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58" w:rsidRDefault="008F3D58" w:rsidP="008F3D58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58" w:rsidRDefault="008F3D58" w:rsidP="008F3D58">
      <w:pPr>
        <w:jc w:val="center"/>
        <w:rPr>
          <w:b/>
          <w:szCs w:val="24"/>
        </w:rPr>
      </w:pPr>
    </w:p>
    <w:p w:rsidR="008F3D58" w:rsidRDefault="008F3D58" w:rsidP="008F3D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8F3D58" w:rsidRDefault="008F3D58" w:rsidP="008F3D58">
      <w:pPr>
        <w:ind w:left="567"/>
        <w:jc w:val="center"/>
        <w:rPr>
          <w:b/>
          <w:sz w:val="12"/>
          <w:szCs w:val="12"/>
        </w:rPr>
      </w:pPr>
    </w:p>
    <w:p w:rsidR="008F3D58" w:rsidRDefault="008F3D58" w:rsidP="008F3D58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F3D58" w:rsidRDefault="008F3D58" w:rsidP="008F3D58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8F3D58" w:rsidRDefault="008F3D58" w:rsidP="008F3D58">
      <w:pPr>
        <w:jc w:val="center"/>
        <w:rPr>
          <w:b/>
          <w:sz w:val="24"/>
          <w:szCs w:val="24"/>
        </w:rPr>
      </w:pPr>
    </w:p>
    <w:p w:rsidR="008F3D58" w:rsidRDefault="008F3D58" w:rsidP="008F3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3D58" w:rsidRDefault="008F3D58" w:rsidP="008F3D58">
      <w:pPr>
        <w:rPr>
          <w:color w:val="000000"/>
          <w:sz w:val="28"/>
          <w:szCs w:val="28"/>
        </w:rPr>
      </w:pPr>
    </w:p>
    <w:p w:rsidR="008F3D58" w:rsidRDefault="008F3D58" w:rsidP="008F3D58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21.08</w:t>
      </w:r>
      <w:r>
        <w:rPr>
          <w:color w:val="000000"/>
          <w:sz w:val="28"/>
          <w:szCs w:val="28"/>
        </w:rPr>
        <w:t xml:space="preserve">.2019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306/37</w:t>
      </w:r>
    </w:p>
    <w:p w:rsidR="008F3D58" w:rsidRDefault="008F3D58" w:rsidP="008F3D58">
      <w:pPr>
        <w:rPr>
          <w:color w:val="000000"/>
          <w:sz w:val="24"/>
          <w:szCs w:val="24"/>
        </w:rPr>
      </w:pPr>
    </w:p>
    <w:p w:rsidR="008F3D58" w:rsidRDefault="008F3D58" w:rsidP="008F3D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133AFB" w:rsidRDefault="00133AFB" w:rsidP="00133AFB">
      <w:pPr>
        <w:ind w:firstLine="540"/>
        <w:jc w:val="center"/>
        <w:rPr>
          <w:b/>
          <w:sz w:val="24"/>
          <w:szCs w:val="24"/>
        </w:rPr>
      </w:pPr>
    </w:p>
    <w:bookmarkEnd w:id="0"/>
    <w:p w:rsidR="006F64B5" w:rsidRDefault="006F64B5" w:rsidP="00BF4255">
      <w:pPr>
        <w:jc w:val="center"/>
        <w:rPr>
          <w:b/>
          <w:sz w:val="28"/>
        </w:rPr>
      </w:pPr>
    </w:p>
    <w:p w:rsidR="006F64B5" w:rsidRDefault="006F64B5" w:rsidP="00BF4255">
      <w:pPr>
        <w:jc w:val="center"/>
        <w:rPr>
          <w:b/>
          <w:sz w:val="28"/>
        </w:rPr>
      </w:pPr>
    </w:p>
    <w:p w:rsidR="00396D0C" w:rsidRPr="00BF0CF3" w:rsidRDefault="0027628F" w:rsidP="00396D0C">
      <w:pPr>
        <w:jc w:val="center"/>
        <w:rPr>
          <w:b/>
          <w:sz w:val="28"/>
        </w:rPr>
      </w:pPr>
      <w:r w:rsidRPr="00BF0CF3">
        <w:rPr>
          <w:b/>
          <w:sz w:val="28"/>
        </w:rPr>
        <w:t>О</w:t>
      </w:r>
      <w:r w:rsidR="00C77165" w:rsidRPr="00BF0CF3">
        <w:rPr>
          <w:b/>
          <w:sz w:val="28"/>
        </w:rPr>
        <w:t>б утверждении</w:t>
      </w:r>
      <w:r w:rsidR="008907D7" w:rsidRPr="00BF0CF3">
        <w:rPr>
          <w:b/>
          <w:sz w:val="28"/>
        </w:rPr>
        <w:t xml:space="preserve"> </w:t>
      </w:r>
      <w:r w:rsidR="00C77165" w:rsidRPr="00BF0CF3">
        <w:rPr>
          <w:b/>
          <w:sz w:val="28"/>
        </w:rPr>
        <w:t>перечн</w:t>
      </w:r>
      <w:r w:rsidR="005B4DDA">
        <w:rPr>
          <w:b/>
          <w:sz w:val="28"/>
        </w:rPr>
        <w:t>я объектов здравоохранения</w:t>
      </w:r>
      <w:r w:rsidR="00396D0C" w:rsidRPr="00BF0CF3">
        <w:rPr>
          <w:b/>
          <w:sz w:val="28"/>
        </w:rPr>
        <w:t xml:space="preserve"> </w:t>
      </w:r>
    </w:p>
    <w:p w:rsidR="008907D7" w:rsidRPr="00BF0CF3" w:rsidRDefault="00417ED9" w:rsidP="00BF0CF3">
      <w:pPr>
        <w:jc w:val="center"/>
        <w:rPr>
          <w:b/>
          <w:sz w:val="28"/>
        </w:rPr>
      </w:pPr>
      <w:r>
        <w:rPr>
          <w:b/>
          <w:sz w:val="28"/>
        </w:rPr>
        <w:t>предлагаемых</w:t>
      </w:r>
      <w:r w:rsidR="00C77165" w:rsidRPr="00BF0CF3">
        <w:rPr>
          <w:b/>
          <w:sz w:val="28"/>
        </w:rPr>
        <w:t xml:space="preserve"> к пе</w:t>
      </w:r>
      <w:r w:rsidR="008907D7" w:rsidRPr="00BF0CF3">
        <w:rPr>
          <w:b/>
          <w:sz w:val="28"/>
        </w:rPr>
        <w:t xml:space="preserve">редаче </w:t>
      </w:r>
      <w:r w:rsidR="00C77165" w:rsidRPr="00BF0CF3">
        <w:rPr>
          <w:b/>
          <w:sz w:val="28"/>
        </w:rPr>
        <w:t xml:space="preserve">из </w:t>
      </w:r>
      <w:r w:rsidR="008907D7" w:rsidRPr="00BF0CF3">
        <w:rPr>
          <w:b/>
          <w:sz w:val="28"/>
        </w:rPr>
        <w:t>муниципально</w:t>
      </w:r>
      <w:r w:rsidR="00C77165" w:rsidRPr="00BF0CF3">
        <w:rPr>
          <w:b/>
          <w:sz w:val="28"/>
        </w:rPr>
        <w:t>й</w:t>
      </w:r>
      <w:r w:rsidR="008907D7" w:rsidRPr="00BF0CF3">
        <w:rPr>
          <w:b/>
          <w:sz w:val="28"/>
        </w:rPr>
        <w:t xml:space="preserve"> собственности</w:t>
      </w:r>
      <w:r w:rsidR="00C77165" w:rsidRPr="00BF0CF3">
        <w:rPr>
          <w:b/>
          <w:sz w:val="28"/>
        </w:rPr>
        <w:t xml:space="preserve"> </w:t>
      </w:r>
      <w:r w:rsidR="006D3328">
        <w:rPr>
          <w:b/>
          <w:sz w:val="28"/>
        </w:rPr>
        <w:t xml:space="preserve">            </w:t>
      </w:r>
      <w:r w:rsidR="00BF0CF3" w:rsidRPr="00BF0CF3">
        <w:rPr>
          <w:b/>
          <w:sz w:val="28"/>
          <w:szCs w:val="28"/>
        </w:rPr>
        <w:t>муниципального образования городской округ Люберцы</w:t>
      </w:r>
      <w:r w:rsidR="006D3328">
        <w:rPr>
          <w:b/>
          <w:sz w:val="28"/>
          <w:szCs w:val="28"/>
        </w:rPr>
        <w:t xml:space="preserve">                            </w:t>
      </w:r>
      <w:r w:rsidR="00BF0CF3" w:rsidRPr="00BF0CF3">
        <w:rPr>
          <w:b/>
          <w:sz w:val="28"/>
          <w:szCs w:val="28"/>
        </w:rPr>
        <w:t xml:space="preserve"> Московской области</w:t>
      </w:r>
      <w:r w:rsidR="00BF0CF3">
        <w:rPr>
          <w:b/>
          <w:sz w:val="28"/>
        </w:rPr>
        <w:t xml:space="preserve"> </w:t>
      </w:r>
      <w:r w:rsidR="00BF4255" w:rsidRPr="00BF0CF3">
        <w:rPr>
          <w:b/>
          <w:sz w:val="28"/>
        </w:rPr>
        <w:t>в</w:t>
      </w:r>
      <w:r w:rsidR="001F48D0" w:rsidRPr="00BF0CF3">
        <w:rPr>
          <w:b/>
          <w:sz w:val="28"/>
        </w:rPr>
        <w:t xml:space="preserve"> с</w:t>
      </w:r>
      <w:r w:rsidR="00BF4255" w:rsidRPr="00BF0CF3">
        <w:rPr>
          <w:b/>
          <w:sz w:val="28"/>
        </w:rPr>
        <w:t xml:space="preserve">обственность </w:t>
      </w:r>
      <w:r w:rsidR="008907D7" w:rsidRPr="00BF0CF3">
        <w:rPr>
          <w:b/>
          <w:sz w:val="28"/>
        </w:rPr>
        <w:t xml:space="preserve">Московской области </w:t>
      </w:r>
    </w:p>
    <w:p w:rsidR="001F48D0" w:rsidRPr="00245A0F" w:rsidRDefault="001F48D0" w:rsidP="00BF4255">
      <w:pPr>
        <w:jc w:val="center"/>
        <w:rPr>
          <w:b/>
          <w:sz w:val="28"/>
        </w:rPr>
      </w:pPr>
    </w:p>
    <w:p w:rsidR="00FB010A" w:rsidRPr="00363D7D" w:rsidRDefault="005A1B27" w:rsidP="00D6081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</w:rPr>
        <w:tab/>
      </w:r>
      <w:r w:rsidR="00FB010A">
        <w:rPr>
          <w:sz w:val="28"/>
        </w:rPr>
        <w:t xml:space="preserve">В соответствии с </w:t>
      </w:r>
      <w:r w:rsidR="00CD1687">
        <w:rPr>
          <w:sz w:val="28"/>
          <w:szCs w:val="28"/>
        </w:rPr>
        <w:t>Федеральным</w:t>
      </w:r>
      <w:r w:rsidR="00CD1687" w:rsidRPr="00AF5C5F">
        <w:rPr>
          <w:sz w:val="28"/>
          <w:szCs w:val="28"/>
        </w:rPr>
        <w:t xml:space="preserve"> закон</w:t>
      </w:r>
      <w:r w:rsidR="00CD1687">
        <w:rPr>
          <w:sz w:val="28"/>
          <w:szCs w:val="28"/>
        </w:rPr>
        <w:t>ом</w:t>
      </w:r>
      <w:r w:rsidR="00CD1687" w:rsidRPr="00AF5C5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0B0194">
        <w:rPr>
          <w:sz w:val="28"/>
          <w:szCs w:val="28"/>
        </w:rPr>
        <w:t>»</w:t>
      </w:r>
      <w:r w:rsidR="00FB010A">
        <w:rPr>
          <w:sz w:val="28"/>
        </w:rPr>
        <w:t xml:space="preserve">, </w:t>
      </w:r>
      <w:r w:rsidR="0033232C">
        <w:rPr>
          <w:sz w:val="28"/>
        </w:rPr>
        <w:t>Федеральным законом</w:t>
      </w:r>
      <w:r w:rsidR="0033232C" w:rsidRPr="0033232C">
        <w:rPr>
          <w:sz w:val="28"/>
        </w:rPr>
        <w:t xml:space="preserve"> от 22.08.2004 № 122-ФЗ «О внесении изменений </w:t>
      </w:r>
      <w:r w:rsidR="0033232C">
        <w:rPr>
          <w:sz w:val="28"/>
        </w:rPr>
        <w:t xml:space="preserve">                    </w:t>
      </w:r>
      <w:r w:rsidR="0033232C" w:rsidRPr="0033232C">
        <w:rPr>
          <w:sz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 w:rsidR="0033232C">
        <w:rPr>
          <w:sz w:val="28"/>
        </w:rPr>
        <w:t xml:space="preserve">          </w:t>
      </w:r>
      <w:r w:rsidR="0033232C" w:rsidRPr="0033232C">
        <w:rPr>
          <w:sz w:val="28"/>
        </w:rPr>
        <w:t xml:space="preserve">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 w:rsidR="0033232C">
        <w:rPr>
          <w:sz w:val="28"/>
        </w:rPr>
        <w:t xml:space="preserve">           </w:t>
      </w:r>
      <w:r w:rsidR="0033232C" w:rsidRPr="0033232C">
        <w:rPr>
          <w:sz w:val="28"/>
        </w:rPr>
        <w:t>в Российской Федерации»», Постановлением Правительства Российской Фед</w:t>
      </w:r>
      <w:r w:rsidR="0033232C">
        <w:rPr>
          <w:sz w:val="28"/>
        </w:rPr>
        <w:t xml:space="preserve">ерации от 13.06.2006 № 374 </w:t>
      </w:r>
      <w:r w:rsidR="0033232C" w:rsidRPr="0033232C">
        <w:rPr>
          <w:sz w:val="28"/>
        </w:rPr>
        <w:t xml:space="preserve">«О перечнях документов, необходимых для принятия решения о передаче имущества из федеральной собственности </w:t>
      </w:r>
      <w:r w:rsidR="0033232C">
        <w:rPr>
          <w:sz w:val="28"/>
        </w:rPr>
        <w:t xml:space="preserve">                     </w:t>
      </w:r>
      <w:r w:rsidR="0033232C" w:rsidRPr="0033232C">
        <w:rPr>
          <w:sz w:val="28"/>
        </w:rPr>
        <w:t xml:space="preserve">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FD6BFD">
        <w:rPr>
          <w:sz w:val="28"/>
        </w:rPr>
        <w:t xml:space="preserve">Законом Московской области от 02.06.2014 </w:t>
      </w:r>
      <w:r w:rsidR="0033232C">
        <w:rPr>
          <w:sz w:val="28"/>
        </w:rPr>
        <w:t xml:space="preserve">                          </w:t>
      </w:r>
      <w:r w:rsidR="00FD6BFD">
        <w:rPr>
          <w:sz w:val="28"/>
        </w:rPr>
        <w:t xml:space="preserve">№ 56/2014-ОЗ «О прекращении </w:t>
      </w:r>
      <w:r w:rsidR="00523BCE">
        <w:rPr>
          <w:sz w:val="28"/>
        </w:rPr>
        <w:t>осуществлении</w:t>
      </w:r>
      <w:r w:rsidR="00FD6BFD">
        <w:rPr>
          <w:sz w:val="28"/>
        </w:rPr>
        <w:t xml:space="preserve"> органами местного самоуправления </w:t>
      </w:r>
      <w:r w:rsidR="00523BCE">
        <w:rPr>
          <w:sz w:val="28"/>
        </w:rPr>
        <w:t>муниципальных</w:t>
      </w:r>
      <w:r w:rsidR="00FD6BFD">
        <w:rPr>
          <w:sz w:val="28"/>
        </w:rPr>
        <w:t xml:space="preserve"> </w:t>
      </w:r>
      <w:r w:rsidR="00523BCE">
        <w:rPr>
          <w:sz w:val="28"/>
        </w:rPr>
        <w:t>районов</w:t>
      </w:r>
      <w:r w:rsidR="00312FE7">
        <w:rPr>
          <w:sz w:val="28"/>
        </w:rPr>
        <w:t xml:space="preserve"> </w:t>
      </w:r>
      <w:r w:rsidR="00FD6BFD">
        <w:rPr>
          <w:sz w:val="28"/>
        </w:rPr>
        <w:t xml:space="preserve">и городских округов </w:t>
      </w:r>
      <w:r w:rsidR="00523BCE">
        <w:rPr>
          <w:sz w:val="28"/>
        </w:rPr>
        <w:t>Московской</w:t>
      </w:r>
      <w:r w:rsidR="00FD6BFD">
        <w:rPr>
          <w:sz w:val="28"/>
        </w:rPr>
        <w:t xml:space="preserve"> области отдельных государственных полномочий Московской области </w:t>
      </w:r>
      <w:r w:rsidR="0033232C">
        <w:rPr>
          <w:sz w:val="28"/>
        </w:rPr>
        <w:t xml:space="preserve">                        </w:t>
      </w:r>
      <w:r w:rsidR="00FD6BFD">
        <w:rPr>
          <w:sz w:val="28"/>
        </w:rPr>
        <w:t>по организации оказания ме</w:t>
      </w:r>
      <w:r w:rsidR="0033232C">
        <w:rPr>
          <w:sz w:val="28"/>
        </w:rPr>
        <w:t>дицинской помощи на территории М</w:t>
      </w:r>
      <w:r w:rsidR="00FD6BFD">
        <w:rPr>
          <w:sz w:val="28"/>
        </w:rPr>
        <w:t xml:space="preserve">осковской области и о </w:t>
      </w:r>
      <w:r w:rsidR="00523BCE">
        <w:rPr>
          <w:sz w:val="28"/>
        </w:rPr>
        <w:t>внесении</w:t>
      </w:r>
      <w:r w:rsidR="00FD6BFD">
        <w:rPr>
          <w:sz w:val="28"/>
        </w:rPr>
        <w:t xml:space="preserve"> изменений в Закон </w:t>
      </w:r>
      <w:r w:rsidR="00312FE7">
        <w:rPr>
          <w:sz w:val="28"/>
        </w:rPr>
        <w:t>Московской</w:t>
      </w:r>
      <w:r w:rsidR="00FD6BFD">
        <w:rPr>
          <w:sz w:val="28"/>
        </w:rPr>
        <w:t xml:space="preserve"> области </w:t>
      </w:r>
      <w:r w:rsidR="0033232C">
        <w:rPr>
          <w:sz w:val="28"/>
        </w:rPr>
        <w:t xml:space="preserve">                                       </w:t>
      </w:r>
      <w:r w:rsidR="00FD6BFD">
        <w:rPr>
          <w:sz w:val="28"/>
        </w:rPr>
        <w:t xml:space="preserve">«О здравоохранении </w:t>
      </w:r>
      <w:r w:rsidR="00523BCE">
        <w:rPr>
          <w:sz w:val="28"/>
        </w:rPr>
        <w:t xml:space="preserve"> в Московской области», </w:t>
      </w:r>
      <w:r w:rsidR="00092F44">
        <w:rPr>
          <w:sz w:val="28"/>
          <w:szCs w:val="28"/>
        </w:rPr>
        <w:lastRenderedPageBreak/>
        <w:t xml:space="preserve">Уставом муниципального 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 xml:space="preserve">образования 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 xml:space="preserve">городской 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 xml:space="preserve">округ 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>Люберцы</w:t>
      </w:r>
      <w:r w:rsidR="006D3328">
        <w:rPr>
          <w:sz w:val="28"/>
          <w:szCs w:val="28"/>
        </w:rPr>
        <w:t xml:space="preserve">  </w:t>
      </w:r>
      <w:r w:rsidR="00092F44">
        <w:rPr>
          <w:sz w:val="28"/>
          <w:szCs w:val="28"/>
        </w:rPr>
        <w:t xml:space="preserve"> Московской</w:t>
      </w:r>
      <w:r w:rsidR="006D3328">
        <w:rPr>
          <w:sz w:val="28"/>
          <w:szCs w:val="28"/>
        </w:rPr>
        <w:t xml:space="preserve"> </w:t>
      </w:r>
      <w:r w:rsidR="00092F44">
        <w:rPr>
          <w:sz w:val="28"/>
          <w:szCs w:val="28"/>
        </w:rPr>
        <w:t xml:space="preserve"> области</w:t>
      </w:r>
      <w:r w:rsidR="00D5378E">
        <w:rPr>
          <w:sz w:val="28"/>
        </w:rPr>
        <w:t xml:space="preserve">, </w:t>
      </w:r>
      <w:r w:rsidR="00FB010A">
        <w:rPr>
          <w:sz w:val="28"/>
        </w:rPr>
        <w:t>Совет</w:t>
      </w:r>
      <w:r w:rsidR="006D3328">
        <w:rPr>
          <w:sz w:val="28"/>
        </w:rPr>
        <w:t xml:space="preserve"> </w:t>
      </w:r>
      <w:r w:rsidR="00D60810">
        <w:rPr>
          <w:sz w:val="28"/>
        </w:rPr>
        <w:t xml:space="preserve"> </w:t>
      </w:r>
      <w:r w:rsidR="00FB010A">
        <w:rPr>
          <w:sz w:val="28"/>
        </w:rPr>
        <w:t xml:space="preserve">депутатов </w:t>
      </w:r>
      <w:r w:rsidR="00D60810">
        <w:rPr>
          <w:sz w:val="28"/>
        </w:rPr>
        <w:t xml:space="preserve"> </w:t>
      </w:r>
      <w:r w:rsidR="00BF0CF3">
        <w:rPr>
          <w:sz w:val="28"/>
          <w:szCs w:val="28"/>
        </w:rPr>
        <w:t>муниципального</w:t>
      </w:r>
      <w:r w:rsidR="00D60810">
        <w:rPr>
          <w:sz w:val="28"/>
          <w:szCs w:val="28"/>
        </w:rPr>
        <w:t xml:space="preserve"> </w:t>
      </w:r>
      <w:r w:rsidR="00BF0CF3">
        <w:rPr>
          <w:sz w:val="28"/>
          <w:szCs w:val="28"/>
        </w:rPr>
        <w:t xml:space="preserve"> образования </w:t>
      </w:r>
      <w:r w:rsidR="00D60810">
        <w:rPr>
          <w:sz w:val="28"/>
          <w:szCs w:val="28"/>
        </w:rPr>
        <w:t xml:space="preserve"> </w:t>
      </w:r>
      <w:r w:rsidR="00BF0CF3">
        <w:rPr>
          <w:sz w:val="28"/>
          <w:szCs w:val="28"/>
        </w:rPr>
        <w:t xml:space="preserve">городской </w:t>
      </w:r>
      <w:r w:rsidR="00D60810">
        <w:rPr>
          <w:sz w:val="28"/>
          <w:szCs w:val="28"/>
        </w:rPr>
        <w:t xml:space="preserve"> </w:t>
      </w:r>
      <w:r w:rsidR="00BF0CF3">
        <w:rPr>
          <w:sz w:val="28"/>
          <w:szCs w:val="28"/>
        </w:rPr>
        <w:t>округ</w:t>
      </w:r>
      <w:r w:rsidR="00D60810">
        <w:rPr>
          <w:sz w:val="28"/>
          <w:szCs w:val="28"/>
        </w:rPr>
        <w:t xml:space="preserve"> </w:t>
      </w:r>
      <w:r w:rsidR="00BF0CF3">
        <w:rPr>
          <w:sz w:val="28"/>
          <w:szCs w:val="28"/>
        </w:rPr>
        <w:t xml:space="preserve"> Люберцы Московской области</w:t>
      </w:r>
      <w:r w:rsidR="007103C8">
        <w:rPr>
          <w:sz w:val="28"/>
        </w:rPr>
        <w:t xml:space="preserve"> решил</w:t>
      </w:r>
      <w:r w:rsidR="00FB010A">
        <w:rPr>
          <w:sz w:val="28"/>
        </w:rPr>
        <w:t>:</w:t>
      </w:r>
    </w:p>
    <w:p w:rsidR="00FB010A" w:rsidRDefault="00FB010A" w:rsidP="007103C8">
      <w:pPr>
        <w:jc w:val="both"/>
        <w:rPr>
          <w:sz w:val="16"/>
        </w:rPr>
      </w:pPr>
    </w:p>
    <w:p w:rsidR="00FB010A" w:rsidRDefault="00FB010A" w:rsidP="007103C8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833421">
        <w:rPr>
          <w:sz w:val="28"/>
        </w:rPr>
        <w:t xml:space="preserve">  </w:t>
      </w:r>
      <w:r w:rsidR="00D5378E">
        <w:rPr>
          <w:sz w:val="28"/>
        </w:rPr>
        <w:t>Утвердить переч</w:t>
      </w:r>
      <w:r w:rsidR="00396D0C">
        <w:rPr>
          <w:sz w:val="28"/>
        </w:rPr>
        <w:t xml:space="preserve">ень </w:t>
      </w:r>
      <w:r w:rsidR="00D5378E">
        <w:rPr>
          <w:sz w:val="28"/>
        </w:rPr>
        <w:t>объект</w:t>
      </w:r>
      <w:r w:rsidR="00D12410">
        <w:rPr>
          <w:sz w:val="28"/>
        </w:rPr>
        <w:t>ов</w:t>
      </w:r>
      <w:r w:rsidR="005B4DDA">
        <w:rPr>
          <w:sz w:val="28"/>
        </w:rPr>
        <w:t xml:space="preserve"> здравоохранения</w:t>
      </w:r>
      <w:r w:rsidR="00BF0CF3">
        <w:rPr>
          <w:sz w:val="28"/>
        </w:rPr>
        <w:t xml:space="preserve">, </w:t>
      </w:r>
      <w:r w:rsidR="00D12410">
        <w:rPr>
          <w:sz w:val="28"/>
        </w:rPr>
        <w:t>предлагаемых</w:t>
      </w:r>
      <w:r w:rsidR="00807BEE">
        <w:rPr>
          <w:sz w:val="28"/>
        </w:rPr>
        <w:t xml:space="preserve"> </w:t>
      </w:r>
      <w:r w:rsidR="00BF4255">
        <w:rPr>
          <w:sz w:val="28"/>
        </w:rPr>
        <w:t xml:space="preserve">к передаче </w:t>
      </w:r>
      <w:r w:rsidR="00D12410">
        <w:rPr>
          <w:sz w:val="28"/>
        </w:rPr>
        <w:t xml:space="preserve">                                  </w:t>
      </w:r>
      <w:r w:rsidR="00BF4255">
        <w:rPr>
          <w:sz w:val="28"/>
        </w:rPr>
        <w:t xml:space="preserve">из собственности </w:t>
      </w:r>
      <w:r w:rsidR="00092F44">
        <w:rPr>
          <w:sz w:val="28"/>
          <w:szCs w:val="28"/>
        </w:rPr>
        <w:t>муниципального образования городской округ Люберцы Московской области</w:t>
      </w:r>
      <w:r w:rsidR="00092F44">
        <w:rPr>
          <w:sz w:val="28"/>
        </w:rPr>
        <w:t xml:space="preserve"> </w:t>
      </w:r>
      <w:r>
        <w:rPr>
          <w:sz w:val="28"/>
        </w:rPr>
        <w:t>в собственность Московской области</w:t>
      </w:r>
      <w:r w:rsidR="00807BEE">
        <w:rPr>
          <w:sz w:val="28"/>
        </w:rPr>
        <w:t xml:space="preserve"> (прилагается)</w:t>
      </w:r>
      <w:r w:rsidR="00396D0C">
        <w:rPr>
          <w:sz w:val="28"/>
        </w:rPr>
        <w:t>.</w:t>
      </w:r>
    </w:p>
    <w:p w:rsidR="008B500C" w:rsidRDefault="00FB010A" w:rsidP="007103C8">
      <w:pPr>
        <w:pStyle w:val="a3"/>
        <w:ind w:firstLine="708"/>
        <w:rPr>
          <w:sz w:val="28"/>
        </w:rPr>
      </w:pPr>
      <w:r>
        <w:rPr>
          <w:sz w:val="28"/>
        </w:rPr>
        <w:t xml:space="preserve">2. </w:t>
      </w:r>
      <w:r w:rsidR="006D3328">
        <w:rPr>
          <w:sz w:val="28"/>
        </w:rPr>
        <w:t xml:space="preserve"> </w:t>
      </w:r>
      <w:r w:rsidR="00807BEE">
        <w:rPr>
          <w:sz w:val="28"/>
        </w:rPr>
        <w:t>К</w:t>
      </w:r>
      <w:r w:rsidR="00092F44">
        <w:rPr>
          <w:sz w:val="28"/>
        </w:rPr>
        <w:t xml:space="preserve">омитету </w:t>
      </w:r>
      <w:r w:rsidR="00BA03CC" w:rsidRPr="00E5315E">
        <w:rPr>
          <w:sz w:val="28"/>
          <w:szCs w:val="28"/>
        </w:rPr>
        <w:t>по управлению имуществом администрации городского округа Люберцы</w:t>
      </w:r>
      <w:r w:rsidR="00BA03CC">
        <w:rPr>
          <w:sz w:val="28"/>
        </w:rPr>
        <w:t xml:space="preserve"> </w:t>
      </w:r>
      <w:r w:rsidR="00BF0CF3">
        <w:rPr>
          <w:sz w:val="28"/>
        </w:rPr>
        <w:t xml:space="preserve">Московской области </w:t>
      </w:r>
      <w:r w:rsidR="00D5378E">
        <w:rPr>
          <w:sz w:val="28"/>
        </w:rPr>
        <w:t xml:space="preserve">осуществить юридические и организационные действия по передаче </w:t>
      </w:r>
      <w:r w:rsidR="008B500C">
        <w:rPr>
          <w:sz w:val="28"/>
        </w:rPr>
        <w:t>имуществ</w:t>
      </w:r>
      <w:r w:rsidR="00D5378E">
        <w:rPr>
          <w:sz w:val="28"/>
        </w:rPr>
        <w:t>а</w:t>
      </w:r>
      <w:r w:rsidR="008B500C">
        <w:rPr>
          <w:sz w:val="28"/>
        </w:rPr>
        <w:t>, указанно</w:t>
      </w:r>
      <w:r w:rsidR="00D5378E">
        <w:rPr>
          <w:sz w:val="28"/>
        </w:rPr>
        <w:t>го</w:t>
      </w:r>
      <w:r w:rsidR="008B500C">
        <w:rPr>
          <w:sz w:val="28"/>
        </w:rPr>
        <w:t xml:space="preserve"> в пункте 1 настоящего Решения,</w:t>
      </w:r>
      <w:r w:rsidR="00833421">
        <w:rPr>
          <w:sz w:val="28"/>
        </w:rPr>
        <w:t xml:space="preserve">              </w:t>
      </w:r>
      <w:r w:rsidR="008B500C">
        <w:rPr>
          <w:sz w:val="28"/>
        </w:rPr>
        <w:t xml:space="preserve"> </w:t>
      </w:r>
      <w:r w:rsidR="00D60810">
        <w:rPr>
          <w:sz w:val="28"/>
        </w:rPr>
        <w:t xml:space="preserve">из </w:t>
      </w:r>
      <w:r w:rsidR="00D5378E">
        <w:rPr>
          <w:sz w:val="28"/>
        </w:rPr>
        <w:t xml:space="preserve">собственности </w:t>
      </w:r>
      <w:r w:rsidR="00BF0CF3">
        <w:rPr>
          <w:sz w:val="28"/>
          <w:szCs w:val="28"/>
        </w:rPr>
        <w:t>муниципального образования городской округ Люберцы Московской области</w:t>
      </w:r>
      <w:r w:rsidR="00BF0CF3">
        <w:rPr>
          <w:sz w:val="28"/>
        </w:rPr>
        <w:t xml:space="preserve"> </w:t>
      </w:r>
      <w:r w:rsidR="008B500C">
        <w:rPr>
          <w:sz w:val="28"/>
        </w:rPr>
        <w:t>в собственность Московской области.</w:t>
      </w:r>
    </w:p>
    <w:p w:rsidR="008B500C" w:rsidRDefault="008B500C" w:rsidP="007103C8">
      <w:pPr>
        <w:pStyle w:val="a3"/>
        <w:ind w:firstLine="708"/>
        <w:rPr>
          <w:sz w:val="28"/>
        </w:rPr>
      </w:pPr>
      <w:r>
        <w:rPr>
          <w:sz w:val="28"/>
        </w:rPr>
        <w:t>3.</w:t>
      </w:r>
      <w:r w:rsidR="00111CD5">
        <w:rPr>
          <w:sz w:val="28"/>
        </w:rPr>
        <w:t xml:space="preserve"> </w:t>
      </w:r>
      <w:r w:rsidR="00833421">
        <w:rPr>
          <w:sz w:val="28"/>
        </w:rPr>
        <w:t xml:space="preserve"> </w:t>
      </w:r>
      <w:r>
        <w:rPr>
          <w:sz w:val="28"/>
        </w:rPr>
        <w:t>Опубликовать настоящее Решение в средствах массовой информации.</w:t>
      </w:r>
    </w:p>
    <w:p w:rsidR="00371946" w:rsidRPr="00D96CE9" w:rsidRDefault="008B500C" w:rsidP="007103C8">
      <w:pPr>
        <w:pStyle w:val="a3"/>
        <w:ind w:firstLine="708"/>
        <w:rPr>
          <w:sz w:val="28"/>
        </w:rPr>
      </w:pPr>
      <w:r w:rsidRPr="00D96CE9">
        <w:rPr>
          <w:sz w:val="28"/>
        </w:rPr>
        <w:t>4.</w:t>
      </w:r>
      <w:r w:rsidR="00833421">
        <w:rPr>
          <w:sz w:val="28"/>
        </w:rPr>
        <w:t xml:space="preserve"> </w:t>
      </w:r>
      <w:r w:rsidR="00FB010A" w:rsidRPr="00D96CE9">
        <w:rPr>
          <w:sz w:val="28"/>
        </w:rPr>
        <w:t xml:space="preserve">Контроль </w:t>
      </w:r>
      <w:proofErr w:type="gramStart"/>
      <w:r w:rsidR="00FB010A" w:rsidRPr="00D96CE9">
        <w:rPr>
          <w:sz w:val="28"/>
        </w:rPr>
        <w:t xml:space="preserve">за </w:t>
      </w:r>
      <w:r w:rsidR="00833421">
        <w:rPr>
          <w:sz w:val="28"/>
        </w:rPr>
        <w:t xml:space="preserve"> </w:t>
      </w:r>
      <w:r w:rsidR="00AC1E3E" w:rsidRPr="00D96CE9">
        <w:rPr>
          <w:sz w:val="28"/>
        </w:rPr>
        <w:t>ис</w:t>
      </w:r>
      <w:r w:rsidR="00371946" w:rsidRPr="00D96CE9">
        <w:rPr>
          <w:sz w:val="28"/>
        </w:rPr>
        <w:t>полнением</w:t>
      </w:r>
      <w:proofErr w:type="gramEnd"/>
      <w:r w:rsidR="00371946" w:rsidRPr="00D96CE9">
        <w:rPr>
          <w:sz w:val="28"/>
        </w:rPr>
        <w:t xml:space="preserve"> </w:t>
      </w:r>
      <w:r w:rsidR="00833421">
        <w:rPr>
          <w:sz w:val="28"/>
        </w:rPr>
        <w:t xml:space="preserve"> </w:t>
      </w:r>
      <w:r w:rsidR="00FB010A" w:rsidRPr="00D96CE9">
        <w:rPr>
          <w:sz w:val="28"/>
        </w:rPr>
        <w:t xml:space="preserve">настоящего </w:t>
      </w:r>
      <w:r w:rsidR="00833421">
        <w:rPr>
          <w:sz w:val="28"/>
        </w:rPr>
        <w:t xml:space="preserve"> </w:t>
      </w:r>
      <w:r w:rsidR="00AC1E3E" w:rsidRPr="00D96CE9">
        <w:rPr>
          <w:sz w:val="28"/>
        </w:rPr>
        <w:t>Р</w:t>
      </w:r>
      <w:r w:rsidR="00FB010A" w:rsidRPr="00D96CE9">
        <w:rPr>
          <w:sz w:val="28"/>
        </w:rPr>
        <w:t>ешения</w:t>
      </w:r>
      <w:r w:rsidR="00833421">
        <w:rPr>
          <w:sz w:val="28"/>
        </w:rPr>
        <w:t xml:space="preserve"> </w:t>
      </w:r>
      <w:r w:rsidR="00FB010A" w:rsidRPr="00D96CE9">
        <w:rPr>
          <w:sz w:val="28"/>
        </w:rPr>
        <w:t xml:space="preserve"> возложить </w:t>
      </w:r>
      <w:r w:rsidR="00D60810">
        <w:rPr>
          <w:sz w:val="28"/>
        </w:rPr>
        <w:t xml:space="preserve">                               </w:t>
      </w:r>
      <w:r w:rsidR="00CD1687" w:rsidRPr="00D96CE9">
        <w:rPr>
          <w:sz w:val="28"/>
        </w:rPr>
        <w:t>на постоянн</w:t>
      </w:r>
      <w:r w:rsidR="008C4C93" w:rsidRPr="00D96CE9">
        <w:rPr>
          <w:sz w:val="28"/>
        </w:rPr>
        <w:t>ую</w:t>
      </w:r>
      <w:r w:rsidRPr="00D96CE9">
        <w:rPr>
          <w:sz w:val="28"/>
        </w:rPr>
        <w:t xml:space="preserve"> </w:t>
      </w:r>
      <w:r w:rsidR="00CD1687" w:rsidRPr="00D96CE9">
        <w:rPr>
          <w:sz w:val="28"/>
        </w:rPr>
        <w:t>депутатск</w:t>
      </w:r>
      <w:r w:rsidR="008C4C93" w:rsidRPr="00D96CE9">
        <w:rPr>
          <w:sz w:val="28"/>
        </w:rPr>
        <w:t>ую</w:t>
      </w:r>
      <w:r w:rsidR="00CD1687" w:rsidRPr="00D96CE9">
        <w:rPr>
          <w:sz w:val="28"/>
        </w:rPr>
        <w:t xml:space="preserve"> комисси</w:t>
      </w:r>
      <w:r w:rsidR="008C4C93" w:rsidRPr="00D96CE9">
        <w:rPr>
          <w:sz w:val="28"/>
        </w:rPr>
        <w:t xml:space="preserve">ю </w:t>
      </w:r>
      <w:r w:rsidR="00CD1687" w:rsidRPr="00D96CE9">
        <w:rPr>
          <w:sz w:val="28"/>
        </w:rPr>
        <w:t xml:space="preserve">по </w:t>
      </w:r>
      <w:r w:rsidR="00E70BDB" w:rsidRPr="00D96CE9">
        <w:rPr>
          <w:sz w:val="28"/>
        </w:rPr>
        <w:t xml:space="preserve">вопросам бюджета, </w:t>
      </w:r>
      <w:r w:rsidR="00CD1687" w:rsidRPr="00D96CE9">
        <w:rPr>
          <w:sz w:val="28"/>
        </w:rPr>
        <w:t>экономической</w:t>
      </w:r>
      <w:r w:rsidR="00E70BDB" w:rsidRPr="00D96CE9">
        <w:rPr>
          <w:sz w:val="28"/>
        </w:rPr>
        <w:t xml:space="preserve"> </w:t>
      </w:r>
      <w:r w:rsidR="00D60810">
        <w:rPr>
          <w:sz w:val="28"/>
        </w:rPr>
        <w:t xml:space="preserve">                 </w:t>
      </w:r>
      <w:r w:rsidR="00E70BDB" w:rsidRPr="00D96CE9">
        <w:rPr>
          <w:sz w:val="28"/>
        </w:rPr>
        <w:t>и финансовой политике, экономике</w:t>
      </w:r>
      <w:r w:rsidR="000C5613" w:rsidRPr="00D96CE9">
        <w:rPr>
          <w:sz w:val="28"/>
        </w:rPr>
        <w:t xml:space="preserve"> и</w:t>
      </w:r>
      <w:r w:rsidR="00AC1E3E" w:rsidRPr="00D96CE9">
        <w:rPr>
          <w:sz w:val="28"/>
        </w:rPr>
        <w:t xml:space="preserve"> муниципальной собственности </w:t>
      </w:r>
      <w:r w:rsidR="002E1922">
        <w:rPr>
          <w:sz w:val="28"/>
        </w:rPr>
        <w:t xml:space="preserve">                   </w:t>
      </w:r>
      <w:r w:rsidR="008C4C93" w:rsidRPr="00D96CE9">
        <w:rPr>
          <w:sz w:val="28"/>
        </w:rPr>
        <w:t>(</w:t>
      </w:r>
      <w:r w:rsidR="00E70BDB" w:rsidRPr="00D96CE9">
        <w:rPr>
          <w:sz w:val="28"/>
        </w:rPr>
        <w:t>Уханов А.И</w:t>
      </w:r>
      <w:r w:rsidR="00CD1687" w:rsidRPr="00D96CE9">
        <w:rPr>
          <w:sz w:val="28"/>
        </w:rPr>
        <w:t>.</w:t>
      </w:r>
      <w:r w:rsidR="008C4C93" w:rsidRPr="00D96CE9">
        <w:rPr>
          <w:sz w:val="28"/>
        </w:rPr>
        <w:t>)</w:t>
      </w:r>
      <w:r w:rsidR="00E70BDB" w:rsidRPr="00D96CE9">
        <w:rPr>
          <w:sz w:val="28"/>
        </w:rPr>
        <w:t>.</w:t>
      </w:r>
      <w:r w:rsidR="00CD1687" w:rsidRPr="00D96CE9">
        <w:rPr>
          <w:sz w:val="28"/>
        </w:rPr>
        <w:t xml:space="preserve"> </w:t>
      </w:r>
    </w:p>
    <w:p w:rsidR="00FB010A" w:rsidRDefault="00371946" w:rsidP="007103C8">
      <w:pPr>
        <w:pStyle w:val="a3"/>
        <w:ind w:firstLine="708"/>
        <w:rPr>
          <w:sz w:val="28"/>
        </w:rPr>
      </w:pPr>
      <w:r>
        <w:rPr>
          <w:sz w:val="28"/>
        </w:rPr>
        <w:t xml:space="preserve"> </w:t>
      </w:r>
    </w:p>
    <w:p w:rsidR="00E70BDB" w:rsidRDefault="00E70BDB" w:rsidP="007103C8">
      <w:pPr>
        <w:pStyle w:val="a3"/>
        <w:ind w:firstLine="708"/>
        <w:rPr>
          <w:sz w:val="28"/>
        </w:rPr>
      </w:pPr>
    </w:p>
    <w:p w:rsidR="006E3D03" w:rsidRDefault="006E3D03" w:rsidP="007103C8">
      <w:pPr>
        <w:pStyle w:val="a3"/>
        <w:ind w:firstLine="708"/>
        <w:rPr>
          <w:sz w:val="28"/>
        </w:rPr>
      </w:pPr>
    </w:p>
    <w:p w:rsidR="00FB010A" w:rsidRDefault="00807BEE" w:rsidP="007103C8">
      <w:pPr>
        <w:pStyle w:val="a3"/>
        <w:rPr>
          <w:sz w:val="28"/>
        </w:rPr>
      </w:pPr>
      <w:r>
        <w:rPr>
          <w:sz w:val="28"/>
        </w:rPr>
        <w:t>Глава городского округа</w:t>
      </w:r>
      <w:r w:rsidR="000B0194">
        <w:rPr>
          <w:sz w:val="28"/>
        </w:rPr>
        <w:tab/>
      </w:r>
      <w:r w:rsidR="000B019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6D3328">
        <w:rPr>
          <w:sz w:val="28"/>
        </w:rPr>
        <w:t xml:space="preserve">  </w:t>
      </w:r>
      <w:r>
        <w:rPr>
          <w:sz w:val="28"/>
        </w:rPr>
        <w:t xml:space="preserve">      </w:t>
      </w:r>
      <w:r w:rsidR="006D3328">
        <w:rPr>
          <w:sz w:val="28"/>
        </w:rPr>
        <w:t xml:space="preserve">              </w:t>
      </w:r>
      <w:r w:rsidR="00FB010A">
        <w:rPr>
          <w:sz w:val="28"/>
        </w:rPr>
        <w:t xml:space="preserve"> В.П.</w:t>
      </w:r>
      <w:r w:rsidR="000C5613">
        <w:rPr>
          <w:sz w:val="28"/>
        </w:rPr>
        <w:t xml:space="preserve"> </w:t>
      </w:r>
      <w:proofErr w:type="spellStart"/>
      <w:r w:rsidR="00FB010A">
        <w:rPr>
          <w:sz w:val="28"/>
        </w:rPr>
        <w:t>Ружицкий</w:t>
      </w:r>
      <w:proofErr w:type="spellEnd"/>
    </w:p>
    <w:p w:rsidR="00FB010A" w:rsidRDefault="00FB010A" w:rsidP="007103C8">
      <w:pPr>
        <w:jc w:val="both"/>
        <w:rPr>
          <w:b/>
          <w:sz w:val="28"/>
        </w:rPr>
      </w:pPr>
    </w:p>
    <w:p w:rsidR="006E3D03" w:rsidRDefault="006E3D03" w:rsidP="007103C8">
      <w:pPr>
        <w:jc w:val="both"/>
        <w:rPr>
          <w:b/>
          <w:sz w:val="28"/>
        </w:rPr>
      </w:pPr>
    </w:p>
    <w:p w:rsidR="005A1B27" w:rsidRPr="00807BEE" w:rsidRDefault="00807BEE" w:rsidP="007103C8">
      <w:pPr>
        <w:jc w:val="both"/>
        <w:rPr>
          <w:sz w:val="28"/>
        </w:rPr>
      </w:pPr>
      <w:r w:rsidRPr="00807BEE">
        <w:rPr>
          <w:sz w:val="28"/>
        </w:rPr>
        <w:t>Председатель Совета депутатов</w:t>
      </w:r>
      <w:r w:rsidRPr="00807BEE">
        <w:rPr>
          <w:sz w:val="28"/>
        </w:rPr>
        <w:tab/>
      </w:r>
      <w:r w:rsidRPr="00807BEE">
        <w:rPr>
          <w:sz w:val="28"/>
        </w:rPr>
        <w:tab/>
      </w:r>
      <w:r w:rsidRPr="00807BEE">
        <w:rPr>
          <w:sz w:val="28"/>
        </w:rPr>
        <w:tab/>
      </w:r>
      <w:r w:rsidRPr="00807BEE">
        <w:rPr>
          <w:sz w:val="28"/>
        </w:rPr>
        <w:tab/>
      </w:r>
      <w:r w:rsidRPr="00807BEE">
        <w:rPr>
          <w:sz w:val="28"/>
        </w:rPr>
        <w:tab/>
      </w:r>
      <w:r w:rsidR="00417ED9">
        <w:rPr>
          <w:sz w:val="28"/>
        </w:rPr>
        <w:t xml:space="preserve">              </w:t>
      </w:r>
      <w:r w:rsidRPr="00807BEE">
        <w:rPr>
          <w:sz w:val="28"/>
        </w:rPr>
        <w:t>С.Н. Антонов</w:t>
      </w:r>
    </w:p>
    <w:p w:rsidR="005A1B27" w:rsidRPr="00807BEE" w:rsidRDefault="005A1B27" w:rsidP="007103C8">
      <w:pPr>
        <w:jc w:val="both"/>
        <w:rPr>
          <w:sz w:val="28"/>
        </w:rPr>
      </w:pPr>
    </w:p>
    <w:p w:rsidR="005B4DDA" w:rsidRDefault="005B4DDA" w:rsidP="007103C8">
      <w:pPr>
        <w:jc w:val="both"/>
        <w:rPr>
          <w:b/>
          <w:sz w:val="28"/>
        </w:rPr>
      </w:pPr>
    </w:p>
    <w:p w:rsidR="005B4DDA" w:rsidRDefault="005B4DDA" w:rsidP="007103C8">
      <w:pPr>
        <w:jc w:val="both"/>
        <w:rPr>
          <w:b/>
          <w:sz w:val="28"/>
        </w:rPr>
      </w:pPr>
    </w:p>
    <w:p w:rsidR="00291B7A" w:rsidRPr="009B04D7" w:rsidRDefault="00291B7A" w:rsidP="006D3BD5">
      <w:pPr>
        <w:ind w:right="-142"/>
        <w:jc w:val="right"/>
        <w:rPr>
          <w:sz w:val="24"/>
          <w:szCs w:val="24"/>
        </w:rPr>
      </w:pPr>
      <w:r w:rsidRPr="009B04D7">
        <w:rPr>
          <w:sz w:val="24"/>
          <w:szCs w:val="24"/>
        </w:rPr>
        <w:t>УТВЕРЖДЕН</w:t>
      </w:r>
    </w:p>
    <w:p w:rsidR="00291B7A" w:rsidRPr="009B04D7" w:rsidRDefault="00291B7A" w:rsidP="006D3BD5">
      <w:pPr>
        <w:ind w:right="-142"/>
        <w:jc w:val="right"/>
        <w:rPr>
          <w:sz w:val="24"/>
          <w:szCs w:val="24"/>
        </w:rPr>
      </w:pPr>
      <w:r w:rsidRPr="009B04D7">
        <w:rPr>
          <w:sz w:val="24"/>
          <w:szCs w:val="24"/>
        </w:rPr>
        <w:t>Решением  Совета депутатов</w:t>
      </w:r>
    </w:p>
    <w:p w:rsidR="00291B7A" w:rsidRPr="009B04D7" w:rsidRDefault="00291B7A" w:rsidP="006D3BD5">
      <w:pPr>
        <w:ind w:right="-142"/>
        <w:jc w:val="right"/>
        <w:rPr>
          <w:sz w:val="24"/>
          <w:szCs w:val="24"/>
        </w:rPr>
      </w:pPr>
      <w:proofErr w:type="gramStart"/>
      <w:r w:rsidRPr="009B04D7">
        <w:rPr>
          <w:sz w:val="24"/>
          <w:szCs w:val="24"/>
        </w:rPr>
        <w:t>муниципального</w:t>
      </w:r>
      <w:proofErr w:type="gramEnd"/>
      <w:r w:rsidRPr="009B04D7">
        <w:rPr>
          <w:sz w:val="24"/>
          <w:szCs w:val="24"/>
        </w:rPr>
        <w:t xml:space="preserve"> образования городской</w:t>
      </w:r>
    </w:p>
    <w:p w:rsidR="00291B7A" w:rsidRPr="009B04D7" w:rsidRDefault="00291B7A" w:rsidP="006D3BD5">
      <w:pPr>
        <w:ind w:right="-142"/>
        <w:jc w:val="right"/>
        <w:rPr>
          <w:sz w:val="24"/>
          <w:szCs w:val="24"/>
        </w:rPr>
      </w:pPr>
      <w:r w:rsidRPr="009B04D7">
        <w:rPr>
          <w:sz w:val="24"/>
          <w:szCs w:val="24"/>
        </w:rPr>
        <w:t>округ Люберцы Московской области</w:t>
      </w:r>
    </w:p>
    <w:p w:rsidR="00291B7A" w:rsidRPr="009B04D7" w:rsidRDefault="00133AFB" w:rsidP="006D3BD5">
      <w:pPr>
        <w:ind w:right="-14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21.08.2019 № 306/37</w:t>
      </w:r>
    </w:p>
    <w:p w:rsidR="00291B7A" w:rsidRPr="009B04D7" w:rsidRDefault="00291B7A" w:rsidP="00291B7A">
      <w:pPr>
        <w:jc w:val="right"/>
        <w:rPr>
          <w:sz w:val="24"/>
          <w:szCs w:val="24"/>
        </w:rPr>
      </w:pPr>
    </w:p>
    <w:p w:rsidR="00291B7A" w:rsidRPr="009B04D7" w:rsidRDefault="00291B7A" w:rsidP="00291B7A">
      <w:pPr>
        <w:jc w:val="center"/>
        <w:rPr>
          <w:b/>
          <w:sz w:val="24"/>
          <w:szCs w:val="24"/>
        </w:rPr>
      </w:pPr>
      <w:r w:rsidRPr="009B04D7">
        <w:rPr>
          <w:b/>
          <w:sz w:val="24"/>
          <w:szCs w:val="24"/>
        </w:rPr>
        <w:t>Перечен</w:t>
      </w:r>
      <w:r w:rsidR="00D12410">
        <w:rPr>
          <w:b/>
          <w:sz w:val="24"/>
          <w:szCs w:val="24"/>
        </w:rPr>
        <w:t>ь объектов</w:t>
      </w:r>
      <w:r w:rsidR="005B4DDA">
        <w:rPr>
          <w:b/>
          <w:sz w:val="24"/>
          <w:szCs w:val="24"/>
        </w:rPr>
        <w:t xml:space="preserve"> здравоохранения, предлагаемых</w:t>
      </w:r>
      <w:r w:rsidRPr="009B04D7">
        <w:rPr>
          <w:b/>
          <w:sz w:val="24"/>
          <w:szCs w:val="24"/>
        </w:rPr>
        <w:t xml:space="preserve"> к передаче из собственности муниципального образования городской округ Люберцы Московской области</w:t>
      </w:r>
    </w:p>
    <w:p w:rsidR="00291B7A" w:rsidRPr="009B04D7" w:rsidRDefault="00291B7A" w:rsidP="00291B7A">
      <w:pPr>
        <w:jc w:val="center"/>
        <w:rPr>
          <w:b/>
          <w:sz w:val="24"/>
          <w:szCs w:val="24"/>
        </w:rPr>
      </w:pPr>
      <w:r w:rsidRPr="009B04D7">
        <w:rPr>
          <w:b/>
          <w:sz w:val="24"/>
          <w:szCs w:val="24"/>
        </w:rPr>
        <w:t xml:space="preserve"> в собственность Московской области</w:t>
      </w:r>
    </w:p>
    <w:p w:rsidR="00080374" w:rsidRPr="009B04D7" w:rsidRDefault="00080374" w:rsidP="00291B7A">
      <w:pPr>
        <w:jc w:val="center"/>
        <w:rPr>
          <w:b/>
          <w:sz w:val="24"/>
          <w:szCs w:val="24"/>
        </w:rPr>
      </w:pPr>
    </w:p>
    <w:p w:rsidR="00080374" w:rsidRPr="009B04D7" w:rsidRDefault="00080374" w:rsidP="00291B7A">
      <w:pPr>
        <w:jc w:val="center"/>
        <w:rPr>
          <w:b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0"/>
        <w:gridCol w:w="2513"/>
        <w:gridCol w:w="1701"/>
        <w:gridCol w:w="2835"/>
        <w:gridCol w:w="2694"/>
      </w:tblGrid>
      <w:tr w:rsidR="001542AB" w:rsidRPr="006D3BD5" w:rsidTr="00905C10">
        <w:tc>
          <w:tcPr>
            <w:tcW w:w="430" w:type="dxa"/>
          </w:tcPr>
          <w:p w:rsidR="001542AB" w:rsidRPr="006D3BD5" w:rsidRDefault="001542AB" w:rsidP="009B04D7">
            <w:pPr>
              <w:jc w:val="center"/>
              <w:rPr>
                <w:sz w:val="22"/>
                <w:szCs w:val="22"/>
              </w:rPr>
            </w:pPr>
            <w:r w:rsidRPr="006D3BD5">
              <w:rPr>
                <w:sz w:val="22"/>
                <w:szCs w:val="22"/>
              </w:rPr>
              <w:t>№</w:t>
            </w:r>
          </w:p>
        </w:tc>
        <w:tc>
          <w:tcPr>
            <w:tcW w:w="2513" w:type="dxa"/>
          </w:tcPr>
          <w:p w:rsidR="001542AB" w:rsidRDefault="001542AB" w:rsidP="009B04D7">
            <w:pPr>
              <w:jc w:val="center"/>
              <w:rPr>
                <w:sz w:val="22"/>
                <w:szCs w:val="22"/>
              </w:rPr>
            </w:pPr>
            <w:r w:rsidRPr="006D3BD5">
              <w:rPr>
                <w:sz w:val="22"/>
                <w:szCs w:val="22"/>
              </w:rPr>
              <w:t>Полное наименование организации</w:t>
            </w:r>
            <w:r>
              <w:rPr>
                <w:sz w:val="22"/>
                <w:szCs w:val="22"/>
              </w:rPr>
              <w:t xml:space="preserve">, </w:t>
            </w:r>
          </w:p>
          <w:p w:rsidR="001542AB" w:rsidRPr="006D3BD5" w:rsidRDefault="001542AB" w:rsidP="009B0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ИНН</w:t>
            </w:r>
          </w:p>
        </w:tc>
        <w:tc>
          <w:tcPr>
            <w:tcW w:w="1701" w:type="dxa"/>
          </w:tcPr>
          <w:p w:rsidR="001542AB" w:rsidRPr="006D3BD5" w:rsidRDefault="001542AB" w:rsidP="009B04D7">
            <w:pPr>
              <w:jc w:val="center"/>
              <w:rPr>
                <w:sz w:val="22"/>
                <w:szCs w:val="22"/>
              </w:rPr>
            </w:pPr>
            <w:r w:rsidRPr="006D3BD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835" w:type="dxa"/>
          </w:tcPr>
          <w:p w:rsidR="001542AB" w:rsidRPr="006D3BD5" w:rsidRDefault="001542AB" w:rsidP="009B04D7">
            <w:pPr>
              <w:jc w:val="center"/>
              <w:rPr>
                <w:sz w:val="22"/>
                <w:szCs w:val="22"/>
              </w:rPr>
            </w:pPr>
            <w:r w:rsidRPr="006D3BD5">
              <w:rPr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2694" w:type="dxa"/>
          </w:tcPr>
          <w:p w:rsidR="001542AB" w:rsidRPr="006D3BD5" w:rsidRDefault="001542AB" w:rsidP="009B04D7">
            <w:pPr>
              <w:jc w:val="center"/>
              <w:rPr>
                <w:sz w:val="22"/>
                <w:szCs w:val="22"/>
              </w:rPr>
            </w:pPr>
            <w:r w:rsidRPr="006D3BD5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1542AB" w:rsidRPr="006D3BD5" w:rsidTr="00905C10">
        <w:tc>
          <w:tcPr>
            <w:tcW w:w="430" w:type="dxa"/>
          </w:tcPr>
          <w:p w:rsidR="001542AB" w:rsidRPr="006D3BD5" w:rsidRDefault="001542AB" w:rsidP="0070065B">
            <w:pPr>
              <w:jc w:val="both"/>
              <w:rPr>
                <w:sz w:val="22"/>
                <w:szCs w:val="22"/>
              </w:rPr>
            </w:pPr>
            <w:r w:rsidRPr="006D3BD5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1542AB" w:rsidRPr="001542AB" w:rsidRDefault="001542AB" w:rsidP="00154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округа Люберцы Московской области. </w:t>
            </w:r>
            <w:r w:rsidRPr="001542AB">
              <w:rPr>
                <w:sz w:val="22"/>
                <w:szCs w:val="22"/>
              </w:rPr>
              <w:t xml:space="preserve">140000, Московская область, </w:t>
            </w:r>
          </w:p>
          <w:p w:rsidR="0033232C" w:rsidRDefault="001542AB" w:rsidP="0033232C">
            <w:pPr>
              <w:rPr>
                <w:sz w:val="22"/>
                <w:szCs w:val="22"/>
              </w:rPr>
            </w:pPr>
            <w:r w:rsidRPr="001542AB">
              <w:rPr>
                <w:sz w:val="22"/>
                <w:szCs w:val="22"/>
              </w:rPr>
              <w:t xml:space="preserve">г. о. Люберцы, </w:t>
            </w:r>
            <w:r w:rsidR="0033232C">
              <w:rPr>
                <w:sz w:val="22"/>
                <w:szCs w:val="22"/>
              </w:rPr>
              <w:t xml:space="preserve">г. Люберцы, </w:t>
            </w:r>
            <w:r w:rsidRPr="001542AB">
              <w:rPr>
                <w:sz w:val="22"/>
                <w:szCs w:val="22"/>
              </w:rPr>
              <w:t xml:space="preserve">Октябрьский проспект, д. 190 </w:t>
            </w:r>
          </w:p>
          <w:p w:rsidR="001542AB" w:rsidRPr="006D3BD5" w:rsidRDefault="001542AB" w:rsidP="0033232C">
            <w:pPr>
              <w:rPr>
                <w:sz w:val="22"/>
                <w:szCs w:val="22"/>
              </w:rPr>
            </w:pPr>
            <w:r w:rsidRPr="001542AB">
              <w:rPr>
                <w:sz w:val="22"/>
                <w:szCs w:val="22"/>
              </w:rPr>
              <w:t>ИНН 5027036758</w:t>
            </w:r>
          </w:p>
        </w:tc>
        <w:tc>
          <w:tcPr>
            <w:tcW w:w="1701" w:type="dxa"/>
          </w:tcPr>
          <w:p w:rsidR="001542AB" w:rsidRDefault="001542AB" w:rsidP="00700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 w:rsidR="00D12410">
              <w:rPr>
                <w:sz w:val="22"/>
                <w:szCs w:val="22"/>
              </w:rPr>
              <w:t>здание</w:t>
            </w:r>
            <w:r>
              <w:rPr>
                <w:sz w:val="22"/>
                <w:szCs w:val="22"/>
              </w:rPr>
              <w:t xml:space="preserve">, </w:t>
            </w:r>
          </w:p>
          <w:p w:rsidR="00D12410" w:rsidRDefault="001542AB" w:rsidP="00D12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1542AB" w:rsidRPr="006D3BD5" w:rsidRDefault="00D12410" w:rsidP="00D12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668,7</w:t>
            </w:r>
            <w:r w:rsidR="001542AB">
              <w:rPr>
                <w:sz w:val="22"/>
                <w:szCs w:val="22"/>
              </w:rPr>
              <w:t xml:space="preserve"> </w:t>
            </w:r>
            <w:proofErr w:type="spellStart"/>
            <w:r w:rsidR="001542AB">
              <w:rPr>
                <w:sz w:val="22"/>
                <w:szCs w:val="22"/>
              </w:rPr>
              <w:t>кв.м</w:t>
            </w:r>
            <w:proofErr w:type="spellEnd"/>
            <w:r w:rsidR="001542A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05C10" w:rsidRDefault="001542AB" w:rsidP="009B0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 городской округ </w:t>
            </w:r>
            <w:r w:rsidRPr="006D3BD5">
              <w:rPr>
                <w:sz w:val="22"/>
                <w:szCs w:val="22"/>
              </w:rPr>
              <w:t xml:space="preserve">Люберцы, </w:t>
            </w:r>
            <w:proofErr w:type="spellStart"/>
            <w:r w:rsidR="00D12410">
              <w:rPr>
                <w:sz w:val="22"/>
                <w:szCs w:val="22"/>
              </w:rPr>
              <w:t>рп</w:t>
            </w:r>
            <w:proofErr w:type="spellEnd"/>
            <w:r w:rsidR="00D12410">
              <w:rPr>
                <w:sz w:val="22"/>
                <w:szCs w:val="22"/>
              </w:rPr>
              <w:t xml:space="preserve"> Октябрьский, </w:t>
            </w:r>
          </w:p>
          <w:p w:rsidR="001542AB" w:rsidRPr="006D3BD5" w:rsidRDefault="00D12410" w:rsidP="009B0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Красное Знамя</w:t>
            </w:r>
          </w:p>
          <w:p w:rsidR="001542AB" w:rsidRPr="006D3BD5" w:rsidRDefault="001542AB" w:rsidP="009B04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B4DDA" w:rsidRDefault="005B4DDA" w:rsidP="0070065B">
            <w:pPr>
              <w:jc w:val="both"/>
              <w:rPr>
                <w:sz w:val="22"/>
                <w:szCs w:val="22"/>
              </w:rPr>
            </w:pPr>
            <w:r w:rsidRPr="005B4DDA">
              <w:rPr>
                <w:sz w:val="22"/>
                <w:szCs w:val="22"/>
              </w:rPr>
              <w:t>Кадастровый номер 50:22:0020101:11274</w:t>
            </w:r>
          </w:p>
          <w:p w:rsidR="001542AB" w:rsidRDefault="00D12410" w:rsidP="00700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Подстанция скорой помощи </w:t>
            </w:r>
            <w:r w:rsidR="001542AB">
              <w:rPr>
                <w:sz w:val="22"/>
                <w:szCs w:val="22"/>
              </w:rPr>
              <w:t xml:space="preserve">с отделкой </w:t>
            </w:r>
          </w:p>
          <w:p w:rsidR="0041477A" w:rsidRPr="006D3BD5" w:rsidRDefault="001542AB" w:rsidP="005B4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оборудованием</w:t>
            </w:r>
            <w:r w:rsidR="0041477A">
              <w:rPr>
                <w:sz w:val="22"/>
                <w:szCs w:val="22"/>
              </w:rPr>
              <w:t xml:space="preserve">. </w:t>
            </w:r>
          </w:p>
        </w:tc>
      </w:tr>
    </w:tbl>
    <w:p w:rsidR="00291B7A" w:rsidRPr="00291B7A" w:rsidRDefault="00291B7A" w:rsidP="0070065B">
      <w:pPr>
        <w:jc w:val="both"/>
        <w:rPr>
          <w:sz w:val="28"/>
          <w:szCs w:val="28"/>
        </w:rPr>
      </w:pPr>
    </w:p>
    <w:sectPr w:rsidR="00291B7A" w:rsidRPr="00291B7A" w:rsidSect="00905C10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4567C"/>
    <w:multiLevelType w:val="singleLevel"/>
    <w:tmpl w:val="3E1AB9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7704C8D"/>
    <w:multiLevelType w:val="singleLevel"/>
    <w:tmpl w:val="1930A99E"/>
    <w:lvl w:ilvl="0">
      <w:start w:val="1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6"/>
    <w:rsid w:val="00001111"/>
    <w:rsid w:val="00014363"/>
    <w:rsid w:val="00017413"/>
    <w:rsid w:val="00063F60"/>
    <w:rsid w:val="00074423"/>
    <w:rsid w:val="0007549F"/>
    <w:rsid w:val="00080374"/>
    <w:rsid w:val="00084F62"/>
    <w:rsid w:val="00092F44"/>
    <w:rsid w:val="00094E04"/>
    <w:rsid w:val="000B0194"/>
    <w:rsid w:val="000B5CF3"/>
    <w:rsid w:val="000C4313"/>
    <w:rsid w:val="000C5613"/>
    <w:rsid w:val="0010307E"/>
    <w:rsid w:val="001046EA"/>
    <w:rsid w:val="00111CD5"/>
    <w:rsid w:val="00133ABB"/>
    <w:rsid w:val="00133AFB"/>
    <w:rsid w:val="001542AB"/>
    <w:rsid w:val="00183A3A"/>
    <w:rsid w:val="0018411F"/>
    <w:rsid w:val="001843CD"/>
    <w:rsid w:val="0018470A"/>
    <w:rsid w:val="001A2586"/>
    <w:rsid w:val="001B6FED"/>
    <w:rsid w:val="001C3F99"/>
    <w:rsid w:val="001F32C2"/>
    <w:rsid w:val="001F48D0"/>
    <w:rsid w:val="00211D35"/>
    <w:rsid w:val="00232F21"/>
    <w:rsid w:val="00245A0F"/>
    <w:rsid w:val="00246EC0"/>
    <w:rsid w:val="0026683C"/>
    <w:rsid w:val="0027628F"/>
    <w:rsid w:val="00291B7A"/>
    <w:rsid w:val="0029396D"/>
    <w:rsid w:val="002D232A"/>
    <w:rsid w:val="002E1922"/>
    <w:rsid w:val="00312FE7"/>
    <w:rsid w:val="00317164"/>
    <w:rsid w:val="00321DF6"/>
    <w:rsid w:val="00323C4F"/>
    <w:rsid w:val="0033232C"/>
    <w:rsid w:val="00363D7D"/>
    <w:rsid w:val="00371946"/>
    <w:rsid w:val="00374A31"/>
    <w:rsid w:val="0038269B"/>
    <w:rsid w:val="00396D0C"/>
    <w:rsid w:val="003D19CC"/>
    <w:rsid w:val="003D3AAF"/>
    <w:rsid w:val="003E69FF"/>
    <w:rsid w:val="0041477A"/>
    <w:rsid w:val="00417ED9"/>
    <w:rsid w:val="00434740"/>
    <w:rsid w:val="004561B5"/>
    <w:rsid w:val="00471969"/>
    <w:rsid w:val="00490B3A"/>
    <w:rsid w:val="00494455"/>
    <w:rsid w:val="004E7BB8"/>
    <w:rsid w:val="00523BCE"/>
    <w:rsid w:val="00530419"/>
    <w:rsid w:val="00545A66"/>
    <w:rsid w:val="00572FBE"/>
    <w:rsid w:val="0059490E"/>
    <w:rsid w:val="005A1B27"/>
    <w:rsid w:val="005A642C"/>
    <w:rsid w:val="005B4DDA"/>
    <w:rsid w:val="005C36A2"/>
    <w:rsid w:val="005F5600"/>
    <w:rsid w:val="00601CDB"/>
    <w:rsid w:val="00613624"/>
    <w:rsid w:val="00623C08"/>
    <w:rsid w:val="00630BCF"/>
    <w:rsid w:val="00673244"/>
    <w:rsid w:val="00685510"/>
    <w:rsid w:val="00694716"/>
    <w:rsid w:val="006D3328"/>
    <w:rsid w:val="006D3BD5"/>
    <w:rsid w:val="006E3D03"/>
    <w:rsid w:val="006F47D1"/>
    <w:rsid w:val="006F64B5"/>
    <w:rsid w:val="0070065B"/>
    <w:rsid w:val="0070568D"/>
    <w:rsid w:val="007071D8"/>
    <w:rsid w:val="007103C8"/>
    <w:rsid w:val="00724ED3"/>
    <w:rsid w:val="00765E5A"/>
    <w:rsid w:val="0076673D"/>
    <w:rsid w:val="00775ACA"/>
    <w:rsid w:val="007A314C"/>
    <w:rsid w:val="007D0095"/>
    <w:rsid w:val="007E25A2"/>
    <w:rsid w:val="00806CFB"/>
    <w:rsid w:val="00807BEE"/>
    <w:rsid w:val="00832C0D"/>
    <w:rsid w:val="00833421"/>
    <w:rsid w:val="00870168"/>
    <w:rsid w:val="008907D7"/>
    <w:rsid w:val="008B500C"/>
    <w:rsid w:val="008C3F3D"/>
    <w:rsid w:val="008C4AB2"/>
    <w:rsid w:val="008C4C93"/>
    <w:rsid w:val="008D65E0"/>
    <w:rsid w:val="008E6D55"/>
    <w:rsid w:val="008F0906"/>
    <w:rsid w:val="008F28FD"/>
    <w:rsid w:val="008F3D58"/>
    <w:rsid w:val="00901E53"/>
    <w:rsid w:val="00905C10"/>
    <w:rsid w:val="00913D1C"/>
    <w:rsid w:val="009148AE"/>
    <w:rsid w:val="009261FC"/>
    <w:rsid w:val="00933B8A"/>
    <w:rsid w:val="00941E6D"/>
    <w:rsid w:val="0096060A"/>
    <w:rsid w:val="00980AD8"/>
    <w:rsid w:val="00995744"/>
    <w:rsid w:val="009A5A4D"/>
    <w:rsid w:val="009B04D7"/>
    <w:rsid w:val="009B78EB"/>
    <w:rsid w:val="009C7B0A"/>
    <w:rsid w:val="009E3B04"/>
    <w:rsid w:val="00A11389"/>
    <w:rsid w:val="00A36DE0"/>
    <w:rsid w:val="00A376E2"/>
    <w:rsid w:val="00A52677"/>
    <w:rsid w:val="00A81BA9"/>
    <w:rsid w:val="00A92A29"/>
    <w:rsid w:val="00AB0003"/>
    <w:rsid w:val="00AC1E3E"/>
    <w:rsid w:val="00AF716F"/>
    <w:rsid w:val="00B13CF3"/>
    <w:rsid w:val="00B14EFE"/>
    <w:rsid w:val="00B169FB"/>
    <w:rsid w:val="00B86600"/>
    <w:rsid w:val="00BA03CC"/>
    <w:rsid w:val="00BA48EB"/>
    <w:rsid w:val="00BC6D27"/>
    <w:rsid w:val="00BE6603"/>
    <w:rsid w:val="00BF0CF3"/>
    <w:rsid w:val="00BF4255"/>
    <w:rsid w:val="00C06299"/>
    <w:rsid w:val="00C21DEC"/>
    <w:rsid w:val="00C23435"/>
    <w:rsid w:val="00C31BE3"/>
    <w:rsid w:val="00C53AF9"/>
    <w:rsid w:val="00C623A1"/>
    <w:rsid w:val="00C77165"/>
    <w:rsid w:val="00CC0642"/>
    <w:rsid w:val="00CC6304"/>
    <w:rsid w:val="00CD1687"/>
    <w:rsid w:val="00CD6CDF"/>
    <w:rsid w:val="00CF037F"/>
    <w:rsid w:val="00CF7849"/>
    <w:rsid w:val="00D0208E"/>
    <w:rsid w:val="00D12410"/>
    <w:rsid w:val="00D1253C"/>
    <w:rsid w:val="00D42E1A"/>
    <w:rsid w:val="00D466F9"/>
    <w:rsid w:val="00D5378E"/>
    <w:rsid w:val="00D60810"/>
    <w:rsid w:val="00D77D75"/>
    <w:rsid w:val="00D90334"/>
    <w:rsid w:val="00D96CE9"/>
    <w:rsid w:val="00DD2C3D"/>
    <w:rsid w:val="00DD7B08"/>
    <w:rsid w:val="00DE19DD"/>
    <w:rsid w:val="00DE337D"/>
    <w:rsid w:val="00DE38A5"/>
    <w:rsid w:val="00DE5B43"/>
    <w:rsid w:val="00DF2030"/>
    <w:rsid w:val="00E15609"/>
    <w:rsid w:val="00E26FFC"/>
    <w:rsid w:val="00E3124A"/>
    <w:rsid w:val="00E63044"/>
    <w:rsid w:val="00E70BDB"/>
    <w:rsid w:val="00E71642"/>
    <w:rsid w:val="00E80FC6"/>
    <w:rsid w:val="00EE2A76"/>
    <w:rsid w:val="00F530BA"/>
    <w:rsid w:val="00F531CB"/>
    <w:rsid w:val="00F56814"/>
    <w:rsid w:val="00F62C0C"/>
    <w:rsid w:val="00F7586B"/>
    <w:rsid w:val="00F86640"/>
    <w:rsid w:val="00FA2F1E"/>
    <w:rsid w:val="00FA4396"/>
    <w:rsid w:val="00FB010A"/>
    <w:rsid w:val="00FB32F1"/>
    <w:rsid w:val="00FB4B87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A575AC-EF4F-4DE4-86DC-148F3B22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table" w:styleId="a5">
    <w:name w:val="Table Grid"/>
    <w:basedOn w:val="a1"/>
    <w:rsid w:val="0018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71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328\&#1052;&#1086;&#1080;%20&#1076;&#1086;&#1082;&#1091;&#1084;&#1077;&#1085;&#1090;&#1099;\&#1056;&#1072;&#1079;&#1075;&#1088;&#1072;&#1085;&#1080;&#1095;&#1077;&#1085;&#1080;&#1077;\&#1056;&#1072;&#1079;&#1075;&#1088;&#1072;&#1085;&#1080;&#1095;&#1077;&#1085;&#1080;&#1077;%20&#1050;&#1088;&#1072;&#1089;&#1082;&#1086;&#1074;&#1086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Разграничение Красково.doc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перечня  объек-</vt:lpstr>
    </vt:vector>
  </TitlesOfParts>
  <Company>SPecialiST RePack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перечня  объек-</dc:title>
  <dc:subject/>
  <dc:creator>c328</dc:creator>
  <cp:keywords/>
  <dc:description/>
  <cp:lastModifiedBy>PC</cp:lastModifiedBy>
  <cp:revision>2</cp:revision>
  <cp:lastPrinted>2019-07-30T13:35:00Z</cp:lastPrinted>
  <dcterms:created xsi:type="dcterms:W3CDTF">2019-08-27T07:14:00Z</dcterms:created>
  <dcterms:modified xsi:type="dcterms:W3CDTF">2019-08-27T07:14:00Z</dcterms:modified>
</cp:coreProperties>
</file>