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B77A40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851C96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C426A" w:rsidRPr="00CC426A" w:rsidRDefault="00CC426A" w:rsidP="00CC426A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C426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C426A" w:rsidRPr="00CC426A" w:rsidRDefault="00CC426A" w:rsidP="00CC426A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C426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C426A" w:rsidRPr="00CC426A" w:rsidRDefault="00CC426A" w:rsidP="00CC426A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C426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C426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C426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C426A" w:rsidRPr="00CC426A" w:rsidRDefault="00CC426A" w:rsidP="00CC426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C426A" w:rsidRPr="00CC426A" w:rsidRDefault="00CC426A" w:rsidP="00CC426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C426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C426A" w:rsidRPr="00CC426A" w:rsidRDefault="00CC426A" w:rsidP="00CC426A">
      <w:pPr>
        <w:ind w:left="-567"/>
        <w:rPr>
          <w:rFonts w:ascii="Arial" w:hAnsi="Arial" w:cs="Arial"/>
          <w:sz w:val="24"/>
          <w:szCs w:val="24"/>
        </w:rPr>
      </w:pPr>
    </w:p>
    <w:p w:rsidR="00CC426A" w:rsidRPr="00CC426A" w:rsidRDefault="00CC426A" w:rsidP="00CC426A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15.02.2022                                                                                                    № 448-ПА</w:t>
      </w:r>
    </w:p>
    <w:p w:rsidR="00CC426A" w:rsidRPr="00CC426A" w:rsidRDefault="00CC426A" w:rsidP="00CC426A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г. Люберцы</w:t>
      </w:r>
    </w:p>
    <w:p w:rsidR="00944624" w:rsidRPr="00CC426A" w:rsidRDefault="00944624" w:rsidP="00944624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944624" w:rsidRPr="00CC426A" w:rsidRDefault="00330778" w:rsidP="00DE6153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О </w:t>
      </w:r>
      <w:r w:rsidR="009B0E39" w:rsidRPr="00CC426A">
        <w:rPr>
          <w:rFonts w:ascii="Arial" w:hAnsi="Arial" w:cs="Arial"/>
          <w:sz w:val="24"/>
          <w:szCs w:val="24"/>
        </w:rPr>
        <w:t xml:space="preserve">внесении изменений в </w:t>
      </w:r>
      <w:r w:rsidR="008E2640" w:rsidRPr="00CC426A">
        <w:rPr>
          <w:rFonts w:ascii="Arial" w:hAnsi="Arial" w:cs="Arial"/>
          <w:sz w:val="24"/>
          <w:szCs w:val="24"/>
        </w:rPr>
        <w:t xml:space="preserve">состав </w:t>
      </w:r>
      <w:r w:rsidR="00EF332B" w:rsidRPr="00CC426A">
        <w:rPr>
          <w:rFonts w:ascii="Arial" w:hAnsi="Arial" w:cs="Arial"/>
          <w:sz w:val="24"/>
          <w:szCs w:val="24"/>
          <w:lang w:bidi="ru-RU"/>
        </w:rPr>
        <w:t xml:space="preserve">межведомственной комиссии </w:t>
      </w:r>
      <w:r w:rsidR="00B843B2" w:rsidRPr="00CC426A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CC426A">
        <w:rPr>
          <w:rFonts w:ascii="Arial" w:hAnsi="Arial" w:cs="Arial"/>
          <w:sz w:val="24"/>
          <w:szCs w:val="24"/>
          <w:lang w:bidi="ru-RU"/>
        </w:rPr>
        <w:t>по обследованию жилых помещений инвалидов и общего имущества</w:t>
      </w:r>
      <w:r w:rsidR="00B843B2" w:rsidRPr="00CC426A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CC426A">
        <w:rPr>
          <w:rFonts w:ascii="Arial" w:hAnsi="Arial" w:cs="Arial"/>
          <w:sz w:val="24"/>
          <w:szCs w:val="24"/>
          <w:lang w:bidi="ru-RU"/>
        </w:rPr>
        <w:t xml:space="preserve">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</w:p>
    <w:p w:rsidR="00944624" w:rsidRPr="00CC426A" w:rsidRDefault="00944624" w:rsidP="00944624">
      <w:pPr>
        <w:pStyle w:val="6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</w:p>
    <w:p w:rsidR="00E65567" w:rsidRPr="00CC426A" w:rsidRDefault="00E65567" w:rsidP="00E65567">
      <w:pPr>
        <w:pStyle w:val="31"/>
        <w:ind w:firstLine="708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В соответствии </w:t>
      </w:r>
      <w:r w:rsidR="00D957FF" w:rsidRPr="00CC426A">
        <w:rPr>
          <w:rFonts w:ascii="Arial" w:hAnsi="Arial" w:cs="Arial"/>
          <w:sz w:val="24"/>
          <w:szCs w:val="24"/>
        </w:rPr>
        <w:t>с</w:t>
      </w:r>
      <w:r w:rsidRPr="00CC426A">
        <w:rPr>
          <w:rFonts w:ascii="Arial" w:hAnsi="Arial" w:cs="Arial"/>
          <w:sz w:val="24"/>
          <w:szCs w:val="24"/>
        </w:rPr>
        <w:t xml:space="preserve"> Федеральным законом от 06.10.2003 № 131-Ф3</w:t>
      </w:r>
      <w:r w:rsidR="003860B9" w:rsidRPr="00CC426A">
        <w:rPr>
          <w:rFonts w:ascii="Arial" w:hAnsi="Arial" w:cs="Arial"/>
          <w:sz w:val="24"/>
          <w:szCs w:val="24"/>
        </w:rPr>
        <w:t xml:space="preserve"> </w:t>
      </w:r>
      <w:r w:rsidRPr="00CC426A">
        <w:rPr>
          <w:rFonts w:ascii="Arial" w:hAnsi="Arial" w:cs="Arial"/>
          <w:sz w:val="24"/>
          <w:szCs w:val="24"/>
        </w:rPr>
        <w:t xml:space="preserve"> </w:t>
      </w:r>
      <w:r w:rsidR="00BB012C" w:rsidRPr="00CC426A">
        <w:rPr>
          <w:rFonts w:ascii="Arial" w:hAnsi="Arial" w:cs="Arial"/>
          <w:sz w:val="24"/>
          <w:szCs w:val="24"/>
        </w:rPr>
        <w:br/>
      </w:r>
      <w:r w:rsidRPr="00CC426A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</w:t>
      </w:r>
      <w:r w:rsidR="003860B9" w:rsidRPr="00CC426A">
        <w:rPr>
          <w:rFonts w:ascii="Arial" w:hAnsi="Arial" w:cs="Arial"/>
          <w:sz w:val="24"/>
          <w:szCs w:val="24"/>
        </w:rPr>
        <w:t xml:space="preserve"> </w:t>
      </w:r>
      <w:r w:rsidRPr="00CC426A">
        <w:rPr>
          <w:rFonts w:ascii="Arial" w:hAnsi="Arial" w:cs="Arial"/>
          <w:sz w:val="24"/>
          <w:szCs w:val="24"/>
        </w:rPr>
        <w:t xml:space="preserve">в Российской Федерации», </w:t>
      </w:r>
      <w:r w:rsidR="0080332F" w:rsidRPr="00CC426A">
        <w:rPr>
          <w:rFonts w:ascii="Arial" w:hAnsi="Arial" w:cs="Arial"/>
          <w:sz w:val="24"/>
          <w:szCs w:val="24"/>
        </w:rPr>
        <w:t xml:space="preserve">Уставом городского округа Люберцы Московской области, </w:t>
      </w:r>
      <w:r w:rsidRPr="00CC426A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</w:t>
      </w:r>
      <w:r w:rsidR="00D957FF" w:rsidRPr="00CC426A">
        <w:rPr>
          <w:rFonts w:ascii="Arial" w:hAnsi="Arial" w:cs="Arial"/>
          <w:sz w:val="24"/>
          <w:szCs w:val="24"/>
        </w:rPr>
        <w:t>Московской</w:t>
      </w:r>
      <w:r w:rsidRPr="00CC426A">
        <w:rPr>
          <w:rFonts w:ascii="Arial" w:hAnsi="Arial" w:cs="Arial"/>
          <w:sz w:val="24"/>
          <w:szCs w:val="24"/>
        </w:rPr>
        <w:t xml:space="preserve"> области от 21.06.2017 № 1-РГ</w:t>
      </w:r>
      <w:r w:rsidR="0080332F" w:rsidRPr="00CC426A">
        <w:rPr>
          <w:rFonts w:ascii="Arial" w:hAnsi="Arial" w:cs="Arial"/>
          <w:sz w:val="24"/>
          <w:szCs w:val="24"/>
        </w:rPr>
        <w:t xml:space="preserve"> </w:t>
      </w:r>
      <w:r w:rsidRPr="00CC426A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 постановляю:</w:t>
      </w:r>
    </w:p>
    <w:p w:rsidR="00A81C6C" w:rsidRPr="00CC426A" w:rsidRDefault="00E65567" w:rsidP="006B0D7A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426A">
        <w:rPr>
          <w:rFonts w:ascii="Arial" w:eastAsia="Times New Roman" w:hAnsi="Arial" w:cs="Arial"/>
          <w:bCs/>
          <w:sz w:val="24"/>
          <w:szCs w:val="24"/>
        </w:rPr>
        <w:t>1</w:t>
      </w:r>
      <w:r w:rsidR="00145D67" w:rsidRPr="00CC426A">
        <w:rPr>
          <w:rFonts w:ascii="Arial" w:eastAsia="Times New Roman" w:hAnsi="Arial" w:cs="Arial"/>
          <w:bCs/>
          <w:sz w:val="24"/>
          <w:szCs w:val="24"/>
        </w:rPr>
        <w:t>.</w:t>
      </w:r>
      <w:r w:rsidR="009257DF" w:rsidRPr="00CC426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EF332B" w:rsidRPr="00CC426A">
        <w:rPr>
          <w:rFonts w:ascii="Arial" w:eastAsia="Times New Roman" w:hAnsi="Arial" w:cs="Arial"/>
          <w:bCs/>
          <w:sz w:val="24"/>
          <w:szCs w:val="24"/>
        </w:rPr>
        <w:t>Внести изменения в состав</w:t>
      </w:r>
      <w:r w:rsidR="00EF332B" w:rsidRPr="00CC4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332B" w:rsidRPr="00CC426A">
        <w:rPr>
          <w:rFonts w:ascii="Arial" w:hAnsi="Arial" w:cs="Arial"/>
          <w:sz w:val="24"/>
          <w:szCs w:val="24"/>
          <w:lang w:bidi="ru-RU"/>
        </w:rPr>
        <w:t>межведомственной комиссии</w:t>
      </w:r>
      <w:r w:rsidR="00B843B2" w:rsidRPr="00CC426A">
        <w:rPr>
          <w:rFonts w:ascii="Arial" w:hAnsi="Arial" w:cs="Arial"/>
          <w:sz w:val="24"/>
          <w:szCs w:val="24"/>
          <w:lang w:bidi="ru-RU"/>
        </w:rPr>
        <w:t xml:space="preserve"> </w:t>
      </w:r>
      <w:r w:rsidR="00EF332B" w:rsidRPr="00CC426A">
        <w:rPr>
          <w:rFonts w:ascii="Arial" w:hAnsi="Arial" w:cs="Arial"/>
          <w:sz w:val="24"/>
          <w:szCs w:val="24"/>
          <w:lang w:bidi="ru-RU"/>
        </w:rPr>
        <w:t>по обследованию жилых помещений инвалидов и общего имущества</w:t>
      </w:r>
      <w:r w:rsidR="00B843B2" w:rsidRPr="00CC426A">
        <w:rPr>
          <w:rFonts w:ascii="Arial" w:hAnsi="Arial" w:cs="Arial"/>
          <w:sz w:val="24"/>
          <w:szCs w:val="24"/>
          <w:lang w:bidi="ru-RU"/>
        </w:rPr>
        <w:t xml:space="preserve">  </w:t>
      </w:r>
      <w:r w:rsidR="00EF332B" w:rsidRPr="00CC426A">
        <w:rPr>
          <w:rFonts w:ascii="Arial" w:hAnsi="Arial" w:cs="Arial"/>
          <w:sz w:val="24"/>
          <w:szCs w:val="24"/>
          <w:lang w:bidi="ru-RU"/>
        </w:rPr>
        <w:t>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  <w:r w:rsidR="00D957FF" w:rsidRPr="00CC426A">
        <w:rPr>
          <w:rFonts w:ascii="Arial" w:eastAsia="Times New Roman" w:hAnsi="Arial" w:cs="Arial"/>
          <w:bCs/>
          <w:sz w:val="24"/>
          <w:szCs w:val="24"/>
        </w:rPr>
        <w:t>,</w:t>
      </w:r>
      <w:r w:rsidR="0028632C" w:rsidRPr="00CC426A">
        <w:rPr>
          <w:rFonts w:ascii="Arial" w:hAnsi="Arial" w:cs="Arial"/>
          <w:sz w:val="24"/>
          <w:szCs w:val="24"/>
        </w:rPr>
        <w:t xml:space="preserve"> утвержденный Постановлением администрации </w:t>
      </w:r>
      <w:r w:rsidR="00D957FF" w:rsidRPr="00CC426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28632C" w:rsidRPr="00CC426A">
        <w:rPr>
          <w:rFonts w:ascii="Arial" w:eastAsia="Calibri" w:hAnsi="Arial" w:cs="Arial"/>
          <w:sz w:val="24"/>
          <w:szCs w:val="24"/>
        </w:rPr>
        <w:t xml:space="preserve">от </w:t>
      </w:r>
      <w:r w:rsidR="00A13C2A" w:rsidRPr="00CC426A">
        <w:rPr>
          <w:rFonts w:ascii="Arial" w:eastAsia="Calibri" w:hAnsi="Arial" w:cs="Arial"/>
          <w:sz w:val="24"/>
          <w:szCs w:val="24"/>
        </w:rPr>
        <w:t>03.08</w:t>
      </w:r>
      <w:r w:rsidR="0028632C" w:rsidRPr="00CC426A">
        <w:rPr>
          <w:rFonts w:ascii="Arial" w:eastAsia="Calibri" w:hAnsi="Arial" w:cs="Arial"/>
          <w:sz w:val="24"/>
          <w:szCs w:val="24"/>
        </w:rPr>
        <w:t xml:space="preserve">.2018 </w:t>
      </w:r>
      <w:r w:rsidR="00EF332B" w:rsidRPr="00CC426A">
        <w:rPr>
          <w:rFonts w:ascii="Arial" w:eastAsia="Calibri" w:hAnsi="Arial" w:cs="Arial"/>
          <w:sz w:val="24"/>
          <w:szCs w:val="24"/>
        </w:rPr>
        <w:t>№ 2998</w:t>
      </w:r>
      <w:r w:rsidR="0028632C" w:rsidRPr="00CC426A">
        <w:rPr>
          <w:rFonts w:ascii="Arial" w:eastAsia="Calibri" w:hAnsi="Arial" w:cs="Arial"/>
          <w:sz w:val="24"/>
          <w:szCs w:val="24"/>
        </w:rPr>
        <w:t>-ПА</w:t>
      </w:r>
      <w:r w:rsidR="00D957FF" w:rsidRPr="00CC426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843B2" w:rsidRPr="00CC426A">
        <w:rPr>
          <w:rFonts w:ascii="Arial" w:eastAsia="Times New Roman" w:hAnsi="Arial" w:cs="Arial"/>
          <w:bCs/>
          <w:sz w:val="24"/>
          <w:szCs w:val="24"/>
        </w:rPr>
        <w:t>утвердив</w:t>
      </w:r>
      <w:r w:rsidR="0080332F" w:rsidRPr="00CC426A">
        <w:rPr>
          <w:rFonts w:ascii="Arial" w:eastAsia="Times New Roman" w:hAnsi="Arial" w:cs="Arial"/>
          <w:bCs/>
          <w:sz w:val="24"/>
          <w:szCs w:val="24"/>
        </w:rPr>
        <w:t xml:space="preserve"> его в </w:t>
      </w:r>
      <w:r w:rsidR="002D4864" w:rsidRPr="00CC426A">
        <w:rPr>
          <w:rFonts w:ascii="Arial" w:eastAsia="Times New Roman" w:hAnsi="Arial" w:cs="Arial"/>
          <w:bCs/>
          <w:sz w:val="24"/>
          <w:szCs w:val="24"/>
        </w:rPr>
        <w:t>новой</w:t>
      </w:r>
      <w:r w:rsidR="0080332F" w:rsidRPr="00CC426A">
        <w:rPr>
          <w:rFonts w:ascii="Arial" w:eastAsia="Times New Roman" w:hAnsi="Arial" w:cs="Arial"/>
          <w:bCs/>
          <w:sz w:val="24"/>
          <w:szCs w:val="24"/>
        </w:rPr>
        <w:t xml:space="preserve"> редакции (прилагается)</w:t>
      </w:r>
      <w:r w:rsidR="00D957FF" w:rsidRPr="00CC426A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E87865" w:rsidRPr="00CC426A" w:rsidRDefault="00A511F5" w:rsidP="00A81C6C">
      <w:pPr>
        <w:widowControl w:val="0"/>
        <w:spacing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426A">
        <w:rPr>
          <w:rFonts w:ascii="Arial" w:eastAsia="Times New Roman" w:hAnsi="Arial" w:cs="Arial"/>
          <w:bCs/>
          <w:sz w:val="24"/>
          <w:szCs w:val="24"/>
        </w:rPr>
        <w:t>2</w:t>
      </w:r>
      <w:r w:rsidR="00E87865" w:rsidRPr="00CC426A">
        <w:rPr>
          <w:rFonts w:ascii="Arial" w:eastAsia="Times New Roman" w:hAnsi="Arial" w:cs="Arial"/>
          <w:bCs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4624" w:rsidRPr="00CC426A" w:rsidRDefault="00A511F5" w:rsidP="00944624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3</w:t>
      </w:r>
      <w:r w:rsidR="00E87865" w:rsidRPr="00CC42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7865" w:rsidRPr="00CC426A">
        <w:rPr>
          <w:rFonts w:ascii="Arial" w:hAnsi="Arial" w:cs="Arial"/>
          <w:sz w:val="24"/>
          <w:szCs w:val="24"/>
        </w:rPr>
        <w:t>Контроль за</w:t>
      </w:r>
      <w:proofErr w:type="gramEnd"/>
      <w:r w:rsidR="00E87865" w:rsidRPr="00CC426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E2840" w:rsidRPr="00CC426A">
        <w:rPr>
          <w:rFonts w:ascii="Arial" w:hAnsi="Arial" w:cs="Arial"/>
          <w:sz w:val="24"/>
          <w:szCs w:val="24"/>
        </w:rPr>
        <w:t>возложить</w:t>
      </w:r>
      <w:r w:rsidR="00BF08CF" w:rsidRPr="00CC426A">
        <w:rPr>
          <w:rFonts w:ascii="Arial" w:hAnsi="Arial" w:cs="Arial"/>
          <w:sz w:val="24"/>
          <w:szCs w:val="24"/>
        </w:rPr>
        <w:t xml:space="preserve">                             на </w:t>
      </w:r>
      <w:r w:rsidR="00EB07F1" w:rsidRPr="00CC426A">
        <w:rPr>
          <w:rFonts w:ascii="Arial" w:hAnsi="Arial" w:cs="Arial"/>
          <w:sz w:val="24"/>
          <w:szCs w:val="24"/>
        </w:rPr>
        <w:t>з</w:t>
      </w:r>
      <w:r w:rsidR="00BF08CF" w:rsidRPr="00CC426A">
        <w:rPr>
          <w:rFonts w:ascii="Arial" w:hAnsi="Arial" w:cs="Arial"/>
          <w:sz w:val="24"/>
          <w:szCs w:val="24"/>
        </w:rPr>
        <w:t xml:space="preserve">аместителя Главы администрации </w:t>
      </w:r>
      <w:r w:rsidR="00B96C2C" w:rsidRPr="00CC426A">
        <w:rPr>
          <w:rFonts w:ascii="Arial" w:hAnsi="Arial" w:cs="Arial"/>
          <w:sz w:val="24"/>
          <w:szCs w:val="24"/>
        </w:rPr>
        <w:t xml:space="preserve">Власова </w:t>
      </w:r>
      <w:r w:rsidR="00EF332B" w:rsidRPr="00CC426A">
        <w:rPr>
          <w:rFonts w:ascii="Arial" w:hAnsi="Arial" w:cs="Arial"/>
          <w:sz w:val="24"/>
          <w:szCs w:val="24"/>
        </w:rPr>
        <w:t>В.</w:t>
      </w:r>
      <w:r w:rsidR="00B96C2C" w:rsidRPr="00CC426A">
        <w:rPr>
          <w:rFonts w:ascii="Arial" w:hAnsi="Arial" w:cs="Arial"/>
          <w:sz w:val="24"/>
          <w:szCs w:val="24"/>
        </w:rPr>
        <w:t>И.</w:t>
      </w:r>
    </w:p>
    <w:p w:rsidR="00BF08CF" w:rsidRPr="00CC426A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08CF" w:rsidRPr="00CC426A" w:rsidRDefault="00BF08CF" w:rsidP="00BF08CF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Первый з</w:t>
      </w:r>
      <w:r w:rsidR="007E7947" w:rsidRPr="00CC426A">
        <w:rPr>
          <w:rFonts w:ascii="Arial" w:hAnsi="Arial" w:cs="Arial"/>
          <w:sz w:val="24"/>
          <w:szCs w:val="24"/>
        </w:rPr>
        <w:t xml:space="preserve">аместитель </w:t>
      </w:r>
      <w:r w:rsidRPr="00CC426A">
        <w:rPr>
          <w:rFonts w:ascii="Arial" w:hAnsi="Arial" w:cs="Arial"/>
          <w:sz w:val="24"/>
          <w:szCs w:val="24"/>
        </w:rPr>
        <w:t xml:space="preserve">    </w:t>
      </w:r>
    </w:p>
    <w:p w:rsidR="00897963" w:rsidRPr="00CC426A" w:rsidRDefault="007E7947" w:rsidP="00BF08CF">
      <w:pPr>
        <w:tabs>
          <w:tab w:val="left" w:pos="10065"/>
        </w:tabs>
        <w:spacing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Главы администрации           </w:t>
      </w:r>
      <w:r w:rsidR="00621D6A" w:rsidRPr="00CC426A">
        <w:rPr>
          <w:rFonts w:ascii="Arial" w:hAnsi="Arial" w:cs="Arial"/>
          <w:sz w:val="24"/>
          <w:szCs w:val="24"/>
        </w:rPr>
        <w:t xml:space="preserve">                </w:t>
      </w:r>
      <w:r w:rsidR="00B843B2" w:rsidRPr="00CC426A">
        <w:rPr>
          <w:rFonts w:ascii="Arial" w:hAnsi="Arial" w:cs="Arial"/>
          <w:sz w:val="24"/>
          <w:szCs w:val="24"/>
        </w:rPr>
        <w:t xml:space="preserve"> </w:t>
      </w:r>
      <w:r w:rsidR="00403996" w:rsidRPr="00CC426A">
        <w:rPr>
          <w:rFonts w:ascii="Arial" w:hAnsi="Arial" w:cs="Arial"/>
          <w:sz w:val="24"/>
          <w:szCs w:val="24"/>
        </w:rPr>
        <w:t xml:space="preserve">         </w:t>
      </w:r>
      <w:r w:rsidR="00BF08CF" w:rsidRPr="00CC426A">
        <w:rPr>
          <w:rFonts w:ascii="Arial" w:hAnsi="Arial" w:cs="Arial"/>
          <w:sz w:val="24"/>
          <w:szCs w:val="24"/>
        </w:rPr>
        <w:t xml:space="preserve">                            </w:t>
      </w:r>
      <w:r w:rsidR="00BB012C" w:rsidRPr="00CC426A">
        <w:rPr>
          <w:rFonts w:ascii="Arial" w:hAnsi="Arial" w:cs="Arial"/>
          <w:sz w:val="24"/>
          <w:szCs w:val="24"/>
        </w:rPr>
        <w:t xml:space="preserve">       </w:t>
      </w:r>
      <w:r w:rsidR="00BF08CF" w:rsidRPr="00CC426A">
        <w:rPr>
          <w:rFonts w:ascii="Arial" w:hAnsi="Arial" w:cs="Arial"/>
          <w:sz w:val="24"/>
          <w:szCs w:val="24"/>
        </w:rPr>
        <w:t>И.Г. Назарьева</w:t>
      </w:r>
    </w:p>
    <w:p w:rsidR="00EF332B" w:rsidRPr="00CC426A" w:rsidRDefault="00EF332B" w:rsidP="00A5201D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C2A" w:rsidRPr="00CC426A" w:rsidRDefault="00A13C2A" w:rsidP="003860B9">
      <w:pPr>
        <w:tabs>
          <w:tab w:val="left" w:pos="5670"/>
        </w:tabs>
        <w:autoSpaceDE w:val="0"/>
        <w:autoSpaceDN w:val="0"/>
        <w:adjustRightInd w:val="0"/>
        <w:spacing w:line="240" w:lineRule="auto"/>
        <w:ind w:left="5664"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426A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860B9" w:rsidRPr="00CC426A" w:rsidRDefault="00A13C2A" w:rsidP="003860B9">
      <w:pPr>
        <w:tabs>
          <w:tab w:val="left" w:pos="5670"/>
        </w:tabs>
        <w:autoSpaceDE w:val="0"/>
        <w:autoSpaceDN w:val="0"/>
        <w:adjustRightInd w:val="0"/>
        <w:spacing w:line="240" w:lineRule="auto"/>
        <w:ind w:left="5664"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426A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3860B9" w:rsidRPr="00CC426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</w:t>
      </w:r>
    </w:p>
    <w:p w:rsidR="003860B9" w:rsidRPr="00CC426A" w:rsidRDefault="003860B9" w:rsidP="003860B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426A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3860B9" w:rsidRPr="00CC426A" w:rsidRDefault="003860B9" w:rsidP="003860B9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42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CC426A">
        <w:rPr>
          <w:rFonts w:ascii="Arial" w:eastAsia="Times New Roman" w:hAnsi="Arial" w:cs="Arial"/>
          <w:sz w:val="24"/>
          <w:szCs w:val="24"/>
          <w:lang w:eastAsia="ru-RU"/>
        </w:rPr>
        <w:t xml:space="preserve">15.02.2022 </w:t>
      </w:r>
      <w:r w:rsidRPr="00CC426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C426A">
        <w:rPr>
          <w:rFonts w:ascii="Arial" w:eastAsia="Times New Roman" w:hAnsi="Arial" w:cs="Arial"/>
          <w:sz w:val="24"/>
          <w:szCs w:val="24"/>
          <w:lang w:eastAsia="ru-RU"/>
        </w:rPr>
        <w:t>448-ПА</w:t>
      </w:r>
    </w:p>
    <w:p w:rsidR="006E105C" w:rsidRPr="00CC426A" w:rsidRDefault="00A031BA" w:rsidP="0080332F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426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8654C" w:rsidRPr="00CC426A" w:rsidRDefault="0068654C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426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B019B5" w:rsidRPr="00CC426A" w:rsidRDefault="0068654C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426A">
        <w:rPr>
          <w:rFonts w:ascii="Arial" w:hAnsi="Arial" w:cs="Arial"/>
          <w:sz w:val="24"/>
          <w:szCs w:val="24"/>
          <w:lang w:bidi="ru-RU"/>
        </w:rPr>
        <w:t xml:space="preserve">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 w:rsidR="00BB012C" w:rsidRPr="00CC426A">
        <w:rPr>
          <w:rFonts w:ascii="Arial" w:hAnsi="Arial" w:cs="Arial"/>
          <w:sz w:val="24"/>
          <w:szCs w:val="24"/>
          <w:lang w:bidi="ru-RU"/>
        </w:rPr>
        <w:br/>
      </w:r>
      <w:r w:rsidRPr="00CC426A">
        <w:rPr>
          <w:rFonts w:ascii="Arial" w:hAnsi="Arial" w:cs="Arial"/>
          <w:sz w:val="24"/>
          <w:szCs w:val="24"/>
          <w:lang w:bidi="ru-RU"/>
        </w:rPr>
        <w:t xml:space="preserve">и обеспечения условий их доступности для инвалидов, </w:t>
      </w:r>
      <w:r w:rsidR="00B843B2" w:rsidRPr="00CC426A">
        <w:rPr>
          <w:rFonts w:ascii="Arial" w:hAnsi="Arial" w:cs="Arial"/>
          <w:sz w:val="24"/>
          <w:szCs w:val="24"/>
          <w:lang w:bidi="ru-RU"/>
        </w:rPr>
        <w:t xml:space="preserve"> </w:t>
      </w:r>
      <w:r w:rsidRPr="00CC426A">
        <w:rPr>
          <w:rFonts w:ascii="Arial" w:hAnsi="Arial" w:cs="Arial"/>
          <w:sz w:val="24"/>
          <w:szCs w:val="24"/>
          <w:lang w:bidi="ru-RU"/>
        </w:rPr>
        <w:t>на территории городского округа Люберцы Московской области</w:t>
      </w:r>
    </w:p>
    <w:p w:rsidR="00B019B5" w:rsidRPr="00CC426A" w:rsidRDefault="00B019B5" w:rsidP="00E7067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332B" w:rsidRPr="00CC426A" w:rsidRDefault="00EF332B" w:rsidP="00EF332B">
      <w:pPr>
        <w:rPr>
          <w:rFonts w:ascii="Arial" w:eastAsia="Times New Roman" w:hAnsi="Arial" w:cs="Arial"/>
          <w:b/>
          <w:sz w:val="24"/>
          <w:szCs w:val="24"/>
        </w:rPr>
      </w:pPr>
      <w:r w:rsidRPr="00CC426A">
        <w:rPr>
          <w:rFonts w:ascii="Arial" w:eastAsia="Times New Roman" w:hAnsi="Arial" w:cs="Arial"/>
          <w:b/>
          <w:sz w:val="24"/>
          <w:szCs w:val="24"/>
        </w:rPr>
        <w:t xml:space="preserve">Председатель Комиссии:  </w:t>
      </w:r>
    </w:p>
    <w:p w:rsidR="00EF332B" w:rsidRPr="00CC426A" w:rsidRDefault="00EF332B" w:rsidP="00667A26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332F" w:rsidRPr="00CC426A" w:rsidRDefault="009D3053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lastRenderedPageBreak/>
        <w:t>Заместитель Главы администрации</w:t>
      </w:r>
      <w:r w:rsidR="0080332F" w:rsidRPr="00CC426A">
        <w:rPr>
          <w:rFonts w:ascii="Arial" w:hAnsi="Arial" w:cs="Arial"/>
          <w:sz w:val="24"/>
          <w:szCs w:val="24"/>
        </w:rPr>
        <w:t xml:space="preserve"> </w:t>
      </w:r>
      <w:r w:rsidR="00BB012C" w:rsidRPr="00CC426A">
        <w:rPr>
          <w:rFonts w:ascii="Arial" w:hAnsi="Arial" w:cs="Arial"/>
          <w:sz w:val="24"/>
          <w:szCs w:val="24"/>
        </w:rPr>
        <w:tab/>
      </w:r>
      <w:r w:rsidR="00BB012C" w:rsidRPr="00CC426A">
        <w:rPr>
          <w:rFonts w:ascii="Arial" w:hAnsi="Arial" w:cs="Arial"/>
          <w:sz w:val="24"/>
          <w:szCs w:val="24"/>
        </w:rPr>
        <w:tab/>
      </w:r>
      <w:r w:rsidR="00BB012C" w:rsidRPr="00CC426A">
        <w:rPr>
          <w:rFonts w:ascii="Arial" w:hAnsi="Arial" w:cs="Arial"/>
          <w:sz w:val="24"/>
          <w:szCs w:val="24"/>
        </w:rPr>
        <w:tab/>
      </w:r>
      <w:r w:rsidR="00BB012C" w:rsidRPr="00CC426A">
        <w:rPr>
          <w:rFonts w:ascii="Arial" w:hAnsi="Arial" w:cs="Arial"/>
          <w:sz w:val="24"/>
          <w:szCs w:val="24"/>
        </w:rPr>
        <w:tab/>
      </w:r>
      <w:r w:rsidR="00B96C2C" w:rsidRPr="00CC426A">
        <w:rPr>
          <w:rFonts w:ascii="Arial" w:hAnsi="Arial" w:cs="Arial"/>
          <w:sz w:val="24"/>
          <w:szCs w:val="24"/>
        </w:rPr>
        <w:t>В</w:t>
      </w:r>
      <w:r w:rsidR="0080332F" w:rsidRPr="00CC426A">
        <w:rPr>
          <w:rFonts w:ascii="Arial" w:hAnsi="Arial" w:cs="Arial"/>
          <w:sz w:val="24"/>
          <w:szCs w:val="24"/>
        </w:rPr>
        <w:t>.</w:t>
      </w:r>
      <w:r w:rsidR="00B96C2C" w:rsidRPr="00CC426A">
        <w:rPr>
          <w:rFonts w:ascii="Arial" w:hAnsi="Arial" w:cs="Arial"/>
          <w:sz w:val="24"/>
          <w:szCs w:val="24"/>
        </w:rPr>
        <w:t>И</w:t>
      </w:r>
      <w:r w:rsidR="0080332F" w:rsidRPr="00CC426A">
        <w:rPr>
          <w:rFonts w:ascii="Arial" w:hAnsi="Arial" w:cs="Arial"/>
          <w:sz w:val="24"/>
          <w:szCs w:val="24"/>
        </w:rPr>
        <w:t xml:space="preserve">. </w:t>
      </w:r>
      <w:r w:rsidR="00B96C2C" w:rsidRPr="00CC426A">
        <w:rPr>
          <w:rFonts w:ascii="Arial" w:hAnsi="Arial" w:cs="Arial"/>
          <w:sz w:val="24"/>
          <w:szCs w:val="24"/>
        </w:rPr>
        <w:t>Власов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F332B" w:rsidRPr="00CC426A" w:rsidRDefault="00EF332B" w:rsidP="00667A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C426A">
        <w:rPr>
          <w:rFonts w:ascii="Arial" w:hAnsi="Arial" w:cs="Arial"/>
          <w:b/>
          <w:sz w:val="24"/>
          <w:szCs w:val="24"/>
        </w:rPr>
        <w:t xml:space="preserve">Заместитель председателя Комиссии: </w:t>
      </w: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>Э.В. Малышев</w:t>
      </w: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585F14" w:rsidRPr="00CC426A" w:rsidRDefault="00585F14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F332B" w:rsidRPr="00CC426A" w:rsidRDefault="00EF332B" w:rsidP="00667A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C426A">
        <w:rPr>
          <w:rFonts w:ascii="Arial" w:hAnsi="Arial" w:cs="Arial"/>
          <w:b/>
          <w:sz w:val="24"/>
          <w:szCs w:val="24"/>
        </w:rPr>
        <w:t xml:space="preserve">Члены Комиссии: </w:t>
      </w: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Начальник управления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>В.М. Караваев</w:t>
      </w: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жилищно-коммунального хозяйства </w:t>
      </w: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Председатель Комитета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 xml:space="preserve">Л.М. </w:t>
      </w:r>
      <w:proofErr w:type="spellStart"/>
      <w:r w:rsidRPr="00CC426A">
        <w:rPr>
          <w:rFonts w:ascii="Arial" w:hAnsi="Arial" w:cs="Arial"/>
          <w:sz w:val="24"/>
          <w:szCs w:val="24"/>
        </w:rPr>
        <w:t>Шилина</w:t>
      </w:r>
      <w:proofErr w:type="spellEnd"/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по управлению имуществом</w:t>
      </w:r>
    </w:p>
    <w:p w:rsidR="00B90E4C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Начальник правового управления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>О.И. Анохин</w:t>
      </w:r>
    </w:p>
    <w:p w:rsidR="00B90E4C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B90E4C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Начальник управления</w:t>
      </w:r>
      <w:r w:rsidR="00B90E4C" w:rsidRPr="00CC426A">
        <w:rPr>
          <w:rFonts w:ascii="Arial" w:hAnsi="Arial" w:cs="Arial"/>
          <w:sz w:val="24"/>
          <w:szCs w:val="24"/>
        </w:rPr>
        <w:tab/>
      </w:r>
      <w:r w:rsidR="00B90E4C" w:rsidRPr="00CC426A">
        <w:rPr>
          <w:rFonts w:ascii="Arial" w:hAnsi="Arial" w:cs="Arial"/>
          <w:sz w:val="24"/>
          <w:szCs w:val="24"/>
        </w:rPr>
        <w:tab/>
      </w:r>
      <w:r w:rsidR="00B90E4C" w:rsidRPr="00CC426A">
        <w:rPr>
          <w:rFonts w:ascii="Arial" w:hAnsi="Arial" w:cs="Arial"/>
          <w:sz w:val="24"/>
          <w:szCs w:val="24"/>
        </w:rPr>
        <w:tab/>
      </w:r>
      <w:r w:rsidR="00B90E4C" w:rsidRPr="00CC426A">
        <w:rPr>
          <w:rFonts w:ascii="Arial" w:hAnsi="Arial" w:cs="Arial"/>
          <w:sz w:val="24"/>
          <w:szCs w:val="24"/>
        </w:rPr>
        <w:tab/>
      </w:r>
      <w:r w:rsidR="00B90E4C" w:rsidRPr="00CC426A">
        <w:rPr>
          <w:rFonts w:ascii="Arial" w:hAnsi="Arial" w:cs="Arial"/>
          <w:sz w:val="24"/>
          <w:szCs w:val="24"/>
        </w:rPr>
        <w:tab/>
      </w:r>
      <w:r w:rsidR="00B90E4C" w:rsidRPr="00CC426A">
        <w:rPr>
          <w:rFonts w:ascii="Arial" w:hAnsi="Arial" w:cs="Arial"/>
          <w:sz w:val="24"/>
          <w:szCs w:val="24"/>
        </w:rPr>
        <w:tab/>
      </w:r>
      <w:r w:rsidR="00B90E4C" w:rsidRPr="00CC426A">
        <w:rPr>
          <w:rFonts w:ascii="Arial" w:hAnsi="Arial" w:cs="Arial"/>
          <w:sz w:val="24"/>
          <w:szCs w:val="24"/>
        </w:rPr>
        <w:tab/>
        <w:t>М.А. Петрунина</w:t>
      </w:r>
    </w:p>
    <w:p w:rsidR="007B4AB5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Г</w:t>
      </w:r>
      <w:r w:rsidR="007B4AB5" w:rsidRPr="00CC426A">
        <w:rPr>
          <w:rFonts w:ascii="Arial" w:hAnsi="Arial" w:cs="Arial"/>
          <w:sz w:val="24"/>
          <w:szCs w:val="24"/>
        </w:rPr>
        <w:t>радостроительного регулирования</w:t>
      </w:r>
    </w:p>
    <w:p w:rsidR="00B90E4C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7B4AB5" w:rsidRPr="00CC426A" w:rsidRDefault="007B4AB5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B90E4C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Начальник управления социальной политики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>А.В. Дмитриенко</w:t>
      </w:r>
    </w:p>
    <w:p w:rsidR="00B90E4C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306E0A" w:rsidRPr="00CC426A" w:rsidRDefault="00306E0A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Начальник управления архитектуры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>Ю.Н. Пантелеев</w:t>
      </w:r>
    </w:p>
    <w:p w:rsidR="00FC37D9" w:rsidRPr="00CC426A" w:rsidRDefault="00FC37D9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F332B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Старший аналитик </w:t>
      </w:r>
      <w:r w:rsidR="00EF332B" w:rsidRPr="00CC426A">
        <w:rPr>
          <w:rFonts w:ascii="Arial" w:hAnsi="Arial" w:cs="Arial"/>
          <w:sz w:val="24"/>
          <w:szCs w:val="24"/>
        </w:rPr>
        <w:t xml:space="preserve">управления 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="00BB012C" w:rsidRPr="00CC426A">
        <w:rPr>
          <w:rFonts w:ascii="Arial" w:hAnsi="Arial" w:cs="Arial"/>
          <w:sz w:val="24"/>
          <w:szCs w:val="24"/>
        </w:rPr>
        <w:tab/>
      </w:r>
      <w:r w:rsidR="00BB012C" w:rsidRPr="00CC426A">
        <w:rPr>
          <w:rFonts w:ascii="Arial" w:hAnsi="Arial" w:cs="Arial"/>
          <w:sz w:val="24"/>
          <w:szCs w:val="24"/>
        </w:rPr>
        <w:tab/>
      </w:r>
      <w:r w:rsidR="00EF332B" w:rsidRPr="00CC426A">
        <w:rPr>
          <w:rFonts w:ascii="Arial" w:hAnsi="Arial" w:cs="Arial"/>
          <w:sz w:val="24"/>
          <w:szCs w:val="24"/>
        </w:rPr>
        <w:t>А.В. Сорокина</w:t>
      </w:r>
    </w:p>
    <w:p w:rsidR="00B90E4C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социальной политики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администрации городского округа Люберцы  </w:t>
      </w:r>
    </w:p>
    <w:p w:rsidR="00B90E4C" w:rsidRPr="00CC426A" w:rsidRDefault="00B90E4C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CA6C73" w:rsidRPr="00CC426A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Территориальное  управление</w:t>
      </w:r>
      <w:r w:rsidR="00CA6C73" w:rsidRPr="00CC426A">
        <w:rPr>
          <w:rFonts w:ascii="Arial" w:hAnsi="Arial" w:cs="Arial"/>
          <w:sz w:val="24"/>
          <w:szCs w:val="24"/>
        </w:rPr>
        <w:tab/>
      </w:r>
      <w:r w:rsidR="00CA6C73" w:rsidRPr="00CC426A">
        <w:rPr>
          <w:rFonts w:ascii="Arial" w:hAnsi="Arial" w:cs="Arial"/>
          <w:sz w:val="24"/>
          <w:szCs w:val="24"/>
        </w:rPr>
        <w:tab/>
      </w:r>
      <w:r w:rsidR="00CA6C73"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="00CA6C73" w:rsidRPr="00CC426A">
        <w:rPr>
          <w:rFonts w:ascii="Arial" w:hAnsi="Arial" w:cs="Arial"/>
          <w:sz w:val="24"/>
          <w:szCs w:val="24"/>
        </w:rPr>
        <w:t>(по согласованию)</w:t>
      </w:r>
    </w:p>
    <w:p w:rsidR="00CA6C73" w:rsidRPr="00CC426A" w:rsidRDefault="00CA6C73" w:rsidP="00667A2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C426A">
        <w:rPr>
          <w:rFonts w:ascii="Arial" w:hAnsi="Arial" w:cs="Arial"/>
          <w:sz w:val="24"/>
          <w:szCs w:val="24"/>
        </w:rPr>
        <w:t>Красково-Малаховка</w:t>
      </w:r>
      <w:proofErr w:type="spellEnd"/>
    </w:p>
    <w:p w:rsidR="00CA6C73" w:rsidRPr="00CC426A" w:rsidRDefault="00CA6C73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CA6C73" w:rsidRPr="00CC426A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Территориальное  управление</w:t>
      </w:r>
      <w:r w:rsidR="00CA6C73" w:rsidRPr="00CC426A">
        <w:rPr>
          <w:rFonts w:ascii="Arial" w:hAnsi="Arial" w:cs="Arial"/>
          <w:sz w:val="24"/>
          <w:szCs w:val="24"/>
        </w:rPr>
        <w:tab/>
      </w:r>
      <w:r w:rsidR="00CA6C73" w:rsidRPr="00CC426A">
        <w:rPr>
          <w:rFonts w:ascii="Arial" w:hAnsi="Arial" w:cs="Arial"/>
          <w:sz w:val="24"/>
          <w:szCs w:val="24"/>
        </w:rPr>
        <w:tab/>
      </w:r>
      <w:r w:rsidR="00CA6C73"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="00CA6C73" w:rsidRPr="00CC426A">
        <w:rPr>
          <w:rFonts w:ascii="Arial" w:hAnsi="Arial" w:cs="Arial"/>
          <w:sz w:val="24"/>
          <w:szCs w:val="24"/>
        </w:rPr>
        <w:t>(по согласованию)</w:t>
      </w:r>
    </w:p>
    <w:p w:rsidR="00CA6C73" w:rsidRPr="00CC426A" w:rsidRDefault="00CA6C73" w:rsidP="00667A2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C426A">
        <w:rPr>
          <w:rFonts w:ascii="Arial" w:hAnsi="Arial" w:cs="Arial"/>
          <w:sz w:val="24"/>
          <w:szCs w:val="24"/>
        </w:rPr>
        <w:t>Томилино</w:t>
      </w:r>
      <w:proofErr w:type="spellEnd"/>
      <w:r w:rsidRPr="00CC426A">
        <w:rPr>
          <w:rFonts w:ascii="Arial" w:hAnsi="Arial" w:cs="Arial"/>
          <w:sz w:val="24"/>
          <w:szCs w:val="24"/>
        </w:rPr>
        <w:t>-Октябрьский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BB012C" w:rsidRPr="00CC426A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Люберецкое управление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>(по согласованию)</w:t>
      </w:r>
    </w:p>
    <w:p w:rsidR="00EF332B" w:rsidRPr="00CC426A" w:rsidRDefault="00BB012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социальной защиты населения</w:t>
      </w:r>
      <w:r w:rsidR="00D94B8D" w:rsidRPr="00CC426A">
        <w:rPr>
          <w:rFonts w:ascii="Arial" w:hAnsi="Arial" w:cs="Arial"/>
          <w:sz w:val="24"/>
          <w:szCs w:val="24"/>
        </w:rPr>
        <w:tab/>
      </w:r>
      <w:r w:rsidR="00D94B8D" w:rsidRPr="00CC426A">
        <w:rPr>
          <w:rFonts w:ascii="Arial" w:hAnsi="Arial" w:cs="Arial"/>
          <w:sz w:val="24"/>
          <w:szCs w:val="24"/>
        </w:rPr>
        <w:tab/>
      </w:r>
      <w:r w:rsidR="00D94B8D" w:rsidRPr="00CC426A">
        <w:rPr>
          <w:rFonts w:ascii="Arial" w:hAnsi="Arial" w:cs="Arial"/>
          <w:sz w:val="24"/>
          <w:szCs w:val="24"/>
        </w:rPr>
        <w:tab/>
      </w:r>
      <w:r w:rsidR="00D94B8D" w:rsidRPr="00CC426A">
        <w:rPr>
          <w:rFonts w:ascii="Arial" w:hAnsi="Arial" w:cs="Arial"/>
          <w:sz w:val="24"/>
          <w:szCs w:val="24"/>
        </w:rPr>
        <w:tab/>
      </w:r>
      <w:r w:rsidR="00D94B8D" w:rsidRPr="00CC426A">
        <w:rPr>
          <w:rFonts w:ascii="Arial" w:hAnsi="Arial" w:cs="Arial"/>
          <w:sz w:val="24"/>
          <w:szCs w:val="24"/>
        </w:rPr>
        <w:tab/>
      </w:r>
    </w:p>
    <w:p w:rsidR="00D94B8D" w:rsidRPr="00CC426A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BB012C" w:rsidRPr="00CC426A" w:rsidRDefault="00D94B8D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Территориальный </w:t>
      </w:r>
      <w:r w:rsidR="00BB012C" w:rsidRPr="00CC426A">
        <w:rPr>
          <w:rFonts w:ascii="Arial" w:hAnsi="Arial" w:cs="Arial"/>
          <w:sz w:val="24"/>
          <w:szCs w:val="24"/>
        </w:rPr>
        <w:t xml:space="preserve"> отдел № 22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>(по согласованию)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Государственной  жилищной инспекции 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Московской области</w:t>
      </w:r>
    </w:p>
    <w:p w:rsidR="00585F14" w:rsidRPr="00CC426A" w:rsidRDefault="00585F14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EF332B" w:rsidRPr="00CC426A" w:rsidRDefault="00EF332B" w:rsidP="00667A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C426A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EF332B" w:rsidRPr="00CC426A" w:rsidRDefault="00EF332B" w:rsidP="00667A26">
      <w:pPr>
        <w:spacing w:line="240" w:lineRule="auto"/>
        <w:rPr>
          <w:rFonts w:ascii="Arial" w:hAnsi="Arial" w:cs="Arial"/>
          <w:sz w:val="24"/>
          <w:szCs w:val="24"/>
        </w:rPr>
      </w:pPr>
    </w:p>
    <w:p w:rsidR="00BB012C" w:rsidRPr="00CC426A" w:rsidRDefault="00BB012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Руководитель отдела муниципального</w:t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</w:r>
      <w:r w:rsidRPr="00CC426A">
        <w:rPr>
          <w:rFonts w:ascii="Arial" w:hAnsi="Arial" w:cs="Arial"/>
          <w:sz w:val="24"/>
          <w:szCs w:val="24"/>
        </w:rPr>
        <w:tab/>
        <w:t xml:space="preserve">В.В. </w:t>
      </w:r>
      <w:proofErr w:type="spellStart"/>
      <w:r w:rsidRPr="00CC426A">
        <w:rPr>
          <w:rFonts w:ascii="Arial" w:hAnsi="Arial" w:cs="Arial"/>
          <w:sz w:val="24"/>
          <w:szCs w:val="24"/>
        </w:rPr>
        <w:t>Высотицкий</w:t>
      </w:r>
      <w:proofErr w:type="spellEnd"/>
    </w:p>
    <w:p w:rsidR="00BB012C" w:rsidRPr="00CC426A" w:rsidRDefault="00BB012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>жилищного контроля администрации</w:t>
      </w:r>
    </w:p>
    <w:p w:rsidR="00BB012C" w:rsidRPr="00CC426A" w:rsidRDefault="00BB012C" w:rsidP="00667A26">
      <w:pPr>
        <w:spacing w:line="240" w:lineRule="auto"/>
        <w:rPr>
          <w:rFonts w:ascii="Arial" w:hAnsi="Arial" w:cs="Arial"/>
          <w:sz w:val="24"/>
          <w:szCs w:val="24"/>
        </w:rPr>
      </w:pPr>
      <w:r w:rsidRPr="00CC426A">
        <w:rPr>
          <w:rFonts w:ascii="Arial" w:hAnsi="Arial" w:cs="Arial"/>
          <w:sz w:val="24"/>
          <w:szCs w:val="24"/>
        </w:rPr>
        <w:t xml:space="preserve">городского округа Люберцы </w:t>
      </w:r>
      <w:bookmarkStart w:id="0" w:name="_GoBack"/>
      <w:bookmarkEnd w:id="0"/>
    </w:p>
    <w:sectPr w:rsidR="00BB012C" w:rsidRPr="00CC426A" w:rsidSect="00833B64">
      <w:headerReference w:type="default" r:id="rId9"/>
      <w:pgSz w:w="11906" w:h="16838"/>
      <w:pgMar w:top="426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40" w:rsidRDefault="00B77A40" w:rsidP="00750CCF">
      <w:pPr>
        <w:spacing w:line="240" w:lineRule="auto"/>
      </w:pPr>
      <w:r>
        <w:separator/>
      </w:r>
    </w:p>
  </w:endnote>
  <w:endnote w:type="continuationSeparator" w:id="0">
    <w:p w:rsidR="00B77A40" w:rsidRDefault="00B77A40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40" w:rsidRDefault="00B77A40" w:rsidP="00750CCF">
      <w:pPr>
        <w:spacing w:line="240" w:lineRule="auto"/>
      </w:pPr>
      <w:r>
        <w:separator/>
      </w:r>
    </w:p>
  </w:footnote>
  <w:footnote w:type="continuationSeparator" w:id="0">
    <w:p w:rsidR="00B77A40" w:rsidRDefault="00B77A40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23" w:rsidRDefault="008F76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4DBB"/>
    <w:multiLevelType w:val="hybridMultilevel"/>
    <w:tmpl w:val="BA18B3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1AF"/>
    <w:multiLevelType w:val="hybridMultilevel"/>
    <w:tmpl w:val="D1BA89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5DC3"/>
    <w:rsid w:val="00010588"/>
    <w:rsid w:val="0001692E"/>
    <w:rsid w:val="00016E40"/>
    <w:rsid w:val="00027D6C"/>
    <w:rsid w:val="00030CF0"/>
    <w:rsid w:val="00035878"/>
    <w:rsid w:val="000362C4"/>
    <w:rsid w:val="00036C89"/>
    <w:rsid w:val="000405C0"/>
    <w:rsid w:val="00041DA8"/>
    <w:rsid w:val="00044128"/>
    <w:rsid w:val="000461C4"/>
    <w:rsid w:val="00050101"/>
    <w:rsid w:val="00054D51"/>
    <w:rsid w:val="00056498"/>
    <w:rsid w:val="00061345"/>
    <w:rsid w:val="00065690"/>
    <w:rsid w:val="00065EEE"/>
    <w:rsid w:val="0006697E"/>
    <w:rsid w:val="000730C3"/>
    <w:rsid w:val="00075F51"/>
    <w:rsid w:val="00076CED"/>
    <w:rsid w:val="000773AC"/>
    <w:rsid w:val="000813C5"/>
    <w:rsid w:val="00082886"/>
    <w:rsid w:val="0008500D"/>
    <w:rsid w:val="00085D68"/>
    <w:rsid w:val="00086896"/>
    <w:rsid w:val="00092FDB"/>
    <w:rsid w:val="00094248"/>
    <w:rsid w:val="00094F43"/>
    <w:rsid w:val="00096CE6"/>
    <w:rsid w:val="000972F7"/>
    <w:rsid w:val="000A1548"/>
    <w:rsid w:val="000A2BF8"/>
    <w:rsid w:val="000A4524"/>
    <w:rsid w:val="000A46CB"/>
    <w:rsid w:val="000B4741"/>
    <w:rsid w:val="000B49BA"/>
    <w:rsid w:val="000B5154"/>
    <w:rsid w:val="000B729A"/>
    <w:rsid w:val="000C1881"/>
    <w:rsid w:val="000C433E"/>
    <w:rsid w:val="000C45CD"/>
    <w:rsid w:val="000C4808"/>
    <w:rsid w:val="000C78C1"/>
    <w:rsid w:val="000C7C4E"/>
    <w:rsid w:val="000C7EA7"/>
    <w:rsid w:val="000D2528"/>
    <w:rsid w:val="000D29BE"/>
    <w:rsid w:val="000D352B"/>
    <w:rsid w:val="000D4DCB"/>
    <w:rsid w:val="000D5FFE"/>
    <w:rsid w:val="000D7932"/>
    <w:rsid w:val="000E1C91"/>
    <w:rsid w:val="000E7297"/>
    <w:rsid w:val="000F257C"/>
    <w:rsid w:val="000F2E98"/>
    <w:rsid w:val="000F331C"/>
    <w:rsid w:val="000F6BA2"/>
    <w:rsid w:val="000F7C5F"/>
    <w:rsid w:val="0010031C"/>
    <w:rsid w:val="00101BAA"/>
    <w:rsid w:val="001041AE"/>
    <w:rsid w:val="0011079A"/>
    <w:rsid w:val="001145B1"/>
    <w:rsid w:val="00114DAA"/>
    <w:rsid w:val="00117294"/>
    <w:rsid w:val="00120412"/>
    <w:rsid w:val="001204E4"/>
    <w:rsid w:val="00121650"/>
    <w:rsid w:val="001269D5"/>
    <w:rsid w:val="00134AC7"/>
    <w:rsid w:val="00137B4D"/>
    <w:rsid w:val="00142E80"/>
    <w:rsid w:val="00143187"/>
    <w:rsid w:val="00145D67"/>
    <w:rsid w:val="0014706C"/>
    <w:rsid w:val="00147550"/>
    <w:rsid w:val="00147D13"/>
    <w:rsid w:val="001523A7"/>
    <w:rsid w:val="00161202"/>
    <w:rsid w:val="00162C88"/>
    <w:rsid w:val="001662D8"/>
    <w:rsid w:val="001663A6"/>
    <w:rsid w:val="00170D9A"/>
    <w:rsid w:val="00172B45"/>
    <w:rsid w:val="001753D1"/>
    <w:rsid w:val="001801CF"/>
    <w:rsid w:val="00181237"/>
    <w:rsid w:val="0018138C"/>
    <w:rsid w:val="00181832"/>
    <w:rsid w:val="0018192E"/>
    <w:rsid w:val="001826B9"/>
    <w:rsid w:val="00184F2D"/>
    <w:rsid w:val="00186980"/>
    <w:rsid w:val="00194A6C"/>
    <w:rsid w:val="00196E88"/>
    <w:rsid w:val="001A4500"/>
    <w:rsid w:val="001A6EF5"/>
    <w:rsid w:val="001B0781"/>
    <w:rsid w:val="001B2C5F"/>
    <w:rsid w:val="001B3D7C"/>
    <w:rsid w:val="001B5D7F"/>
    <w:rsid w:val="001C1024"/>
    <w:rsid w:val="001C1566"/>
    <w:rsid w:val="001D0505"/>
    <w:rsid w:val="001D3186"/>
    <w:rsid w:val="001D4C40"/>
    <w:rsid w:val="001D64DB"/>
    <w:rsid w:val="001E0C7D"/>
    <w:rsid w:val="001E50EF"/>
    <w:rsid w:val="001E67AB"/>
    <w:rsid w:val="001F13FA"/>
    <w:rsid w:val="001F4C41"/>
    <w:rsid w:val="001F4DE6"/>
    <w:rsid w:val="001F5531"/>
    <w:rsid w:val="001F6B91"/>
    <w:rsid w:val="001F739F"/>
    <w:rsid w:val="00203C5F"/>
    <w:rsid w:val="002046A5"/>
    <w:rsid w:val="00204FA0"/>
    <w:rsid w:val="0021049A"/>
    <w:rsid w:val="00210B05"/>
    <w:rsid w:val="002148DE"/>
    <w:rsid w:val="00216204"/>
    <w:rsid w:val="00224019"/>
    <w:rsid w:val="002248FA"/>
    <w:rsid w:val="00224EE8"/>
    <w:rsid w:val="00230EA4"/>
    <w:rsid w:val="0023234C"/>
    <w:rsid w:val="002349B9"/>
    <w:rsid w:val="00236506"/>
    <w:rsid w:val="002426C6"/>
    <w:rsid w:val="00243DC2"/>
    <w:rsid w:val="00243FAD"/>
    <w:rsid w:val="002454F8"/>
    <w:rsid w:val="00250C70"/>
    <w:rsid w:val="002511F3"/>
    <w:rsid w:val="00252A29"/>
    <w:rsid w:val="00253053"/>
    <w:rsid w:val="00253167"/>
    <w:rsid w:val="0025463B"/>
    <w:rsid w:val="00255641"/>
    <w:rsid w:val="0025697B"/>
    <w:rsid w:val="002641BC"/>
    <w:rsid w:val="00265CCB"/>
    <w:rsid w:val="002677D5"/>
    <w:rsid w:val="00270A45"/>
    <w:rsid w:val="00275810"/>
    <w:rsid w:val="002769CE"/>
    <w:rsid w:val="00283585"/>
    <w:rsid w:val="00283D6D"/>
    <w:rsid w:val="002848C9"/>
    <w:rsid w:val="00284C5D"/>
    <w:rsid w:val="00285195"/>
    <w:rsid w:val="0028519B"/>
    <w:rsid w:val="0028569F"/>
    <w:rsid w:val="0028632C"/>
    <w:rsid w:val="00286974"/>
    <w:rsid w:val="00286BC5"/>
    <w:rsid w:val="00287086"/>
    <w:rsid w:val="002915B8"/>
    <w:rsid w:val="00293961"/>
    <w:rsid w:val="00294D03"/>
    <w:rsid w:val="002951A6"/>
    <w:rsid w:val="00297960"/>
    <w:rsid w:val="002A00B9"/>
    <w:rsid w:val="002A00F9"/>
    <w:rsid w:val="002A04C4"/>
    <w:rsid w:val="002A0DD0"/>
    <w:rsid w:val="002B2A22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D4864"/>
    <w:rsid w:val="002D49C1"/>
    <w:rsid w:val="002D7754"/>
    <w:rsid w:val="002E084A"/>
    <w:rsid w:val="002E6556"/>
    <w:rsid w:val="002E7BA3"/>
    <w:rsid w:val="002F159A"/>
    <w:rsid w:val="002F4057"/>
    <w:rsid w:val="002F5B03"/>
    <w:rsid w:val="002F6FA6"/>
    <w:rsid w:val="002F70AB"/>
    <w:rsid w:val="00302D00"/>
    <w:rsid w:val="003032D7"/>
    <w:rsid w:val="00303520"/>
    <w:rsid w:val="00304E90"/>
    <w:rsid w:val="00306E0A"/>
    <w:rsid w:val="00312C5D"/>
    <w:rsid w:val="00314DE9"/>
    <w:rsid w:val="003209C2"/>
    <w:rsid w:val="00321528"/>
    <w:rsid w:val="00321E7A"/>
    <w:rsid w:val="00322F30"/>
    <w:rsid w:val="00323E3C"/>
    <w:rsid w:val="00325A30"/>
    <w:rsid w:val="00325D4D"/>
    <w:rsid w:val="00326AC5"/>
    <w:rsid w:val="00327707"/>
    <w:rsid w:val="00327EDD"/>
    <w:rsid w:val="00330406"/>
    <w:rsid w:val="00330778"/>
    <w:rsid w:val="00330C29"/>
    <w:rsid w:val="003321FD"/>
    <w:rsid w:val="0033240B"/>
    <w:rsid w:val="00332569"/>
    <w:rsid w:val="003342DC"/>
    <w:rsid w:val="00335CBF"/>
    <w:rsid w:val="00335D4D"/>
    <w:rsid w:val="0033737F"/>
    <w:rsid w:val="00340FD2"/>
    <w:rsid w:val="0034156F"/>
    <w:rsid w:val="00341BCF"/>
    <w:rsid w:val="003443DF"/>
    <w:rsid w:val="00344699"/>
    <w:rsid w:val="003465EE"/>
    <w:rsid w:val="0035068E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3CB3"/>
    <w:rsid w:val="00374659"/>
    <w:rsid w:val="00375FC8"/>
    <w:rsid w:val="003766E4"/>
    <w:rsid w:val="003772D4"/>
    <w:rsid w:val="00380422"/>
    <w:rsid w:val="00380A65"/>
    <w:rsid w:val="00384A0A"/>
    <w:rsid w:val="003860B9"/>
    <w:rsid w:val="0038790E"/>
    <w:rsid w:val="0039004C"/>
    <w:rsid w:val="00391B27"/>
    <w:rsid w:val="003927B4"/>
    <w:rsid w:val="00392B49"/>
    <w:rsid w:val="00392B54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BA8"/>
    <w:rsid w:val="003A7C88"/>
    <w:rsid w:val="003A7D0E"/>
    <w:rsid w:val="003B0597"/>
    <w:rsid w:val="003B168C"/>
    <w:rsid w:val="003B2DC0"/>
    <w:rsid w:val="003B43AD"/>
    <w:rsid w:val="003B4D86"/>
    <w:rsid w:val="003B72A5"/>
    <w:rsid w:val="003C2412"/>
    <w:rsid w:val="003C6B4A"/>
    <w:rsid w:val="003C6F17"/>
    <w:rsid w:val="003D0751"/>
    <w:rsid w:val="003D75F0"/>
    <w:rsid w:val="003E087D"/>
    <w:rsid w:val="003E10D3"/>
    <w:rsid w:val="003E13B5"/>
    <w:rsid w:val="003E1441"/>
    <w:rsid w:val="003E1A6A"/>
    <w:rsid w:val="003E2617"/>
    <w:rsid w:val="003E5E56"/>
    <w:rsid w:val="003E5FE3"/>
    <w:rsid w:val="003E6623"/>
    <w:rsid w:val="003E6744"/>
    <w:rsid w:val="003F2D79"/>
    <w:rsid w:val="003F433D"/>
    <w:rsid w:val="003F551C"/>
    <w:rsid w:val="003F72FE"/>
    <w:rsid w:val="004020F4"/>
    <w:rsid w:val="0040232C"/>
    <w:rsid w:val="004033D8"/>
    <w:rsid w:val="00403996"/>
    <w:rsid w:val="00403C08"/>
    <w:rsid w:val="00412DBE"/>
    <w:rsid w:val="00413265"/>
    <w:rsid w:val="00413429"/>
    <w:rsid w:val="0041370F"/>
    <w:rsid w:val="004141D5"/>
    <w:rsid w:val="00416353"/>
    <w:rsid w:val="00417943"/>
    <w:rsid w:val="00417D74"/>
    <w:rsid w:val="004223D8"/>
    <w:rsid w:val="00430DBB"/>
    <w:rsid w:val="004320F0"/>
    <w:rsid w:val="0043310A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5A7A"/>
    <w:rsid w:val="004619F5"/>
    <w:rsid w:val="00462854"/>
    <w:rsid w:val="00462E71"/>
    <w:rsid w:val="00465573"/>
    <w:rsid w:val="00472C40"/>
    <w:rsid w:val="004733E5"/>
    <w:rsid w:val="004738FD"/>
    <w:rsid w:val="0047500A"/>
    <w:rsid w:val="00484178"/>
    <w:rsid w:val="0049315F"/>
    <w:rsid w:val="004972D2"/>
    <w:rsid w:val="00497A91"/>
    <w:rsid w:val="004A34BB"/>
    <w:rsid w:val="004A3D55"/>
    <w:rsid w:val="004A5BEF"/>
    <w:rsid w:val="004A67B8"/>
    <w:rsid w:val="004A7340"/>
    <w:rsid w:val="004A796C"/>
    <w:rsid w:val="004B015F"/>
    <w:rsid w:val="004B6ECF"/>
    <w:rsid w:val="004B7658"/>
    <w:rsid w:val="004C24CC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213"/>
    <w:rsid w:val="004E1037"/>
    <w:rsid w:val="004E1B7D"/>
    <w:rsid w:val="004E2850"/>
    <w:rsid w:val="004E3AE0"/>
    <w:rsid w:val="004E66C9"/>
    <w:rsid w:val="004E7E85"/>
    <w:rsid w:val="004F1FF2"/>
    <w:rsid w:val="004F33F1"/>
    <w:rsid w:val="004F37CE"/>
    <w:rsid w:val="004F3F53"/>
    <w:rsid w:val="004F4860"/>
    <w:rsid w:val="004F4981"/>
    <w:rsid w:val="004F5BD6"/>
    <w:rsid w:val="00501148"/>
    <w:rsid w:val="00503681"/>
    <w:rsid w:val="00503DBB"/>
    <w:rsid w:val="00504F78"/>
    <w:rsid w:val="005065E5"/>
    <w:rsid w:val="0051009E"/>
    <w:rsid w:val="00510F5E"/>
    <w:rsid w:val="00513112"/>
    <w:rsid w:val="005173CF"/>
    <w:rsid w:val="00517B4A"/>
    <w:rsid w:val="0052092C"/>
    <w:rsid w:val="0052285A"/>
    <w:rsid w:val="005246C8"/>
    <w:rsid w:val="00524752"/>
    <w:rsid w:val="00525F2A"/>
    <w:rsid w:val="005265AB"/>
    <w:rsid w:val="005277F4"/>
    <w:rsid w:val="0053002F"/>
    <w:rsid w:val="0053218E"/>
    <w:rsid w:val="00533DD6"/>
    <w:rsid w:val="00536950"/>
    <w:rsid w:val="005371FE"/>
    <w:rsid w:val="005405FF"/>
    <w:rsid w:val="005415A5"/>
    <w:rsid w:val="00547050"/>
    <w:rsid w:val="00551ACA"/>
    <w:rsid w:val="00551EEE"/>
    <w:rsid w:val="0055264B"/>
    <w:rsid w:val="00552BCF"/>
    <w:rsid w:val="005534F7"/>
    <w:rsid w:val="00553BB4"/>
    <w:rsid w:val="0055602D"/>
    <w:rsid w:val="0055722E"/>
    <w:rsid w:val="0056064F"/>
    <w:rsid w:val="00560A71"/>
    <w:rsid w:val="005668DB"/>
    <w:rsid w:val="00567E86"/>
    <w:rsid w:val="00567FEB"/>
    <w:rsid w:val="00572F5D"/>
    <w:rsid w:val="00583068"/>
    <w:rsid w:val="005855E7"/>
    <w:rsid w:val="00585AC9"/>
    <w:rsid w:val="00585F14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3637"/>
    <w:rsid w:val="005B437D"/>
    <w:rsid w:val="005B59D2"/>
    <w:rsid w:val="005B6B69"/>
    <w:rsid w:val="005B7EC0"/>
    <w:rsid w:val="005C0D5C"/>
    <w:rsid w:val="005C3BF8"/>
    <w:rsid w:val="005C5439"/>
    <w:rsid w:val="005C55BD"/>
    <w:rsid w:val="005C7A99"/>
    <w:rsid w:val="005D0440"/>
    <w:rsid w:val="005D2523"/>
    <w:rsid w:val="005D4121"/>
    <w:rsid w:val="005D68DF"/>
    <w:rsid w:val="005D6B95"/>
    <w:rsid w:val="005D7703"/>
    <w:rsid w:val="005E19D2"/>
    <w:rsid w:val="005E436D"/>
    <w:rsid w:val="005E7157"/>
    <w:rsid w:val="005E77CB"/>
    <w:rsid w:val="005F03FD"/>
    <w:rsid w:val="005F4C5A"/>
    <w:rsid w:val="005F4FEB"/>
    <w:rsid w:val="005F506B"/>
    <w:rsid w:val="005F5B0E"/>
    <w:rsid w:val="005F67D2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258D2"/>
    <w:rsid w:val="00631145"/>
    <w:rsid w:val="00644769"/>
    <w:rsid w:val="006475B3"/>
    <w:rsid w:val="00650599"/>
    <w:rsid w:val="006521D9"/>
    <w:rsid w:val="00657CBF"/>
    <w:rsid w:val="00660D24"/>
    <w:rsid w:val="006620AC"/>
    <w:rsid w:val="00664D1E"/>
    <w:rsid w:val="00666291"/>
    <w:rsid w:val="00667A26"/>
    <w:rsid w:val="00671086"/>
    <w:rsid w:val="006724A8"/>
    <w:rsid w:val="00674470"/>
    <w:rsid w:val="00675FA9"/>
    <w:rsid w:val="0068418E"/>
    <w:rsid w:val="0068654C"/>
    <w:rsid w:val="00686915"/>
    <w:rsid w:val="00692B76"/>
    <w:rsid w:val="00692FB5"/>
    <w:rsid w:val="00694E27"/>
    <w:rsid w:val="00696C77"/>
    <w:rsid w:val="00696CB5"/>
    <w:rsid w:val="006A37D8"/>
    <w:rsid w:val="006A4269"/>
    <w:rsid w:val="006A48A1"/>
    <w:rsid w:val="006B0D7A"/>
    <w:rsid w:val="006B1600"/>
    <w:rsid w:val="006B22CF"/>
    <w:rsid w:val="006B4D08"/>
    <w:rsid w:val="006B767A"/>
    <w:rsid w:val="006C2CB7"/>
    <w:rsid w:val="006C7B26"/>
    <w:rsid w:val="006D00B2"/>
    <w:rsid w:val="006D02FD"/>
    <w:rsid w:val="006D1EC8"/>
    <w:rsid w:val="006D3072"/>
    <w:rsid w:val="006D3511"/>
    <w:rsid w:val="006D38AB"/>
    <w:rsid w:val="006D3A34"/>
    <w:rsid w:val="006D4F3A"/>
    <w:rsid w:val="006D6684"/>
    <w:rsid w:val="006E105C"/>
    <w:rsid w:val="006E4D93"/>
    <w:rsid w:val="006F07C0"/>
    <w:rsid w:val="006F484E"/>
    <w:rsid w:val="006F748F"/>
    <w:rsid w:val="006F790D"/>
    <w:rsid w:val="00707221"/>
    <w:rsid w:val="007115BF"/>
    <w:rsid w:val="00714291"/>
    <w:rsid w:val="00721958"/>
    <w:rsid w:val="007229F8"/>
    <w:rsid w:val="00722E2A"/>
    <w:rsid w:val="007231CB"/>
    <w:rsid w:val="00724B86"/>
    <w:rsid w:val="00724ECD"/>
    <w:rsid w:val="00727EAB"/>
    <w:rsid w:val="00732A1E"/>
    <w:rsid w:val="00733460"/>
    <w:rsid w:val="007418AB"/>
    <w:rsid w:val="00741D56"/>
    <w:rsid w:val="007427E9"/>
    <w:rsid w:val="0074765F"/>
    <w:rsid w:val="00750A7B"/>
    <w:rsid w:val="00750CCF"/>
    <w:rsid w:val="00752A44"/>
    <w:rsid w:val="00753954"/>
    <w:rsid w:val="007546D9"/>
    <w:rsid w:val="00756B0B"/>
    <w:rsid w:val="00763FB3"/>
    <w:rsid w:val="00767143"/>
    <w:rsid w:val="0076730F"/>
    <w:rsid w:val="00770DBF"/>
    <w:rsid w:val="00771182"/>
    <w:rsid w:val="0077485D"/>
    <w:rsid w:val="007752F9"/>
    <w:rsid w:val="00780355"/>
    <w:rsid w:val="00780665"/>
    <w:rsid w:val="0078183B"/>
    <w:rsid w:val="00784C42"/>
    <w:rsid w:val="00786D88"/>
    <w:rsid w:val="00786EC4"/>
    <w:rsid w:val="00796B61"/>
    <w:rsid w:val="007A283F"/>
    <w:rsid w:val="007A4455"/>
    <w:rsid w:val="007A4D71"/>
    <w:rsid w:val="007B1F53"/>
    <w:rsid w:val="007B28D1"/>
    <w:rsid w:val="007B2E1A"/>
    <w:rsid w:val="007B3371"/>
    <w:rsid w:val="007B3995"/>
    <w:rsid w:val="007B4AB5"/>
    <w:rsid w:val="007B4B71"/>
    <w:rsid w:val="007C12F5"/>
    <w:rsid w:val="007C4C4C"/>
    <w:rsid w:val="007C595D"/>
    <w:rsid w:val="007C6465"/>
    <w:rsid w:val="007D1236"/>
    <w:rsid w:val="007D1D0A"/>
    <w:rsid w:val="007D3F57"/>
    <w:rsid w:val="007D4A34"/>
    <w:rsid w:val="007D5075"/>
    <w:rsid w:val="007D6A57"/>
    <w:rsid w:val="007D6F3B"/>
    <w:rsid w:val="007E192A"/>
    <w:rsid w:val="007E1C20"/>
    <w:rsid w:val="007E2275"/>
    <w:rsid w:val="007E2F3F"/>
    <w:rsid w:val="007E30F9"/>
    <w:rsid w:val="007E7947"/>
    <w:rsid w:val="007F0ED0"/>
    <w:rsid w:val="007F2EA1"/>
    <w:rsid w:val="007F3254"/>
    <w:rsid w:val="007F7EE6"/>
    <w:rsid w:val="00802FC3"/>
    <w:rsid w:val="0080332F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3B64"/>
    <w:rsid w:val="00834108"/>
    <w:rsid w:val="00835948"/>
    <w:rsid w:val="00842521"/>
    <w:rsid w:val="008425F1"/>
    <w:rsid w:val="008459F7"/>
    <w:rsid w:val="00846BBE"/>
    <w:rsid w:val="00847E39"/>
    <w:rsid w:val="008509D9"/>
    <w:rsid w:val="00851C96"/>
    <w:rsid w:val="008528BE"/>
    <w:rsid w:val="00852F2A"/>
    <w:rsid w:val="0085317A"/>
    <w:rsid w:val="00861953"/>
    <w:rsid w:val="0086276A"/>
    <w:rsid w:val="008634B9"/>
    <w:rsid w:val="00865881"/>
    <w:rsid w:val="00866467"/>
    <w:rsid w:val="00867D04"/>
    <w:rsid w:val="00870BA5"/>
    <w:rsid w:val="008720F1"/>
    <w:rsid w:val="008753FC"/>
    <w:rsid w:val="00880180"/>
    <w:rsid w:val="00882433"/>
    <w:rsid w:val="00886A6B"/>
    <w:rsid w:val="008871B1"/>
    <w:rsid w:val="0089305F"/>
    <w:rsid w:val="0089357E"/>
    <w:rsid w:val="008961C3"/>
    <w:rsid w:val="00896250"/>
    <w:rsid w:val="008978DF"/>
    <w:rsid w:val="00897963"/>
    <w:rsid w:val="00897A9A"/>
    <w:rsid w:val="008A0861"/>
    <w:rsid w:val="008A09B8"/>
    <w:rsid w:val="008A2706"/>
    <w:rsid w:val="008A2910"/>
    <w:rsid w:val="008A3E78"/>
    <w:rsid w:val="008A3F9C"/>
    <w:rsid w:val="008A42CD"/>
    <w:rsid w:val="008A6092"/>
    <w:rsid w:val="008A7A53"/>
    <w:rsid w:val="008B0AC8"/>
    <w:rsid w:val="008B4B21"/>
    <w:rsid w:val="008B6CE9"/>
    <w:rsid w:val="008B749A"/>
    <w:rsid w:val="008C0058"/>
    <w:rsid w:val="008C0FBB"/>
    <w:rsid w:val="008C12F6"/>
    <w:rsid w:val="008C5BBF"/>
    <w:rsid w:val="008D2553"/>
    <w:rsid w:val="008D2BA4"/>
    <w:rsid w:val="008D321D"/>
    <w:rsid w:val="008D70CC"/>
    <w:rsid w:val="008E184E"/>
    <w:rsid w:val="008E2640"/>
    <w:rsid w:val="008E324C"/>
    <w:rsid w:val="008E552A"/>
    <w:rsid w:val="008E5D33"/>
    <w:rsid w:val="008F13F3"/>
    <w:rsid w:val="008F6781"/>
    <w:rsid w:val="008F7623"/>
    <w:rsid w:val="0090037F"/>
    <w:rsid w:val="0090511F"/>
    <w:rsid w:val="009206E6"/>
    <w:rsid w:val="00922798"/>
    <w:rsid w:val="009231E3"/>
    <w:rsid w:val="009257DF"/>
    <w:rsid w:val="0092786F"/>
    <w:rsid w:val="00930A8C"/>
    <w:rsid w:val="00931A2C"/>
    <w:rsid w:val="00933B94"/>
    <w:rsid w:val="00934573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3FBF"/>
    <w:rsid w:val="009868FC"/>
    <w:rsid w:val="00990906"/>
    <w:rsid w:val="00994508"/>
    <w:rsid w:val="009951DA"/>
    <w:rsid w:val="00995A29"/>
    <w:rsid w:val="00995BD5"/>
    <w:rsid w:val="00996825"/>
    <w:rsid w:val="009970EB"/>
    <w:rsid w:val="00997FF2"/>
    <w:rsid w:val="009A5A4B"/>
    <w:rsid w:val="009B0E39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D3053"/>
    <w:rsid w:val="009E664D"/>
    <w:rsid w:val="009F2572"/>
    <w:rsid w:val="009F3659"/>
    <w:rsid w:val="009F501D"/>
    <w:rsid w:val="009F5350"/>
    <w:rsid w:val="009F6E05"/>
    <w:rsid w:val="00A01344"/>
    <w:rsid w:val="00A0290F"/>
    <w:rsid w:val="00A031BA"/>
    <w:rsid w:val="00A06282"/>
    <w:rsid w:val="00A06A12"/>
    <w:rsid w:val="00A07DA5"/>
    <w:rsid w:val="00A11721"/>
    <w:rsid w:val="00A12746"/>
    <w:rsid w:val="00A13C2A"/>
    <w:rsid w:val="00A14C6B"/>
    <w:rsid w:val="00A20173"/>
    <w:rsid w:val="00A22573"/>
    <w:rsid w:val="00A230D7"/>
    <w:rsid w:val="00A2535A"/>
    <w:rsid w:val="00A26AE7"/>
    <w:rsid w:val="00A27500"/>
    <w:rsid w:val="00A306AD"/>
    <w:rsid w:val="00A33133"/>
    <w:rsid w:val="00A36388"/>
    <w:rsid w:val="00A40C6B"/>
    <w:rsid w:val="00A47C3E"/>
    <w:rsid w:val="00A511F5"/>
    <w:rsid w:val="00A519FF"/>
    <w:rsid w:val="00A5201D"/>
    <w:rsid w:val="00A5293D"/>
    <w:rsid w:val="00A530E2"/>
    <w:rsid w:val="00A537B1"/>
    <w:rsid w:val="00A5495D"/>
    <w:rsid w:val="00A60D9F"/>
    <w:rsid w:val="00A60FD4"/>
    <w:rsid w:val="00A74097"/>
    <w:rsid w:val="00A80CE5"/>
    <w:rsid w:val="00A81A88"/>
    <w:rsid w:val="00A81C6C"/>
    <w:rsid w:val="00A86480"/>
    <w:rsid w:val="00A9132A"/>
    <w:rsid w:val="00A96695"/>
    <w:rsid w:val="00A973FC"/>
    <w:rsid w:val="00A97A28"/>
    <w:rsid w:val="00AA3AA2"/>
    <w:rsid w:val="00AB07EE"/>
    <w:rsid w:val="00AB1586"/>
    <w:rsid w:val="00AB1B52"/>
    <w:rsid w:val="00AB1CD8"/>
    <w:rsid w:val="00AB3FD1"/>
    <w:rsid w:val="00AC1477"/>
    <w:rsid w:val="00AC1EC0"/>
    <w:rsid w:val="00AC31FC"/>
    <w:rsid w:val="00AC4802"/>
    <w:rsid w:val="00AC5F2E"/>
    <w:rsid w:val="00AD6291"/>
    <w:rsid w:val="00AE0145"/>
    <w:rsid w:val="00AE20BB"/>
    <w:rsid w:val="00AE57B8"/>
    <w:rsid w:val="00AF1256"/>
    <w:rsid w:val="00AF7332"/>
    <w:rsid w:val="00B00DB1"/>
    <w:rsid w:val="00B019B5"/>
    <w:rsid w:val="00B037CA"/>
    <w:rsid w:val="00B03C96"/>
    <w:rsid w:val="00B05900"/>
    <w:rsid w:val="00B05B29"/>
    <w:rsid w:val="00B115F0"/>
    <w:rsid w:val="00B12C6E"/>
    <w:rsid w:val="00B13009"/>
    <w:rsid w:val="00B131C1"/>
    <w:rsid w:val="00B15551"/>
    <w:rsid w:val="00B158D0"/>
    <w:rsid w:val="00B22423"/>
    <w:rsid w:val="00B230D3"/>
    <w:rsid w:val="00B27258"/>
    <w:rsid w:val="00B34023"/>
    <w:rsid w:val="00B36CC9"/>
    <w:rsid w:val="00B42937"/>
    <w:rsid w:val="00B42CC6"/>
    <w:rsid w:val="00B43D04"/>
    <w:rsid w:val="00B43F41"/>
    <w:rsid w:val="00B47396"/>
    <w:rsid w:val="00B516A9"/>
    <w:rsid w:val="00B51CC9"/>
    <w:rsid w:val="00B61501"/>
    <w:rsid w:val="00B6217D"/>
    <w:rsid w:val="00B64590"/>
    <w:rsid w:val="00B661BF"/>
    <w:rsid w:val="00B67F82"/>
    <w:rsid w:val="00B70CA1"/>
    <w:rsid w:val="00B76738"/>
    <w:rsid w:val="00B76910"/>
    <w:rsid w:val="00B77A40"/>
    <w:rsid w:val="00B82F05"/>
    <w:rsid w:val="00B843B2"/>
    <w:rsid w:val="00B86625"/>
    <w:rsid w:val="00B90E4C"/>
    <w:rsid w:val="00B921A6"/>
    <w:rsid w:val="00B9644F"/>
    <w:rsid w:val="00B96A8F"/>
    <w:rsid w:val="00B96C2C"/>
    <w:rsid w:val="00B96E7D"/>
    <w:rsid w:val="00B97385"/>
    <w:rsid w:val="00BA1573"/>
    <w:rsid w:val="00BA1D55"/>
    <w:rsid w:val="00BA4747"/>
    <w:rsid w:val="00BA52C5"/>
    <w:rsid w:val="00BA593D"/>
    <w:rsid w:val="00BA74B1"/>
    <w:rsid w:val="00BB012C"/>
    <w:rsid w:val="00BB166E"/>
    <w:rsid w:val="00BB1E48"/>
    <w:rsid w:val="00BB381B"/>
    <w:rsid w:val="00BB39A0"/>
    <w:rsid w:val="00BB5CAB"/>
    <w:rsid w:val="00BB79C3"/>
    <w:rsid w:val="00BC08C8"/>
    <w:rsid w:val="00BC51D3"/>
    <w:rsid w:val="00BC5AFC"/>
    <w:rsid w:val="00BC5AFF"/>
    <w:rsid w:val="00BC63E3"/>
    <w:rsid w:val="00BC6990"/>
    <w:rsid w:val="00BD1814"/>
    <w:rsid w:val="00BD59E8"/>
    <w:rsid w:val="00BE0AAC"/>
    <w:rsid w:val="00BE1AB7"/>
    <w:rsid w:val="00BE4F97"/>
    <w:rsid w:val="00BF08CF"/>
    <w:rsid w:val="00BF2E2E"/>
    <w:rsid w:val="00BF5E17"/>
    <w:rsid w:val="00BF645E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3DF"/>
    <w:rsid w:val="00C30490"/>
    <w:rsid w:val="00C30ABB"/>
    <w:rsid w:val="00C32519"/>
    <w:rsid w:val="00C32BCF"/>
    <w:rsid w:val="00C343A3"/>
    <w:rsid w:val="00C34D3B"/>
    <w:rsid w:val="00C37343"/>
    <w:rsid w:val="00C3735E"/>
    <w:rsid w:val="00C37830"/>
    <w:rsid w:val="00C414AF"/>
    <w:rsid w:val="00C422A7"/>
    <w:rsid w:val="00C437C4"/>
    <w:rsid w:val="00C43D12"/>
    <w:rsid w:val="00C53FE1"/>
    <w:rsid w:val="00C543F0"/>
    <w:rsid w:val="00C54F07"/>
    <w:rsid w:val="00C604A8"/>
    <w:rsid w:val="00C60E62"/>
    <w:rsid w:val="00C63112"/>
    <w:rsid w:val="00C641E1"/>
    <w:rsid w:val="00C72570"/>
    <w:rsid w:val="00C72E40"/>
    <w:rsid w:val="00C76E45"/>
    <w:rsid w:val="00C8136C"/>
    <w:rsid w:val="00C83AF2"/>
    <w:rsid w:val="00C865CC"/>
    <w:rsid w:val="00C9365C"/>
    <w:rsid w:val="00C93AAA"/>
    <w:rsid w:val="00C95F1C"/>
    <w:rsid w:val="00CA3712"/>
    <w:rsid w:val="00CA6C73"/>
    <w:rsid w:val="00CB1247"/>
    <w:rsid w:val="00CB16BB"/>
    <w:rsid w:val="00CB3F9F"/>
    <w:rsid w:val="00CC1E98"/>
    <w:rsid w:val="00CC248E"/>
    <w:rsid w:val="00CC3326"/>
    <w:rsid w:val="00CC426A"/>
    <w:rsid w:val="00CD04CF"/>
    <w:rsid w:val="00CD06CD"/>
    <w:rsid w:val="00CD092A"/>
    <w:rsid w:val="00CD1F08"/>
    <w:rsid w:val="00CD3B63"/>
    <w:rsid w:val="00CD7937"/>
    <w:rsid w:val="00CE181D"/>
    <w:rsid w:val="00CE2840"/>
    <w:rsid w:val="00CE3815"/>
    <w:rsid w:val="00CE7BAF"/>
    <w:rsid w:val="00CF21DD"/>
    <w:rsid w:val="00CF39F5"/>
    <w:rsid w:val="00CF5D23"/>
    <w:rsid w:val="00CF741E"/>
    <w:rsid w:val="00D01E33"/>
    <w:rsid w:val="00D02DAF"/>
    <w:rsid w:val="00D0689C"/>
    <w:rsid w:val="00D07563"/>
    <w:rsid w:val="00D11C25"/>
    <w:rsid w:val="00D2060C"/>
    <w:rsid w:val="00D215F3"/>
    <w:rsid w:val="00D23447"/>
    <w:rsid w:val="00D23544"/>
    <w:rsid w:val="00D23681"/>
    <w:rsid w:val="00D236BC"/>
    <w:rsid w:val="00D334C9"/>
    <w:rsid w:val="00D33CA9"/>
    <w:rsid w:val="00D420BD"/>
    <w:rsid w:val="00D42F30"/>
    <w:rsid w:val="00D45F4E"/>
    <w:rsid w:val="00D476DE"/>
    <w:rsid w:val="00D5299E"/>
    <w:rsid w:val="00D5652A"/>
    <w:rsid w:val="00D606F2"/>
    <w:rsid w:val="00D64326"/>
    <w:rsid w:val="00D70759"/>
    <w:rsid w:val="00D77F75"/>
    <w:rsid w:val="00D8380A"/>
    <w:rsid w:val="00D8434C"/>
    <w:rsid w:val="00D90476"/>
    <w:rsid w:val="00D90522"/>
    <w:rsid w:val="00D911D0"/>
    <w:rsid w:val="00D9291E"/>
    <w:rsid w:val="00D936D3"/>
    <w:rsid w:val="00D93D22"/>
    <w:rsid w:val="00D94B8D"/>
    <w:rsid w:val="00D957FF"/>
    <w:rsid w:val="00D9697E"/>
    <w:rsid w:val="00D97940"/>
    <w:rsid w:val="00D97D0E"/>
    <w:rsid w:val="00DA1023"/>
    <w:rsid w:val="00DA2E6F"/>
    <w:rsid w:val="00DA371C"/>
    <w:rsid w:val="00DB2BC1"/>
    <w:rsid w:val="00DB2CAC"/>
    <w:rsid w:val="00DB7CA3"/>
    <w:rsid w:val="00DC2BBB"/>
    <w:rsid w:val="00DC39D6"/>
    <w:rsid w:val="00DC48B1"/>
    <w:rsid w:val="00DC543C"/>
    <w:rsid w:val="00DC6265"/>
    <w:rsid w:val="00DD0156"/>
    <w:rsid w:val="00DD4754"/>
    <w:rsid w:val="00DE16F8"/>
    <w:rsid w:val="00DE6153"/>
    <w:rsid w:val="00DE6713"/>
    <w:rsid w:val="00DF1F1A"/>
    <w:rsid w:val="00DF2096"/>
    <w:rsid w:val="00DF3C57"/>
    <w:rsid w:val="00DF4167"/>
    <w:rsid w:val="00E030E4"/>
    <w:rsid w:val="00E03553"/>
    <w:rsid w:val="00E0523D"/>
    <w:rsid w:val="00E069FF"/>
    <w:rsid w:val="00E10108"/>
    <w:rsid w:val="00E1054C"/>
    <w:rsid w:val="00E10C15"/>
    <w:rsid w:val="00E156B8"/>
    <w:rsid w:val="00E17021"/>
    <w:rsid w:val="00E170CC"/>
    <w:rsid w:val="00E20E34"/>
    <w:rsid w:val="00E2275B"/>
    <w:rsid w:val="00E24A15"/>
    <w:rsid w:val="00E27DB4"/>
    <w:rsid w:val="00E314AD"/>
    <w:rsid w:val="00E341C6"/>
    <w:rsid w:val="00E352F5"/>
    <w:rsid w:val="00E35C04"/>
    <w:rsid w:val="00E35DE1"/>
    <w:rsid w:val="00E37090"/>
    <w:rsid w:val="00E37D46"/>
    <w:rsid w:val="00E44B3C"/>
    <w:rsid w:val="00E5182F"/>
    <w:rsid w:val="00E52A98"/>
    <w:rsid w:val="00E53EA6"/>
    <w:rsid w:val="00E5454E"/>
    <w:rsid w:val="00E569D1"/>
    <w:rsid w:val="00E609AA"/>
    <w:rsid w:val="00E61318"/>
    <w:rsid w:val="00E65567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555E"/>
    <w:rsid w:val="00E85A97"/>
    <w:rsid w:val="00E868B3"/>
    <w:rsid w:val="00E87865"/>
    <w:rsid w:val="00E91865"/>
    <w:rsid w:val="00E95C9C"/>
    <w:rsid w:val="00E96153"/>
    <w:rsid w:val="00E978A9"/>
    <w:rsid w:val="00EA09CF"/>
    <w:rsid w:val="00EA2737"/>
    <w:rsid w:val="00EA3ACE"/>
    <w:rsid w:val="00EA74AB"/>
    <w:rsid w:val="00EB07F1"/>
    <w:rsid w:val="00EB0B5D"/>
    <w:rsid w:val="00EB16FF"/>
    <w:rsid w:val="00EB1799"/>
    <w:rsid w:val="00EB22D6"/>
    <w:rsid w:val="00EB4637"/>
    <w:rsid w:val="00EC0919"/>
    <w:rsid w:val="00EC0B33"/>
    <w:rsid w:val="00EC1142"/>
    <w:rsid w:val="00EC3091"/>
    <w:rsid w:val="00EC3FCB"/>
    <w:rsid w:val="00EC5534"/>
    <w:rsid w:val="00ED031F"/>
    <w:rsid w:val="00ED3322"/>
    <w:rsid w:val="00ED4014"/>
    <w:rsid w:val="00ED5B68"/>
    <w:rsid w:val="00EE4529"/>
    <w:rsid w:val="00EE6576"/>
    <w:rsid w:val="00EE76D6"/>
    <w:rsid w:val="00EF10FA"/>
    <w:rsid w:val="00EF332B"/>
    <w:rsid w:val="00EF66F7"/>
    <w:rsid w:val="00F003BB"/>
    <w:rsid w:val="00F02639"/>
    <w:rsid w:val="00F02ACF"/>
    <w:rsid w:val="00F0478C"/>
    <w:rsid w:val="00F04C38"/>
    <w:rsid w:val="00F05EBE"/>
    <w:rsid w:val="00F0646B"/>
    <w:rsid w:val="00F13693"/>
    <w:rsid w:val="00F141EF"/>
    <w:rsid w:val="00F14C41"/>
    <w:rsid w:val="00F170B8"/>
    <w:rsid w:val="00F179FE"/>
    <w:rsid w:val="00F17E2B"/>
    <w:rsid w:val="00F20F1C"/>
    <w:rsid w:val="00F24684"/>
    <w:rsid w:val="00F25882"/>
    <w:rsid w:val="00F26EE3"/>
    <w:rsid w:val="00F2748C"/>
    <w:rsid w:val="00F35C46"/>
    <w:rsid w:val="00F3713D"/>
    <w:rsid w:val="00F414C4"/>
    <w:rsid w:val="00F416FB"/>
    <w:rsid w:val="00F41A2A"/>
    <w:rsid w:val="00F4208D"/>
    <w:rsid w:val="00F437E5"/>
    <w:rsid w:val="00F463E8"/>
    <w:rsid w:val="00F4671C"/>
    <w:rsid w:val="00F51A36"/>
    <w:rsid w:val="00F60111"/>
    <w:rsid w:val="00F60192"/>
    <w:rsid w:val="00F60F90"/>
    <w:rsid w:val="00F63C1D"/>
    <w:rsid w:val="00F64A98"/>
    <w:rsid w:val="00F67478"/>
    <w:rsid w:val="00F674C3"/>
    <w:rsid w:val="00F70E3A"/>
    <w:rsid w:val="00F73563"/>
    <w:rsid w:val="00F76B4B"/>
    <w:rsid w:val="00F8042F"/>
    <w:rsid w:val="00F80966"/>
    <w:rsid w:val="00F82D0B"/>
    <w:rsid w:val="00F833AC"/>
    <w:rsid w:val="00F85F73"/>
    <w:rsid w:val="00F87432"/>
    <w:rsid w:val="00F903D4"/>
    <w:rsid w:val="00F90F7E"/>
    <w:rsid w:val="00F910F2"/>
    <w:rsid w:val="00F92A57"/>
    <w:rsid w:val="00F937D1"/>
    <w:rsid w:val="00F94EBE"/>
    <w:rsid w:val="00F95848"/>
    <w:rsid w:val="00F96E5E"/>
    <w:rsid w:val="00FA0EEF"/>
    <w:rsid w:val="00FA1000"/>
    <w:rsid w:val="00FA1540"/>
    <w:rsid w:val="00FA2913"/>
    <w:rsid w:val="00FA525B"/>
    <w:rsid w:val="00FA5C1F"/>
    <w:rsid w:val="00FB17C2"/>
    <w:rsid w:val="00FB201E"/>
    <w:rsid w:val="00FB2A52"/>
    <w:rsid w:val="00FB3E0A"/>
    <w:rsid w:val="00FB3F9A"/>
    <w:rsid w:val="00FC14F2"/>
    <w:rsid w:val="00FC314D"/>
    <w:rsid w:val="00FC37D9"/>
    <w:rsid w:val="00FD0AAC"/>
    <w:rsid w:val="00FD2B1B"/>
    <w:rsid w:val="00FD2B41"/>
    <w:rsid w:val="00FD2D35"/>
    <w:rsid w:val="00FD5B30"/>
    <w:rsid w:val="00FD619B"/>
    <w:rsid w:val="00FE06BE"/>
    <w:rsid w:val="00FE0859"/>
    <w:rsid w:val="00FE1DFE"/>
    <w:rsid w:val="00FE7BEC"/>
    <w:rsid w:val="00FF16AB"/>
    <w:rsid w:val="00FF202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7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F7623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7623"/>
    <w:rPr>
      <w:rFonts w:eastAsia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32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0A6C80"/>
    <w:rsid w:val="000C2596"/>
    <w:rsid w:val="000D0A3D"/>
    <w:rsid w:val="000D6614"/>
    <w:rsid w:val="000D7747"/>
    <w:rsid w:val="00103CA5"/>
    <w:rsid w:val="001351B0"/>
    <w:rsid w:val="001C6C2C"/>
    <w:rsid w:val="001E3A73"/>
    <w:rsid w:val="00271124"/>
    <w:rsid w:val="00274553"/>
    <w:rsid w:val="002A37CA"/>
    <w:rsid w:val="002A3C30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B4394"/>
    <w:rsid w:val="003B498F"/>
    <w:rsid w:val="00466047"/>
    <w:rsid w:val="0049781C"/>
    <w:rsid w:val="004C28FA"/>
    <w:rsid w:val="004F5FAD"/>
    <w:rsid w:val="004F618B"/>
    <w:rsid w:val="005044B2"/>
    <w:rsid w:val="0056561B"/>
    <w:rsid w:val="005B4CDB"/>
    <w:rsid w:val="005B7717"/>
    <w:rsid w:val="005D77BA"/>
    <w:rsid w:val="005F5B32"/>
    <w:rsid w:val="0066620D"/>
    <w:rsid w:val="00687D41"/>
    <w:rsid w:val="006C5013"/>
    <w:rsid w:val="006C73BF"/>
    <w:rsid w:val="006D2BC2"/>
    <w:rsid w:val="006D30A9"/>
    <w:rsid w:val="006D6D1A"/>
    <w:rsid w:val="006E21C3"/>
    <w:rsid w:val="00702D73"/>
    <w:rsid w:val="00712061"/>
    <w:rsid w:val="00717B41"/>
    <w:rsid w:val="0072055C"/>
    <w:rsid w:val="00721542"/>
    <w:rsid w:val="007339D1"/>
    <w:rsid w:val="0075602C"/>
    <w:rsid w:val="007A17F0"/>
    <w:rsid w:val="007C7B40"/>
    <w:rsid w:val="007D222C"/>
    <w:rsid w:val="007D72D2"/>
    <w:rsid w:val="00841B04"/>
    <w:rsid w:val="0086500A"/>
    <w:rsid w:val="0087180E"/>
    <w:rsid w:val="008762E9"/>
    <w:rsid w:val="008C7B1D"/>
    <w:rsid w:val="008E1CC3"/>
    <w:rsid w:val="0093405D"/>
    <w:rsid w:val="0096164A"/>
    <w:rsid w:val="00976686"/>
    <w:rsid w:val="009A44C5"/>
    <w:rsid w:val="00A009B5"/>
    <w:rsid w:val="00A07B71"/>
    <w:rsid w:val="00A34B5E"/>
    <w:rsid w:val="00A41B0E"/>
    <w:rsid w:val="00A90CF5"/>
    <w:rsid w:val="00AB763F"/>
    <w:rsid w:val="00AD356D"/>
    <w:rsid w:val="00B04377"/>
    <w:rsid w:val="00B26140"/>
    <w:rsid w:val="00B71BF5"/>
    <w:rsid w:val="00B81FA7"/>
    <w:rsid w:val="00BB7C0F"/>
    <w:rsid w:val="00BF0BE8"/>
    <w:rsid w:val="00BF3B56"/>
    <w:rsid w:val="00C16931"/>
    <w:rsid w:val="00C63439"/>
    <w:rsid w:val="00CE509B"/>
    <w:rsid w:val="00CE669D"/>
    <w:rsid w:val="00D01622"/>
    <w:rsid w:val="00D255A7"/>
    <w:rsid w:val="00D567E0"/>
    <w:rsid w:val="00D87067"/>
    <w:rsid w:val="00D933AA"/>
    <w:rsid w:val="00DA439F"/>
    <w:rsid w:val="00E14154"/>
    <w:rsid w:val="00E15008"/>
    <w:rsid w:val="00E33380"/>
    <w:rsid w:val="00E67C84"/>
    <w:rsid w:val="00E94F4A"/>
    <w:rsid w:val="00EA1532"/>
    <w:rsid w:val="00EC636C"/>
    <w:rsid w:val="00ED57A8"/>
    <w:rsid w:val="00F26E95"/>
    <w:rsid w:val="00F272D5"/>
    <w:rsid w:val="00F30D67"/>
    <w:rsid w:val="00F324E6"/>
    <w:rsid w:val="00F607E3"/>
    <w:rsid w:val="00F97F7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394F7FFC6DD44CD4A47DA2D31F805A06">
    <w:name w:val="394F7FFC6DD44CD4A47DA2D31F805A06"/>
    <w:rsid w:val="00B261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1257-0822-47D4-9A5C-45C67DE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cp:lastModifiedBy>User</cp:lastModifiedBy>
  <cp:revision>3</cp:revision>
  <cp:lastPrinted>2022-02-11T14:47:00Z</cp:lastPrinted>
  <dcterms:created xsi:type="dcterms:W3CDTF">2022-03-23T06:46:00Z</dcterms:created>
  <dcterms:modified xsi:type="dcterms:W3CDTF">2022-03-23T07:10:00Z</dcterms:modified>
</cp:coreProperties>
</file>