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2C47DF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851C96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F416FB" w:rsidRPr="00AA7C6E" w:rsidRDefault="00F416FB" w:rsidP="00944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7776" w:rsidRDefault="00E07776" w:rsidP="00E07776">
      <w:pPr>
        <w:spacing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07776" w:rsidRDefault="00E07776" w:rsidP="00E07776">
      <w:pPr>
        <w:spacing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07776" w:rsidRDefault="00E07776" w:rsidP="00E07776">
      <w:pPr>
        <w:spacing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07776" w:rsidRDefault="00E07776" w:rsidP="00E07776">
      <w:pPr>
        <w:spacing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E07776" w:rsidRDefault="00E07776" w:rsidP="00E07776">
      <w:pPr>
        <w:spacing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07776" w:rsidRDefault="00E07776" w:rsidP="00E07776">
      <w:pPr>
        <w:ind w:left="-567"/>
        <w:rPr>
          <w:rFonts w:ascii="Arial" w:hAnsi="Arial" w:cs="Arial"/>
          <w:sz w:val="24"/>
          <w:szCs w:val="24"/>
        </w:rPr>
      </w:pPr>
    </w:p>
    <w:p w:rsidR="00E07776" w:rsidRDefault="00E07776" w:rsidP="00E07776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.2021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3741</w:t>
      </w:r>
      <w:r>
        <w:rPr>
          <w:rFonts w:ascii="Arial" w:hAnsi="Arial" w:cs="Arial"/>
          <w:sz w:val="24"/>
          <w:szCs w:val="24"/>
        </w:rPr>
        <w:t>-ПА</w:t>
      </w:r>
    </w:p>
    <w:p w:rsidR="00E07776" w:rsidRDefault="00E07776" w:rsidP="00E07776">
      <w:pPr>
        <w:pStyle w:val="af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г. Люберцы</w:t>
      </w:r>
    </w:p>
    <w:p w:rsidR="00F416FB" w:rsidRPr="00AA7C6E" w:rsidRDefault="00F416FB" w:rsidP="00944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4624" w:rsidRPr="00AA7C6E" w:rsidRDefault="00330778" w:rsidP="00DE6153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AA7C6E">
        <w:rPr>
          <w:rFonts w:ascii="Arial" w:hAnsi="Arial" w:cs="Arial"/>
          <w:sz w:val="24"/>
          <w:szCs w:val="24"/>
        </w:rPr>
        <w:t xml:space="preserve">О </w:t>
      </w:r>
      <w:r w:rsidR="009B0E39" w:rsidRPr="00AA7C6E">
        <w:rPr>
          <w:rFonts w:ascii="Arial" w:hAnsi="Arial" w:cs="Arial"/>
          <w:sz w:val="24"/>
          <w:szCs w:val="24"/>
        </w:rPr>
        <w:t xml:space="preserve">внесении изменений в </w:t>
      </w:r>
      <w:r w:rsidR="008E2640" w:rsidRPr="00AA7C6E">
        <w:rPr>
          <w:rFonts w:ascii="Arial" w:hAnsi="Arial" w:cs="Arial"/>
          <w:sz w:val="24"/>
          <w:szCs w:val="24"/>
        </w:rPr>
        <w:t xml:space="preserve">состав </w:t>
      </w:r>
      <w:r w:rsidR="00EF332B" w:rsidRPr="00AA7C6E">
        <w:rPr>
          <w:rFonts w:ascii="Arial" w:hAnsi="Arial" w:cs="Arial"/>
          <w:sz w:val="24"/>
          <w:szCs w:val="24"/>
          <w:lang w:bidi="ru-RU"/>
        </w:rPr>
        <w:t>межведомственной комиссии по обследованию жилых помещений инвалидов и общего имущества</w:t>
      </w:r>
      <w:r w:rsidR="00B843B2" w:rsidRPr="00AA7C6E">
        <w:rPr>
          <w:rFonts w:ascii="Arial" w:hAnsi="Arial" w:cs="Arial"/>
          <w:sz w:val="24"/>
          <w:szCs w:val="24"/>
          <w:lang w:bidi="ru-RU"/>
        </w:rPr>
        <w:t xml:space="preserve"> </w:t>
      </w:r>
      <w:r w:rsidR="00EF332B" w:rsidRPr="00AA7C6E">
        <w:rPr>
          <w:rFonts w:ascii="Arial" w:hAnsi="Arial" w:cs="Arial"/>
          <w:sz w:val="24"/>
          <w:szCs w:val="24"/>
          <w:lang w:bidi="ru-RU"/>
        </w:rPr>
        <w:t xml:space="preserve">в многоквартирных домах, </w:t>
      </w:r>
      <w:r w:rsidR="00AA7C6E" w:rsidRPr="00AA7C6E">
        <w:rPr>
          <w:rFonts w:ascii="Arial" w:hAnsi="Arial" w:cs="Arial"/>
          <w:sz w:val="24"/>
          <w:szCs w:val="24"/>
          <w:lang w:bidi="ru-RU"/>
        </w:rPr>
        <w:br/>
      </w:r>
      <w:r w:rsidR="00EF332B" w:rsidRPr="00AA7C6E">
        <w:rPr>
          <w:rFonts w:ascii="Arial" w:hAnsi="Arial" w:cs="Arial"/>
          <w:sz w:val="24"/>
          <w:szCs w:val="24"/>
          <w:lang w:bidi="ru-RU"/>
        </w:rPr>
        <w:t xml:space="preserve">в которых проживают инвалиды, в целях их приспособления с учетом потребностей инвалидов и обеспечения условий их доступности для инвалидов, </w:t>
      </w:r>
      <w:r w:rsidR="00AA7C6E" w:rsidRPr="00AA7C6E">
        <w:rPr>
          <w:rFonts w:ascii="Arial" w:hAnsi="Arial" w:cs="Arial"/>
          <w:sz w:val="24"/>
          <w:szCs w:val="24"/>
          <w:lang w:bidi="ru-RU"/>
        </w:rPr>
        <w:br/>
      </w:r>
      <w:r w:rsidR="00EF332B" w:rsidRPr="00AA7C6E">
        <w:rPr>
          <w:rFonts w:ascii="Arial" w:hAnsi="Arial" w:cs="Arial"/>
          <w:sz w:val="24"/>
          <w:szCs w:val="24"/>
          <w:lang w:bidi="ru-RU"/>
        </w:rPr>
        <w:t>на территории городского округа Люберцы Московской области</w:t>
      </w:r>
    </w:p>
    <w:p w:rsidR="009E23AF" w:rsidRPr="00AA7C6E" w:rsidRDefault="009E23AF" w:rsidP="00DE6153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E65567" w:rsidRPr="00AA7C6E" w:rsidRDefault="00E65567" w:rsidP="00E65567">
      <w:pPr>
        <w:pStyle w:val="31"/>
        <w:ind w:firstLine="708"/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В соответствии </w:t>
      </w:r>
      <w:r w:rsidR="00D957FF" w:rsidRPr="00AA7C6E">
        <w:rPr>
          <w:rFonts w:ascii="Arial" w:hAnsi="Arial" w:cs="Arial"/>
          <w:sz w:val="24"/>
          <w:szCs w:val="24"/>
        </w:rPr>
        <w:t>с</w:t>
      </w:r>
      <w:r w:rsidRPr="00AA7C6E">
        <w:rPr>
          <w:rFonts w:ascii="Arial" w:hAnsi="Arial" w:cs="Arial"/>
          <w:sz w:val="24"/>
          <w:szCs w:val="24"/>
        </w:rPr>
        <w:t xml:space="preserve"> Федеральным законом от 06.10.2003 № 131-Ф3</w:t>
      </w:r>
      <w:r w:rsidR="003860B9" w:rsidRPr="00AA7C6E">
        <w:rPr>
          <w:rFonts w:ascii="Arial" w:hAnsi="Arial" w:cs="Arial"/>
          <w:sz w:val="24"/>
          <w:szCs w:val="24"/>
        </w:rPr>
        <w:t xml:space="preserve"> </w:t>
      </w:r>
      <w:r w:rsidRPr="00AA7C6E">
        <w:rPr>
          <w:rFonts w:ascii="Arial" w:hAnsi="Arial" w:cs="Arial"/>
          <w:sz w:val="24"/>
          <w:szCs w:val="24"/>
        </w:rPr>
        <w:t xml:space="preserve"> </w:t>
      </w:r>
      <w:r w:rsidR="00BB012C" w:rsidRPr="00AA7C6E">
        <w:rPr>
          <w:rFonts w:ascii="Arial" w:hAnsi="Arial" w:cs="Arial"/>
          <w:sz w:val="24"/>
          <w:szCs w:val="24"/>
        </w:rPr>
        <w:br/>
      </w:r>
      <w:r w:rsidRPr="00AA7C6E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80332F" w:rsidRPr="00AA7C6E">
        <w:rPr>
          <w:rFonts w:ascii="Arial" w:hAnsi="Arial" w:cs="Arial"/>
          <w:sz w:val="24"/>
          <w:szCs w:val="24"/>
        </w:rPr>
        <w:t xml:space="preserve">Уставом городского округа Люберцы Московской области, </w:t>
      </w:r>
      <w:r w:rsidRPr="00AA7C6E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</w:t>
      </w:r>
      <w:r w:rsidR="00D957FF" w:rsidRPr="00AA7C6E">
        <w:rPr>
          <w:rFonts w:ascii="Arial" w:hAnsi="Arial" w:cs="Arial"/>
          <w:sz w:val="24"/>
          <w:szCs w:val="24"/>
        </w:rPr>
        <w:t>Московской</w:t>
      </w:r>
      <w:r w:rsidRPr="00AA7C6E">
        <w:rPr>
          <w:rFonts w:ascii="Arial" w:hAnsi="Arial" w:cs="Arial"/>
          <w:sz w:val="24"/>
          <w:szCs w:val="24"/>
        </w:rPr>
        <w:t xml:space="preserve"> области от 21.06.2017 № 1-РГ</w:t>
      </w:r>
      <w:r w:rsidR="0080332F" w:rsidRPr="00AA7C6E">
        <w:rPr>
          <w:rFonts w:ascii="Arial" w:hAnsi="Arial" w:cs="Arial"/>
          <w:sz w:val="24"/>
          <w:szCs w:val="24"/>
        </w:rPr>
        <w:t xml:space="preserve"> </w:t>
      </w:r>
      <w:r w:rsidRPr="00AA7C6E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администрации», постановляю:</w:t>
      </w:r>
    </w:p>
    <w:p w:rsidR="005D68DF" w:rsidRPr="00AA7C6E" w:rsidRDefault="005D68DF" w:rsidP="00016E40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1C6C" w:rsidRPr="00AA7C6E" w:rsidRDefault="00E65567" w:rsidP="006B0D7A">
      <w:pPr>
        <w:widowControl w:val="0"/>
        <w:spacing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7C6E">
        <w:rPr>
          <w:rFonts w:ascii="Arial" w:eastAsia="Times New Roman" w:hAnsi="Arial" w:cs="Arial"/>
          <w:bCs/>
          <w:sz w:val="24"/>
          <w:szCs w:val="24"/>
        </w:rPr>
        <w:t>1</w:t>
      </w:r>
      <w:r w:rsidR="00145D67" w:rsidRPr="00AA7C6E">
        <w:rPr>
          <w:rFonts w:ascii="Arial" w:eastAsia="Times New Roman" w:hAnsi="Arial" w:cs="Arial"/>
          <w:bCs/>
          <w:sz w:val="24"/>
          <w:szCs w:val="24"/>
        </w:rPr>
        <w:t>.</w:t>
      </w:r>
      <w:r w:rsidR="009257DF" w:rsidRPr="00AA7C6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EF332B" w:rsidRPr="00AA7C6E">
        <w:rPr>
          <w:rFonts w:ascii="Arial" w:eastAsia="Times New Roman" w:hAnsi="Arial" w:cs="Arial"/>
          <w:bCs/>
          <w:sz w:val="24"/>
          <w:szCs w:val="24"/>
        </w:rPr>
        <w:t>Внести изменения в состав</w:t>
      </w:r>
      <w:r w:rsidR="00EF332B" w:rsidRPr="00AA7C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332B" w:rsidRPr="00AA7C6E">
        <w:rPr>
          <w:rFonts w:ascii="Arial" w:hAnsi="Arial" w:cs="Arial"/>
          <w:sz w:val="24"/>
          <w:szCs w:val="24"/>
          <w:lang w:bidi="ru-RU"/>
        </w:rPr>
        <w:t>межведомственной комиссии</w:t>
      </w:r>
      <w:r w:rsidR="00E07776">
        <w:rPr>
          <w:rFonts w:ascii="Arial" w:hAnsi="Arial" w:cs="Arial"/>
          <w:sz w:val="24"/>
          <w:szCs w:val="24"/>
          <w:lang w:bidi="ru-RU"/>
        </w:rPr>
        <w:t xml:space="preserve"> </w:t>
      </w:r>
      <w:r w:rsidR="00EF332B" w:rsidRPr="00AA7C6E">
        <w:rPr>
          <w:rFonts w:ascii="Arial" w:hAnsi="Arial" w:cs="Arial"/>
          <w:sz w:val="24"/>
          <w:szCs w:val="24"/>
          <w:lang w:bidi="ru-RU"/>
        </w:rPr>
        <w:t>по обследованию жилых помещений инвалидов и общего имущества в многоквартирных домах, в которых проживают инвалиды, в целях</w:t>
      </w:r>
      <w:r w:rsidR="00E07776">
        <w:rPr>
          <w:rFonts w:ascii="Arial" w:hAnsi="Arial" w:cs="Arial"/>
          <w:sz w:val="24"/>
          <w:szCs w:val="24"/>
          <w:lang w:bidi="ru-RU"/>
        </w:rPr>
        <w:t xml:space="preserve"> </w:t>
      </w:r>
      <w:r w:rsidR="00EF332B" w:rsidRPr="00AA7C6E">
        <w:rPr>
          <w:rFonts w:ascii="Arial" w:hAnsi="Arial" w:cs="Arial"/>
          <w:sz w:val="24"/>
          <w:szCs w:val="24"/>
          <w:lang w:bidi="ru-RU"/>
        </w:rPr>
        <w:t>их приспособления с учетом потребностей инвалидов и обеспечения условий их доступности для инвалидов, на территории городского округа Люберцы Московской области</w:t>
      </w:r>
      <w:r w:rsidR="00D957FF" w:rsidRPr="00AA7C6E">
        <w:rPr>
          <w:rFonts w:ascii="Arial" w:eastAsia="Times New Roman" w:hAnsi="Arial" w:cs="Arial"/>
          <w:bCs/>
          <w:sz w:val="24"/>
          <w:szCs w:val="24"/>
        </w:rPr>
        <w:t>,</w:t>
      </w:r>
      <w:r w:rsidR="0028632C" w:rsidRPr="00AA7C6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</w:t>
      </w:r>
      <w:r w:rsidR="00D957FF" w:rsidRPr="00AA7C6E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28632C" w:rsidRPr="00AA7C6E">
        <w:rPr>
          <w:rFonts w:ascii="Arial" w:eastAsia="Calibri" w:hAnsi="Arial" w:cs="Arial"/>
          <w:sz w:val="24"/>
          <w:szCs w:val="24"/>
        </w:rPr>
        <w:t xml:space="preserve">от </w:t>
      </w:r>
      <w:r w:rsidR="00EF332B" w:rsidRPr="00AA7C6E">
        <w:rPr>
          <w:rFonts w:ascii="Arial" w:eastAsia="Calibri" w:hAnsi="Arial" w:cs="Arial"/>
          <w:sz w:val="24"/>
          <w:szCs w:val="24"/>
        </w:rPr>
        <w:t>03.03</w:t>
      </w:r>
      <w:r w:rsidR="0028632C" w:rsidRPr="00AA7C6E">
        <w:rPr>
          <w:rFonts w:ascii="Arial" w:eastAsia="Calibri" w:hAnsi="Arial" w:cs="Arial"/>
          <w:sz w:val="24"/>
          <w:szCs w:val="24"/>
        </w:rPr>
        <w:t xml:space="preserve">.2018 </w:t>
      </w:r>
      <w:r w:rsidR="00EF332B" w:rsidRPr="00AA7C6E">
        <w:rPr>
          <w:rFonts w:ascii="Arial" w:eastAsia="Calibri" w:hAnsi="Arial" w:cs="Arial"/>
          <w:sz w:val="24"/>
          <w:szCs w:val="24"/>
        </w:rPr>
        <w:t>№ 2998</w:t>
      </w:r>
      <w:r w:rsidR="0028632C" w:rsidRPr="00AA7C6E">
        <w:rPr>
          <w:rFonts w:ascii="Arial" w:eastAsia="Calibri" w:hAnsi="Arial" w:cs="Arial"/>
          <w:sz w:val="24"/>
          <w:szCs w:val="24"/>
        </w:rPr>
        <w:t>-ПА</w:t>
      </w:r>
      <w:r w:rsidR="00D957FF" w:rsidRPr="00AA7C6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843B2" w:rsidRPr="00AA7C6E">
        <w:rPr>
          <w:rFonts w:ascii="Arial" w:eastAsia="Times New Roman" w:hAnsi="Arial" w:cs="Arial"/>
          <w:bCs/>
          <w:sz w:val="24"/>
          <w:szCs w:val="24"/>
        </w:rPr>
        <w:t>утвердив</w:t>
      </w:r>
      <w:r w:rsidR="0080332F" w:rsidRPr="00AA7C6E">
        <w:rPr>
          <w:rFonts w:ascii="Arial" w:eastAsia="Times New Roman" w:hAnsi="Arial" w:cs="Arial"/>
          <w:bCs/>
          <w:sz w:val="24"/>
          <w:szCs w:val="24"/>
        </w:rPr>
        <w:t xml:space="preserve"> его в </w:t>
      </w:r>
      <w:r w:rsidR="002D4864" w:rsidRPr="00AA7C6E">
        <w:rPr>
          <w:rFonts w:ascii="Arial" w:eastAsia="Times New Roman" w:hAnsi="Arial" w:cs="Arial"/>
          <w:bCs/>
          <w:sz w:val="24"/>
          <w:szCs w:val="24"/>
        </w:rPr>
        <w:t>новой</w:t>
      </w:r>
      <w:r w:rsidR="0080332F" w:rsidRPr="00AA7C6E">
        <w:rPr>
          <w:rFonts w:ascii="Arial" w:eastAsia="Times New Roman" w:hAnsi="Arial" w:cs="Arial"/>
          <w:bCs/>
          <w:sz w:val="24"/>
          <w:szCs w:val="24"/>
        </w:rPr>
        <w:t xml:space="preserve"> редакции (прилагается)</w:t>
      </w:r>
      <w:r w:rsidR="00D957FF" w:rsidRPr="00AA7C6E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E87865" w:rsidRPr="00AA7C6E" w:rsidRDefault="00A511F5" w:rsidP="00A81C6C">
      <w:pPr>
        <w:widowControl w:val="0"/>
        <w:spacing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7C6E">
        <w:rPr>
          <w:rFonts w:ascii="Arial" w:eastAsia="Times New Roman" w:hAnsi="Arial" w:cs="Arial"/>
          <w:bCs/>
          <w:sz w:val="24"/>
          <w:szCs w:val="24"/>
        </w:rPr>
        <w:t>2</w:t>
      </w:r>
      <w:r w:rsidR="00E87865" w:rsidRPr="00AA7C6E">
        <w:rPr>
          <w:rFonts w:ascii="Arial" w:eastAsia="Times New Roman" w:hAnsi="Arial" w:cs="Arial"/>
          <w:bCs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4624" w:rsidRPr="00AA7C6E" w:rsidRDefault="00A511F5" w:rsidP="00944624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3</w:t>
      </w:r>
      <w:r w:rsidR="00E87865" w:rsidRPr="00AA7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7865" w:rsidRPr="00AA7C6E">
        <w:rPr>
          <w:rFonts w:ascii="Arial" w:hAnsi="Arial" w:cs="Arial"/>
          <w:sz w:val="24"/>
          <w:szCs w:val="24"/>
        </w:rPr>
        <w:t>Контроль за</w:t>
      </w:r>
      <w:proofErr w:type="gramEnd"/>
      <w:r w:rsidR="00E87865" w:rsidRPr="00AA7C6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E2840" w:rsidRPr="00AA7C6E">
        <w:rPr>
          <w:rFonts w:ascii="Arial" w:hAnsi="Arial" w:cs="Arial"/>
          <w:sz w:val="24"/>
          <w:szCs w:val="24"/>
        </w:rPr>
        <w:t>возложить</w:t>
      </w:r>
      <w:r w:rsidR="00BF08CF" w:rsidRPr="00AA7C6E">
        <w:rPr>
          <w:rFonts w:ascii="Arial" w:hAnsi="Arial" w:cs="Arial"/>
          <w:sz w:val="24"/>
          <w:szCs w:val="24"/>
        </w:rPr>
        <w:t xml:space="preserve">                             на </w:t>
      </w:r>
      <w:r w:rsidR="00EB07F1" w:rsidRPr="00AA7C6E">
        <w:rPr>
          <w:rFonts w:ascii="Arial" w:hAnsi="Arial" w:cs="Arial"/>
          <w:sz w:val="24"/>
          <w:szCs w:val="24"/>
        </w:rPr>
        <w:t>з</w:t>
      </w:r>
      <w:r w:rsidR="00BF08CF" w:rsidRPr="00AA7C6E">
        <w:rPr>
          <w:rFonts w:ascii="Arial" w:hAnsi="Arial" w:cs="Arial"/>
          <w:sz w:val="24"/>
          <w:szCs w:val="24"/>
        </w:rPr>
        <w:t xml:space="preserve">аместителя Главы администрации </w:t>
      </w:r>
      <w:r w:rsidR="00B96C2C" w:rsidRPr="00AA7C6E">
        <w:rPr>
          <w:rFonts w:ascii="Arial" w:hAnsi="Arial" w:cs="Arial"/>
          <w:sz w:val="24"/>
          <w:szCs w:val="24"/>
        </w:rPr>
        <w:t xml:space="preserve">Власова </w:t>
      </w:r>
      <w:r w:rsidR="00EF332B" w:rsidRPr="00AA7C6E">
        <w:rPr>
          <w:rFonts w:ascii="Arial" w:hAnsi="Arial" w:cs="Arial"/>
          <w:sz w:val="24"/>
          <w:szCs w:val="24"/>
        </w:rPr>
        <w:t>В.</w:t>
      </w:r>
      <w:r w:rsidR="00B96C2C" w:rsidRPr="00AA7C6E">
        <w:rPr>
          <w:rFonts w:ascii="Arial" w:hAnsi="Arial" w:cs="Arial"/>
          <w:sz w:val="24"/>
          <w:szCs w:val="24"/>
        </w:rPr>
        <w:t>И.</w:t>
      </w:r>
    </w:p>
    <w:p w:rsidR="00BF08CF" w:rsidRPr="00AA7C6E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08CF" w:rsidRPr="00AA7C6E" w:rsidRDefault="00BF08CF" w:rsidP="006542B7">
      <w:pPr>
        <w:spacing w:line="240" w:lineRule="auto"/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Первый з</w:t>
      </w:r>
      <w:r w:rsidR="007E7947" w:rsidRPr="00AA7C6E">
        <w:rPr>
          <w:rFonts w:ascii="Arial" w:hAnsi="Arial" w:cs="Arial"/>
          <w:sz w:val="24"/>
          <w:szCs w:val="24"/>
        </w:rPr>
        <w:t xml:space="preserve">аместитель </w:t>
      </w:r>
      <w:r w:rsidRPr="00AA7C6E">
        <w:rPr>
          <w:rFonts w:ascii="Arial" w:hAnsi="Arial" w:cs="Arial"/>
          <w:sz w:val="24"/>
          <w:szCs w:val="24"/>
        </w:rPr>
        <w:t xml:space="preserve">    </w:t>
      </w:r>
    </w:p>
    <w:p w:rsidR="006542B7" w:rsidRPr="00AA7C6E" w:rsidRDefault="007E7947" w:rsidP="006542B7">
      <w:pPr>
        <w:spacing w:line="240" w:lineRule="auto"/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Главы администрации</w:t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BF08CF" w:rsidRPr="00AA7C6E">
        <w:rPr>
          <w:rFonts w:ascii="Arial" w:hAnsi="Arial" w:cs="Arial"/>
          <w:sz w:val="24"/>
          <w:szCs w:val="24"/>
        </w:rPr>
        <w:t>И.Г. Назарьева</w:t>
      </w:r>
    </w:p>
    <w:p w:rsidR="006542B7" w:rsidRPr="00AA7C6E" w:rsidRDefault="006542B7" w:rsidP="006542B7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ab/>
      </w:r>
    </w:p>
    <w:p w:rsidR="003860B9" w:rsidRPr="00AA7C6E" w:rsidRDefault="00701461" w:rsidP="006542B7">
      <w:pPr>
        <w:ind w:left="4956" w:firstLine="708"/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Утвержден</w:t>
      </w:r>
      <w:r w:rsidR="006542B7" w:rsidRPr="00AA7C6E">
        <w:rPr>
          <w:rFonts w:ascii="Arial" w:hAnsi="Arial" w:cs="Arial"/>
          <w:sz w:val="24"/>
          <w:szCs w:val="24"/>
        </w:rPr>
        <w:t xml:space="preserve"> </w:t>
      </w:r>
    </w:p>
    <w:p w:rsidR="003860B9" w:rsidRPr="00AA7C6E" w:rsidRDefault="006542B7" w:rsidP="006542B7">
      <w:pPr>
        <w:ind w:left="5664" w:firstLine="6"/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Постановлением </w:t>
      </w:r>
      <w:r w:rsidR="003860B9" w:rsidRPr="00AA7C6E">
        <w:rPr>
          <w:rFonts w:ascii="Arial" w:hAnsi="Arial" w:cs="Arial"/>
          <w:sz w:val="24"/>
          <w:szCs w:val="24"/>
        </w:rPr>
        <w:t xml:space="preserve"> администрации городского округа Люберцы</w:t>
      </w:r>
    </w:p>
    <w:p w:rsidR="003860B9" w:rsidRPr="00AA7C6E" w:rsidRDefault="003860B9" w:rsidP="006542B7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="006542B7" w:rsidRPr="00AA7C6E">
        <w:rPr>
          <w:rFonts w:ascii="Arial" w:hAnsi="Arial" w:cs="Arial"/>
          <w:sz w:val="24"/>
          <w:szCs w:val="24"/>
        </w:rPr>
        <w:tab/>
      </w:r>
      <w:r w:rsidRPr="00AA7C6E">
        <w:rPr>
          <w:rFonts w:ascii="Arial" w:hAnsi="Arial" w:cs="Arial"/>
          <w:sz w:val="24"/>
          <w:szCs w:val="24"/>
        </w:rPr>
        <w:t>Московской области</w:t>
      </w:r>
    </w:p>
    <w:p w:rsidR="00A5201D" w:rsidRPr="00AA7C6E" w:rsidRDefault="003860B9" w:rsidP="006542B7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7C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0777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7C6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AA7C6E">
        <w:rPr>
          <w:rFonts w:ascii="Arial" w:eastAsia="Times New Roman" w:hAnsi="Arial" w:cs="Arial"/>
          <w:sz w:val="24"/>
          <w:szCs w:val="24"/>
          <w:lang w:eastAsia="ru-RU"/>
        </w:rPr>
        <w:t xml:space="preserve"> 03.11.2021 № 3741-ПА</w:t>
      </w:r>
    </w:p>
    <w:p w:rsidR="006E105C" w:rsidRPr="00AA7C6E" w:rsidRDefault="006E105C" w:rsidP="0080332F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54C" w:rsidRPr="00AA7C6E" w:rsidRDefault="0068654C" w:rsidP="00E7067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C6E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B019B5" w:rsidRPr="00AA7C6E" w:rsidRDefault="0068654C" w:rsidP="00E7067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C6E">
        <w:rPr>
          <w:rFonts w:ascii="Arial" w:hAnsi="Arial" w:cs="Arial"/>
          <w:sz w:val="24"/>
          <w:szCs w:val="24"/>
          <w:lang w:bidi="ru-RU"/>
        </w:rPr>
        <w:t xml:space="preserve">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 w:rsidR="00E07776">
        <w:rPr>
          <w:rFonts w:ascii="Arial" w:hAnsi="Arial" w:cs="Arial"/>
          <w:sz w:val="24"/>
          <w:szCs w:val="24"/>
          <w:lang w:bidi="ru-RU"/>
        </w:rPr>
        <w:t xml:space="preserve"> </w:t>
      </w:r>
      <w:bookmarkStart w:id="0" w:name="_GoBack"/>
      <w:bookmarkEnd w:id="0"/>
      <w:r w:rsidRPr="00AA7C6E">
        <w:rPr>
          <w:rFonts w:ascii="Arial" w:hAnsi="Arial" w:cs="Arial"/>
          <w:sz w:val="24"/>
          <w:szCs w:val="24"/>
          <w:lang w:bidi="ru-RU"/>
        </w:rPr>
        <w:t xml:space="preserve">и обеспечения условий их доступности для инвалидов, </w:t>
      </w:r>
      <w:r w:rsidR="00B843B2" w:rsidRPr="00AA7C6E">
        <w:rPr>
          <w:rFonts w:ascii="Arial" w:hAnsi="Arial" w:cs="Arial"/>
          <w:sz w:val="24"/>
          <w:szCs w:val="24"/>
          <w:lang w:bidi="ru-RU"/>
        </w:rPr>
        <w:t xml:space="preserve"> </w:t>
      </w:r>
      <w:r w:rsidRPr="00AA7C6E">
        <w:rPr>
          <w:rFonts w:ascii="Arial" w:hAnsi="Arial" w:cs="Arial"/>
          <w:sz w:val="24"/>
          <w:szCs w:val="24"/>
          <w:lang w:bidi="ru-RU"/>
        </w:rPr>
        <w:t>на территории городского округа Люберцы Московской области</w:t>
      </w:r>
    </w:p>
    <w:p w:rsidR="00B019B5" w:rsidRPr="00AA7C6E" w:rsidRDefault="00B019B5" w:rsidP="00E7067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332B" w:rsidRPr="00AA7C6E" w:rsidRDefault="00EF332B" w:rsidP="00EF332B">
      <w:pPr>
        <w:rPr>
          <w:rFonts w:ascii="Arial" w:eastAsia="Times New Roman" w:hAnsi="Arial" w:cs="Arial"/>
          <w:b/>
          <w:sz w:val="24"/>
          <w:szCs w:val="24"/>
        </w:rPr>
      </w:pPr>
      <w:r w:rsidRPr="00AA7C6E">
        <w:rPr>
          <w:rFonts w:ascii="Arial" w:eastAsia="Times New Roman" w:hAnsi="Arial" w:cs="Arial"/>
          <w:b/>
          <w:sz w:val="24"/>
          <w:szCs w:val="24"/>
        </w:rPr>
        <w:t xml:space="preserve">Председатель Комиссии:  </w:t>
      </w:r>
    </w:p>
    <w:p w:rsidR="00EF332B" w:rsidRPr="00AA7C6E" w:rsidRDefault="00EF332B" w:rsidP="00EF332B">
      <w:pPr>
        <w:rPr>
          <w:rFonts w:ascii="Arial" w:eastAsia="Times New Roman" w:hAnsi="Arial" w:cs="Arial"/>
          <w:b/>
          <w:sz w:val="24"/>
          <w:szCs w:val="24"/>
        </w:rPr>
      </w:pPr>
    </w:p>
    <w:p w:rsidR="0080332F" w:rsidRPr="00AA7C6E" w:rsidRDefault="009D3053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lastRenderedPageBreak/>
        <w:t>Заместитель Главы администрации</w:t>
      </w:r>
      <w:r w:rsidR="0080332F" w:rsidRPr="00AA7C6E">
        <w:rPr>
          <w:rFonts w:ascii="Arial" w:hAnsi="Arial" w:cs="Arial"/>
          <w:sz w:val="24"/>
          <w:szCs w:val="24"/>
        </w:rPr>
        <w:t xml:space="preserve"> </w:t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="00B96C2C" w:rsidRPr="00AA7C6E">
        <w:rPr>
          <w:rFonts w:ascii="Arial" w:hAnsi="Arial" w:cs="Arial"/>
          <w:sz w:val="24"/>
          <w:szCs w:val="24"/>
        </w:rPr>
        <w:t>В</w:t>
      </w:r>
      <w:r w:rsidR="0080332F" w:rsidRPr="00AA7C6E">
        <w:rPr>
          <w:rFonts w:ascii="Arial" w:hAnsi="Arial" w:cs="Arial"/>
          <w:sz w:val="24"/>
          <w:szCs w:val="24"/>
        </w:rPr>
        <w:t>.</w:t>
      </w:r>
      <w:r w:rsidR="00B96C2C" w:rsidRPr="00AA7C6E">
        <w:rPr>
          <w:rFonts w:ascii="Arial" w:hAnsi="Arial" w:cs="Arial"/>
          <w:sz w:val="24"/>
          <w:szCs w:val="24"/>
        </w:rPr>
        <w:t>И</w:t>
      </w:r>
      <w:r w:rsidR="0080332F" w:rsidRPr="00AA7C6E">
        <w:rPr>
          <w:rFonts w:ascii="Arial" w:hAnsi="Arial" w:cs="Arial"/>
          <w:sz w:val="24"/>
          <w:szCs w:val="24"/>
        </w:rPr>
        <w:t xml:space="preserve">. </w:t>
      </w:r>
      <w:r w:rsidR="00B96C2C" w:rsidRPr="00AA7C6E">
        <w:rPr>
          <w:rFonts w:ascii="Arial" w:hAnsi="Arial" w:cs="Arial"/>
          <w:sz w:val="24"/>
          <w:szCs w:val="24"/>
        </w:rPr>
        <w:t>Власов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</w:p>
    <w:p w:rsidR="00EF332B" w:rsidRPr="00AA7C6E" w:rsidRDefault="00EF332B" w:rsidP="00BB012C">
      <w:pPr>
        <w:rPr>
          <w:rFonts w:ascii="Arial" w:hAnsi="Arial" w:cs="Arial"/>
          <w:b/>
          <w:sz w:val="24"/>
          <w:szCs w:val="24"/>
        </w:rPr>
      </w:pPr>
      <w:r w:rsidRPr="00AA7C6E">
        <w:rPr>
          <w:rFonts w:ascii="Arial" w:hAnsi="Arial" w:cs="Arial"/>
          <w:b/>
          <w:sz w:val="24"/>
          <w:szCs w:val="24"/>
        </w:rPr>
        <w:t xml:space="preserve">Заместитель председателя Комиссии: 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</w:p>
    <w:p w:rsidR="00EF332B" w:rsidRPr="00AA7C6E" w:rsidRDefault="00B843B2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Н</w:t>
      </w:r>
      <w:r w:rsidR="00EF332B" w:rsidRPr="00AA7C6E">
        <w:rPr>
          <w:rFonts w:ascii="Arial" w:hAnsi="Arial" w:cs="Arial"/>
          <w:sz w:val="24"/>
          <w:szCs w:val="24"/>
        </w:rPr>
        <w:t>ачальник управления</w:t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>В.М. Караваев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жилищно-коммунального хозяйства 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585F14" w:rsidRPr="00AA7C6E" w:rsidRDefault="00585F14" w:rsidP="00BB012C">
      <w:pPr>
        <w:rPr>
          <w:rFonts w:ascii="Arial" w:hAnsi="Arial" w:cs="Arial"/>
          <w:sz w:val="24"/>
          <w:szCs w:val="24"/>
        </w:rPr>
      </w:pPr>
    </w:p>
    <w:p w:rsidR="00EF332B" w:rsidRPr="00AA7C6E" w:rsidRDefault="00EF332B" w:rsidP="00BB012C">
      <w:pPr>
        <w:rPr>
          <w:rFonts w:ascii="Arial" w:hAnsi="Arial" w:cs="Arial"/>
          <w:b/>
          <w:sz w:val="24"/>
          <w:szCs w:val="24"/>
        </w:rPr>
      </w:pPr>
      <w:r w:rsidRPr="00AA7C6E">
        <w:rPr>
          <w:rFonts w:ascii="Arial" w:hAnsi="Arial" w:cs="Arial"/>
          <w:b/>
          <w:sz w:val="24"/>
          <w:szCs w:val="24"/>
        </w:rPr>
        <w:t xml:space="preserve">Члены Комиссии: 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</w:p>
    <w:p w:rsidR="00B843B2" w:rsidRPr="00AA7C6E" w:rsidRDefault="00B843B2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Заместитель начальника управления</w:t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Pr="00AA7C6E">
        <w:rPr>
          <w:rFonts w:ascii="Arial" w:hAnsi="Arial" w:cs="Arial"/>
          <w:sz w:val="24"/>
          <w:szCs w:val="24"/>
        </w:rPr>
        <w:t>А.Г. Чуйко</w:t>
      </w:r>
    </w:p>
    <w:p w:rsidR="00B843B2" w:rsidRPr="00AA7C6E" w:rsidRDefault="00B843B2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жилищно-коммунального хозяйства </w:t>
      </w:r>
    </w:p>
    <w:p w:rsidR="00B843B2" w:rsidRPr="00AA7C6E" w:rsidRDefault="00B843B2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B843B2" w:rsidRPr="00AA7C6E" w:rsidRDefault="00B843B2" w:rsidP="00BB012C">
      <w:pPr>
        <w:rPr>
          <w:rFonts w:ascii="Arial" w:hAnsi="Arial" w:cs="Arial"/>
          <w:sz w:val="24"/>
          <w:szCs w:val="24"/>
        </w:rPr>
      </w:pP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Начальник управления социальной политики</w:t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Pr="00AA7C6E">
        <w:rPr>
          <w:rFonts w:ascii="Arial" w:hAnsi="Arial" w:cs="Arial"/>
          <w:sz w:val="24"/>
          <w:szCs w:val="24"/>
        </w:rPr>
        <w:t>А.В. Дмитриенко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</w:p>
    <w:p w:rsidR="00EF332B" w:rsidRPr="00AA7C6E" w:rsidRDefault="00B616B8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Старший аналитик </w:t>
      </w:r>
      <w:r w:rsidR="00EF332B" w:rsidRPr="00AA7C6E">
        <w:rPr>
          <w:rFonts w:ascii="Arial" w:hAnsi="Arial" w:cs="Arial"/>
          <w:sz w:val="24"/>
          <w:szCs w:val="24"/>
        </w:rPr>
        <w:t xml:space="preserve"> управления социальной политики</w:t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="00EF332B" w:rsidRPr="00AA7C6E">
        <w:rPr>
          <w:rFonts w:ascii="Arial" w:hAnsi="Arial" w:cs="Arial"/>
          <w:sz w:val="24"/>
          <w:szCs w:val="24"/>
        </w:rPr>
        <w:t>А.В. Сорокина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администрации городского округа Люберцы  </w:t>
      </w:r>
    </w:p>
    <w:p w:rsidR="00B616B8" w:rsidRPr="00AA7C6E" w:rsidRDefault="00B616B8" w:rsidP="00BB012C">
      <w:pPr>
        <w:rPr>
          <w:rFonts w:ascii="Arial" w:hAnsi="Arial" w:cs="Arial"/>
          <w:sz w:val="24"/>
          <w:szCs w:val="24"/>
        </w:rPr>
      </w:pPr>
    </w:p>
    <w:p w:rsidR="00EF332B" w:rsidRPr="00AA7C6E" w:rsidRDefault="00B616B8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Заместитель начальника </w:t>
      </w:r>
      <w:r w:rsidR="00EF332B" w:rsidRPr="00AA7C6E">
        <w:rPr>
          <w:rFonts w:ascii="Arial" w:hAnsi="Arial" w:cs="Arial"/>
          <w:sz w:val="24"/>
          <w:szCs w:val="24"/>
        </w:rPr>
        <w:t xml:space="preserve"> сектора по обеспечению</w:t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C53FE1" w:rsidRPr="00AA7C6E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="00C53FE1" w:rsidRPr="00AA7C6E">
        <w:rPr>
          <w:rFonts w:ascii="Arial" w:hAnsi="Arial" w:cs="Arial"/>
          <w:sz w:val="24"/>
          <w:szCs w:val="24"/>
        </w:rPr>
        <w:t>Тамилин</w:t>
      </w:r>
      <w:proofErr w:type="spellEnd"/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деятельности Люберецкого управления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социальной защиты населения</w:t>
      </w:r>
      <w:r w:rsidR="0068654C" w:rsidRPr="00AA7C6E">
        <w:rPr>
          <w:rFonts w:ascii="Arial" w:hAnsi="Arial" w:cs="Arial"/>
          <w:sz w:val="24"/>
          <w:szCs w:val="24"/>
        </w:rPr>
        <w:t xml:space="preserve"> </w:t>
      </w:r>
    </w:p>
    <w:p w:rsidR="00BB012C" w:rsidRPr="00AA7C6E" w:rsidRDefault="006542B7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Начальник </w:t>
      </w:r>
      <w:r w:rsidR="00BB012C" w:rsidRPr="00AA7C6E">
        <w:rPr>
          <w:rFonts w:ascii="Arial" w:hAnsi="Arial" w:cs="Arial"/>
          <w:sz w:val="24"/>
          <w:szCs w:val="24"/>
        </w:rPr>
        <w:t>сектора по обеспечению</w:t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>Д.А. Маслов</w:t>
      </w:r>
    </w:p>
    <w:p w:rsidR="00BB012C" w:rsidRPr="00AA7C6E" w:rsidRDefault="00BB012C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деятельности Люберецкого управления</w:t>
      </w:r>
    </w:p>
    <w:p w:rsidR="00585F14" w:rsidRPr="00AA7C6E" w:rsidRDefault="00BB012C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социальной защиты населения</w:t>
      </w:r>
    </w:p>
    <w:p w:rsidR="00585F14" w:rsidRPr="00AA7C6E" w:rsidRDefault="00585F14" w:rsidP="00BB012C">
      <w:pPr>
        <w:rPr>
          <w:rFonts w:ascii="Arial" w:hAnsi="Arial" w:cs="Arial"/>
          <w:sz w:val="24"/>
          <w:szCs w:val="24"/>
        </w:rPr>
      </w:pP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Заведующий</w:t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="00BB012C" w:rsidRPr="00AA7C6E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="00BB012C" w:rsidRPr="00AA7C6E">
        <w:rPr>
          <w:rFonts w:ascii="Arial" w:hAnsi="Arial" w:cs="Arial"/>
          <w:sz w:val="24"/>
          <w:szCs w:val="24"/>
        </w:rPr>
        <w:t>Корнюшенков</w:t>
      </w:r>
      <w:proofErr w:type="spellEnd"/>
    </w:p>
    <w:p w:rsidR="00BB012C" w:rsidRPr="00AA7C6E" w:rsidRDefault="00BB012C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территориального отдела № 22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Государственной  жилищной инспекции 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Московской области</w:t>
      </w:r>
    </w:p>
    <w:p w:rsidR="00EF332B" w:rsidRPr="00AA7C6E" w:rsidRDefault="00EF332B" w:rsidP="00BB012C">
      <w:pPr>
        <w:rPr>
          <w:rFonts w:ascii="Arial" w:hAnsi="Arial" w:cs="Arial"/>
          <w:sz w:val="24"/>
          <w:szCs w:val="24"/>
        </w:rPr>
      </w:pPr>
    </w:p>
    <w:p w:rsidR="00EF332B" w:rsidRPr="00AA7C6E" w:rsidRDefault="00EF332B" w:rsidP="00BB012C">
      <w:pPr>
        <w:rPr>
          <w:rFonts w:ascii="Arial" w:hAnsi="Arial" w:cs="Arial"/>
          <w:b/>
          <w:sz w:val="24"/>
          <w:szCs w:val="24"/>
        </w:rPr>
      </w:pPr>
      <w:r w:rsidRPr="00AA7C6E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BB012C" w:rsidRPr="00AA7C6E" w:rsidRDefault="00BB012C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Руководитель отдела муниципального</w:t>
      </w:r>
      <w:r w:rsidRPr="00AA7C6E">
        <w:rPr>
          <w:rFonts w:ascii="Arial" w:hAnsi="Arial" w:cs="Arial"/>
          <w:sz w:val="24"/>
          <w:szCs w:val="24"/>
        </w:rPr>
        <w:tab/>
      </w:r>
      <w:r w:rsidRPr="00AA7C6E">
        <w:rPr>
          <w:rFonts w:ascii="Arial" w:hAnsi="Arial" w:cs="Arial"/>
          <w:sz w:val="24"/>
          <w:szCs w:val="24"/>
        </w:rPr>
        <w:tab/>
      </w:r>
      <w:r w:rsidRPr="00AA7C6E">
        <w:rPr>
          <w:rFonts w:ascii="Arial" w:hAnsi="Arial" w:cs="Arial"/>
          <w:sz w:val="24"/>
          <w:szCs w:val="24"/>
        </w:rPr>
        <w:tab/>
      </w:r>
      <w:r w:rsidRPr="00AA7C6E">
        <w:rPr>
          <w:rFonts w:ascii="Arial" w:hAnsi="Arial" w:cs="Arial"/>
          <w:sz w:val="24"/>
          <w:szCs w:val="24"/>
        </w:rPr>
        <w:tab/>
      </w:r>
      <w:r w:rsidR="00AA7C6E">
        <w:rPr>
          <w:rFonts w:ascii="Arial" w:hAnsi="Arial" w:cs="Arial"/>
          <w:sz w:val="24"/>
          <w:szCs w:val="24"/>
        </w:rPr>
        <w:tab/>
      </w:r>
      <w:r w:rsidRPr="00AA7C6E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AA7C6E">
        <w:rPr>
          <w:rFonts w:ascii="Arial" w:hAnsi="Arial" w:cs="Arial"/>
          <w:sz w:val="24"/>
          <w:szCs w:val="24"/>
        </w:rPr>
        <w:t>Высотицкий</w:t>
      </w:r>
      <w:proofErr w:type="spellEnd"/>
    </w:p>
    <w:p w:rsidR="00701461" w:rsidRPr="00AA7C6E" w:rsidRDefault="00BB012C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 xml:space="preserve">жилищного контроля </w:t>
      </w:r>
    </w:p>
    <w:p w:rsidR="00701461" w:rsidRPr="00AA7C6E" w:rsidRDefault="00701461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управления жилищно-коммунального хозяйства</w:t>
      </w:r>
    </w:p>
    <w:p w:rsidR="00BB012C" w:rsidRPr="00AA7C6E" w:rsidRDefault="00BB012C" w:rsidP="00BB012C">
      <w:pPr>
        <w:rPr>
          <w:rFonts w:ascii="Arial" w:hAnsi="Arial" w:cs="Arial"/>
          <w:sz w:val="24"/>
          <w:szCs w:val="24"/>
        </w:rPr>
      </w:pPr>
      <w:r w:rsidRPr="00AA7C6E">
        <w:rPr>
          <w:rFonts w:ascii="Arial" w:hAnsi="Arial" w:cs="Arial"/>
          <w:sz w:val="24"/>
          <w:szCs w:val="24"/>
        </w:rPr>
        <w:t>администрации</w:t>
      </w:r>
      <w:r w:rsidR="00701461" w:rsidRPr="00AA7C6E">
        <w:rPr>
          <w:rFonts w:ascii="Arial" w:hAnsi="Arial" w:cs="Arial"/>
          <w:sz w:val="24"/>
          <w:szCs w:val="24"/>
        </w:rPr>
        <w:t xml:space="preserve"> </w:t>
      </w:r>
      <w:r w:rsidRPr="00AA7C6E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BB012C" w:rsidRPr="00AA7C6E" w:rsidRDefault="00BB012C" w:rsidP="00BB012C">
      <w:pPr>
        <w:rPr>
          <w:rFonts w:ascii="Arial" w:hAnsi="Arial" w:cs="Arial"/>
          <w:sz w:val="24"/>
          <w:szCs w:val="24"/>
        </w:rPr>
      </w:pPr>
    </w:p>
    <w:p w:rsidR="00BB012C" w:rsidRPr="00AA7C6E" w:rsidRDefault="00BB012C" w:rsidP="00BB012C">
      <w:pPr>
        <w:rPr>
          <w:rFonts w:ascii="Arial" w:hAnsi="Arial" w:cs="Arial"/>
          <w:sz w:val="24"/>
          <w:szCs w:val="24"/>
        </w:rPr>
      </w:pPr>
    </w:p>
    <w:p w:rsidR="00BF645E" w:rsidRPr="00AA7C6E" w:rsidRDefault="00BF645E" w:rsidP="00BB012C">
      <w:pPr>
        <w:rPr>
          <w:rFonts w:ascii="Arial" w:hAnsi="Arial" w:cs="Arial"/>
          <w:sz w:val="24"/>
          <w:szCs w:val="24"/>
        </w:rPr>
      </w:pPr>
    </w:p>
    <w:sectPr w:rsidR="00BF645E" w:rsidRPr="00AA7C6E" w:rsidSect="00E07776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DF" w:rsidRDefault="002C47DF" w:rsidP="00750CCF">
      <w:pPr>
        <w:spacing w:line="240" w:lineRule="auto"/>
      </w:pPr>
      <w:r>
        <w:separator/>
      </w:r>
    </w:p>
  </w:endnote>
  <w:endnote w:type="continuationSeparator" w:id="0">
    <w:p w:rsidR="002C47DF" w:rsidRDefault="002C47DF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DF" w:rsidRDefault="002C47DF" w:rsidP="00750CCF">
      <w:pPr>
        <w:spacing w:line="240" w:lineRule="auto"/>
      </w:pPr>
      <w:r>
        <w:separator/>
      </w:r>
    </w:p>
  </w:footnote>
  <w:footnote w:type="continuationSeparator" w:id="0">
    <w:p w:rsidR="002C47DF" w:rsidRDefault="002C47DF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23" w:rsidRDefault="008F76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4DBB"/>
    <w:multiLevelType w:val="hybridMultilevel"/>
    <w:tmpl w:val="BA18B3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1AF"/>
    <w:multiLevelType w:val="hybridMultilevel"/>
    <w:tmpl w:val="D1BA89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5DC3"/>
    <w:rsid w:val="00010588"/>
    <w:rsid w:val="0001692E"/>
    <w:rsid w:val="00016E40"/>
    <w:rsid w:val="00027D6C"/>
    <w:rsid w:val="00030CF0"/>
    <w:rsid w:val="00035878"/>
    <w:rsid w:val="000362C4"/>
    <w:rsid w:val="00036C89"/>
    <w:rsid w:val="000405C0"/>
    <w:rsid w:val="00041DA8"/>
    <w:rsid w:val="00044128"/>
    <w:rsid w:val="000461C4"/>
    <w:rsid w:val="00050101"/>
    <w:rsid w:val="00054D51"/>
    <w:rsid w:val="00056498"/>
    <w:rsid w:val="00061345"/>
    <w:rsid w:val="00065690"/>
    <w:rsid w:val="00065EEE"/>
    <w:rsid w:val="0006697E"/>
    <w:rsid w:val="000730C3"/>
    <w:rsid w:val="00075F51"/>
    <w:rsid w:val="00076CED"/>
    <w:rsid w:val="000773AC"/>
    <w:rsid w:val="000813C5"/>
    <w:rsid w:val="00082886"/>
    <w:rsid w:val="0008500D"/>
    <w:rsid w:val="00085D68"/>
    <w:rsid w:val="00086896"/>
    <w:rsid w:val="00092FDB"/>
    <w:rsid w:val="00094248"/>
    <w:rsid w:val="00094F43"/>
    <w:rsid w:val="00096CE6"/>
    <w:rsid w:val="000972F7"/>
    <w:rsid w:val="000A1548"/>
    <w:rsid w:val="000A2BF8"/>
    <w:rsid w:val="000A4524"/>
    <w:rsid w:val="000A46CB"/>
    <w:rsid w:val="000B4741"/>
    <w:rsid w:val="000B49BA"/>
    <w:rsid w:val="000B5154"/>
    <w:rsid w:val="000B729A"/>
    <w:rsid w:val="000C1881"/>
    <w:rsid w:val="000C433E"/>
    <w:rsid w:val="000C45CD"/>
    <w:rsid w:val="000C4808"/>
    <w:rsid w:val="000C78C1"/>
    <w:rsid w:val="000C7C4E"/>
    <w:rsid w:val="000C7EA7"/>
    <w:rsid w:val="000D2528"/>
    <w:rsid w:val="000D29BE"/>
    <w:rsid w:val="000D352B"/>
    <w:rsid w:val="000D4DCB"/>
    <w:rsid w:val="000D5FFE"/>
    <w:rsid w:val="000D7932"/>
    <w:rsid w:val="000E1C91"/>
    <w:rsid w:val="000E7297"/>
    <w:rsid w:val="000F257C"/>
    <w:rsid w:val="000F2E98"/>
    <w:rsid w:val="000F331C"/>
    <w:rsid w:val="000F6BA2"/>
    <w:rsid w:val="000F7C5F"/>
    <w:rsid w:val="0010031C"/>
    <w:rsid w:val="00101BAA"/>
    <w:rsid w:val="001041AE"/>
    <w:rsid w:val="0011079A"/>
    <w:rsid w:val="001145B1"/>
    <w:rsid w:val="00114DAA"/>
    <w:rsid w:val="00117294"/>
    <w:rsid w:val="00120412"/>
    <w:rsid w:val="001204E4"/>
    <w:rsid w:val="00121650"/>
    <w:rsid w:val="001269D5"/>
    <w:rsid w:val="00134AC7"/>
    <w:rsid w:val="00137B4D"/>
    <w:rsid w:val="00142E80"/>
    <w:rsid w:val="00143187"/>
    <w:rsid w:val="00145D67"/>
    <w:rsid w:val="0014706C"/>
    <w:rsid w:val="00147550"/>
    <w:rsid w:val="00147D13"/>
    <w:rsid w:val="001523A7"/>
    <w:rsid w:val="00161202"/>
    <w:rsid w:val="00162C88"/>
    <w:rsid w:val="001662D8"/>
    <w:rsid w:val="001663A6"/>
    <w:rsid w:val="00170D9A"/>
    <w:rsid w:val="00172B45"/>
    <w:rsid w:val="001753D1"/>
    <w:rsid w:val="001801CF"/>
    <w:rsid w:val="00181237"/>
    <w:rsid w:val="0018138C"/>
    <w:rsid w:val="00181832"/>
    <w:rsid w:val="0018192E"/>
    <w:rsid w:val="001826B9"/>
    <w:rsid w:val="00184F2D"/>
    <w:rsid w:val="00186980"/>
    <w:rsid w:val="00194A6C"/>
    <w:rsid w:val="00196E88"/>
    <w:rsid w:val="001A4500"/>
    <w:rsid w:val="001A6EF5"/>
    <w:rsid w:val="001B0781"/>
    <w:rsid w:val="001B2C5F"/>
    <w:rsid w:val="001B3D7C"/>
    <w:rsid w:val="001B5D7F"/>
    <w:rsid w:val="001C1024"/>
    <w:rsid w:val="001C1566"/>
    <w:rsid w:val="001D0505"/>
    <w:rsid w:val="001D3186"/>
    <w:rsid w:val="001D4C40"/>
    <w:rsid w:val="001D64DB"/>
    <w:rsid w:val="001E0C7D"/>
    <w:rsid w:val="001E50EF"/>
    <w:rsid w:val="001E67AB"/>
    <w:rsid w:val="001F13FA"/>
    <w:rsid w:val="001F4C41"/>
    <w:rsid w:val="001F4DE6"/>
    <w:rsid w:val="001F5531"/>
    <w:rsid w:val="001F6B91"/>
    <w:rsid w:val="001F739F"/>
    <w:rsid w:val="00203C5F"/>
    <w:rsid w:val="002046A5"/>
    <w:rsid w:val="00204FA0"/>
    <w:rsid w:val="0021049A"/>
    <w:rsid w:val="00210B05"/>
    <w:rsid w:val="002148DE"/>
    <w:rsid w:val="00216204"/>
    <w:rsid w:val="00224019"/>
    <w:rsid w:val="002248FA"/>
    <w:rsid w:val="00224EE8"/>
    <w:rsid w:val="00230EA4"/>
    <w:rsid w:val="0023234C"/>
    <w:rsid w:val="002349B9"/>
    <w:rsid w:val="00236506"/>
    <w:rsid w:val="002426C6"/>
    <w:rsid w:val="00243DC2"/>
    <w:rsid w:val="002454F8"/>
    <w:rsid w:val="00250C70"/>
    <w:rsid w:val="002511F3"/>
    <w:rsid w:val="00252A29"/>
    <w:rsid w:val="00253053"/>
    <w:rsid w:val="00253167"/>
    <w:rsid w:val="0025463B"/>
    <w:rsid w:val="00255641"/>
    <w:rsid w:val="0025697B"/>
    <w:rsid w:val="002641BC"/>
    <w:rsid w:val="00265CCB"/>
    <w:rsid w:val="002677D5"/>
    <w:rsid w:val="00270A45"/>
    <w:rsid w:val="00275810"/>
    <w:rsid w:val="002769CE"/>
    <w:rsid w:val="00283585"/>
    <w:rsid w:val="00283D6D"/>
    <w:rsid w:val="002848C9"/>
    <w:rsid w:val="00284C5D"/>
    <w:rsid w:val="00285195"/>
    <w:rsid w:val="0028519B"/>
    <w:rsid w:val="0028569F"/>
    <w:rsid w:val="0028632C"/>
    <w:rsid w:val="00286974"/>
    <w:rsid w:val="00286BC5"/>
    <w:rsid w:val="00287086"/>
    <w:rsid w:val="002915B8"/>
    <w:rsid w:val="00293961"/>
    <w:rsid w:val="00294D03"/>
    <w:rsid w:val="002951A6"/>
    <w:rsid w:val="00297960"/>
    <w:rsid w:val="002A00B9"/>
    <w:rsid w:val="002A00F9"/>
    <w:rsid w:val="002A04C4"/>
    <w:rsid w:val="002A0DD0"/>
    <w:rsid w:val="002B2A22"/>
    <w:rsid w:val="002B2DDD"/>
    <w:rsid w:val="002B3ECA"/>
    <w:rsid w:val="002B5FFB"/>
    <w:rsid w:val="002C23D9"/>
    <w:rsid w:val="002C47DF"/>
    <w:rsid w:val="002C63E0"/>
    <w:rsid w:val="002C6C1A"/>
    <w:rsid w:val="002C789F"/>
    <w:rsid w:val="002D1644"/>
    <w:rsid w:val="002D1B51"/>
    <w:rsid w:val="002D4864"/>
    <w:rsid w:val="002D49C1"/>
    <w:rsid w:val="002D7754"/>
    <w:rsid w:val="002E084A"/>
    <w:rsid w:val="002E6556"/>
    <w:rsid w:val="002E7BA3"/>
    <w:rsid w:val="002F159A"/>
    <w:rsid w:val="002F4057"/>
    <w:rsid w:val="002F5B03"/>
    <w:rsid w:val="002F6FA6"/>
    <w:rsid w:val="002F70AB"/>
    <w:rsid w:val="00302D00"/>
    <w:rsid w:val="003032D7"/>
    <w:rsid w:val="00303520"/>
    <w:rsid w:val="00312C5D"/>
    <w:rsid w:val="00314DE9"/>
    <w:rsid w:val="003209C2"/>
    <w:rsid w:val="00321528"/>
    <w:rsid w:val="00321E7A"/>
    <w:rsid w:val="00322F30"/>
    <w:rsid w:val="00323E3C"/>
    <w:rsid w:val="00325A30"/>
    <w:rsid w:val="00325D4D"/>
    <w:rsid w:val="00326AC5"/>
    <w:rsid w:val="00327707"/>
    <w:rsid w:val="00327EDD"/>
    <w:rsid w:val="00330406"/>
    <w:rsid w:val="00330778"/>
    <w:rsid w:val="00330C29"/>
    <w:rsid w:val="003321FD"/>
    <w:rsid w:val="0033240B"/>
    <w:rsid w:val="00332569"/>
    <w:rsid w:val="003342DC"/>
    <w:rsid w:val="00335CBF"/>
    <w:rsid w:val="00335D4D"/>
    <w:rsid w:val="0033737F"/>
    <w:rsid w:val="00340FD2"/>
    <w:rsid w:val="0034156F"/>
    <w:rsid w:val="00341BCF"/>
    <w:rsid w:val="003443DF"/>
    <w:rsid w:val="00344699"/>
    <w:rsid w:val="003465EE"/>
    <w:rsid w:val="0035068E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3CB3"/>
    <w:rsid w:val="00374659"/>
    <w:rsid w:val="00375FC8"/>
    <w:rsid w:val="003766E4"/>
    <w:rsid w:val="003772D4"/>
    <w:rsid w:val="00380422"/>
    <w:rsid w:val="00380A65"/>
    <w:rsid w:val="00384A0A"/>
    <w:rsid w:val="003860B9"/>
    <w:rsid w:val="0038790E"/>
    <w:rsid w:val="0039004C"/>
    <w:rsid w:val="00391B27"/>
    <w:rsid w:val="003927B4"/>
    <w:rsid w:val="00392B49"/>
    <w:rsid w:val="00392B54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BA8"/>
    <w:rsid w:val="003A7C88"/>
    <w:rsid w:val="003A7D0E"/>
    <w:rsid w:val="003B0597"/>
    <w:rsid w:val="003B168C"/>
    <w:rsid w:val="003B2DC0"/>
    <w:rsid w:val="003B43AD"/>
    <w:rsid w:val="003B4D86"/>
    <w:rsid w:val="003B72A5"/>
    <w:rsid w:val="003C2412"/>
    <w:rsid w:val="003C6F17"/>
    <w:rsid w:val="003D0751"/>
    <w:rsid w:val="003D75F0"/>
    <w:rsid w:val="003E087D"/>
    <w:rsid w:val="003E10D3"/>
    <w:rsid w:val="003E13B5"/>
    <w:rsid w:val="003E1441"/>
    <w:rsid w:val="003E1A6A"/>
    <w:rsid w:val="003E2617"/>
    <w:rsid w:val="003E5E56"/>
    <w:rsid w:val="003E5FE3"/>
    <w:rsid w:val="003E6623"/>
    <w:rsid w:val="003F2D79"/>
    <w:rsid w:val="003F433D"/>
    <w:rsid w:val="003F551C"/>
    <w:rsid w:val="004020F4"/>
    <w:rsid w:val="0040232C"/>
    <w:rsid w:val="004033D8"/>
    <w:rsid w:val="00403996"/>
    <w:rsid w:val="00403C08"/>
    <w:rsid w:val="00412DBE"/>
    <w:rsid w:val="00413429"/>
    <w:rsid w:val="0041370F"/>
    <w:rsid w:val="004141D5"/>
    <w:rsid w:val="00416353"/>
    <w:rsid w:val="00417943"/>
    <w:rsid w:val="00417D74"/>
    <w:rsid w:val="004223D8"/>
    <w:rsid w:val="00430DBB"/>
    <w:rsid w:val="004320F0"/>
    <w:rsid w:val="0043310A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5A7A"/>
    <w:rsid w:val="004619F5"/>
    <w:rsid w:val="00462854"/>
    <w:rsid w:val="00462E71"/>
    <w:rsid w:val="00465573"/>
    <w:rsid w:val="00472C40"/>
    <w:rsid w:val="004733E5"/>
    <w:rsid w:val="004738FD"/>
    <w:rsid w:val="0047500A"/>
    <w:rsid w:val="00484178"/>
    <w:rsid w:val="0049315F"/>
    <w:rsid w:val="004972D2"/>
    <w:rsid w:val="00497A91"/>
    <w:rsid w:val="004A34BB"/>
    <w:rsid w:val="004A3D55"/>
    <w:rsid w:val="004A5BEF"/>
    <w:rsid w:val="004A67B8"/>
    <w:rsid w:val="004A7340"/>
    <w:rsid w:val="004A796C"/>
    <w:rsid w:val="004B015F"/>
    <w:rsid w:val="004B7658"/>
    <w:rsid w:val="004C24CC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E1037"/>
    <w:rsid w:val="004E1B7D"/>
    <w:rsid w:val="004E2850"/>
    <w:rsid w:val="004E3AE0"/>
    <w:rsid w:val="004E66C9"/>
    <w:rsid w:val="004E7E85"/>
    <w:rsid w:val="004F1FF2"/>
    <w:rsid w:val="004F33F1"/>
    <w:rsid w:val="004F37CE"/>
    <w:rsid w:val="004F3F53"/>
    <w:rsid w:val="004F4860"/>
    <w:rsid w:val="004F4981"/>
    <w:rsid w:val="004F5BD6"/>
    <w:rsid w:val="00501148"/>
    <w:rsid w:val="00503681"/>
    <w:rsid w:val="00503DBB"/>
    <w:rsid w:val="00504F78"/>
    <w:rsid w:val="005065E5"/>
    <w:rsid w:val="0051009E"/>
    <w:rsid w:val="00510F5E"/>
    <w:rsid w:val="00513112"/>
    <w:rsid w:val="005173CF"/>
    <w:rsid w:val="00517B4A"/>
    <w:rsid w:val="0052092C"/>
    <w:rsid w:val="0052285A"/>
    <w:rsid w:val="005246C8"/>
    <w:rsid w:val="00524752"/>
    <w:rsid w:val="00525F2A"/>
    <w:rsid w:val="005265AB"/>
    <w:rsid w:val="005277F4"/>
    <w:rsid w:val="0053002F"/>
    <w:rsid w:val="0053218E"/>
    <w:rsid w:val="00533DD6"/>
    <w:rsid w:val="00536950"/>
    <w:rsid w:val="005371FE"/>
    <w:rsid w:val="005405FF"/>
    <w:rsid w:val="005415A5"/>
    <w:rsid w:val="00547050"/>
    <w:rsid w:val="00551ACA"/>
    <w:rsid w:val="00551EEE"/>
    <w:rsid w:val="0055264B"/>
    <w:rsid w:val="00552BCF"/>
    <w:rsid w:val="005534F7"/>
    <w:rsid w:val="00553BB4"/>
    <w:rsid w:val="0055602D"/>
    <w:rsid w:val="0055722E"/>
    <w:rsid w:val="0056064F"/>
    <w:rsid w:val="00560A71"/>
    <w:rsid w:val="005668DB"/>
    <w:rsid w:val="00567E86"/>
    <w:rsid w:val="00567FEB"/>
    <w:rsid w:val="00572F5D"/>
    <w:rsid w:val="00583068"/>
    <w:rsid w:val="005855E7"/>
    <w:rsid w:val="00585AC9"/>
    <w:rsid w:val="00585F14"/>
    <w:rsid w:val="005867B6"/>
    <w:rsid w:val="0058707C"/>
    <w:rsid w:val="005905E9"/>
    <w:rsid w:val="005926A3"/>
    <w:rsid w:val="0059337A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3637"/>
    <w:rsid w:val="005B437D"/>
    <w:rsid w:val="005B59D2"/>
    <w:rsid w:val="005B6B69"/>
    <w:rsid w:val="005B7EC0"/>
    <w:rsid w:val="005C0D5C"/>
    <w:rsid w:val="005C5439"/>
    <w:rsid w:val="005C55BD"/>
    <w:rsid w:val="005C7A99"/>
    <w:rsid w:val="005D0440"/>
    <w:rsid w:val="005D2523"/>
    <w:rsid w:val="005D4121"/>
    <w:rsid w:val="005D68DF"/>
    <w:rsid w:val="005D6B95"/>
    <w:rsid w:val="005D7703"/>
    <w:rsid w:val="005E19D2"/>
    <w:rsid w:val="005E436D"/>
    <w:rsid w:val="005E603B"/>
    <w:rsid w:val="005E7157"/>
    <w:rsid w:val="005E77CB"/>
    <w:rsid w:val="005F03FD"/>
    <w:rsid w:val="005F4C5A"/>
    <w:rsid w:val="005F4FEB"/>
    <w:rsid w:val="005F506B"/>
    <w:rsid w:val="005F5B0E"/>
    <w:rsid w:val="005F67D2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258D2"/>
    <w:rsid w:val="00631145"/>
    <w:rsid w:val="00644769"/>
    <w:rsid w:val="006475B3"/>
    <w:rsid w:val="00650599"/>
    <w:rsid w:val="006521D9"/>
    <w:rsid w:val="006542B7"/>
    <w:rsid w:val="00657CBF"/>
    <w:rsid w:val="00660D24"/>
    <w:rsid w:val="006620AC"/>
    <w:rsid w:val="00664D1E"/>
    <w:rsid w:val="00666291"/>
    <w:rsid w:val="00671086"/>
    <w:rsid w:val="006724A8"/>
    <w:rsid w:val="00674470"/>
    <w:rsid w:val="00675FA9"/>
    <w:rsid w:val="0068418E"/>
    <w:rsid w:val="0068654C"/>
    <w:rsid w:val="00686915"/>
    <w:rsid w:val="00692B76"/>
    <w:rsid w:val="00692FB5"/>
    <w:rsid w:val="00694E27"/>
    <w:rsid w:val="00696C77"/>
    <w:rsid w:val="00696CB5"/>
    <w:rsid w:val="006A37D8"/>
    <w:rsid w:val="006A4269"/>
    <w:rsid w:val="006A48A1"/>
    <w:rsid w:val="006B0D7A"/>
    <w:rsid w:val="006B1600"/>
    <w:rsid w:val="006B22CF"/>
    <w:rsid w:val="006B4D08"/>
    <w:rsid w:val="006B767A"/>
    <w:rsid w:val="006C2CB7"/>
    <w:rsid w:val="006C7B26"/>
    <w:rsid w:val="006D00B2"/>
    <w:rsid w:val="006D02FD"/>
    <w:rsid w:val="006D1EC8"/>
    <w:rsid w:val="006D3072"/>
    <w:rsid w:val="006D3511"/>
    <w:rsid w:val="006D38AB"/>
    <w:rsid w:val="006D3A34"/>
    <w:rsid w:val="006D4F3A"/>
    <w:rsid w:val="006D6684"/>
    <w:rsid w:val="006E105C"/>
    <w:rsid w:val="006E4D93"/>
    <w:rsid w:val="006F07C0"/>
    <w:rsid w:val="006F484E"/>
    <w:rsid w:val="006F748F"/>
    <w:rsid w:val="006F790D"/>
    <w:rsid w:val="00701461"/>
    <w:rsid w:val="00707221"/>
    <w:rsid w:val="007115BF"/>
    <w:rsid w:val="00714291"/>
    <w:rsid w:val="00721958"/>
    <w:rsid w:val="007229F8"/>
    <w:rsid w:val="00722E2A"/>
    <w:rsid w:val="007231CB"/>
    <w:rsid w:val="00724B86"/>
    <w:rsid w:val="00724ECD"/>
    <w:rsid w:val="00727EAB"/>
    <w:rsid w:val="00732A1E"/>
    <w:rsid w:val="00733460"/>
    <w:rsid w:val="007418AB"/>
    <w:rsid w:val="00741D56"/>
    <w:rsid w:val="007427E9"/>
    <w:rsid w:val="0074765F"/>
    <w:rsid w:val="00750A7B"/>
    <w:rsid w:val="00750CCF"/>
    <w:rsid w:val="00752A44"/>
    <w:rsid w:val="00753954"/>
    <w:rsid w:val="007546D9"/>
    <w:rsid w:val="00756B0B"/>
    <w:rsid w:val="00767143"/>
    <w:rsid w:val="0076730F"/>
    <w:rsid w:val="00770DBF"/>
    <w:rsid w:val="00771182"/>
    <w:rsid w:val="0077485D"/>
    <w:rsid w:val="007752F9"/>
    <w:rsid w:val="00780355"/>
    <w:rsid w:val="00780665"/>
    <w:rsid w:val="0078183B"/>
    <w:rsid w:val="00784C42"/>
    <w:rsid w:val="00786D88"/>
    <w:rsid w:val="00786EC4"/>
    <w:rsid w:val="00796B61"/>
    <w:rsid w:val="007A283F"/>
    <w:rsid w:val="007A4455"/>
    <w:rsid w:val="007A4D71"/>
    <w:rsid w:val="007B1F53"/>
    <w:rsid w:val="007B28D1"/>
    <w:rsid w:val="007B2E1A"/>
    <w:rsid w:val="007B3371"/>
    <w:rsid w:val="007B3995"/>
    <w:rsid w:val="007B4B71"/>
    <w:rsid w:val="007C12F5"/>
    <w:rsid w:val="007C4C4C"/>
    <w:rsid w:val="007C595D"/>
    <w:rsid w:val="007C6465"/>
    <w:rsid w:val="007D1D0A"/>
    <w:rsid w:val="007D3F57"/>
    <w:rsid w:val="007D4A34"/>
    <w:rsid w:val="007D5075"/>
    <w:rsid w:val="007D6A57"/>
    <w:rsid w:val="007D6F3B"/>
    <w:rsid w:val="007E192A"/>
    <w:rsid w:val="007E1C20"/>
    <w:rsid w:val="007E2275"/>
    <w:rsid w:val="007E2F3F"/>
    <w:rsid w:val="007E30F9"/>
    <w:rsid w:val="007E7947"/>
    <w:rsid w:val="007F0ED0"/>
    <w:rsid w:val="007F2EA1"/>
    <w:rsid w:val="007F3254"/>
    <w:rsid w:val="007F7EE6"/>
    <w:rsid w:val="00802FC3"/>
    <w:rsid w:val="0080332F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59F7"/>
    <w:rsid w:val="00846BBE"/>
    <w:rsid w:val="00847E39"/>
    <w:rsid w:val="008509D9"/>
    <w:rsid w:val="00851C96"/>
    <w:rsid w:val="008528BE"/>
    <w:rsid w:val="00852F2A"/>
    <w:rsid w:val="0085317A"/>
    <w:rsid w:val="00861953"/>
    <w:rsid w:val="0086276A"/>
    <w:rsid w:val="008634B9"/>
    <w:rsid w:val="00865881"/>
    <w:rsid w:val="00866467"/>
    <w:rsid w:val="00870BA5"/>
    <w:rsid w:val="008720F1"/>
    <w:rsid w:val="008753FC"/>
    <w:rsid w:val="00880180"/>
    <w:rsid w:val="00882433"/>
    <w:rsid w:val="00886A6B"/>
    <w:rsid w:val="008871B1"/>
    <w:rsid w:val="0089305F"/>
    <w:rsid w:val="0089357E"/>
    <w:rsid w:val="008961C3"/>
    <w:rsid w:val="00896250"/>
    <w:rsid w:val="008978DF"/>
    <w:rsid w:val="00897963"/>
    <w:rsid w:val="00897A9A"/>
    <w:rsid w:val="008A0861"/>
    <w:rsid w:val="008A09B8"/>
    <w:rsid w:val="008A2706"/>
    <w:rsid w:val="008A2910"/>
    <w:rsid w:val="008A3E78"/>
    <w:rsid w:val="008A3F9C"/>
    <w:rsid w:val="008A42CD"/>
    <w:rsid w:val="008A6092"/>
    <w:rsid w:val="008B0AC8"/>
    <w:rsid w:val="008B4B21"/>
    <w:rsid w:val="008B6CE9"/>
    <w:rsid w:val="008B749A"/>
    <w:rsid w:val="008C0058"/>
    <w:rsid w:val="008C0FBB"/>
    <w:rsid w:val="008C12F6"/>
    <w:rsid w:val="008C5BBF"/>
    <w:rsid w:val="008D2553"/>
    <w:rsid w:val="008D2BA4"/>
    <w:rsid w:val="008D321D"/>
    <w:rsid w:val="008D70CC"/>
    <w:rsid w:val="008E184E"/>
    <w:rsid w:val="008E2640"/>
    <w:rsid w:val="008E324C"/>
    <w:rsid w:val="008E552A"/>
    <w:rsid w:val="008E5D33"/>
    <w:rsid w:val="008F13F3"/>
    <w:rsid w:val="008F6781"/>
    <w:rsid w:val="008F7623"/>
    <w:rsid w:val="0090037F"/>
    <w:rsid w:val="0090511F"/>
    <w:rsid w:val="009206E6"/>
    <w:rsid w:val="00922798"/>
    <w:rsid w:val="009231E3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FA0"/>
    <w:rsid w:val="00957B95"/>
    <w:rsid w:val="00960821"/>
    <w:rsid w:val="0096195D"/>
    <w:rsid w:val="009657E9"/>
    <w:rsid w:val="009677E7"/>
    <w:rsid w:val="00967DD4"/>
    <w:rsid w:val="00975919"/>
    <w:rsid w:val="00976D63"/>
    <w:rsid w:val="00976EFE"/>
    <w:rsid w:val="00983FBF"/>
    <w:rsid w:val="009868FC"/>
    <w:rsid w:val="00990906"/>
    <w:rsid w:val="00994508"/>
    <w:rsid w:val="009951DA"/>
    <w:rsid w:val="00995A29"/>
    <w:rsid w:val="00995BD5"/>
    <w:rsid w:val="00996825"/>
    <w:rsid w:val="00997FF2"/>
    <w:rsid w:val="009A5A4B"/>
    <w:rsid w:val="009B0E39"/>
    <w:rsid w:val="009B1ADA"/>
    <w:rsid w:val="009B3FC6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D3053"/>
    <w:rsid w:val="009E23AF"/>
    <w:rsid w:val="009F2572"/>
    <w:rsid w:val="009F3659"/>
    <w:rsid w:val="009F501D"/>
    <w:rsid w:val="009F5350"/>
    <w:rsid w:val="009F6E05"/>
    <w:rsid w:val="00A01344"/>
    <w:rsid w:val="00A0290F"/>
    <w:rsid w:val="00A031BA"/>
    <w:rsid w:val="00A06282"/>
    <w:rsid w:val="00A06A12"/>
    <w:rsid w:val="00A07DA5"/>
    <w:rsid w:val="00A11721"/>
    <w:rsid w:val="00A12746"/>
    <w:rsid w:val="00A14C6B"/>
    <w:rsid w:val="00A20173"/>
    <w:rsid w:val="00A22573"/>
    <w:rsid w:val="00A230D7"/>
    <w:rsid w:val="00A2535A"/>
    <w:rsid w:val="00A26AE7"/>
    <w:rsid w:val="00A27500"/>
    <w:rsid w:val="00A306AD"/>
    <w:rsid w:val="00A33133"/>
    <w:rsid w:val="00A36388"/>
    <w:rsid w:val="00A40C6B"/>
    <w:rsid w:val="00A47C3E"/>
    <w:rsid w:val="00A511F5"/>
    <w:rsid w:val="00A519FF"/>
    <w:rsid w:val="00A5201D"/>
    <w:rsid w:val="00A5293D"/>
    <w:rsid w:val="00A530E2"/>
    <w:rsid w:val="00A537B1"/>
    <w:rsid w:val="00A5495D"/>
    <w:rsid w:val="00A60D9F"/>
    <w:rsid w:val="00A60FD4"/>
    <w:rsid w:val="00A80CE5"/>
    <w:rsid w:val="00A81A88"/>
    <w:rsid w:val="00A81C6C"/>
    <w:rsid w:val="00A86480"/>
    <w:rsid w:val="00A9132A"/>
    <w:rsid w:val="00A96695"/>
    <w:rsid w:val="00A973FC"/>
    <w:rsid w:val="00A97A28"/>
    <w:rsid w:val="00AA3AA2"/>
    <w:rsid w:val="00AA7C6E"/>
    <w:rsid w:val="00AB07EE"/>
    <w:rsid w:val="00AB1586"/>
    <w:rsid w:val="00AB1B52"/>
    <w:rsid w:val="00AB1CD8"/>
    <w:rsid w:val="00AB3FD1"/>
    <w:rsid w:val="00AC1477"/>
    <w:rsid w:val="00AC1EC0"/>
    <w:rsid w:val="00AC31FC"/>
    <w:rsid w:val="00AC5F2E"/>
    <w:rsid w:val="00AD6291"/>
    <w:rsid w:val="00AE0145"/>
    <w:rsid w:val="00AE20BB"/>
    <w:rsid w:val="00AE57B8"/>
    <w:rsid w:val="00AF1256"/>
    <w:rsid w:val="00AF7332"/>
    <w:rsid w:val="00B00DB1"/>
    <w:rsid w:val="00B019B5"/>
    <w:rsid w:val="00B037CA"/>
    <w:rsid w:val="00B03C96"/>
    <w:rsid w:val="00B05900"/>
    <w:rsid w:val="00B05B29"/>
    <w:rsid w:val="00B115F0"/>
    <w:rsid w:val="00B12C6E"/>
    <w:rsid w:val="00B13009"/>
    <w:rsid w:val="00B131C1"/>
    <w:rsid w:val="00B15551"/>
    <w:rsid w:val="00B158D0"/>
    <w:rsid w:val="00B22423"/>
    <w:rsid w:val="00B230D3"/>
    <w:rsid w:val="00B27258"/>
    <w:rsid w:val="00B36CC9"/>
    <w:rsid w:val="00B42937"/>
    <w:rsid w:val="00B42CC6"/>
    <w:rsid w:val="00B43D04"/>
    <w:rsid w:val="00B43F41"/>
    <w:rsid w:val="00B47396"/>
    <w:rsid w:val="00B516A9"/>
    <w:rsid w:val="00B51CC9"/>
    <w:rsid w:val="00B61501"/>
    <w:rsid w:val="00B616B8"/>
    <w:rsid w:val="00B6217D"/>
    <w:rsid w:val="00B64590"/>
    <w:rsid w:val="00B661BF"/>
    <w:rsid w:val="00B67F82"/>
    <w:rsid w:val="00B70CA1"/>
    <w:rsid w:val="00B76738"/>
    <w:rsid w:val="00B76910"/>
    <w:rsid w:val="00B82F05"/>
    <w:rsid w:val="00B843B2"/>
    <w:rsid w:val="00B86625"/>
    <w:rsid w:val="00B921A6"/>
    <w:rsid w:val="00B9644F"/>
    <w:rsid w:val="00B96A8F"/>
    <w:rsid w:val="00B96C2C"/>
    <w:rsid w:val="00B96E7D"/>
    <w:rsid w:val="00B97385"/>
    <w:rsid w:val="00BA1573"/>
    <w:rsid w:val="00BA1D55"/>
    <w:rsid w:val="00BA4747"/>
    <w:rsid w:val="00BA52C5"/>
    <w:rsid w:val="00BA593D"/>
    <w:rsid w:val="00BA74B1"/>
    <w:rsid w:val="00BB012C"/>
    <w:rsid w:val="00BB166E"/>
    <w:rsid w:val="00BB1E48"/>
    <w:rsid w:val="00BB381B"/>
    <w:rsid w:val="00BB39A0"/>
    <w:rsid w:val="00BB5CAB"/>
    <w:rsid w:val="00BB79C3"/>
    <w:rsid w:val="00BC08C8"/>
    <w:rsid w:val="00BC51D3"/>
    <w:rsid w:val="00BC5AFC"/>
    <w:rsid w:val="00BC5AFF"/>
    <w:rsid w:val="00BC63E3"/>
    <w:rsid w:val="00BC6990"/>
    <w:rsid w:val="00BD1814"/>
    <w:rsid w:val="00BD59E8"/>
    <w:rsid w:val="00BE0AAC"/>
    <w:rsid w:val="00BE1AB7"/>
    <w:rsid w:val="00BE4F97"/>
    <w:rsid w:val="00BF08CF"/>
    <w:rsid w:val="00BF2E2E"/>
    <w:rsid w:val="00BF5E17"/>
    <w:rsid w:val="00BF645E"/>
    <w:rsid w:val="00C061FA"/>
    <w:rsid w:val="00C115E7"/>
    <w:rsid w:val="00C135E4"/>
    <w:rsid w:val="00C14BF4"/>
    <w:rsid w:val="00C1576C"/>
    <w:rsid w:val="00C17445"/>
    <w:rsid w:val="00C21243"/>
    <w:rsid w:val="00C212C4"/>
    <w:rsid w:val="00C27BCE"/>
    <w:rsid w:val="00C303DF"/>
    <w:rsid w:val="00C30490"/>
    <w:rsid w:val="00C30ABB"/>
    <w:rsid w:val="00C32519"/>
    <w:rsid w:val="00C32BCF"/>
    <w:rsid w:val="00C343A3"/>
    <w:rsid w:val="00C34D3B"/>
    <w:rsid w:val="00C37343"/>
    <w:rsid w:val="00C3735E"/>
    <w:rsid w:val="00C37830"/>
    <w:rsid w:val="00C414AF"/>
    <w:rsid w:val="00C422A7"/>
    <w:rsid w:val="00C437C4"/>
    <w:rsid w:val="00C43D12"/>
    <w:rsid w:val="00C53FE1"/>
    <w:rsid w:val="00C543F0"/>
    <w:rsid w:val="00C54F07"/>
    <w:rsid w:val="00C604A8"/>
    <w:rsid w:val="00C60E62"/>
    <w:rsid w:val="00C63112"/>
    <w:rsid w:val="00C641E1"/>
    <w:rsid w:val="00C72570"/>
    <w:rsid w:val="00C72E40"/>
    <w:rsid w:val="00C76E45"/>
    <w:rsid w:val="00C8136C"/>
    <w:rsid w:val="00C83AF2"/>
    <w:rsid w:val="00C865CC"/>
    <w:rsid w:val="00C9365C"/>
    <w:rsid w:val="00C93AAA"/>
    <w:rsid w:val="00C95F1C"/>
    <w:rsid w:val="00CA3712"/>
    <w:rsid w:val="00CB1247"/>
    <w:rsid w:val="00CB16BB"/>
    <w:rsid w:val="00CB3F9F"/>
    <w:rsid w:val="00CC1E98"/>
    <w:rsid w:val="00CC248E"/>
    <w:rsid w:val="00CC3326"/>
    <w:rsid w:val="00CD04CF"/>
    <w:rsid w:val="00CD06CD"/>
    <w:rsid w:val="00CD092A"/>
    <w:rsid w:val="00CD3B63"/>
    <w:rsid w:val="00CD7937"/>
    <w:rsid w:val="00CE181D"/>
    <w:rsid w:val="00CE2840"/>
    <w:rsid w:val="00CE3815"/>
    <w:rsid w:val="00CE7BAF"/>
    <w:rsid w:val="00CF21DD"/>
    <w:rsid w:val="00CF39F5"/>
    <w:rsid w:val="00CF5D23"/>
    <w:rsid w:val="00CF741E"/>
    <w:rsid w:val="00D01E33"/>
    <w:rsid w:val="00D02DAF"/>
    <w:rsid w:val="00D0689C"/>
    <w:rsid w:val="00D07563"/>
    <w:rsid w:val="00D11C25"/>
    <w:rsid w:val="00D2060C"/>
    <w:rsid w:val="00D215F3"/>
    <w:rsid w:val="00D23447"/>
    <w:rsid w:val="00D23544"/>
    <w:rsid w:val="00D23681"/>
    <w:rsid w:val="00D236BC"/>
    <w:rsid w:val="00D334C9"/>
    <w:rsid w:val="00D33CA9"/>
    <w:rsid w:val="00D34A68"/>
    <w:rsid w:val="00D420BD"/>
    <w:rsid w:val="00D42F30"/>
    <w:rsid w:val="00D45F4E"/>
    <w:rsid w:val="00D476DE"/>
    <w:rsid w:val="00D5299E"/>
    <w:rsid w:val="00D5652A"/>
    <w:rsid w:val="00D606F2"/>
    <w:rsid w:val="00D64326"/>
    <w:rsid w:val="00D70759"/>
    <w:rsid w:val="00D77F75"/>
    <w:rsid w:val="00D8380A"/>
    <w:rsid w:val="00D8434C"/>
    <w:rsid w:val="00D90476"/>
    <w:rsid w:val="00D90522"/>
    <w:rsid w:val="00D911D0"/>
    <w:rsid w:val="00D9291E"/>
    <w:rsid w:val="00D936D3"/>
    <w:rsid w:val="00D93D22"/>
    <w:rsid w:val="00D957FF"/>
    <w:rsid w:val="00D9697E"/>
    <w:rsid w:val="00D97940"/>
    <w:rsid w:val="00D97D0E"/>
    <w:rsid w:val="00DA1023"/>
    <w:rsid w:val="00DA2E6F"/>
    <w:rsid w:val="00DA371C"/>
    <w:rsid w:val="00DB2BC1"/>
    <w:rsid w:val="00DB2CAC"/>
    <w:rsid w:val="00DB7CA3"/>
    <w:rsid w:val="00DC2BBB"/>
    <w:rsid w:val="00DC39D6"/>
    <w:rsid w:val="00DC48B1"/>
    <w:rsid w:val="00DC543C"/>
    <w:rsid w:val="00DC6265"/>
    <w:rsid w:val="00DD0156"/>
    <w:rsid w:val="00DD4754"/>
    <w:rsid w:val="00DE16F8"/>
    <w:rsid w:val="00DE6153"/>
    <w:rsid w:val="00DE6713"/>
    <w:rsid w:val="00DF1F1A"/>
    <w:rsid w:val="00DF2096"/>
    <w:rsid w:val="00DF3C57"/>
    <w:rsid w:val="00DF4167"/>
    <w:rsid w:val="00E030E4"/>
    <w:rsid w:val="00E03553"/>
    <w:rsid w:val="00E0523D"/>
    <w:rsid w:val="00E069FF"/>
    <w:rsid w:val="00E07776"/>
    <w:rsid w:val="00E10108"/>
    <w:rsid w:val="00E1054C"/>
    <w:rsid w:val="00E10C15"/>
    <w:rsid w:val="00E156B8"/>
    <w:rsid w:val="00E17021"/>
    <w:rsid w:val="00E170CC"/>
    <w:rsid w:val="00E20E34"/>
    <w:rsid w:val="00E2275B"/>
    <w:rsid w:val="00E24A15"/>
    <w:rsid w:val="00E27DB4"/>
    <w:rsid w:val="00E314AD"/>
    <w:rsid w:val="00E341C6"/>
    <w:rsid w:val="00E352F5"/>
    <w:rsid w:val="00E35C04"/>
    <w:rsid w:val="00E35DE1"/>
    <w:rsid w:val="00E37090"/>
    <w:rsid w:val="00E37D46"/>
    <w:rsid w:val="00E44B3C"/>
    <w:rsid w:val="00E5182F"/>
    <w:rsid w:val="00E52A98"/>
    <w:rsid w:val="00E53EA6"/>
    <w:rsid w:val="00E5454E"/>
    <w:rsid w:val="00E569D1"/>
    <w:rsid w:val="00E609AA"/>
    <w:rsid w:val="00E61318"/>
    <w:rsid w:val="00E65567"/>
    <w:rsid w:val="00E70293"/>
    <w:rsid w:val="00E70677"/>
    <w:rsid w:val="00E71E11"/>
    <w:rsid w:val="00E73FAE"/>
    <w:rsid w:val="00E74BD3"/>
    <w:rsid w:val="00E756B1"/>
    <w:rsid w:val="00E75C7C"/>
    <w:rsid w:val="00E7639E"/>
    <w:rsid w:val="00E76B87"/>
    <w:rsid w:val="00E76C84"/>
    <w:rsid w:val="00E777DB"/>
    <w:rsid w:val="00E77D55"/>
    <w:rsid w:val="00E8555E"/>
    <w:rsid w:val="00E85A97"/>
    <w:rsid w:val="00E868B3"/>
    <w:rsid w:val="00E87865"/>
    <w:rsid w:val="00E91865"/>
    <w:rsid w:val="00E95C9C"/>
    <w:rsid w:val="00E96153"/>
    <w:rsid w:val="00E978A9"/>
    <w:rsid w:val="00EA09CF"/>
    <w:rsid w:val="00EA2737"/>
    <w:rsid w:val="00EA3ACE"/>
    <w:rsid w:val="00EA74AB"/>
    <w:rsid w:val="00EB07F1"/>
    <w:rsid w:val="00EB0B5D"/>
    <w:rsid w:val="00EB16FF"/>
    <w:rsid w:val="00EB1799"/>
    <w:rsid w:val="00EB22D6"/>
    <w:rsid w:val="00EB4637"/>
    <w:rsid w:val="00EC0919"/>
    <w:rsid w:val="00EC0B33"/>
    <w:rsid w:val="00EC1142"/>
    <w:rsid w:val="00EC3091"/>
    <w:rsid w:val="00EC3FCB"/>
    <w:rsid w:val="00EC5534"/>
    <w:rsid w:val="00ED031F"/>
    <w:rsid w:val="00ED3322"/>
    <w:rsid w:val="00ED4014"/>
    <w:rsid w:val="00ED5B68"/>
    <w:rsid w:val="00EE4529"/>
    <w:rsid w:val="00EE6576"/>
    <w:rsid w:val="00EF10FA"/>
    <w:rsid w:val="00EF332B"/>
    <w:rsid w:val="00EF66F7"/>
    <w:rsid w:val="00F003BB"/>
    <w:rsid w:val="00F02639"/>
    <w:rsid w:val="00F02ACF"/>
    <w:rsid w:val="00F0478C"/>
    <w:rsid w:val="00F04C38"/>
    <w:rsid w:val="00F05EBE"/>
    <w:rsid w:val="00F0646B"/>
    <w:rsid w:val="00F06FAA"/>
    <w:rsid w:val="00F13693"/>
    <w:rsid w:val="00F141EF"/>
    <w:rsid w:val="00F14C41"/>
    <w:rsid w:val="00F170B8"/>
    <w:rsid w:val="00F179FE"/>
    <w:rsid w:val="00F17E2B"/>
    <w:rsid w:val="00F20F1C"/>
    <w:rsid w:val="00F2407D"/>
    <w:rsid w:val="00F24684"/>
    <w:rsid w:val="00F25882"/>
    <w:rsid w:val="00F26EE3"/>
    <w:rsid w:val="00F2748C"/>
    <w:rsid w:val="00F35C46"/>
    <w:rsid w:val="00F3713D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0F90"/>
    <w:rsid w:val="00F63C1D"/>
    <w:rsid w:val="00F64A98"/>
    <w:rsid w:val="00F67478"/>
    <w:rsid w:val="00F674C3"/>
    <w:rsid w:val="00F70E3A"/>
    <w:rsid w:val="00F73563"/>
    <w:rsid w:val="00F76B4B"/>
    <w:rsid w:val="00F8042F"/>
    <w:rsid w:val="00F80966"/>
    <w:rsid w:val="00F82D0B"/>
    <w:rsid w:val="00F833AC"/>
    <w:rsid w:val="00F85F73"/>
    <w:rsid w:val="00F87432"/>
    <w:rsid w:val="00F903D4"/>
    <w:rsid w:val="00F90F7E"/>
    <w:rsid w:val="00F910F2"/>
    <w:rsid w:val="00F92A57"/>
    <w:rsid w:val="00F937D1"/>
    <w:rsid w:val="00F94EBE"/>
    <w:rsid w:val="00F95848"/>
    <w:rsid w:val="00F96E5E"/>
    <w:rsid w:val="00FA0EEF"/>
    <w:rsid w:val="00FA1000"/>
    <w:rsid w:val="00FA1540"/>
    <w:rsid w:val="00FA2913"/>
    <w:rsid w:val="00FA525B"/>
    <w:rsid w:val="00FA5C1F"/>
    <w:rsid w:val="00FB17C2"/>
    <w:rsid w:val="00FB201E"/>
    <w:rsid w:val="00FB2A52"/>
    <w:rsid w:val="00FB3E0A"/>
    <w:rsid w:val="00FB3F9A"/>
    <w:rsid w:val="00FC14F2"/>
    <w:rsid w:val="00FC314D"/>
    <w:rsid w:val="00FD0AAC"/>
    <w:rsid w:val="00FD2B1B"/>
    <w:rsid w:val="00FD2B41"/>
    <w:rsid w:val="00FD2D35"/>
    <w:rsid w:val="00FD5B30"/>
    <w:rsid w:val="00FD619B"/>
    <w:rsid w:val="00FE06BE"/>
    <w:rsid w:val="00FE0859"/>
    <w:rsid w:val="00FE1DFE"/>
    <w:rsid w:val="00FE7BEC"/>
    <w:rsid w:val="00FF16AB"/>
    <w:rsid w:val="00FF202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uiPriority w:val="1"/>
    <w:qFormat/>
    <w:rsid w:val="00E07776"/>
    <w:pPr>
      <w:spacing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uiPriority w:val="1"/>
    <w:qFormat/>
    <w:rsid w:val="00E07776"/>
    <w:pPr>
      <w:spacing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2718A"/>
    <w:rsid w:val="00074911"/>
    <w:rsid w:val="000C2596"/>
    <w:rsid w:val="000D6614"/>
    <w:rsid w:val="000D7747"/>
    <w:rsid w:val="00103CA5"/>
    <w:rsid w:val="001351B0"/>
    <w:rsid w:val="00193863"/>
    <w:rsid w:val="001C6C2C"/>
    <w:rsid w:val="001E3A73"/>
    <w:rsid w:val="00271124"/>
    <w:rsid w:val="00274553"/>
    <w:rsid w:val="002A37CA"/>
    <w:rsid w:val="002A3C30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B4394"/>
    <w:rsid w:val="003B498F"/>
    <w:rsid w:val="00466047"/>
    <w:rsid w:val="0049781C"/>
    <w:rsid w:val="004C28FA"/>
    <w:rsid w:val="004F5FAD"/>
    <w:rsid w:val="004F618B"/>
    <w:rsid w:val="005044B2"/>
    <w:rsid w:val="0056561B"/>
    <w:rsid w:val="005B4CDB"/>
    <w:rsid w:val="005B7717"/>
    <w:rsid w:val="005D77BA"/>
    <w:rsid w:val="005F5B32"/>
    <w:rsid w:val="0066620D"/>
    <w:rsid w:val="00687D41"/>
    <w:rsid w:val="006C5013"/>
    <w:rsid w:val="006C5DA7"/>
    <w:rsid w:val="006C73BF"/>
    <w:rsid w:val="006D2BC2"/>
    <w:rsid w:val="006D30A9"/>
    <w:rsid w:val="006D6D1A"/>
    <w:rsid w:val="006E21C3"/>
    <w:rsid w:val="00702D73"/>
    <w:rsid w:val="00712061"/>
    <w:rsid w:val="0072055C"/>
    <w:rsid w:val="00721542"/>
    <w:rsid w:val="007339D1"/>
    <w:rsid w:val="007A17F0"/>
    <w:rsid w:val="007C7B40"/>
    <w:rsid w:val="007C7E15"/>
    <w:rsid w:val="007D72D2"/>
    <w:rsid w:val="00841B04"/>
    <w:rsid w:val="0086500A"/>
    <w:rsid w:val="0087180E"/>
    <w:rsid w:val="008762E9"/>
    <w:rsid w:val="008C7B1D"/>
    <w:rsid w:val="008E1CC3"/>
    <w:rsid w:val="0093405D"/>
    <w:rsid w:val="0096164A"/>
    <w:rsid w:val="00976686"/>
    <w:rsid w:val="00A009B5"/>
    <w:rsid w:val="00A07B71"/>
    <w:rsid w:val="00A34B5E"/>
    <w:rsid w:val="00A41B0E"/>
    <w:rsid w:val="00A90CF5"/>
    <w:rsid w:val="00AB763F"/>
    <w:rsid w:val="00AD356D"/>
    <w:rsid w:val="00B04377"/>
    <w:rsid w:val="00B26140"/>
    <w:rsid w:val="00B71BF5"/>
    <w:rsid w:val="00B81FA7"/>
    <w:rsid w:val="00BB7C0F"/>
    <w:rsid w:val="00BF0BE8"/>
    <w:rsid w:val="00BF3B56"/>
    <w:rsid w:val="00C16931"/>
    <w:rsid w:val="00C63439"/>
    <w:rsid w:val="00CE509B"/>
    <w:rsid w:val="00CE669D"/>
    <w:rsid w:val="00D01622"/>
    <w:rsid w:val="00D255A7"/>
    <w:rsid w:val="00D567E0"/>
    <w:rsid w:val="00D933AA"/>
    <w:rsid w:val="00DA439F"/>
    <w:rsid w:val="00E15008"/>
    <w:rsid w:val="00E33380"/>
    <w:rsid w:val="00E67C84"/>
    <w:rsid w:val="00EA1532"/>
    <w:rsid w:val="00EC636C"/>
    <w:rsid w:val="00ED57A8"/>
    <w:rsid w:val="00F26E95"/>
    <w:rsid w:val="00F30D67"/>
    <w:rsid w:val="00F324E6"/>
    <w:rsid w:val="00F607E3"/>
    <w:rsid w:val="00F97F70"/>
    <w:rsid w:val="00FF579D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394F7FFC6DD44CD4A47DA2D31F805A06">
    <w:name w:val="394F7FFC6DD44CD4A47DA2D31F805A06"/>
    <w:rsid w:val="00B2614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394F7FFC6DD44CD4A47DA2D31F805A06">
    <w:name w:val="394F7FFC6DD44CD4A47DA2D31F805A06"/>
    <w:rsid w:val="00B261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D69F-2B42-4929-BE8C-B4BE8288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2021-11-11T07:20:00Z</cp:lastPrinted>
  <dcterms:created xsi:type="dcterms:W3CDTF">2021-11-16T09:22:00Z</dcterms:created>
  <dcterms:modified xsi:type="dcterms:W3CDTF">2021-11-16T09:22:00Z</dcterms:modified>
</cp:coreProperties>
</file>