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940841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A03BA8" w:rsidRPr="00A03BA8" w:rsidRDefault="00A03BA8" w:rsidP="00A03BA8">
      <w:pPr>
        <w:pStyle w:val="ConsPlusNormal"/>
        <w:ind w:right="-284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3BA8">
        <w:rPr>
          <w:rFonts w:ascii="Arial" w:hAnsi="Arial" w:cs="Arial"/>
          <w:b/>
          <w:bCs/>
          <w:color w:val="000000"/>
          <w:sz w:val="24"/>
          <w:szCs w:val="24"/>
        </w:rPr>
        <w:t>АДМИНИСТРАЦИЯ</w:t>
      </w:r>
    </w:p>
    <w:p w:rsidR="00A03BA8" w:rsidRPr="00A03BA8" w:rsidRDefault="00A03BA8" w:rsidP="00A03BA8">
      <w:pPr>
        <w:pStyle w:val="ConsPlusNormal"/>
        <w:ind w:left="-142" w:right="-284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3BA8">
        <w:rPr>
          <w:rFonts w:ascii="Arial" w:hAnsi="Arial" w:cs="Arial"/>
          <w:b/>
          <w:bCs/>
          <w:color w:val="000000"/>
          <w:sz w:val="24"/>
          <w:szCs w:val="24"/>
        </w:rPr>
        <w:t>МУНИЦИПАЛЬНОГО ОБРАЗОВАНИЯ</w:t>
      </w:r>
    </w:p>
    <w:p w:rsidR="000C27E3" w:rsidRPr="00A03BA8" w:rsidRDefault="00A03BA8" w:rsidP="00A03BA8">
      <w:pPr>
        <w:pStyle w:val="ConsPlusNormal"/>
        <w:ind w:left="-142" w:right="-284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3BA8">
        <w:rPr>
          <w:rFonts w:ascii="Arial" w:hAnsi="Arial" w:cs="Arial"/>
          <w:b/>
          <w:bCs/>
          <w:color w:val="000000"/>
          <w:sz w:val="24"/>
          <w:szCs w:val="24"/>
        </w:rPr>
        <w:t>ГОРОДСКОЙ ОКРУГ ЛЮБЕРЦЫ</w:t>
      </w:r>
      <w:r w:rsidRPr="00A03BA8">
        <w:rPr>
          <w:rFonts w:ascii="Arial" w:hAnsi="Arial" w:cs="Arial"/>
          <w:b/>
          <w:bCs/>
          <w:color w:val="000000"/>
          <w:sz w:val="24"/>
          <w:szCs w:val="24"/>
        </w:rPr>
        <w:br/>
        <w:t>МОСКОВСКОЙ ОБЛАСТИ</w:t>
      </w:r>
    </w:p>
    <w:p w:rsidR="000C27E3" w:rsidRPr="00C63A24" w:rsidRDefault="000C27E3" w:rsidP="00A03BA8">
      <w:pPr>
        <w:pStyle w:val="3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0C27E3" w:rsidRPr="00C63A24" w:rsidRDefault="000C27E3" w:rsidP="00EB246F">
      <w:pPr>
        <w:pStyle w:val="3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B24E1D" w:rsidRPr="00C63A24" w:rsidRDefault="00B4468B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  <w:u w:val="single"/>
        </w:rPr>
        <w:t>08</w:t>
      </w:r>
      <w:r w:rsidR="00076C04" w:rsidRPr="00C63A24">
        <w:rPr>
          <w:rFonts w:ascii="Arial" w:hAnsi="Arial" w:cs="Arial"/>
          <w:sz w:val="24"/>
          <w:szCs w:val="24"/>
          <w:u w:val="single"/>
        </w:rPr>
        <w:t>.</w:t>
      </w:r>
      <w:r w:rsidR="00F04453" w:rsidRPr="00C63A24">
        <w:rPr>
          <w:rFonts w:ascii="Arial" w:hAnsi="Arial" w:cs="Arial"/>
          <w:sz w:val="24"/>
          <w:szCs w:val="24"/>
          <w:u w:val="single"/>
        </w:rPr>
        <w:t>0</w:t>
      </w:r>
      <w:r w:rsidRPr="00C63A24">
        <w:rPr>
          <w:rFonts w:ascii="Arial" w:hAnsi="Arial" w:cs="Arial"/>
          <w:sz w:val="24"/>
          <w:szCs w:val="24"/>
          <w:u w:val="single"/>
        </w:rPr>
        <w:t>7</w:t>
      </w:r>
      <w:r w:rsidR="00076C04" w:rsidRPr="00C63A24">
        <w:rPr>
          <w:rFonts w:ascii="Arial" w:hAnsi="Arial" w:cs="Arial"/>
          <w:sz w:val="24"/>
          <w:szCs w:val="24"/>
          <w:u w:val="single"/>
        </w:rPr>
        <w:t>.202</w:t>
      </w:r>
      <w:r w:rsidRPr="00C63A24">
        <w:rPr>
          <w:rFonts w:ascii="Arial" w:hAnsi="Arial" w:cs="Arial"/>
          <w:sz w:val="24"/>
          <w:szCs w:val="24"/>
          <w:u w:val="single"/>
        </w:rPr>
        <w:t>4</w:t>
      </w:r>
      <w:r w:rsidR="00076C04" w:rsidRPr="00C63A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C63A24">
        <w:rPr>
          <w:rFonts w:ascii="Arial" w:hAnsi="Arial" w:cs="Arial"/>
          <w:sz w:val="24"/>
          <w:szCs w:val="24"/>
        </w:rPr>
        <w:t xml:space="preserve">                              </w:t>
      </w:r>
      <w:r w:rsidR="00076C04" w:rsidRPr="00C63A24">
        <w:rPr>
          <w:rFonts w:ascii="Arial" w:hAnsi="Arial" w:cs="Arial"/>
          <w:sz w:val="24"/>
          <w:szCs w:val="24"/>
        </w:rPr>
        <w:t xml:space="preserve">   </w:t>
      </w:r>
      <w:r w:rsidR="00076C04" w:rsidRPr="00C63A24">
        <w:rPr>
          <w:rFonts w:ascii="Arial" w:hAnsi="Arial" w:cs="Arial"/>
          <w:sz w:val="24"/>
          <w:szCs w:val="24"/>
          <w:u w:val="single"/>
        </w:rPr>
        <w:t>№</w:t>
      </w:r>
      <w:r w:rsidRPr="00C63A24">
        <w:rPr>
          <w:rFonts w:ascii="Arial" w:hAnsi="Arial" w:cs="Arial"/>
          <w:sz w:val="24"/>
          <w:szCs w:val="24"/>
          <w:u w:val="single"/>
        </w:rPr>
        <w:t>2763</w:t>
      </w:r>
      <w:r w:rsidR="00076C04" w:rsidRPr="00C63A24">
        <w:rPr>
          <w:rFonts w:ascii="Arial" w:hAnsi="Arial" w:cs="Arial"/>
          <w:sz w:val="24"/>
          <w:szCs w:val="24"/>
          <w:u w:val="single"/>
        </w:rPr>
        <w:t>-ПА</w:t>
      </w:r>
    </w:p>
    <w:p w:rsidR="00B24E1D" w:rsidRPr="00A03BA8" w:rsidRDefault="00A03BA8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A03BA8">
        <w:rPr>
          <w:rFonts w:ascii="Arial" w:hAnsi="Arial" w:cs="Arial"/>
          <w:sz w:val="20"/>
          <w:szCs w:val="20"/>
        </w:rPr>
        <w:t>г. Люберцы</w:t>
      </w:r>
    </w:p>
    <w:p w:rsidR="008F7F32" w:rsidRPr="00A03BA8" w:rsidRDefault="008F7F32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</w:p>
    <w:p w:rsidR="00876DD6" w:rsidRPr="00C63A24" w:rsidRDefault="00436E1E" w:rsidP="00640E1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9461373"/>
      <w:r w:rsidRPr="00C63A24">
        <w:rPr>
          <w:rFonts w:ascii="Arial" w:hAnsi="Arial" w:cs="Arial"/>
          <w:b/>
          <w:bCs/>
          <w:sz w:val="24"/>
          <w:szCs w:val="24"/>
        </w:rPr>
        <w:t>О</w:t>
      </w:r>
      <w:r w:rsidR="00324E47" w:rsidRPr="00C63A24">
        <w:rPr>
          <w:rFonts w:ascii="Arial" w:hAnsi="Arial" w:cs="Arial"/>
          <w:b/>
          <w:bCs/>
          <w:sz w:val="24"/>
          <w:szCs w:val="24"/>
        </w:rPr>
        <w:t xml:space="preserve">б утверждении </w:t>
      </w:r>
      <w:r w:rsidR="00640E16" w:rsidRPr="00C63A24">
        <w:rPr>
          <w:rFonts w:ascii="Arial" w:hAnsi="Arial" w:cs="Arial"/>
          <w:b/>
          <w:bCs/>
          <w:sz w:val="24"/>
          <w:szCs w:val="24"/>
        </w:rPr>
        <w:t>п</w:t>
      </w:r>
      <w:r w:rsidR="00876DD6" w:rsidRPr="00C63A24">
        <w:rPr>
          <w:rFonts w:ascii="Arial" w:hAnsi="Arial" w:cs="Arial"/>
          <w:b/>
          <w:bCs/>
          <w:sz w:val="24"/>
          <w:szCs w:val="24"/>
        </w:rPr>
        <w:t>оряд</w:t>
      </w:r>
      <w:r w:rsidRPr="00C63A24">
        <w:rPr>
          <w:rFonts w:ascii="Arial" w:hAnsi="Arial" w:cs="Arial"/>
          <w:b/>
          <w:bCs/>
          <w:sz w:val="24"/>
          <w:szCs w:val="24"/>
        </w:rPr>
        <w:t>к</w:t>
      </w:r>
      <w:r w:rsidR="00324E47" w:rsidRPr="00C63A24">
        <w:rPr>
          <w:rFonts w:ascii="Arial" w:hAnsi="Arial" w:cs="Arial"/>
          <w:b/>
          <w:bCs/>
          <w:sz w:val="24"/>
          <w:szCs w:val="24"/>
        </w:rPr>
        <w:t>а</w:t>
      </w:r>
      <w:r w:rsidR="007643B3" w:rsidRPr="00C63A24">
        <w:rPr>
          <w:rFonts w:ascii="Arial" w:hAnsi="Arial" w:cs="Arial"/>
          <w:b/>
          <w:bCs/>
          <w:sz w:val="24"/>
          <w:szCs w:val="24"/>
        </w:rPr>
        <w:t xml:space="preserve"> </w:t>
      </w:r>
      <w:r w:rsidR="00640E16" w:rsidRPr="00C63A24">
        <w:rPr>
          <w:rFonts w:ascii="Arial" w:hAnsi="Arial" w:cs="Arial"/>
          <w:b/>
          <w:bCs/>
          <w:sz w:val="24"/>
          <w:szCs w:val="24"/>
        </w:rPr>
        <w:t xml:space="preserve">предоставления субсидии </w:t>
      </w:r>
      <w:r w:rsidR="00640E16" w:rsidRPr="00C63A24">
        <w:rPr>
          <w:rFonts w:ascii="Arial" w:eastAsia="Times New Roman" w:hAnsi="Arial" w:cs="Arial"/>
          <w:b/>
          <w:bCs/>
          <w:sz w:val="24"/>
          <w:szCs w:val="24"/>
        </w:rPr>
        <w:t xml:space="preserve">из бюджета </w:t>
      </w:r>
      <w:r w:rsidR="00324E47" w:rsidRPr="00C63A24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40E16" w:rsidRPr="00C63A24">
        <w:rPr>
          <w:rFonts w:ascii="Arial" w:eastAsia="Times New Roman" w:hAnsi="Arial" w:cs="Arial"/>
          <w:b/>
          <w:bCs/>
          <w:sz w:val="24"/>
          <w:szCs w:val="24"/>
        </w:rPr>
        <w:t>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2024 году</w:t>
      </w:r>
    </w:p>
    <w:p w:rsidR="00293EAD" w:rsidRPr="00C63A24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33371B" w:rsidRPr="00C63A24" w:rsidRDefault="00F04453" w:rsidP="001D6C2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</w:t>
      </w:r>
      <w:r w:rsidR="00311025" w:rsidRPr="00C63A24">
        <w:rPr>
          <w:rFonts w:ascii="Arial" w:hAnsi="Arial" w:cs="Arial"/>
          <w:sz w:val="24"/>
          <w:szCs w:val="24"/>
        </w:rPr>
        <w:t>вления в Российской Федерации»,</w:t>
      </w:r>
      <w:r w:rsidR="0033371B" w:rsidRPr="00C63A24">
        <w:rPr>
          <w:rFonts w:ascii="Arial" w:hAnsi="Arial" w:cs="Arial"/>
          <w:sz w:val="24"/>
          <w:szCs w:val="24"/>
        </w:rPr>
        <w:t xml:space="preserve"> статьей 78 Бюджетного кодекса Российской Федерации, постановлением Правительства Российской Федерации от 25.10.2023 № 1782</w:t>
      </w:r>
      <w:r w:rsidR="004071A8" w:rsidRPr="00C63A24">
        <w:rPr>
          <w:rFonts w:ascii="Arial" w:hAnsi="Arial" w:cs="Arial"/>
          <w:sz w:val="24"/>
          <w:szCs w:val="24"/>
        </w:rPr>
        <w:t xml:space="preserve"> «Об утверждении общих </w:t>
      </w:r>
      <w:r w:rsidR="0033371B" w:rsidRPr="00C63A24">
        <w:rPr>
          <w:rFonts w:ascii="Arial" w:hAnsi="Arial" w:cs="Arial"/>
          <w:sz w:val="24"/>
          <w:szCs w:val="24"/>
        </w:rPr>
        <w:t>требования</w:t>
      </w:r>
      <w:r w:rsidR="004071A8" w:rsidRPr="00C63A24">
        <w:rPr>
          <w:rFonts w:ascii="Arial" w:hAnsi="Arial" w:cs="Arial"/>
          <w:sz w:val="24"/>
          <w:szCs w:val="24"/>
        </w:rPr>
        <w:t xml:space="preserve">х </w:t>
      </w:r>
      <w:r w:rsidR="0033371B" w:rsidRPr="00C63A24">
        <w:rPr>
          <w:rFonts w:ascii="Arial" w:hAnsi="Arial" w:cs="Arial"/>
          <w:sz w:val="24"/>
          <w:szCs w:val="24"/>
        </w:rPr>
        <w:t>к</w:t>
      </w:r>
      <w:r w:rsidR="004071A8" w:rsidRPr="00C63A24">
        <w:rPr>
          <w:rFonts w:ascii="Arial" w:hAnsi="Arial" w:cs="Arial"/>
          <w:sz w:val="24"/>
          <w:szCs w:val="24"/>
        </w:rPr>
        <w:t xml:space="preserve"> </w:t>
      </w:r>
      <w:r w:rsidR="0033371B" w:rsidRPr="00C63A24">
        <w:rPr>
          <w:rFonts w:ascii="Arial" w:hAnsi="Arial" w:cs="Arial"/>
          <w:sz w:val="24"/>
          <w:szCs w:val="24"/>
        </w:rPr>
        <w:t xml:space="preserve">нормативным правовым актам, муниципальным 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 - производителям товаров, работ, услуг, и проведение отборов получателей указанных субсидий, в том числе грантов в форме субсидий», </w:t>
      </w:r>
      <w:r w:rsidRPr="00C63A24">
        <w:rPr>
          <w:rFonts w:ascii="Arial" w:hAnsi="Arial" w:cs="Arial"/>
          <w:sz w:val="24"/>
          <w:szCs w:val="24"/>
        </w:rPr>
        <w:t xml:space="preserve">Постановлением Правительства Московской области </w:t>
      </w:r>
      <w:r w:rsidR="00A82997" w:rsidRPr="00C63A24">
        <w:rPr>
          <w:rFonts w:ascii="Arial" w:hAnsi="Arial" w:cs="Arial"/>
          <w:sz w:val="24"/>
          <w:szCs w:val="24"/>
        </w:rPr>
        <w:t>от 11</w:t>
      </w:r>
      <w:r w:rsidRPr="00C63A24">
        <w:rPr>
          <w:rFonts w:ascii="Arial" w:hAnsi="Arial" w:cs="Arial"/>
          <w:sz w:val="24"/>
          <w:szCs w:val="24"/>
        </w:rPr>
        <w:t>.10.20</w:t>
      </w:r>
      <w:r w:rsidR="00A82997" w:rsidRPr="00C63A24">
        <w:rPr>
          <w:rFonts w:ascii="Arial" w:hAnsi="Arial" w:cs="Arial"/>
          <w:sz w:val="24"/>
          <w:szCs w:val="24"/>
        </w:rPr>
        <w:t>22 № 1091</w:t>
      </w:r>
      <w:r w:rsidRPr="00C63A24">
        <w:rPr>
          <w:rFonts w:ascii="Arial" w:hAnsi="Arial" w:cs="Arial"/>
          <w:sz w:val="24"/>
          <w:szCs w:val="24"/>
        </w:rPr>
        <w:t>/3</w:t>
      </w:r>
      <w:r w:rsidR="00A82997" w:rsidRPr="00C63A24">
        <w:rPr>
          <w:rFonts w:ascii="Arial" w:hAnsi="Arial" w:cs="Arial"/>
          <w:sz w:val="24"/>
          <w:szCs w:val="24"/>
        </w:rPr>
        <w:t>5</w:t>
      </w:r>
      <w:r w:rsidRPr="00C63A24">
        <w:rPr>
          <w:rFonts w:ascii="Arial" w:hAnsi="Arial" w:cs="Arial"/>
          <w:sz w:val="24"/>
          <w:szCs w:val="24"/>
        </w:rPr>
        <w:t xml:space="preserve"> </w:t>
      </w:r>
      <w:r w:rsidR="00DE0965">
        <w:rPr>
          <w:rFonts w:ascii="Arial" w:hAnsi="Arial" w:cs="Arial"/>
          <w:sz w:val="24"/>
          <w:szCs w:val="24"/>
        </w:rPr>
        <w:br/>
      </w:r>
      <w:r w:rsidRPr="00C63A24">
        <w:rPr>
          <w:rFonts w:ascii="Arial" w:hAnsi="Arial" w:cs="Arial"/>
          <w:sz w:val="24"/>
          <w:szCs w:val="24"/>
        </w:rPr>
        <w:t>«</w:t>
      </w:r>
      <w:r w:rsidR="00A82997" w:rsidRPr="00C63A24">
        <w:rPr>
          <w:rFonts w:ascii="Arial" w:hAnsi="Arial" w:cs="Arial"/>
          <w:sz w:val="24"/>
          <w:szCs w:val="24"/>
        </w:rPr>
        <w:t>О досрочном прекращении реализации государственной программы Московской области «Формирование современной комфортной городской среды» и</w:t>
      </w:r>
      <w:r w:rsidRPr="00C63A24">
        <w:rPr>
          <w:rFonts w:ascii="Arial" w:hAnsi="Arial" w:cs="Arial"/>
          <w:sz w:val="24"/>
          <w:szCs w:val="24"/>
        </w:rPr>
        <w:t xml:space="preserve"> утверждении государственной программы Московской области «Формирование современной комфортной городской среды»</w:t>
      </w:r>
      <w:r w:rsidR="00A82997" w:rsidRPr="00C63A24">
        <w:rPr>
          <w:rFonts w:ascii="Arial" w:hAnsi="Arial" w:cs="Arial"/>
          <w:sz w:val="24"/>
          <w:szCs w:val="24"/>
        </w:rPr>
        <w:t xml:space="preserve"> на 2023-2027 годы»</w:t>
      </w:r>
      <w:r w:rsidR="0066326B" w:rsidRPr="00C63A24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66326B" w:rsidRPr="00C63A24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</w:t>
      </w:r>
      <w:r w:rsidRPr="00C63A24">
        <w:rPr>
          <w:rFonts w:ascii="Arial" w:hAnsi="Arial" w:cs="Arial"/>
          <w:sz w:val="24"/>
          <w:szCs w:val="24"/>
        </w:rPr>
        <w:t xml:space="preserve">, </w:t>
      </w:r>
      <w:r w:rsidR="001D6C27" w:rsidRPr="00C63A24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от 01.07.2024 № 185-РГ/к «Об убытии в отпуск», </w:t>
      </w:r>
      <w:r w:rsidR="0033371B" w:rsidRPr="00C63A24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муниципальной программой городского округа Люберцы «Формирование современной </w:t>
      </w:r>
      <w:proofErr w:type="gramStart"/>
      <w:r w:rsidR="0033371B" w:rsidRPr="00C63A24">
        <w:rPr>
          <w:rFonts w:ascii="Arial" w:eastAsia="Times New Roman" w:hAnsi="Arial" w:cs="Arial"/>
          <w:sz w:val="24"/>
          <w:szCs w:val="24"/>
          <w:lang w:eastAsia="ar-SA"/>
        </w:rPr>
        <w:t>комфортной</w:t>
      </w:r>
      <w:proofErr w:type="gramEnd"/>
      <w:r w:rsidR="0033371B" w:rsidRPr="00C63A2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4E47" w:rsidRPr="00C63A24">
        <w:rPr>
          <w:rFonts w:ascii="Arial" w:eastAsia="Times New Roman" w:hAnsi="Arial" w:cs="Arial"/>
          <w:sz w:val="24"/>
          <w:szCs w:val="24"/>
          <w:lang w:eastAsia="ar-SA"/>
        </w:rPr>
        <w:t>городской среды», утвержденной П</w:t>
      </w:r>
      <w:r w:rsidR="0033371B" w:rsidRPr="00C63A24">
        <w:rPr>
          <w:rFonts w:ascii="Arial" w:eastAsia="Times New Roman" w:hAnsi="Arial" w:cs="Arial"/>
          <w:sz w:val="24"/>
          <w:szCs w:val="24"/>
          <w:lang w:eastAsia="ar-SA"/>
        </w:rPr>
        <w:t>остановлением администрации городского округа Люберцы от 3</w:t>
      </w:r>
      <w:r w:rsidR="00DF0B74" w:rsidRPr="00C63A2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33371B" w:rsidRPr="00C63A24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DF0B74" w:rsidRPr="00C63A24">
        <w:rPr>
          <w:rFonts w:ascii="Arial" w:eastAsia="Times New Roman" w:hAnsi="Arial" w:cs="Arial"/>
          <w:sz w:val="24"/>
          <w:szCs w:val="24"/>
          <w:lang w:eastAsia="ar-SA"/>
        </w:rPr>
        <w:t>0.2022 № 4</w:t>
      </w:r>
      <w:r w:rsidR="0033371B" w:rsidRPr="00C63A24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DF0B74" w:rsidRPr="00C63A24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33371B" w:rsidRPr="00C63A24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DF0B74" w:rsidRPr="00C63A24">
        <w:rPr>
          <w:rFonts w:ascii="Arial" w:eastAsia="Times New Roman" w:hAnsi="Arial" w:cs="Arial"/>
          <w:sz w:val="24"/>
          <w:szCs w:val="24"/>
          <w:lang w:eastAsia="ar-SA"/>
        </w:rPr>
        <w:t>-ПА</w:t>
      </w:r>
      <w:r w:rsidR="0033371B" w:rsidRPr="00C63A24">
        <w:rPr>
          <w:rFonts w:ascii="Arial" w:hAnsi="Arial" w:cs="Arial"/>
          <w:sz w:val="24"/>
          <w:szCs w:val="24"/>
        </w:rPr>
        <w:t>, постановляю:</w:t>
      </w:r>
    </w:p>
    <w:p w:rsidR="0033371B" w:rsidRPr="00C63A24" w:rsidRDefault="0033371B" w:rsidP="003337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90128" w:rsidRPr="00C63A24" w:rsidRDefault="00076C04" w:rsidP="00D90128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D90128" w:rsidRPr="00C63A24">
        <w:rPr>
          <w:rFonts w:ascii="Arial" w:eastAsia="Times New Roman" w:hAnsi="Arial" w:cs="Arial"/>
          <w:bCs/>
          <w:sz w:val="24"/>
          <w:szCs w:val="24"/>
        </w:rPr>
        <w:t>Утвердить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2024 году (прилагается).</w:t>
      </w:r>
    </w:p>
    <w:p w:rsidR="00D90128" w:rsidRPr="00C63A24" w:rsidRDefault="00D90128" w:rsidP="00D90128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>2. Создать Комиссию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2024 году и утвердить ее состав (прилагается).</w:t>
      </w:r>
    </w:p>
    <w:p w:rsidR="00D90128" w:rsidRPr="00C63A24" w:rsidRDefault="00D90128" w:rsidP="00D9012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3. </w:t>
      </w:r>
      <w:r w:rsidR="004071A8" w:rsidRPr="00C63A24">
        <w:rPr>
          <w:rFonts w:ascii="Arial" w:hAnsi="Arial" w:cs="Arial"/>
          <w:sz w:val="24"/>
          <w:szCs w:val="24"/>
        </w:rPr>
        <w:t>Разместить</w:t>
      </w:r>
      <w:r w:rsidRPr="00C63A2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 сети «Интернет».</w:t>
      </w:r>
    </w:p>
    <w:p w:rsidR="005679CE" w:rsidRPr="00C63A24" w:rsidRDefault="00D90128" w:rsidP="00D9012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4. Контроль за исполнением нас</w:t>
      </w:r>
      <w:r w:rsidR="00DE0965">
        <w:rPr>
          <w:rFonts w:ascii="Arial" w:hAnsi="Arial" w:cs="Arial"/>
          <w:sz w:val="24"/>
          <w:szCs w:val="24"/>
        </w:rPr>
        <w:t>тоящего Постановления возложить</w:t>
      </w:r>
      <w:r w:rsidRPr="00C63A24">
        <w:rPr>
          <w:rFonts w:ascii="Arial" w:hAnsi="Arial" w:cs="Arial"/>
          <w:sz w:val="24"/>
          <w:szCs w:val="24"/>
        </w:rPr>
        <w:t xml:space="preserve"> на заместителя Главы Карпова К.М.</w:t>
      </w:r>
    </w:p>
    <w:p w:rsidR="00DF5DF5" w:rsidRDefault="00DF5DF5" w:rsidP="00A03B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3BA8" w:rsidRPr="00C63A24" w:rsidRDefault="00A03BA8" w:rsidP="00A03B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3BA8" w:rsidRDefault="001D6C27" w:rsidP="00A03BA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3A24">
        <w:rPr>
          <w:rFonts w:ascii="Arial" w:hAnsi="Arial" w:cs="Arial"/>
          <w:sz w:val="24"/>
          <w:szCs w:val="24"/>
        </w:rPr>
        <w:t>И.о</w:t>
      </w:r>
      <w:proofErr w:type="spellEnd"/>
      <w:r w:rsidRPr="00C63A24">
        <w:rPr>
          <w:rFonts w:ascii="Arial" w:hAnsi="Arial" w:cs="Arial"/>
          <w:sz w:val="24"/>
          <w:szCs w:val="24"/>
        </w:rPr>
        <w:t xml:space="preserve">. </w:t>
      </w:r>
      <w:r w:rsidR="00DF5DF5" w:rsidRPr="00C63A24">
        <w:rPr>
          <w:rFonts w:ascii="Arial" w:hAnsi="Arial" w:cs="Arial"/>
          <w:sz w:val="24"/>
          <w:szCs w:val="24"/>
        </w:rPr>
        <w:t>Г</w:t>
      </w:r>
      <w:r w:rsidRPr="00C63A24">
        <w:rPr>
          <w:rFonts w:ascii="Arial" w:hAnsi="Arial" w:cs="Arial"/>
          <w:sz w:val="24"/>
          <w:szCs w:val="24"/>
        </w:rPr>
        <w:t>лавы</w:t>
      </w:r>
      <w:r w:rsidR="005679CE" w:rsidRPr="00C63A24">
        <w:rPr>
          <w:rFonts w:ascii="Arial" w:hAnsi="Arial" w:cs="Arial"/>
          <w:sz w:val="24"/>
          <w:szCs w:val="24"/>
        </w:rPr>
        <w:t xml:space="preserve"> городского округа</w:t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="00DE0965">
        <w:rPr>
          <w:rFonts w:ascii="Arial" w:hAnsi="Arial" w:cs="Arial"/>
          <w:sz w:val="24"/>
          <w:szCs w:val="24"/>
        </w:rPr>
        <w:tab/>
      </w:r>
      <w:r w:rsidR="00DE0965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>И.В. Мотовило</w:t>
      </w:r>
      <w:r w:rsidR="001E511D" w:rsidRPr="00C63A24">
        <w:rPr>
          <w:rFonts w:ascii="Arial" w:hAnsi="Arial" w:cs="Arial"/>
          <w:sz w:val="24"/>
          <w:szCs w:val="24"/>
        </w:rPr>
        <w:t>в</w:t>
      </w:r>
    </w:p>
    <w:p w:rsidR="00190F67" w:rsidRPr="00A03BA8" w:rsidRDefault="00A03BA8" w:rsidP="00A03B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</w:t>
      </w:r>
      <w:r w:rsidR="00190F67" w:rsidRPr="00C63A24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190F67" w:rsidRPr="00C63A24" w:rsidRDefault="00190F67" w:rsidP="00190F67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190F67" w:rsidRPr="00C63A24" w:rsidRDefault="00190F67" w:rsidP="00190F67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Люберцы</w:t>
      </w:r>
    </w:p>
    <w:p w:rsidR="00190F67" w:rsidRPr="00C63A24" w:rsidRDefault="00190F67" w:rsidP="00190F67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ab/>
        <w:t>Московской области</w:t>
      </w:r>
    </w:p>
    <w:p w:rsidR="00190F67" w:rsidRPr="00C63A24" w:rsidRDefault="00A03BA8" w:rsidP="00190F67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08.07.2024</w:t>
      </w:r>
      <w:r w:rsidR="00190F67"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2763-ПА</w:t>
      </w:r>
    </w:p>
    <w:p w:rsidR="00190F67" w:rsidRPr="00C63A24" w:rsidRDefault="00190F67" w:rsidP="00190F67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отбору получателей субсидии из бюджета </w:t>
      </w: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</w:t>
      </w: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выполненным ремонтом подъездов в многоквартирных домах </w:t>
      </w:r>
      <w:r w:rsidRPr="00C63A24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2024 году</w:t>
      </w: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>Карпов                                                         - заместитель Главы</w:t>
      </w:r>
    </w:p>
    <w:p w:rsidR="00190F67" w:rsidRPr="00C63A24" w:rsidRDefault="00190F67" w:rsidP="00190F67">
      <w:pPr>
        <w:tabs>
          <w:tab w:val="left" w:pos="5103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>Константин Михайлович</w:t>
      </w: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комиссии:</w:t>
      </w: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Караваев                                                     - начальник управления </w:t>
      </w:r>
    </w:p>
    <w:p w:rsidR="00190F67" w:rsidRPr="00C63A24" w:rsidRDefault="00190F67" w:rsidP="00190F67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>Владимир Михайлович                               жилищно-коммунального хозяйства</w:t>
      </w:r>
    </w:p>
    <w:p w:rsidR="00190F67" w:rsidRPr="00C63A24" w:rsidRDefault="00190F67" w:rsidP="00190F6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3544"/>
        <w:gridCol w:w="6168"/>
      </w:tblGrid>
      <w:tr w:rsidR="00190F67" w:rsidRPr="00C63A24" w:rsidTr="00C63A24">
        <w:trPr>
          <w:trHeight w:val="269"/>
        </w:trPr>
        <w:tc>
          <w:tcPr>
            <w:tcW w:w="3544" w:type="dxa"/>
          </w:tcPr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3A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68" w:type="dxa"/>
          </w:tcPr>
          <w:p w:rsidR="00190F67" w:rsidRPr="00C63A24" w:rsidRDefault="00190F67" w:rsidP="00C63A24">
            <w:pPr>
              <w:tabs>
                <w:tab w:val="left" w:pos="1493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0F67" w:rsidRPr="00C63A24" w:rsidTr="00C63A24">
        <w:trPr>
          <w:trHeight w:val="466"/>
        </w:trPr>
        <w:tc>
          <w:tcPr>
            <w:tcW w:w="3544" w:type="dxa"/>
          </w:tcPr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Чуйко                                               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Геннадьевна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Анохин 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</w:rPr>
              <w:t>Олег Игоревич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  <w:hideMark/>
          </w:tcPr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- заместитель начальника управления 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жилищно-коммунального хозяйства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правового управления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0F67" w:rsidRPr="00C63A24" w:rsidTr="00C63A24">
        <w:trPr>
          <w:trHeight w:val="1100"/>
        </w:trPr>
        <w:tc>
          <w:tcPr>
            <w:tcW w:w="3544" w:type="dxa"/>
          </w:tcPr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Гундарева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Николаевна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0F67" w:rsidRPr="00C63A24" w:rsidRDefault="00190F67" w:rsidP="00C63A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Канцерова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0F67" w:rsidRPr="00C63A24" w:rsidRDefault="00190F67" w:rsidP="00C63A24">
            <w:pPr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Ирина Владиславовна</w:t>
            </w:r>
          </w:p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</w:tcPr>
          <w:p w:rsidR="00190F67" w:rsidRPr="00C63A24" w:rsidRDefault="00190F67" w:rsidP="00C63A2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управления экономики</w:t>
            </w:r>
          </w:p>
          <w:p w:rsidR="00190F67" w:rsidRPr="00C63A24" w:rsidRDefault="00190F67" w:rsidP="00C63A2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0F67" w:rsidRPr="00C63A24" w:rsidRDefault="00190F67" w:rsidP="00C63A2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0F67" w:rsidRPr="00C63A24" w:rsidRDefault="00190F67" w:rsidP="00C63A24">
            <w:pPr>
              <w:tabs>
                <w:tab w:val="left" w:pos="1310"/>
              </w:tabs>
              <w:ind w:left="1310" w:hanging="1593"/>
              <w:rPr>
                <w:rFonts w:ascii="Arial" w:eastAsia="Times New Roman" w:hAnsi="Arial" w:cs="Arial"/>
                <w:sz w:val="24"/>
                <w:szCs w:val="24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- начальник управления </w:t>
            </w:r>
            <w:r w:rsidRPr="00C63A24">
              <w:rPr>
                <w:rFonts w:ascii="Arial" w:hAnsi="Arial" w:cs="Arial"/>
                <w:color w:val="000000"/>
                <w:sz w:val="24"/>
                <w:szCs w:val="24"/>
              </w:rPr>
              <w:t>по бухгалтерскому учету и отчетности</w:t>
            </w:r>
            <w:r w:rsidRPr="00C63A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190F67" w:rsidRPr="00C63A24" w:rsidRDefault="00190F67" w:rsidP="00190F67">
      <w:pPr>
        <w:rPr>
          <w:rFonts w:ascii="Arial" w:eastAsia="Times New Roman" w:hAnsi="Arial" w:cs="Arial"/>
          <w:b/>
          <w:sz w:val="24"/>
          <w:szCs w:val="24"/>
        </w:rPr>
      </w:pPr>
      <w:r w:rsidRPr="00C63A24">
        <w:rPr>
          <w:rFonts w:ascii="Arial" w:eastAsia="Times New Roman" w:hAnsi="Arial" w:cs="Arial"/>
          <w:b/>
          <w:sz w:val="24"/>
          <w:szCs w:val="24"/>
        </w:rPr>
        <w:t>Секретарь комиссии:</w:t>
      </w:r>
    </w:p>
    <w:p w:rsidR="00190F67" w:rsidRPr="00C63A24" w:rsidRDefault="00190F67" w:rsidP="00190F67">
      <w:pPr>
        <w:rPr>
          <w:rFonts w:ascii="Arial" w:eastAsia="Times New Roman" w:hAnsi="Arial" w:cs="Arial"/>
          <w:b/>
          <w:sz w:val="24"/>
          <w:szCs w:val="24"/>
        </w:rPr>
      </w:pPr>
    </w:p>
    <w:p w:rsidR="00190F67" w:rsidRPr="00C63A24" w:rsidRDefault="00190F67" w:rsidP="00190F67">
      <w:pPr>
        <w:tabs>
          <w:tab w:val="left" w:pos="5103"/>
          <w:tab w:val="left" w:pos="7088"/>
          <w:tab w:val="left" w:pos="7655"/>
        </w:tabs>
        <w:rPr>
          <w:rFonts w:ascii="Arial" w:eastAsia="Times New Roman" w:hAnsi="Arial" w:cs="Arial"/>
          <w:sz w:val="24"/>
          <w:szCs w:val="24"/>
        </w:rPr>
      </w:pPr>
      <w:r w:rsidRPr="00C63A24">
        <w:rPr>
          <w:rFonts w:ascii="Arial" w:eastAsia="Times New Roman" w:hAnsi="Arial" w:cs="Arial"/>
          <w:sz w:val="24"/>
          <w:szCs w:val="24"/>
        </w:rPr>
        <w:t>Зеленская</w:t>
      </w:r>
      <w:r w:rsidR="0031428C" w:rsidRPr="00C63A24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Pr="00C63A24">
        <w:rPr>
          <w:rFonts w:ascii="Arial" w:eastAsia="Times New Roman" w:hAnsi="Arial" w:cs="Arial"/>
          <w:sz w:val="24"/>
          <w:szCs w:val="24"/>
        </w:rPr>
        <w:t xml:space="preserve">- начальник отдела                                                             </w:t>
      </w:r>
    </w:p>
    <w:p w:rsidR="00190F67" w:rsidRPr="00C63A24" w:rsidRDefault="00190F67" w:rsidP="00190F67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C63A24">
        <w:rPr>
          <w:rFonts w:ascii="Arial" w:eastAsia="Times New Roman" w:hAnsi="Arial" w:cs="Arial"/>
          <w:sz w:val="24"/>
          <w:szCs w:val="24"/>
        </w:rPr>
        <w:t xml:space="preserve">Елена </w:t>
      </w:r>
      <w:proofErr w:type="spellStart"/>
      <w:r w:rsidRPr="00C63A24">
        <w:rPr>
          <w:rFonts w:ascii="Arial" w:eastAsia="Times New Roman" w:hAnsi="Arial" w:cs="Arial"/>
          <w:sz w:val="24"/>
          <w:szCs w:val="24"/>
        </w:rPr>
        <w:t>Равильевна</w:t>
      </w:r>
      <w:proofErr w:type="spellEnd"/>
      <w:r w:rsidR="0031428C" w:rsidRPr="00C63A24">
        <w:rPr>
          <w:rFonts w:ascii="Arial" w:eastAsia="Times New Roman" w:hAnsi="Arial" w:cs="Arial"/>
          <w:sz w:val="24"/>
          <w:szCs w:val="24"/>
        </w:rPr>
        <w:tab/>
      </w:r>
      <w:r w:rsidR="0031428C" w:rsidRPr="00C63A24">
        <w:rPr>
          <w:rFonts w:ascii="Arial" w:eastAsia="Times New Roman" w:hAnsi="Arial" w:cs="Arial"/>
          <w:sz w:val="24"/>
          <w:szCs w:val="24"/>
        </w:rPr>
        <w:tab/>
      </w:r>
      <w:r w:rsidR="0031428C" w:rsidRPr="00C63A24">
        <w:rPr>
          <w:rFonts w:ascii="Arial" w:eastAsia="Times New Roman" w:hAnsi="Arial" w:cs="Arial"/>
          <w:sz w:val="24"/>
          <w:szCs w:val="24"/>
        </w:rPr>
        <w:tab/>
      </w:r>
      <w:r w:rsidR="0031428C" w:rsidRPr="00C63A24">
        <w:rPr>
          <w:rFonts w:ascii="Arial" w:eastAsia="Times New Roman" w:hAnsi="Arial" w:cs="Arial"/>
          <w:sz w:val="24"/>
          <w:szCs w:val="24"/>
        </w:rPr>
        <w:tab/>
      </w:r>
      <w:r w:rsidR="00C63A24">
        <w:rPr>
          <w:rFonts w:ascii="Arial" w:eastAsia="Times New Roman" w:hAnsi="Arial" w:cs="Arial"/>
          <w:sz w:val="24"/>
          <w:szCs w:val="24"/>
        </w:rPr>
        <w:t xml:space="preserve">        </w:t>
      </w:r>
      <w:r w:rsidRPr="00C63A24">
        <w:rPr>
          <w:rFonts w:ascii="Arial" w:eastAsia="Times New Roman" w:hAnsi="Arial" w:cs="Arial"/>
          <w:sz w:val="24"/>
          <w:szCs w:val="24"/>
        </w:rPr>
        <w:t>жилищно-коммунального хозяйства</w:t>
      </w:r>
    </w:p>
    <w:p w:rsidR="00190F67" w:rsidRPr="00C63A24" w:rsidRDefault="00190F67" w:rsidP="00190F67">
      <w:pPr>
        <w:widowControl w:val="0"/>
        <w:spacing w:line="317" w:lineRule="exact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C63A24">
        <w:rPr>
          <w:rFonts w:ascii="Arial" w:eastAsia="Times New Roman" w:hAnsi="Arial" w:cs="Arial"/>
          <w:sz w:val="24"/>
          <w:szCs w:val="24"/>
        </w:rPr>
        <w:t>МУ «ОКБ ЖККХ»</w:t>
      </w:r>
    </w:p>
    <w:p w:rsidR="00190F67" w:rsidRDefault="00190F67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A24" w:rsidRDefault="00C63A24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A24" w:rsidRDefault="00C63A24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A24" w:rsidRDefault="00C63A24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A24" w:rsidRDefault="00C63A24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41F0" w:rsidRDefault="002A41F0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41F0" w:rsidRDefault="002A41F0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A24" w:rsidRDefault="00C63A24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3A24" w:rsidRPr="00C63A24" w:rsidRDefault="00C63A24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Утвержден                 </w:t>
      </w:r>
    </w:p>
    <w:p w:rsidR="00BC5919" w:rsidRPr="00C63A24" w:rsidRDefault="00BC5919" w:rsidP="00BC5919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Постановлением администрации</w:t>
      </w:r>
    </w:p>
    <w:p w:rsidR="00BC5919" w:rsidRPr="00C63A24" w:rsidRDefault="00BC5919" w:rsidP="00BC591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городского округа Люберцы</w:t>
      </w:r>
    </w:p>
    <w:p w:rsidR="00BC5919" w:rsidRPr="00C63A24" w:rsidRDefault="00BC5919" w:rsidP="00BC591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Московской области</w:t>
      </w:r>
    </w:p>
    <w:p w:rsidR="002A41F0" w:rsidRPr="00C63A24" w:rsidRDefault="002A41F0" w:rsidP="002A41F0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bookmarkStart w:id="1" w:name="_GoBack"/>
      <w:bookmarkEnd w:id="1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08.07.2024</w:t>
      </w:r>
      <w:r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2763-ПА</w:t>
      </w:r>
    </w:p>
    <w:p w:rsidR="00BC5919" w:rsidRPr="00C63A24" w:rsidRDefault="00BC5919" w:rsidP="00BC591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9" w:rsidRPr="00C63A24" w:rsidRDefault="00BC5919" w:rsidP="00BC591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3CD" w:rsidRPr="00C63A24" w:rsidRDefault="00D213CD" w:rsidP="00BC591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3CD" w:rsidRPr="00C63A24" w:rsidRDefault="00D213CD" w:rsidP="00BC591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919" w:rsidRPr="00C63A24" w:rsidRDefault="00BC5919" w:rsidP="00BC591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b/>
          <w:sz w:val="24"/>
          <w:szCs w:val="24"/>
          <w:lang w:eastAsia="ru-RU" w:bidi="ru-RU"/>
        </w:rPr>
        <w:t>Порядок</w:t>
      </w:r>
    </w:p>
    <w:p w:rsidR="00BC5919" w:rsidRPr="00C63A24" w:rsidRDefault="00BC5919" w:rsidP="00BC5919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b/>
          <w:sz w:val="24"/>
          <w:szCs w:val="24"/>
          <w:lang w:eastAsia="ru-RU" w:bidi="ru-RU"/>
        </w:rPr>
        <w:t>предоставления субсидии из бюджета</w:t>
      </w:r>
    </w:p>
    <w:p w:rsidR="00BC5919" w:rsidRPr="00C63A24" w:rsidRDefault="00BC5919" w:rsidP="00BC5919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b/>
          <w:sz w:val="24"/>
          <w:szCs w:val="24"/>
          <w:lang w:eastAsia="ru-RU" w:bidi="ru-RU"/>
        </w:rPr>
        <w:t>городского округа Люберцы Московской области</w:t>
      </w:r>
    </w:p>
    <w:p w:rsidR="00BC5919" w:rsidRPr="00C63A24" w:rsidRDefault="00BC5919" w:rsidP="00BC5919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b/>
          <w:sz w:val="24"/>
          <w:szCs w:val="24"/>
          <w:lang w:eastAsia="ru-RU" w:bidi="ru-RU"/>
        </w:rPr>
        <w:t>юридическим лицам, индивидуальным предпринимателям,</w:t>
      </w:r>
    </w:p>
    <w:p w:rsidR="00BC5919" w:rsidRPr="00C63A24" w:rsidRDefault="00BC5919" w:rsidP="00BC5919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proofErr w:type="gramStart"/>
      <w:r w:rsidRPr="00C63A24">
        <w:rPr>
          <w:rFonts w:ascii="Arial" w:eastAsia="Courier New" w:hAnsi="Arial" w:cs="Arial"/>
          <w:b/>
          <w:sz w:val="24"/>
          <w:szCs w:val="24"/>
          <w:lang w:eastAsia="ru-RU" w:bidi="ru-RU"/>
        </w:rPr>
        <w:t>осуществляющим</w:t>
      </w:r>
      <w:proofErr w:type="gramEnd"/>
      <w:r w:rsidRPr="00C63A24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 управление многоквартирными домами,</w:t>
      </w:r>
    </w:p>
    <w:p w:rsidR="00BC5919" w:rsidRPr="00C63A24" w:rsidRDefault="00BC5919" w:rsidP="00BC5919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b/>
          <w:sz w:val="24"/>
          <w:szCs w:val="24"/>
          <w:lang w:eastAsia="ru-RU" w:bidi="ru-RU"/>
        </w:rPr>
        <w:t>на возмещение части затрат, связанных с выполненным ремонтом</w:t>
      </w:r>
    </w:p>
    <w:p w:rsidR="00BC5919" w:rsidRPr="00C63A24" w:rsidRDefault="00BC5919" w:rsidP="00BC5919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подъездов в многоквартирных домах в </w:t>
      </w:r>
      <w:r w:rsidR="00D90128" w:rsidRPr="00C63A24">
        <w:rPr>
          <w:rFonts w:ascii="Arial" w:eastAsia="Courier New" w:hAnsi="Arial" w:cs="Arial"/>
          <w:b/>
          <w:sz w:val="24"/>
          <w:szCs w:val="24"/>
          <w:lang w:eastAsia="ru-RU" w:bidi="ru-RU"/>
        </w:rPr>
        <w:t>2024</w:t>
      </w:r>
      <w:r w:rsidRPr="00C63A24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 году</w:t>
      </w:r>
    </w:p>
    <w:p w:rsidR="00BC5919" w:rsidRPr="00C63A24" w:rsidRDefault="00BC5919" w:rsidP="00BC5919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BC5919" w:rsidRPr="00C63A24" w:rsidRDefault="00BC5919" w:rsidP="00BC5919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BC5919" w:rsidRPr="00C63A24" w:rsidRDefault="00BC5919" w:rsidP="00BC5919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1. Общие положения</w:t>
      </w:r>
    </w:p>
    <w:p w:rsidR="00BC5919" w:rsidRPr="00C63A24" w:rsidRDefault="00BC5919" w:rsidP="00BC5919">
      <w:pPr>
        <w:widowControl w:val="0"/>
        <w:spacing w:line="240" w:lineRule="auto"/>
        <w:ind w:firstLine="709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BC5919" w:rsidRPr="00C63A24" w:rsidRDefault="00BC5919" w:rsidP="00025F8A">
      <w:pPr>
        <w:pStyle w:val="af"/>
        <w:widowControl w:val="0"/>
        <w:numPr>
          <w:ilvl w:val="1"/>
          <w:numId w:val="15"/>
        </w:numPr>
        <w:spacing w:line="240" w:lineRule="auto"/>
        <w:ind w:left="0"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Настоящий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</w:t>
      </w:r>
      <w:r w:rsidR="00D90128" w:rsidRPr="00C63A24">
        <w:rPr>
          <w:rFonts w:ascii="Arial" w:eastAsia="Courier New" w:hAnsi="Arial" w:cs="Arial"/>
          <w:sz w:val="24"/>
          <w:szCs w:val="24"/>
          <w:lang w:eastAsia="ru-RU" w:bidi="ru-RU"/>
        </w:rPr>
        <w:t>2024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году</w:t>
      </w:r>
      <w:r w:rsidRPr="00C63A24">
        <w:rPr>
          <w:rFonts w:ascii="Arial" w:hAnsi="Arial" w:cs="Arial"/>
          <w:sz w:val="24"/>
          <w:szCs w:val="24"/>
        </w:rPr>
        <w:t>, расположенных на террит</w:t>
      </w:r>
      <w:r w:rsidR="00E86320" w:rsidRPr="00C63A24">
        <w:rPr>
          <w:rFonts w:ascii="Arial" w:hAnsi="Arial" w:cs="Arial"/>
          <w:sz w:val="24"/>
          <w:szCs w:val="24"/>
        </w:rPr>
        <w:t>ории  городского округа Люберцы</w:t>
      </w:r>
      <w:r w:rsidRP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(далее – Субсидия)</w:t>
      </w:r>
      <w:r w:rsidR="00E86320" w:rsidRPr="00C63A24">
        <w:rPr>
          <w:rFonts w:ascii="Arial" w:eastAsia="Courier New" w:hAnsi="Arial" w:cs="Arial"/>
          <w:sz w:val="24"/>
          <w:szCs w:val="24"/>
          <w:lang w:eastAsia="ru-RU" w:bidi="ru-RU"/>
        </w:rPr>
        <w:t>,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определяет критерии отбора юридических лиц, индивидуальных предпринимателей (далее - Получатель субсидии, Участник отбора), цели, условия и порядок получения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BC5919" w:rsidRPr="00C63A24" w:rsidRDefault="00BC5919" w:rsidP="00025F8A">
      <w:pPr>
        <w:pStyle w:val="af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Участник отбора - юридическое лицо,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индивидуальный предприниматель,</w:t>
      </w:r>
      <w:r w:rsidRP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осуществляющие управление многоквартирными домами (далее – МКД, управляющие МКД), подъезды которых включены </w:t>
      </w:r>
      <w:r w:rsidR="00D213CD" w:rsidRPr="00C63A24">
        <w:rPr>
          <w:rFonts w:ascii="Arial" w:eastAsia="Courier New" w:hAnsi="Arial" w:cs="Arial"/>
          <w:sz w:val="24"/>
          <w:szCs w:val="24"/>
          <w:lang w:eastAsia="ru-RU" w:bidi="ru-RU"/>
        </w:rPr>
        <w:t>в Адресный перечень подъездов МКД, требующих текущего ремонта, утвержденный администрацией городского округа Люберцы и согласованный с представителями Ассоциации председателей советов МКД Московской области (далее - согласованный АП)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, </w:t>
      </w:r>
      <w:r w:rsidRPr="00C63A24">
        <w:rPr>
          <w:rFonts w:ascii="Arial" w:hAnsi="Arial" w:cs="Arial"/>
          <w:sz w:val="24"/>
          <w:szCs w:val="24"/>
        </w:rPr>
        <w:t xml:space="preserve">с момента подачи заявки на предоставление Субсидии, до момента заключения Соглашения </w:t>
      </w:r>
      <w:r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предоставлении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</w:t>
      </w:r>
      <w:r w:rsidR="00D90128" w:rsidRPr="00C63A24">
        <w:rPr>
          <w:rFonts w:ascii="Arial" w:eastAsia="Courier New" w:hAnsi="Arial" w:cs="Arial"/>
          <w:sz w:val="24"/>
          <w:szCs w:val="24"/>
          <w:lang w:eastAsia="ru-RU" w:bidi="ru-RU"/>
        </w:rPr>
        <w:t>2024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году</w:t>
      </w:r>
      <w:r w:rsidRPr="00C63A24">
        <w:rPr>
          <w:rFonts w:ascii="Arial" w:hAnsi="Arial" w:cs="Arial"/>
          <w:sz w:val="24"/>
          <w:szCs w:val="24"/>
        </w:rPr>
        <w:t>, расположенных на территории городского округа Люберцы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, заключенного между Администрацией  городского  округа  Люберцы Московской области и Получателем субсидии</w:t>
      </w:r>
      <w:r w:rsidRPr="00C63A24">
        <w:rPr>
          <w:rFonts w:ascii="Arial" w:hAnsi="Arial" w:cs="Arial"/>
          <w:sz w:val="24"/>
          <w:szCs w:val="24"/>
        </w:rPr>
        <w:t xml:space="preserve"> (</w:t>
      </w:r>
      <w:r w:rsidRPr="00C63A24">
        <w:rPr>
          <w:rFonts w:ascii="Arial" w:eastAsia="Courier New" w:hAnsi="Arial" w:cs="Arial"/>
          <w:sz w:val="24"/>
          <w:szCs w:val="24"/>
          <w:lang w:eastAsia="ru-RU"/>
        </w:rPr>
        <w:t>далее-Соглашение, форма – Приложение №1 к настоящему Порядку</w:t>
      </w:r>
      <w:r w:rsidRPr="00C63A24">
        <w:rPr>
          <w:rFonts w:ascii="Arial" w:hAnsi="Arial" w:cs="Arial"/>
          <w:sz w:val="24"/>
          <w:szCs w:val="24"/>
        </w:rPr>
        <w:t>).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</w:p>
    <w:p w:rsidR="00BC5919" w:rsidRPr="00C63A24" w:rsidRDefault="00BC5919" w:rsidP="00025F8A">
      <w:pPr>
        <w:pStyle w:val="af"/>
        <w:numPr>
          <w:ilvl w:val="1"/>
          <w:numId w:val="15"/>
        </w:numPr>
        <w:autoSpaceDE w:val="0"/>
        <w:autoSpaceDN w:val="0"/>
        <w:adjustRightInd w:val="0"/>
        <w:spacing w:before="28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Получатель субсидии - участник отбора, заключивший Соглашение.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</w:p>
    <w:p w:rsidR="00BC5919" w:rsidRPr="00C63A24" w:rsidRDefault="00BC5919" w:rsidP="00025F8A">
      <w:pPr>
        <w:pStyle w:val="ConsPlusNormal"/>
        <w:numPr>
          <w:ilvl w:val="1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Способом проведения отбора является запрос предложений, направленных Участниками отбора для участия в отборе, проводимом Администрацией, исходя из соответствия участника критериям отбора.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1.5.</w:t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согласованный АП.</w:t>
      </w:r>
    </w:p>
    <w:p w:rsidR="00BC5919" w:rsidRPr="00C63A24" w:rsidRDefault="00BC5919" w:rsidP="00025F8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1.6.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ab/>
        <w:t xml:space="preserve">Главным распорядителем бюджетных средств (далее - Главный распорядитель), осуществляющим предоставление субсидии в пределах бюджетных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ассигнований, предусмотренных в бюджете городского округа Люберцы на соответствующий финансовый год, является администрация городского округа Люберцы (далее – Администрация).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1.7.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ab/>
      </w:r>
      <w:r w:rsidR="00BD0F78" w:rsidRPr="00C63A24">
        <w:rPr>
          <w:rFonts w:ascii="Arial" w:eastAsia="Courier New" w:hAnsi="Arial" w:cs="Arial"/>
          <w:sz w:val="24"/>
          <w:szCs w:val="24"/>
          <w:lang w:eastAsia="ru-RU" w:bidi="ru-RU"/>
        </w:rPr>
        <w:t>Субсидия предоставляется из бюджета городского округа Люберцы Московской области (далее – бюджет городского округа Люберцы) за счет собственных средств бюджета городского округа Люберцы (далее – бюджетные средства)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 пределах бюджетных ассигнований, предусмотренных в бюджете городского округа Люберцы на соответствующий финансовый год на указанные цели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C56741" w:rsidRPr="00C63A24" w:rsidRDefault="00C56741" w:rsidP="00025F8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hAnsi="Arial" w:cs="Arial"/>
          <w:bCs/>
          <w:kern w:val="36"/>
          <w:sz w:val="24"/>
          <w:szCs w:val="24"/>
        </w:rPr>
        <w:t>1.8.</w:t>
      </w:r>
      <w:r w:rsidRPr="00C63A24">
        <w:rPr>
          <w:rFonts w:ascii="Arial" w:hAnsi="Arial" w:cs="Arial"/>
          <w:bCs/>
          <w:kern w:val="36"/>
          <w:sz w:val="24"/>
          <w:szCs w:val="24"/>
        </w:rPr>
        <w:tab/>
        <w:t>Предоставление субсидии на возмещение затрат, связанных с выполнением работ по ремонту подъездов осуществляется в соответствии с условиями, установленными государственной программой Московской области «Формирование современной комфортной городской среды», утвержденной постановлением Правительства Московской области от 11.10.2022 №1091/35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 государственной программы Московской области «Формирование современной комфортной городской среды</w:t>
      </w:r>
      <w:r w:rsidR="00744043" w:rsidRPr="00C63A24">
        <w:rPr>
          <w:rFonts w:ascii="Arial" w:hAnsi="Arial" w:cs="Arial"/>
          <w:bCs/>
          <w:kern w:val="36"/>
          <w:sz w:val="24"/>
          <w:szCs w:val="24"/>
        </w:rPr>
        <w:t>»</w:t>
      </w:r>
      <w:r w:rsidRPr="00C63A24">
        <w:rPr>
          <w:rFonts w:ascii="Arial" w:hAnsi="Arial" w:cs="Arial"/>
          <w:bCs/>
          <w:kern w:val="36"/>
          <w:sz w:val="24"/>
          <w:szCs w:val="24"/>
        </w:rPr>
        <w:t xml:space="preserve"> на 2023-2027 годы» (далее – Программой).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1.9.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ab/>
        <w:t>Субсидия носит целевой характер и не может быть использована на иные цели.</w:t>
      </w:r>
    </w:p>
    <w:p w:rsidR="00C56741" w:rsidRPr="00C63A24" w:rsidRDefault="00C56741" w:rsidP="00025F8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1.10.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ab/>
        <w:t xml:space="preserve">Сведения о Субсидии размещаются на </w:t>
      </w:r>
      <w:r w:rsidRPr="00C63A24">
        <w:rPr>
          <w:rFonts w:ascii="Arial" w:hAnsi="Arial" w:cs="Arial"/>
          <w:sz w:val="24"/>
          <w:szCs w:val="24"/>
        </w:rPr>
        <w:t>едином портале бюджетной системы Российской Федерации (система «Электронный бюджет»).</w:t>
      </w:r>
    </w:p>
    <w:p w:rsidR="00AE46A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1.1</w:t>
      </w:r>
      <w:r w:rsidR="00C56741" w:rsidRPr="00C63A24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ab/>
      </w:r>
      <w:r w:rsidR="00AE46A9" w:rsidRPr="00C63A24">
        <w:rPr>
          <w:rFonts w:ascii="Arial" w:hAnsi="Arial" w:cs="Arial"/>
          <w:sz w:val="24"/>
          <w:szCs w:val="24"/>
        </w:rPr>
        <w:t>Предоставление Субсидии на возмещение части затрат на ремонт подъездов Получателям субсидии осуществляется по результатам отбора, проведенного Администрацией. Устанавливаются следующие критерии отбора Получателей субсидии:</w:t>
      </w:r>
    </w:p>
    <w:p w:rsidR="00AE46A9" w:rsidRPr="00C63A24" w:rsidRDefault="00AE46A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наличие заявки (письма) от Получателя субсидии с приложением расчета заявленной суммы, подтвержденной актами приемки выполненных работ по форме КС-2,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форме КС-3;</w:t>
      </w:r>
    </w:p>
    <w:p w:rsidR="00AE46A9" w:rsidRPr="00C63A24" w:rsidRDefault="00AE46A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наличие адресов подъездов МКД, в которых выполнен ремонт, в согласованном АП;</w:t>
      </w:r>
    </w:p>
    <w:p w:rsidR="00AE46A9" w:rsidRPr="00C63A24" w:rsidRDefault="00AE46A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наличие протокола </w:t>
      </w:r>
      <w:r w:rsidR="00973FF7" w:rsidRPr="00C63A24">
        <w:rPr>
          <w:rFonts w:ascii="Arial" w:hAnsi="Arial" w:cs="Arial"/>
          <w:sz w:val="24"/>
          <w:szCs w:val="24"/>
        </w:rPr>
        <w:t xml:space="preserve">общего собрания собственников  (далее - ОСС) </w:t>
      </w:r>
      <w:r w:rsidRPr="00C63A24">
        <w:rPr>
          <w:rFonts w:ascii="Arial" w:hAnsi="Arial" w:cs="Arial"/>
          <w:sz w:val="24"/>
          <w:szCs w:val="24"/>
        </w:rPr>
        <w:t>о выборе совета МКД или уполномоченного представителя собственников помещений МКД;</w:t>
      </w:r>
    </w:p>
    <w:p w:rsidR="00AE46A9" w:rsidRPr="00C63A24" w:rsidRDefault="00AE46A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наличие актов комиссионной приемки выполненных работ по ремонту подъездов, в том числе с участием представителей Администрации, совета МКД или уполномоченных представителей собственников помещений МКД и специализированной организации, осуществляющей услуги по строительному контролю;</w:t>
      </w:r>
    </w:p>
    <w:p w:rsidR="00AE46A9" w:rsidRPr="00C63A24" w:rsidRDefault="00AE46A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наличие договора Получателя субсидии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отходов;</w:t>
      </w:r>
    </w:p>
    <w:p w:rsidR="00AE46A9" w:rsidRPr="00C63A24" w:rsidRDefault="00AE46A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</w:t>
      </w:r>
      <w:r w:rsidR="00E86320" w:rsidRPr="00C63A24">
        <w:rPr>
          <w:rFonts w:ascii="Arial" w:hAnsi="Arial" w:cs="Arial"/>
          <w:sz w:val="24"/>
          <w:szCs w:val="24"/>
        </w:rPr>
        <w:t xml:space="preserve">наличие договора Получателя субсидии со специализированной организацией, осуществляющей </w:t>
      </w:r>
      <w:r w:rsidR="00E86320" w:rsidRPr="00C63A24">
        <w:rPr>
          <w:rFonts w:ascii="Arial" w:eastAsia="Courier New" w:hAnsi="Arial" w:cs="Arial"/>
          <w:bCs/>
          <w:sz w:val="24"/>
          <w:szCs w:val="24"/>
        </w:rPr>
        <w:t>проведение экспертизы сметной документации,</w:t>
      </w:r>
      <w:r w:rsidR="00E86320" w:rsidRP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AE46A9" w:rsidRPr="00C63A24" w:rsidRDefault="00AE46A9" w:rsidP="00025F8A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наличие договора Получателя субсидии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контролю.</w:t>
      </w:r>
    </w:p>
    <w:p w:rsidR="00BC5919" w:rsidRPr="00C63A24" w:rsidRDefault="00BC591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025F8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2. Порядок проведения отбора получателей субсидии</w:t>
      </w:r>
    </w:p>
    <w:p w:rsidR="00BC5919" w:rsidRPr="00C63A24" w:rsidRDefault="00BC5919" w:rsidP="00025F8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для предоставления Субсидии 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BC5919" w:rsidRPr="00C63A24" w:rsidRDefault="00BC5919" w:rsidP="00025F8A">
      <w:pPr>
        <w:widowControl w:val="0"/>
        <w:spacing w:line="240" w:lineRule="auto"/>
        <w:ind w:firstLine="540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2.1. Запрос предложений осуществляется на основании заявок, направленных участниками отбора, исходя из соответствия участника критериям отбора и очередности поступления заявок.</w:t>
      </w:r>
    </w:p>
    <w:p w:rsidR="00BC5919" w:rsidRPr="00C63A24" w:rsidRDefault="00BC5919" w:rsidP="00025F8A">
      <w:pPr>
        <w:widowControl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2.2. Отбор Получателей субсидии проводится Комиссией по </w:t>
      </w:r>
      <w:r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</w:t>
      </w:r>
      <w:r w:rsidR="00D90128" w:rsidRPr="00C63A24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 году (далее - Комиссия).</w:t>
      </w:r>
    </w:p>
    <w:p w:rsidR="00BC5919" w:rsidRPr="00C63A24" w:rsidRDefault="00BC591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2.3. Объявление о проведении отбора Получателей субсидии для предоставления Субсидии (далее – объявление) размещается в системе «Электронный бюджет», а также на официальном сайте администрации в информационно-телекоммуникационной сети «Интернет»-</w:t>
      </w:r>
      <w:hyperlink r:id="rId8" w:history="1">
        <w:r w:rsidRPr="00C63A24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C63A24">
          <w:rPr>
            <w:rStyle w:val="af2"/>
            <w:rFonts w:ascii="Arial" w:hAnsi="Arial" w:cs="Arial"/>
            <w:color w:val="auto"/>
            <w:sz w:val="24"/>
            <w:szCs w:val="24"/>
          </w:rPr>
          <w:t>.люберцы.рф</w:t>
        </w:r>
      </w:hyperlink>
      <w:r w:rsidRPr="00C63A24">
        <w:rPr>
          <w:rFonts w:ascii="Arial" w:hAnsi="Arial" w:cs="Arial"/>
          <w:sz w:val="24"/>
          <w:szCs w:val="24"/>
        </w:rPr>
        <w:t>.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2.4. В объявлении указываются: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срок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дата начала подачи или окончания приема предложений (заявок) участников отбора</w:t>
      </w:r>
      <w:r w:rsidR="0076285D" w:rsidRPr="00C63A24">
        <w:rPr>
          <w:rFonts w:ascii="Arial" w:hAnsi="Arial" w:cs="Arial"/>
          <w:sz w:val="24"/>
          <w:szCs w:val="24"/>
        </w:rPr>
        <w:t>, которая не может быть ранее 5</w:t>
      </w:r>
      <w:r w:rsidRPr="00C63A24">
        <w:rPr>
          <w:rFonts w:ascii="Arial" w:hAnsi="Arial" w:cs="Arial"/>
          <w:sz w:val="24"/>
          <w:szCs w:val="24"/>
        </w:rPr>
        <w:t>-го календарного дня, следующего за днем размещения объявления о проведении отбора;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наименование, место нахождения, почтовый адрес, адрес электронной почты Администрации;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результаты предоставления субсидии; 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требование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 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правила рассмотрения и оценки предложений (заявок) участников отбора; 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срок, в течение которого победитель (победители) отбора должен подписать соглашение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</w:t>
      </w:r>
      <w:r w:rsidR="00D90128" w:rsidRPr="00C63A24">
        <w:rPr>
          <w:rFonts w:ascii="Arial" w:eastAsia="Courier New" w:hAnsi="Arial" w:cs="Arial"/>
          <w:sz w:val="24"/>
          <w:szCs w:val="24"/>
          <w:lang w:eastAsia="ru-RU" w:bidi="ru-RU"/>
        </w:rPr>
        <w:t>2024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году</w:t>
      </w:r>
      <w:r w:rsidRPr="00C63A24">
        <w:rPr>
          <w:rFonts w:ascii="Arial" w:hAnsi="Arial" w:cs="Arial"/>
          <w:sz w:val="24"/>
          <w:szCs w:val="24"/>
        </w:rPr>
        <w:t xml:space="preserve">, расположенных на территории  городского округа Люберцы; 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дата размещения результатов отбора на едином портале, а также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hAnsi="Arial" w:cs="Arial"/>
          <w:sz w:val="24"/>
          <w:szCs w:val="24"/>
        </w:rPr>
        <w:t xml:space="preserve">2.5. Администрация предоставляет Участникам отбора на получение Субсидии разъяснения положений объявления о проведении отбора </w:t>
      </w:r>
      <w:r w:rsidRPr="00C63A24">
        <w:rPr>
          <w:rFonts w:ascii="Arial" w:eastAsia="Times New Roman" w:hAnsi="Arial" w:cs="Arial"/>
          <w:sz w:val="24"/>
          <w:szCs w:val="24"/>
          <w:lang w:eastAsia="ru-RU"/>
        </w:rPr>
        <w:t>в период сроков проведения отбора в виде консультации сотрудниками Управления жилищно-коммунального хозяйства администрации.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2.6. Заявки принимаются в Администрации по адресу: 140000, Московская область, </w:t>
      </w:r>
      <w:proofErr w:type="spellStart"/>
      <w:r w:rsidRPr="00C63A24">
        <w:rPr>
          <w:rFonts w:ascii="Arial" w:hAnsi="Arial" w:cs="Arial"/>
          <w:sz w:val="24"/>
          <w:szCs w:val="24"/>
        </w:rPr>
        <w:t>г.о</w:t>
      </w:r>
      <w:proofErr w:type="spellEnd"/>
      <w:r w:rsidRPr="00C63A24">
        <w:rPr>
          <w:rFonts w:ascii="Arial" w:hAnsi="Arial" w:cs="Arial"/>
          <w:sz w:val="24"/>
          <w:szCs w:val="24"/>
        </w:rPr>
        <w:t xml:space="preserve">. Люберцы, г. Люберцы, Октябрьский пр-т, д.190, кабинет 229, адрес электронной почты: </w:t>
      </w:r>
      <w:hyperlink r:id="rId9" w:history="1">
        <w:r w:rsidRPr="00C63A24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sk</w:t>
        </w:r>
        <w:r w:rsidRPr="00C63A24">
          <w:rPr>
            <w:rStyle w:val="af2"/>
            <w:rFonts w:ascii="Arial" w:hAnsi="Arial" w:cs="Arial"/>
            <w:color w:val="auto"/>
            <w:sz w:val="24"/>
            <w:szCs w:val="24"/>
          </w:rPr>
          <w:t>@</w:t>
        </w:r>
        <w:r w:rsidRPr="00C63A24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lubreg</w:t>
        </w:r>
        <w:r w:rsidRPr="00C63A24">
          <w:rPr>
            <w:rStyle w:val="af2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63A24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63A24">
        <w:rPr>
          <w:rFonts w:ascii="Arial" w:hAnsi="Arial" w:cs="Arial"/>
          <w:sz w:val="24"/>
          <w:szCs w:val="24"/>
        </w:rPr>
        <w:t xml:space="preserve">, начиная с даты указанной в объявлении до </w:t>
      </w:r>
      <w:r w:rsidR="0076285D" w:rsidRPr="00C63A24">
        <w:rPr>
          <w:rFonts w:ascii="Arial" w:hAnsi="Arial" w:cs="Arial"/>
          <w:sz w:val="24"/>
          <w:szCs w:val="24"/>
        </w:rPr>
        <w:t>17</w:t>
      </w:r>
      <w:r w:rsidRPr="00C63A24">
        <w:rPr>
          <w:rFonts w:ascii="Arial" w:hAnsi="Arial" w:cs="Arial"/>
          <w:sz w:val="24"/>
          <w:szCs w:val="24"/>
        </w:rPr>
        <w:t>.1</w:t>
      </w:r>
      <w:r w:rsidR="00AF4681" w:rsidRPr="00C63A24">
        <w:rPr>
          <w:rFonts w:ascii="Arial" w:hAnsi="Arial" w:cs="Arial"/>
          <w:sz w:val="24"/>
          <w:szCs w:val="24"/>
        </w:rPr>
        <w:t>2</w:t>
      </w:r>
      <w:r w:rsidRPr="00C63A24">
        <w:rPr>
          <w:rFonts w:ascii="Arial" w:hAnsi="Arial" w:cs="Arial"/>
          <w:sz w:val="24"/>
          <w:szCs w:val="24"/>
        </w:rPr>
        <w:t>.</w:t>
      </w:r>
      <w:r w:rsidR="00D90128" w:rsidRPr="00C63A24">
        <w:rPr>
          <w:rFonts w:ascii="Arial" w:hAnsi="Arial" w:cs="Arial"/>
          <w:sz w:val="24"/>
          <w:szCs w:val="24"/>
        </w:rPr>
        <w:t>2024</w:t>
      </w:r>
      <w:r w:rsidRPr="00C63A24">
        <w:rPr>
          <w:rFonts w:ascii="Arial" w:hAnsi="Arial" w:cs="Arial"/>
          <w:sz w:val="24"/>
          <w:szCs w:val="24"/>
        </w:rPr>
        <w:t>.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lastRenderedPageBreak/>
        <w:t xml:space="preserve">2.7. Администрация регистрирует заявку на получение Субсидии на возмещение части затрат,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связанных с выполненным ремонтом подъездов в многоквартирных домах в </w:t>
      </w:r>
      <w:r w:rsidR="00D90128" w:rsidRPr="00C63A24">
        <w:rPr>
          <w:rFonts w:ascii="Arial" w:eastAsia="Courier New" w:hAnsi="Arial" w:cs="Arial"/>
          <w:sz w:val="24"/>
          <w:szCs w:val="24"/>
          <w:lang w:eastAsia="ru-RU" w:bidi="ru-RU"/>
        </w:rPr>
        <w:t>2024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году</w:t>
      </w:r>
      <w:r w:rsidRPr="00C63A24">
        <w:rPr>
          <w:rFonts w:ascii="Arial" w:hAnsi="Arial" w:cs="Arial"/>
          <w:sz w:val="24"/>
          <w:szCs w:val="24"/>
        </w:rPr>
        <w:t>, расположенных на территории  городского округа Люберцы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 день приема.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2.8. </w:t>
      </w:r>
      <w:r w:rsidRPr="00C63A24">
        <w:rPr>
          <w:rFonts w:ascii="Arial" w:hAnsi="Arial" w:cs="Arial"/>
          <w:sz w:val="24"/>
          <w:szCs w:val="24"/>
        </w:rPr>
        <w:t>Администрация размещает результаты отбора в системе «Электронный бюджет» и на официальном сайте Администрации в сети «Интернет», не позднее 14-го календарного дня, следующего за днем определения получателя субсидии.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2.9. Решение о предоставлении субсидии или об отказе в ее предоставлении принимается Комиссией, на основании результатов рассмотрения поданных заявок. 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2.10. При необходимости Комиссией производится уточнение/запрос дополнительной информации у заявителя.</w:t>
      </w:r>
    </w:p>
    <w:p w:rsidR="00BC5919" w:rsidRPr="00C63A24" w:rsidRDefault="00BC5919" w:rsidP="00025F8A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2.11.Комиссия состоит из председателя, заместителя председателя, секретаря и членов Комиссии.</w:t>
      </w:r>
      <w:r w:rsidRPr="00C63A24">
        <w:rPr>
          <w:rFonts w:ascii="Arial" w:hAnsi="Arial" w:cs="Arial"/>
          <w:sz w:val="24"/>
          <w:szCs w:val="24"/>
        </w:rPr>
        <w:tab/>
      </w:r>
    </w:p>
    <w:p w:rsidR="00BC5919" w:rsidRPr="00C63A24" w:rsidRDefault="00BC5919" w:rsidP="00025F8A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2.12. Председатель Комиссии организует работу и проводит заседания Комиссии. В случае отсутствия председателя его обязанности исполняет заместитель председателя Комиссии.</w:t>
      </w:r>
      <w:r w:rsidRPr="00C63A24">
        <w:rPr>
          <w:rFonts w:ascii="Arial" w:hAnsi="Arial" w:cs="Arial"/>
          <w:sz w:val="24"/>
          <w:szCs w:val="24"/>
        </w:rPr>
        <w:tab/>
      </w:r>
    </w:p>
    <w:p w:rsidR="00BC5919" w:rsidRPr="00C63A24" w:rsidRDefault="00BC5919" w:rsidP="00025F8A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2.13. Секретарь Комиссии информирует членов Комиссии о дате, месте проведения и повестке заседания не менее чем за два дня до предполагаемой даты рассмотрения заявок, готовит материалы к заседанию.</w:t>
      </w:r>
      <w:r w:rsidRPr="00C63A24">
        <w:rPr>
          <w:rFonts w:ascii="Arial" w:hAnsi="Arial" w:cs="Arial"/>
          <w:sz w:val="24"/>
          <w:szCs w:val="24"/>
        </w:rPr>
        <w:tab/>
      </w:r>
    </w:p>
    <w:p w:rsidR="00BC5919" w:rsidRPr="00C63A24" w:rsidRDefault="00BC5919" w:rsidP="00025F8A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2.14. Секретарь Комиссии в ходе заседания Комиссии ведет протокол заседания.</w:t>
      </w:r>
    </w:p>
    <w:p w:rsidR="00BC5919" w:rsidRPr="00C63A24" w:rsidRDefault="00BC5919" w:rsidP="00025F8A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2.15.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лично.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BC5919" w:rsidRPr="00C63A24" w:rsidRDefault="00BC5919" w:rsidP="00025F8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3. Условия и порядок предоставления Субсидии </w:t>
      </w:r>
    </w:p>
    <w:p w:rsidR="00BC5919" w:rsidRPr="00C63A24" w:rsidRDefault="00BC5919" w:rsidP="00025F8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C5919" w:rsidRPr="00C63A24" w:rsidRDefault="00BC5919" w:rsidP="00025F8A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63A24">
        <w:rPr>
          <w:rFonts w:ascii="Arial" w:eastAsia="Courier New" w:hAnsi="Arial" w:cs="Arial"/>
          <w:b w:val="0"/>
          <w:sz w:val="24"/>
          <w:szCs w:val="24"/>
          <w:lang w:bidi="ru-RU"/>
        </w:rPr>
        <w:t>3.1. Субсидия носит целевой характер и не может быть использована на иные цели.</w:t>
      </w:r>
    </w:p>
    <w:p w:rsidR="0076285D" w:rsidRPr="00C63A24" w:rsidRDefault="00BC5919" w:rsidP="00025F8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>3.2.</w:t>
      </w:r>
      <w:r w:rsidRPr="00C63A24">
        <w:rPr>
          <w:rFonts w:ascii="Arial" w:eastAsia="Times New Roman" w:hAnsi="Arial" w:cs="Arial"/>
          <w:bCs/>
          <w:sz w:val="24"/>
          <w:szCs w:val="24"/>
        </w:rPr>
        <w:tab/>
      </w:r>
      <w:r w:rsidR="0076285D" w:rsidRPr="00C63A24">
        <w:rPr>
          <w:rFonts w:ascii="Arial" w:eastAsia="Times New Roman" w:hAnsi="Arial" w:cs="Arial"/>
          <w:bCs/>
          <w:sz w:val="24"/>
          <w:szCs w:val="24"/>
        </w:rPr>
        <w:t xml:space="preserve">Предельная стоимость ремонта одного типового подъезда, установлена в соответствии с распоряжением Министерства жилищно-коммунального хозяйства Московской области от 26.10.2023 №189-РВ «Об утверждении методики распределения средств бюджета Московской области на ремонт подъездов в многоквартирных домах» (далее – Распоряжение) по категориям этажности МКД: </w:t>
      </w:r>
    </w:p>
    <w:p w:rsidR="0076285D" w:rsidRPr="00C63A24" w:rsidRDefault="0076285D" w:rsidP="00025F8A">
      <w:pPr>
        <w:widowControl w:val="0"/>
        <w:spacing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>2 – 5 - этажные многоквартирные дома - 740 000 руб.;</w:t>
      </w:r>
    </w:p>
    <w:p w:rsidR="0076285D" w:rsidRPr="00C63A24" w:rsidRDefault="0076285D" w:rsidP="00025F8A">
      <w:pPr>
        <w:widowControl w:val="0"/>
        <w:spacing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>6 – 9 - этажные многоквартирные дома – 2 000 000 руб.;</w:t>
      </w:r>
    </w:p>
    <w:p w:rsidR="0076285D" w:rsidRPr="00C63A24" w:rsidRDefault="0076285D" w:rsidP="00025F8A">
      <w:pPr>
        <w:widowControl w:val="0"/>
        <w:spacing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>10 – 12 - этажные многоквартирные дома и выше – 3 000 000 руб.</w:t>
      </w:r>
    </w:p>
    <w:p w:rsidR="0076285D" w:rsidRPr="00C63A24" w:rsidRDefault="0076285D" w:rsidP="00025F8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 xml:space="preserve">В случае если фактическая стоимость ремонта одного подъезда ниже предельной стоимости ремонта одного типового подъезда, финансирование осуществляется </w:t>
      </w:r>
      <w:r w:rsidR="00DE74D3" w:rsidRPr="00C63A24">
        <w:rPr>
          <w:rFonts w:ascii="Arial" w:eastAsia="Times New Roman" w:hAnsi="Arial" w:cs="Arial"/>
          <w:bCs/>
          <w:sz w:val="24"/>
          <w:szCs w:val="24"/>
        </w:rPr>
        <w:t>в пропорциях</w:t>
      </w:r>
      <w:r w:rsidR="00381997" w:rsidRPr="00C63A24">
        <w:rPr>
          <w:rFonts w:ascii="Arial" w:eastAsia="Times New Roman" w:hAnsi="Arial" w:cs="Arial"/>
          <w:bCs/>
          <w:sz w:val="24"/>
          <w:szCs w:val="24"/>
        </w:rPr>
        <w:t>,</w:t>
      </w:r>
      <w:r w:rsidR="00DE74D3" w:rsidRPr="00C63A24">
        <w:rPr>
          <w:rFonts w:ascii="Arial" w:eastAsia="Times New Roman" w:hAnsi="Arial" w:cs="Arial"/>
          <w:bCs/>
          <w:sz w:val="24"/>
          <w:szCs w:val="24"/>
        </w:rPr>
        <w:t xml:space="preserve"> указанных в пункте 3.3 настоящего Порядка</w:t>
      </w:r>
      <w:r w:rsidRPr="00C63A24">
        <w:rPr>
          <w:rFonts w:ascii="Arial" w:eastAsia="Times New Roman" w:hAnsi="Arial" w:cs="Arial"/>
          <w:bCs/>
          <w:sz w:val="24"/>
          <w:szCs w:val="24"/>
        </w:rPr>
        <w:t>.</w:t>
      </w:r>
    </w:p>
    <w:p w:rsidR="0076285D" w:rsidRPr="00C63A24" w:rsidRDefault="0076285D" w:rsidP="00025F8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76285D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 xml:space="preserve">3.3. </w:t>
      </w:r>
      <w:r w:rsidR="0076285D" w:rsidRPr="00C63A24">
        <w:rPr>
          <w:rFonts w:ascii="Arial" w:eastAsia="Times New Roman" w:hAnsi="Arial" w:cs="Arial"/>
          <w:bCs/>
          <w:sz w:val="24"/>
          <w:szCs w:val="24"/>
        </w:rPr>
        <w:t>В соответствии с Распоряжением финансирование работ по ремонту подъездов осуществляется в следующих пропорциях:</w:t>
      </w:r>
    </w:p>
    <w:p w:rsidR="0076285D" w:rsidRPr="00C63A24" w:rsidRDefault="0076285D" w:rsidP="00025F8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>70 % - внебюджетные источники (средства, поступающие к управляющим МКД в рамках статьи «содержание жилого помещения»);</w:t>
      </w:r>
    </w:p>
    <w:p w:rsidR="0076285D" w:rsidRPr="00C63A24" w:rsidRDefault="0076285D" w:rsidP="00025F8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Times New Roman" w:hAnsi="Arial" w:cs="Arial"/>
          <w:bCs/>
          <w:sz w:val="24"/>
          <w:szCs w:val="24"/>
        </w:rPr>
        <w:t>30 % - субсидия из бюджета городского округа Люберцы</w:t>
      </w:r>
      <w:r w:rsidR="000652E2" w:rsidRPr="00C63A24">
        <w:rPr>
          <w:rFonts w:ascii="Arial" w:eastAsia="Times New Roman" w:hAnsi="Arial" w:cs="Arial"/>
          <w:bCs/>
          <w:sz w:val="24"/>
          <w:szCs w:val="24"/>
        </w:rPr>
        <w:t xml:space="preserve"> Московской области.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3.4.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ab/>
        <w:t>Субсидия выделяется для возмещения части затрат Получателям субсидии, связанных с выполненными при ремонте подъездов видами работ:</w:t>
      </w:r>
    </w:p>
    <w:p w:rsidR="00BC5919" w:rsidRPr="00C63A24" w:rsidRDefault="00BC5919" w:rsidP="00025F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B53C7" w:rsidRPr="00C63A24" w:rsidRDefault="003B53C7" w:rsidP="00025F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2976"/>
        <w:gridCol w:w="6095"/>
      </w:tblGrid>
      <w:tr w:rsidR="00BC5919" w:rsidRPr="00C63A24" w:rsidTr="004071A8">
        <w:trPr>
          <w:jc w:val="center"/>
        </w:trPr>
        <w:tc>
          <w:tcPr>
            <w:tcW w:w="734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 w:val="restart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ind w:lef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входных групп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козырька и окраска козырька (навеса)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козырька (при отсутствии)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ступеней бетонных с устройством пандусов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энергосберегающих светильников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окраска металлических дверей</w:t>
            </w:r>
          </w:p>
        </w:tc>
      </w:tr>
      <w:tr w:rsidR="00BC5919" w:rsidRPr="00C63A24" w:rsidTr="004071A8">
        <w:tblPrEx>
          <w:tblBorders>
            <w:insideH w:val="nil"/>
          </w:tblBorders>
        </w:tblPrEx>
        <w:trPr>
          <w:jc w:val="center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тамбурных дверей (деревянных, пластиковых)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(устройство) покрытий полов 1-ого этажа из керамических плиток 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штукатурки стен и потолков с окраской водоэмульсионными составами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окраска полов деревянных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торцов лестничных маршей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почтовых ящиков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 w:val="restart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светильников на энергосберегающие 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коробов пластмассовых</w:t>
            </w:r>
          </w:p>
        </w:tc>
      </w:tr>
      <w:tr w:rsidR="00BC5919" w:rsidRPr="00C63A24" w:rsidTr="004071A8">
        <w:tblPrEx>
          <w:tblBorders>
            <w:insideH w:val="nil"/>
          </w:tblBorders>
        </w:tblPrEx>
        <w:trPr>
          <w:jc w:val="center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кабелей (проводов) в короба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tcBorders>
              <w:top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(замена) клапанов мусоропровода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 w:val="restart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оконных блоков на энергосберегающие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  <w:vMerge/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откосов по штукатурке</w:t>
            </w:r>
          </w:p>
        </w:tc>
      </w:tr>
      <w:tr w:rsidR="00BC5919" w:rsidRPr="00C63A24" w:rsidTr="004071A8">
        <w:trPr>
          <w:jc w:val="center"/>
        </w:trPr>
        <w:tc>
          <w:tcPr>
            <w:tcW w:w="734" w:type="dxa"/>
          </w:tcPr>
          <w:p w:rsidR="00BC5919" w:rsidRPr="00C63A24" w:rsidRDefault="00BC5919" w:rsidP="00025F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C5919" w:rsidRPr="00C63A24" w:rsidRDefault="00BC5919" w:rsidP="00025F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Погрузка и вывоз мусора</w:t>
            </w:r>
          </w:p>
          <w:p w:rsidR="00BC5919" w:rsidRPr="00C63A24" w:rsidRDefault="00BC5919" w:rsidP="00025F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919" w:rsidRPr="00C63A24" w:rsidRDefault="00BC5919" w:rsidP="00025F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Вывоз отходов, образовавшихся в ходе работ по ремонту подъездов в многоквартирном доме</w:t>
            </w:r>
          </w:p>
          <w:p w:rsidR="00BC5919" w:rsidRPr="00C63A24" w:rsidRDefault="00BC5919" w:rsidP="00025F8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Pr="00C63A24">
        <w:rPr>
          <w:rFonts w:ascii="Arial" w:eastAsia="Courier New" w:hAnsi="Arial" w:cs="Arial"/>
          <w:sz w:val="24"/>
          <w:szCs w:val="24"/>
          <w:lang w:bidi="ru-RU"/>
        </w:rPr>
        <w:t>.5.</w:t>
      </w:r>
      <w:r w:rsidRPr="00C63A24">
        <w:rPr>
          <w:rFonts w:ascii="Arial" w:eastAsia="Courier New" w:hAnsi="Arial" w:cs="Arial"/>
          <w:sz w:val="24"/>
          <w:szCs w:val="24"/>
          <w:lang w:bidi="ru-RU"/>
        </w:rPr>
        <w:tab/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Перечень и объем работ, выполняемых при ремонт</w:t>
      </w:r>
      <w:r w:rsidRPr="00C63A24">
        <w:rPr>
          <w:rFonts w:ascii="Arial" w:eastAsia="Courier New" w:hAnsi="Arial" w:cs="Arial"/>
          <w:sz w:val="24"/>
          <w:szCs w:val="24"/>
          <w:lang w:bidi="ru-RU"/>
        </w:rPr>
        <w:t xml:space="preserve">е подъездов в МКД, может быть расширен путем принятия соответствующего решения общим собранием собственников помещений в МКД и сборе дополнительных средств на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их проведение.</w:t>
      </w:r>
    </w:p>
    <w:p w:rsidR="00F34D37" w:rsidRPr="00C63A24" w:rsidRDefault="00F34D37" w:rsidP="00025F8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3A24">
        <w:rPr>
          <w:rFonts w:ascii="Arial" w:eastAsia="Courier New" w:hAnsi="Arial" w:cs="Arial"/>
          <w:sz w:val="24"/>
          <w:szCs w:val="24"/>
          <w:lang w:bidi="ru-RU"/>
        </w:rPr>
        <w:t>3.6. Услуги по разработке проектно-сметной документации и ее экспертизе, а также услуги по осуществлению строительного контроля финансируются за счет внебюджетного источника и не подлежат возмещению за счет субсидии</w:t>
      </w:r>
      <w:r w:rsidRPr="00C63A24">
        <w:rPr>
          <w:rFonts w:ascii="Arial" w:hAnsi="Arial" w:cs="Arial"/>
          <w:sz w:val="24"/>
          <w:szCs w:val="24"/>
        </w:rPr>
        <w:t xml:space="preserve"> из бюджета городского округа Люберцы Московской области.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3.</w:t>
      </w:r>
      <w:r w:rsidR="00F34D37" w:rsidRPr="00C63A24">
        <w:rPr>
          <w:rFonts w:ascii="Arial" w:eastAsia="Courier New" w:hAnsi="Arial" w:cs="Arial"/>
          <w:sz w:val="24"/>
          <w:szCs w:val="24"/>
          <w:lang w:eastAsia="ru-RU" w:bidi="ru-RU"/>
        </w:rPr>
        <w:t>7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Pr="00C63A24">
        <w:rPr>
          <w:rFonts w:ascii="Arial" w:hAnsi="Arial" w:cs="Arial"/>
          <w:sz w:val="24"/>
          <w:szCs w:val="24"/>
        </w:rPr>
        <w:t>К Получателю субсидий (участнику отбора) устанавливаются следующие требования, которым он должен  соответствовать на дату подачи заявки:</w:t>
      </w:r>
    </w:p>
    <w:p w:rsidR="00D405ED" w:rsidRPr="00C63A24" w:rsidRDefault="00D405E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1282"/>
      <w:r w:rsidRPr="00C63A24">
        <w:rPr>
          <w:rFonts w:ascii="Arial" w:hAnsi="Arial" w:cs="Arial"/>
          <w:sz w:val="24"/>
          <w:szCs w:val="24"/>
        </w:rPr>
        <w:t xml:space="preserve">-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="00025F8A" w:rsidRPr="00C63A24">
        <w:rPr>
          <w:rFonts w:ascii="Arial" w:hAnsi="Arial" w:cs="Arial"/>
          <w:sz w:val="24"/>
          <w:szCs w:val="24"/>
        </w:rPr>
        <w:br/>
      </w:r>
      <w:r w:rsidRPr="00C63A24">
        <w:rPr>
          <w:rFonts w:ascii="Arial" w:hAnsi="Arial" w:cs="Arial"/>
          <w:sz w:val="24"/>
          <w:szCs w:val="24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2"/>
    <w:p w:rsidR="00D405ED" w:rsidRPr="00C63A24" w:rsidRDefault="00D405E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405ED" w:rsidRPr="00C63A24" w:rsidRDefault="00D405E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Получатель субсидии не находится в составляемых в рамках реализации полномочий, предусмотренных </w:t>
      </w:r>
      <w:hyperlink r:id="rId10" w:history="1">
        <w:r w:rsidRPr="00C63A24">
          <w:rPr>
            <w:rStyle w:val="af7"/>
            <w:rFonts w:ascii="Arial" w:hAnsi="Arial" w:cs="Arial"/>
            <w:color w:val="auto"/>
            <w:sz w:val="24"/>
            <w:szCs w:val="24"/>
          </w:rPr>
          <w:t>главой VII</w:t>
        </w:r>
      </w:hyperlink>
      <w:r w:rsidRPr="00C63A24">
        <w:rPr>
          <w:rFonts w:ascii="Arial" w:hAnsi="Arial" w:cs="Arial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405ED" w:rsidRPr="00C63A24" w:rsidRDefault="00D405E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D405ED" w:rsidRPr="00C63A24" w:rsidRDefault="00D405E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Получатель субсидии не является иностранным агентом в соответствии с </w:t>
      </w:r>
      <w:hyperlink r:id="rId11" w:history="1">
        <w:r w:rsidRPr="00C63A24">
          <w:rPr>
            <w:rStyle w:val="af7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C63A24">
        <w:rPr>
          <w:rFonts w:ascii="Arial" w:hAnsi="Arial" w:cs="Arial"/>
          <w:sz w:val="24"/>
          <w:szCs w:val="24"/>
        </w:rPr>
        <w:t xml:space="preserve"> </w:t>
      </w:r>
      <w:r w:rsidR="00C7455A" w:rsidRPr="00C63A24">
        <w:rPr>
          <w:rFonts w:ascii="Arial" w:hAnsi="Arial" w:cs="Arial"/>
          <w:sz w:val="24"/>
          <w:szCs w:val="24"/>
        </w:rPr>
        <w:t>от 14.07.2022 № 255-ФЗ «</w:t>
      </w:r>
      <w:r w:rsidRPr="00C63A24">
        <w:rPr>
          <w:rFonts w:ascii="Arial" w:hAnsi="Arial" w:cs="Arial"/>
          <w:sz w:val="24"/>
          <w:szCs w:val="24"/>
        </w:rPr>
        <w:t>О контроле за деятельностью лиц, наход</w:t>
      </w:r>
      <w:r w:rsidR="00C7455A" w:rsidRPr="00C63A24">
        <w:rPr>
          <w:rFonts w:ascii="Arial" w:hAnsi="Arial" w:cs="Arial"/>
          <w:sz w:val="24"/>
          <w:szCs w:val="24"/>
        </w:rPr>
        <w:t>ящихся под иностранным влиянием»</w:t>
      </w:r>
      <w:r w:rsidRPr="00C63A24">
        <w:rPr>
          <w:rFonts w:ascii="Arial" w:hAnsi="Arial" w:cs="Arial"/>
          <w:sz w:val="24"/>
          <w:szCs w:val="24"/>
        </w:rPr>
        <w:t>;</w:t>
      </w:r>
    </w:p>
    <w:p w:rsidR="00D405ED" w:rsidRPr="00C63A24" w:rsidRDefault="00D405E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317"/>
      <w:r w:rsidRPr="00C63A24">
        <w:rPr>
          <w:rFonts w:ascii="Arial" w:hAnsi="Arial" w:cs="Arial"/>
          <w:sz w:val="24"/>
          <w:szCs w:val="24"/>
        </w:rPr>
        <w:t xml:space="preserve">- у Получателя субсидии на едином налоговом счете отсутствует или не превышает размер, определенный </w:t>
      </w:r>
      <w:hyperlink r:id="rId12" w:history="1">
        <w:r w:rsidRPr="00C63A24">
          <w:rPr>
            <w:rStyle w:val="af7"/>
            <w:rFonts w:ascii="Arial" w:hAnsi="Arial" w:cs="Arial"/>
            <w:color w:val="auto"/>
            <w:sz w:val="24"/>
            <w:szCs w:val="24"/>
          </w:rPr>
          <w:t>пунктом 3 статьи 47</w:t>
        </w:r>
      </w:hyperlink>
      <w:r w:rsidRPr="00C63A24">
        <w:rPr>
          <w:rFonts w:ascii="Arial" w:hAnsi="Arial" w:cs="Arial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End w:id="3"/>
    <w:p w:rsidR="00D405ED" w:rsidRPr="00C63A24" w:rsidRDefault="00D405E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у Получателя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</w:t>
      </w:r>
      <w:r w:rsidRPr="00C63A24">
        <w:rPr>
          <w:rFonts w:ascii="Arial" w:hAnsi="Arial" w:cs="Arial"/>
          <w:sz w:val="24"/>
          <w:szCs w:val="24"/>
        </w:rPr>
        <w:lastRenderedPageBreak/>
        <w:t>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D405ED" w:rsidRPr="00C63A24" w:rsidRDefault="00D405E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Получатель субсидии, являющийся юридическим лицом, не находится в процессе реорганизации (за исключением реорганизации в форме присоединения к </w:t>
      </w:r>
      <w:r w:rsidR="006C6668" w:rsidRPr="00C63A24">
        <w:rPr>
          <w:rFonts w:ascii="Arial" w:hAnsi="Arial" w:cs="Arial"/>
          <w:sz w:val="24"/>
          <w:szCs w:val="24"/>
        </w:rPr>
        <w:t>юридическому лицу, являющемуся П</w:t>
      </w:r>
      <w:r w:rsidRPr="00C63A24">
        <w:rPr>
          <w:rFonts w:ascii="Arial" w:hAnsi="Arial" w:cs="Arial"/>
          <w:sz w:val="24"/>
          <w:szCs w:val="24"/>
        </w:rPr>
        <w:t>олучате</w:t>
      </w:r>
      <w:r w:rsidR="006C6668" w:rsidRPr="00C63A24">
        <w:rPr>
          <w:rFonts w:ascii="Arial" w:hAnsi="Arial" w:cs="Arial"/>
          <w:sz w:val="24"/>
          <w:szCs w:val="24"/>
        </w:rPr>
        <w:t>лем субсидии</w:t>
      </w:r>
      <w:r w:rsidRPr="00C63A24">
        <w:rPr>
          <w:rFonts w:ascii="Arial" w:hAnsi="Arial" w:cs="Arial"/>
          <w:sz w:val="24"/>
          <w:szCs w:val="24"/>
        </w:rPr>
        <w:t>, другого юридического лица), ликвидации, в отношении его не введена проце</w:t>
      </w:r>
      <w:r w:rsidR="006C6668" w:rsidRPr="00C63A24">
        <w:rPr>
          <w:rFonts w:ascii="Arial" w:hAnsi="Arial" w:cs="Arial"/>
          <w:sz w:val="24"/>
          <w:szCs w:val="24"/>
        </w:rPr>
        <w:t>дура банкротства, деятельность П</w:t>
      </w:r>
      <w:r w:rsidRPr="00C63A24">
        <w:rPr>
          <w:rFonts w:ascii="Arial" w:hAnsi="Arial" w:cs="Arial"/>
          <w:sz w:val="24"/>
          <w:szCs w:val="24"/>
        </w:rPr>
        <w:t>олучателя субсидии не приостановлена в порядке, предусмотренном законодател</w:t>
      </w:r>
      <w:r w:rsidR="006C6668" w:rsidRPr="00C63A24">
        <w:rPr>
          <w:rFonts w:ascii="Arial" w:hAnsi="Arial" w:cs="Arial"/>
          <w:sz w:val="24"/>
          <w:szCs w:val="24"/>
        </w:rPr>
        <w:t>ьством Российской Федерации, а П</w:t>
      </w:r>
      <w:r w:rsidRPr="00C63A24">
        <w:rPr>
          <w:rFonts w:ascii="Arial" w:hAnsi="Arial" w:cs="Arial"/>
          <w:sz w:val="24"/>
          <w:szCs w:val="24"/>
        </w:rPr>
        <w:t>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D405ED" w:rsidRPr="00C63A24" w:rsidRDefault="00D405E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</w:t>
      </w:r>
      <w:r w:rsidR="006C6668" w:rsidRPr="00C63A24">
        <w:rPr>
          <w:rFonts w:ascii="Arial" w:hAnsi="Arial" w:cs="Arial"/>
          <w:sz w:val="24"/>
          <w:szCs w:val="24"/>
        </w:rPr>
        <w:t>,</w:t>
      </w:r>
      <w:r w:rsidRPr="00C63A24">
        <w:rPr>
          <w:rFonts w:ascii="Arial" w:hAnsi="Arial" w:cs="Arial"/>
          <w:sz w:val="24"/>
          <w:szCs w:val="24"/>
        </w:rPr>
        <w:t xml:space="preserve">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6C6668" w:rsidRPr="00C63A24">
        <w:rPr>
          <w:rFonts w:ascii="Arial" w:hAnsi="Arial" w:cs="Arial"/>
          <w:sz w:val="24"/>
          <w:szCs w:val="24"/>
        </w:rPr>
        <w:t>П</w:t>
      </w:r>
      <w:r w:rsidRPr="00C63A24">
        <w:rPr>
          <w:rFonts w:ascii="Arial" w:hAnsi="Arial" w:cs="Arial"/>
          <w:sz w:val="24"/>
          <w:szCs w:val="24"/>
        </w:rPr>
        <w:t>олучателями субсидии;</w:t>
      </w:r>
    </w:p>
    <w:p w:rsidR="00A2797B" w:rsidRPr="00C63A24" w:rsidRDefault="00A2797B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у </w:t>
      </w:r>
      <w:r w:rsidR="00D405ED" w:rsidRPr="00C63A24">
        <w:rPr>
          <w:rFonts w:ascii="Arial" w:hAnsi="Arial" w:cs="Arial"/>
          <w:sz w:val="24"/>
          <w:szCs w:val="24"/>
        </w:rPr>
        <w:t xml:space="preserve">Получателя субсидии </w:t>
      </w:r>
      <w:r w:rsidRPr="00C63A24">
        <w:rPr>
          <w:rFonts w:ascii="Arial" w:hAnsi="Arial" w:cs="Arial"/>
          <w:sz w:val="24"/>
          <w:szCs w:val="24"/>
        </w:rPr>
        <w:t xml:space="preserve">должна отсутствовать просроченная задолженность перед </w:t>
      </w:r>
      <w:proofErr w:type="spellStart"/>
      <w:r w:rsidRPr="00C63A24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C63A24">
        <w:rPr>
          <w:rFonts w:ascii="Arial" w:hAnsi="Arial" w:cs="Arial"/>
          <w:sz w:val="24"/>
          <w:szCs w:val="24"/>
        </w:rPr>
        <w:t xml:space="preserve"> организациями, превышающая шестимесячные начисления за поставленные коммунальные ресурсы, или наличие графика погашения задолженности;</w:t>
      </w:r>
    </w:p>
    <w:p w:rsidR="00BC5919" w:rsidRPr="00C63A24" w:rsidRDefault="00D405E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Получатель субсидии </w:t>
      </w:r>
      <w:r w:rsidR="00BC5919" w:rsidRPr="00C63A24">
        <w:rPr>
          <w:rFonts w:ascii="Arial" w:hAnsi="Arial" w:cs="Arial"/>
          <w:sz w:val="24"/>
          <w:szCs w:val="24"/>
        </w:rPr>
        <w:t>не должен получать средства из федерального бюджета, бюджета Московской области, бюджета городского округа Люберцы Московской области, на цели, у</w:t>
      </w:r>
      <w:r w:rsidRPr="00C63A24">
        <w:rPr>
          <w:rFonts w:ascii="Arial" w:hAnsi="Arial" w:cs="Arial"/>
          <w:sz w:val="24"/>
          <w:szCs w:val="24"/>
        </w:rPr>
        <w:t>становленные настоящим Порядком.</w:t>
      </w:r>
    </w:p>
    <w:p w:rsidR="00BC5919" w:rsidRPr="00C63A24" w:rsidRDefault="00953C73" w:rsidP="00025F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/>
        </w:rPr>
        <w:t>3.8</w:t>
      </w:r>
      <w:r w:rsidR="006C6668" w:rsidRPr="00C63A24">
        <w:rPr>
          <w:rFonts w:ascii="Arial" w:eastAsia="Courier New" w:hAnsi="Arial" w:cs="Arial"/>
          <w:sz w:val="24"/>
          <w:szCs w:val="24"/>
          <w:lang w:eastAsia="ru-RU"/>
        </w:rPr>
        <w:t>. Предоставление субсидии П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олучателю субсидии осуществляется на основании Соглашения о предоставлении субсидии из бюджета городского округа Люберцы на возмещение части затрат, связанных с выполненным в </w:t>
      </w:r>
      <w:r w:rsidR="00D90128" w:rsidRPr="00C63A24">
        <w:rPr>
          <w:rFonts w:ascii="Arial" w:eastAsia="Courier New" w:hAnsi="Arial" w:cs="Arial"/>
          <w:sz w:val="24"/>
          <w:szCs w:val="24"/>
          <w:lang w:eastAsia="ru-RU"/>
        </w:rPr>
        <w:t>2024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 году ремонтом подъездов МКД, заключенного между Администрацией и Получателем субсидии. </w:t>
      </w:r>
    </w:p>
    <w:p w:rsidR="00BC5919" w:rsidRPr="00C63A24" w:rsidRDefault="00953C73" w:rsidP="00025F8A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C63A24">
        <w:rPr>
          <w:rFonts w:ascii="Arial" w:hAnsi="Arial" w:cs="Arial"/>
          <w:sz w:val="24"/>
          <w:szCs w:val="24"/>
          <w:lang w:eastAsia="ru-RU" w:bidi="ru-RU"/>
        </w:rPr>
        <w:t>3.9</w:t>
      </w:r>
      <w:r w:rsidR="00BC5919" w:rsidRPr="00C63A24">
        <w:rPr>
          <w:rFonts w:ascii="Arial" w:hAnsi="Arial" w:cs="Arial"/>
          <w:sz w:val="24"/>
          <w:szCs w:val="24"/>
          <w:lang w:eastAsia="ru-RU" w:bidi="ru-RU"/>
        </w:rPr>
        <w:t xml:space="preserve">. Для заключения Соглашения Получатель Субсидии представляет в Администрацию следующие документы:   </w:t>
      </w:r>
    </w:p>
    <w:p w:rsidR="00BC5919" w:rsidRPr="00C63A24" w:rsidRDefault="00BC5919" w:rsidP="00025F8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1) Заявку о </w:t>
      </w:r>
      <w:r w:rsidRPr="00C63A2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предоставлении субсидии на возмещение части затрат, связанных с выполненным ремонтом подъездов в МКД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(форма – Приложение № 2 к настоящему Порядку), оформленную на официальном бланке юридического лица (при наличии).</w:t>
      </w:r>
    </w:p>
    <w:p w:rsidR="00BC5919" w:rsidRPr="00C63A24" w:rsidRDefault="00BC5919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2) Копию устава организации, заверенную печатью (при наличии) и подписью руководителя.</w:t>
      </w:r>
    </w:p>
    <w:p w:rsidR="00BC5919" w:rsidRPr="00C63A24" w:rsidRDefault="00BC5919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3) Копию свидетельства о регистрации организации, заверенную печатью (при наличии) и подписью руководителя</w:t>
      </w:r>
      <w:r w:rsidR="00CE2414" w:rsidRPr="00C63A24">
        <w:rPr>
          <w:rFonts w:ascii="Arial" w:eastAsia="Courier New" w:hAnsi="Arial" w:cs="Arial"/>
          <w:sz w:val="24"/>
          <w:szCs w:val="24"/>
          <w:lang w:eastAsia="ru-RU" w:bidi="ru-RU"/>
        </w:rPr>
        <w:t>, выписка из единого государственного реестра юридических лиц (выписка из единого государственного реестра индивидуальных предпринимателей)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BC5919" w:rsidRPr="00C63A24" w:rsidRDefault="00BC5919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4) Копию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заверенную печатью (при наличии) и подписью руководителя.</w:t>
      </w:r>
    </w:p>
    <w:p w:rsidR="00820D28" w:rsidRPr="00C63A24" w:rsidRDefault="00BC5919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5) Информационн</w:t>
      </w:r>
      <w:r w:rsidR="00820D28" w:rsidRPr="00C63A24">
        <w:rPr>
          <w:rFonts w:ascii="Arial" w:eastAsia="Courier New" w:hAnsi="Arial" w:cs="Arial"/>
          <w:sz w:val="24"/>
          <w:szCs w:val="24"/>
          <w:lang w:eastAsia="ru-RU" w:bidi="ru-RU"/>
        </w:rPr>
        <w:t>ые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письм</w:t>
      </w:r>
      <w:r w:rsidR="00820D28" w:rsidRPr="00C63A24">
        <w:rPr>
          <w:rFonts w:ascii="Arial" w:eastAsia="Courier New" w:hAnsi="Arial" w:cs="Arial"/>
          <w:sz w:val="24"/>
          <w:szCs w:val="24"/>
          <w:lang w:eastAsia="ru-RU" w:bidi="ru-RU"/>
        </w:rPr>
        <w:t>а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 официальном бланке организации (при наличии),</w:t>
      </w:r>
      <w:r w:rsidRPr="00C63A24">
        <w:rPr>
          <w:rFonts w:ascii="Arial" w:hAnsi="Arial" w:cs="Arial"/>
          <w:sz w:val="24"/>
          <w:szCs w:val="24"/>
        </w:rPr>
        <w:t xml:space="preserve"> </w:t>
      </w:r>
      <w:r w:rsidR="00820D28" w:rsidRPr="00C63A24">
        <w:rPr>
          <w:rFonts w:ascii="Arial" w:eastAsia="Courier New" w:hAnsi="Arial" w:cs="Arial"/>
          <w:sz w:val="24"/>
          <w:szCs w:val="24"/>
          <w:lang w:eastAsia="ru-RU" w:bidi="ru-RU"/>
        </w:rPr>
        <w:t>заверенные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печатью (при н</w:t>
      </w:r>
      <w:r w:rsidR="00820D28" w:rsidRPr="00C63A24">
        <w:rPr>
          <w:rFonts w:ascii="Arial" w:eastAsia="Courier New" w:hAnsi="Arial" w:cs="Arial"/>
          <w:sz w:val="24"/>
          <w:szCs w:val="24"/>
          <w:lang w:eastAsia="ru-RU" w:bidi="ru-RU"/>
        </w:rPr>
        <w:t>аличии) и подписью руководителя содержащие следующую информацию:</w:t>
      </w:r>
    </w:p>
    <w:p w:rsidR="00820D28" w:rsidRPr="00C63A24" w:rsidRDefault="00820D28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- </w:t>
      </w:r>
      <w:r w:rsidRPr="00C63A24">
        <w:rPr>
          <w:rFonts w:ascii="Arial" w:hAnsi="Arial" w:cs="Arial"/>
          <w:sz w:val="24"/>
          <w:szCs w:val="24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</w:t>
      </w:r>
      <w:r w:rsidRPr="00C63A24">
        <w:rPr>
          <w:rFonts w:ascii="Arial" w:hAnsi="Arial" w:cs="Arial"/>
          <w:sz w:val="24"/>
          <w:szCs w:val="24"/>
        </w:rPr>
        <w:lastRenderedPageBreak/>
        <w:t>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20D28" w:rsidRPr="00C63A24" w:rsidRDefault="00820D28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20D28" w:rsidRPr="00C63A24" w:rsidRDefault="00820D28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Получатель субсидии не находится в составляемых в рамках реализации полномочий, предусмотренных </w:t>
      </w:r>
      <w:hyperlink r:id="rId13" w:history="1">
        <w:r w:rsidRPr="00C63A24">
          <w:rPr>
            <w:rStyle w:val="af7"/>
            <w:rFonts w:ascii="Arial" w:hAnsi="Arial" w:cs="Arial"/>
            <w:color w:val="auto"/>
            <w:sz w:val="24"/>
            <w:szCs w:val="24"/>
          </w:rPr>
          <w:t>главой VII</w:t>
        </w:r>
      </w:hyperlink>
      <w:r w:rsidRPr="00C63A24">
        <w:rPr>
          <w:rFonts w:ascii="Arial" w:hAnsi="Arial" w:cs="Arial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20D28" w:rsidRPr="00C63A24" w:rsidRDefault="00820D28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820D28" w:rsidRPr="00C63A24" w:rsidRDefault="00820D28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Получатель субсидии не является </w:t>
      </w:r>
      <w:r w:rsidR="00C7455A" w:rsidRPr="00C63A24">
        <w:rPr>
          <w:rFonts w:ascii="Arial" w:hAnsi="Arial" w:cs="Arial"/>
          <w:sz w:val="24"/>
          <w:szCs w:val="24"/>
        </w:rPr>
        <w:t xml:space="preserve">иностранным агентом в соответствии с </w:t>
      </w:r>
      <w:hyperlink r:id="rId14" w:history="1">
        <w:r w:rsidR="00C7455A" w:rsidRPr="00C63A24">
          <w:rPr>
            <w:rStyle w:val="af7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C7455A" w:rsidRPr="00C63A24">
        <w:rPr>
          <w:rFonts w:ascii="Arial" w:hAnsi="Arial" w:cs="Arial"/>
          <w:sz w:val="24"/>
          <w:szCs w:val="24"/>
        </w:rPr>
        <w:t xml:space="preserve"> от 14.07.2022 № 255-ФЗ «О контроле за деятельностью лиц, находящихся под иностранным влиянием»</w:t>
      </w:r>
      <w:r w:rsidRPr="00C63A24">
        <w:rPr>
          <w:rFonts w:ascii="Arial" w:hAnsi="Arial" w:cs="Arial"/>
          <w:sz w:val="24"/>
          <w:szCs w:val="24"/>
        </w:rPr>
        <w:t>;</w:t>
      </w:r>
    </w:p>
    <w:p w:rsidR="00820D28" w:rsidRPr="00C63A24" w:rsidRDefault="00820D28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820D28" w:rsidRPr="00C63A24" w:rsidRDefault="00820D28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4C618C" w:rsidRPr="00C63A24" w:rsidRDefault="004C618C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об отсутствии у получателя субсидии, по состоянию на первое число месяца, предшествующего месяцу, в котором планируется заключение Соглашения о предоставлении Субсидии, задолженности по уплате налогов, сборов и иных платежей с приложением справки территориального органа Федеральной налоговой службы, подписанной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0D28" w:rsidRPr="00C63A24" w:rsidRDefault="00820D28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</w:t>
      </w:r>
      <w:r w:rsidR="004C618C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об отсутствии у Получателя субсидии просроченной задолженности перед </w:t>
      </w:r>
      <w:proofErr w:type="spellStart"/>
      <w:r w:rsidR="004C618C" w:rsidRPr="00C63A24">
        <w:rPr>
          <w:rFonts w:ascii="Arial" w:eastAsia="Courier New" w:hAnsi="Arial" w:cs="Arial"/>
          <w:sz w:val="24"/>
          <w:szCs w:val="24"/>
          <w:lang w:eastAsia="ru-RU"/>
        </w:rPr>
        <w:t>ресурсоснабжающими</w:t>
      </w:r>
      <w:proofErr w:type="spellEnd"/>
      <w:r w:rsidR="004C618C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 организациями, превышающей шестимесячные начисления за поставленные коммунальные ресурсы, или График погашения задолженности</w:t>
      </w:r>
      <w:r w:rsidRPr="00C63A24">
        <w:rPr>
          <w:rFonts w:ascii="Arial" w:hAnsi="Arial" w:cs="Arial"/>
          <w:sz w:val="24"/>
          <w:szCs w:val="24"/>
        </w:rPr>
        <w:t>;</w:t>
      </w:r>
    </w:p>
    <w:p w:rsidR="004C618C" w:rsidRPr="00C63A24" w:rsidRDefault="004C618C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об отсутствии у получателя субсидии, по состоянию на первое число месяца, предшествующего месяцу, в котором планируется заключение Соглашения о предоставлении Субсидии у получателя субсидии, просроченной задолженности по возврату в бюджет городского округа Люберцы Московской области субсидий, бюджетных инвестиций, предоставленных в том числе в соответствии с иными правовыми актами, а </w:t>
      </w:r>
      <w:r w:rsidRPr="00C63A24">
        <w:rPr>
          <w:rFonts w:ascii="Arial" w:hAnsi="Arial" w:cs="Arial"/>
          <w:sz w:val="24"/>
          <w:szCs w:val="24"/>
        </w:rPr>
        <w:lastRenderedPageBreak/>
        <w:t>также иной просроченной (неурегулированной) задолженности по денежным обязательствам перед муниципальным образованием городской округ Люберцы Московской области;</w:t>
      </w:r>
    </w:p>
    <w:p w:rsidR="004C618C" w:rsidRPr="00C63A24" w:rsidRDefault="004C618C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hAnsi="Arial" w:cs="Arial"/>
          <w:sz w:val="24"/>
          <w:szCs w:val="24"/>
        </w:rPr>
        <w:t xml:space="preserve">- информация с </w:t>
      </w:r>
      <w:r w:rsidRPr="00C63A24">
        <w:rPr>
          <w:rFonts w:ascii="Arial" w:eastAsia="Courier New" w:hAnsi="Arial" w:cs="Arial"/>
          <w:sz w:val="24"/>
          <w:szCs w:val="24"/>
          <w:lang w:eastAsia="ru-RU"/>
        </w:rPr>
        <w:t>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контактные телефоны.</w:t>
      </w:r>
    </w:p>
    <w:p w:rsidR="00BC5919" w:rsidRPr="00C63A24" w:rsidRDefault="004C618C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/>
        </w:rPr>
        <w:t>6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) Копии протоколов </w:t>
      </w:r>
      <w:r w:rsidR="00973FF7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ОСС </w:t>
      </w:r>
      <w:r w:rsidR="00BC5919" w:rsidRPr="00C63A24">
        <w:rPr>
          <w:rFonts w:ascii="Arial" w:hAnsi="Arial" w:cs="Arial"/>
          <w:sz w:val="24"/>
          <w:szCs w:val="24"/>
        </w:rPr>
        <w:t xml:space="preserve">о принятии решения о проведении ремонта подъездов МКД 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и </w:t>
      </w:r>
      <w:r w:rsidR="00F20A4A" w:rsidRPr="00C63A24">
        <w:rPr>
          <w:rFonts w:ascii="Arial" w:eastAsia="Courier New" w:hAnsi="Arial" w:cs="Arial"/>
          <w:sz w:val="24"/>
          <w:szCs w:val="24"/>
          <w:lang w:eastAsia="ru-RU"/>
        </w:rPr>
        <w:t>о выборе совета МКД или уполномоченных представителей собственников помещений МКД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, (кроме Получателей субсидии – товариществ, жилищных или иных специализированных потребительских кооперативов) заверенные печатью 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 организации – Получателя субсидии.</w:t>
      </w:r>
    </w:p>
    <w:p w:rsidR="00BC5919" w:rsidRPr="00C63A24" w:rsidRDefault="004C618C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/>
        </w:rPr>
        <w:t>7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) </w:t>
      </w:r>
      <w:r w:rsidR="00BE7F6B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Оригиналы актов комиссионной приемки выполненных работ по ремонту подъездов </w:t>
      </w:r>
      <w:r w:rsidR="00BE7F6B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МКД, подписанные представителями Получателя субсидии, Администрации, </w:t>
      </w:r>
      <w:r w:rsidR="00E820DE" w:rsidRPr="00C63A24">
        <w:rPr>
          <w:rFonts w:ascii="Arial" w:hAnsi="Arial" w:cs="Arial"/>
          <w:sz w:val="24"/>
          <w:szCs w:val="24"/>
        </w:rPr>
        <w:t>советом МКД</w:t>
      </w:r>
      <w:r w:rsidR="00E820DE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или </w:t>
      </w:r>
      <w:r w:rsidR="00BE7F6B" w:rsidRPr="00C63A24">
        <w:rPr>
          <w:rFonts w:ascii="Arial" w:eastAsia="Courier New" w:hAnsi="Arial" w:cs="Arial"/>
          <w:sz w:val="24"/>
          <w:szCs w:val="24"/>
          <w:lang w:eastAsia="ru-RU" w:bidi="ru-RU"/>
        </w:rPr>
        <w:t>уполномоченными представителями собственников</w:t>
      </w:r>
      <w:r w:rsidR="00BE7F6B" w:rsidRPr="00C63A24">
        <w:rPr>
          <w:rFonts w:ascii="Arial" w:hAnsi="Arial" w:cs="Arial"/>
          <w:sz w:val="24"/>
          <w:szCs w:val="24"/>
        </w:rPr>
        <w:t xml:space="preserve">, согласованных специализированной организацией, осуществляющей услуги по строительному контролю 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>(</w:t>
      </w:r>
      <w:r w:rsidR="00704B08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 форме согласно </w:t>
      </w:r>
      <w:r w:rsidR="00E920C5" w:rsidRPr="00C63A24">
        <w:rPr>
          <w:rFonts w:ascii="Arial" w:eastAsia="Courier New" w:hAnsi="Arial" w:cs="Arial"/>
          <w:sz w:val="24"/>
          <w:szCs w:val="24"/>
          <w:lang w:eastAsia="ru-RU" w:bidi="ru-RU"/>
        </w:rPr>
        <w:t>Приложению № 3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к настоящему Порядку).</w:t>
      </w:r>
      <w:r w:rsidR="00BE7F6B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</w:p>
    <w:p w:rsidR="00BC5919" w:rsidRPr="00C63A24" w:rsidRDefault="004C618C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/>
        </w:rPr>
        <w:t>8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) Оригинал Справки-расчет о подтверждении фактических затрат, связанных с выполненным ремонтом подъездов в МКД (по форме согласно Приложению № 1 к Соглашению), </w:t>
      </w:r>
      <w:r w:rsidRPr="00C63A24">
        <w:rPr>
          <w:rFonts w:ascii="Arial" w:hAnsi="Arial" w:cs="Arial"/>
          <w:sz w:val="24"/>
          <w:szCs w:val="24"/>
        </w:rPr>
        <w:t>заверенный</w:t>
      </w:r>
      <w:r w:rsidR="00BC5919" w:rsidRPr="00C63A24">
        <w:rPr>
          <w:rFonts w:ascii="Arial" w:hAnsi="Arial" w:cs="Arial"/>
          <w:sz w:val="24"/>
          <w:szCs w:val="24"/>
        </w:rPr>
        <w:t xml:space="preserve"> печатью 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BC5919" w:rsidRPr="00C63A24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>, с приложением оригиналов:</w:t>
      </w:r>
    </w:p>
    <w:p w:rsidR="00BC5919" w:rsidRPr="00C63A24" w:rsidRDefault="00BC5919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- актов приемки выполненных работ по форме КС-2 </w:t>
      </w:r>
      <w:r w:rsidRPr="00C63A24">
        <w:rPr>
          <w:rFonts w:ascii="Arial" w:hAnsi="Arial" w:cs="Arial"/>
          <w:sz w:val="24"/>
          <w:szCs w:val="24"/>
        </w:rPr>
        <w:t>согласованных с уполномоченным представителем собственников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BC5919" w:rsidRPr="00C63A24" w:rsidRDefault="00BC5919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- справок о стоимости работ по форме КС-3</w:t>
      </w:r>
      <w:r w:rsidRPr="00C63A24">
        <w:rPr>
          <w:rFonts w:ascii="Arial" w:hAnsi="Arial" w:cs="Arial"/>
          <w:sz w:val="24"/>
          <w:szCs w:val="24"/>
        </w:rPr>
        <w:t>, согласованных с уполномоченным представителем собственников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BC5919" w:rsidRPr="00C63A24" w:rsidRDefault="00BC5919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- локальный сметный расчет выполненных работ.</w:t>
      </w:r>
    </w:p>
    <w:p w:rsidR="00BC5919" w:rsidRPr="00C63A24" w:rsidRDefault="004C618C" w:rsidP="00025F8A">
      <w:pPr>
        <w:pStyle w:val="ConsPlusNormal"/>
        <w:ind w:firstLine="709"/>
        <w:jc w:val="both"/>
        <w:rPr>
          <w:rFonts w:ascii="Arial" w:eastAsia="Courier New" w:hAnsi="Arial" w:cs="Arial"/>
          <w:sz w:val="24"/>
          <w:szCs w:val="24"/>
          <w:lang w:bidi="ru-RU"/>
        </w:rPr>
      </w:pPr>
      <w:r w:rsidRPr="00C63A24">
        <w:rPr>
          <w:rFonts w:ascii="Arial" w:eastAsia="Courier New" w:hAnsi="Arial" w:cs="Arial"/>
          <w:sz w:val="24"/>
          <w:szCs w:val="24"/>
          <w:lang w:bidi="ru-RU"/>
        </w:rPr>
        <w:t>9</w:t>
      </w:r>
      <w:r w:rsidR="00BC5919" w:rsidRPr="00C63A24">
        <w:rPr>
          <w:rFonts w:ascii="Arial" w:eastAsia="Courier New" w:hAnsi="Arial" w:cs="Arial"/>
          <w:sz w:val="24"/>
          <w:szCs w:val="24"/>
          <w:lang w:bidi="ru-RU"/>
        </w:rPr>
        <w:t xml:space="preserve">) </w:t>
      </w:r>
      <w:r w:rsidR="00BC5919" w:rsidRPr="00C63A24">
        <w:rPr>
          <w:rFonts w:ascii="Arial" w:hAnsi="Arial" w:cs="Arial"/>
          <w:sz w:val="24"/>
          <w:szCs w:val="24"/>
        </w:rPr>
        <w:t xml:space="preserve">Документы, подтверждающие оплату 100 % стоимости выполненных работ подрядными организациями в случае привлечения подрядных организаций, с приложением копий договоров с подрядными организациями заверенные печатью </w:t>
      </w:r>
      <w:r w:rsidR="00BC5919" w:rsidRPr="00C63A24">
        <w:rPr>
          <w:rFonts w:ascii="Arial" w:eastAsia="Courier New" w:hAnsi="Arial" w:cs="Arial"/>
          <w:sz w:val="24"/>
          <w:szCs w:val="24"/>
          <w:lang w:bidi="ru-RU"/>
        </w:rPr>
        <w:t xml:space="preserve">(при наличии) </w:t>
      </w:r>
      <w:r w:rsidR="00BC5919" w:rsidRPr="00C63A24">
        <w:rPr>
          <w:rFonts w:ascii="Arial" w:hAnsi="Arial" w:cs="Arial"/>
          <w:sz w:val="24"/>
          <w:szCs w:val="24"/>
        </w:rPr>
        <w:t xml:space="preserve">и подписью руководителя организации – получателя субсидии или распорядительный акт 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организации, заверенный печатью </w:t>
      </w:r>
      <w:r w:rsidR="00BC5919" w:rsidRPr="00C63A24">
        <w:rPr>
          <w:rFonts w:ascii="Arial" w:eastAsia="Courier New" w:hAnsi="Arial" w:cs="Arial"/>
          <w:sz w:val="24"/>
          <w:szCs w:val="24"/>
          <w:lang w:bidi="ru-RU"/>
        </w:rPr>
        <w:t xml:space="preserve">(при наличии) </w:t>
      </w:r>
      <w:r w:rsidR="00BC5919" w:rsidRPr="00C63A24">
        <w:rPr>
          <w:rFonts w:ascii="Arial" w:hAnsi="Arial" w:cs="Arial"/>
          <w:sz w:val="24"/>
          <w:szCs w:val="24"/>
        </w:rPr>
        <w:t>и подписью руководителя.</w:t>
      </w:r>
    </w:p>
    <w:p w:rsidR="00BC5919" w:rsidRPr="00C63A24" w:rsidRDefault="00BC5919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4C618C" w:rsidRPr="00C63A24">
        <w:rPr>
          <w:rFonts w:ascii="Arial" w:eastAsia="Courier New" w:hAnsi="Arial" w:cs="Arial"/>
          <w:sz w:val="24"/>
          <w:szCs w:val="24"/>
          <w:lang w:eastAsia="ru-RU" w:bidi="ru-RU"/>
        </w:rPr>
        <w:t>0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) Копию </w:t>
      </w:r>
      <w:r w:rsidRPr="00C63A24">
        <w:rPr>
          <w:rFonts w:ascii="Arial" w:eastAsia="Courier New" w:hAnsi="Arial" w:cs="Arial"/>
          <w:sz w:val="24"/>
          <w:szCs w:val="24"/>
          <w:lang w:eastAsia="ru-RU"/>
        </w:rPr>
        <w:t>договора со специализированной организацией на вывоз отходов, образовавшихся в ходе работ по ремонту подъездов</w:t>
      </w:r>
      <w:r w:rsidR="00025F8A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в многоквартирных домах, </w:t>
      </w:r>
      <w:r w:rsidRPr="00C63A24">
        <w:rPr>
          <w:rFonts w:ascii="Arial" w:hAnsi="Arial" w:cs="Arial"/>
          <w:sz w:val="24"/>
          <w:szCs w:val="24"/>
        </w:rPr>
        <w:t>в том числе на вывоз строительного, крупногабаритного мусора, ТКО,</w:t>
      </w:r>
      <w:r w:rsidR="004C618C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заверенную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печатью (при наличии) и подписью руководителя.</w:t>
      </w:r>
    </w:p>
    <w:p w:rsidR="00CA3AC4" w:rsidRPr="00C63A24" w:rsidRDefault="00CA3AC4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4C618C" w:rsidRPr="00C63A24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) </w:t>
      </w:r>
      <w:r w:rsidRPr="00C63A24">
        <w:rPr>
          <w:rFonts w:ascii="Arial" w:hAnsi="Arial" w:cs="Arial"/>
          <w:sz w:val="24"/>
          <w:szCs w:val="24"/>
        </w:rPr>
        <w:t xml:space="preserve">Копию </w:t>
      </w:r>
      <w:r w:rsidRPr="00C63A24">
        <w:rPr>
          <w:rFonts w:ascii="Arial" w:eastAsia="Courier New" w:hAnsi="Arial" w:cs="Arial"/>
          <w:bCs/>
          <w:sz w:val="24"/>
          <w:szCs w:val="24"/>
        </w:rPr>
        <w:t xml:space="preserve">договора со специализированной организацией на проведение экспертизы сметной документации, копию </w:t>
      </w:r>
      <w:r w:rsidRPr="00C63A24">
        <w:rPr>
          <w:rFonts w:ascii="Arial" w:hAnsi="Arial" w:cs="Arial"/>
          <w:sz w:val="24"/>
          <w:szCs w:val="24"/>
        </w:rPr>
        <w:t>положительного заключения, содержащего сметную стоимость на реализацию указанных мероприятий, выданные организацией, уполномоченной проводить экспертизу сметной документации, заверенные печатью (при наличии) и подписью руководителя организации.</w:t>
      </w:r>
    </w:p>
    <w:p w:rsidR="00CA3AC4" w:rsidRPr="00C63A24" w:rsidRDefault="004C618C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hAnsi="Arial" w:cs="Arial"/>
          <w:sz w:val="24"/>
          <w:szCs w:val="24"/>
        </w:rPr>
        <w:t>12</w:t>
      </w:r>
      <w:r w:rsidR="00CA3AC4" w:rsidRPr="00C63A24">
        <w:rPr>
          <w:rFonts w:ascii="Arial" w:hAnsi="Arial" w:cs="Arial"/>
          <w:sz w:val="24"/>
          <w:szCs w:val="24"/>
        </w:rPr>
        <w:t xml:space="preserve">) Копию </w:t>
      </w:r>
      <w:r w:rsidR="00CA3AC4" w:rsidRPr="00C63A24">
        <w:rPr>
          <w:rFonts w:ascii="Arial" w:eastAsia="Courier New" w:hAnsi="Arial" w:cs="Arial"/>
          <w:bCs/>
          <w:sz w:val="24"/>
          <w:szCs w:val="24"/>
        </w:rPr>
        <w:t>договора со специализированной организацией по проведению строительного контроля</w:t>
      </w:r>
      <w:r w:rsidR="00CA3AC4" w:rsidRPr="00C63A24">
        <w:rPr>
          <w:rFonts w:ascii="Arial" w:hAnsi="Arial" w:cs="Arial"/>
          <w:sz w:val="24"/>
          <w:szCs w:val="24"/>
        </w:rPr>
        <w:t xml:space="preserve"> за реализацией указанных мероприятий, акт приемки, подписанный заказчиком и исполнителем выданного организацией, заверенные печатью (при наличии) и подписью руководителя организации.</w:t>
      </w:r>
    </w:p>
    <w:p w:rsidR="00BC5919" w:rsidRPr="00C63A24" w:rsidRDefault="004C618C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bCs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13</w:t>
      </w:r>
      <w:r w:rsidR="00BC5919" w:rsidRPr="00C63A24">
        <w:rPr>
          <w:rFonts w:ascii="Arial" w:hAnsi="Arial" w:cs="Arial"/>
          <w:sz w:val="24"/>
          <w:szCs w:val="24"/>
        </w:rPr>
        <w:t xml:space="preserve">) </w:t>
      </w:r>
      <w:r w:rsidR="00BC5919" w:rsidRPr="00C63A24">
        <w:rPr>
          <w:rFonts w:ascii="Arial" w:eastAsia="Courier New" w:hAnsi="Arial" w:cs="Arial"/>
          <w:bCs/>
          <w:sz w:val="24"/>
          <w:szCs w:val="24"/>
        </w:rPr>
        <w:t xml:space="preserve">Материалы </w:t>
      </w:r>
      <w:proofErr w:type="spellStart"/>
      <w:r w:rsidR="00BC5919" w:rsidRPr="00C63A24">
        <w:rPr>
          <w:rFonts w:ascii="Arial" w:eastAsia="Courier New" w:hAnsi="Arial" w:cs="Arial"/>
          <w:bCs/>
          <w:sz w:val="24"/>
          <w:szCs w:val="24"/>
        </w:rPr>
        <w:t>фотофиксации</w:t>
      </w:r>
      <w:proofErr w:type="spellEnd"/>
      <w:r w:rsidR="00BC5919" w:rsidRPr="00C63A24">
        <w:rPr>
          <w:rFonts w:ascii="Arial" w:eastAsia="Courier New" w:hAnsi="Arial" w:cs="Arial"/>
          <w:bCs/>
          <w:sz w:val="24"/>
          <w:szCs w:val="24"/>
        </w:rPr>
        <w:t xml:space="preserve"> выполненных работ по ремонту подъездов в МКД с указанием адреса подъезда и подписью руководителя организации.</w:t>
      </w:r>
    </w:p>
    <w:p w:rsidR="004D3BBE" w:rsidRPr="00C63A24" w:rsidRDefault="004C618C" w:rsidP="00025F8A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B730F"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4D3BBE" w:rsidRPr="00C63A24">
        <w:rPr>
          <w:rFonts w:ascii="Arial" w:eastAsia="Times New Roman" w:hAnsi="Arial" w:cs="Arial"/>
          <w:sz w:val="24"/>
          <w:szCs w:val="24"/>
          <w:lang w:eastAsia="ru-RU"/>
        </w:rPr>
        <w:t>Согласие получателя субсидии  на публикацию (размещение) в информационно-телекоммуникационной сети Интернет инф</w:t>
      </w:r>
      <w:r w:rsidR="00C7455A"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ормации о получателе субсидии, </w:t>
      </w:r>
      <w:r w:rsidR="004D3BBE" w:rsidRPr="00C63A24">
        <w:rPr>
          <w:rFonts w:ascii="Arial" w:eastAsia="Times New Roman" w:hAnsi="Arial" w:cs="Arial"/>
          <w:sz w:val="24"/>
          <w:szCs w:val="24"/>
          <w:lang w:eastAsia="ru-RU"/>
        </w:rPr>
        <w:t>о подаваемом получателем субсидии  предложении (заявке), иной информации о получателе субсидии, связ</w:t>
      </w:r>
      <w:r w:rsidR="008B730F" w:rsidRPr="00C63A24">
        <w:rPr>
          <w:rFonts w:ascii="Arial" w:eastAsia="Times New Roman" w:hAnsi="Arial" w:cs="Arial"/>
          <w:sz w:val="24"/>
          <w:szCs w:val="24"/>
          <w:lang w:eastAsia="ru-RU"/>
        </w:rPr>
        <w:t>анной с соответствующим отбором.</w:t>
      </w:r>
    </w:p>
    <w:p w:rsidR="004D3BBE" w:rsidRPr="00C63A24" w:rsidRDefault="004C618C" w:rsidP="00025F8A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</w:t>
      </w:r>
      <w:r w:rsidR="008B730F" w:rsidRPr="00C63A2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D3BBE"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Согласие участника отбора на осуществление в отношении него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4D3BBE" w:rsidRPr="00C63A24" w:rsidRDefault="008B730F" w:rsidP="00025F8A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3.10. </w:t>
      </w:r>
      <w:r w:rsidR="004D3BBE" w:rsidRPr="00C63A24">
        <w:rPr>
          <w:rFonts w:ascii="Arial" w:eastAsia="Times New Roman" w:hAnsi="Arial" w:cs="Arial"/>
          <w:sz w:val="24"/>
          <w:szCs w:val="24"/>
          <w:lang w:eastAsia="ru-RU"/>
        </w:rPr>
        <w:t>Документы, предусмотренные п. 3.</w:t>
      </w:r>
      <w:r w:rsidRPr="00C63A2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D3BBE" w:rsidRPr="00C63A2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предоставляются получателями субсидии в Администрацию по адресу, указанному в извещении.</w:t>
      </w:r>
    </w:p>
    <w:p w:rsidR="004D3BBE" w:rsidRPr="00C63A24" w:rsidRDefault="008B730F" w:rsidP="00025F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bCs/>
          <w:sz w:val="24"/>
          <w:szCs w:val="24"/>
        </w:rPr>
      </w:pPr>
      <w:r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3.11. </w:t>
      </w:r>
      <w:r w:rsidR="004D3BBE" w:rsidRPr="00C63A24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достоверность сведений, предоставляемых для получения субсидий несет получатель субсидии.</w:t>
      </w:r>
    </w:p>
    <w:p w:rsidR="00BC5919" w:rsidRPr="00C63A24" w:rsidRDefault="00C142CD" w:rsidP="00025F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/>
        </w:rPr>
        <w:t>3.1</w:t>
      </w:r>
      <w:r w:rsidR="008B730F" w:rsidRPr="00C63A24">
        <w:rPr>
          <w:rFonts w:ascii="Arial" w:eastAsia="Courier New" w:hAnsi="Arial" w:cs="Arial"/>
          <w:sz w:val="24"/>
          <w:szCs w:val="24"/>
          <w:lang w:eastAsia="ru-RU"/>
        </w:rPr>
        <w:t>2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. Рассмотрение заявки на предмет соответствия участников отбора требованиям предъявляемых к Получателям </w:t>
      </w:r>
      <w:r w:rsidR="00031829" w:rsidRPr="00C63A24">
        <w:rPr>
          <w:rFonts w:ascii="Arial" w:eastAsia="Courier New" w:hAnsi="Arial" w:cs="Arial"/>
          <w:sz w:val="24"/>
          <w:szCs w:val="24"/>
          <w:lang w:eastAsia="ru-RU"/>
        </w:rPr>
        <w:t>субсидии, указанных в пункте 3.7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 настоящего Порядка и критериям отбо</w:t>
      </w:r>
      <w:r w:rsidR="00744043" w:rsidRPr="00C63A24">
        <w:rPr>
          <w:rFonts w:ascii="Arial" w:eastAsia="Courier New" w:hAnsi="Arial" w:cs="Arial"/>
          <w:sz w:val="24"/>
          <w:szCs w:val="24"/>
          <w:lang w:eastAsia="ru-RU"/>
        </w:rPr>
        <w:t>ра, указанным в пункте 1.11 настоящего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 Порядка, осуществляет Комиссия в течение 10 (десяти) рабочих дней со дня предоставления Заявки. </w:t>
      </w:r>
    </w:p>
    <w:p w:rsidR="00BC5919" w:rsidRPr="00C63A24" w:rsidRDefault="00C142CD" w:rsidP="00025F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3.1</w:t>
      </w:r>
      <w:r w:rsidR="008B730F" w:rsidRPr="00C63A24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>. Получатель субсидии имеет право отозвать направленную в Администрацию Заявку о предоставлении субсидии на возмещение части затрат на ремонт подъездов МКД либо внести изменения, направив на электронную почту Администрации уведомление в письменной форме до момента ее рассмотрения Комиссией.</w:t>
      </w:r>
    </w:p>
    <w:p w:rsidR="00BC5919" w:rsidRPr="00C63A24" w:rsidRDefault="00C142CD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3.1</w:t>
      </w:r>
      <w:r w:rsidR="008B730F" w:rsidRPr="00C63A24">
        <w:rPr>
          <w:rFonts w:ascii="Arial" w:eastAsia="Courier New" w:hAnsi="Arial" w:cs="Arial"/>
          <w:sz w:val="24"/>
          <w:szCs w:val="24"/>
          <w:lang w:eastAsia="ru-RU" w:bidi="ru-RU"/>
        </w:rPr>
        <w:t>4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BC5919" w:rsidRPr="00C63A24">
        <w:rPr>
          <w:rFonts w:ascii="Arial" w:hAnsi="Arial" w:cs="Arial"/>
          <w:sz w:val="24"/>
          <w:szCs w:val="24"/>
        </w:rPr>
        <w:t>По результатам рассмотрения пакета документов, указанного в пункте 3.</w:t>
      </w:r>
      <w:r w:rsidRPr="00C63A24">
        <w:rPr>
          <w:rFonts w:ascii="Arial" w:hAnsi="Arial" w:cs="Arial"/>
          <w:sz w:val="24"/>
          <w:szCs w:val="24"/>
        </w:rPr>
        <w:t>9</w:t>
      </w:r>
      <w:r w:rsidR="00BC5919" w:rsidRPr="00C63A24">
        <w:rPr>
          <w:rFonts w:ascii="Arial" w:hAnsi="Arial" w:cs="Arial"/>
          <w:sz w:val="24"/>
          <w:szCs w:val="24"/>
        </w:rPr>
        <w:t xml:space="preserve"> настоящего Порядка,</w:t>
      </w:r>
      <w:r w:rsidR="00BC5919" w:rsidRPr="00C63A24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BC5919" w:rsidRPr="00C63A24">
        <w:rPr>
          <w:rFonts w:ascii="Arial" w:hAnsi="Arial" w:cs="Arial"/>
          <w:sz w:val="24"/>
          <w:szCs w:val="24"/>
        </w:rPr>
        <w:t xml:space="preserve">Комиссия принимает положительное (отрицательное) решение о результатах рассмотрения Заявки. </w:t>
      </w:r>
    </w:p>
    <w:p w:rsidR="00BC5919" w:rsidRPr="00C63A24" w:rsidRDefault="00BC5919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Для принятия положительного решения необходимо:</w:t>
      </w:r>
    </w:p>
    <w:p w:rsidR="00BC5919" w:rsidRPr="00C63A24" w:rsidRDefault="00BC5919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представление полного пакета документов;</w:t>
      </w:r>
    </w:p>
    <w:p w:rsidR="00BC5919" w:rsidRPr="00C63A24" w:rsidRDefault="00BC5919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достоверность сведений, содержащихся в Заявке;</w:t>
      </w:r>
    </w:p>
    <w:p w:rsidR="00BC5919" w:rsidRPr="00C63A24" w:rsidRDefault="00BC5919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соблюдение требований к условиям предоставления Субсидий.</w:t>
      </w:r>
    </w:p>
    <w:p w:rsidR="00BC5919" w:rsidRPr="00C63A24" w:rsidRDefault="00BC5919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Основанием для отказа в предоставлении Субсидии является:</w:t>
      </w:r>
    </w:p>
    <w:p w:rsidR="00BC5919" w:rsidRPr="00C63A24" w:rsidRDefault="00BC5919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несоответствие представленных документов ус</w:t>
      </w:r>
      <w:r w:rsidR="00C142CD" w:rsidRPr="00C63A24">
        <w:rPr>
          <w:rFonts w:ascii="Arial" w:hAnsi="Arial" w:cs="Arial"/>
          <w:sz w:val="24"/>
          <w:szCs w:val="24"/>
        </w:rPr>
        <w:t>ловиям, определенным пунктом 3.9</w:t>
      </w:r>
      <w:r w:rsidRPr="00C63A24">
        <w:rPr>
          <w:rFonts w:ascii="Arial" w:hAnsi="Arial" w:cs="Arial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BC5919" w:rsidRPr="00C63A24" w:rsidRDefault="00BC5919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недостоверность представленной информации;</w:t>
      </w:r>
    </w:p>
    <w:p w:rsidR="00BC5919" w:rsidRPr="00C63A24" w:rsidRDefault="00BC5919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несоответствие претендента на получение Субсидии критериям и условиям, определенным настоящим Порядком;</w:t>
      </w:r>
    </w:p>
    <w:p w:rsidR="00BC5919" w:rsidRPr="00C63A24" w:rsidRDefault="00BC5919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BC5919" w:rsidRPr="00C63A24" w:rsidRDefault="00BC5919" w:rsidP="00025F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отсутствие достаточного количества бюджетных средств.</w:t>
      </w:r>
    </w:p>
    <w:p w:rsidR="00BC5919" w:rsidRPr="00C63A24" w:rsidRDefault="00C142CD" w:rsidP="00025F8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3.1</w:t>
      </w:r>
      <w:r w:rsidR="008B730F" w:rsidRPr="00C63A24">
        <w:rPr>
          <w:rFonts w:ascii="Arial" w:eastAsia="Courier New" w:hAnsi="Arial" w:cs="Arial"/>
          <w:sz w:val="24"/>
          <w:szCs w:val="24"/>
          <w:lang w:eastAsia="ru-RU" w:bidi="ru-RU"/>
        </w:rPr>
        <w:t>5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BC5919" w:rsidRPr="00C63A24">
        <w:rPr>
          <w:rFonts w:ascii="Arial" w:hAnsi="Arial" w:cs="Arial"/>
          <w:sz w:val="24"/>
          <w:szCs w:val="24"/>
        </w:rPr>
        <w:t>В</w:t>
      </w:r>
      <w:r w:rsidR="00BC5919" w:rsidRPr="00C63A24">
        <w:rPr>
          <w:rFonts w:ascii="Arial" w:hAnsi="Arial" w:cs="Arial"/>
          <w:spacing w:val="45"/>
          <w:sz w:val="24"/>
          <w:szCs w:val="24"/>
        </w:rPr>
        <w:t xml:space="preserve"> </w:t>
      </w:r>
      <w:r w:rsidR="00BC5919" w:rsidRPr="00C63A24">
        <w:rPr>
          <w:rFonts w:ascii="Arial" w:hAnsi="Arial" w:cs="Arial"/>
          <w:sz w:val="24"/>
          <w:szCs w:val="24"/>
        </w:rPr>
        <w:t>случае</w:t>
      </w:r>
      <w:r w:rsidR="00BC5919" w:rsidRPr="00C63A24">
        <w:rPr>
          <w:rFonts w:ascii="Arial" w:hAnsi="Arial" w:cs="Arial"/>
          <w:spacing w:val="114"/>
          <w:sz w:val="24"/>
          <w:szCs w:val="24"/>
        </w:rPr>
        <w:t xml:space="preserve"> </w:t>
      </w:r>
      <w:r w:rsidR="00BC5919" w:rsidRPr="00C63A24">
        <w:rPr>
          <w:rFonts w:ascii="Arial" w:hAnsi="Arial" w:cs="Arial"/>
          <w:sz w:val="24"/>
          <w:szCs w:val="24"/>
        </w:rPr>
        <w:t>установления</w:t>
      </w:r>
      <w:r w:rsidR="00BC5919" w:rsidRPr="00C63A24">
        <w:rPr>
          <w:rFonts w:ascii="Arial" w:hAnsi="Arial" w:cs="Arial"/>
          <w:spacing w:val="115"/>
          <w:sz w:val="24"/>
          <w:szCs w:val="24"/>
        </w:rPr>
        <w:t xml:space="preserve"> </w:t>
      </w:r>
      <w:r w:rsidR="00BC5919" w:rsidRPr="00C63A24">
        <w:rPr>
          <w:rFonts w:ascii="Arial" w:hAnsi="Arial" w:cs="Arial"/>
          <w:sz w:val="24"/>
          <w:szCs w:val="24"/>
        </w:rPr>
        <w:t xml:space="preserve">оснований 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>для отказа в предоставлении Субсидии</w:t>
      </w:r>
      <w:r w:rsidR="00BC5919" w:rsidRPr="00C63A24">
        <w:rPr>
          <w:rFonts w:ascii="Arial" w:hAnsi="Arial" w:cs="Arial"/>
          <w:sz w:val="24"/>
          <w:szCs w:val="24"/>
        </w:rPr>
        <w:t>,</w:t>
      </w:r>
      <w:r w:rsidR="00BC5919" w:rsidRPr="00C63A24">
        <w:rPr>
          <w:rFonts w:ascii="Arial" w:hAnsi="Arial" w:cs="Arial"/>
          <w:spacing w:val="114"/>
          <w:sz w:val="24"/>
          <w:szCs w:val="24"/>
        </w:rPr>
        <w:t xml:space="preserve"> </w:t>
      </w:r>
      <w:r w:rsidR="00BC5919" w:rsidRPr="00C63A24">
        <w:rPr>
          <w:rFonts w:ascii="Arial" w:hAnsi="Arial" w:cs="Arial"/>
          <w:sz w:val="24"/>
          <w:szCs w:val="24"/>
        </w:rPr>
        <w:t>предусмотренных</w:t>
      </w:r>
      <w:r w:rsidR="00BC5919" w:rsidRPr="00C63A24">
        <w:rPr>
          <w:rFonts w:ascii="Arial" w:hAnsi="Arial" w:cs="Arial"/>
          <w:spacing w:val="115"/>
          <w:sz w:val="24"/>
          <w:szCs w:val="24"/>
        </w:rPr>
        <w:t xml:space="preserve"> </w:t>
      </w:r>
      <w:proofErr w:type="gramStart"/>
      <w:r w:rsidR="00BC5919" w:rsidRPr="00C63A24">
        <w:rPr>
          <w:rFonts w:ascii="Arial" w:hAnsi="Arial" w:cs="Arial"/>
          <w:sz w:val="24"/>
          <w:szCs w:val="24"/>
        </w:rPr>
        <w:t>пунктом</w:t>
      </w:r>
      <w:r w:rsidR="00BC5919" w:rsidRPr="00C63A24">
        <w:rPr>
          <w:rFonts w:ascii="Arial" w:hAnsi="Arial" w:cs="Arial"/>
          <w:spacing w:val="-68"/>
          <w:sz w:val="24"/>
          <w:szCs w:val="24"/>
        </w:rPr>
        <w:t xml:space="preserve"> </w:t>
      </w:r>
      <w:r w:rsidR="008B730F" w:rsidRPr="00C63A24">
        <w:rPr>
          <w:rFonts w:ascii="Arial" w:hAnsi="Arial" w:cs="Arial"/>
          <w:sz w:val="24"/>
          <w:szCs w:val="24"/>
        </w:rPr>
        <w:t xml:space="preserve"> 3.14</w:t>
      </w:r>
      <w:proofErr w:type="gramEnd"/>
      <w:r w:rsidR="00BC5919" w:rsidRPr="00C63A24">
        <w:rPr>
          <w:rFonts w:ascii="Arial" w:hAnsi="Arial" w:cs="Arial"/>
          <w:sz w:val="24"/>
          <w:szCs w:val="24"/>
        </w:rPr>
        <w:t xml:space="preserve"> настоящего Порядка, в течение 10 (десяти) рабочих дней со дня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принятия решения Комиссией об отказе в предоставлении Субсидии, заявителю предоставляется мотивированный отказ и возврат предоставленных в Администрацию документов, </w:t>
      </w:r>
      <w:r w:rsidR="00BC5919" w:rsidRPr="00C63A24">
        <w:rPr>
          <w:rFonts w:ascii="Arial" w:hAnsi="Arial" w:cs="Arial"/>
          <w:sz w:val="24"/>
          <w:szCs w:val="24"/>
        </w:rPr>
        <w:t>посредством</w:t>
      </w:r>
      <w:r w:rsidR="00BC5919"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>электронной почты</w:t>
      </w:r>
      <w:r w:rsidR="00BC5919" w:rsidRPr="00C63A24">
        <w:rPr>
          <w:rFonts w:ascii="Arial" w:hAnsi="Arial" w:cs="Arial"/>
          <w:sz w:val="24"/>
          <w:szCs w:val="24"/>
        </w:rPr>
        <w:t xml:space="preserve"> или</w:t>
      </w:r>
      <w:r w:rsidR="00BC5919"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="00BC5919" w:rsidRPr="00C63A24">
        <w:rPr>
          <w:rFonts w:ascii="Arial" w:hAnsi="Arial" w:cs="Arial"/>
          <w:sz w:val="24"/>
          <w:szCs w:val="24"/>
        </w:rPr>
        <w:t>передачи</w:t>
      </w:r>
      <w:r w:rsidR="00BC5919"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>Получателю субсидии</w:t>
      </w:r>
      <w:r w:rsidR="00BC5919" w:rsidRPr="00C63A24">
        <w:rPr>
          <w:rFonts w:ascii="Arial" w:hAnsi="Arial" w:cs="Arial"/>
          <w:sz w:val="24"/>
          <w:szCs w:val="24"/>
        </w:rPr>
        <w:t xml:space="preserve"> лично (с отметкой о вручении на втором</w:t>
      </w:r>
      <w:r w:rsidR="00BC5919"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="00BC5919" w:rsidRPr="00C63A24">
        <w:rPr>
          <w:rFonts w:ascii="Arial" w:hAnsi="Arial" w:cs="Arial"/>
          <w:sz w:val="24"/>
          <w:szCs w:val="24"/>
        </w:rPr>
        <w:t>экземпляре</w:t>
      </w:r>
      <w:r w:rsidR="00BC5919"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="00BC5919" w:rsidRPr="00C63A24">
        <w:rPr>
          <w:rFonts w:ascii="Arial" w:hAnsi="Arial" w:cs="Arial"/>
          <w:sz w:val="24"/>
          <w:szCs w:val="24"/>
        </w:rPr>
        <w:t>уведомления)</w:t>
      </w:r>
      <w:r w:rsidR="00BC5919" w:rsidRPr="00C63A24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BC5919" w:rsidRPr="00C63A24" w:rsidRDefault="00BC5919" w:rsidP="00025F8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3.1</w:t>
      </w:r>
      <w:r w:rsidR="008B730F" w:rsidRPr="00C63A24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. После принятия положительного решения Администрация в течение </w:t>
      </w:r>
      <w:r w:rsidR="00DE74D3" w:rsidRPr="00C63A24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(</w:t>
      </w:r>
      <w:r w:rsidR="00DE74D3" w:rsidRPr="00C63A24">
        <w:rPr>
          <w:rFonts w:ascii="Arial" w:eastAsia="Courier New" w:hAnsi="Arial" w:cs="Arial"/>
          <w:sz w:val="24"/>
          <w:szCs w:val="24"/>
          <w:lang w:eastAsia="ru-RU" w:bidi="ru-RU"/>
        </w:rPr>
        <w:t>трех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) рабочих дней направляет Получателю субсидии по электронной почте, указанной в Заявке, проект Соглашения.</w:t>
      </w:r>
    </w:p>
    <w:p w:rsidR="00BC5919" w:rsidRPr="00C63A24" w:rsidRDefault="00BC5919" w:rsidP="00025F8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3.1</w:t>
      </w:r>
      <w:r w:rsidR="008B730F" w:rsidRPr="00C63A24">
        <w:rPr>
          <w:rFonts w:ascii="Arial" w:eastAsia="Courier New" w:hAnsi="Arial" w:cs="Arial"/>
          <w:sz w:val="24"/>
          <w:szCs w:val="24"/>
          <w:lang w:eastAsia="ru-RU" w:bidi="ru-RU"/>
        </w:rPr>
        <w:t>7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. В течение </w:t>
      </w:r>
      <w:r w:rsidR="00DE74D3" w:rsidRPr="00C63A24">
        <w:rPr>
          <w:rFonts w:ascii="Arial" w:eastAsia="Courier New" w:hAnsi="Arial" w:cs="Arial"/>
          <w:sz w:val="24"/>
          <w:szCs w:val="24"/>
          <w:lang w:eastAsia="ru-RU" w:bidi="ru-RU"/>
        </w:rPr>
        <w:t>3 (трех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) рабочих дней с даты отправления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 (при наличии).</w:t>
      </w:r>
    </w:p>
    <w:p w:rsidR="00BC5919" w:rsidRPr="00C63A24" w:rsidRDefault="00BC5919" w:rsidP="00025F8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3.1</w:t>
      </w:r>
      <w:r w:rsidR="008B730F" w:rsidRPr="00C63A24">
        <w:rPr>
          <w:rFonts w:ascii="Arial" w:eastAsia="Courier New" w:hAnsi="Arial" w:cs="Arial"/>
          <w:sz w:val="24"/>
          <w:szCs w:val="24"/>
          <w:lang w:eastAsia="ru-RU" w:bidi="ru-RU"/>
        </w:rPr>
        <w:t>8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. Субсидия перечисляется согласно банковским реквизитам Получателя субсидии, </w:t>
      </w:r>
      <w:r w:rsidR="00025F8A" w:rsidRPr="00C63A24">
        <w:rPr>
          <w:rFonts w:ascii="Arial" w:eastAsia="Courier New" w:hAnsi="Arial" w:cs="Arial"/>
          <w:sz w:val="24"/>
          <w:szCs w:val="24"/>
          <w:lang w:eastAsia="ru-RU" w:bidi="ru-RU"/>
        </w:rPr>
        <w:t>из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бюджета городского округа Люберцы </w:t>
      </w:r>
      <w:r w:rsidR="00025F8A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в срок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не позднее 10 (десяти) рабочих дней после </w:t>
      </w:r>
      <w:r w:rsidR="00DE74D3" w:rsidRPr="00C63A24">
        <w:rPr>
          <w:rFonts w:ascii="Arial" w:eastAsia="Courier New" w:hAnsi="Arial" w:cs="Arial"/>
          <w:sz w:val="24"/>
          <w:szCs w:val="24"/>
          <w:lang w:eastAsia="ru-RU" w:bidi="ru-RU"/>
        </w:rPr>
        <w:t>принятия Администрацией решения о предоставлении субсидии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r w:rsidR="00E820DE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</w:p>
    <w:p w:rsidR="00BC5919" w:rsidRPr="00C63A24" w:rsidRDefault="008B730F" w:rsidP="00025F8A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3.19</w:t>
      </w:r>
      <w:r w:rsidR="00BC5919" w:rsidRPr="00C63A24">
        <w:rPr>
          <w:rFonts w:ascii="Arial" w:hAnsi="Arial" w:cs="Arial"/>
          <w:sz w:val="24"/>
          <w:szCs w:val="24"/>
        </w:rPr>
        <w:t>. Предоставление Субсидии приостанавливается в случаях: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lastRenderedPageBreak/>
        <w:t>- объявления несостоятельности (банкротства), ликвидации или реорганизации Получателя субсидии;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не предоставления Получателем субсидии отчетности, предусмотренной Соглашением; 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C5919" w:rsidRPr="00C63A24" w:rsidRDefault="00BC5919" w:rsidP="00025F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при наличии у Получателей субсидий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BC5919" w:rsidRPr="00C63A24" w:rsidRDefault="00BC5919" w:rsidP="00025F8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hAnsi="Arial" w:cs="Arial"/>
          <w:sz w:val="24"/>
          <w:szCs w:val="24"/>
        </w:rPr>
        <w:t>- иных случаях, предусмотренных действующим законодательством Российской Федерации.</w:t>
      </w:r>
    </w:p>
    <w:p w:rsidR="00BC5919" w:rsidRPr="00C63A24" w:rsidRDefault="00BC5919" w:rsidP="00025F8A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3.</w:t>
      </w:r>
      <w:r w:rsidR="008B730F" w:rsidRPr="00C63A24">
        <w:rPr>
          <w:rFonts w:ascii="Arial" w:hAnsi="Arial" w:cs="Arial"/>
          <w:sz w:val="24"/>
          <w:szCs w:val="24"/>
        </w:rPr>
        <w:t>20</w:t>
      </w:r>
      <w:r w:rsidRPr="00C63A24">
        <w:rPr>
          <w:rFonts w:ascii="Arial" w:hAnsi="Arial" w:cs="Arial"/>
          <w:sz w:val="24"/>
          <w:szCs w:val="24"/>
        </w:rPr>
        <w:t xml:space="preserve">.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Получатель субсидии </w:t>
      </w:r>
      <w:r w:rsidRPr="00C63A24">
        <w:rPr>
          <w:rFonts w:ascii="Arial" w:hAnsi="Arial" w:cs="Arial"/>
          <w:sz w:val="24"/>
          <w:szCs w:val="24"/>
        </w:rPr>
        <w:t>признается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уклонившимся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 xml:space="preserve">заключения Соглашения в случае, если в </w:t>
      </w:r>
      <w:r w:rsidR="008B730F" w:rsidRPr="00C63A24">
        <w:rPr>
          <w:rFonts w:ascii="Arial" w:hAnsi="Arial" w:cs="Arial"/>
          <w:sz w:val="24"/>
          <w:szCs w:val="24"/>
        </w:rPr>
        <w:t>срок, установленный пунктом 3.17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настоящего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Порядка,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он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направил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Администрацию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подписанное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соглашение в 2 (двух) экземплярах.</w:t>
      </w:r>
    </w:p>
    <w:p w:rsidR="00BC5919" w:rsidRPr="00C63A24" w:rsidRDefault="00BC5919" w:rsidP="00025F8A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3.</w:t>
      </w:r>
      <w:r w:rsidR="008B730F" w:rsidRPr="00C63A24">
        <w:rPr>
          <w:rFonts w:ascii="Arial" w:hAnsi="Arial" w:cs="Arial"/>
          <w:sz w:val="24"/>
          <w:szCs w:val="24"/>
        </w:rPr>
        <w:t>21</w:t>
      </w:r>
      <w:r w:rsidRPr="00C63A24">
        <w:rPr>
          <w:rFonts w:ascii="Arial" w:hAnsi="Arial" w:cs="Arial"/>
          <w:sz w:val="24"/>
          <w:szCs w:val="24"/>
        </w:rPr>
        <w:t xml:space="preserve">. В случае уклонения 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Получателя субсидии</w:t>
      </w:r>
      <w:r w:rsidRPr="00C63A24">
        <w:rPr>
          <w:rFonts w:ascii="Arial" w:hAnsi="Arial" w:cs="Arial"/>
          <w:sz w:val="24"/>
          <w:szCs w:val="24"/>
        </w:rPr>
        <w:t xml:space="preserve"> от заключения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Соглашения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Комиссией </w:t>
      </w:r>
      <w:r w:rsidRPr="00C63A24">
        <w:rPr>
          <w:rFonts w:ascii="Arial" w:hAnsi="Arial" w:cs="Arial"/>
          <w:sz w:val="24"/>
          <w:szCs w:val="24"/>
        </w:rPr>
        <w:t>принимается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решение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признании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его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уклонившимся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заключения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Соглашения,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чем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направляет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ему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письменное</w:t>
      </w:r>
      <w:r w:rsidRPr="00C63A24">
        <w:rPr>
          <w:rFonts w:ascii="Arial" w:hAnsi="Arial" w:cs="Arial"/>
          <w:spacing w:val="2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уведомление</w:t>
      </w:r>
      <w:r w:rsidRPr="00C63A24">
        <w:rPr>
          <w:rFonts w:ascii="Arial" w:hAnsi="Arial" w:cs="Arial"/>
          <w:spacing w:val="2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посредством</w:t>
      </w:r>
      <w:r w:rsidRPr="00C63A24">
        <w:rPr>
          <w:rFonts w:ascii="Arial" w:hAnsi="Arial" w:cs="Arial"/>
          <w:spacing w:val="2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электронной почты</w:t>
      </w:r>
      <w:r w:rsidRPr="00C63A24">
        <w:rPr>
          <w:rFonts w:ascii="Arial" w:hAnsi="Arial" w:cs="Arial"/>
          <w:spacing w:val="2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или</w:t>
      </w:r>
      <w:r w:rsidRPr="00C63A24">
        <w:rPr>
          <w:rFonts w:ascii="Arial" w:hAnsi="Arial" w:cs="Arial"/>
          <w:spacing w:val="2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передает</w:t>
      </w:r>
      <w:r w:rsidRPr="00C63A24">
        <w:rPr>
          <w:rFonts w:ascii="Arial" w:hAnsi="Arial" w:cs="Arial"/>
          <w:spacing w:val="2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лично</w:t>
      </w:r>
      <w:r w:rsidRPr="00C63A24">
        <w:rPr>
          <w:rFonts w:ascii="Arial" w:hAnsi="Arial" w:cs="Arial"/>
          <w:spacing w:val="-67"/>
          <w:sz w:val="24"/>
          <w:szCs w:val="24"/>
        </w:rPr>
        <w:t xml:space="preserve"> </w:t>
      </w:r>
      <w:r w:rsidR="00025F8A" w:rsidRPr="00C63A24">
        <w:rPr>
          <w:rFonts w:ascii="Arial" w:hAnsi="Arial" w:cs="Arial"/>
          <w:spacing w:val="-6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отметкой о вручении.</w:t>
      </w:r>
    </w:p>
    <w:p w:rsidR="00652397" w:rsidRPr="00C63A24" w:rsidRDefault="00652397" w:rsidP="00025F8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3.2</w:t>
      </w:r>
      <w:r w:rsidR="008B730F" w:rsidRPr="00C63A24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. 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в согласованном АП. </w:t>
      </w:r>
    </w:p>
    <w:p w:rsidR="00652397" w:rsidRPr="00C63A24" w:rsidRDefault="008B730F" w:rsidP="00025F8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3.23</w:t>
      </w:r>
      <w:r w:rsidR="00652397" w:rsidRPr="00C63A24">
        <w:rPr>
          <w:rFonts w:ascii="Arial" w:eastAsia="Courier New" w:hAnsi="Arial" w:cs="Arial"/>
          <w:sz w:val="24"/>
          <w:szCs w:val="24"/>
          <w:lang w:eastAsia="ru-RU" w:bidi="ru-RU"/>
        </w:rPr>
        <w:t>. Рассмотрение новой Заявки и заключение нового Соглашения осуществляется в аналогичном порядке.</w:t>
      </w:r>
    </w:p>
    <w:p w:rsidR="00BC5919" w:rsidRPr="00C63A24" w:rsidRDefault="00BC5919" w:rsidP="00025F8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BC5919" w:rsidRPr="00C63A24" w:rsidRDefault="00BC5919" w:rsidP="00025F8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4. Требования к отчетности</w:t>
      </w:r>
    </w:p>
    <w:p w:rsidR="00BC5919" w:rsidRPr="00C63A24" w:rsidRDefault="00BC5919" w:rsidP="00025F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4.1. Получатель субсидии представляет в Администрацию отчет о получении субсидии на ремонт подъездов в МКД по форме согласно Приложению № 2 к Соглашению в течение 14 календарных дней с момента получения из бюджета городского округа Люберцы суммы возмещения части затрат на ремонт подъездов МКД.</w:t>
      </w:r>
    </w:p>
    <w:p w:rsidR="00704B08" w:rsidRPr="00C63A24" w:rsidRDefault="00704B08" w:rsidP="00025F8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C5919" w:rsidRPr="00C63A24" w:rsidRDefault="00BC5919" w:rsidP="00025F8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5. Контроль за соблюдением порядка и условий </w:t>
      </w:r>
    </w:p>
    <w:p w:rsidR="00BC5919" w:rsidRPr="00C63A24" w:rsidRDefault="00BC5919" w:rsidP="00025F8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получения субсидии на возмещение части затрат, связанных </w:t>
      </w:r>
      <w:r w:rsidRPr="00C63A24">
        <w:rPr>
          <w:rFonts w:ascii="Arial" w:hAnsi="Arial" w:cs="Arial"/>
          <w:sz w:val="24"/>
          <w:szCs w:val="24"/>
        </w:rPr>
        <w:br/>
        <w:t xml:space="preserve">с проведением ремонта подъездов в многоквартирных домах </w:t>
      </w:r>
      <w:r w:rsidRPr="00C63A24">
        <w:rPr>
          <w:rFonts w:ascii="Arial" w:hAnsi="Arial" w:cs="Arial"/>
          <w:sz w:val="24"/>
          <w:szCs w:val="24"/>
        </w:rPr>
        <w:br/>
        <w:t>и ответственность за их нарушение</w:t>
      </w:r>
    </w:p>
    <w:p w:rsidR="00BC5919" w:rsidRPr="00C63A24" w:rsidRDefault="00BC5919" w:rsidP="00025F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eastAsia="Courier New" w:hAnsi="Arial" w:cs="Arial"/>
          <w:sz w:val="24"/>
          <w:szCs w:val="24"/>
          <w:lang w:bidi="ru-RU"/>
        </w:rPr>
        <w:t xml:space="preserve">5.1. Главный распорядитель, предоставляющий </w:t>
      </w:r>
      <w:r w:rsidR="0069061D" w:rsidRPr="00C63A24">
        <w:rPr>
          <w:rFonts w:ascii="Arial" w:eastAsia="Courier New" w:hAnsi="Arial" w:cs="Arial"/>
          <w:sz w:val="24"/>
          <w:szCs w:val="24"/>
          <w:lang w:bidi="ru-RU"/>
        </w:rPr>
        <w:t>субсидию и орган муниципального</w:t>
      </w:r>
      <w:r w:rsidRPr="00C63A24">
        <w:rPr>
          <w:rFonts w:ascii="Arial" w:eastAsia="Courier New" w:hAnsi="Arial" w:cs="Arial"/>
          <w:sz w:val="24"/>
          <w:szCs w:val="24"/>
          <w:lang w:bidi="ru-RU"/>
        </w:rPr>
        <w:t xml:space="preserve"> финансового контроля осуществляют проверку порядка и условий предоставления субсидии Получателем субсидии и при необходимости, запрашивает у Получателя субсидии документы и материалы, необходимые для осуществления проверки.</w:t>
      </w:r>
    </w:p>
    <w:p w:rsidR="00BC5919" w:rsidRPr="00C63A24" w:rsidRDefault="00BC5919" w:rsidP="00025F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5.2. Получатель субсидии несет ответственность за достоверность представленных данных, предусмотренным настоящим Порядком.</w:t>
      </w:r>
    </w:p>
    <w:p w:rsidR="00BC5919" w:rsidRPr="00C63A24" w:rsidRDefault="00BC5919" w:rsidP="00025F8A">
      <w:pPr>
        <w:pStyle w:val="ConsPlusNormal"/>
        <w:ind w:firstLine="540"/>
        <w:jc w:val="both"/>
        <w:rPr>
          <w:rFonts w:ascii="Arial" w:eastAsia="Courier New" w:hAnsi="Arial" w:cs="Arial"/>
          <w:sz w:val="24"/>
          <w:szCs w:val="24"/>
          <w:lang w:bidi="ru-RU"/>
        </w:rPr>
      </w:pPr>
      <w:r w:rsidRPr="00C63A24">
        <w:rPr>
          <w:rFonts w:ascii="Arial" w:hAnsi="Arial" w:cs="Arial"/>
          <w:sz w:val="24"/>
          <w:szCs w:val="24"/>
        </w:rPr>
        <w:t xml:space="preserve">5.3. В случае установления по результатам проверок, проведенных Администрацией и органом муниципального финансового контроля фактов не перечисления средств исполнителю работ, недостоверности представленных первичных документов, на основании которых получена субсидия на возмещение части затрат на ремонт подъездов МКД, субсидия подлежит возврату в бюджет городского округа Люберцы. В соответствии с бюджетным законодательством Российской Федерации на основании требования, выданного Администрацией, возврат субсидии осуществляется в течение 15 (пятнадцати) рабочих дней со дня </w:t>
      </w:r>
      <w:r w:rsidR="0069061D" w:rsidRPr="00C63A24">
        <w:rPr>
          <w:rFonts w:ascii="Arial" w:hAnsi="Arial" w:cs="Arial"/>
          <w:sz w:val="24"/>
          <w:szCs w:val="24"/>
        </w:rPr>
        <w:t>получения требования Получателем субсидии</w:t>
      </w:r>
      <w:r w:rsidRPr="00C63A24">
        <w:rPr>
          <w:rFonts w:ascii="Arial" w:hAnsi="Arial" w:cs="Arial"/>
          <w:sz w:val="24"/>
          <w:szCs w:val="24"/>
        </w:rPr>
        <w:t>.</w:t>
      </w:r>
    </w:p>
    <w:p w:rsidR="00BC5919" w:rsidRPr="00C63A24" w:rsidRDefault="00BC5919" w:rsidP="00BC5919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BC5919" w:rsidRPr="00C63A24" w:rsidRDefault="00BC5919" w:rsidP="00BC591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4" w:name="_Hlk536030781"/>
    </w:p>
    <w:p w:rsidR="008C6D4A" w:rsidRPr="00C63A24" w:rsidRDefault="008C6D4A" w:rsidP="00BC591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63A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 w:type="page"/>
      </w:r>
    </w:p>
    <w:bookmarkEnd w:id="4"/>
    <w:p w:rsidR="00BC5919" w:rsidRPr="00C63A24" w:rsidRDefault="00BC5919" w:rsidP="00BC5919">
      <w:pPr>
        <w:pStyle w:val="ConsPlusNonformat"/>
        <w:widowControl/>
        <w:spacing w:line="245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C63A24">
        <w:rPr>
          <w:rFonts w:ascii="Arial" w:hAnsi="Arial" w:cs="Arial"/>
          <w:sz w:val="24"/>
          <w:szCs w:val="24"/>
          <w:u w:val="single"/>
        </w:rPr>
        <w:lastRenderedPageBreak/>
        <w:t>Приложение №1 к Порядку</w:t>
      </w:r>
    </w:p>
    <w:p w:rsidR="00BC5919" w:rsidRPr="00C63A24" w:rsidRDefault="00BC5919" w:rsidP="00BC5919">
      <w:pPr>
        <w:pStyle w:val="ConsPlusNonformat"/>
        <w:widowControl/>
        <w:spacing w:line="245" w:lineRule="auto"/>
        <w:jc w:val="right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pStyle w:val="ConsPlusNonformat"/>
        <w:widowControl/>
        <w:spacing w:line="245" w:lineRule="auto"/>
        <w:jc w:val="center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pStyle w:val="ConsPlusNonformat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Соглашение № _____</w:t>
      </w:r>
    </w:p>
    <w:p w:rsidR="00BC5919" w:rsidRPr="00C63A24" w:rsidRDefault="00BC5919" w:rsidP="00BC5919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</w:t>
      </w:r>
      <w:r w:rsidR="00D90128" w:rsidRPr="00C63A24">
        <w:rPr>
          <w:rFonts w:ascii="Arial" w:eastAsia="Courier New" w:hAnsi="Arial" w:cs="Arial"/>
          <w:sz w:val="24"/>
          <w:szCs w:val="24"/>
          <w:lang w:eastAsia="ru-RU" w:bidi="ru-RU"/>
        </w:rPr>
        <w:t>2024</w:t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году, расположенных </w:t>
      </w:r>
      <w:r w:rsidR="000E5617" w:rsidRPr="00C63A24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Pr="00C63A24">
        <w:rPr>
          <w:rFonts w:ascii="Arial" w:eastAsia="Courier New" w:hAnsi="Arial" w:cs="Arial"/>
          <w:sz w:val="24"/>
          <w:szCs w:val="24"/>
          <w:lang w:eastAsia="ru-RU" w:bidi="ru-RU"/>
        </w:rPr>
        <w:t>на территории городского округа Люберцы</w:t>
      </w:r>
    </w:p>
    <w:p w:rsidR="00BC5919" w:rsidRPr="00C63A24" w:rsidRDefault="00BC5919" w:rsidP="00BC5919">
      <w:pPr>
        <w:widowControl w:val="0"/>
        <w:autoSpaceDE w:val="0"/>
        <w:autoSpaceDN w:val="0"/>
        <w:adjustRightInd w:val="0"/>
        <w:spacing w:line="245" w:lineRule="auto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pStyle w:val="ConsPlusNonformat"/>
        <w:widowControl/>
        <w:spacing w:line="245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_______________________                                  </w:t>
      </w:r>
      <w:r w:rsidR="00C63A24">
        <w:rPr>
          <w:rFonts w:ascii="Arial" w:hAnsi="Arial" w:cs="Arial"/>
          <w:sz w:val="24"/>
          <w:szCs w:val="24"/>
        </w:rPr>
        <w:tab/>
      </w:r>
      <w:r w:rsid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 xml:space="preserve">               «___» ________ </w:t>
      </w:r>
      <w:r w:rsidR="00D90128" w:rsidRPr="00C63A24">
        <w:rPr>
          <w:rFonts w:ascii="Arial" w:hAnsi="Arial" w:cs="Arial"/>
          <w:sz w:val="24"/>
          <w:szCs w:val="24"/>
        </w:rPr>
        <w:t>2024</w:t>
      </w:r>
      <w:r w:rsidRPr="00C63A24">
        <w:rPr>
          <w:rFonts w:ascii="Arial" w:hAnsi="Arial" w:cs="Arial"/>
          <w:sz w:val="24"/>
          <w:szCs w:val="24"/>
        </w:rPr>
        <w:t xml:space="preserve"> г.</w:t>
      </w:r>
    </w:p>
    <w:p w:rsidR="00BC5919" w:rsidRPr="00C63A24" w:rsidRDefault="00BC5919" w:rsidP="00BC5919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 Московской области, именуемое в дальнейшем «Администрация», в лице _______________________________________________________________________________________</w:t>
      </w:r>
      <w:r w:rsidR="00C63A24">
        <w:rPr>
          <w:rFonts w:ascii="Arial" w:hAnsi="Arial" w:cs="Arial"/>
          <w:sz w:val="24"/>
          <w:szCs w:val="24"/>
        </w:rPr>
        <w:t>___</w:t>
      </w:r>
      <w:r w:rsidRPr="00C63A24">
        <w:rPr>
          <w:rFonts w:ascii="Arial" w:hAnsi="Arial" w:cs="Arial"/>
          <w:sz w:val="24"/>
          <w:szCs w:val="24"/>
        </w:rPr>
        <w:t>, действ</w:t>
      </w:r>
      <w:r w:rsidR="00C63A24">
        <w:rPr>
          <w:rFonts w:ascii="Arial" w:hAnsi="Arial" w:cs="Arial"/>
          <w:sz w:val="24"/>
          <w:szCs w:val="24"/>
        </w:rPr>
        <w:t>ующего на основании</w:t>
      </w:r>
      <w:r w:rsidRPr="00C63A24">
        <w:rPr>
          <w:rFonts w:ascii="Arial" w:hAnsi="Arial" w:cs="Arial"/>
          <w:sz w:val="24"/>
          <w:szCs w:val="24"/>
        </w:rPr>
        <w:t>________</w:t>
      </w:r>
      <w:r w:rsidR="00C63A24">
        <w:rPr>
          <w:rFonts w:ascii="Arial" w:hAnsi="Arial" w:cs="Arial"/>
          <w:sz w:val="24"/>
          <w:szCs w:val="24"/>
        </w:rPr>
        <w:t>_____</w:t>
      </w:r>
      <w:r w:rsidRPr="00C63A24">
        <w:rPr>
          <w:rFonts w:ascii="Arial" w:hAnsi="Arial" w:cs="Arial"/>
          <w:sz w:val="24"/>
          <w:szCs w:val="24"/>
        </w:rPr>
        <w:t>_______</w:t>
      </w:r>
      <w:r w:rsidRPr="00C63A24">
        <w:rPr>
          <w:rFonts w:ascii="Arial" w:hAnsi="Arial" w:cs="Arial"/>
          <w:bCs/>
          <w:sz w:val="24"/>
          <w:szCs w:val="24"/>
        </w:rPr>
        <w:t xml:space="preserve">, </w:t>
      </w:r>
      <w:r w:rsidRPr="00C63A24">
        <w:rPr>
          <w:rFonts w:ascii="Arial" w:hAnsi="Arial" w:cs="Arial"/>
          <w:sz w:val="24"/>
          <w:szCs w:val="24"/>
        </w:rPr>
        <w:t>с одной стороны, и __________</w:t>
      </w:r>
      <w:r w:rsidR="00C63A24">
        <w:rPr>
          <w:rFonts w:ascii="Arial" w:hAnsi="Arial" w:cs="Arial"/>
          <w:sz w:val="24"/>
          <w:szCs w:val="24"/>
        </w:rPr>
        <w:t>___________________________________________________________</w:t>
      </w:r>
      <w:r w:rsidRPr="00C63A24">
        <w:rPr>
          <w:rFonts w:ascii="Arial" w:hAnsi="Arial" w:cs="Arial"/>
          <w:sz w:val="24"/>
          <w:szCs w:val="24"/>
        </w:rPr>
        <w:t>______,</w:t>
      </w:r>
    </w:p>
    <w:p w:rsidR="00BC5919" w:rsidRPr="00C63A24" w:rsidRDefault="00BC5919" w:rsidP="00BC5919">
      <w:pPr>
        <w:autoSpaceDE w:val="0"/>
        <w:autoSpaceDN w:val="0"/>
        <w:adjustRightInd w:val="0"/>
        <w:ind w:right="-1" w:firstLine="426"/>
        <w:jc w:val="center"/>
        <w:rPr>
          <w:rFonts w:ascii="Arial" w:hAnsi="Arial" w:cs="Arial"/>
          <w:i/>
          <w:sz w:val="24"/>
          <w:szCs w:val="24"/>
        </w:rPr>
      </w:pPr>
      <w:bookmarkStart w:id="5" w:name="OLE_LINK12"/>
      <w:bookmarkStart w:id="6" w:name="OLE_LINK15"/>
      <w:bookmarkStart w:id="7" w:name="OLE_LINK16"/>
      <w:r w:rsidRPr="00C63A24">
        <w:rPr>
          <w:rFonts w:ascii="Arial" w:hAnsi="Arial" w:cs="Arial"/>
          <w:sz w:val="24"/>
          <w:szCs w:val="24"/>
        </w:rPr>
        <w:t xml:space="preserve">     </w:t>
      </w:r>
      <w:r w:rsidRPr="00C63A24">
        <w:rPr>
          <w:rFonts w:ascii="Arial" w:hAnsi="Arial" w:cs="Arial"/>
          <w:i/>
          <w:sz w:val="24"/>
          <w:szCs w:val="24"/>
        </w:rPr>
        <w:t xml:space="preserve"> </w:t>
      </w:r>
      <w:r w:rsidR="00324E47" w:rsidRPr="00C63A24">
        <w:rPr>
          <w:rFonts w:ascii="Arial" w:hAnsi="Arial" w:cs="Arial"/>
          <w:i/>
          <w:sz w:val="24"/>
          <w:szCs w:val="24"/>
        </w:rPr>
        <w:t>(наименование</w:t>
      </w:r>
      <w:r w:rsidRPr="00C63A24">
        <w:rPr>
          <w:rFonts w:ascii="Arial" w:hAnsi="Arial" w:cs="Arial"/>
          <w:i/>
          <w:sz w:val="24"/>
          <w:szCs w:val="24"/>
        </w:rPr>
        <w:t xml:space="preserve"> организации, ИНН)</w:t>
      </w:r>
    </w:p>
    <w:bookmarkEnd w:id="5"/>
    <w:bookmarkEnd w:id="6"/>
    <w:bookmarkEnd w:id="7"/>
    <w:p w:rsidR="00BC5919" w:rsidRPr="00C63A24" w:rsidRDefault="00BC5919" w:rsidP="00BC5919">
      <w:pPr>
        <w:autoSpaceDE w:val="0"/>
        <w:autoSpaceDN w:val="0"/>
        <w:adjustRightInd w:val="0"/>
        <w:ind w:right="-1"/>
        <w:rPr>
          <w:rFonts w:ascii="Arial" w:hAnsi="Arial" w:cs="Arial"/>
          <w:i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именуемый</w:t>
      </w:r>
      <w:proofErr w:type="gramEnd"/>
      <w:r w:rsidRPr="00C63A24">
        <w:rPr>
          <w:rFonts w:ascii="Arial" w:hAnsi="Arial" w:cs="Arial"/>
          <w:sz w:val="24"/>
          <w:szCs w:val="24"/>
        </w:rPr>
        <w:t>(</w:t>
      </w:r>
      <w:proofErr w:type="spellStart"/>
      <w:r w:rsidRPr="00C63A24">
        <w:rPr>
          <w:rFonts w:ascii="Arial" w:hAnsi="Arial" w:cs="Arial"/>
          <w:sz w:val="24"/>
          <w:szCs w:val="24"/>
        </w:rPr>
        <w:t>ая</w:t>
      </w:r>
      <w:proofErr w:type="spellEnd"/>
      <w:r w:rsidRPr="00C63A24">
        <w:rPr>
          <w:rFonts w:ascii="Arial" w:hAnsi="Arial" w:cs="Arial"/>
          <w:sz w:val="24"/>
          <w:szCs w:val="24"/>
        </w:rPr>
        <w:t>) в дальнейшем «Получатель субсидии», в лице</w:t>
      </w:r>
      <w:r w:rsidR="000E5617" w:rsidRPr="00C63A24">
        <w:rPr>
          <w:rFonts w:ascii="Arial" w:hAnsi="Arial" w:cs="Arial"/>
          <w:sz w:val="24"/>
          <w:szCs w:val="24"/>
        </w:rPr>
        <w:t>_____</w:t>
      </w:r>
      <w:r w:rsidR="00C63A24">
        <w:rPr>
          <w:rFonts w:ascii="Arial" w:hAnsi="Arial" w:cs="Arial"/>
          <w:sz w:val="24"/>
          <w:szCs w:val="24"/>
        </w:rPr>
        <w:t>________</w:t>
      </w:r>
      <w:r w:rsidR="000E5617" w:rsidRPr="00C63A24">
        <w:rPr>
          <w:rFonts w:ascii="Arial" w:hAnsi="Arial" w:cs="Arial"/>
          <w:sz w:val="24"/>
          <w:szCs w:val="24"/>
        </w:rPr>
        <w:t>_________</w:t>
      </w:r>
      <w:r w:rsidRPr="00C63A24">
        <w:rPr>
          <w:rFonts w:ascii="Arial" w:hAnsi="Arial" w:cs="Arial"/>
          <w:sz w:val="24"/>
          <w:szCs w:val="24"/>
        </w:rPr>
        <w:t>_</w:t>
      </w:r>
    </w:p>
    <w:p w:rsidR="00BC5919" w:rsidRPr="00C63A24" w:rsidRDefault="00BC5919" w:rsidP="00BC5919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C63A24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</w:t>
      </w:r>
      <w:r w:rsidR="00C63A24">
        <w:rPr>
          <w:rFonts w:ascii="Arial" w:hAnsi="Arial" w:cs="Arial"/>
          <w:i/>
          <w:sz w:val="24"/>
          <w:szCs w:val="24"/>
        </w:rPr>
        <w:t>_____</w:t>
      </w:r>
      <w:r w:rsidR="000E5617" w:rsidRPr="00C63A24">
        <w:rPr>
          <w:rFonts w:ascii="Arial" w:hAnsi="Arial" w:cs="Arial"/>
          <w:i/>
          <w:sz w:val="24"/>
          <w:szCs w:val="24"/>
        </w:rPr>
        <w:t>____</w:t>
      </w:r>
      <w:r w:rsidRPr="00C63A24">
        <w:rPr>
          <w:rFonts w:ascii="Arial" w:hAnsi="Arial" w:cs="Arial"/>
          <w:i/>
          <w:sz w:val="24"/>
          <w:szCs w:val="24"/>
        </w:rPr>
        <w:t>_______</w:t>
      </w:r>
      <w:r w:rsidRPr="00C63A24">
        <w:rPr>
          <w:rFonts w:ascii="Arial" w:hAnsi="Arial" w:cs="Arial"/>
          <w:sz w:val="24"/>
          <w:szCs w:val="24"/>
        </w:rPr>
        <w:t>,</w:t>
      </w:r>
      <w:r w:rsid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i/>
          <w:sz w:val="24"/>
          <w:szCs w:val="24"/>
        </w:rPr>
        <w:t>(должност</w:t>
      </w:r>
      <w:r w:rsidR="00324E47" w:rsidRPr="00C63A24">
        <w:rPr>
          <w:rFonts w:ascii="Arial" w:hAnsi="Arial" w:cs="Arial"/>
          <w:i/>
          <w:sz w:val="24"/>
          <w:szCs w:val="24"/>
        </w:rPr>
        <w:t>ь и ФИО руководителя</w:t>
      </w:r>
      <w:r w:rsidRPr="00C63A24">
        <w:rPr>
          <w:rFonts w:ascii="Arial" w:hAnsi="Arial" w:cs="Arial"/>
          <w:i/>
          <w:sz w:val="24"/>
          <w:szCs w:val="24"/>
        </w:rPr>
        <w:t xml:space="preserve"> организации)</w:t>
      </w:r>
    </w:p>
    <w:p w:rsidR="00BC5919" w:rsidRPr="00C63A24" w:rsidRDefault="00BC5919" w:rsidP="00BC5919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63A24">
        <w:rPr>
          <w:rFonts w:ascii="Arial" w:hAnsi="Arial" w:cs="Arial"/>
          <w:sz w:val="24"/>
          <w:szCs w:val="24"/>
        </w:rPr>
        <w:t xml:space="preserve"> на основании ___________________________</w:t>
      </w:r>
      <w:r w:rsidR="00C63A24">
        <w:rPr>
          <w:rFonts w:ascii="Arial" w:hAnsi="Arial" w:cs="Arial"/>
          <w:sz w:val="24"/>
          <w:szCs w:val="24"/>
        </w:rPr>
        <w:t>__________</w:t>
      </w:r>
      <w:r w:rsidRPr="00C63A24">
        <w:rPr>
          <w:rFonts w:ascii="Arial" w:hAnsi="Arial" w:cs="Arial"/>
          <w:sz w:val="24"/>
          <w:szCs w:val="24"/>
        </w:rPr>
        <w:t>_____________</w:t>
      </w:r>
      <w:r w:rsidRPr="00C63A24">
        <w:rPr>
          <w:rFonts w:ascii="Arial" w:eastAsia="Calibri" w:hAnsi="Arial" w:cs="Arial"/>
          <w:sz w:val="24"/>
          <w:szCs w:val="24"/>
        </w:rPr>
        <w:t>,</w:t>
      </w:r>
      <w:r w:rsidRPr="00C63A24">
        <w:rPr>
          <w:rFonts w:ascii="Arial" w:hAnsi="Arial" w:cs="Arial"/>
          <w:sz w:val="24"/>
          <w:szCs w:val="24"/>
        </w:rPr>
        <w:t xml:space="preserve"> </w:t>
      </w:r>
    </w:p>
    <w:p w:rsidR="00BC5919" w:rsidRPr="00C63A24" w:rsidRDefault="00BC5919" w:rsidP="00BC5919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0E5617" w:rsidRPr="00C63A24">
        <w:rPr>
          <w:rFonts w:ascii="Arial" w:hAnsi="Arial" w:cs="Arial"/>
          <w:sz w:val="24"/>
          <w:szCs w:val="24"/>
        </w:rPr>
        <w:t xml:space="preserve">___ </w:t>
      </w:r>
      <w:r w:rsidRPr="00C63A24">
        <w:rPr>
          <w:rFonts w:ascii="Arial" w:hAnsi="Arial" w:cs="Arial"/>
          <w:sz w:val="24"/>
          <w:szCs w:val="24"/>
        </w:rPr>
        <w:t xml:space="preserve">с другой стороны, именуемые в дальнейшем «Стороны», в соответствии с Бюджетным кодексом Российской Федерации и на основании Протокола от _________ № ________ Комиссии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</w:t>
      </w:r>
      <w:r w:rsidR="00D90128" w:rsidRPr="00C63A24">
        <w:rPr>
          <w:rFonts w:ascii="Arial" w:hAnsi="Arial" w:cs="Arial"/>
          <w:sz w:val="24"/>
          <w:szCs w:val="24"/>
        </w:rPr>
        <w:t>2024</w:t>
      </w:r>
      <w:r w:rsidRPr="00C63A24">
        <w:rPr>
          <w:rFonts w:ascii="Arial" w:hAnsi="Arial" w:cs="Arial"/>
          <w:sz w:val="24"/>
          <w:szCs w:val="24"/>
        </w:rPr>
        <w:t xml:space="preserve"> году, заключили настоящее Соглашение о нижеследующем:</w:t>
      </w:r>
    </w:p>
    <w:p w:rsidR="00BC5919" w:rsidRPr="00C63A24" w:rsidRDefault="00BC5919" w:rsidP="00BC5919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23DF8" w:rsidRPr="00C63A24" w:rsidRDefault="00F23DF8" w:rsidP="00BC5919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C5919" w:rsidRPr="00C63A24" w:rsidRDefault="00BC5919" w:rsidP="00BC5919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BC5919" w:rsidRPr="00C63A24" w:rsidRDefault="00BC5919" w:rsidP="00BC5919">
      <w:pPr>
        <w:pStyle w:val="ConsPlusNonformat"/>
        <w:widowControl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20C5" w:rsidRPr="00C63A24" w:rsidRDefault="00E920C5" w:rsidP="00E920C5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субсидии из бюджета городского округа Люберцы Московской области на возмещение части затрат, связанных с выполненным ремонтом подъездов в многоквартирных домах (далее – Субсидия), в порядке и на условиях, определенных настоящим Соглашением, правовыми актами Правительства Московской области и городского округа Люберцы. </w:t>
      </w:r>
    </w:p>
    <w:p w:rsidR="00E920C5" w:rsidRPr="00C63A24" w:rsidRDefault="00E920C5" w:rsidP="00E920C5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1.2. Субсидия предоставляется из бюджета городского округа Люберцы Московской области (далее - бюджетные средства).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1.3. Результатом предоставления Субсидии является возмещение П</w:t>
      </w:r>
      <w:r w:rsidR="000E5617" w:rsidRPr="00C63A24">
        <w:rPr>
          <w:rFonts w:ascii="Arial" w:hAnsi="Arial" w:cs="Arial"/>
          <w:sz w:val="24"/>
          <w:szCs w:val="24"/>
        </w:rPr>
        <w:t>олучателю субсидии части затрат</w:t>
      </w:r>
      <w:r w:rsidR="000E5617" w:rsidRPr="00C63A24">
        <w:rPr>
          <w:rFonts w:ascii="Arial" w:eastAsia="Courier New" w:hAnsi="Arial" w:cs="Arial"/>
          <w:sz w:val="24"/>
          <w:szCs w:val="24"/>
          <w:lang w:eastAsia="ru-RU" w:bidi="ru-RU"/>
        </w:rPr>
        <w:t xml:space="preserve">, связанных с выполненным ремонтом подъездов </w:t>
      </w:r>
      <w:r w:rsidRPr="00C63A24">
        <w:rPr>
          <w:rFonts w:ascii="Arial" w:hAnsi="Arial" w:cs="Arial"/>
          <w:sz w:val="24"/>
          <w:szCs w:val="24"/>
        </w:rPr>
        <w:t xml:space="preserve">в многоквартирных домах (далее - МКД), находящихся в управлении Получателя субсидии и по адресам, указанным в </w:t>
      </w:r>
      <w:r w:rsidRPr="00C63A24">
        <w:rPr>
          <w:rFonts w:ascii="Arial" w:hAnsi="Arial" w:cs="Arial"/>
          <w:b/>
          <w:sz w:val="24"/>
          <w:szCs w:val="24"/>
        </w:rPr>
        <w:t>Справке-расчет № ___</w:t>
      </w:r>
      <w:r w:rsidR="000E5617" w:rsidRPr="00C63A24">
        <w:rPr>
          <w:rFonts w:ascii="Arial" w:hAnsi="Arial" w:cs="Arial"/>
          <w:b/>
          <w:sz w:val="24"/>
          <w:szCs w:val="24"/>
        </w:rPr>
        <w:t>___</w:t>
      </w:r>
      <w:r w:rsidRPr="00C63A24">
        <w:rPr>
          <w:rFonts w:ascii="Arial" w:hAnsi="Arial" w:cs="Arial"/>
          <w:b/>
          <w:sz w:val="24"/>
          <w:szCs w:val="24"/>
        </w:rPr>
        <w:t xml:space="preserve">__ </w:t>
      </w:r>
      <w:r w:rsidRPr="00C63A24">
        <w:rPr>
          <w:rFonts w:ascii="Arial" w:hAnsi="Arial" w:cs="Arial"/>
          <w:sz w:val="24"/>
          <w:szCs w:val="24"/>
        </w:rPr>
        <w:t xml:space="preserve">о подтверждении фактических затрат, связанных с выполненным ремонтом подъездов в многоквартирных домах, </w:t>
      </w:r>
      <w:r w:rsidRPr="00C63A24">
        <w:rPr>
          <w:rFonts w:ascii="Arial" w:hAnsi="Arial" w:cs="Arial"/>
          <w:sz w:val="24"/>
          <w:szCs w:val="24"/>
        </w:rPr>
        <w:lastRenderedPageBreak/>
        <w:t xml:space="preserve">согласно </w:t>
      </w:r>
      <w:r w:rsidRPr="00C63A24">
        <w:rPr>
          <w:rFonts w:ascii="Arial" w:hAnsi="Arial" w:cs="Arial"/>
          <w:b/>
          <w:sz w:val="24"/>
          <w:szCs w:val="24"/>
        </w:rPr>
        <w:t>Приложению № 1</w:t>
      </w:r>
      <w:r w:rsidRPr="00C63A24">
        <w:rPr>
          <w:rFonts w:ascii="Arial" w:hAnsi="Arial" w:cs="Arial"/>
          <w:sz w:val="24"/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1.4. </w:t>
      </w:r>
      <w:r w:rsidR="00032D2A" w:rsidRPr="00C63A24">
        <w:rPr>
          <w:rFonts w:ascii="Arial" w:hAnsi="Arial" w:cs="Arial"/>
          <w:sz w:val="24"/>
          <w:szCs w:val="24"/>
        </w:rPr>
        <w:t>Сумма затрат, подлежащая возмещению за счет бюджетных средств согласно Справки-расчет составляет ______ (______________) руб. __</w:t>
      </w:r>
      <w:r w:rsidR="000E5617" w:rsidRPr="00C63A24">
        <w:rPr>
          <w:rFonts w:ascii="Arial" w:hAnsi="Arial" w:cs="Arial"/>
          <w:sz w:val="24"/>
          <w:szCs w:val="24"/>
        </w:rPr>
        <w:t>__</w:t>
      </w:r>
      <w:r w:rsidR="00032D2A" w:rsidRPr="00C63A24">
        <w:rPr>
          <w:rFonts w:ascii="Arial" w:hAnsi="Arial" w:cs="Arial"/>
          <w:sz w:val="24"/>
          <w:szCs w:val="24"/>
        </w:rPr>
        <w:t>__ коп.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F23DF8" w:rsidRPr="00C63A24" w:rsidRDefault="00F23DF8" w:rsidP="00BC5919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2. Размер и порядок предоставления Субсидии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2.1. Предоставление Субсидии Получателю субсидии осуществляется по результатам отбора, проведенного Администрацией в соответствии с Постановлением администрации муниципального образования городской округ Люберцы Московской области от ________ № _______ «</w:t>
      </w:r>
      <w:r w:rsidR="00744043" w:rsidRPr="00C63A24">
        <w:rPr>
          <w:rFonts w:ascii="Arial" w:hAnsi="Arial" w:cs="Arial"/>
          <w:bCs/>
          <w:sz w:val="24"/>
          <w:szCs w:val="24"/>
        </w:rPr>
        <w:t>О</w:t>
      </w:r>
      <w:r w:rsidR="00324E47" w:rsidRPr="00C63A24">
        <w:rPr>
          <w:rFonts w:ascii="Arial" w:hAnsi="Arial" w:cs="Arial"/>
          <w:bCs/>
          <w:sz w:val="24"/>
          <w:szCs w:val="24"/>
        </w:rPr>
        <w:t>б утверждении порядка</w:t>
      </w:r>
      <w:r w:rsidR="00744043" w:rsidRPr="00C63A24">
        <w:rPr>
          <w:rFonts w:ascii="Arial" w:hAnsi="Arial" w:cs="Arial"/>
          <w:bCs/>
          <w:sz w:val="24"/>
          <w:szCs w:val="24"/>
        </w:rPr>
        <w:t xml:space="preserve"> предоставления субсидии </w:t>
      </w:r>
      <w:r w:rsidR="00744043" w:rsidRPr="00C63A24">
        <w:rPr>
          <w:rFonts w:ascii="Arial" w:eastAsia="Times New Roman" w:hAnsi="Arial" w:cs="Arial"/>
          <w:bCs/>
          <w:sz w:val="24"/>
          <w:szCs w:val="24"/>
        </w:rPr>
        <w:t>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2024 году</w:t>
      </w:r>
      <w:r w:rsidRPr="00C63A24">
        <w:rPr>
          <w:rFonts w:ascii="Arial" w:hAnsi="Arial" w:cs="Arial"/>
          <w:sz w:val="24"/>
          <w:szCs w:val="24"/>
        </w:rPr>
        <w:t>» (далее – Порядок).</w:t>
      </w:r>
      <w:r w:rsidRPr="00C63A24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bookmark14"/>
      <w:r w:rsidRPr="00C63A24">
        <w:rPr>
          <w:rFonts w:ascii="Arial" w:hAnsi="Arial" w:cs="Arial"/>
          <w:sz w:val="24"/>
          <w:szCs w:val="24"/>
        </w:rPr>
        <w:t>2.2. Субсидии перечисляются по факту выполненных работ: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в случае выполнения работ подрядными организациями – после предоставления документов, подтверждающих оплату 100 % стоимости выполненных работ подрядной организации;</w:t>
      </w:r>
    </w:p>
    <w:p w:rsidR="00BC5919" w:rsidRPr="00C63A24" w:rsidRDefault="00BC5919" w:rsidP="00BC59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в случае выполнения работ хозяйственным способом – после предоставления распорядительного акта на официальном бланке организации, заверенного печатью (при наличии) и подписью руководителя организации</w:t>
      </w:r>
      <w:r w:rsidR="00942D5F" w:rsidRP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-</w:t>
      </w:r>
      <w:r w:rsidR="00942D5F" w:rsidRP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 xml:space="preserve">Получателя субсидии. </w:t>
      </w:r>
    </w:p>
    <w:p w:rsidR="002D16AB" w:rsidRPr="00C63A24" w:rsidRDefault="00BC5919" w:rsidP="00942D5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2.3. </w:t>
      </w:r>
      <w:r w:rsidR="002D16AB" w:rsidRPr="00C63A24">
        <w:rPr>
          <w:rFonts w:ascii="Arial" w:hAnsi="Arial" w:cs="Arial"/>
          <w:sz w:val="24"/>
          <w:szCs w:val="24"/>
        </w:rPr>
        <w:t xml:space="preserve">Срок перечисления Субсидии Получателю субсидии </w:t>
      </w:r>
      <w:r w:rsidR="00942D5F" w:rsidRPr="00C63A24">
        <w:rPr>
          <w:rFonts w:ascii="Arial" w:hAnsi="Arial" w:cs="Arial"/>
          <w:sz w:val="24"/>
          <w:szCs w:val="24"/>
        </w:rPr>
        <w:t>из</w:t>
      </w:r>
      <w:r w:rsidR="002D16AB" w:rsidRPr="00C63A24">
        <w:rPr>
          <w:rFonts w:ascii="Arial" w:hAnsi="Arial" w:cs="Arial"/>
          <w:sz w:val="24"/>
          <w:szCs w:val="24"/>
        </w:rPr>
        <w:t xml:space="preserve"> бюджета городского округа Люберцы </w:t>
      </w:r>
      <w:r w:rsidR="0031428C" w:rsidRPr="00C63A24">
        <w:rPr>
          <w:rFonts w:ascii="Arial" w:hAnsi="Arial" w:cs="Arial"/>
          <w:sz w:val="24"/>
          <w:szCs w:val="24"/>
        </w:rPr>
        <w:t xml:space="preserve">составляет </w:t>
      </w:r>
      <w:r w:rsidR="002D16AB" w:rsidRPr="00C63A24">
        <w:rPr>
          <w:rFonts w:ascii="Arial" w:hAnsi="Arial" w:cs="Arial"/>
          <w:sz w:val="24"/>
          <w:szCs w:val="24"/>
        </w:rPr>
        <w:t xml:space="preserve">не более 10 (десяти) рабочих дней </w:t>
      </w:r>
      <w:r w:rsidR="0069061D" w:rsidRPr="00C63A24">
        <w:rPr>
          <w:rFonts w:ascii="Arial" w:eastAsia="Courier New" w:hAnsi="Arial" w:cs="Arial"/>
          <w:sz w:val="24"/>
          <w:szCs w:val="24"/>
          <w:lang w:eastAsia="ru-RU" w:bidi="ru-RU"/>
        </w:rPr>
        <w:t>после принятия Администрацией решения о предоставлении Субсидии</w:t>
      </w:r>
      <w:r w:rsidR="002D16AB" w:rsidRPr="00C63A24">
        <w:rPr>
          <w:rFonts w:ascii="Arial" w:hAnsi="Arial" w:cs="Arial"/>
          <w:sz w:val="24"/>
          <w:szCs w:val="24"/>
        </w:rPr>
        <w:t>;</w:t>
      </w:r>
    </w:p>
    <w:p w:rsidR="00BC5919" w:rsidRPr="00C63A24" w:rsidRDefault="00BC5919" w:rsidP="00BC5919">
      <w:pPr>
        <w:pStyle w:val="af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 xml:space="preserve">2.4. Предоставление субсидии приостанавливается </w:t>
      </w:r>
      <w:bookmarkEnd w:id="8"/>
      <w:r w:rsidRPr="00C63A24">
        <w:rPr>
          <w:rFonts w:ascii="Arial" w:hAnsi="Arial" w:cs="Arial"/>
        </w:rPr>
        <w:t>в случаях:</w:t>
      </w:r>
    </w:p>
    <w:p w:rsidR="00BC5919" w:rsidRPr="00C63A24" w:rsidRDefault="00BC5919" w:rsidP="00BC59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наличия у Получател</w:t>
      </w:r>
      <w:r w:rsidR="00741BFC" w:rsidRPr="00C63A24">
        <w:rPr>
          <w:rFonts w:ascii="Arial" w:hAnsi="Arial" w:cs="Arial"/>
          <w:sz w:val="24"/>
          <w:szCs w:val="24"/>
        </w:rPr>
        <w:t>я</w:t>
      </w:r>
      <w:r w:rsidRPr="00C63A24">
        <w:rPr>
          <w:rFonts w:ascii="Arial" w:hAnsi="Arial" w:cs="Arial"/>
          <w:sz w:val="24"/>
          <w:szCs w:val="24"/>
        </w:rPr>
        <w:t xml:space="preserve"> субсиди</w:t>
      </w:r>
      <w:r w:rsidR="00741BFC"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z w:val="24"/>
          <w:szCs w:val="24"/>
        </w:rPr>
        <w:t xml:space="preserve">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C5919" w:rsidRPr="00C63A24" w:rsidRDefault="00BC5919" w:rsidP="00BC59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наличия у Получател</w:t>
      </w:r>
      <w:r w:rsidR="00741BFC" w:rsidRPr="00C63A24">
        <w:rPr>
          <w:rFonts w:ascii="Arial" w:hAnsi="Arial" w:cs="Arial"/>
          <w:sz w:val="24"/>
          <w:szCs w:val="24"/>
        </w:rPr>
        <w:t>я</w:t>
      </w:r>
      <w:r w:rsidRPr="00C63A24">
        <w:rPr>
          <w:rFonts w:ascii="Arial" w:hAnsi="Arial" w:cs="Arial"/>
          <w:sz w:val="24"/>
          <w:szCs w:val="24"/>
        </w:rPr>
        <w:t xml:space="preserve"> субсиди</w:t>
      </w:r>
      <w:r w:rsidR="00741BFC"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z w:val="24"/>
          <w:szCs w:val="24"/>
        </w:rPr>
        <w:t xml:space="preserve"> просроченной задолженности по возврату в бюджет городского округа Люберцы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Люберцы;</w:t>
      </w:r>
    </w:p>
    <w:p w:rsidR="00BC5919" w:rsidRPr="00C63A24" w:rsidRDefault="00BC5919" w:rsidP="002D16AB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- проведения реорганизации, ликвидации юридического лица (прекращения физическим лицом деятельности в качестве индивидуального предпринимателя) или проведение в отношении юридического лица (индивидуального предпринимателя) процедуры банкротства.</w:t>
      </w:r>
    </w:p>
    <w:p w:rsidR="00032D2A" w:rsidRPr="00C63A24" w:rsidRDefault="00032D2A" w:rsidP="00032D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23DF8" w:rsidRPr="00C63A24" w:rsidRDefault="00F23DF8" w:rsidP="00032D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BC5919" w:rsidRPr="00C63A24" w:rsidRDefault="00BC5919" w:rsidP="00BC5919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3.1. Администрация: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  <w:r w:rsidR="0069061D" w:rsidRPr="00C63A24">
        <w:rPr>
          <w:rFonts w:ascii="Arial" w:hAnsi="Arial" w:cs="Arial"/>
          <w:sz w:val="24"/>
          <w:szCs w:val="24"/>
        </w:rPr>
        <w:t>В случае несоответствия документов требованиям Порядка Субсидия не предоставляется, и документы подлежат возврату.</w:t>
      </w:r>
    </w:p>
    <w:p w:rsidR="00BC5919" w:rsidRPr="00C63A24" w:rsidRDefault="00BC5919" w:rsidP="00BC5919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3.1.2. Обеспечивает проверку </w:t>
      </w:r>
      <w:r w:rsidR="0069061D" w:rsidRPr="00C63A24">
        <w:rPr>
          <w:rFonts w:ascii="Arial" w:hAnsi="Arial" w:cs="Arial"/>
          <w:sz w:val="24"/>
          <w:szCs w:val="24"/>
        </w:rPr>
        <w:t xml:space="preserve">фактического выполнения работ на предмет их соответствия действующим правилам и нормам содержания жилищного фонда, проверку </w:t>
      </w:r>
      <w:r w:rsidR="0069061D" w:rsidRPr="00C63A24">
        <w:rPr>
          <w:rFonts w:ascii="Arial" w:hAnsi="Arial" w:cs="Arial"/>
          <w:sz w:val="24"/>
          <w:szCs w:val="24"/>
        </w:rPr>
        <w:lastRenderedPageBreak/>
        <w:t>заявленных видов и объемов работ и правильность расчета Получателем с</w:t>
      </w:r>
      <w:r w:rsidR="00F23DF8" w:rsidRPr="00C63A24">
        <w:rPr>
          <w:rFonts w:ascii="Arial" w:hAnsi="Arial" w:cs="Arial"/>
          <w:sz w:val="24"/>
          <w:szCs w:val="24"/>
        </w:rPr>
        <w:t>убсидии размера Субсидии до момента заключения настоящего Соглашения</w:t>
      </w:r>
      <w:r w:rsidRPr="00C63A24">
        <w:rPr>
          <w:rFonts w:ascii="Arial" w:hAnsi="Arial" w:cs="Arial"/>
          <w:sz w:val="24"/>
          <w:szCs w:val="24"/>
        </w:rPr>
        <w:t>.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3.1.</w:t>
      </w:r>
      <w:r w:rsidR="00F23DF8" w:rsidRPr="00C63A24">
        <w:rPr>
          <w:rFonts w:ascii="Arial" w:hAnsi="Arial" w:cs="Arial"/>
          <w:sz w:val="24"/>
          <w:szCs w:val="24"/>
        </w:rPr>
        <w:t>3</w:t>
      </w:r>
      <w:r w:rsidRPr="00C63A24">
        <w:rPr>
          <w:rFonts w:ascii="Arial" w:hAnsi="Arial" w:cs="Arial"/>
          <w:sz w:val="24"/>
          <w:szCs w:val="24"/>
        </w:rPr>
        <w:t>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BC5919" w:rsidRPr="00C63A24" w:rsidRDefault="00F23DF8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3.1.4</w:t>
      </w:r>
      <w:r w:rsidR="00BC5919" w:rsidRPr="00C63A24">
        <w:rPr>
          <w:rFonts w:ascii="Arial" w:hAnsi="Arial" w:cs="Arial"/>
          <w:sz w:val="24"/>
          <w:szCs w:val="24"/>
        </w:rPr>
        <w:t>. Вправе совместно с органами муниципального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BC5919" w:rsidRPr="00C63A24" w:rsidRDefault="00F23DF8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3.1.5</w:t>
      </w:r>
      <w:r w:rsidR="00BC5919" w:rsidRPr="00C63A24">
        <w:rPr>
          <w:rFonts w:ascii="Arial" w:hAnsi="Arial" w:cs="Arial"/>
          <w:sz w:val="24"/>
          <w:szCs w:val="24"/>
        </w:rPr>
        <w:t>. Принимает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- использования Субсидии не по целевому назначению; 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выявления фактов недостоверности сведений, указанных в документах для предоставления Субсидии и в отчетности, предоставляемых в Администрацию.</w:t>
      </w:r>
    </w:p>
    <w:p w:rsidR="00BC5919" w:rsidRPr="00C63A24" w:rsidRDefault="00BC5919" w:rsidP="00BC5919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3.2. Получатель субсидии: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3.2.1. Представляет в Администрацию документы для предоставления Субсидии, предусмотренные Порядком. </w:t>
      </w:r>
    </w:p>
    <w:p w:rsidR="00BC5919" w:rsidRPr="00C63A24" w:rsidRDefault="00BC5919" w:rsidP="00BC59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3.2.2. Представляет в Администрацию отчет о получении субсидии на ремонт подъездов в многоквартирных домах по форме согласно Приложению № 2 к настоящему Соглашению в течение 14 календарных дней с момента получения из бюджета городского округа Люберцы субсидии.</w:t>
      </w:r>
    </w:p>
    <w:p w:rsidR="00BC5919" w:rsidRPr="00C63A24" w:rsidRDefault="00BC5919" w:rsidP="00BC59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3.2.3. Дает согласие на осуществление органами муниципального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BC5919" w:rsidRPr="00C63A24" w:rsidRDefault="00BC5919" w:rsidP="00BC59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3.2.4. Возвращает предоставленные за счет бюджетных средств суммы возмещения в бюджет городского округа Люберцы </w:t>
      </w:r>
      <w:r w:rsidR="00F23DF8" w:rsidRPr="00C63A24">
        <w:rPr>
          <w:rFonts w:ascii="Arial" w:hAnsi="Arial" w:cs="Arial"/>
          <w:sz w:val="24"/>
          <w:szCs w:val="24"/>
        </w:rPr>
        <w:t>в течение 15 (пятнадцати) рабочих дней, после</w:t>
      </w:r>
      <w:r w:rsidRPr="00C63A24">
        <w:rPr>
          <w:rFonts w:ascii="Arial" w:hAnsi="Arial" w:cs="Arial"/>
          <w:sz w:val="24"/>
          <w:szCs w:val="24"/>
        </w:rPr>
        <w:t xml:space="preserve"> получении соответствующего </w:t>
      </w:r>
      <w:r w:rsidR="00F23DF8" w:rsidRPr="00C63A24">
        <w:rPr>
          <w:rFonts w:ascii="Arial" w:hAnsi="Arial" w:cs="Arial"/>
          <w:sz w:val="24"/>
          <w:szCs w:val="24"/>
        </w:rPr>
        <w:t>требования</w:t>
      </w:r>
      <w:r w:rsidRPr="00C63A24">
        <w:rPr>
          <w:rFonts w:ascii="Arial" w:hAnsi="Arial" w:cs="Arial"/>
          <w:sz w:val="24"/>
          <w:szCs w:val="24"/>
        </w:rPr>
        <w:t xml:space="preserve"> от Администрации. </w:t>
      </w:r>
    </w:p>
    <w:p w:rsidR="00744043" w:rsidRPr="00C63A24" w:rsidRDefault="00744043" w:rsidP="00BC59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23DF8" w:rsidRPr="00C63A24" w:rsidRDefault="00F23DF8" w:rsidP="00BC59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4.1.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4.2.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Администрацию, в соответствии с законодательством Российской Федерации и законодательством Московской области.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</w:t>
      </w:r>
      <w:r w:rsidRPr="00C63A24">
        <w:rPr>
          <w:rFonts w:ascii="Arial" w:hAnsi="Arial" w:cs="Arial"/>
          <w:sz w:val="24"/>
          <w:szCs w:val="24"/>
        </w:rPr>
        <w:lastRenderedPageBreak/>
        <w:t>которых Сторона, не исполнившая обязательство полностью или частично, не могла ни предвидеть, ни предотвратить.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BC5919" w:rsidRPr="00C63A24" w:rsidRDefault="00BC5919" w:rsidP="00BC5919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F23DF8" w:rsidRPr="00C63A24" w:rsidRDefault="00F23DF8" w:rsidP="00BC5919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5. Срок действия Соглашения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5.1. Настоящее Соглашение вступает в силу со дня его подписания и действует до 31.12.</w:t>
      </w:r>
      <w:r w:rsidR="00D90128" w:rsidRPr="00C63A24">
        <w:rPr>
          <w:rFonts w:ascii="Arial" w:hAnsi="Arial" w:cs="Arial"/>
          <w:sz w:val="24"/>
          <w:szCs w:val="24"/>
        </w:rPr>
        <w:t>2024</w:t>
      </w:r>
      <w:r w:rsidRPr="00C63A24">
        <w:rPr>
          <w:rFonts w:ascii="Arial" w:hAnsi="Arial" w:cs="Arial"/>
          <w:sz w:val="24"/>
          <w:szCs w:val="24"/>
        </w:rPr>
        <w:t xml:space="preserve"> года.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5.2. Прекращение срока действия Соглашения не влечет прекращения обязательств по представлению в Администрацию отчетности в соответствии  с п. 3.2.2 настоящего Соглашения.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3DF8" w:rsidRPr="00C63A24" w:rsidRDefault="00F23DF8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6.5. При не достижении согласия Стороны вправе обратиться за защитой 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BC5919" w:rsidRPr="00C63A24" w:rsidRDefault="00BC5919" w:rsidP="00BC5919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BC5919" w:rsidRPr="00C63A24" w:rsidRDefault="00BC5919" w:rsidP="00BC59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23DF8" w:rsidRPr="00C63A24" w:rsidRDefault="00F23DF8" w:rsidP="00BC59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C5919" w:rsidRPr="00C63A24" w:rsidRDefault="00BC5919" w:rsidP="00BC59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BC5919" w:rsidRPr="00C63A24" w:rsidTr="00BC5919">
        <w:trPr>
          <w:trHeight w:val="87"/>
        </w:trPr>
        <w:tc>
          <w:tcPr>
            <w:tcW w:w="4820" w:type="dxa"/>
          </w:tcPr>
          <w:p w:rsidR="00BC5919" w:rsidRPr="00C63A24" w:rsidRDefault="00BC5919" w:rsidP="00BC5919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919" w:rsidRPr="00C63A24" w:rsidRDefault="00BC5919" w:rsidP="00BC5919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Администрация муниципального образования городской округ Люберцы:</w:t>
            </w:r>
          </w:p>
          <w:p w:rsidR="00BC5919" w:rsidRPr="00C63A24" w:rsidRDefault="00BC5919" w:rsidP="00BC5919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C5919" w:rsidRPr="00C63A24" w:rsidRDefault="00BC5919" w:rsidP="00BC5919">
            <w:pPr>
              <w:pStyle w:val="ConsPlusNonformat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5919" w:rsidRPr="00C63A24" w:rsidRDefault="00BC5919" w:rsidP="00BC5919">
            <w:pPr>
              <w:pStyle w:val="ConsPlusNonformat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 w:rsidRPr="00C63A24">
              <w:rPr>
                <w:rFonts w:ascii="Arial" w:hAnsi="Arial" w:cs="Arial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субсидии</w:t>
            </w:r>
            <w:r w:rsidRPr="00C63A2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BC5919" w:rsidRPr="00C63A24" w:rsidRDefault="00C63A24" w:rsidP="00BC5919">
            <w:pPr>
              <w:pStyle w:val="ConsPlusNonformat"/>
              <w:ind w:left="34"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Наименование:__________</w:t>
            </w:r>
            <w:r w:rsidR="00BC5919" w:rsidRPr="00C63A24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BC5919" w:rsidRPr="00C63A24" w:rsidTr="00BC5919">
        <w:trPr>
          <w:trHeight w:val="87"/>
        </w:trPr>
        <w:tc>
          <w:tcPr>
            <w:tcW w:w="4820" w:type="dxa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BC5919" w:rsidRPr="00C63A24" w:rsidTr="00BC5919">
              <w:tc>
                <w:tcPr>
                  <w:tcW w:w="4712" w:type="dxa"/>
                </w:tcPr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 xml:space="preserve">Юридический адрес: 140000, Московская область, </w:t>
                  </w:r>
                  <w:proofErr w:type="spellStart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г.Люберцы</w:t>
                  </w:r>
                  <w:proofErr w:type="spellEnd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 xml:space="preserve">Почтовый адрес: 140000, Московская область, </w:t>
                  </w:r>
                  <w:proofErr w:type="spellStart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г.Люберцы</w:t>
                  </w:r>
                  <w:proofErr w:type="spellEnd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BC5919" w:rsidRPr="00C63A24" w:rsidRDefault="00BC5919" w:rsidP="00BC5919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 xml:space="preserve">ИНН 5027036758 / КПП </w:t>
                  </w:r>
                  <w:r w:rsidRPr="00C63A24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502701001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ОКВЭД 84.11.3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 xml:space="preserve">ОКПО </w:t>
                  </w:r>
                  <w:r w:rsidRPr="00C63A24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04034252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ОГРН 1025003213179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ФУ администрации</w:t>
                  </w:r>
                  <w:r w:rsidR="00F23DF8" w:rsidRPr="00C63A24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 xml:space="preserve"> городского округа Люберцы</w:t>
                  </w:r>
                  <w:r w:rsidRPr="00C63A24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 xml:space="preserve"> 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(</w:t>
                  </w:r>
                  <w:proofErr w:type="gramStart"/>
                  <w:r w:rsidRPr="00C63A24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л</w:t>
                  </w:r>
                  <w:proofErr w:type="gramEnd"/>
                  <w:r w:rsidRPr="00C63A24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/с 03000270212 Администрация муниципального образования городской округ Люберцы Московской области)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/с 03231643467480004800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ГУ Банка России по ЦФО</w:t>
                  </w: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//УФК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по</w:t>
                  </w:r>
                  <w:proofErr w:type="gramEnd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 xml:space="preserve"> Московской области, </w:t>
                  </w:r>
                  <w:proofErr w:type="spellStart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г.Москва</w:t>
                  </w:r>
                  <w:proofErr w:type="spellEnd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кор</w:t>
                  </w:r>
                  <w:proofErr w:type="spellEnd"/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./с 40102810845370000004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БИК 004525987</w:t>
                  </w:r>
                </w:p>
                <w:p w:rsidR="00BC5919" w:rsidRPr="00C63A24" w:rsidRDefault="00BC5919" w:rsidP="00BC591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5919" w:rsidRPr="00C63A24" w:rsidRDefault="00BC5919" w:rsidP="00BC5919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5919" w:rsidRPr="00C63A24" w:rsidRDefault="00C63A24" w:rsidP="00BC5919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</w:t>
                  </w:r>
                  <w:r w:rsidR="00BC5919" w:rsidRPr="00C63A24">
                    <w:rPr>
                      <w:rFonts w:ascii="Arial" w:hAnsi="Arial" w:cs="Arial"/>
                      <w:sz w:val="24"/>
                      <w:szCs w:val="24"/>
                    </w:rPr>
                    <w:t>_____/ ________________</w:t>
                  </w:r>
                </w:p>
                <w:p w:rsidR="00BC5919" w:rsidRPr="00C63A24" w:rsidRDefault="00BC5919" w:rsidP="00BC59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BC5919" w:rsidRPr="00C63A24" w:rsidRDefault="00BC5919" w:rsidP="00BC59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BC5919" w:rsidRPr="00C63A24" w:rsidTr="00BC5919">
              <w:tc>
                <w:tcPr>
                  <w:tcW w:w="8709" w:type="dxa"/>
                </w:tcPr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Юридический адрес: 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ИНН____________ / КПП 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ОКВЭД_______________________________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ОКПО 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ОГРН_________________________________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Банк:__________________________________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BC5919" w:rsidRPr="00C63A24" w:rsidRDefault="00BC5919" w:rsidP="00BC591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5919" w:rsidRPr="00C63A24" w:rsidRDefault="00BC5919" w:rsidP="00BC5919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5919" w:rsidRPr="00C63A24" w:rsidRDefault="00BC5919" w:rsidP="00BC5919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>____________________/ __________________</w:t>
                  </w:r>
                </w:p>
                <w:p w:rsidR="00BC5919" w:rsidRPr="00C63A24" w:rsidRDefault="00BC5919" w:rsidP="00BC5919">
                  <w:pPr>
                    <w:pStyle w:val="32"/>
                    <w:spacing w:after="0"/>
                    <w:ind w:left="0" w:right="44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A2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BC5919" w:rsidRPr="00C63A24" w:rsidRDefault="00BC5919" w:rsidP="00BC59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919" w:rsidRPr="00C63A24" w:rsidRDefault="00BC5919" w:rsidP="00BC5919">
      <w:pPr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sz w:val="24"/>
          <w:szCs w:val="24"/>
        </w:rPr>
        <w:sectPr w:rsidR="00BC5919" w:rsidRPr="00C63A24" w:rsidSect="00A03BA8">
          <w:headerReference w:type="default" r:id="rId15"/>
          <w:pgSz w:w="11906" w:h="16838"/>
          <w:pgMar w:top="1134" w:right="567" w:bottom="851" w:left="1134" w:header="709" w:footer="709" w:gutter="0"/>
          <w:pgNumType w:start="0"/>
          <w:cols w:space="708"/>
          <w:titlePg/>
          <w:docGrid w:linePitch="360"/>
        </w:sectPr>
      </w:pPr>
    </w:p>
    <w:p w:rsidR="00BC5919" w:rsidRPr="002F067A" w:rsidRDefault="00744043" w:rsidP="00744043">
      <w:pPr>
        <w:autoSpaceDE w:val="0"/>
        <w:autoSpaceDN w:val="0"/>
        <w:adjustRightInd w:val="0"/>
        <w:ind w:left="7080"/>
        <w:jc w:val="center"/>
        <w:outlineLvl w:val="0"/>
        <w:rPr>
          <w:rFonts w:ascii="Arial" w:hAnsi="Arial" w:cs="Arial"/>
          <w:sz w:val="24"/>
          <w:szCs w:val="24"/>
        </w:rPr>
      </w:pPr>
      <w:r w:rsidRPr="002F067A">
        <w:rPr>
          <w:rFonts w:ascii="Arial" w:hAnsi="Arial" w:cs="Arial"/>
          <w:sz w:val="24"/>
          <w:szCs w:val="24"/>
        </w:rPr>
        <w:lastRenderedPageBreak/>
        <w:t xml:space="preserve">   </w:t>
      </w:r>
      <w:r w:rsidR="00BC5919" w:rsidRPr="002F067A">
        <w:rPr>
          <w:rFonts w:ascii="Arial" w:hAnsi="Arial" w:cs="Arial"/>
          <w:sz w:val="24"/>
          <w:szCs w:val="24"/>
        </w:rPr>
        <w:t>Приложение № 1</w:t>
      </w:r>
    </w:p>
    <w:p w:rsidR="00BC5919" w:rsidRPr="002F067A" w:rsidRDefault="00BC5919" w:rsidP="00BC5919">
      <w:pPr>
        <w:autoSpaceDE w:val="0"/>
        <w:autoSpaceDN w:val="0"/>
        <w:adjustRightInd w:val="0"/>
        <w:ind w:left="7080"/>
        <w:jc w:val="center"/>
        <w:outlineLvl w:val="0"/>
        <w:rPr>
          <w:rFonts w:ascii="Arial" w:hAnsi="Arial" w:cs="Arial"/>
          <w:sz w:val="24"/>
          <w:szCs w:val="24"/>
        </w:rPr>
      </w:pPr>
      <w:r w:rsidRPr="002F067A">
        <w:rPr>
          <w:rFonts w:ascii="Arial" w:hAnsi="Arial" w:cs="Arial"/>
          <w:sz w:val="24"/>
          <w:szCs w:val="24"/>
        </w:rPr>
        <w:t>к Соглашению</w:t>
      </w:r>
    </w:p>
    <w:p w:rsidR="00BC5919" w:rsidRPr="002F067A" w:rsidRDefault="00BC5919" w:rsidP="00BC5919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b/>
          <w:i/>
          <w:sz w:val="24"/>
          <w:szCs w:val="24"/>
        </w:rPr>
      </w:pPr>
      <w:r w:rsidRPr="002F067A">
        <w:rPr>
          <w:rFonts w:ascii="Arial" w:hAnsi="Arial" w:cs="Arial"/>
          <w:sz w:val="24"/>
          <w:szCs w:val="24"/>
        </w:rPr>
        <w:t xml:space="preserve">от «___» _______ </w:t>
      </w:r>
      <w:r w:rsidR="00D90128" w:rsidRPr="002F067A">
        <w:rPr>
          <w:rFonts w:ascii="Arial" w:hAnsi="Arial" w:cs="Arial"/>
          <w:sz w:val="24"/>
          <w:szCs w:val="24"/>
        </w:rPr>
        <w:t>2024</w:t>
      </w:r>
      <w:r w:rsidRPr="002F067A">
        <w:rPr>
          <w:rFonts w:ascii="Arial" w:hAnsi="Arial" w:cs="Arial"/>
          <w:sz w:val="24"/>
          <w:szCs w:val="24"/>
        </w:rPr>
        <w:t xml:space="preserve"> г. № _________</w:t>
      </w:r>
    </w:p>
    <w:p w:rsidR="00BC5919" w:rsidRPr="00C63A24" w:rsidRDefault="00BC5919" w:rsidP="00BC591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C63A24">
        <w:rPr>
          <w:rFonts w:ascii="Arial" w:hAnsi="Arial" w:cs="Arial"/>
          <w:b/>
          <w:sz w:val="18"/>
          <w:szCs w:val="18"/>
        </w:rPr>
        <w:t>Справка-расчет № ______</w:t>
      </w:r>
    </w:p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на территории муниципального образования </w:t>
      </w:r>
      <w:r w:rsidRPr="00C63A24">
        <w:rPr>
          <w:rFonts w:ascii="Arial" w:hAnsi="Arial" w:cs="Arial"/>
          <w:sz w:val="18"/>
          <w:szCs w:val="18"/>
          <w:u w:val="single"/>
        </w:rPr>
        <w:t xml:space="preserve">городской округ Люберцы </w:t>
      </w:r>
      <w:r w:rsidRPr="00C63A24">
        <w:rPr>
          <w:rFonts w:ascii="Arial" w:hAnsi="Arial" w:cs="Arial"/>
          <w:sz w:val="18"/>
          <w:szCs w:val="18"/>
        </w:rPr>
        <w:t>Московской области</w:t>
      </w:r>
    </w:p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tbl>
      <w:tblPr>
        <w:tblW w:w="14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96"/>
        <w:gridCol w:w="850"/>
        <w:gridCol w:w="1276"/>
        <w:gridCol w:w="1615"/>
        <w:gridCol w:w="1503"/>
        <w:gridCol w:w="1560"/>
        <w:gridCol w:w="1701"/>
        <w:gridCol w:w="1417"/>
        <w:gridCol w:w="1413"/>
      </w:tblGrid>
      <w:tr w:rsidR="00C5602F" w:rsidRPr="00C63A24" w:rsidTr="00741BFC">
        <w:trPr>
          <w:trHeight w:val="392"/>
          <w:jc w:val="center"/>
        </w:trPr>
        <w:tc>
          <w:tcPr>
            <w:tcW w:w="680" w:type="dxa"/>
            <w:vMerge w:val="restart"/>
            <w:shd w:val="clear" w:color="auto" w:fill="auto"/>
          </w:tcPr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 xml:space="preserve">№ п/п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0" w:type="dxa"/>
            <w:vMerge w:val="restart"/>
          </w:tcPr>
          <w:p w:rsidR="00C5602F" w:rsidRPr="00C63A24" w:rsidRDefault="00C5602F" w:rsidP="00973FF7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C5602F" w:rsidRPr="00C63A24" w:rsidRDefault="00C5602F" w:rsidP="00973FF7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подъезда</w:t>
            </w:r>
          </w:p>
        </w:tc>
        <w:tc>
          <w:tcPr>
            <w:tcW w:w="1276" w:type="dxa"/>
            <w:vMerge w:val="restart"/>
          </w:tcPr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№ п/п адреса</w:t>
            </w:r>
          </w:p>
          <w:p w:rsidR="00C5602F" w:rsidRPr="00C63A24" w:rsidRDefault="00C5602F" w:rsidP="00973FF7">
            <w:pPr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1615" w:type="dxa"/>
            <w:vMerge w:val="restart"/>
          </w:tcPr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503" w:type="dxa"/>
            <w:vMerge w:val="restart"/>
          </w:tcPr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 xml:space="preserve">Сумма фактических затрат </w:t>
            </w:r>
          </w:p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на ремонт подъезда</w:t>
            </w:r>
          </w:p>
          <w:p w:rsidR="00C5602F" w:rsidRPr="00C63A24" w:rsidRDefault="00C5602F" w:rsidP="00973FF7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A2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5602F" w:rsidRPr="00C63A24" w:rsidRDefault="00C5602F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Сумма затрат</w:t>
            </w:r>
          </w:p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за счет внебюджетных источников</w:t>
            </w:r>
          </w:p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63A24">
              <w:rPr>
                <w:rFonts w:ascii="Arial" w:hAnsi="Arial" w:cs="Arial"/>
                <w:b/>
                <w:sz w:val="16"/>
                <w:szCs w:val="16"/>
              </w:rPr>
              <w:t>(гр.7*70%)</w:t>
            </w:r>
          </w:p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602F" w:rsidRPr="00C63A24" w:rsidRDefault="00C5602F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5602F" w:rsidRPr="00C63A24" w:rsidRDefault="00C5602F" w:rsidP="00C745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 xml:space="preserve">Процент субсидирования из бюджета                  </w:t>
            </w:r>
            <w:proofErr w:type="spellStart"/>
            <w:r w:rsidRPr="00C63A24">
              <w:rPr>
                <w:rFonts w:ascii="Arial" w:hAnsi="Arial" w:cs="Arial"/>
                <w:sz w:val="16"/>
                <w:szCs w:val="16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16"/>
                <w:szCs w:val="16"/>
              </w:rPr>
              <w:t>. Люберцы Московской области,</w:t>
            </w:r>
          </w:p>
          <w:p w:rsidR="00C5602F" w:rsidRPr="00C63A24" w:rsidRDefault="00C5602F" w:rsidP="00C745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5602F" w:rsidRPr="00C63A24" w:rsidRDefault="00C5602F" w:rsidP="00C745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C5602F" w:rsidRPr="00C63A24" w:rsidRDefault="00C5602F" w:rsidP="00C745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63A24">
              <w:rPr>
                <w:rFonts w:ascii="Arial" w:hAnsi="Arial" w:cs="Arial"/>
                <w:b/>
                <w:sz w:val="16"/>
                <w:szCs w:val="16"/>
              </w:rPr>
              <w:t>(гр.7- гр.8)</w:t>
            </w:r>
          </w:p>
          <w:p w:rsidR="00C5602F" w:rsidRPr="00C63A24" w:rsidRDefault="00C5602F" w:rsidP="00C745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C5602F" w:rsidRPr="00C63A24" w:rsidTr="00741BFC">
        <w:trPr>
          <w:trHeight w:val="1204"/>
          <w:jc w:val="center"/>
        </w:trPr>
        <w:tc>
          <w:tcPr>
            <w:tcW w:w="6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920C5" w:rsidRPr="00C63A24" w:rsidRDefault="00E920C5" w:rsidP="00973FF7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bottom w:val="single" w:sz="4" w:space="0" w:color="000000"/>
            </w:tcBorders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/>
            </w:tcBorders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02F" w:rsidRPr="00C63A24" w:rsidTr="00741BFC">
        <w:trPr>
          <w:trHeight w:val="78"/>
          <w:jc w:val="center"/>
        </w:trPr>
        <w:tc>
          <w:tcPr>
            <w:tcW w:w="680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5" w:type="dxa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03" w:type="dxa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920C5" w:rsidRPr="00C63A24" w:rsidRDefault="00E920C5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3" w:type="dxa"/>
            <w:shd w:val="clear" w:color="auto" w:fill="auto"/>
          </w:tcPr>
          <w:p w:rsidR="00E920C5" w:rsidRPr="00C63A24" w:rsidRDefault="00C5602F" w:rsidP="00973FF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5602F" w:rsidRPr="00C63A24" w:rsidTr="00741BFC">
        <w:trPr>
          <w:trHeight w:val="283"/>
          <w:jc w:val="center"/>
        </w:trPr>
        <w:tc>
          <w:tcPr>
            <w:tcW w:w="680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02F" w:rsidRPr="00C63A24" w:rsidTr="00741BFC">
        <w:trPr>
          <w:jc w:val="center"/>
        </w:trPr>
        <w:tc>
          <w:tcPr>
            <w:tcW w:w="680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96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02F" w:rsidRPr="00C63A24" w:rsidTr="00741BFC">
        <w:trPr>
          <w:jc w:val="center"/>
        </w:trPr>
        <w:tc>
          <w:tcPr>
            <w:tcW w:w="680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96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02F" w:rsidRPr="00C63A24" w:rsidTr="00741BFC">
        <w:trPr>
          <w:jc w:val="center"/>
        </w:trPr>
        <w:tc>
          <w:tcPr>
            <w:tcW w:w="680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63A24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63A24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276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63A24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615" w:type="dxa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63A24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503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63A24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E920C5" w:rsidRPr="00C63A24" w:rsidRDefault="00E920C5" w:rsidP="00973F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63A24">
              <w:rPr>
                <w:rFonts w:ascii="Arial" w:hAnsi="Arial" w:cs="Arial"/>
                <w:szCs w:val="28"/>
              </w:rPr>
              <w:t>Х</w:t>
            </w:r>
          </w:p>
        </w:tc>
      </w:tr>
    </w:tbl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2D16AB" w:rsidRPr="00C63A24" w:rsidRDefault="002D16AB" w:rsidP="002D16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2D16AB" w:rsidRPr="00C63A24" w:rsidRDefault="002D16AB" w:rsidP="002D16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2D16AB" w:rsidRPr="00C63A24" w:rsidRDefault="002D16AB" w:rsidP="002D16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2D16AB" w:rsidRPr="00C63A24" w:rsidRDefault="002D16AB" w:rsidP="002D16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  МП                        </w:t>
      </w:r>
      <w:proofErr w:type="gramStart"/>
      <w:r w:rsidRPr="00C63A24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C63A24">
        <w:rPr>
          <w:rFonts w:ascii="Arial" w:hAnsi="Arial" w:cs="Arial"/>
          <w:sz w:val="18"/>
          <w:szCs w:val="18"/>
        </w:rPr>
        <w:t>наименование организации-получателя субсидии          (фамилия, инициалы)                                         (подпись)</w:t>
      </w:r>
    </w:p>
    <w:p w:rsidR="002D16AB" w:rsidRPr="00C63A24" w:rsidRDefault="002D16AB" w:rsidP="002D16AB">
      <w:pPr>
        <w:pStyle w:val="ConsPlusNonformat"/>
        <w:widowControl/>
        <w:rPr>
          <w:rFonts w:ascii="Arial" w:hAnsi="Arial" w:cs="Arial"/>
          <w:b/>
          <w:sz w:val="18"/>
          <w:szCs w:val="18"/>
        </w:rPr>
      </w:pPr>
    </w:p>
    <w:p w:rsidR="002D16AB" w:rsidRPr="00C63A24" w:rsidRDefault="002D16AB" w:rsidP="002D16AB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Расчет проверен</w:t>
      </w:r>
      <w:r w:rsidRPr="00C63A24">
        <w:rPr>
          <w:rFonts w:ascii="Arial" w:hAnsi="Arial" w:cs="Arial"/>
          <w:b/>
          <w:sz w:val="18"/>
          <w:szCs w:val="18"/>
        </w:rPr>
        <w:t xml:space="preserve"> </w:t>
      </w:r>
      <w:r w:rsidRPr="00C63A24">
        <w:rPr>
          <w:rFonts w:ascii="Arial" w:hAnsi="Arial" w:cs="Arial"/>
          <w:sz w:val="18"/>
          <w:szCs w:val="18"/>
        </w:rPr>
        <w:t xml:space="preserve">муниципальным образованием       </w:t>
      </w:r>
      <w:r w:rsidRPr="00C63A24">
        <w:rPr>
          <w:rFonts w:ascii="Arial" w:hAnsi="Arial" w:cs="Arial"/>
          <w:sz w:val="18"/>
          <w:szCs w:val="18"/>
          <w:u w:val="single"/>
        </w:rPr>
        <w:t>городской округ Люберцы</w:t>
      </w:r>
      <w:r w:rsidRPr="00C63A24">
        <w:rPr>
          <w:rFonts w:ascii="Arial" w:hAnsi="Arial" w:cs="Arial"/>
          <w:sz w:val="18"/>
          <w:szCs w:val="18"/>
        </w:rPr>
        <w:t xml:space="preserve">      Московской области</w:t>
      </w:r>
    </w:p>
    <w:p w:rsidR="002D16AB" w:rsidRPr="00C63A24" w:rsidRDefault="002D16AB" w:rsidP="002D16AB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2D16AB" w:rsidRPr="00C63A24" w:rsidRDefault="002D16AB" w:rsidP="002D16AB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2D16AB" w:rsidRPr="00C63A24" w:rsidRDefault="002D16AB" w:rsidP="002D16AB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2D16AB" w:rsidRPr="00C63A24" w:rsidRDefault="002D16AB" w:rsidP="002D16AB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Главный бухгалтер                             _________________________ _________________________________________________</w:t>
      </w:r>
    </w:p>
    <w:p w:rsidR="002D16AB" w:rsidRPr="00C63A24" w:rsidRDefault="002D16AB" w:rsidP="002D16AB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2D16AB" w:rsidRPr="00C63A24" w:rsidRDefault="002D16AB" w:rsidP="002D16AB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Исполнитель (от муниципального образования) _______________________ __________________________ _________________________</w:t>
      </w:r>
    </w:p>
    <w:p w:rsidR="002D16AB" w:rsidRPr="00C63A24" w:rsidRDefault="002D16AB" w:rsidP="002D16AB">
      <w:pPr>
        <w:pStyle w:val="ConsPlusNonformat"/>
        <w:widowControl/>
        <w:ind w:left="-142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  <w:r w:rsidRPr="00C63A24">
        <w:rPr>
          <w:rFonts w:ascii="Arial" w:hAnsi="Arial" w:cs="Arial"/>
          <w:b/>
          <w:sz w:val="18"/>
          <w:szCs w:val="18"/>
        </w:rPr>
        <w:t xml:space="preserve"> </w:t>
      </w:r>
    </w:p>
    <w:p w:rsidR="00BC5919" w:rsidRPr="007E6EC9" w:rsidRDefault="00D936BD" w:rsidP="00D936B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</w:t>
      </w:r>
      <w:r w:rsidR="00BC5919" w:rsidRPr="007E6EC9">
        <w:rPr>
          <w:rFonts w:ascii="Arial" w:hAnsi="Arial" w:cs="Arial"/>
          <w:sz w:val="24"/>
          <w:szCs w:val="24"/>
        </w:rPr>
        <w:t xml:space="preserve">Приложение № 2 </w:t>
      </w:r>
    </w:p>
    <w:p w:rsidR="00BC5919" w:rsidRPr="007E6EC9" w:rsidRDefault="00D936BD" w:rsidP="00D936B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C5919" w:rsidRPr="007E6EC9">
        <w:rPr>
          <w:rFonts w:ascii="Arial" w:hAnsi="Arial" w:cs="Arial"/>
          <w:sz w:val="24"/>
          <w:szCs w:val="24"/>
        </w:rPr>
        <w:t xml:space="preserve">к Соглашению </w:t>
      </w:r>
    </w:p>
    <w:p w:rsidR="00BC5919" w:rsidRPr="007E6EC9" w:rsidRDefault="00BC5919" w:rsidP="00BC591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от «___» _________ </w:t>
      </w:r>
      <w:r w:rsidR="00D90128" w:rsidRPr="007E6EC9">
        <w:rPr>
          <w:rFonts w:ascii="Arial" w:hAnsi="Arial" w:cs="Arial"/>
          <w:sz w:val="24"/>
          <w:szCs w:val="24"/>
        </w:rPr>
        <w:t>2024</w:t>
      </w:r>
      <w:r w:rsidRPr="007E6EC9">
        <w:rPr>
          <w:rFonts w:ascii="Arial" w:hAnsi="Arial" w:cs="Arial"/>
          <w:sz w:val="24"/>
          <w:szCs w:val="24"/>
        </w:rPr>
        <w:t xml:space="preserve"> г. № ________</w:t>
      </w:r>
    </w:p>
    <w:p w:rsidR="00BC5919" w:rsidRPr="007E6EC9" w:rsidRDefault="00BC5919" w:rsidP="00BC591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D16AB" w:rsidRPr="00C63A24" w:rsidRDefault="002D16AB" w:rsidP="002D1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bookmarkStart w:id="9" w:name="OLE_LINK36"/>
      <w:r w:rsidRPr="00C63A24">
        <w:rPr>
          <w:rFonts w:ascii="Arial" w:hAnsi="Arial" w:cs="Arial"/>
          <w:b/>
          <w:sz w:val="18"/>
          <w:szCs w:val="18"/>
        </w:rPr>
        <w:t>ОТЧЕТ</w:t>
      </w:r>
    </w:p>
    <w:p w:rsidR="002D16AB" w:rsidRPr="00C63A24" w:rsidRDefault="002D16AB" w:rsidP="002D16AB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о получении субсидии на ремонт подъездов в многоквартирных домах </w:t>
      </w:r>
    </w:p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на территории муниципального образования _________________________________________________________________Московской области</w:t>
      </w:r>
    </w:p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           (наименование муниципального образования)</w:t>
      </w:r>
    </w:p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</w:t>
      </w:r>
    </w:p>
    <w:p w:rsidR="002D16AB" w:rsidRPr="00C63A24" w:rsidRDefault="002D16AB" w:rsidP="002D16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p w:rsidR="002D16AB" w:rsidRPr="00C63A24" w:rsidRDefault="002D16AB" w:rsidP="002D16AB">
      <w:pPr>
        <w:widowControl w:val="0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4"/>
        <w:gridCol w:w="2154"/>
        <w:gridCol w:w="3553"/>
        <w:gridCol w:w="3517"/>
      </w:tblGrid>
      <w:tr w:rsidR="00043BAC" w:rsidRPr="00C63A24" w:rsidTr="00741BFC">
        <w:trPr>
          <w:trHeight w:val="602"/>
        </w:trPr>
        <w:tc>
          <w:tcPr>
            <w:tcW w:w="5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3A24">
              <w:rPr>
                <w:rFonts w:ascii="Arial" w:eastAsia="Calibri" w:hAnsi="Arial" w:cs="Arial"/>
                <w:sz w:val="18"/>
                <w:szCs w:val="18"/>
              </w:rPr>
              <w:t>Наименование субсидии</w:t>
            </w:r>
          </w:p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3A24">
              <w:rPr>
                <w:rFonts w:ascii="Arial" w:eastAsia="Calibri" w:hAnsi="Arial" w:cs="Arial"/>
                <w:sz w:val="18"/>
                <w:szCs w:val="18"/>
              </w:rPr>
              <w:t>№ Справки-расчет</w:t>
            </w:r>
          </w:p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53" w:type="dxa"/>
          </w:tcPr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3A24">
              <w:rPr>
                <w:rFonts w:ascii="Arial" w:eastAsia="Calibri" w:hAnsi="Arial" w:cs="Arial"/>
                <w:sz w:val="18"/>
                <w:szCs w:val="18"/>
              </w:rPr>
              <w:t xml:space="preserve">Сумма затрат, подлежащая возмещению за счет бюджетных </w:t>
            </w:r>
            <w:proofErr w:type="gramStart"/>
            <w:r w:rsidRPr="00C63A24">
              <w:rPr>
                <w:rFonts w:ascii="Arial" w:eastAsia="Calibri" w:hAnsi="Arial" w:cs="Arial"/>
                <w:sz w:val="18"/>
                <w:szCs w:val="18"/>
              </w:rPr>
              <w:t>средств,  согласно</w:t>
            </w:r>
            <w:proofErr w:type="gramEnd"/>
            <w:r w:rsidRPr="00C63A2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741BFC" w:rsidRPr="00C63A24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63A24">
              <w:rPr>
                <w:rFonts w:ascii="Arial" w:eastAsia="Calibri" w:hAnsi="Arial" w:cs="Arial"/>
                <w:sz w:val="18"/>
                <w:szCs w:val="18"/>
              </w:rPr>
              <w:t>Справки-расчет</w:t>
            </w:r>
          </w:p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3A24">
              <w:rPr>
                <w:rFonts w:ascii="Arial" w:eastAsia="Calibri" w:hAnsi="Arial" w:cs="Arial"/>
                <w:sz w:val="18"/>
                <w:szCs w:val="18"/>
              </w:rPr>
              <w:t>(руб.)</w:t>
            </w:r>
          </w:p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17" w:type="dxa"/>
          </w:tcPr>
          <w:p w:rsidR="00043BAC" w:rsidRPr="00C63A24" w:rsidRDefault="00043BAC" w:rsidP="00741BFC">
            <w:pPr>
              <w:pStyle w:val="ConsPlusNonforma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3A24">
              <w:rPr>
                <w:rFonts w:ascii="Arial" w:hAnsi="Arial" w:cs="Arial"/>
                <w:sz w:val="18"/>
                <w:szCs w:val="18"/>
              </w:rPr>
              <w:t>Получено</w:t>
            </w:r>
            <w:r w:rsidR="00741BFC" w:rsidRPr="00C63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A24">
              <w:rPr>
                <w:rFonts w:ascii="Arial" w:eastAsia="Calibri" w:hAnsi="Arial" w:cs="Arial"/>
                <w:sz w:val="18"/>
                <w:szCs w:val="18"/>
              </w:rPr>
              <w:t xml:space="preserve">из бюджета </w:t>
            </w:r>
            <w:r w:rsidR="00741BFC" w:rsidRPr="00C63A24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63A24">
              <w:rPr>
                <w:rFonts w:ascii="Arial" w:eastAsia="Calibri" w:hAnsi="Arial" w:cs="Arial"/>
                <w:sz w:val="18"/>
                <w:szCs w:val="18"/>
              </w:rPr>
              <w:t>городского округа Люберцы</w:t>
            </w:r>
          </w:p>
          <w:p w:rsidR="00043BAC" w:rsidRPr="00C63A24" w:rsidRDefault="00043BAC" w:rsidP="00043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3A24">
              <w:rPr>
                <w:rFonts w:ascii="Arial" w:eastAsia="Calibri" w:hAnsi="Arial" w:cs="Arial"/>
                <w:sz w:val="18"/>
                <w:szCs w:val="18"/>
              </w:rPr>
              <w:t>(руб.)</w:t>
            </w:r>
          </w:p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3BAC" w:rsidRPr="00C63A24" w:rsidTr="00741BFC">
        <w:tc>
          <w:tcPr>
            <w:tcW w:w="5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BAC" w:rsidRPr="00C63A24" w:rsidRDefault="00043BAC" w:rsidP="00C7455A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3A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Субсидия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2024 году </w:t>
            </w:r>
          </w:p>
        </w:tc>
        <w:tc>
          <w:tcPr>
            <w:tcW w:w="2154" w:type="dxa"/>
          </w:tcPr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17" w:type="dxa"/>
          </w:tcPr>
          <w:p w:rsidR="00043BAC" w:rsidRPr="00C63A24" w:rsidRDefault="00043BAC" w:rsidP="00C7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D16AB" w:rsidRPr="00C63A24" w:rsidRDefault="002D16AB" w:rsidP="002D16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D16AB" w:rsidRPr="00C63A24" w:rsidRDefault="002D16AB" w:rsidP="002D16AB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63A24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___________________________________     ______________________    ( ______________________)</w:t>
      </w:r>
    </w:p>
    <w:p w:rsidR="002D16AB" w:rsidRPr="00C63A24" w:rsidRDefault="002D16AB" w:rsidP="002D16AB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63A24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Pr="00C63A2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C63A2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C63A2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C63A2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C63A24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(подпись)   </w:t>
      </w:r>
      <w:r w:rsidRPr="00C63A24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</w:t>
      </w:r>
      <w:r w:rsidRPr="00C63A24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(ФИО)</w:t>
      </w:r>
    </w:p>
    <w:p w:rsidR="002D16AB" w:rsidRPr="00C63A24" w:rsidRDefault="002D16AB" w:rsidP="002D16AB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63A24">
        <w:rPr>
          <w:rFonts w:ascii="Arial" w:eastAsia="Times New Roman" w:hAnsi="Arial" w:cs="Arial"/>
          <w:sz w:val="18"/>
          <w:szCs w:val="18"/>
          <w:lang w:eastAsia="ru-RU"/>
        </w:rPr>
        <w:t xml:space="preserve">М.П.                     </w:t>
      </w:r>
    </w:p>
    <w:p w:rsidR="002D16AB" w:rsidRPr="00C63A24" w:rsidRDefault="002D16AB" w:rsidP="002D16AB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2D16AB" w:rsidRPr="00C63A24" w:rsidRDefault="002D16AB" w:rsidP="002D16AB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2D16AB" w:rsidRPr="00C63A24" w:rsidRDefault="002D16AB" w:rsidP="002D16AB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2D16AB" w:rsidRPr="00C63A24" w:rsidRDefault="002D16AB" w:rsidP="002D16AB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BC5919" w:rsidRPr="00C63A24" w:rsidRDefault="00BC5919" w:rsidP="00BC591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  <w:sectPr w:rsidR="00BC5919" w:rsidRPr="00C63A24" w:rsidSect="007E6EC9">
          <w:headerReference w:type="default" r:id="rId16"/>
          <w:pgSz w:w="16838" w:h="11906" w:orient="landscape" w:code="9"/>
          <w:pgMar w:top="1134" w:right="567" w:bottom="851" w:left="1134" w:header="709" w:footer="709" w:gutter="0"/>
          <w:cols w:space="708"/>
          <w:titlePg/>
          <w:docGrid w:linePitch="381"/>
        </w:sectPr>
      </w:pPr>
      <w:r w:rsidRPr="00C63A24">
        <w:rPr>
          <w:rFonts w:ascii="Arial" w:hAnsi="Arial" w:cs="Arial"/>
          <w:sz w:val="18"/>
          <w:szCs w:val="18"/>
        </w:rPr>
        <w:t xml:space="preserve">                 </w:t>
      </w:r>
    </w:p>
    <w:p w:rsidR="00BC5919" w:rsidRPr="007E6EC9" w:rsidRDefault="00BC5919" w:rsidP="00BC5919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bookmarkStart w:id="10" w:name="_Hlk10625081"/>
      <w:r w:rsidRPr="007E6EC9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№2 к Порядку</w:t>
      </w:r>
    </w:p>
    <w:p w:rsidR="00BC5919" w:rsidRPr="007E6EC9" w:rsidRDefault="00BC5919" w:rsidP="00BC5919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BC5919" w:rsidRPr="007E6EC9" w:rsidRDefault="00BC5919" w:rsidP="00BC5919">
      <w:pPr>
        <w:pStyle w:val="ConsPlusNonformat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7E6EC9">
        <w:rPr>
          <w:rFonts w:ascii="Arial" w:hAnsi="Arial" w:cs="Arial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BC5919" w:rsidRPr="00C63A24" w:rsidRDefault="00BC5919" w:rsidP="00BC5919">
      <w:pPr>
        <w:pStyle w:val="ConsPlusNonformat"/>
        <w:jc w:val="center"/>
        <w:rPr>
          <w:rFonts w:ascii="Arial" w:hAnsi="Arial" w:cs="Arial"/>
          <w:sz w:val="16"/>
          <w:szCs w:val="16"/>
          <w:u w:val="single"/>
        </w:rPr>
      </w:pPr>
    </w:p>
    <w:p w:rsidR="00BC5919" w:rsidRPr="00C63A24" w:rsidRDefault="00BC5919" w:rsidP="00BC5919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793"/>
        <w:gridCol w:w="3954"/>
      </w:tblGrid>
      <w:tr w:rsidR="00BC5919" w:rsidRPr="00C63A24" w:rsidTr="00D936BD">
        <w:tc>
          <w:tcPr>
            <w:tcW w:w="5812" w:type="dxa"/>
          </w:tcPr>
          <w:p w:rsidR="00BC5919" w:rsidRPr="007E6EC9" w:rsidRDefault="00BC5919" w:rsidP="00BC591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E6EC9">
              <w:rPr>
                <w:rFonts w:ascii="Arial" w:hAnsi="Arial" w:cs="Arial"/>
                <w:sz w:val="24"/>
                <w:szCs w:val="24"/>
              </w:rPr>
              <w:t xml:space="preserve">Исх. № ____ от __________ </w:t>
            </w:r>
            <w:r w:rsidR="00D90128" w:rsidRPr="007E6EC9">
              <w:rPr>
                <w:rFonts w:ascii="Arial" w:hAnsi="Arial" w:cs="Arial"/>
                <w:sz w:val="24"/>
                <w:szCs w:val="24"/>
              </w:rPr>
              <w:t>2024</w:t>
            </w:r>
            <w:r w:rsidRPr="007E6EC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BC5919" w:rsidRPr="00C63A24" w:rsidRDefault="00BC5919" w:rsidP="00BC591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BC5919" w:rsidRPr="00C63A24" w:rsidRDefault="00BC5919" w:rsidP="00BC5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BC5919" w:rsidRPr="007E6EC9" w:rsidRDefault="00BC5919" w:rsidP="00BC5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EC9">
              <w:rPr>
                <w:rFonts w:ascii="Arial" w:hAnsi="Arial" w:cs="Arial"/>
                <w:sz w:val="24"/>
                <w:szCs w:val="24"/>
              </w:rPr>
              <w:t>В</w:t>
            </w:r>
            <w:r w:rsidR="00D936BD" w:rsidRPr="007E6EC9">
              <w:rPr>
                <w:rFonts w:ascii="Arial" w:hAnsi="Arial" w:cs="Arial"/>
                <w:b/>
                <w:sz w:val="24"/>
                <w:szCs w:val="24"/>
              </w:rPr>
              <w:t xml:space="preserve"> __________________</w:t>
            </w:r>
            <w:r w:rsidR="007E6EC9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D936BD" w:rsidRPr="007E6EC9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7E6EC9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BC5919" w:rsidRPr="00C63A24" w:rsidRDefault="00BC5919" w:rsidP="00BC5919">
            <w:pPr>
              <w:rPr>
                <w:rFonts w:ascii="Arial" w:hAnsi="Arial" w:cs="Arial"/>
                <w:b/>
              </w:rPr>
            </w:pPr>
            <w:r w:rsidRPr="007E6EC9">
              <w:rPr>
                <w:rFonts w:ascii="Arial" w:hAnsi="Arial" w:cs="Arial"/>
                <w:b/>
                <w:sz w:val="24"/>
                <w:szCs w:val="24"/>
              </w:rPr>
              <w:t>______________________</w:t>
            </w:r>
            <w:r w:rsidR="007E6EC9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7E6EC9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D936BD" w:rsidRPr="007E6EC9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7E6EC9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BC5919" w:rsidRPr="00C63A24" w:rsidRDefault="00BC5919" w:rsidP="00BC5919">
            <w:pPr>
              <w:rPr>
                <w:rFonts w:ascii="Arial" w:hAnsi="Arial" w:cs="Arial"/>
                <w:sz w:val="16"/>
                <w:szCs w:val="16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63A24">
              <w:rPr>
                <w:rFonts w:ascii="Arial" w:hAnsi="Arial" w:cs="Arial"/>
                <w:sz w:val="16"/>
                <w:szCs w:val="16"/>
              </w:rPr>
              <w:t>наименование</w:t>
            </w:r>
            <w:proofErr w:type="gramEnd"/>
            <w:r w:rsidRPr="00C63A24">
              <w:rPr>
                <w:rFonts w:ascii="Arial" w:hAnsi="Arial" w:cs="Arial"/>
                <w:sz w:val="16"/>
                <w:szCs w:val="16"/>
              </w:rPr>
              <w:t xml:space="preserve"> органа местного самоуправления</w:t>
            </w:r>
          </w:p>
          <w:p w:rsidR="00BC5919" w:rsidRPr="00C63A24" w:rsidRDefault="00BC5919" w:rsidP="00BC5919">
            <w:pPr>
              <w:rPr>
                <w:rFonts w:ascii="Arial" w:hAnsi="Arial" w:cs="Arial"/>
              </w:rPr>
            </w:pPr>
            <w:r w:rsidRPr="00C63A24">
              <w:rPr>
                <w:rFonts w:ascii="Arial" w:hAnsi="Arial" w:cs="Arial"/>
                <w:sz w:val="16"/>
                <w:szCs w:val="16"/>
              </w:rPr>
              <w:t>муниципального образования Московской области)</w:t>
            </w:r>
          </w:p>
        </w:tc>
      </w:tr>
    </w:tbl>
    <w:p w:rsidR="00BC5919" w:rsidRPr="00C63A24" w:rsidRDefault="00BC5919" w:rsidP="00BC5919">
      <w:pPr>
        <w:rPr>
          <w:rFonts w:ascii="Arial" w:hAnsi="Arial" w:cs="Arial"/>
          <w:b/>
          <w:szCs w:val="28"/>
        </w:rPr>
      </w:pPr>
    </w:p>
    <w:p w:rsidR="00BC5919" w:rsidRPr="007E6EC9" w:rsidRDefault="00BC5919" w:rsidP="00BC5919">
      <w:pPr>
        <w:jc w:val="center"/>
        <w:rPr>
          <w:rFonts w:ascii="Arial" w:hAnsi="Arial" w:cs="Arial"/>
          <w:b/>
          <w:sz w:val="24"/>
          <w:szCs w:val="24"/>
        </w:rPr>
      </w:pPr>
      <w:r w:rsidRPr="007E6EC9">
        <w:rPr>
          <w:rFonts w:ascii="Arial" w:hAnsi="Arial" w:cs="Arial"/>
          <w:b/>
          <w:sz w:val="24"/>
          <w:szCs w:val="24"/>
        </w:rPr>
        <w:t>ЗАЯВКА НА ПРЕДОСТАВЛЕНИЕ СУБСИДИИ</w:t>
      </w:r>
    </w:p>
    <w:p w:rsidR="00BC5919" w:rsidRPr="007E6EC9" w:rsidRDefault="00BC5919" w:rsidP="00BC5919">
      <w:pPr>
        <w:jc w:val="center"/>
        <w:rPr>
          <w:rFonts w:ascii="Arial" w:hAnsi="Arial" w:cs="Arial"/>
          <w:b/>
          <w:sz w:val="24"/>
          <w:szCs w:val="24"/>
        </w:rPr>
      </w:pPr>
      <w:r w:rsidRPr="007E6EC9">
        <w:rPr>
          <w:rFonts w:ascii="Arial" w:hAnsi="Arial" w:cs="Arial"/>
          <w:b/>
          <w:sz w:val="24"/>
          <w:szCs w:val="24"/>
        </w:rPr>
        <w:t xml:space="preserve">на возмещение части затрат, связанных с выполненным ремонтом </w:t>
      </w:r>
    </w:p>
    <w:p w:rsidR="00BC5919" w:rsidRPr="007E6EC9" w:rsidRDefault="00BC5919" w:rsidP="00BC59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6EC9">
        <w:rPr>
          <w:rFonts w:ascii="Arial" w:hAnsi="Arial" w:cs="Arial"/>
          <w:b/>
          <w:sz w:val="24"/>
          <w:szCs w:val="24"/>
        </w:rPr>
        <w:t>подъездов в многоквартирных домах</w:t>
      </w:r>
    </w:p>
    <w:p w:rsidR="00BC5919" w:rsidRPr="007E6EC9" w:rsidRDefault="00BC5919" w:rsidP="00BC5919">
      <w:pPr>
        <w:rPr>
          <w:rFonts w:ascii="Arial" w:hAnsi="Arial" w:cs="Arial"/>
          <w:sz w:val="24"/>
          <w:szCs w:val="24"/>
        </w:rPr>
      </w:pPr>
    </w:p>
    <w:p w:rsidR="00BC5919" w:rsidRPr="007E6EC9" w:rsidRDefault="00BC5919" w:rsidP="0090532B">
      <w:pPr>
        <w:pStyle w:val="af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>Основные сведения</w:t>
      </w:r>
      <w:r w:rsidR="0090532B" w:rsidRPr="007E6EC9">
        <w:rPr>
          <w:rFonts w:ascii="Arial" w:hAnsi="Arial" w:cs="Arial"/>
          <w:sz w:val="24"/>
          <w:szCs w:val="24"/>
        </w:rPr>
        <w:t xml:space="preserve"> об организации-</w:t>
      </w:r>
      <w:r w:rsidRPr="007E6EC9">
        <w:rPr>
          <w:rFonts w:ascii="Arial" w:hAnsi="Arial" w:cs="Arial"/>
          <w:sz w:val="24"/>
          <w:szCs w:val="24"/>
        </w:rPr>
        <w:t xml:space="preserve">претенденте на получение </w:t>
      </w:r>
      <w:r w:rsidR="0090532B" w:rsidRPr="007E6EC9">
        <w:rPr>
          <w:rFonts w:ascii="Arial" w:hAnsi="Arial" w:cs="Arial"/>
          <w:sz w:val="24"/>
          <w:szCs w:val="24"/>
        </w:rPr>
        <w:t>с</w:t>
      </w:r>
      <w:r w:rsidRPr="007E6EC9">
        <w:rPr>
          <w:rFonts w:ascii="Arial" w:hAnsi="Arial" w:cs="Arial"/>
          <w:sz w:val="24"/>
          <w:szCs w:val="24"/>
        </w:rPr>
        <w:t>убсидии:</w:t>
      </w:r>
    </w:p>
    <w:p w:rsidR="00BC5919" w:rsidRPr="007E6EC9" w:rsidRDefault="00BC5919" w:rsidP="00BC5919">
      <w:pPr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 xml:space="preserve">Полное наименование: </w:t>
      </w:r>
    </w:p>
    <w:p w:rsidR="00BC5919" w:rsidRPr="007E6EC9" w:rsidRDefault="00BC5919" w:rsidP="00BC5919">
      <w:pPr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>____________</w:t>
      </w:r>
      <w:r w:rsidR="00D936BD" w:rsidRPr="007E6EC9">
        <w:rPr>
          <w:rFonts w:ascii="Arial" w:hAnsi="Arial" w:cs="Arial"/>
          <w:sz w:val="24"/>
          <w:szCs w:val="24"/>
        </w:rPr>
        <w:t>_____________________________</w:t>
      </w:r>
      <w:r w:rsidRPr="007E6EC9">
        <w:rPr>
          <w:rFonts w:ascii="Arial" w:hAnsi="Arial" w:cs="Arial"/>
          <w:sz w:val="24"/>
          <w:szCs w:val="24"/>
        </w:rPr>
        <w:t>________________________</w:t>
      </w:r>
      <w:r w:rsidR="007E6EC9">
        <w:rPr>
          <w:rFonts w:ascii="Arial" w:hAnsi="Arial" w:cs="Arial"/>
          <w:sz w:val="24"/>
          <w:szCs w:val="24"/>
        </w:rPr>
        <w:t>_____</w:t>
      </w:r>
      <w:r w:rsidRPr="007E6EC9">
        <w:rPr>
          <w:rFonts w:ascii="Arial" w:hAnsi="Arial" w:cs="Arial"/>
          <w:sz w:val="24"/>
          <w:szCs w:val="24"/>
        </w:rPr>
        <w:t>__</w:t>
      </w:r>
    </w:p>
    <w:p w:rsidR="000B0905" w:rsidRPr="007E6EC9" w:rsidRDefault="000B0905" w:rsidP="00BC5919">
      <w:pPr>
        <w:rPr>
          <w:rFonts w:ascii="Arial" w:hAnsi="Arial" w:cs="Arial"/>
          <w:sz w:val="24"/>
          <w:szCs w:val="24"/>
        </w:rPr>
      </w:pPr>
    </w:p>
    <w:p w:rsidR="00BC5919" w:rsidRPr="007E6EC9" w:rsidRDefault="00BC5919" w:rsidP="00BC5919">
      <w:pPr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>Ф.И.О. руководителя организации, должность _____________________</w:t>
      </w:r>
      <w:r w:rsidR="00D936BD" w:rsidRPr="007E6EC9">
        <w:rPr>
          <w:rFonts w:ascii="Arial" w:hAnsi="Arial" w:cs="Arial"/>
          <w:sz w:val="24"/>
          <w:szCs w:val="24"/>
        </w:rPr>
        <w:t>______________________________</w:t>
      </w:r>
      <w:r w:rsidRPr="007E6EC9">
        <w:rPr>
          <w:rFonts w:ascii="Arial" w:hAnsi="Arial" w:cs="Arial"/>
          <w:sz w:val="24"/>
          <w:szCs w:val="24"/>
        </w:rPr>
        <w:t>_______________</w:t>
      </w:r>
      <w:r w:rsidR="007E6EC9">
        <w:rPr>
          <w:rFonts w:ascii="Arial" w:hAnsi="Arial" w:cs="Arial"/>
          <w:sz w:val="24"/>
          <w:szCs w:val="24"/>
        </w:rPr>
        <w:t>____</w:t>
      </w:r>
      <w:r w:rsidRPr="007E6EC9">
        <w:rPr>
          <w:rFonts w:ascii="Arial" w:hAnsi="Arial" w:cs="Arial"/>
          <w:sz w:val="24"/>
          <w:szCs w:val="24"/>
        </w:rPr>
        <w:t>__</w:t>
      </w:r>
    </w:p>
    <w:p w:rsidR="000B0905" w:rsidRPr="007E6EC9" w:rsidRDefault="000B0905" w:rsidP="00BC5919">
      <w:pPr>
        <w:pStyle w:val="ConsPlusNonformat"/>
        <w:rPr>
          <w:rFonts w:ascii="Arial" w:hAnsi="Arial" w:cs="Arial"/>
          <w:sz w:val="24"/>
          <w:szCs w:val="24"/>
        </w:rPr>
      </w:pPr>
    </w:p>
    <w:p w:rsidR="00BC5919" w:rsidRPr="007E6EC9" w:rsidRDefault="00BC5919" w:rsidP="00BC5919">
      <w:pPr>
        <w:pStyle w:val="ConsPlusNonformat"/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>Адрес (с почтовым индексом):</w:t>
      </w:r>
    </w:p>
    <w:p w:rsidR="00BC5919" w:rsidRPr="007E6EC9" w:rsidRDefault="00BC5919" w:rsidP="00BC5919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7E6EC9">
        <w:rPr>
          <w:rFonts w:ascii="Arial" w:eastAsia="Calibri" w:hAnsi="Arial" w:cs="Arial"/>
          <w:sz w:val="24"/>
          <w:szCs w:val="24"/>
        </w:rPr>
        <w:t>- юридический: _______________________________________________</w:t>
      </w:r>
      <w:r w:rsidR="007E6EC9">
        <w:rPr>
          <w:rFonts w:ascii="Arial" w:eastAsia="Calibri" w:hAnsi="Arial" w:cs="Arial"/>
          <w:sz w:val="24"/>
          <w:szCs w:val="24"/>
        </w:rPr>
        <w:t>______</w:t>
      </w:r>
      <w:r w:rsidR="00D936BD" w:rsidRPr="007E6EC9">
        <w:rPr>
          <w:rFonts w:ascii="Arial" w:eastAsia="Calibri" w:hAnsi="Arial" w:cs="Arial"/>
          <w:sz w:val="24"/>
          <w:szCs w:val="24"/>
        </w:rPr>
        <w:t>________</w:t>
      </w:r>
    </w:p>
    <w:p w:rsidR="00BC5919" w:rsidRPr="007E6EC9" w:rsidRDefault="00BC5919" w:rsidP="00BC5919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7E6EC9">
        <w:rPr>
          <w:rFonts w:ascii="Arial" w:eastAsia="Calibri" w:hAnsi="Arial" w:cs="Arial"/>
          <w:sz w:val="24"/>
          <w:szCs w:val="24"/>
        </w:rPr>
        <w:t>- фактический: _______________________</w:t>
      </w:r>
      <w:r w:rsidR="007E6EC9">
        <w:rPr>
          <w:rFonts w:ascii="Arial" w:eastAsia="Calibri" w:hAnsi="Arial" w:cs="Arial"/>
          <w:sz w:val="24"/>
          <w:szCs w:val="24"/>
        </w:rPr>
        <w:t>__________________________</w:t>
      </w:r>
      <w:r w:rsidRPr="007E6EC9">
        <w:rPr>
          <w:rFonts w:ascii="Arial" w:eastAsia="Calibri" w:hAnsi="Arial" w:cs="Arial"/>
          <w:sz w:val="24"/>
          <w:szCs w:val="24"/>
        </w:rPr>
        <w:t>__</w:t>
      </w:r>
      <w:r w:rsidR="00D936BD" w:rsidRPr="007E6EC9">
        <w:rPr>
          <w:rFonts w:ascii="Arial" w:eastAsia="Calibri" w:hAnsi="Arial" w:cs="Arial"/>
          <w:sz w:val="24"/>
          <w:szCs w:val="24"/>
        </w:rPr>
        <w:t>_</w:t>
      </w:r>
      <w:r w:rsidR="007E6EC9">
        <w:rPr>
          <w:rFonts w:ascii="Arial" w:eastAsia="Calibri" w:hAnsi="Arial" w:cs="Arial"/>
          <w:sz w:val="24"/>
          <w:szCs w:val="24"/>
        </w:rPr>
        <w:t>______</w:t>
      </w:r>
      <w:r w:rsidR="00D936BD" w:rsidRPr="007E6EC9">
        <w:rPr>
          <w:rFonts w:ascii="Arial" w:eastAsia="Calibri" w:hAnsi="Arial" w:cs="Arial"/>
          <w:sz w:val="24"/>
          <w:szCs w:val="24"/>
        </w:rPr>
        <w:t>____</w:t>
      </w:r>
    </w:p>
    <w:p w:rsidR="00BC5919" w:rsidRPr="007E6EC9" w:rsidRDefault="00D936BD" w:rsidP="00BC5919">
      <w:pPr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> Телефон ___________</w:t>
      </w:r>
      <w:r w:rsidR="00BC5919" w:rsidRPr="007E6EC9">
        <w:rPr>
          <w:rFonts w:ascii="Arial" w:hAnsi="Arial" w:cs="Arial"/>
          <w:sz w:val="24"/>
          <w:szCs w:val="24"/>
        </w:rPr>
        <w:t>_______</w:t>
      </w:r>
      <w:r w:rsidRPr="007E6EC9">
        <w:rPr>
          <w:rFonts w:ascii="Arial" w:hAnsi="Arial" w:cs="Arial"/>
          <w:sz w:val="24"/>
          <w:szCs w:val="24"/>
        </w:rPr>
        <w:t>_______</w:t>
      </w:r>
      <w:r w:rsidR="007E6EC9">
        <w:rPr>
          <w:rFonts w:ascii="Arial" w:hAnsi="Arial" w:cs="Arial"/>
          <w:sz w:val="24"/>
          <w:szCs w:val="24"/>
        </w:rPr>
        <w:t>_</w:t>
      </w:r>
      <w:r w:rsidRPr="007E6EC9">
        <w:rPr>
          <w:rFonts w:ascii="Arial" w:hAnsi="Arial" w:cs="Arial"/>
          <w:sz w:val="24"/>
          <w:szCs w:val="24"/>
        </w:rPr>
        <w:t>___ факс ____</w:t>
      </w:r>
      <w:r w:rsidR="007E6EC9">
        <w:rPr>
          <w:rFonts w:ascii="Arial" w:hAnsi="Arial" w:cs="Arial"/>
          <w:sz w:val="24"/>
          <w:szCs w:val="24"/>
        </w:rPr>
        <w:t>____</w:t>
      </w:r>
      <w:r w:rsidRPr="007E6EC9">
        <w:rPr>
          <w:rFonts w:ascii="Arial" w:hAnsi="Arial" w:cs="Arial"/>
          <w:sz w:val="24"/>
          <w:szCs w:val="24"/>
        </w:rPr>
        <w:t>___</w:t>
      </w:r>
      <w:r w:rsidR="007E6EC9">
        <w:rPr>
          <w:rFonts w:ascii="Arial" w:hAnsi="Arial" w:cs="Arial"/>
          <w:sz w:val="24"/>
          <w:szCs w:val="24"/>
        </w:rPr>
        <w:t>__</w:t>
      </w:r>
      <w:r w:rsidRPr="007E6EC9">
        <w:rPr>
          <w:rFonts w:ascii="Arial" w:hAnsi="Arial" w:cs="Arial"/>
          <w:sz w:val="24"/>
          <w:szCs w:val="24"/>
        </w:rPr>
        <w:t>______</w:t>
      </w:r>
      <w:r w:rsidR="00BC5919" w:rsidRPr="007E6EC9">
        <w:rPr>
          <w:rFonts w:ascii="Arial" w:hAnsi="Arial" w:cs="Arial"/>
          <w:sz w:val="24"/>
          <w:szCs w:val="24"/>
        </w:rPr>
        <w:t>________</w:t>
      </w:r>
      <w:r w:rsidRPr="007E6EC9">
        <w:rPr>
          <w:rFonts w:ascii="Arial" w:hAnsi="Arial" w:cs="Arial"/>
          <w:sz w:val="24"/>
          <w:szCs w:val="24"/>
        </w:rPr>
        <w:t>_____</w:t>
      </w:r>
    </w:p>
    <w:p w:rsidR="00BC5919" w:rsidRPr="007E6EC9" w:rsidRDefault="00BC5919" w:rsidP="00BC5919">
      <w:pPr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>Электронный адрес _________________________________</w:t>
      </w:r>
      <w:r w:rsidR="007E6EC9">
        <w:rPr>
          <w:rFonts w:ascii="Arial" w:hAnsi="Arial" w:cs="Arial"/>
          <w:sz w:val="24"/>
          <w:szCs w:val="24"/>
        </w:rPr>
        <w:t>____</w:t>
      </w:r>
      <w:r w:rsidRPr="007E6EC9">
        <w:rPr>
          <w:rFonts w:ascii="Arial" w:hAnsi="Arial" w:cs="Arial"/>
          <w:sz w:val="24"/>
          <w:szCs w:val="24"/>
        </w:rPr>
        <w:t>____________________</w:t>
      </w:r>
    </w:p>
    <w:p w:rsidR="00BC5919" w:rsidRPr="007E6EC9" w:rsidRDefault="00BC5919" w:rsidP="00BC5919">
      <w:pPr>
        <w:rPr>
          <w:rFonts w:ascii="Arial" w:hAnsi="Arial" w:cs="Arial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C5919" w:rsidRPr="007E6EC9" w:rsidTr="00BC591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19" w:rsidRPr="007E6EC9" w:rsidRDefault="00BC5919" w:rsidP="00BC5919">
            <w:pPr>
              <w:pStyle w:val="ConsPlusCell"/>
              <w:rPr>
                <w:bCs/>
                <w:sz w:val="24"/>
                <w:szCs w:val="24"/>
              </w:rPr>
            </w:pPr>
            <w:r w:rsidRPr="007E6EC9">
              <w:rPr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19" w:rsidRPr="007E6EC9" w:rsidRDefault="00BC5919" w:rsidP="00BC5919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  <w:tr w:rsidR="00BC5919" w:rsidRPr="007E6EC9" w:rsidTr="00BC591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19" w:rsidRPr="007E6EC9" w:rsidRDefault="00BC5919" w:rsidP="00BC5919">
            <w:pPr>
              <w:pStyle w:val="ConsPlusCell"/>
              <w:rPr>
                <w:bCs/>
                <w:sz w:val="24"/>
                <w:szCs w:val="24"/>
              </w:rPr>
            </w:pPr>
            <w:r w:rsidRPr="007E6EC9">
              <w:rPr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919" w:rsidRPr="007E6EC9" w:rsidRDefault="00BC5919" w:rsidP="00BC5919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</w:tbl>
    <w:p w:rsidR="000B0905" w:rsidRPr="007E6EC9" w:rsidRDefault="000B0905" w:rsidP="00BC5919">
      <w:pPr>
        <w:rPr>
          <w:rFonts w:ascii="Arial" w:hAnsi="Arial" w:cs="Arial"/>
          <w:sz w:val="24"/>
          <w:szCs w:val="24"/>
        </w:rPr>
      </w:pPr>
    </w:p>
    <w:p w:rsidR="00BC5919" w:rsidRPr="007E6EC9" w:rsidRDefault="00BC5919" w:rsidP="00BC5919">
      <w:pPr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> Банковские реквизиты организ</w:t>
      </w:r>
      <w:r w:rsidR="00D936BD" w:rsidRPr="007E6EC9">
        <w:rPr>
          <w:rFonts w:ascii="Arial" w:hAnsi="Arial" w:cs="Arial"/>
          <w:sz w:val="24"/>
          <w:szCs w:val="24"/>
        </w:rPr>
        <w:t>ации ________________________</w:t>
      </w:r>
      <w:r w:rsidR="007E6EC9">
        <w:rPr>
          <w:rFonts w:ascii="Arial" w:hAnsi="Arial" w:cs="Arial"/>
          <w:sz w:val="24"/>
          <w:szCs w:val="24"/>
        </w:rPr>
        <w:t>_________</w:t>
      </w:r>
      <w:r w:rsidR="00D936BD" w:rsidRPr="007E6EC9">
        <w:rPr>
          <w:rFonts w:ascii="Arial" w:hAnsi="Arial" w:cs="Arial"/>
          <w:sz w:val="24"/>
          <w:szCs w:val="24"/>
        </w:rPr>
        <w:t>_</w:t>
      </w:r>
      <w:r w:rsidRPr="007E6EC9">
        <w:rPr>
          <w:rFonts w:ascii="Arial" w:hAnsi="Arial" w:cs="Arial"/>
          <w:sz w:val="24"/>
          <w:szCs w:val="24"/>
        </w:rPr>
        <w:t>___________ __</w:t>
      </w:r>
      <w:r w:rsidR="0090532B" w:rsidRPr="007E6EC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7E6EC9">
        <w:rPr>
          <w:rFonts w:ascii="Arial" w:hAnsi="Arial" w:cs="Arial"/>
          <w:sz w:val="24"/>
          <w:szCs w:val="24"/>
        </w:rPr>
        <w:t>____</w:t>
      </w:r>
      <w:r w:rsidR="00D936BD" w:rsidRPr="007E6EC9">
        <w:rPr>
          <w:rFonts w:ascii="Arial" w:hAnsi="Arial" w:cs="Arial"/>
          <w:sz w:val="24"/>
          <w:szCs w:val="24"/>
        </w:rPr>
        <w:t>_____________________________</w:t>
      </w:r>
      <w:r w:rsidRPr="007E6EC9">
        <w:rPr>
          <w:rFonts w:ascii="Arial" w:hAnsi="Arial" w:cs="Arial"/>
          <w:sz w:val="24"/>
          <w:szCs w:val="24"/>
        </w:rPr>
        <w:t>_____________</w:t>
      </w:r>
      <w:r w:rsidR="007E6EC9">
        <w:rPr>
          <w:rFonts w:ascii="Arial" w:hAnsi="Arial" w:cs="Arial"/>
          <w:sz w:val="24"/>
          <w:szCs w:val="24"/>
        </w:rPr>
        <w:t>___________</w:t>
      </w:r>
      <w:r w:rsidR="00D936BD" w:rsidRPr="007E6EC9">
        <w:rPr>
          <w:rFonts w:ascii="Arial" w:hAnsi="Arial" w:cs="Arial"/>
          <w:sz w:val="24"/>
          <w:szCs w:val="24"/>
        </w:rPr>
        <w:t>________________________</w:t>
      </w:r>
      <w:r w:rsidRPr="007E6EC9">
        <w:rPr>
          <w:rFonts w:ascii="Arial" w:hAnsi="Arial" w:cs="Arial"/>
          <w:sz w:val="24"/>
          <w:szCs w:val="24"/>
        </w:rPr>
        <w:t>_</w:t>
      </w:r>
    </w:p>
    <w:p w:rsidR="00BC5919" w:rsidRPr="007E6EC9" w:rsidRDefault="007E6EC9" w:rsidP="007E6EC9">
      <w:pPr>
        <w:pStyle w:val="ConsPlusNonforma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BC5919" w:rsidRPr="007E6EC9">
        <w:rPr>
          <w:rFonts w:ascii="Arial" w:hAnsi="Arial" w:cs="Arial"/>
          <w:i/>
        </w:rPr>
        <w:t>(наименование банка, расчетный счет организации в банке, корреспондентский счет банка, БИК банка)</w:t>
      </w:r>
    </w:p>
    <w:p w:rsidR="000B0905" w:rsidRPr="007E6EC9" w:rsidRDefault="000B0905" w:rsidP="00BC5919">
      <w:pPr>
        <w:rPr>
          <w:rFonts w:ascii="Arial" w:hAnsi="Arial" w:cs="Arial"/>
          <w:sz w:val="24"/>
          <w:szCs w:val="24"/>
        </w:rPr>
      </w:pPr>
    </w:p>
    <w:p w:rsidR="00BC5919" w:rsidRPr="007E6EC9" w:rsidRDefault="00BC5919" w:rsidP="00BC5919">
      <w:pPr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>Главный бухгалтер организа</w:t>
      </w:r>
      <w:r w:rsidR="007E6EC9">
        <w:rPr>
          <w:rFonts w:ascii="Arial" w:hAnsi="Arial" w:cs="Arial"/>
          <w:sz w:val="24"/>
          <w:szCs w:val="24"/>
        </w:rPr>
        <w:t>ции (Ф.И.О., тел.)  ___________</w:t>
      </w:r>
      <w:r w:rsidRPr="007E6EC9">
        <w:rPr>
          <w:rFonts w:ascii="Arial" w:hAnsi="Arial" w:cs="Arial"/>
          <w:sz w:val="24"/>
          <w:szCs w:val="24"/>
        </w:rPr>
        <w:t>_________________________</w:t>
      </w:r>
    </w:p>
    <w:p w:rsidR="00BC5919" w:rsidRPr="007E6EC9" w:rsidRDefault="00D936BD" w:rsidP="00BC5919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>_____________________________________________________________</w:t>
      </w:r>
      <w:r w:rsidR="007E6EC9">
        <w:rPr>
          <w:rFonts w:ascii="Arial" w:hAnsi="Arial" w:cs="Arial"/>
          <w:sz w:val="24"/>
          <w:szCs w:val="24"/>
        </w:rPr>
        <w:t>___________</w:t>
      </w:r>
      <w:r w:rsidRPr="007E6EC9">
        <w:rPr>
          <w:rFonts w:ascii="Arial" w:hAnsi="Arial" w:cs="Arial"/>
          <w:sz w:val="24"/>
          <w:szCs w:val="24"/>
        </w:rPr>
        <w:t>___</w:t>
      </w:r>
    </w:p>
    <w:p w:rsidR="00D936BD" w:rsidRPr="007E6EC9" w:rsidRDefault="00D936BD" w:rsidP="00BC591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BC5919" w:rsidRPr="007E6EC9" w:rsidRDefault="00BC5919" w:rsidP="00BC5919">
      <w:pPr>
        <w:pStyle w:val="af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6EC9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0B0905" w:rsidRPr="007E6EC9" w:rsidRDefault="000B0905" w:rsidP="00BC5919">
      <w:pPr>
        <w:pStyle w:val="af"/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C83FF0" w:rsidRPr="00C63A24" w:rsidTr="00D936BD">
        <w:tc>
          <w:tcPr>
            <w:tcW w:w="567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63A24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63A24">
              <w:rPr>
                <w:rFonts w:ascii="Arial" w:hAnsi="Arial" w:cs="Arial"/>
                <w:sz w:val="20"/>
              </w:rPr>
              <w:t>Наименование документа</w:t>
            </w:r>
          </w:p>
        </w:tc>
        <w:tc>
          <w:tcPr>
            <w:tcW w:w="2976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63A24">
              <w:rPr>
                <w:rFonts w:ascii="Arial" w:hAnsi="Arial" w:cs="Arial"/>
                <w:sz w:val="20"/>
              </w:rPr>
              <w:t>Кол-во листов в документе</w:t>
            </w:r>
          </w:p>
        </w:tc>
      </w:tr>
      <w:tr w:rsidR="00C83FF0" w:rsidRPr="00C63A24" w:rsidTr="00D936BD">
        <w:tc>
          <w:tcPr>
            <w:tcW w:w="567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Копия устава </w:t>
            </w:r>
            <w:r w:rsidRPr="00C63A24">
              <w:rPr>
                <w:rFonts w:ascii="Arial" w:hAnsi="Arial" w:cs="Arial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2976" w:type="dxa"/>
            <w:shd w:val="clear" w:color="auto" w:fill="auto"/>
          </w:tcPr>
          <w:p w:rsidR="00BC5919" w:rsidRPr="00C63A24" w:rsidRDefault="00130E47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Копия на … л. в 1 экз.</w:t>
            </w:r>
          </w:p>
        </w:tc>
      </w:tr>
      <w:tr w:rsidR="00C83FF0" w:rsidRPr="00C63A24" w:rsidTr="00D936BD">
        <w:tc>
          <w:tcPr>
            <w:tcW w:w="567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Копия свидетельства о регистрации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  <w:r w:rsidR="00130E47" w:rsidRPr="00C63A24">
              <w:rPr>
                <w:rFonts w:ascii="Arial" w:hAnsi="Arial" w:cs="Arial"/>
                <w:sz w:val="24"/>
                <w:szCs w:val="24"/>
              </w:rPr>
              <w:t xml:space="preserve"> выписки из единого государственного реестра юридических лиц (выписки из единого государственного реестра </w:t>
            </w:r>
            <w:r w:rsidR="00130E47" w:rsidRPr="00C63A24">
              <w:rPr>
                <w:rFonts w:ascii="Arial" w:hAnsi="Arial" w:cs="Arial"/>
                <w:sz w:val="24"/>
                <w:szCs w:val="24"/>
              </w:rPr>
              <w:lastRenderedPageBreak/>
              <w:t>индивидуальных предпринимателей);</w:t>
            </w:r>
          </w:p>
        </w:tc>
        <w:tc>
          <w:tcPr>
            <w:tcW w:w="2976" w:type="dxa"/>
            <w:shd w:val="clear" w:color="auto" w:fill="auto"/>
          </w:tcPr>
          <w:p w:rsidR="00BC5919" w:rsidRPr="00C63A24" w:rsidRDefault="00130E47" w:rsidP="00BC59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Копия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Копия лицензии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на осуществление деятельности                    по управлению многоквартирными домами                          (для получателя субсидии – управляющей организации, индивидуального предпринимателя), заверенная печатью (при наличии) и подписью руководителя </w:t>
            </w:r>
          </w:p>
        </w:tc>
        <w:tc>
          <w:tcPr>
            <w:tcW w:w="2976" w:type="dxa"/>
            <w:shd w:val="clear" w:color="auto" w:fill="auto"/>
          </w:tcPr>
          <w:p w:rsidR="00BC5919" w:rsidRPr="00C63A24" w:rsidRDefault="00130E47" w:rsidP="00BC59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Копия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BC5919" w:rsidRPr="00C63A24" w:rsidRDefault="00BC5919" w:rsidP="00BC5919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63A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</w:t>
            </w:r>
            <w:r w:rsidR="00230B67" w:rsidRPr="00C63A24">
              <w:rPr>
                <w:rFonts w:ascii="Arial" w:hAnsi="Arial" w:cs="Arial"/>
                <w:sz w:val="24"/>
                <w:szCs w:val="24"/>
              </w:rPr>
              <w:t>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w="2976" w:type="dxa"/>
            <w:shd w:val="clear" w:color="auto" w:fill="auto"/>
          </w:tcPr>
          <w:p w:rsidR="00BC5919" w:rsidRPr="00C63A24" w:rsidRDefault="00E64A40" w:rsidP="00E64A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A917B6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A917B6" w:rsidRPr="00C63A24" w:rsidRDefault="00A917B6" w:rsidP="00A917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63A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организации (при наличии), заверенное печатью (при наличии) и подписью руководителя, о том,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2976" w:type="dxa"/>
            <w:shd w:val="clear" w:color="auto" w:fill="auto"/>
          </w:tcPr>
          <w:p w:rsidR="00A917B6" w:rsidRPr="00C63A24" w:rsidRDefault="00A917B6" w:rsidP="00C745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1 экз.</w:t>
            </w:r>
          </w:p>
        </w:tc>
      </w:tr>
      <w:tr w:rsidR="00A917B6" w:rsidRPr="00C63A24" w:rsidTr="00D936BD">
        <w:tc>
          <w:tcPr>
            <w:tcW w:w="567" w:type="dxa"/>
            <w:shd w:val="clear" w:color="auto" w:fill="auto"/>
          </w:tcPr>
          <w:p w:rsidR="00A917B6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A917B6" w:rsidRPr="00C63A24" w:rsidRDefault="00A917B6" w:rsidP="00BC5919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63A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 том, что Получатель субсидии не находится в составляемых в рамках реализации полномочий, предусмотренных </w:t>
            </w:r>
            <w:hyperlink r:id="rId17" w:history="1">
              <w:r w:rsidRPr="00C63A24">
                <w:rPr>
                  <w:rStyle w:val="af7"/>
                  <w:rFonts w:ascii="Arial" w:hAnsi="Arial" w:cs="Arial"/>
                  <w:color w:val="auto"/>
                  <w:sz w:val="24"/>
                  <w:szCs w:val="24"/>
                </w:rPr>
                <w:t>главой VII</w:t>
              </w:r>
            </w:hyperlink>
            <w:r w:rsidRPr="00C63A24">
              <w:rPr>
                <w:rFonts w:ascii="Arial" w:hAnsi="Arial" w:cs="Arial"/>
                <w:sz w:val="24"/>
                <w:szCs w:val="24"/>
              </w:rPr>
              <w:t xml:space="preserve"> Устава ООН, Советом Безопасности ООН или органами, специально созданными решениями Совета Безопасности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  <w:tc>
          <w:tcPr>
            <w:tcW w:w="2976" w:type="dxa"/>
            <w:shd w:val="clear" w:color="auto" w:fill="auto"/>
          </w:tcPr>
          <w:p w:rsidR="00A917B6" w:rsidRPr="00C63A24" w:rsidRDefault="00A917B6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4514F3" w:rsidRPr="00C63A24" w:rsidTr="00D936BD">
        <w:tc>
          <w:tcPr>
            <w:tcW w:w="567" w:type="dxa"/>
            <w:shd w:val="clear" w:color="auto" w:fill="auto"/>
          </w:tcPr>
          <w:p w:rsidR="004514F3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6" w:type="dxa"/>
            <w:shd w:val="clear" w:color="auto" w:fill="auto"/>
          </w:tcPr>
          <w:p w:rsidR="004514F3" w:rsidRPr="00C63A24" w:rsidRDefault="00A3724F" w:rsidP="00A3724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63A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организации (при наличии), заверенное печатью (при наличии) и подписью руководителя, о том, что</w:t>
            </w:r>
            <w:r w:rsidRPr="00C63A24">
              <w:rPr>
                <w:rFonts w:ascii="Arial" w:hAnsi="Arial" w:cs="Arial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</w:t>
            </w:r>
          </w:p>
        </w:tc>
        <w:tc>
          <w:tcPr>
            <w:tcW w:w="2976" w:type="dxa"/>
            <w:shd w:val="clear" w:color="auto" w:fill="auto"/>
          </w:tcPr>
          <w:p w:rsidR="004514F3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A3724F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A3724F" w:rsidRPr="00C63A24" w:rsidRDefault="00A3724F" w:rsidP="00A3724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63A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организации (при наличии), заверенное печатью (при наличии) и подписью руководителя, о том, что</w:t>
            </w:r>
            <w:r w:rsidRPr="00C63A24">
              <w:rPr>
                <w:rFonts w:ascii="Arial" w:hAnsi="Arial" w:cs="Arial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Получатель субсидии не является иностранным агентом в соответствии с </w:t>
            </w:r>
            <w:hyperlink r:id="rId18" w:history="1">
              <w:r w:rsidRPr="00C63A24">
                <w:rPr>
                  <w:rStyle w:val="af7"/>
                  <w:rFonts w:ascii="Arial" w:hAnsi="Arial" w:cs="Arial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C63A24">
              <w:rPr>
                <w:rFonts w:ascii="Arial" w:hAnsi="Arial" w:cs="Arial"/>
                <w:sz w:val="24"/>
                <w:szCs w:val="24"/>
              </w:rPr>
              <w:t xml:space="preserve"> «О контроле за деятельностью лиц, находящихся под иностранным влиянием»</w:t>
            </w:r>
          </w:p>
        </w:tc>
        <w:tc>
          <w:tcPr>
            <w:tcW w:w="2976" w:type="dxa"/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A3724F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A3724F" w:rsidRPr="00C63A24" w:rsidRDefault="00A3724F" w:rsidP="00A3724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63A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организации (при наличии), заверенное печатью (при наличии) и подписью руководителя о том, что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</w:t>
            </w:r>
            <w:r w:rsidRPr="00C63A24">
              <w:rPr>
                <w:rFonts w:ascii="Arial" w:hAnsi="Arial" w:cs="Arial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2976" w:type="dxa"/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A3724F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A3724F" w:rsidRPr="00C63A24" w:rsidRDefault="00A3724F" w:rsidP="00A372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63A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лице - производителе товаров, работ, услуг, являющихся Получателями субсидии</w:t>
            </w:r>
          </w:p>
        </w:tc>
        <w:tc>
          <w:tcPr>
            <w:tcW w:w="2976" w:type="dxa"/>
            <w:shd w:val="clear" w:color="auto" w:fill="auto"/>
          </w:tcPr>
          <w:p w:rsidR="00A3724F" w:rsidRPr="00C63A24" w:rsidRDefault="00A3724F" w:rsidP="00C745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6" w:type="dxa"/>
            <w:shd w:val="clear" w:color="auto" w:fill="auto"/>
          </w:tcPr>
          <w:p w:rsidR="00A3724F" w:rsidRPr="00C63A24" w:rsidRDefault="00A3724F" w:rsidP="00C83F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63A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организации (при наличии), заверенное печатью (при наличии) и подписью руководителя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об отсутствии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у организации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просроченной задолженности перед </w:t>
            </w:r>
            <w:proofErr w:type="spellStart"/>
            <w:r w:rsidRPr="00C63A24">
              <w:rPr>
                <w:rFonts w:ascii="Arial" w:hAnsi="Arial" w:cs="Arial"/>
                <w:b/>
                <w:sz w:val="24"/>
                <w:szCs w:val="24"/>
              </w:rPr>
              <w:t>ресурсоснабжающими</w:t>
            </w:r>
            <w:proofErr w:type="spellEnd"/>
            <w:r w:rsidRPr="00C63A24">
              <w:rPr>
                <w:rFonts w:ascii="Arial" w:hAnsi="Arial" w:cs="Arial"/>
                <w:szCs w:val="28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организациями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График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2976" w:type="dxa"/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A3724F" w:rsidRPr="00C63A24" w:rsidRDefault="00A3724F" w:rsidP="00BC59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63A2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организации (при наличии), заверенное печатью (при наличии) и подписью руководителя, об отсутствии у организации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задолженности по уплате налогов</w:t>
            </w:r>
            <w:r w:rsidRPr="00C63A24">
              <w:rPr>
                <w:rFonts w:ascii="Arial" w:hAnsi="Arial" w:cs="Arial"/>
                <w:sz w:val="24"/>
                <w:szCs w:val="24"/>
              </w:rPr>
              <w:t>, сборов и иных платежей, с приложением справки из ИФНС об отсутствии задолженности</w:t>
            </w:r>
          </w:p>
        </w:tc>
        <w:tc>
          <w:tcPr>
            <w:tcW w:w="2976" w:type="dxa"/>
            <w:shd w:val="clear" w:color="auto" w:fill="auto"/>
          </w:tcPr>
          <w:p w:rsidR="00A3724F" w:rsidRPr="00C63A24" w:rsidRDefault="00A3724F" w:rsidP="00C745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6096" w:type="dxa"/>
            <w:shd w:val="clear" w:color="auto" w:fill="auto"/>
          </w:tcPr>
          <w:p w:rsidR="00A3724F" w:rsidRPr="00C63A24" w:rsidRDefault="00A3724F" w:rsidP="00BC59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Информационное письмо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с банковскими реквизитами организации для перечисления субсидии, </w:t>
            </w:r>
            <w:r w:rsidRPr="00C63A24">
              <w:rPr>
                <w:rFonts w:ascii="Arial" w:eastAsia="Courier New" w:hAnsi="Arial" w:cs="Arial"/>
                <w:sz w:val="24"/>
                <w:szCs w:val="24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2976" w:type="dxa"/>
            <w:shd w:val="clear" w:color="auto" w:fill="auto"/>
          </w:tcPr>
          <w:p w:rsidR="00A3724F" w:rsidRPr="00C63A24" w:rsidRDefault="00A3724F" w:rsidP="00C745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Копии протоколов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о принятии решения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о проведении ремонта подъездов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МКД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3A24">
              <w:rPr>
                <w:rFonts w:ascii="Arial" w:eastAsia="Courier New" w:hAnsi="Arial" w:cs="Arial"/>
                <w:sz w:val="24"/>
                <w:szCs w:val="24"/>
              </w:rPr>
              <w:t>и выборе уполномоченного представителя собственников помещений МКД</w:t>
            </w:r>
            <w:r w:rsidRPr="00C63A24">
              <w:rPr>
                <w:rFonts w:ascii="Arial" w:eastAsia="Courier New" w:hAnsi="Arial" w:cs="Arial"/>
                <w:szCs w:val="28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(кроме получателей субсидии – товариществ, жилищных или иных специализированных потребительских кооперативов), заверенные печатью и подписью руководителя организации – получателя субсидии</w:t>
            </w:r>
          </w:p>
        </w:tc>
        <w:tc>
          <w:tcPr>
            <w:tcW w:w="2976" w:type="dxa"/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Копии на … л. в 1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0532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Акты комиссионной приемки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выполненных работ                      по ремонту подъездов МКД, подписанные представителями получателя субсидии                                       и Администрации, советом МКД</w:t>
            </w:r>
            <w:r w:rsidRPr="00C63A24">
              <w:rPr>
                <w:rFonts w:ascii="Arial" w:eastAsia="Courier New" w:hAnsi="Arial" w:cs="Arial"/>
                <w:sz w:val="24"/>
                <w:szCs w:val="24"/>
                <w:lang w:bidi="ru-RU"/>
              </w:rPr>
              <w:t xml:space="preserve"> или</w:t>
            </w:r>
            <w:r w:rsidRPr="00C63A24">
              <w:rPr>
                <w:rFonts w:ascii="Arial" w:eastAsia="Courier New" w:hAnsi="Arial" w:cs="Arial"/>
                <w:szCs w:val="28"/>
                <w:lang w:bidi="ru-RU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уполномоченными представителями собственников, специализированной организацией, осуществляющей у</w:t>
            </w:r>
            <w:r w:rsidR="0090532B" w:rsidRPr="00C63A24">
              <w:rPr>
                <w:rFonts w:ascii="Arial" w:hAnsi="Arial" w:cs="Arial"/>
                <w:sz w:val="24"/>
                <w:szCs w:val="24"/>
              </w:rPr>
              <w:t>слуги по строительному 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Оригиналы на … л. в 1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Справка-расчет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о подтверждении фактических затрат, связанных с выполненным ремонтом подъездов                       в многоквартирных домах, заверенные печатью (при наличии) и подписью руководителя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2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Акты приемки выполненных работ по форме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КС-2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                 в соответствии с рекомендованными видами работ                 по ремонту подъездов, с визой уполномоченного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представителя собственников и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Оригиналы на … л. в 1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Справки о стоимости работ по форме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КС-3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                           в соответствии с рекомендованными видами работ                  по ремонту подъездов, с визой уполномоченного представителя собственников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Оригиналы на … л. в 1 экз.</w:t>
            </w:r>
          </w:p>
        </w:tc>
      </w:tr>
      <w:tr w:rsidR="00A3724F" w:rsidRPr="00C63A24" w:rsidTr="00D936BD">
        <w:tc>
          <w:tcPr>
            <w:tcW w:w="567" w:type="dxa"/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A3724F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Локальный сметный расчет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выполненных работ                 по ремонту подъездов МКД </w:t>
            </w:r>
          </w:p>
        </w:tc>
        <w:tc>
          <w:tcPr>
            <w:tcW w:w="2976" w:type="dxa"/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Оригиналы на … л. в 1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в случае привлечения подрядных организаций, с приложением  копий договоров                        с подрядными организациями, заверенных печатью                 и подписью руководителя организации – Получателя субсидии или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распорядительный акт </w:t>
            </w:r>
            <w:r w:rsidRPr="00C63A24">
              <w:rPr>
                <w:rFonts w:ascii="Arial" w:hAnsi="Arial" w:cs="Arial"/>
                <w:sz w:val="24"/>
                <w:szCs w:val="24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Копии на … л. в 1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73FF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Копия </w:t>
            </w:r>
            <w:r w:rsidRPr="00C63A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Договора со специализированной организацией на проведение экспертизы сметной документации, копию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положительного заключения, содержащего сметную стоимость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на реализацию указанных мероприятий, выданное организацией, уполномоченной проводить экспертизу сметной документации, заверенные печатью (при наличии) и подписью руководителя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Копия на … л. в 1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73FF7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 xml:space="preserve">Копия </w:t>
            </w:r>
            <w:r w:rsidRPr="00C63A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Договора со специализированной организацией, осуществляющей услуги по проведению строительного контроля, </w:t>
            </w:r>
            <w:r w:rsidRPr="00C63A24">
              <w:rPr>
                <w:rFonts w:ascii="Arial" w:eastAsia="Courier New" w:hAnsi="Arial" w:cs="Arial"/>
                <w:bCs/>
                <w:sz w:val="24"/>
                <w:szCs w:val="24"/>
              </w:rPr>
              <w:t>при выполнении работ по ремонту подъездов многоквартирных домов</w:t>
            </w:r>
            <w:r w:rsidRPr="00C63A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 (</w:t>
            </w:r>
            <w:r w:rsidRPr="00C63A24">
              <w:rPr>
                <w:rFonts w:ascii="Arial" w:hAnsi="Arial" w:cs="Arial"/>
                <w:sz w:val="24"/>
                <w:szCs w:val="24"/>
              </w:rPr>
              <w:t>заверенные печатью (при наличии) и подписью руководителя организации</w:t>
            </w:r>
            <w:r w:rsidRPr="00C63A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) и подписанный акт приемки оказанных услуг по строительному контролю</w:t>
            </w:r>
            <w:r w:rsidRPr="00C63A24">
              <w:rPr>
                <w:rFonts w:ascii="Arial" w:eastAsia="Courier New" w:hAnsi="Arial" w:cs="Arial"/>
                <w:bCs/>
                <w:sz w:val="24"/>
                <w:szCs w:val="24"/>
              </w:rPr>
              <w:t>, подписанный заказчиком и исполнителем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Копия на … л. в 1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973FF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Копия Договора со специализированной организацией на вывоз отходов</w:t>
            </w:r>
            <w:r w:rsidRPr="00C63A24">
              <w:rPr>
                <w:rFonts w:ascii="Arial" w:eastAsia="Courier New" w:hAnsi="Arial" w:cs="Arial"/>
                <w:sz w:val="24"/>
                <w:szCs w:val="24"/>
              </w:rPr>
              <w:t>, образовавшихся в ходе работ по ремонту подъездов в многоквартирных домах,</w:t>
            </w:r>
            <w:r w:rsidRPr="00C63A24">
              <w:rPr>
                <w:rFonts w:ascii="Arial" w:hAnsi="Arial" w:cs="Arial"/>
                <w:szCs w:val="28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на вывоз строительного, крупногабаритного мусора, ТКО,</w:t>
            </w:r>
            <w:r w:rsidRPr="00C63A2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заверенная печатью (при наличии) и подписью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Копия на … л. в 1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C83FF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C63A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Материалы </w:t>
            </w:r>
            <w:proofErr w:type="spellStart"/>
            <w:r w:rsidRPr="00C63A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фотофиксации</w:t>
            </w:r>
            <w:proofErr w:type="spellEnd"/>
            <w:r w:rsidRPr="00C63A2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 выполненных работ </w:t>
            </w:r>
            <w:r w:rsidRPr="00C63A24">
              <w:rPr>
                <w:rFonts w:ascii="Arial" w:eastAsia="Courier New" w:hAnsi="Arial" w:cs="Arial"/>
                <w:bCs/>
                <w:sz w:val="24"/>
                <w:szCs w:val="24"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E64A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Фотоматериалы на …л. в 1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82272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822728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C63A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Согласие получателя субсидии  на публикацию</w:t>
            </w: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(размещение) в информационно-телекоммуникационной сети Интернет информации о получателе субсидии,  о подаваемом получателем субсидии предложении (заявке), иной информации о получателе субсидии, связанной с соответствующим отбором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1 экз.</w:t>
            </w:r>
          </w:p>
        </w:tc>
      </w:tr>
      <w:tr w:rsidR="00A3724F" w:rsidRPr="00C63A24" w:rsidTr="00D9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82272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822728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C63A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Согласие участника отбора на осуществление в отношении него проверок</w:t>
            </w:r>
            <w:r w:rsidRPr="00C63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F" w:rsidRPr="00C63A24" w:rsidRDefault="00A3724F" w:rsidP="00BC5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Оригинал на … л. в 1 экз.</w:t>
            </w:r>
          </w:p>
        </w:tc>
      </w:tr>
    </w:tbl>
    <w:p w:rsidR="00BC5919" w:rsidRPr="00C63A24" w:rsidRDefault="00BC5919" w:rsidP="00BC5919">
      <w:pPr>
        <w:tabs>
          <w:tab w:val="left" w:pos="851"/>
        </w:tabs>
        <w:jc w:val="both"/>
        <w:rPr>
          <w:rFonts w:ascii="Arial" w:hAnsi="Arial" w:cs="Arial"/>
          <w:szCs w:val="28"/>
        </w:rPr>
      </w:pPr>
    </w:p>
    <w:p w:rsidR="00BC5919" w:rsidRPr="0079582E" w:rsidRDefault="00BC5919" w:rsidP="00BC5919">
      <w:pPr>
        <w:pStyle w:val="af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>Ремонт подъездов выполнен в мног</w:t>
      </w:r>
      <w:r w:rsidR="0079582E">
        <w:rPr>
          <w:rFonts w:ascii="Arial" w:hAnsi="Arial" w:cs="Arial"/>
          <w:sz w:val="24"/>
          <w:szCs w:val="24"/>
        </w:rPr>
        <w:t xml:space="preserve">оквартирных домах, находящихся </w:t>
      </w:r>
      <w:r w:rsidRPr="0079582E">
        <w:rPr>
          <w:rFonts w:ascii="Arial" w:hAnsi="Arial" w:cs="Arial"/>
          <w:sz w:val="24"/>
          <w:szCs w:val="24"/>
        </w:rPr>
        <w:t>в управлении Организации и расположенных по адресам, указанным в Справке-расчет.</w:t>
      </w:r>
    </w:p>
    <w:p w:rsidR="00BC5919" w:rsidRPr="0079582E" w:rsidRDefault="00BC5919" w:rsidP="00BC5919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>Размер запрашиваемой субсидии (согласно Справки-расчет):</w:t>
      </w:r>
    </w:p>
    <w:p w:rsidR="00BC5919" w:rsidRPr="0079582E" w:rsidRDefault="00D936BD" w:rsidP="00BC59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>_______________</w:t>
      </w:r>
      <w:r w:rsidR="00BC5919" w:rsidRPr="0079582E">
        <w:rPr>
          <w:rFonts w:ascii="Arial" w:hAnsi="Arial" w:cs="Arial"/>
          <w:sz w:val="24"/>
          <w:szCs w:val="24"/>
        </w:rPr>
        <w:t>____ (____________________________________________</w:t>
      </w:r>
      <w:r w:rsidR="0079582E">
        <w:rPr>
          <w:rFonts w:ascii="Arial" w:hAnsi="Arial" w:cs="Arial"/>
          <w:sz w:val="24"/>
          <w:szCs w:val="24"/>
        </w:rPr>
        <w:t>______</w:t>
      </w:r>
      <w:r w:rsidR="00BC5919" w:rsidRPr="0079582E">
        <w:rPr>
          <w:rFonts w:ascii="Arial" w:hAnsi="Arial" w:cs="Arial"/>
          <w:sz w:val="24"/>
          <w:szCs w:val="24"/>
        </w:rPr>
        <w:t>____)</w:t>
      </w:r>
    </w:p>
    <w:p w:rsidR="00BC5919" w:rsidRPr="0079582E" w:rsidRDefault="00BC5919" w:rsidP="00BC5919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79582E">
        <w:rPr>
          <w:rFonts w:ascii="Arial" w:hAnsi="Arial" w:cs="Arial"/>
          <w:i/>
          <w:sz w:val="24"/>
          <w:szCs w:val="24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79582E">
        <w:rPr>
          <w:rFonts w:ascii="Arial" w:hAnsi="Arial" w:cs="Arial"/>
          <w:i/>
          <w:sz w:val="24"/>
          <w:szCs w:val="24"/>
        </w:rPr>
        <w:t xml:space="preserve">           </w:t>
      </w:r>
    </w:p>
    <w:p w:rsidR="00BC5919" w:rsidRPr="0079582E" w:rsidRDefault="00BC5919" w:rsidP="00BC5919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>Документы предоставлены нарочно, на бумажном носителе, в администрацию городского округа Люберцы Московской области.</w:t>
      </w:r>
      <w:r w:rsidRPr="0079582E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</w:p>
    <w:p w:rsidR="00BC5919" w:rsidRPr="0079582E" w:rsidRDefault="00BC5919" w:rsidP="00BC5919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="0079582E">
        <w:rPr>
          <w:rFonts w:ascii="Arial" w:hAnsi="Arial" w:cs="Arial"/>
          <w:sz w:val="24"/>
          <w:szCs w:val="24"/>
        </w:rPr>
        <w:t xml:space="preserve"> </w:t>
      </w:r>
      <w:r w:rsidRPr="0079582E">
        <w:rPr>
          <w:rFonts w:ascii="Arial" w:hAnsi="Arial" w:cs="Arial"/>
          <w:sz w:val="24"/>
          <w:szCs w:val="24"/>
        </w:rPr>
        <w:t>в администрацию городского округа Люберцы Московской области.</w:t>
      </w:r>
    </w:p>
    <w:p w:rsidR="00BC5919" w:rsidRPr="0079582E" w:rsidRDefault="00BC5919" w:rsidP="00BC5919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C5919" w:rsidRPr="0079582E" w:rsidRDefault="00BC5919" w:rsidP="00BC5919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3FF0" w:rsidRPr="0079582E" w:rsidRDefault="00C83FF0" w:rsidP="00BC5919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C5919" w:rsidRPr="0079582E" w:rsidRDefault="00BC5919" w:rsidP="00BC5919">
      <w:pPr>
        <w:pStyle w:val="ConsPlusNonformat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>Руководитель организации   _______________</w:t>
      </w:r>
      <w:r w:rsidR="0090532B" w:rsidRPr="0079582E">
        <w:rPr>
          <w:rFonts w:ascii="Arial" w:hAnsi="Arial" w:cs="Arial"/>
          <w:sz w:val="24"/>
          <w:szCs w:val="24"/>
        </w:rPr>
        <w:t>_</w:t>
      </w:r>
      <w:r w:rsidRPr="0079582E">
        <w:rPr>
          <w:rFonts w:ascii="Arial" w:hAnsi="Arial" w:cs="Arial"/>
          <w:sz w:val="24"/>
          <w:szCs w:val="24"/>
        </w:rPr>
        <w:t>_ (__________</w:t>
      </w:r>
      <w:r w:rsidR="0079582E">
        <w:rPr>
          <w:rFonts w:ascii="Arial" w:hAnsi="Arial" w:cs="Arial"/>
          <w:sz w:val="24"/>
          <w:szCs w:val="24"/>
        </w:rPr>
        <w:t>________</w:t>
      </w:r>
      <w:r w:rsidRPr="0079582E">
        <w:rPr>
          <w:rFonts w:ascii="Arial" w:hAnsi="Arial" w:cs="Arial"/>
          <w:sz w:val="24"/>
          <w:szCs w:val="24"/>
        </w:rPr>
        <w:t>_______________)</w:t>
      </w:r>
    </w:p>
    <w:p w:rsidR="00BC5919" w:rsidRPr="00C63A24" w:rsidRDefault="00BC5919" w:rsidP="00BC5919">
      <w:pPr>
        <w:pStyle w:val="ConsPlusNonformat"/>
        <w:rPr>
          <w:rFonts w:ascii="Arial" w:hAnsi="Arial" w:cs="Arial"/>
          <w:i/>
          <w:sz w:val="28"/>
          <w:szCs w:val="28"/>
          <w:vertAlign w:val="superscript"/>
        </w:rPr>
      </w:pPr>
      <w:r w:rsidRPr="00C63A24">
        <w:rPr>
          <w:rFonts w:ascii="Arial" w:hAnsi="Arial" w:cs="Arial"/>
          <w:i/>
          <w:sz w:val="28"/>
          <w:szCs w:val="28"/>
        </w:rPr>
        <w:t xml:space="preserve">                                                     </w:t>
      </w:r>
      <w:r w:rsidRPr="00C63A24">
        <w:rPr>
          <w:rFonts w:ascii="Arial" w:hAnsi="Arial" w:cs="Arial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BC5919" w:rsidRPr="0079582E" w:rsidRDefault="00BC5919" w:rsidP="00BC5919">
      <w:pPr>
        <w:pStyle w:val="ConsPlusNonformat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 xml:space="preserve">М.П.  </w:t>
      </w:r>
    </w:p>
    <w:p w:rsidR="00BC5919" w:rsidRPr="0079582E" w:rsidRDefault="00BC5919" w:rsidP="00BC5919">
      <w:pPr>
        <w:pStyle w:val="ConsPlusNonformat"/>
        <w:rPr>
          <w:rFonts w:ascii="Arial" w:hAnsi="Arial" w:cs="Arial"/>
          <w:sz w:val="24"/>
          <w:szCs w:val="24"/>
        </w:rPr>
      </w:pPr>
    </w:p>
    <w:p w:rsidR="00BC5919" w:rsidRPr="0079582E" w:rsidRDefault="00BC5919" w:rsidP="00BC5919">
      <w:pPr>
        <w:pStyle w:val="ConsPlusNonformat"/>
        <w:rPr>
          <w:rFonts w:ascii="Arial" w:hAnsi="Arial" w:cs="Arial"/>
          <w:sz w:val="24"/>
          <w:szCs w:val="24"/>
        </w:rPr>
      </w:pPr>
    </w:p>
    <w:p w:rsidR="00C83FF0" w:rsidRPr="0079582E" w:rsidRDefault="00C83FF0" w:rsidP="00BC5919">
      <w:pPr>
        <w:pStyle w:val="ConsPlusNonformat"/>
        <w:rPr>
          <w:rFonts w:ascii="Arial" w:hAnsi="Arial" w:cs="Arial"/>
          <w:sz w:val="24"/>
          <w:szCs w:val="24"/>
        </w:rPr>
      </w:pPr>
    </w:p>
    <w:p w:rsidR="00BC5919" w:rsidRPr="0079582E" w:rsidRDefault="00BC5919" w:rsidP="00BC5919">
      <w:pPr>
        <w:pStyle w:val="ConsPlusNonformat"/>
        <w:rPr>
          <w:rFonts w:ascii="Arial" w:hAnsi="Arial" w:cs="Arial"/>
          <w:sz w:val="24"/>
          <w:szCs w:val="24"/>
        </w:rPr>
      </w:pPr>
    </w:p>
    <w:p w:rsidR="00BC5919" w:rsidRPr="0079582E" w:rsidRDefault="00BC5919" w:rsidP="00BC5919">
      <w:pPr>
        <w:pStyle w:val="ConsPlusNonformat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BC5919" w:rsidRPr="0079582E" w:rsidTr="00BC5919">
        <w:tc>
          <w:tcPr>
            <w:tcW w:w="5068" w:type="dxa"/>
          </w:tcPr>
          <w:p w:rsidR="00BC5919" w:rsidRPr="0079582E" w:rsidRDefault="00BC5919" w:rsidP="00BC5919">
            <w:pPr>
              <w:rPr>
                <w:rFonts w:ascii="Arial" w:hAnsi="Arial" w:cs="Arial"/>
                <w:sz w:val="24"/>
                <w:szCs w:val="24"/>
              </w:rPr>
            </w:pPr>
            <w:r w:rsidRPr="0079582E">
              <w:rPr>
                <w:rFonts w:ascii="Arial" w:hAnsi="Arial" w:cs="Arial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BC5919" w:rsidRPr="0079582E" w:rsidRDefault="00BC5919" w:rsidP="00BC59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C5919" w:rsidRPr="0079582E" w:rsidTr="00BC5919">
        <w:tc>
          <w:tcPr>
            <w:tcW w:w="5068" w:type="dxa"/>
          </w:tcPr>
          <w:p w:rsidR="00BC5919" w:rsidRPr="0079582E" w:rsidRDefault="00BC5919" w:rsidP="00BC5919">
            <w:pPr>
              <w:rPr>
                <w:rFonts w:ascii="Arial" w:hAnsi="Arial" w:cs="Arial"/>
                <w:sz w:val="24"/>
                <w:szCs w:val="24"/>
              </w:rPr>
            </w:pPr>
            <w:r w:rsidRPr="0079582E">
              <w:rPr>
                <w:rFonts w:ascii="Arial" w:hAnsi="Arial" w:cs="Arial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BC5919" w:rsidRPr="0079582E" w:rsidRDefault="00BC5919" w:rsidP="00BC59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919" w:rsidRPr="00C63A24" w:rsidRDefault="00BC5919" w:rsidP="00BC591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C63A24">
        <w:rPr>
          <w:rFonts w:ascii="Arial" w:hAnsi="Arial" w:cs="Arial"/>
          <w:sz w:val="18"/>
          <w:szCs w:val="18"/>
        </w:rPr>
        <w:t xml:space="preserve">   </w:t>
      </w:r>
      <w:r w:rsidRPr="00C63A24">
        <w:rPr>
          <w:rFonts w:ascii="Arial" w:hAnsi="Arial" w:cs="Arial"/>
          <w:sz w:val="18"/>
          <w:szCs w:val="18"/>
        </w:rPr>
        <w:br w:type="page"/>
      </w:r>
    </w:p>
    <w:p w:rsidR="00BC5919" w:rsidRPr="00C63A24" w:rsidRDefault="00BC5919" w:rsidP="00BC591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  <w:sectPr w:rsidR="00BC5919" w:rsidRPr="00C63A24" w:rsidSect="007E6EC9"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bookmarkEnd w:id="9"/>
    <w:bookmarkEnd w:id="10"/>
    <w:p w:rsidR="00BC5919" w:rsidRPr="0079582E" w:rsidRDefault="00BC5919" w:rsidP="00BC5919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79582E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№</w:t>
      </w:r>
      <w:r w:rsidR="00E920C5" w:rsidRPr="0079582E">
        <w:rPr>
          <w:rFonts w:ascii="Arial" w:hAnsi="Arial" w:cs="Arial"/>
          <w:i/>
          <w:sz w:val="24"/>
          <w:szCs w:val="24"/>
          <w:u w:val="single"/>
        </w:rPr>
        <w:t>3</w:t>
      </w:r>
      <w:r w:rsidRPr="0079582E">
        <w:rPr>
          <w:rFonts w:ascii="Arial" w:hAnsi="Arial" w:cs="Arial"/>
          <w:i/>
          <w:sz w:val="24"/>
          <w:szCs w:val="24"/>
          <w:u w:val="single"/>
        </w:rPr>
        <w:t xml:space="preserve"> к Порядку</w:t>
      </w:r>
    </w:p>
    <w:p w:rsidR="00BC5919" w:rsidRPr="00C63A24" w:rsidRDefault="00BC5919" w:rsidP="00BC5919">
      <w:pPr>
        <w:spacing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C5919" w:rsidRPr="0079582E" w:rsidRDefault="00BC5919" w:rsidP="00BC59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82E">
        <w:rPr>
          <w:rFonts w:ascii="Arial" w:hAnsi="Arial" w:cs="Arial"/>
          <w:b/>
          <w:sz w:val="24"/>
          <w:szCs w:val="24"/>
        </w:rPr>
        <w:t xml:space="preserve">АКТ </w:t>
      </w:r>
    </w:p>
    <w:p w:rsidR="00BC5919" w:rsidRPr="0079582E" w:rsidRDefault="00BC5919" w:rsidP="00BC59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82E">
        <w:rPr>
          <w:rFonts w:ascii="Arial" w:hAnsi="Arial" w:cs="Arial"/>
          <w:b/>
          <w:sz w:val="24"/>
          <w:szCs w:val="24"/>
        </w:rPr>
        <w:t>комиссионной приемки</w:t>
      </w:r>
    </w:p>
    <w:p w:rsidR="00BC5919" w:rsidRPr="0079582E" w:rsidRDefault="00BC5919" w:rsidP="00BC59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 xml:space="preserve">выполненных работ по ремонту подъезда № ______  </w:t>
      </w:r>
    </w:p>
    <w:p w:rsidR="00BC5919" w:rsidRPr="0079582E" w:rsidRDefault="00BC5919" w:rsidP="00BC59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 xml:space="preserve">многоквартирного дома по адресу: </w:t>
      </w:r>
    </w:p>
    <w:p w:rsidR="00BC5919" w:rsidRPr="0079582E" w:rsidRDefault="00BC5919" w:rsidP="00BC5919">
      <w:pPr>
        <w:jc w:val="center"/>
        <w:rPr>
          <w:rFonts w:ascii="Arial" w:hAnsi="Arial" w:cs="Arial"/>
          <w:sz w:val="24"/>
          <w:szCs w:val="24"/>
        </w:rPr>
      </w:pPr>
      <w:r w:rsidRPr="0079582E">
        <w:rPr>
          <w:rFonts w:ascii="Arial" w:hAnsi="Arial" w:cs="Arial"/>
          <w:sz w:val="24"/>
          <w:szCs w:val="24"/>
        </w:rPr>
        <w:t>___________________________________________________</w:t>
      </w:r>
      <w:r w:rsidR="00D936BD" w:rsidRPr="0079582E">
        <w:rPr>
          <w:rFonts w:ascii="Arial" w:hAnsi="Arial" w:cs="Arial"/>
          <w:sz w:val="24"/>
          <w:szCs w:val="24"/>
        </w:rPr>
        <w:t>____________________________</w:t>
      </w:r>
      <w:r w:rsidR="0079582E">
        <w:rPr>
          <w:rFonts w:ascii="Arial" w:hAnsi="Arial" w:cs="Arial"/>
          <w:sz w:val="24"/>
          <w:szCs w:val="24"/>
        </w:rPr>
        <w:t>________________________________________________________</w:t>
      </w:r>
      <w:r w:rsidRPr="0079582E">
        <w:rPr>
          <w:rFonts w:ascii="Arial" w:hAnsi="Arial" w:cs="Arial"/>
          <w:sz w:val="24"/>
          <w:szCs w:val="24"/>
        </w:rPr>
        <w:t>_________________</w:t>
      </w:r>
    </w:p>
    <w:p w:rsidR="00BC5919" w:rsidRPr="00C63A24" w:rsidRDefault="00BC5919" w:rsidP="00BC5919">
      <w:pPr>
        <w:jc w:val="center"/>
        <w:rPr>
          <w:rFonts w:ascii="Arial" w:hAnsi="Arial" w:cs="Arial"/>
          <w:sz w:val="16"/>
          <w:szCs w:val="16"/>
        </w:rPr>
      </w:pPr>
      <w:r w:rsidRPr="00C63A24">
        <w:rPr>
          <w:rFonts w:ascii="Arial" w:hAnsi="Arial" w:cs="Arial"/>
          <w:sz w:val="20"/>
          <w:szCs w:val="20"/>
        </w:rPr>
        <w:t xml:space="preserve"> 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от «___»___________</w:t>
      </w:r>
      <w:r w:rsidR="00D90128" w:rsidRPr="00C63A24">
        <w:rPr>
          <w:rFonts w:ascii="Arial" w:hAnsi="Arial" w:cs="Arial"/>
          <w:sz w:val="24"/>
          <w:szCs w:val="24"/>
        </w:rPr>
        <w:t>2024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BC5919" w:rsidRPr="00C63A24" w:rsidRDefault="00BC5919" w:rsidP="00BC59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Комиссия в составе</w:t>
      </w:r>
      <w:r w:rsidRPr="00C63A24">
        <w:rPr>
          <w:rFonts w:ascii="Arial" w:hAnsi="Arial" w:cs="Arial"/>
          <w:sz w:val="24"/>
          <w:szCs w:val="24"/>
        </w:rPr>
        <w:t xml:space="preserve">: 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представитель администрации _______________</w:t>
      </w:r>
      <w:r w:rsidR="0079582E">
        <w:rPr>
          <w:rFonts w:ascii="Arial" w:hAnsi="Arial" w:cs="Arial"/>
          <w:sz w:val="24"/>
          <w:szCs w:val="24"/>
        </w:rPr>
        <w:t>_____________________________</w:t>
      </w:r>
      <w:r w:rsidRPr="00C63A24">
        <w:rPr>
          <w:rFonts w:ascii="Arial" w:hAnsi="Arial" w:cs="Arial"/>
          <w:sz w:val="24"/>
          <w:szCs w:val="24"/>
        </w:rPr>
        <w:t xml:space="preserve">____  </w:t>
      </w:r>
      <w:r w:rsidRPr="00C63A24">
        <w:rPr>
          <w:rFonts w:ascii="Arial" w:hAnsi="Arial" w:cs="Arial"/>
          <w:i/>
          <w:sz w:val="24"/>
          <w:szCs w:val="24"/>
        </w:rPr>
        <w:t xml:space="preserve">                    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63A24">
        <w:rPr>
          <w:rFonts w:ascii="Arial" w:hAnsi="Arial" w:cs="Arial"/>
          <w:i/>
          <w:sz w:val="18"/>
          <w:szCs w:val="18"/>
        </w:rPr>
        <w:t xml:space="preserve">                                                  </w:t>
      </w:r>
      <w:r w:rsidR="00D936BD" w:rsidRPr="00C63A24">
        <w:rPr>
          <w:rFonts w:ascii="Arial" w:hAnsi="Arial" w:cs="Arial"/>
          <w:i/>
          <w:sz w:val="18"/>
          <w:szCs w:val="18"/>
        </w:rPr>
        <w:t xml:space="preserve">                           </w:t>
      </w:r>
      <w:r w:rsidR="0079582E">
        <w:rPr>
          <w:rFonts w:ascii="Arial" w:hAnsi="Arial" w:cs="Arial"/>
          <w:i/>
          <w:sz w:val="18"/>
          <w:szCs w:val="18"/>
        </w:rPr>
        <w:t xml:space="preserve">    </w:t>
      </w:r>
      <w:r w:rsidRPr="00C63A24">
        <w:rPr>
          <w:rFonts w:ascii="Arial" w:hAnsi="Arial" w:cs="Arial"/>
          <w:i/>
          <w:sz w:val="18"/>
          <w:szCs w:val="18"/>
        </w:rPr>
        <w:t>(наименование муниципального образования Московской области)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Моско</w:t>
      </w:r>
      <w:r w:rsidR="0079582E">
        <w:rPr>
          <w:rFonts w:ascii="Arial" w:hAnsi="Arial" w:cs="Arial"/>
          <w:sz w:val="24"/>
          <w:szCs w:val="24"/>
        </w:rPr>
        <w:t>вской области _______________</w:t>
      </w:r>
      <w:r w:rsidRPr="00C63A24">
        <w:rPr>
          <w:rFonts w:ascii="Arial" w:hAnsi="Arial" w:cs="Arial"/>
          <w:sz w:val="24"/>
          <w:szCs w:val="24"/>
        </w:rPr>
        <w:t>________________________________</w:t>
      </w:r>
      <w:r w:rsidR="00D936BD" w:rsidRPr="00C63A24">
        <w:rPr>
          <w:rFonts w:ascii="Arial" w:hAnsi="Arial" w:cs="Arial"/>
          <w:sz w:val="24"/>
          <w:szCs w:val="24"/>
        </w:rPr>
        <w:t>__</w:t>
      </w:r>
      <w:r w:rsidRPr="00C63A24">
        <w:rPr>
          <w:rFonts w:ascii="Arial" w:hAnsi="Arial" w:cs="Arial"/>
          <w:sz w:val="24"/>
          <w:szCs w:val="24"/>
        </w:rPr>
        <w:t>________,</w:t>
      </w:r>
    </w:p>
    <w:p w:rsidR="00BC5919" w:rsidRPr="00C63A24" w:rsidRDefault="00BC5919" w:rsidP="00BC5919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63A24">
        <w:rPr>
          <w:rFonts w:ascii="Arial" w:hAnsi="Arial" w:cs="Arial"/>
          <w:i/>
          <w:sz w:val="18"/>
          <w:szCs w:val="18"/>
        </w:rPr>
        <w:t xml:space="preserve">                                (должность, ФИО представителя)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 __</w:t>
      </w:r>
      <w:r w:rsidR="00D936BD" w:rsidRPr="00C63A24">
        <w:rPr>
          <w:rFonts w:ascii="Arial" w:hAnsi="Arial" w:cs="Arial"/>
          <w:sz w:val="24"/>
          <w:szCs w:val="24"/>
        </w:rPr>
        <w:t>______________________</w:t>
      </w:r>
      <w:r w:rsidR="0079582E">
        <w:rPr>
          <w:rFonts w:ascii="Arial" w:hAnsi="Arial" w:cs="Arial"/>
          <w:sz w:val="24"/>
          <w:szCs w:val="24"/>
        </w:rPr>
        <w:t>____</w:t>
      </w:r>
      <w:r w:rsidRPr="00C63A24">
        <w:rPr>
          <w:rFonts w:ascii="Arial" w:hAnsi="Arial" w:cs="Arial"/>
          <w:sz w:val="24"/>
          <w:szCs w:val="24"/>
        </w:rPr>
        <w:t>______________________________________________,</w:t>
      </w:r>
    </w:p>
    <w:p w:rsidR="00BC5919" w:rsidRPr="00C63A24" w:rsidRDefault="00BC5919" w:rsidP="00BC5919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63A24">
        <w:rPr>
          <w:rFonts w:ascii="Arial" w:hAnsi="Arial" w:cs="Arial"/>
          <w:i/>
          <w:sz w:val="18"/>
          <w:szCs w:val="18"/>
        </w:rPr>
        <w:t>(должность в совете, ФИО, № телефона)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- представитель организации, осуществляющей управление многоквартирным домом,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 _</w:t>
      </w:r>
      <w:r w:rsidR="0079582E">
        <w:rPr>
          <w:rFonts w:ascii="Arial" w:hAnsi="Arial" w:cs="Arial"/>
          <w:sz w:val="24"/>
          <w:szCs w:val="24"/>
        </w:rPr>
        <w:t>_________________________________________</w:t>
      </w:r>
      <w:r w:rsidRPr="00C63A24">
        <w:rPr>
          <w:rFonts w:ascii="Arial" w:hAnsi="Arial" w:cs="Arial"/>
          <w:sz w:val="24"/>
          <w:szCs w:val="24"/>
        </w:rPr>
        <w:t>_________________________________</w:t>
      </w:r>
    </w:p>
    <w:p w:rsidR="00BC5919" w:rsidRPr="00C63A24" w:rsidRDefault="00BC5919" w:rsidP="00BC5919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63A24">
        <w:rPr>
          <w:rFonts w:ascii="Arial" w:hAnsi="Arial" w:cs="Arial"/>
          <w:i/>
          <w:sz w:val="18"/>
          <w:szCs w:val="18"/>
        </w:rPr>
        <w:t>(наименование организации, ИНН)</w:t>
      </w:r>
    </w:p>
    <w:p w:rsidR="00BC5919" w:rsidRPr="00C63A24" w:rsidRDefault="00BC5919" w:rsidP="00BC5919">
      <w:pPr>
        <w:spacing w:line="240" w:lineRule="auto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_______________________________</w:t>
      </w:r>
      <w:r w:rsidR="0079582E">
        <w:rPr>
          <w:rFonts w:ascii="Arial" w:hAnsi="Arial" w:cs="Arial"/>
          <w:sz w:val="24"/>
          <w:szCs w:val="24"/>
        </w:rPr>
        <w:t>___________</w:t>
      </w:r>
      <w:r w:rsidR="00D936BD" w:rsidRPr="00C63A24">
        <w:rPr>
          <w:rFonts w:ascii="Arial" w:hAnsi="Arial" w:cs="Arial"/>
          <w:sz w:val="24"/>
          <w:szCs w:val="24"/>
        </w:rPr>
        <w:t>_____________</w:t>
      </w:r>
      <w:r w:rsidRPr="00C63A24">
        <w:rPr>
          <w:rFonts w:ascii="Arial" w:hAnsi="Arial" w:cs="Arial"/>
          <w:sz w:val="24"/>
          <w:szCs w:val="24"/>
        </w:rPr>
        <w:t>____________________,</w:t>
      </w:r>
    </w:p>
    <w:p w:rsidR="00BC5919" w:rsidRPr="00C63A24" w:rsidRDefault="00BC5919" w:rsidP="00BC5919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63A24">
        <w:rPr>
          <w:rFonts w:ascii="Arial" w:hAnsi="Arial" w:cs="Arial"/>
          <w:i/>
          <w:sz w:val="18"/>
          <w:szCs w:val="18"/>
        </w:rPr>
        <w:t>(должность, ФИО представителя)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провела проверку выполненных работ по ремонту подъезда № _______</w:t>
      </w:r>
    </w:p>
    <w:p w:rsidR="00BC5919" w:rsidRPr="00C63A24" w:rsidRDefault="00BC5919" w:rsidP="00BC5919">
      <w:pPr>
        <w:spacing w:line="240" w:lineRule="auto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многоквартирного дома по адресу: _______________</w:t>
      </w:r>
      <w:r w:rsidR="0079582E">
        <w:rPr>
          <w:rFonts w:ascii="Arial" w:hAnsi="Arial" w:cs="Arial"/>
          <w:sz w:val="24"/>
          <w:szCs w:val="24"/>
        </w:rPr>
        <w:t>______________</w:t>
      </w:r>
      <w:r w:rsidR="00D936BD" w:rsidRPr="00C63A24">
        <w:rPr>
          <w:rFonts w:ascii="Arial" w:hAnsi="Arial" w:cs="Arial"/>
          <w:sz w:val="24"/>
          <w:szCs w:val="24"/>
        </w:rPr>
        <w:t>___________</w:t>
      </w:r>
      <w:r w:rsidRPr="00C63A24">
        <w:rPr>
          <w:rFonts w:ascii="Arial" w:hAnsi="Arial" w:cs="Arial"/>
          <w:sz w:val="24"/>
          <w:szCs w:val="24"/>
        </w:rPr>
        <w:t>______</w:t>
      </w:r>
    </w:p>
    <w:p w:rsidR="00BC5919" w:rsidRPr="00C63A24" w:rsidRDefault="00BC5919" w:rsidP="00BC5919">
      <w:pPr>
        <w:spacing w:line="240" w:lineRule="auto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_________________________</w:t>
      </w:r>
      <w:r w:rsidR="00D936BD" w:rsidRPr="00C63A24">
        <w:rPr>
          <w:rFonts w:ascii="Arial" w:hAnsi="Arial" w:cs="Arial"/>
          <w:sz w:val="24"/>
          <w:szCs w:val="24"/>
        </w:rPr>
        <w:t>____________________________</w:t>
      </w:r>
      <w:r w:rsidR="0079582E">
        <w:rPr>
          <w:rFonts w:ascii="Arial" w:hAnsi="Arial" w:cs="Arial"/>
          <w:sz w:val="24"/>
          <w:szCs w:val="24"/>
        </w:rPr>
        <w:t>___</w:t>
      </w:r>
      <w:r w:rsidRPr="00C63A24">
        <w:rPr>
          <w:rFonts w:ascii="Arial" w:hAnsi="Arial" w:cs="Arial"/>
          <w:sz w:val="24"/>
          <w:szCs w:val="24"/>
        </w:rPr>
        <w:t>___________________.</w:t>
      </w:r>
    </w:p>
    <w:p w:rsidR="00BC5919" w:rsidRPr="00C63A24" w:rsidRDefault="00BC5919" w:rsidP="00BC5919">
      <w:pPr>
        <w:spacing w:line="240" w:lineRule="auto"/>
        <w:rPr>
          <w:rFonts w:ascii="Arial" w:hAnsi="Arial" w:cs="Arial"/>
          <w:sz w:val="24"/>
          <w:szCs w:val="24"/>
        </w:rPr>
      </w:pPr>
    </w:p>
    <w:p w:rsidR="00BC5919" w:rsidRPr="00C63A24" w:rsidRDefault="00BC5919" w:rsidP="00BC59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Комиссией</w:t>
      </w:r>
      <w:r w:rsidRP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установлено:</w:t>
      </w:r>
      <w:r w:rsidRPr="00C63A24">
        <w:rPr>
          <w:rFonts w:ascii="Arial" w:hAnsi="Arial" w:cs="Arial"/>
          <w:sz w:val="24"/>
          <w:szCs w:val="24"/>
        </w:rPr>
        <w:t xml:space="preserve"> _________________</w:t>
      </w:r>
      <w:r w:rsidR="0079582E">
        <w:rPr>
          <w:rFonts w:ascii="Arial" w:hAnsi="Arial" w:cs="Arial"/>
          <w:sz w:val="24"/>
          <w:szCs w:val="24"/>
        </w:rPr>
        <w:t>___________________________</w:t>
      </w:r>
      <w:r w:rsidR="00D936BD" w:rsidRPr="00C63A24">
        <w:rPr>
          <w:rFonts w:ascii="Arial" w:hAnsi="Arial" w:cs="Arial"/>
          <w:sz w:val="24"/>
          <w:szCs w:val="24"/>
        </w:rPr>
        <w:t>_</w:t>
      </w:r>
      <w:r w:rsidRPr="00C63A24">
        <w:rPr>
          <w:rFonts w:ascii="Arial" w:hAnsi="Arial" w:cs="Arial"/>
          <w:sz w:val="24"/>
          <w:szCs w:val="24"/>
        </w:rPr>
        <w:t>__</w:t>
      </w:r>
    </w:p>
    <w:p w:rsidR="00BC5919" w:rsidRPr="00C63A24" w:rsidRDefault="00BC5919" w:rsidP="00BC59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_________</w:t>
      </w:r>
      <w:r w:rsidR="0079582E">
        <w:rPr>
          <w:rFonts w:ascii="Arial" w:hAnsi="Arial" w:cs="Arial"/>
          <w:sz w:val="24"/>
          <w:szCs w:val="24"/>
        </w:rPr>
        <w:t>_________________</w:t>
      </w:r>
      <w:r w:rsidR="00D936BD" w:rsidRPr="00C63A24">
        <w:rPr>
          <w:rFonts w:ascii="Arial" w:hAnsi="Arial" w:cs="Arial"/>
          <w:sz w:val="24"/>
          <w:szCs w:val="24"/>
        </w:rPr>
        <w:t>___________________________</w:t>
      </w:r>
      <w:r w:rsidRPr="00C63A24">
        <w:rPr>
          <w:rFonts w:ascii="Arial" w:hAnsi="Arial" w:cs="Arial"/>
          <w:sz w:val="24"/>
          <w:szCs w:val="24"/>
        </w:rPr>
        <w:t>_______________________</w:t>
      </w:r>
    </w:p>
    <w:p w:rsidR="00BC5919" w:rsidRPr="00C63A24" w:rsidRDefault="00BC5919" w:rsidP="00BC5919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C5919" w:rsidRPr="00C63A24" w:rsidRDefault="00BC5919" w:rsidP="00BC5919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Подписи членов комиссии:</w:t>
      </w:r>
    </w:p>
    <w:p w:rsidR="00BC5919" w:rsidRPr="00C63A24" w:rsidRDefault="00BC5919" w:rsidP="00BC5919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Представитель администрации 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 w:rsidR="0079582E">
        <w:rPr>
          <w:rFonts w:ascii="Arial" w:hAnsi="Arial" w:cs="Arial"/>
          <w:sz w:val="24"/>
          <w:szCs w:val="24"/>
        </w:rPr>
        <w:t xml:space="preserve">               ________________</w:t>
      </w:r>
      <w:r w:rsidRPr="00C63A24">
        <w:rPr>
          <w:rFonts w:ascii="Arial" w:hAnsi="Arial" w:cs="Arial"/>
          <w:sz w:val="24"/>
          <w:szCs w:val="24"/>
        </w:rPr>
        <w:t>___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63A2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C63A24">
        <w:rPr>
          <w:rFonts w:ascii="Arial" w:hAnsi="Arial" w:cs="Arial"/>
          <w:b/>
          <w:i/>
          <w:sz w:val="24"/>
          <w:szCs w:val="24"/>
          <w:vertAlign w:val="superscript"/>
        </w:rPr>
        <w:t>М.П</w:t>
      </w:r>
      <w:r w:rsidRPr="00C63A24">
        <w:rPr>
          <w:rFonts w:ascii="Arial" w:hAnsi="Arial" w:cs="Arial"/>
          <w:i/>
          <w:sz w:val="24"/>
          <w:szCs w:val="24"/>
          <w:vertAlign w:val="superscript"/>
        </w:rPr>
        <w:t>.                                      (ФИО)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Представитель Совета МКД /</w:t>
      </w:r>
    </w:p>
    <w:p w:rsidR="00BC5919" w:rsidRPr="00C63A24" w:rsidRDefault="00BC5919" w:rsidP="00BC5919">
      <w:pPr>
        <w:tabs>
          <w:tab w:val="left" w:pos="69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уполномоченный представитель                                            </w:t>
      </w:r>
      <w:r w:rsidR="0079582E">
        <w:rPr>
          <w:rFonts w:ascii="Arial" w:hAnsi="Arial" w:cs="Arial"/>
          <w:sz w:val="24"/>
          <w:szCs w:val="24"/>
        </w:rPr>
        <w:t xml:space="preserve">                _______________</w:t>
      </w:r>
      <w:r w:rsidRPr="00C63A24">
        <w:rPr>
          <w:rFonts w:ascii="Arial" w:hAnsi="Arial" w:cs="Arial"/>
          <w:sz w:val="24"/>
          <w:szCs w:val="24"/>
        </w:rPr>
        <w:t xml:space="preserve">____ 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63A2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Представитель </w:t>
      </w:r>
    </w:p>
    <w:p w:rsidR="00BC5919" w:rsidRPr="00C63A24" w:rsidRDefault="00BC5919" w:rsidP="00BC5919">
      <w:pPr>
        <w:tabs>
          <w:tab w:val="left" w:pos="93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управляющей организации                                                        </w:t>
      </w:r>
      <w:r w:rsidR="0079582E">
        <w:rPr>
          <w:rFonts w:ascii="Arial" w:hAnsi="Arial" w:cs="Arial"/>
          <w:sz w:val="24"/>
          <w:szCs w:val="24"/>
        </w:rPr>
        <w:t xml:space="preserve">             __________________</w:t>
      </w:r>
      <w:r w:rsidRPr="00C63A24">
        <w:rPr>
          <w:rFonts w:ascii="Arial" w:hAnsi="Arial" w:cs="Arial"/>
          <w:sz w:val="24"/>
          <w:szCs w:val="24"/>
        </w:rPr>
        <w:t xml:space="preserve">_      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63A2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C63A24">
        <w:rPr>
          <w:rFonts w:ascii="Arial" w:hAnsi="Arial" w:cs="Arial"/>
          <w:b/>
          <w:i/>
          <w:sz w:val="24"/>
          <w:szCs w:val="24"/>
          <w:vertAlign w:val="superscript"/>
        </w:rPr>
        <w:t>М.П.</w:t>
      </w:r>
      <w:r w:rsidRPr="00C63A2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(ФИО)</w:t>
      </w:r>
    </w:p>
    <w:p w:rsidR="00357106" w:rsidRPr="00C63A24" w:rsidRDefault="00357106" w:rsidP="00357106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63A24">
        <w:rPr>
          <w:rFonts w:ascii="Arial" w:hAnsi="Arial" w:cs="Arial"/>
          <w:b/>
          <w:i/>
          <w:sz w:val="24"/>
          <w:szCs w:val="24"/>
        </w:rPr>
        <w:t>Согласовано:</w:t>
      </w:r>
    </w:p>
    <w:p w:rsidR="00357106" w:rsidRPr="00C63A24" w:rsidRDefault="00357106" w:rsidP="003571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Представитель Государственного</w:t>
      </w:r>
    </w:p>
    <w:p w:rsidR="00357106" w:rsidRPr="00C63A24" w:rsidRDefault="00357106" w:rsidP="003571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бюджетного</w:t>
      </w:r>
      <w:proofErr w:type="gramEnd"/>
      <w:r w:rsidRPr="00C63A24">
        <w:rPr>
          <w:rFonts w:ascii="Arial" w:hAnsi="Arial" w:cs="Arial"/>
          <w:sz w:val="24"/>
          <w:szCs w:val="24"/>
        </w:rPr>
        <w:t xml:space="preserve"> учреждения Московской </w:t>
      </w:r>
    </w:p>
    <w:p w:rsidR="00357106" w:rsidRPr="00C63A24" w:rsidRDefault="00357106" w:rsidP="003571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области</w:t>
      </w:r>
      <w:proofErr w:type="gramEnd"/>
      <w:r w:rsidRPr="00C63A24">
        <w:rPr>
          <w:rFonts w:ascii="Arial" w:hAnsi="Arial" w:cs="Arial"/>
          <w:sz w:val="24"/>
          <w:szCs w:val="24"/>
        </w:rPr>
        <w:t xml:space="preserve"> «Управление технического </w:t>
      </w:r>
    </w:p>
    <w:p w:rsidR="00357106" w:rsidRPr="00C63A24" w:rsidRDefault="00357106" w:rsidP="003571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надзора капитального ремонта»                                           </w:t>
      </w:r>
      <w:r w:rsidR="0079582E">
        <w:rPr>
          <w:rFonts w:ascii="Arial" w:hAnsi="Arial" w:cs="Arial"/>
          <w:sz w:val="24"/>
          <w:szCs w:val="24"/>
        </w:rPr>
        <w:t xml:space="preserve">                 ______________</w:t>
      </w:r>
      <w:r w:rsidRPr="00C63A24">
        <w:rPr>
          <w:rFonts w:ascii="Arial" w:hAnsi="Arial" w:cs="Arial"/>
          <w:sz w:val="24"/>
          <w:szCs w:val="24"/>
        </w:rPr>
        <w:t xml:space="preserve">_____      </w:t>
      </w:r>
    </w:p>
    <w:p w:rsidR="00357106" w:rsidRPr="00C63A24" w:rsidRDefault="00357106" w:rsidP="00357106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63A2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C63A24">
        <w:rPr>
          <w:rFonts w:ascii="Arial" w:hAnsi="Arial" w:cs="Arial"/>
          <w:i/>
          <w:sz w:val="24"/>
          <w:szCs w:val="24"/>
          <w:vertAlign w:val="superscript"/>
        </w:rPr>
        <w:t xml:space="preserve">подпись)   </w:t>
      </w:r>
      <w:proofErr w:type="gramEnd"/>
      <w:r w:rsidRPr="00C63A24">
        <w:rPr>
          <w:rFonts w:ascii="Arial" w:hAnsi="Arial" w:cs="Arial"/>
          <w:i/>
          <w:sz w:val="24"/>
          <w:szCs w:val="24"/>
          <w:vertAlign w:val="superscript"/>
        </w:rPr>
        <w:t xml:space="preserve">             </w:t>
      </w:r>
      <w:r w:rsidRPr="00C63A24">
        <w:rPr>
          <w:rFonts w:ascii="Arial" w:hAnsi="Arial" w:cs="Arial"/>
          <w:b/>
          <w:i/>
          <w:sz w:val="24"/>
          <w:szCs w:val="24"/>
          <w:vertAlign w:val="superscript"/>
        </w:rPr>
        <w:t>М.П</w:t>
      </w:r>
      <w:r w:rsidRPr="00C63A2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(ФИО)</w:t>
      </w:r>
    </w:p>
    <w:p w:rsidR="00BC5919" w:rsidRPr="00C63A24" w:rsidRDefault="00BC5919" w:rsidP="00BC5919">
      <w:pPr>
        <w:spacing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sectPr w:rsidR="00BC5919" w:rsidRPr="00C63A24" w:rsidSect="007E6EC9">
      <w:headerReference w:type="default" r:id="rId19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41" w:rsidRDefault="00940841" w:rsidP="00750CCF">
      <w:pPr>
        <w:spacing w:line="240" w:lineRule="auto"/>
      </w:pPr>
      <w:r>
        <w:separator/>
      </w:r>
    </w:p>
  </w:endnote>
  <w:endnote w:type="continuationSeparator" w:id="0">
    <w:p w:rsidR="00940841" w:rsidRDefault="00940841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41" w:rsidRDefault="00940841" w:rsidP="00750CCF">
      <w:pPr>
        <w:spacing w:line="240" w:lineRule="auto"/>
      </w:pPr>
      <w:r>
        <w:separator/>
      </w:r>
    </w:p>
  </w:footnote>
  <w:footnote w:type="continuationSeparator" w:id="0">
    <w:p w:rsidR="00940841" w:rsidRDefault="00940841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24" w:rsidRDefault="00C63A24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24" w:rsidRDefault="00C63A24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24" w:rsidRDefault="00C63A2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985500"/>
    <w:multiLevelType w:val="multilevel"/>
    <w:tmpl w:val="B7525A7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92A16"/>
    <w:multiLevelType w:val="multilevel"/>
    <w:tmpl w:val="B7525A7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12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10588"/>
    <w:rsid w:val="00011326"/>
    <w:rsid w:val="0001444F"/>
    <w:rsid w:val="0001692E"/>
    <w:rsid w:val="00023EE7"/>
    <w:rsid w:val="00025F8A"/>
    <w:rsid w:val="00027D6C"/>
    <w:rsid w:val="00030711"/>
    <w:rsid w:val="00030CF0"/>
    <w:rsid w:val="00031829"/>
    <w:rsid w:val="00032D2A"/>
    <w:rsid w:val="00035878"/>
    <w:rsid w:val="00035930"/>
    <w:rsid w:val="000362C4"/>
    <w:rsid w:val="00037DE6"/>
    <w:rsid w:val="00040131"/>
    <w:rsid w:val="000405C0"/>
    <w:rsid w:val="00043370"/>
    <w:rsid w:val="00043744"/>
    <w:rsid w:val="00043BAC"/>
    <w:rsid w:val="000461C4"/>
    <w:rsid w:val="00046C82"/>
    <w:rsid w:val="00050101"/>
    <w:rsid w:val="00052202"/>
    <w:rsid w:val="0005504E"/>
    <w:rsid w:val="00056498"/>
    <w:rsid w:val="00056F0B"/>
    <w:rsid w:val="00061345"/>
    <w:rsid w:val="00064226"/>
    <w:rsid w:val="000652E2"/>
    <w:rsid w:val="00065690"/>
    <w:rsid w:val="00065FBA"/>
    <w:rsid w:val="0006697E"/>
    <w:rsid w:val="00070046"/>
    <w:rsid w:val="000730C3"/>
    <w:rsid w:val="00075F51"/>
    <w:rsid w:val="00076C04"/>
    <w:rsid w:val="00081D78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9744E"/>
    <w:rsid w:val="000A2BF8"/>
    <w:rsid w:val="000A4524"/>
    <w:rsid w:val="000A46CB"/>
    <w:rsid w:val="000B0905"/>
    <w:rsid w:val="000B2B69"/>
    <w:rsid w:val="000B4741"/>
    <w:rsid w:val="000B4E5B"/>
    <w:rsid w:val="000B5154"/>
    <w:rsid w:val="000B5414"/>
    <w:rsid w:val="000B729A"/>
    <w:rsid w:val="000C001C"/>
    <w:rsid w:val="000C052A"/>
    <w:rsid w:val="000C1881"/>
    <w:rsid w:val="000C27E3"/>
    <w:rsid w:val="000C2E34"/>
    <w:rsid w:val="000C433E"/>
    <w:rsid w:val="000C45CD"/>
    <w:rsid w:val="000C78C1"/>
    <w:rsid w:val="000C7C4E"/>
    <w:rsid w:val="000C7EA7"/>
    <w:rsid w:val="000D352B"/>
    <w:rsid w:val="000D359D"/>
    <w:rsid w:val="000D4DCB"/>
    <w:rsid w:val="000D5FFE"/>
    <w:rsid w:val="000D7932"/>
    <w:rsid w:val="000D795D"/>
    <w:rsid w:val="000E1C91"/>
    <w:rsid w:val="000E4C57"/>
    <w:rsid w:val="000E5617"/>
    <w:rsid w:val="000F0B14"/>
    <w:rsid w:val="000F2380"/>
    <w:rsid w:val="000F257C"/>
    <w:rsid w:val="000F6BA2"/>
    <w:rsid w:val="000F7C5F"/>
    <w:rsid w:val="001129CB"/>
    <w:rsid w:val="001145B1"/>
    <w:rsid w:val="00114DAA"/>
    <w:rsid w:val="00117294"/>
    <w:rsid w:val="00120412"/>
    <w:rsid w:val="001204E4"/>
    <w:rsid w:val="00121650"/>
    <w:rsid w:val="00123B97"/>
    <w:rsid w:val="001269D5"/>
    <w:rsid w:val="00127775"/>
    <w:rsid w:val="00127E71"/>
    <w:rsid w:val="00130454"/>
    <w:rsid w:val="00130E47"/>
    <w:rsid w:val="00134995"/>
    <w:rsid w:val="00134AC7"/>
    <w:rsid w:val="00137B4D"/>
    <w:rsid w:val="001425C3"/>
    <w:rsid w:val="00143187"/>
    <w:rsid w:val="00145D67"/>
    <w:rsid w:val="0014706C"/>
    <w:rsid w:val="001472F2"/>
    <w:rsid w:val="00147550"/>
    <w:rsid w:val="00152019"/>
    <w:rsid w:val="001523A7"/>
    <w:rsid w:val="00161202"/>
    <w:rsid w:val="00162C88"/>
    <w:rsid w:val="001662D8"/>
    <w:rsid w:val="001663A6"/>
    <w:rsid w:val="00170D9A"/>
    <w:rsid w:val="00171468"/>
    <w:rsid w:val="00172B45"/>
    <w:rsid w:val="00173D66"/>
    <w:rsid w:val="0017484C"/>
    <w:rsid w:val="001753D1"/>
    <w:rsid w:val="0017655B"/>
    <w:rsid w:val="001801CF"/>
    <w:rsid w:val="00181237"/>
    <w:rsid w:val="0018138C"/>
    <w:rsid w:val="0018192E"/>
    <w:rsid w:val="001826B9"/>
    <w:rsid w:val="00186980"/>
    <w:rsid w:val="00190F67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C270A"/>
    <w:rsid w:val="001D25C5"/>
    <w:rsid w:val="001D2893"/>
    <w:rsid w:val="001D3186"/>
    <w:rsid w:val="001D4C40"/>
    <w:rsid w:val="001D64DB"/>
    <w:rsid w:val="001D6C27"/>
    <w:rsid w:val="001E0C7D"/>
    <w:rsid w:val="001E4739"/>
    <w:rsid w:val="001E50EF"/>
    <w:rsid w:val="001E511D"/>
    <w:rsid w:val="001E65FB"/>
    <w:rsid w:val="001E67AB"/>
    <w:rsid w:val="001E6B0B"/>
    <w:rsid w:val="001F13FA"/>
    <w:rsid w:val="001F4892"/>
    <w:rsid w:val="001F4C41"/>
    <w:rsid w:val="001F4DE6"/>
    <w:rsid w:val="001F4F75"/>
    <w:rsid w:val="001F5531"/>
    <w:rsid w:val="001F6B91"/>
    <w:rsid w:val="001F739F"/>
    <w:rsid w:val="00203C5F"/>
    <w:rsid w:val="00204414"/>
    <w:rsid w:val="00204FA0"/>
    <w:rsid w:val="0021049A"/>
    <w:rsid w:val="002123A6"/>
    <w:rsid w:val="00213138"/>
    <w:rsid w:val="00213D20"/>
    <w:rsid w:val="002148DE"/>
    <w:rsid w:val="002173F6"/>
    <w:rsid w:val="00222706"/>
    <w:rsid w:val="00222E68"/>
    <w:rsid w:val="00224019"/>
    <w:rsid w:val="00224EE8"/>
    <w:rsid w:val="00230B67"/>
    <w:rsid w:val="00230EA4"/>
    <w:rsid w:val="0023234C"/>
    <w:rsid w:val="002349B9"/>
    <w:rsid w:val="00235AED"/>
    <w:rsid w:val="00236506"/>
    <w:rsid w:val="00240651"/>
    <w:rsid w:val="00240F44"/>
    <w:rsid w:val="002426C6"/>
    <w:rsid w:val="00243E6A"/>
    <w:rsid w:val="002454C7"/>
    <w:rsid w:val="002454F8"/>
    <w:rsid w:val="00246A79"/>
    <w:rsid w:val="00246E2A"/>
    <w:rsid w:val="00246F19"/>
    <w:rsid w:val="00247662"/>
    <w:rsid w:val="00250C70"/>
    <w:rsid w:val="00252A29"/>
    <w:rsid w:val="00253053"/>
    <w:rsid w:val="0025463B"/>
    <w:rsid w:val="00255641"/>
    <w:rsid w:val="00256BFF"/>
    <w:rsid w:val="00261D2B"/>
    <w:rsid w:val="002641BC"/>
    <w:rsid w:val="00265356"/>
    <w:rsid w:val="00265CCB"/>
    <w:rsid w:val="002677D5"/>
    <w:rsid w:val="00270A45"/>
    <w:rsid w:val="00274DED"/>
    <w:rsid w:val="002756A0"/>
    <w:rsid w:val="00275810"/>
    <w:rsid w:val="0027601E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A1E99"/>
    <w:rsid w:val="002A41F0"/>
    <w:rsid w:val="002B2A22"/>
    <w:rsid w:val="002B2DDD"/>
    <w:rsid w:val="002B3ECA"/>
    <w:rsid w:val="002B5FFB"/>
    <w:rsid w:val="002C2107"/>
    <w:rsid w:val="002C23D9"/>
    <w:rsid w:val="002C488A"/>
    <w:rsid w:val="002C4D56"/>
    <w:rsid w:val="002C63E0"/>
    <w:rsid w:val="002C6C1A"/>
    <w:rsid w:val="002C746B"/>
    <w:rsid w:val="002C789F"/>
    <w:rsid w:val="002D1644"/>
    <w:rsid w:val="002D16AB"/>
    <w:rsid w:val="002D1B51"/>
    <w:rsid w:val="002D288D"/>
    <w:rsid w:val="002D49C1"/>
    <w:rsid w:val="002D79A8"/>
    <w:rsid w:val="002E084A"/>
    <w:rsid w:val="002E11E3"/>
    <w:rsid w:val="002E1243"/>
    <w:rsid w:val="002E2383"/>
    <w:rsid w:val="002E609B"/>
    <w:rsid w:val="002E6503"/>
    <w:rsid w:val="002E6556"/>
    <w:rsid w:val="002E7BA3"/>
    <w:rsid w:val="002F067A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07B7"/>
    <w:rsid w:val="00311025"/>
    <w:rsid w:val="00311147"/>
    <w:rsid w:val="00312C5D"/>
    <w:rsid w:val="0031428C"/>
    <w:rsid w:val="00314DE9"/>
    <w:rsid w:val="00320402"/>
    <w:rsid w:val="003209C2"/>
    <w:rsid w:val="00322F30"/>
    <w:rsid w:val="003247E2"/>
    <w:rsid w:val="00324E47"/>
    <w:rsid w:val="003252A9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371B"/>
    <w:rsid w:val="003342DC"/>
    <w:rsid w:val="00335331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1124"/>
    <w:rsid w:val="00352B74"/>
    <w:rsid w:val="003545F5"/>
    <w:rsid w:val="00355A5F"/>
    <w:rsid w:val="00355AF4"/>
    <w:rsid w:val="003566B6"/>
    <w:rsid w:val="00356CAB"/>
    <w:rsid w:val="00357106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1997"/>
    <w:rsid w:val="00384A0A"/>
    <w:rsid w:val="00387635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53C7"/>
    <w:rsid w:val="003B72A5"/>
    <w:rsid w:val="003C2406"/>
    <w:rsid w:val="003C312E"/>
    <w:rsid w:val="003C6F17"/>
    <w:rsid w:val="003C7629"/>
    <w:rsid w:val="003D0751"/>
    <w:rsid w:val="003D1284"/>
    <w:rsid w:val="003D46B5"/>
    <w:rsid w:val="003D544E"/>
    <w:rsid w:val="003D57A9"/>
    <w:rsid w:val="003D6684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10"/>
    <w:rsid w:val="003F2D79"/>
    <w:rsid w:val="003F433D"/>
    <w:rsid w:val="003F551C"/>
    <w:rsid w:val="004020F4"/>
    <w:rsid w:val="0040232C"/>
    <w:rsid w:val="004033D8"/>
    <w:rsid w:val="0040356E"/>
    <w:rsid w:val="00403996"/>
    <w:rsid w:val="00403C08"/>
    <w:rsid w:val="0040441F"/>
    <w:rsid w:val="00406813"/>
    <w:rsid w:val="004071A8"/>
    <w:rsid w:val="00410E00"/>
    <w:rsid w:val="00412DBE"/>
    <w:rsid w:val="00413429"/>
    <w:rsid w:val="00414BFC"/>
    <w:rsid w:val="00417943"/>
    <w:rsid w:val="00417D74"/>
    <w:rsid w:val="00417EDE"/>
    <w:rsid w:val="00420C90"/>
    <w:rsid w:val="00423C6B"/>
    <w:rsid w:val="0042620C"/>
    <w:rsid w:val="00430DBB"/>
    <w:rsid w:val="004320F0"/>
    <w:rsid w:val="00432737"/>
    <w:rsid w:val="00432749"/>
    <w:rsid w:val="0043293A"/>
    <w:rsid w:val="00434484"/>
    <w:rsid w:val="004364CC"/>
    <w:rsid w:val="00436E1E"/>
    <w:rsid w:val="00437639"/>
    <w:rsid w:val="0044126D"/>
    <w:rsid w:val="004433ED"/>
    <w:rsid w:val="0044692F"/>
    <w:rsid w:val="00450604"/>
    <w:rsid w:val="00451021"/>
    <w:rsid w:val="004514F3"/>
    <w:rsid w:val="004525E0"/>
    <w:rsid w:val="0045269B"/>
    <w:rsid w:val="00452D0B"/>
    <w:rsid w:val="00453ED2"/>
    <w:rsid w:val="00455A7A"/>
    <w:rsid w:val="004611A6"/>
    <w:rsid w:val="004619F5"/>
    <w:rsid w:val="00462854"/>
    <w:rsid w:val="00462920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52EB"/>
    <w:rsid w:val="00476D85"/>
    <w:rsid w:val="00477523"/>
    <w:rsid w:val="00477E92"/>
    <w:rsid w:val="00484178"/>
    <w:rsid w:val="00484616"/>
    <w:rsid w:val="0049315F"/>
    <w:rsid w:val="00493A69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1E73"/>
    <w:rsid w:val="004C20C5"/>
    <w:rsid w:val="004C5C19"/>
    <w:rsid w:val="004C618C"/>
    <w:rsid w:val="004C730F"/>
    <w:rsid w:val="004C7FD8"/>
    <w:rsid w:val="004D0E89"/>
    <w:rsid w:val="004D181B"/>
    <w:rsid w:val="004D2231"/>
    <w:rsid w:val="004D3BBE"/>
    <w:rsid w:val="004D52B7"/>
    <w:rsid w:val="004D5AE9"/>
    <w:rsid w:val="004D5C66"/>
    <w:rsid w:val="004D629D"/>
    <w:rsid w:val="004D71D8"/>
    <w:rsid w:val="004D7547"/>
    <w:rsid w:val="004E08F9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3A27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1EE7"/>
    <w:rsid w:val="005224B5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6D68"/>
    <w:rsid w:val="005371FE"/>
    <w:rsid w:val="005405FF"/>
    <w:rsid w:val="005415A5"/>
    <w:rsid w:val="005417FE"/>
    <w:rsid w:val="00547050"/>
    <w:rsid w:val="005471E3"/>
    <w:rsid w:val="005474FD"/>
    <w:rsid w:val="00551ACA"/>
    <w:rsid w:val="00551EEE"/>
    <w:rsid w:val="0055264B"/>
    <w:rsid w:val="005534F7"/>
    <w:rsid w:val="00553BB4"/>
    <w:rsid w:val="00553FB8"/>
    <w:rsid w:val="0055602D"/>
    <w:rsid w:val="0055722E"/>
    <w:rsid w:val="0056064F"/>
    <w:rsid w:val="00560A71"/>
    <w:rsid w:val="00561AD6"/>
    <w:rsid w:val="00561D2F"/>
    <w:rsid w:val="00562BEC"/>
    <w:rsid w:val="005651AB"/>
    <w:rsid w:val="005668DB"/>
    <w:rsid w:val="005679CE"/>
    <w:rsid w:val="00567E86"/>
    <w:rsid w:val="00567FEB"/>
    <w:rsid w:val="00572F5D"/>
    <w:rsid w:val="005746E1"/>
    <w:rsid w:val="00575E63"/>
    <w:rsid w:val="00576C83"/>
    <w:rsid w:val="00583068"/>
    <w:rsid w:val="00585555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5DFE"/>
    <w:rsid w:val="00596610"/>
    <w:rsid w:val="00597E37"/>
    <w:rsid w:val="005A23A8"/>
    <w:rsid w:val="005A2B17"/>
    <w:rsid w:val="005A3F4B"/>
    <w:rsid w:val="005A3FCF"/>
    <w:rsid w:val="005A495A"/>
    <w:rsid w:val="005A573C"/>
    <w:rsid w:val="005A6B67"/>
    <w:rsid w:val="005A757E"/>
    <w:rsid w:val="005B03CD"/>
    <w:rsid w:val="005B0DC2"/>
    <w:rsid w:val="005B2885"/>
    <w:rsid w:val="005B437D"/>
    <w:rsid w:val="005B59D2"/>
    <w:rsid w:val="005B6B69"/>
    <w:rsid w:val="005B7EC0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674"/>
    <w:rsid w:val="00600B79"/>
    <w:rsid w:val="00604A8A"/>
    <w:rsid w:val="006074A0"/>
    <w:rsid w:val="00607AD0"/>
    <w:rsid w:val="00610D80"/>
    <w:rsid w:val="0061270E"/>
    <w:rsid w:val="0061292E"/>
    <w:rsid w:val="00612C32"/>
    <w:rsid w:val="006207BA"/>
    <w:rsid w:val="00620972"/>
    <w:rsid w:val="00621D6A"/>
    <w:rsid w:val="006235B9"/>
    <w:rsid w:val="006243ED"/>
    <w:rsid w:val="00631145"/>
    <w:rsid w:val="00631392"/>
    <w:rsid w:val="006327EE"/>
    <w:rsid w:val="006356DF"/>
    <w:rsid w:val="00640E16"/>
    <w:rsid w:val="00641D66"/>
    <w:rsid w:val="00642DE2"/>
    <w:rsid w:val="00644769"/>
    <w:rsid w:val="0064637F"/>
    <w:rsid w:val="0064758F"/>
    <w:rsid w:val="006475B3"/>
    <w:rsid w:val="006521D9"/>
    <w:rsid w:val="00652397"/>
    <w:rsid w:val="00653AC3"/>
    <w:rsid w:val="00657CBF"/>
    <w:rsid w:val="00660D24"/>
    <w:rsid w:val="0066326B"/>
    <w:rsid w:val="00666291"/>
    <w:rsid w:val="00667946"/>
    <w:rsid w:val="006724A8"/>
    <w:rsid w:val="00674470"/>
    <w:rsid w:val="00674D2A"/>
    <w:rsid w:val="00675FA9"/>
    <w:rsid w:val="00677BA0"/>
    <w:rsid w:val="00680FC8"/>
    <w:rsid w:val="0068580E"/>
    <w:rsid w:val="00686915"/>
    <w:rsid w:val="0069061D"/>
    <w:rsid w:val="00692B76"/>
    <w:rsid w:val="00692FB5"/>
    <w:rsid w:val="00696C77"/>
    <w:rsid w:val="00696CB5"/>
    <w:rsid w:val="006A37D8"/>
    <w:rsid w:val="006A4269"/>
    <w:rsid w:val="006A48A1"/>
    <w:rsid w:val="006A4A5D"/>
    <w:rsid w:val="006A51EA"/>
    <w:rsid w:val="006A73BE"/>
    <w:rsid w:val="006B0D7A"/>
    <w:rsid w:val="006B1600"/>
    <w:rsid w:val="006B22CF"/>
    <w:rsid w:val="006B2A9A"/>
    <w:rsid w:val="006B4D08"/>
    <w:rsid w:val="006B767A"/>
    <w:rsid w:val="006B79CC"/>
    <w:rsid w:val="006C068D"/>
    <w:rsid w:val="006C2CB7"/>
    <w:rsid w:val="006C6668"/>
    <w:rsid w:val="006D007A"/>
    <w:rsid w:val="006D02FD"/>
    <w:rsid w:val="006D1EC8"/>
    <w:rsid w:val="006D3511"/>
    <w:rsid w:val="006D3969"/>
    <w:rsid w:val="006D3A34"/>
    <w:rsid w:val="006D6684"/>
    <w:rsid w:val="006D7933"/>
    <w:rsid w:val="006E012D"/>
    <w:rsid w:val="006E1BBA"/>
    <w:rsid w:val="006E1F2A"/>
    <w:rsid w:val="006E4D93"/>
    <w:rsid w:val="006F07C0"/>
    <w:rsid w:val="006F3804"/>
    <w:rsid w:val="006F748F"/>
    <w:rsid w:val="006F790D"/>
    <w:rsid w:val="00701A59"/>
    <w:rsid w:val="00704412"/>
    <w:rsid w:val="00704B08"/>
    <w:rsid w:val="00706804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2A1E"/>
    <w:rsid w:val="0073307E"/>
    <w:rsid w:val="00733460"/>
    <w:rsid w:val="00740DE5"/>
    <w:rsid w:val="007418AB"/>
    <w:rsid w:val="00741BFC"/>
    <w:rsid w:val="00741D56"/>
    <w:rsid w:val="007427E9"/>
    <w:rsid w:val="00744043"/>
    <w:rsid w:val="00745BDB"/>
    <w:rsid w:val="00746079"/>
    <w:rsid w:val="007504C0"/>
    <w:rsid w:val="0075073F"/>
    <w:rsid w:val="00750A7B"/>
    <w:rsid w:val="00750CCF"/>
    <w:rsid w:val="0075131D"/>
    <w:rsid w:val="00752A44"/>
    <w:rsid w:val="00752D08"/>
    <w:rsid w:val="00753954"/>
    <w:rsid w:val="007559C4"/>
    <w:rsid w:val="00756B0B"/>
    <w:rsid w:val="0076285D"/>
    <w:rsid w:val="00763500"/>
    <w:rsid w:val="00763F96"/>
    <w:rsid w:val="007643B3"/>
    <w:rsid w:val="00766E0A"/>
    <w:rsid w:val="0076730F"/>
    <w:rsid w:val="00771182"/>
    <w:rsid w:val="0077485D"/>
    <w:rsid w:val="00780355"/>
    <w:rsid w:val="00780665"/>
    <w:rsid w:val="0078514A"/>
    <w:rsid w:val="00786D88"/>
    <w:rsid w:val="00786EC4"/>
    <w:rsid w:val="0079284F"/>
    <w:rsid w:val="00792F0B"/>
    <w:rsid w:val="0079582E"/>
    <w:rsid w:val="007A4D71"/>
    <w:rsid w:val="007A6AC4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7B92"/>
    <w:rsid w:val="007D1D0A"/>
    <w:rsid w:val="007D3F57"/>
    <w:rsid w:val="007D4EAB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6EC9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15DEC"/>
    <w:rsid w:val="00820D28"/>
    <w:rsid w:val="00821F76"/>
    <w:rsid w:val="00822728"/>
    <w:rsid w:val="00825999"/>
    <w:rsid w:val="00825D7C"/>
    <w:rsid w:val="008264AC"/>
    <w:rsid w:val="00827031"/>
    <w:rsid w:val="0082704C"/>
    <w:rsid w:val="008300F0"/>
    <w:rsid w:val="00831BDC"/>
    <w:rsid w:val="00832DCF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1A0E"/>
    <w:rsid w:val="008720F1"/>
    <w:rsid w:val="0087289B"/>
    <w:rsid w:val="00875E55"/>
    <w:rsid w:val="00876DD6"/>
    <w:rsid w:val="00880180"/>
    <w:rsid w:val="00882433"/>
    <w:rsid w:val="00886A6B"/>
    <w:rsid w:val="008871B1"/>
    <w:rsid w:val="00890732"/>
    <w:rsid w:val="00892426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B02CA"/>
    <w:rsid w:val="008B0AC8"/>
    <w:rsid w:val="008B19B6"/>
    <w:rsid w:val="008B4AFD"/>
    <w:rsid w:val="008B4B21"/>
    <w:rsid w:val="008B4D24"/>
    <w:rsid w:val="008B730F"/>
    <w:rsid w:val="008B749A"/>
    <w:rsid w:val="008C0FBB"/>
    <w:rsid w:val="008C12F6"/>
    <w:rsid w:val="008C50C8"/>
    <w:rsid w:val="008C5845"/>
    <w:rsid w:val="008C5BBF"/>
    <w:rsid w:val="008C6D4A"/>
    <w:rsid w:val="008C78E0"/>
    <w:rsid w:val="008C7C89"/>
    <w:rsid w:val="008D169D"/>
    <w:rsid w:val="008D1D63"/>
    <w:rsid w:val="008D2553"/>
    <w:rsid w:val="008D2BA4"/>
    <w:rsid w:val="008D7369"/>
    <w:rsid w:val="008E184E"/>
    <w:rsid w:val="008E3543"/>
    <w:rsid w:val="008E47C9"/>
    <w:rsid w:val="008E552A"/>
    <w:rsid w:val="008E5D33"/>
    <w:rsid w:val="008F13F3"/>
    <w:rsid w:val="008F6781"/>
    <w:rsid w:val="008F7F32"/>
    <w:rsid w:val="0090037F"/>
    <w:rsid w:val="0090532B"/>
    <w:rsid w:val="00922798"/>
    <w:rsid w:val="00922F79"/>
    <w:rsid w:val="009257DF"/>
    <w:rsid w:val="0092786F"/>
    <w:rsid w:val="00931A2C"/>
    <w:rsid w:val="0093218F"/>
    <w:rsid w:val="00933B94"/>
    <w:rsid w:val="00934573"/>
    <w:rsid w:val="00937889"/>
    <w:rsid w:val="00937A5B"/>
    <w:rsid w:val="00937D50"/>
    <w:rsid w:val="0094065D"/>
    <w:rsid w:val="00940841"/>
    <w:rsid w:val="00941460"/>
    <w:rsid w:val="009428FA"/>
    <w:rsid w:val="00942D5F"/>
    <w:rsid w:val="00943DE3"/>
    <w:rsid w:val="00944624"/>
    <w:rsid w:val="009450AF"/>
    <w:rsid w:val="00946A06"/>
    <w:rsid w:val="00947A03"/>
    <w:rsid w:val="009508B2"/>
    <w:rsid w:val="00950C14"/>
    <w:rsid w:val="00953C73"/>
    <w:rsid w:val="00956FA0"/>
    <w:rsid w:val="00957B95"/>
    <w:rsid w:val="00960821"/>
    <w:rsid w:val="0096195D"/>
    <w:rsid w:val="00961981"/>
    <w:rsid w:val="0096379B"/>
    <w:rsid w:val="00964F53"/>
    <w:rsid w:val="009657E9"/>
    <w:rsid w:val="00966EB7"/>
    <w:rsid w:val="009677E7"/>
    <w:rsid w:val="00967DD4"/>
    <w:rsid w:val="00973FF7"/>
    <w:rsid w:val="00975919"/>
    <w:rsid w:val="00976D63"/>
    <w:rsid w:val="00976EFE"/>
    <w:rsid w:val="009806B7"/>
    <w:rsid w:val="00983E94"/>
    <w:rsid w:val="00983FBF"/>
    <w:rsid w:val="00990906"/>
    <w:rsid w:val="00990998"/>
    <w:rsid w:val="00992B00"/>
    <w:rsid w:val="009951DA"/>
    <w:rsid w:val="00995A29"/>
    <w:rsid w:val="00996825"/>
    <w:rsid w:val="009A5A4B"/>
    <w:rsid w:val="009A6A73"/>
    <w:rsid w:val="009A6E84"/>
    <w:rsid w:val="009B02F0"/>
    <w:rsid w:val="009B1ADA"/>
    <w:rsid w:val="009B66CB"/>
    <w:rsid w:val="009B6928"/>
    <w:rsid w:val="009B778C"/>
    <w:rsid w:val="009B7A1B"/>
    <w:rsid w:val="009B7AF5"/>
    <w:rsid w:val="009C1DB1"/>
    <w:rsid w:val="009C2F6F"/>
    <w:rsid w:val="009C4E49"/>
    <w:rsid w:val="009C52AC"/>
    <w:rsid w:val="009C5690"/>
    <w:rsid w:val="009C73FB"/>
    <w:rsid w:val="009D1858"/>
    <w:rsid w:val="009D5620"/>
    <w:rsid w:val="009D75E4"/>
    <w:rsid w:val="009E393B"/>
    <w:rsid w:val="009E66C3"/>
    <w:rsid w:val="009F2572"/>
    <w:rsid w:val="009F3659"/>
    <w:rsid w:val="009F501D"/>
    <w:rsid w:val="009F5350"/>
    <w:rsid w:val="009F662B"/>
    <w:rsid w:val="00A01344"/>
    <w:rsid w:val="00A023B9"/>
    <w:rsid w:val="00A0290F"/>
    <w:rsid w:val="00A031BA"/>
    <w:rsid w:val="00A03BA8"/>
    <w:rsid w:val="00A04DC4"/>
    <w:rsid w:val="00A06282"/>
    <w:rsid w:val="00A06A12"/>
    <w:rsid w:val="00A07DA5"/>
    <w:rsid w:val="00A10B96"/>
    <w:rsid w:val="00A11721"/>
    <w:rsid w:val="00A1238F"/>
    <w:rsid w:val="00A12746"/>
    <w:rsid w:val="00A16061"/>
    <w:rsid w:val="00A20173"/>
    <w:rsid w:val="00A21580"/>
    <w:rsid w:val="00A21B83"/>
    <w:rsid w:val="00A230D7"/>
    <w:rsid w:val="00A24153"/>
    <w:rsid w:val="00A2535A"/>
    <w:rsid w:val="00A26AE7"/>
    <w:rsid w:val="00A27500"/>
    <w:rsid w:val="00A2797B"/>
    <w:rsid w:val="00A306AD"/>
    <w:rsid w:val="00A33133"/>
    <w:rsid w:val="00A3421C"/>
    <w:rsid w:val="00A36388"/>
    <w:rsid w:val="00A3724F"/>
    <w:rsid w:val="00A40C6B"/>
    <w:rsid w:val="00A42D4D"/>
    <w:rsid w:val="00A460DB"/>
    <w:rsid w:val="00A47C3E"/>
    <w:rsid w:val="00A50749"/>
    <w:rsid w:val="00A5293D"/>
    <w:rsid w:val="00A537B1"/>
    <w:rsid w:val="00A5495D"/>
    <w:rsid w:val="00A60D9F"/>
    <w:rsid w:val="00A60FD4"/>
    <w:rsid w:val="00A61156"/>
    <w:rsid w:val="00A62E36"/>
    <w:rsid w:val="00A63CA7"/>
    <w:rsid w:val="00A63D67"/>
    <w:rsid w:val="00A65B4A"/>
    <w:rsid w:val="00A701D6"/>
    <w:rsid w:val="00A71E49"/>
    <w:rsid w:val="00A72DC5"/>
    <w:rsid w:val="00A76773"/>
    <w:rsid w:val="00A80CE5"/>
    <w:rsid w:val="00A81A88"/>
    <w:rsid w:val="00A81C6C"/>
    <w:rsid w:val="00A82997"/>
    <w:rsid w:val="00A85F23"/>
    <w:rsid w:val="00A86480"/>
    <w:rsid w:val="00A8702D"/>
    <w:rsid w:val="00A90058"/>
    <w:rsid w:val="00A917B6"/>
    <w:rsid w:val="00A92D41"/>
    <w:rsid w:val="00A94AB3"/>
    <w:rsid w:val="00A96695"/>
    <w:rsid w:val="00A96C19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C0999"/>
    <w:rsid w:val="00AC31FC"/>
    <w:rsid w:val="00AC3C86"/>
    <w:rsid w:val="00AC5F2E"/>
    <w:rsid w:val="00AD1775"/>
    <w:rsid w:val="00AD581E"/>
    <w:rsid w:val="00AD6291"/>
    <w:rsid w:val="00AE0145"/>
    <w:rsid w:val="00AE20BB"/>
    <w:rsid w:val="00AE213E"/>
    <w:rsid w:val="00AE46A9"/>
    <w:rsid w:val="00AE4A05"/>
    <w:rsid w:val="00AE6311"/>
    <w:rsid w:val="00AF0913"/>
    <w:rsid w:val="00AF1256"/>
    <w:rsid w:val="00AF4681"/>
    <w:rsid w:val="00AF585E"/>
    <w:rsid w:val="00AF787E"/>
    <w:rsid w:val="00B00DB1"/>
    <w:rsid w:val="00B037CA"/>
    <w:rsid w:val="00B03C96"/>
    <w:rsid w:val="00B05B29"/>
    <w:rsid w:val="00B06B4D"/>
    <w:rsid w:val="00B07935"/>
    <w:rsid w:val="00B115F0"/>
    <w:rsid w:val="00B12143"/>
    <w:rsid w:val="00B12C6E"/>
    <w:rsid w:val="00B13009"/>
    <w:rsid w:val="00B131C1"/>
    <w:rsid w:val="00B158D0"/>
    <w:rsid w:val="00B17EAC"/>
    <w:rsid w:val="00B24E1D"/>
    <w:rsid w:val="00B27258"/>
    <w:rsid w:val="00B311B7"/>
    <w:rsid w:val="00B33053"/>
    <w:rsid w:val="00B33388"/>
    <w:rsid w:val="00B36CC9"/>
    <w:rsid w:val="00B42937"/>
    <w:rsid w:val="00B42CC6"/>
    <w:rsid w:val="00B43D04"/>
    <w:rsid w:val="00B43F41"/>
    <w:rsid w:val="00B4468B"/>
    <w:rsid w:val="00B4553A"/>
    <w:rsid w:val="00B47396"/>
    <w:rsid w:val="00B516A9"/>
    <w:rsid w:val="00B51CC9"/>
    <w:rsid w:val="00B523E2"/>
    <w:rsid w:val="00B61501"/>
    <w:rsid w:val="00B64590"/>
    <w:rsid w:val="00B6481F"/>
    <w:rsid w:val="00B661BF"/>
    <w:rsid w:val="00B67F82"/>
    <w:rsid w:val="00B67FB7"/>
    <w:rsid w:val="00B70CA1"/>
    <w:rsid w:val="00B7266E"/>
    <w:rsid w:val="00B732A2"/>
    <w:rsid w:val="00B7452E"/>
    <w:rsid w:val="00B76738"/>
    <w:rsid w:val="00B76910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5284"/>
    <w:rsid w:val="00BB79C3"/>
    <w:rsid w:val="00BC08C8"/>
    <w:rsid w:val="00BC18F1"/>
    <w:rsid w:val="00BC26D8"/>
    <w:rsid w:val="00BC51D3"/>
    <w:rsid w:val="00BC587D"/>
    <w:rsid w:val="00BC5919"/>
    <w:rsid w:val="00BC5AFC"/>
    <w:rsid w:val="00BC5AFF"/>
    <w:rsid w:val="00BC6698"/>
    <w:rsid w:val="00BC6990"/>
    <w:rsid w:val="00BD0F78"/>
    <w:rsid w:val="00BD59E8"/>
    <w:rsid w:val="00BE0AAC"/>
    <w:rsid w:val="00BE0AED"/>
    <w:rsid w:val="00BE1AB7"/>
    <w:rsid w:val="00BE3B90"/>
    <w:rsid w:val="00BE4F97"/>
    <w:rsid w:val="00BE62F0"/>
    <w:rsid w:val="00BE7F6B"/>
    <w:rsid w:val="00BF7FD9"/>
    <w:rsid w:val="00C017BE"/>
    <w:rsid w:val="00C04061"/>
    <w:rsid w:val="00C061FA"/>
    <w:rsid w:val="00C115E7"/>
    <w:rsid w:val="00C135E4"/>
    <w:rsid w:val="00C142CD"/>
    <w:rsid w:val="00C14BF4"/>
    <w:rsid w:val="00C1576C"/>
    <w:rsid w:val="00C17445"/>
    <w:rsid w:val="00C176F7"/>
    <w:rsid w:val="00C21243"/>
    <w:rsid w:val="00C212C4"/>
    <w:rsid w:val="00C21812"/>
    <w:rsid w:val="00C26165"/>
    <w:rsid w:val="00C27BCE"/>
    <w:rsid w:val="00C30490"/>
    <w:rsid w:val="00C30ABB"/>
    <w:rsid w:val="00C32519"/>
    <w:rsid w:val="00C32BCF"/>
    <w:rsid w:val="00C343A3"/>
    <w:rsid w:val="00C34D3B"/>
    <w:rsid w:val="00C36F18"/>
    <w:rsid w:val="00C37343"/>
    <w:rsid w:val="00C3735E"/>
    <w:rsid w:val="00C40A4A"/>
    <w:rsid w:val="00C414AF"/>
    <w:rsid w:val="00C422A7"/>
    <w:rsid w:val="00C42581"/>
    <w:rsid w:val="00C437C4"/>
    <w:rsid w:val="00C43D12"/>
    <w:rsid w:val="00C51620"/>
    <w:rsid w:val="00C52B21"/>
    <w:rsid w:val="00C54F07"/>
    <w:rsid w:val="00C5602F"/>
    <w:rsid w:val="00C56741"/>
    <w:rsid w:val="00C56AC6"/>
    <w:rsid w:val="00C57227"/>
    <w:rsid w:val="00C575B9"/>
    <w:rsid w:val="00C604A8"/>
    <w:rsid w:val="00C60E62"/>
    <w:rsid w:val="00C61E22"/>
    <w:rsid w:val="00C63112"/>
    <w:rsid w:val="00C63A24"/>
    <w:rsid w:val="00C641E1"/>
    <w:rsid w:val="00C6590C"/>
    <w:rsid w:val="00C6642D"/>
    <w:rsid w:val="00C71006"/>
    <w:rsid w:val="00C72E40"/>
    <w:rsid w:val="00C72E65"/>
    <w:rsid w:val="00C7455A"/>
    <w:rsid w:val="00C76E45"/>
    <w:rsid w:val="00C83AF2"/>
    <w:rsid w:val="00C83FF0"/>
    <w:rsid w:val="00C8717C"/>
    <w:rsid w:val="00C9365C"/>
    <w:rsid w:val="00C93AAA"/>
    <w:rsid w:val="00C949E6"/>
    <w:rsid w:val="00C95F1C"/>
    <w:rsid w:val="00C96E42"/>
    <w:rsid w:val="00C97FF7"/>
    <w:rsid w:val="00CA3712"/>
    <w:rsid w:val="00CA3AC4"/>
    <w:rsid w:val="00CB1247"/>
    <w:rsid w:val="00CB16BB"/>
    <w:rsid w:val="00CB27D4"/>
    <w:rsid w:val="00CB396B"/>
    <w:rsid w:val="00CB3F9F"/>
    <w:rsid w:val="00CB694B"/>
    <w:rsid w:val="00CB7E07"/>
    <w:rsid w:val="00CC248E"/>
    <w:rsid w:val="00CC3326"/>
    <w:rsid w:val="00CC3888"/>
    <w:rsid w:val="00CC68C5"/>
    <w:rsid w:val="00CD07DD"/>
    <w:rsid w:val="00CD092A"/>
    <w:rsid w:val="00CD3B63"/>
    <w:rsid w:val="00CD4A80"/>
    <w:rsid w:val="00CD7937"/>
    <w:rsid w:val="00CE181D"/>
    <w:rsid w:val="00CE2414"/>
    <w:rsid w:val="00CE3815"/>
    <w:rsid w:val="00CE7BAF"/>
    <w:rsid w:val="00CF0205"/>
    <w:rsid w:val="00CF21DD"/>
    <w:rsid w:val="00CF5D23"/>
    <w:rsid w:val="00D01E33"/>
    <w:rsid w:val="00D02DAF"/>
    <w:rsid w:val="00D05CAC"/>
    <w:rsid w:val="00D06096"/>
    <w:rsid w:val="00D060E1"/>
    <w:rsid w:val="00D07563"/>
    <w:rsid w:val="00D11C25"/>
    <w:rsid w:val="00D14312"/>
    <w:rsid w:val="00D161CC"/>
    <w:rsid w:val="00D2060C"/>
    <w:rsid w:val="00D213CD"/>
    <w:rsid w:val="00D215F3"/>
    <w:rsid w:val="00D23447"/>
    <w:rsid w:val="00D23544"/>
    <w:rsid w:val="00D236BC"/>
    <w:rsid w:val="00D26C35"/>
    <w:rsid w:val="00D334C9"/>
    <w:rsid w:val="00D33CA9"/>
    <w:rsid w:val="00D405ED"/>
    <w:rsid w:val="00D420BD"/>
    <w:rsid w:val="00D50B83"/>
    <w:rsid w:val="00D50C86"/>
    <w:rsid w:val="00D5299E"/>
    <w:rsid w:val="00D53844"/>
    <w:rsid w:val="00D54F5D"/>
    <w:rsid w:val="00D5652A"/>
    <w:rsid w:val="00D606F2"/>
    <w:rsid w:val="00D62438"/>
    <w:rsid w:val="00D6304B"/>
    <w:rsid w:val="00D6432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866A6"/>
    <w:rsid w:val="00D90128"/>
    <w:rsid w:val="00D90476"/>
    <w:rsid w:val="00D90522"/>
    <w:rsid w:val="00D90F44"/>
    <w:rsid w:val="00D90FED"/>
    <w:rsid w:val="00D911D0"/>
    <w:rsid w:val="00D9166F"/>
    <w:rsid w:val="00D9291E"/>
    <w:rsid w:val="00D936BD"/>
    <w:rsid w:val="00D936D3"/>
    <w:rsid w:val="00D93D22"/>
    <w:rsid w:val="00D97940"/>
    <w:rsid w:val="00D97D0E"/>
    <w:rsid w:val="00DA2E6F"/>
    <w:rsid w:val="00DA371C"/>
    <w:rsid w:val="00DB2BC1"/>
    <w:rsid w:val="00DB2CAC"/>
    <w:rsid w:val="00DB60C9"/>
    <w:rsid w:val="00DB7CA3"/>
    <w:rsid w:val="00DC2BBB"/>
    <w:rsid w:val="00DC39D6"/>
    <w:rsid w:val="00DC3B49"/>
    <w:rsid w:val="00DC48B1"/>
    <w:rsid w:val="00DC543C"/>
    <w:rsid w:val="00DC6265"/>
    <w:rsid w:val="00DD0156"/>
    <w:rsid w:val="00DD4754"/>
    <w:rsid w:val="00DE0965"/>
    <w:rsid w:val="00DE2F59"/>
    <w:rsid w:val="00DE31B6"/>
    <w:rsid w:val="00DE4BD3"/>
    <w:rsid w:val="00DE5054"/>
    <w:rsid w:val="00DE6529"/>
    <w:rsid w:val="00DE74D3"/>
    <w:rsid w:val="00DE7E8F"/>
    <w:rsid w:val="00DF0B74"/>
    <w:rsid w:val="00DF2096"/>
    <w:rsid w:val="00DF3C57"/>
    <w:rsid w:val="00DF4167"/>
    <w:rsid w:val="00DF5DF5"/>
    <w:rsid w:val="00DF635C"/>
    <w:rsid w:val="00E022C2"/>
    <w:rsid w:val="00E069FF"/>
    <w:rsid w:val="00E07312"/>
    <w:rsid w:val="00E10108"/>
    <w:rsid w:val="00E1054C"/>
    <w:rsid w:val="00E10C15"/>
    <w:rsid w:val="00E170CC"/>
    <w:rsid w:val="00E2049B"/>
    <w:rsid w:val="00E21E8C"/>
    <w:rsid w:val="00E2275B"/>
    <w:rsid w:val="00E23F5D"/>
    <w:rsid w:val="00E24A15"/>
    <w:rsid w:val="00E27DB4"/>
    <w:rsid w:val="00E3290E"/>
    <w:rsid w:val="00E341C6"/>
    <w:rsid w:val="00E352F5"/>
    <w:rsid w:val="00E35C04"/>
    <w:rsid w:val="00E37090"/>
    <w:rsid w:val="00E378F6"/>
    <w:rsid w:val="00E407ED"/>
    <w:rsid w:val="00E44944"/>
    <w:rsid w:val="00E44B3C"/>
    <w:rsid w:val="00E44CDA"/>
    <w:rsid w:val="00E5182F"/>
    <w:rsid w:val="00E52A98"/>
    <w:rsid w:val="00E53EA6"/>
    <w:rsid w:val="00E55F7D"/>
    <w:rsid w:val="00E569D1"/>
    <w:rsid w:val="00E56E51"/>
    <w:rsid w:val="00E609AA"/>
    <w:rsid w:val="00E61318"/>
    <w:rsid w:val="00E63316"/>
    <w:rsid w:val="00E64A40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20DE"/>
    <w:rsid w:val="00E831BF"/>
    <w:rsid w:val="00E8555E"/>
    <w:rsid w:val="00E856A4"/>
    <w:rsid w:val="00E85A97"/>
    <w:rsid w:val="00E86320"/>
    <w:rsid w:val="00E868B3"/>
    <w:rsid w:val="00E87865"/>
    <w:rsid w:val="00E91865"/>
    <w:rsid w:val="00E920C5"/>
    <w:rsid w:val="00E92DC6"/>
    <w:rsid w:val="00E9466B"/>
    <w:rsid w:val="00E95C9C"/>
    <w:rsid w:val="00E96153"/>
    <w:rsid w:val="00E978A9"/>
    <w:rsid w:val="00EA09CF"/>
    <w:rsid w:val="00EA2737"/>
    <w:rsid w:val="00EA2ECB"/>
    <w:rsid w:val="00EA3ACE"/>
    <w:rsid w:val="00EA74AB"/>
    <w:rsid w:val="00EA7E8A"/>
    <w:rsid w:val="00EB0B5D"/>
    <w:rsid w:val="00EB16FF"/>
    <w:rsid w:val="00EB246F"/>
    <w:rsid w:val="00EB4637"/>
    <w:rsid w:val="00EB6E50"/>
    <w:rsid w:val="00EC1142"/>
    <w:rsid w:val="00EC1A5A"/>
    <w:rsid w:val="00EC2DD9"/>
    <w:rsid w:val="00EC3091"/>
    <w:rsid w:val="00EC3FCB"/>
    <w:rsid w:val="00EC7552"/>
    <w:rsid w:val="00ED031F"/>
    <w:rsid w:val="00ED50D0"/>
    <w:rsid w:val="00ED5B68"/>
    <w:rsid w:val="00ED635F"/>
    <w:rsid w:val="00EE2B85"/>
    <w:rsid w:val="00EE4529"/>
    <w:rsid w:val="00EE6576"/>
    <w:rsid w:val="00EF1859"/>
    <w:rsid w:val="00EF66F7"/>
    <w:rsid w:val="00EF7734"/>
    <w:rsid w:val="00F008E5"/>
    <w:rsid w:val="00F02618"/>
    <w:rsid w:val="00F02ACF"/>
    <w:rsid w:val="00F04453"/>
    <w:rsid w:val="00F0478C"/>
    <w:rsid w:val="00F04C38"/>
    <w:rsid w:val="00F0537C"/>
    <w:rsid w:val="00F05EBE"/>
    <w:rsid w:val="00F0646B"/>
    <w:rsid w:val="00F10026"/>
    <w:rsid w:val="00F10783"/>
    <w:rsid w:val="00F13693"/>
    <w:rsid w:val="00F141EF"/>
    <w:rsid w:val="00F14C41"/>
    <w:rsid w:val="00F170B8"/>
    <w:rsid w:val="00F179FE"/>
    <w:rsid w:val="00F17E2B"/>
    <w:rsid w:val="00F20A4A"/>
    <w:rsid w:val="00F20A7F"/>
    <w:rsid w:val="00F20C13"/>
    <w:rsid w:val="00F20F1C"/>
    <w:rsid w:val="00F23DF8"/>
    <w:rsid w:val="00F24684"/>
    <w:rsid w:val="00F24D5E"/>
    <w:rsid w:val="00F26DE9"/>
    <w:rsid w:val="00F26EE3"/>
    <w:rsid w:val="00F2748C"/>
    <w:rsid w:val="00F30554"/>
    <w:rsid w:val="00F34D37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087E"/>
    <w:rsid w:val="00F63C1D"/>
    <w:rsid w:val="00F64A98"/>
    <w:rsid w:val="00F65CF3"/>
    <w:rsid w:val="00F67478"/>
    <w:rsid w:val="00F674C3"/>
    <w:rsid w:val="00F67DC4"/>
    <w:rsid w:val="00F757B3"/>
    <w:rsid w:val="00F75ADC"/>
    <w:rsid w:val="00F76B4B"/>
    <w:rsid w:val="00F8042F"/>
    <w:rsid w:val="00F80ED6"/>
    <w:rsid w:val="00F82D0B"/>
    <w:rsid w:val="00F833AC"/>
    <w:rsid w:val="00F8433A"/>
    <w:rsid w:val="00F87075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5104"/>
    <w:rsid w:val="00FB70A2"/>
    <w:rsid w:val="00FB76DF"/>
    <w:rsid w:val="00FC14F2"/>
    <w:rsid w:val="00FC2F29"/>
    <w:rsid w:val="00FC314D"/>
    <w:rsid w:val="00FD0AAC"/>
    <w:rsid w:val="00FD2B41"/>
    <w:rsid w:val="00FD2D35"/>
    <w:rsid w:val="00FD5B30"/>
    <w:rsid w:val="00FD619B"/>
    <w:rsid w:val="00FD75DA"/>
    <w:rsid w:val="00FD7EE1"/>
    <w:rsid w:val="00FE06BE"/>
    <w:rsid w:val="00FE0859"/>
    <w:rsid w:val="00FE3FD1"/>
    <w:rsid w:val="00FE7BEC"/>
    <w:rsid w:val="00FF09DE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BBA12-9973-48DF-9AFF-36E5DA4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link w:val="ConsPlusNormal0"/>
    <w:qFormat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f7">
    <w:name w:val="Гипертекстовая ссылка"/>
    <w:basedOn w:val="a0"/>
    <w:uiPriority w:val="99"/>
    <w:rsid w:val="00D405ED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A03BA8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" TargetMode="External"/><Relationship Id="rId13" Type="http://schemas.openxmlformats.org/officeDocument/2006/relationships/hyperlink" Target="https://internet.garant.ru/document/redirect/2540400/7000" TargetMode="External"/><Relationship Id="rId18" Type="http://schemas.openxmlformats.org/officeDocument/2006/relationships/hyperlink" Target="https://internet.garant.ru/document/redirect/404991865/0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0900200/473" TargetMode="External"/><Relationship Id="rId17" Type="http://schemas.openxmlformats.org/officeDocument/2006/relationships/hyperlink" Target="https://internet.garant.ru/document/redirect/2540400/700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4991865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2540400/700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k@lubreg.ru" TargetMode="External"/><Relationship Id="rId14" Type="http://schemas.openxmlformats.org/officeDocument/2006/relationships/hyperlink" Target="https://internet.garant.ru/document/redirect/404991865/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0D22"/>
    <w:rsid w:val="00016229"/>
    <w:rsid w:val="0002718A"/>
    <w:rsid w:val="00074911"/>
    <w:rsid w:val="0008337F"/>
    <w:rsid w:val="00086F8B"/>
    <w:rsid w:val="000B13BF"/>
    <w:rsid w:val="000D6614"/>
    <w:rsid w:val="000F304F"/>
    <w:rsid w:val="00103CA5"/>
    <w:rsid w:val="001156A9"/>
    <w:rsid w:val="00117431"/>
    <w:rsid w:val="001351B0"/>
    <w:rsid w:val="001472B0"/>
    <w:rsid w:val="001472BC"/>
    <w:rsid w:val="0015164A"/>
    <w:rsid w:val="00185854"/>
    <w:rsid w:val="00191BED"/>
    <w:rsid w:val="001962E4"/>
    <w:rsid w:val="001A40C6"/>
    <w:rsid w:val="001C6C2C"/>
    <w:rsid w:val="001E3A73"/>
    <w:rsid w:val="00253883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50ED3"/>
    <w:rsid w:val="0036392C"/>
    <w:rsid w:val="00375941"/>
    <w:rsid w:val="003777BA"/>
    <w:rsid w:val="003A7D6E"/>
    <w:rsid w:val="003B0377"/>
    <w:rsid w:val="003B4394"/>
    <w:rsid w:val="003B498F"/>
    <w:rsid w:val="003D717C"/>
    <w:rsid w:val="004013FA"/>
    <w:rsid w:val="00461EEF"/>
    <w:rsid w:val="00466047"/>
    <w:rsid w:val="0049781C"/>
    <w:rsid w:val="004A5834"/>
    <w:rsid w:val="004B54E5"/>
    <w:rsid w:val="004C05F8"/>
    <w:rsid w:val="004C2256"/>
    <w:rsid w:val="004C28FA"/>
    <w:rsid w:val="004D655E"/>
    <w:rsid w:val="004F618B"/>
    <w:rsid w:val="0050289B"/>
    <w:rsid w:val="005044B2"/>
    <w:rsid w:val="00534A51"/>
    <w:rsid w:val="00555059"/>
    <w:rsid w:val="0056561B"/>
    <w:rsid w:val="005C68BB"/>
    <w:rsid w:val="005D1C3F"/>
    <w:rsid w:val="005D77BA"/>
    <w:rsid w:val="005F5B32"/>
    <w:rsid w:val="005F6256"/>
    <w:rsid w:val="006360F0"/>
    <w:rsid w:val="00636137"/>
    <w:rsid w:val="006508A9"/>
    <w:rsid w:val="00650EFB"/>
    <w:rsid w:val="006532A3"/>
    <w:rsid w:val="0066620D"/>
    <w:rsid w:val="00694214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B30F8"/>
    <w:rsid w:val="007B3BB6"/>
    <w:rsid w:val="007C7B40"/>
    <w:rsid w:val="007D72D2"/>
    <w:rsid w:val="007F108F"/>
    <w:rsid w:val="007F3DD1"/>
    <w:rsid w:val="007F59AF"/>
    <w:rsid w:val="0083741B"/>
    <w:rsid w:val="00841B04"/>
    <w:rsid w:val="0086500A"/>
    <w:rsid w:val="0087180E"/>
    <w:rsid w:val="008762E9"/>
    <w:rsid w:val="008767B8"/>
    <w:rsid w:val="00881A7D"/>
    <w:rsid w:val="00886C41"/>
    <w:rsid w:val="008C7B1D"/>
    <w:rsid w:val="00932C06"/>
    <w:rsid w:val="0093405D"/>
    <w:rsid w:val="0096164A"/>
    <w:rsid w:val="009703B3"/>
    <w:rsid w:val="00976686"/>
    <w:rsid w:val="00982B8C"/>
    <w:rsid w:val="009A4037"/>
    <w:rsid w:val="009A47F0"/>
    <w:rsid w:val="009B4216"/>
    <w:rsid w:val="009D29D8"/>
    <w:rsid w:val="009E1EC8"/>
    <w:rsid w:val="009E3C35"/>
    <w:rsid w:val="009F189E"/>
    <w:rsid w:val="00A0156A"/>
    <w:rsid w:val="00A06147"/>
    <w:rsid w:val="00A07B71"/>
    <w:rsid w:val="00A2752E"/>
    <w:rsid w:val="00A41B0E"/>
    <w:rsid w:val="00A42662"/>
    <w:rsid w:val="00A516C8"/>
    <w:rsid w:val="00A90CF5"/>
    <w:rsid w:val="00AA4E05"/>
    <w:rsid w:val="00AB0416"/>
    <w:rsid w:val="00AB763F"/>
    <w:rsid w:val="00AF3FB8"/>
    <w:rsid w:val="00B005B9"/>
    <w:rsid w:val="00B04377"/>
    <w:rsid w:val="00B1004E"/>
    <w:rsid w:val="00B3297D"/>
    <w:rsid w:val="00B56B97"/>
    <w:rsid w:val="00B71BF5"/>
    <w:rsid w:val="00BB7C0F"/>
    <w:rsid w:val="00BC290B"/>
    <w:rsid w:val="00BF0BE8"/>
    <w:rsid w:val="00BF31BF"/>
    <w:rsid w:val="00C01A42"/>
    <w:rsid w:val="00C16931"/>
    <w:rsid w:val="00C536BB"/>
    <w:rsid w:val="00C63439"/>
    <w:rsid w:val="00C9094C"/>
    <w:rsid w:val="00CA127B"/>
    <w:rsid w:val="00CB35AF"/>
    <w:rsid w:val="00CE509B"/>
    <w:rsid w:val="00CE669D"/>
    <w:rsid w:val="00CF4A57"/>
    <w:rsid w:val="00D01622"/>
    <w:rsid w:val="00D24AD3"/>
    <w:rsid w:val="00D255A7"/>
    <w:rsid w:val="00D35F7D"/>
    <w:rsid w:val="00D567E0"/>
    <w:rsid w:val="00DA4C99"/>
    <w:rsid w:val="00DB2CBE"/>
    <w:rsid w:val="00DC44D8"/>
    <w:rsid w:val="00DD1CAE"/>
    <w:rsid w:val="00DE743C"/>
    <w:rsid w:val="00DF5603"/>
    <w:rsid w:val="00E10DB2"/>
    <w:rsid w:val="00E1414D"/>
    <w:rsid w:val="00E145D4"/>
    <w:rsid w:val="00E15008"/>
    <w:rsid w:val="00E17D8B"/>
    <w:rsid w:val="00E33380"/>
    <w:rsid w:val="00E4396E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32C59"/>
    <w:rsid w:val="00F54B87"/>
    <w:rsid w:val="00F567D1"/>
    <w:rsid w:val="00F6021A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94CF-3964-486F-8446-736B9BA7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1064</TotalTime>
  <Pages>28</Pages>
  <Words>11025</Words>
  <Characters>62846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61</cp:revision>
  <cp:lastPrinted>2024-07-08T08:44:00Z</cp:lastPrinted>
  <dcterms:created xsi:type="dcterms:W3CDTF">2024-03-18T08:27:00Z</dcterms:created>
  <dcterms:modified xsi:type="dcterms:W3CDTF">2024-07-11T13:14:00Z</dcterms:modified>
</cp:coreProperties>
</file>