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93D48" w14:textId="77777777" w:rsidR="005D7912" w:rsidRPr="005D7912" w:rsidRDefault="005D7912" w:rsidP="005D791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C0BC83" w14:textId="77777777" w:rsidR="005D7912" w:rsidRPr="005D7912" w:rsidRDefault="005D7912" w:rsidP="005D7912">
      <w:pPr>
        <w:jc w:val="center"/>
        <w:rPr>
          <w:rFonts w:eastAsiaTheme="minorHAnsi"/>
          <w:sz w:val="28"/>
          <w:szCs w:val="28"/>
          <w:lang w:eastAsia="en-US"/>
        </w:rPr>
      </w:pPr>
    </w:p>
    <w:p w14:paraId="7C162796" w14:textId="77777777" w:rsidR="00F3231B" w:rsidRDefault="00F3231B" w:rsidP="00BB5507">
      <w:pPr>
        <w:jc w:val="center"/>
        <w:rPr>
          <w:b/>
          <w:sz w:val="28"/>
          <w:szCs w:val="28"/>
          <w:lang w:val="en-US"/>
        </w:rPr>
      </w:pPr>
      <w:bookmarkStart w:id="0" w:name="_Hlk83979916"/>
      <w:bookmarkStart w:id="1" w:name="_Hlk85466101"/>
      <w:bookmarkStart w:id="2" w:name="_Hlk106638325"/>
    </w:p>
    <w:p w14:paraId="0334C4E4" w14:textId="77777777" w:rsidR="008B32D5" w:rsidRDefault="008B32D5" w:rsidP="008B32D5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14:paraId="1A72044B" w14:textId="77777777" w:rsidR="008B32D5" w:rsidRDefault="008B32D5" w:rsidP="008B32D5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14:paraId="231B8432" w14:textId="77777777" w:rsidR="008B32D5" w:rsidRDefault="008B32D5" w:rsidP="008B32D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</w:rPr>
        <w:t>МУНИЦИПАЛЬНОГО ОБРАЗОВАНИЯ</w:t>
      </w:r>
    </w:p>
    <w:p w14:paraId="71AB3F90" w14:textId="77777777" w:rsidR="008B32D5" w:rsidRDefault="008B32D5" w:rsidP="008B32D5">
      <w:pPr>
        <w:ind w:left="-1134" w:right="-1133"/>
        <w:jc w:val="center"/>
        <w:rPr>
          <w:b/>
          <w:bCs/>
          <w:spacing w:val="10"/>
          <w:w w:val="115"/>
        </w:rPr>
      </w:pPr>
      <w:r>
        <w:rPr>
          <w:b/>
          <w:bCs/>
          <w:noProof/>
          <w:spacing w:val="10"/>
          <w:w w:val="115"/>
        </w:rPr>
        <w:t>ГОРОДСКОЙ ОКРУГ ЛЮБЕРЦЫ</w:t>
      </w:r>
      <w:r>
        <w:rPr>
          <w:b/>
          <w:bCs/>
          <w:spacing w:val="10"/>
          <w:w w:val="115"/>
        </w:rPr>
        <w:br/>
      </w:r>
      <w:r>
        <w:rPr>
          <w:b/>
          <w:bCs/>
          <w:noProof/>
          <w:spacing w:val="10"/>
          <w:w w:val="115"/>
        </w:rPr>
        <w:t>МОСКОВСКОЙ ОБЛАСТИ</w:t>
      </w:r>
    </w:p>
    <w:p w14:paraId="51B26981" w14:textId="77777777" w:rsidR="008B32D5" w:rsidRDefault="008B32D5" w:rsidP="008B32D5">
      <w:pPr>
        <w:spacing w:line="100" w:lineRule="atLeast"/>
        <w:ind w:left="-1134" w:right="-1133"/>
        <w:jc w:val="center"/>
        <w:rPr>
          <w:b/>
          <w:bCs/>
          <w:w w:val="115"/>
          <w:szCs w:val="24"/>
        </w:rPr>
      </w:pPr>
    </w:p>
    <w:p w14:paraId="44864CCF" w14:textId="77777777" w:rsidR="008B32D5" w:rsidRDefault="008B32D5" w:rsidP="008B32D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14:paraId="6F3D7DF5" w14:textId="77777777" w:rsidR="008B32D5" w:rsidRDefault="008B32D5" w:rsidP="008B32D5">
      <w:pPr>
        <w:ind w:left="-567"/>
        <w:rPr>
          <w:sz w:val="28"/>
          <w:szCs w:val="28"/>
        </w:rPr>
      </w:pPr>
    </w:p>
    <w:p w14:paraId="25161B43" w14:textId="16985399" w:rsidR="008B32D5" w:rsidRDefault="008B32D5" w:rsidP="008B32D5">
      <w:pPr>
        <w:tabs>
          <w:tab w:val="left" w:pos="9072"/>
        </w:tabs>
        <w:ind w:right="-1133"/>
        <w:rPr>
          <w:szCs w:val="24"/>
        </w:rPr>
      </w:pPr>
      <w:r>
        <w:rPr>
          <w:szCs w:val="24"/>
        </w:rPr>
        <w:t>21.06.2024                                                                                                                   № 2499-ПА</w:t>
      </w:r>
    </w:p>
    <w:p w14:paraId="5C20AB89" w14:textId="77777777" w:rsidR="008B32D5" w:rsidRDefault="008B32D5" w:rsidP="008B32D5">
      <w:pPr>
        <w:jc w:val="center"/>
        <w:rPr>
          <w:b/>
          <w:szCs w:val="24"/>
        </w:rPr>
      </w:pPr>
    </w:p>
    <w:p w14:paraId="6C618A92" w14:textId="77777777" w:rsidR="008B32D5" w:rsidRDefault="008B32D5" w:rsidP="008B32D5">
      <w:pPr>
        <w:ind w:left="-1134" w:right="-1133"/>
        <w:jc w:val="center"/>
        <w:rPr>
          <w:b/>
          <w:sz w:val="22"/>
          <w:szCs w:val="22"/>
        </w:rPr>
      </w:pPr>
      <w:r>
        <w:rPr>
          <w:b/>
        </w:rPr>
        <w:t>г. Люберцы</w:t>
      </w:r>
    </w:p>
    <w:p w14:paraId="78F9AB3C" w14:textId="77777777" w:rsidR="00F3231B" w:rsidRPr="008B32D5" w:rsidRDefault="00F3231B" w:rsidP="00BB5507">
      <w:pPr>
        <w:jc w:val="center"/>
        <w:rPr>
          <w:b/>
          <w:sz w:val="28"/>
          <w:szCs w:val="28"/>
        </w:rPr>
      </w:pPr>
    </w:p>
    <w:p w14:paraId="10D7DBB1" w14:textId="77777777" w:rsidR="00F3231B" w:rsidRPr="008B32D5" w:rsidRDefault="00F3231B" w:rsidP="008B32D5">
      <w:pPr>
        <w:rPr>
          <w:b/>
          <w:sz w:val="28"/>
          <w:szCs w:val="28"/>
        </w:rPr>
      </w:pPr>
    </w:p>
    <w:p w14:paraId="6B473DBE" w14:textId="6D99E8C0" w:rsidR="00C45349" w:rsidRPr="00BB5507" w:rsidRDefault="003E46CE" w:rsidP="00BB5507">
      <w:pPr>
        <w:jc w:val="center"/>
        <w:rPr>
          <w:b/>
          <w:sz w:val="28"/>
          <w:szCs w:val="28"/>
        </w:rPr>
      </w:pPr>
      <w:r w:rsidRPr="0068345E">
        <w:rPr>
          <w:b/>
          <w:sz w:val="28"/>
          <w:szCs w:val="28"/>
        </w:rPr>
        <w:t>О</w:t>
      </w:r>
      <w:bookmarkEnd w:id="0"/>
      <w:bookmarkEnd w:id="1"/>
      <w:r w:rsidR="00637BC5">
        <w:rPr>
          <w:b/>
          <w:sz w:val="28"/>
          <w:szCs w:val="28"/>
        </w:rPr>
        <w:t xml:space="preserve"> проведении</w:t>
      </w:r>
      <w:r w:rsidR="004F68BF" w:rsidRPr="004F68BF">
        <w:rPr>
          <w:b/>
          <w:sz w:val="28"/>
          <w:szCs w:val="28"/>
        </w:rPr>
        <w:t xml:space="preserve"> </w:t>
      </w:r>
      <w:r w:rsidR="00637BC5">
        <w:rPr>
          <w:b/>
          <w:sz w:val="28"/>
          <w:szCs w:val="28"/>
        </w:rPr>
        <w:t>открытого</w:t>
      </w:r>
      <w:r w:rsidR="00BB5507" w:rsidRPr="00BB5507">
        <w:rPr>
          <w:b/>
          <w:sz w:val="28"/>
          <w:szCs w:val="28"/>
        </w:rPr>
        <w:t xml:space="preserve"> аукцион</w:t>
      </w:r>
      <w:r w:rsidR="00637BC5">
        <w:rPr>
          <w:b/>
          <w:sz w:val="28"/>
          <w:szCs w:val="28"/>
        </w:rPr>
        <w:t>а</w:t>
      </w:r>
      <w:r w:rsidR="00BB5507" w:rsidRPr="00BB5507">
        <w:rPr>
          <w:b/>
          <w:sz w:val="28"/>
          <w:szCs w:val="28"/>
        </w:rPr>
        <w:t xml:space="preserve"> на право заключения договора на размещение и эксплуатацию плоскостной парковки</w:t>
      </w:r>
      <w:r w:rsidR="00466164">
        <w:rPr>
          <w:b/>
          <w:sz w:val="28"/>
          <w:szCs w:val="28"/>
        </w:rPr>
        <w:t xml:space="preserve"> </w:t>
      </w:r>
      <w:r w:rsidR="004F2818">
        <w:rPr>
          <w:b/>
          <w:sz w:val="28"/>
          <w:szCs w:val="28"/>
        </w:rPr>
        <w:t>на территории земельных участков с кадастровыми номерами</w:t>
      </w:r>
      <w:r w:rsidR="009046EB">
        <w:rPr>
          <w:b/>
          <w:sz w:val="28"/>
          <w:szCs w:val="28"/>
        </w:rPr>
        <w:t xml:space="preserve"> </w:t>
      </w:r>
      <w:r w:rsidR="004F2818">
        <w:rPr>
          <w:b/>
          <w:sz w:val="28"/>
          <w:szCs w:val="28"/>
        </w:rPr>
        <w:t xml:space="preserve"> </w:t>
      </w:r>
      <w:r w:rsidR="009046EB" w:rsidRPr="009046EB">
        <w:rPr>
          <w:b/>
          <w:sz w:val="28"/>
          <w:szCs w:val="28"/>
        </w:rPr>
        <w:t>50:22:0010109:26396, 50:22:0010109:26397, 50:22:0000000:98335</w:t>
      </w:r>
    </w:p>
    <w:bookmarkEnd w:id="2"/>
    <w:p w14:paraId="37D4D687" w14:textId="77777777" w:rsidR="00236EAF" w:rsidRPr="0068345E" w:rsidRDefault="00236EAF" w:rsidP="00C45349">
      <w:pPr>
        <w:jc w:val="center"/>
        <w:rPr>
          <w:sz w:val="28"/>
          <w:szCs w:val="28"/>
        </w:rPr>
      </w:pPr>
    </w:p>
    <w:p w14:paraId="736E26EC" w14:textId="239AB724" w:rsidR="00E17DC5" w:rsidRDefault="001301AC" w:rsidP="001A4CB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8345E">
        <w:rPr>
          <w:sz w:val="28"/>
          <w:szCs w:val="28"/>
        </w:rPr>
        <w:tab/>
      </w:r>
      <w:r w:rsidR="00E17DC5" w:rsidRPr="0068345E">
        <w:rPr>
          <w:sz w:val="28"/>
          <w:szCs w:val="28"/>
        </w:rPr>
        <w:t>В соответствии</w:t>
      </w:r>
      <w:r w:rsidR="00B967A8" w:rsidRPr="0068345E">
        <w:rPr>
          <w:sz w:val="28"/>
          <w:szCs w:val="28"/>
        </w:rPr>
        <w:t xml:space="preserve"> с</w:t>
      </w:r>
      <w:r w:rsidR="00E3357E" w:rsidRPr="0068345E">
        <w:rPr>
          <w:sz w:val="28"/>
          <w:szCs w:val="28"/>
        </w:rPr>
        <w:t xml:space="preserve"> Гражданским кодексом Российской Федерации,</w:t>
      </w:r>
      <w:r w:rsidR="00B967A8" w:rsidRPr="0068345E">
        <w:rPr>
          <w:sz w:val="28"/>
          <w:szCs w:val="28"/>
        </w:rPr>
        <w:t xml:space="preserve"> </w:t>
      </w:r>
      <w:r w:rsidR="00E17DC5" w:rsidRPr="0068345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</w:t>
      </w:r>
      <w:r w:rsidR="00E3357E" w:rsidRPr="0068345E">
        <w:rPr>
          <w:sz w:val="28"/>
          <w:szCs w:val="28"/>
        </w:rPr>
        <w:t xml:space="preserve"> Уставом </w:t>
      </w:r>
      <w:r w:rsidR="00A146F3">
        <w:rPr>
          <w:sz w:val="28"/>
          <w:szCs w:val="28"/>
        </w:rPr>
        <w:t xml:space="preserve">муниципального образования </w:t>
      </w:r>
      <w:r w:rsidR="00E3357E" w:rsidRPr="0068345E">
        <w:rPr>
          <w:sz w:val="28"/>
          <w:szCs w:val="28"/>
        </w:rPr>
        <w:t>городско</w:t>
      </w:r>
      <w:r w:rsidR="00A146F3">
        <w:rPr>
          <w:sz w:val="28"/>
          <w:szCs w:val="28"/>
        </w:rPr>
        <w:t>й</w:t>
      </w:r>
      <w:r w:rsidR="00E3357E" w:rsidRPr="0068345E">
        <w:rPr>
          <w:sz w:val="28"/>
          <w:szCs w:val="28"/>
        </w:rPr>
        <w:t xml:space="preserve"> округ Люберцы Московской области,</w:t>
      </w:r>
      <w:r w:rsidR="00D15C15">
        <w:rPr>
          <w:sz w:val="28"/>
          <w:szCs w:val="28"/>
        </w:rPr>
        <w:t xml:space="preserve"> </w:t>
      </w:r>
      <w:r w:rsidR="00E17DC5" w:rsidRPr="00F7355F">
        <w:rPr>
          <w:sz w:val="28"/>
          <w:szCs w:val="28"/>
        </w:rPr>
        <w:t>Постановлением администрации</w:t>
      </w:r>
      <w:r w:rsidR="00D66A39" w:rsidRPr="00F7355F">
        <w:rPr>
          <w:sz w:val="28"/>
          <w:szCs w:val="28"/>
        </w:rPr>
        <w:t xml:space="preserve"> </w:t>
      </w:r>
      <w:r w:rsidR="00E17DC5" w:rsidRPr="00F7355F">
        <w:rPr>
          <w:sz w:val="28"/>
          <w:szCs w:val="28"/>
        </w:rPr>
        <w:t>муниципального образования городской окр</w:t>
      </w:r>
      <w:r w:rsidR="00C123E0" w:rsidRPr="00F7355F">
        <w:rPr>
          <w:sz w:val="28"/>
          <w:szCs w:val="28"/>
        </w:rPr>
        <w:t>уг Люберцы Московской области</w:t>
      </w:r>
      <w:r w:rsidR="00E17DC5" w:rsidRPr="00F7355F">
        <w:rPr>
          <w:sz w:val="28"/>
          <w:szCs w:val="28"/>
        </w:rPr>
        <w:t xml:space="preserve"> </w:t>
      </w:r>
      <w:r w:rsidR="00C123E0" w:rsidRPr="00F7355F">
        <w:rPr>
          <w:sz w:val="28"/>
          <w:szCs w:val="28"/>
        </w:rPr>
        <w:t xml:space="preserve">от </w:t>
      </w:r>
      <w:r w:rsidR="00292824" w:rsidRPr="00292824">
        <w:rPr>
          <w:sz w:val="28"/>
          <w:szCs w:val="28"/>
        </w:rPr>
        <w:t>18.12.2023 № 5967-ПА</w:t>
      </w:r>
      <w:r w:rsidR="00292824">
        <w:rPr>
          <w:sz w:val="28"/>
          <w:szCs w:val="28"/>
        </w:rPr>
        <w:t xml:space="preserve"> </w:t>
      </w:r>
      <w:r w:rsidR="00E40005" w:rsidRPr="00F7355F">
        <w:rPr>
          <w:sz w:val="28"/>
          <w:szCs w:val="28"/>
        </w:rPr>
        <w:t>«</w:t>
      </w:r>
      <w:r w:rsidR="001A4CB9" w:rsidRPr="001A4CB9">
        <w:rPr>
          <w:sz w:val="28"/>
          <w:szCs w:val="28"/>
        </w:rPr>
        <w:t>Об утверждении Положения о проведении аукциона на размещение и эксплуатацию плоскостных парковок вне границ улично-дорожной сети на</w:t>
      </w:r>
      <w:r w:rsidR="00CD4F02">
        <w:rPr>
          <w:sz w:val="28"/>
          <w:szCs w:val="28"/>
        </w:rPr>
        <w:t xml:space="preserve"> территории земельных участков</w:t>
      </w:r>
      <w:r w:rsidR="001A4CB9" w:rsidRPr="001A4CB9">
        <w:rPr>
          <w:sz w:val="28"/>
          <w:szCs w:val="28"/>
        </w:rPr>
        <w:t>, предоставленных в пользование муниципальным учреждениям муниципального образования городской округ Люберцы</w:t>
      </w:r>
      <w:r w:rsidR="00F50AF2" w:rsidRPr="00F7355F">
        <w:rPr>
          <w:sz w:val="28"/>
          <w:szCs w:val="28"/>
        </w:rPr>
        <w:t>»</w:t>
      </w:r>
      <w:r w:rsidR="00B91B54" w:rsidRPr="00F7355F">
        <w:rPr>
          <w:sz w:val="28"/>
          <w:szCs w:val="28"/>
        </w:rPr>
        <w:t>,</w:t>
      </w:r>
      <w:r w:rsidR="002732C3">
        <w:rPr>
          <w:sz w:val="28"/>
          <w:szCs w:val="28"/>
        </w:rPr>
        <w:t xml:space="preserve"> Постановлением администрации</w:t>
      </w:r>
      <w:r w:rsidRPr="00DF4CD8">
        <w:rPr>
          <w:sz w:val="28"/>
          <w:szCs w:val="28"/>
        </w:rPr>
        <w:t xml:space="preserve"> </w:t>
      </w:r>
      <w:r w:rsidR="002732C3" w:rsidRPr="002732C3">
        <w:rPr>
          <w:sz w:val="28"/>
          <w:szCs w:val="28"/>
        </w:rPr>
        <w:t xml:space="preserve">муниципального образования городской округ Люберцы Московской области </w:t>
      </w:r>
      <w:r w:rsidR="002732C3">
        <w:rPr>
          <w:sz w:val="28"/>
          <w:szCs w:val="28"/>
        </w:rPr>
        <w:t xml:space="preserve">             от 29.11.2022 № 4854-ПА «О предоставлении в постоянное (бессрочное) пользование муниципальному учреждению «Дирекция централизованного обеспечения» городского округа Люберцы Московской области земельного участка с кадастровым номером 50:22:0010109:26396», </w:t>
      </w:r>
      <w:r w:rsidR="002732C3" w:rsidRPr="002732C3">
        <w:rPr>
          <w:sz w:val="28"/>
          <w:szCs w:val="28"/>
        </w:rPr>
        <w:t>Постановлением администрации муниципального образования городской округ Люберцы Московской области</w:t>
      </w:r>
      <w:r w:rsidR="00C175DD">
        <w:rPr>
          <w:sz w:val="28"/>
          <w:szCs w:val="28"/>
        </w:rPr>
        <w:t xml:space="preserve"> </w:t>
      </w:r>
      <w:r w:rsidR="002732C3" w:rsidRPr="002732C3">
        <w:rPr>
          <w:sz w:val="28"/>
          <w:szCs w:val="28"/>
        </w:rPr>
        <w:t xml:space="preserve">от 29.11.2022 </w:t>
      </w:r>
      <w:r w:rsidR="002732C3">
        <w:rPr>
          <w:sz w:val="28"/>
          <w:szCs w:val="28"/>
        </w:rPr>
        <w:t>№</w:t>
      </w:r>
      <w:r w:rsidR="00292B01">
        <w:rPr>
          <w:sz w:val="28"/>
          <w:szCs w:val="28"/>
        </w:rPr>
        <w:t xml:space="preserve"> </w:t>
      </w:r>
      <w:r w:rsidR="002732C3">
        <w:rPr>
          <w:sz w:val="28"/>
          <w:szCs w:val="28"/>
        </w:rPr>
        <w:t xml:space="preserve">4853-ПА </w:t>
      </w:r>
      <w:r w:rsidR="002732C3" w:rsidRPr="002732C3">
        <w:rPr>
          <w:sz w:val="28"/>
          <w:szCs w:val="28"/>
        </w:rPr>
        <w:t>«О предоставлении в постоянное (бессрочное) пользование муниципальному учреждению «Дирекция централизованного обеспечения» городского округа Люберцы Московской области земельного участка с кадастр</w:t>
      </w:r>
      <w:r w:rsidR="002732C3">
        <w:rPr>
          <w:sz w:val="28"/>
          <w:szCs w:val="28"/>
        </w:rPr>
        <w:t>овым номером 50:22:0010109:26397</w:t>
      </w:r>
      <w:r w:rsidR="002732C3" w:rsidRPr="002732C3">
        <w:rPr>
          <w:sz w:val="28"/>
          <w:szCs w:val="28"/>
        </w:rPr>
        <w:t>»,</w:t>
      </w:r>
      <w:r w:rsidR="002732C3">
        <w:rPr>
          <w:sz w:val="28"/>
          <w:szCs w:val="28"/>
        </w:rPr>
        <w:t xml:space="preserve"> </w:t>
      </w:r>
      <w:r w:rsidR="00292B01" w:rsidRPr="00292B01">
        <w:rPr>
          <w:sz w:val="28"/>
          <w:szCs w:val="28"/>
        </w:rPr>
        <w:t xml:space="preserve">Постановлением администрации муниципального образования городской округ Люберцы Московской области от 29.11.2022 </w:t>
      </w:r>
      <w:r w:rsidR="00292B01">
        <w:rPr>
          <w:sz w:val="28"/>
          <w:szCs w:val="28"/>
        </w:rPr>
        <w:t xml:space="preserve">№ 4855-ПА </w:t>
      </w:r>
      <w:r w:rsidR="00292B01" w:rsidRPr="00292B01">
        <w:rPr>
          <w:sz w:val="28"/>
          <w:szCs w:val="28"/>
        </w:rPr>
        <w:t>«О предоставлении в постоянное (бессрочное) пользование муниципальному учреждению «Дирекция централизованного обеспечения» городского округа Люберцы Московской области земельного участка с кадастр</w:t>
      </w:r>
      <w:r w:rsidR="00A14415">
        <w:rPr>
          <w:sz w:val="28"/>
          <w:szCs w:val="28"/>
        </w:rPr>
        <w:t>овым номером 50:22:0000000</w:t>
      </w:r>
      <w:r w:rsidR="00292B01">
        <w:rPr>
          <w:sz w:val="28"/>
          <w:szCs w:val="28"/>
        </w:rPr>
        <w:t>:98335</w:t>
      </w:r>
      <w:r w:rsidR="00292B01" w:rsidRPr="00292B01">
        <w:rPr>
          <w:sz w:val="28"/>
          <w:szCs w:val="28"/>
        </w:rPr>
        <w:t>»,</w:t>
      </w:r>
      <w:r w:rsidR="00292B01">
        <w:rPr>
          <w:sz w:val="28"/>
          <w:szCs w:val="28"/>
        </w:rPr>
        <w:t xml:space="preserve"> </w:t>
      </w:r>
      <w:r w:rsidR="007109EA" w:rsidRPr="0068345E">
        <w:rPr>
          <w:sz w:val="28"/>
          <w:szCs w:val="28"/>
        </w:rPr>
        <w:lastRenderedPageBreak/>
        <w:t>Распоряжением Главы</w:t>
      </w:r>
      <w:r w:rsidR="00384DB2">
        <w:rPr>
          <w:sz w:val="28"/>
          <w:szCs w:val="28"/>
        </w:rPr>
        <w:t xml:space="preserve"> муниципального образования </w:t>
      </w:r>
      <w:r w:rsidR="007109EA" w:rsidRPr="0068345E">
        <w:rPr>
          <w:sz w:val="28"/>
          <w:szCs w:val="28"/>
        </w:rPr>
        <w:t>городско</w:t>
      </w:r>
      <w:r w:rsidR="00384DB2">
        <w:rPr>
          <w:sz w:val="28"/>
          <w:szCs w:val="28"/>
        </w:rPr>
        <w:t>й</w:t>
      </w:r>
      <w:r w:rsidR="007109EA" w:rsidRPr="0068345E">
        <w:rPr>
          <w:sz w:val="28"/>
          <w:szCs w:val="28"/>
        </w:rPr>
        <w:t xml:space="preserve"> о</w:t>
      </w:r>
      <w:r w:rsidR="00C175DD">
        <w:rPr>
          <w:sz w:val="28"/>
          <w:szCs w:val="28"/>
        </w:rPr>
        <w:t>круг Люберцы Московской области</w:t>
      </w:r>
      <w:r w:rsidR="001D2589">
        <w:rPr>
          <w:sz w:val="28"/>
          <w:szCs w:val="28"/>
        </w:rPr>
        <w:t xml:space="preserve"> </w:t>
      </w:r>
      <w:r w:rsidR="007109EA" w:rsidRPr="0068345E">
        <w:rPr>
          <w:sz w:val="28"/>
          <w:szCs w:val="28"/>
        </w:rPr>
        <w:t xml:space="preserve">от </w:t>
      </w:r>
      <w:r w:rsidR="008C6DBF">
        <w:rPr>
          <w:sz w:val="28"/>
          <w:szCs w:val="28"/>
        </w:rPr>
        <w:t>29</w:t>
      </w:r>
      <w:r w:rsidR="007109EA" w:rsidRPr="0068345E">
        <w:rPr>
          <w:sz w:val="28"/>
          <w:szCs w:val="28"/>
        </w:rPr>
        <w:t>.</w:t>
      </w:r>
      <w:r w:rsidR="008C6DBF">
        <w:rPr>
          <w:sz w:val="28"/>
          <w:szCs w:val="28"/>
        </w:rPr>
        <w:t>12</w:t>
      </w:r>
      <w:r w:rsidR="007109EA" w:rsidRPr="0068345E">
        <w:rPr>
          <w:sz w:val="28"/>
          <w:szCs w:val="28"/>
        </w:rPr>
        <w:t>.20</w:t>
      </w:r>
      <w:r w:rsidR="008C6DBF">
        <w:rPr>
          <w:sz w:val="28"/>
          <w:szCs w:val="28"/>
        </w:rPr>
        <w:t>23</w:t>
      </w:r>
      <w:r w:rsidR="001D2589">
        <w:rPr>
          <w:sz w:val="28"/>
          <w:szCs w:val="28"/>
        </w:rPr>
        <w:t xml:space="preserve"> </w:t>
      </w:r>
      <w:r w:rsidR="007109EA" w:rsidRPr="0068345E">
        <w:rPr>
          <w:sz w:val="28"/>
          <w:szCs w:val="28"/>
        </w:rPr>
        <w:t xml:space="preserve">№ </w:t>
      </w:r>
      <w:r w:rsidR="008C6DBF">
        <w:rPr>
          <w:sz w:val="28"/>
          <w:szCs w:val="28"/>
        </w:rPr>
        <w:t>13</w:t>
      </w:r>
      <w:r w:rsidR="001D2589">
        <w:rPr>
          <w:sz w:val="28"/>
          <w:szCs w:val="28"/>
        </w:rPr>
        <w:t>-РГ</w:t>
      </w:r>
      <w:r w:rsidR="001A4CB9" w:rsidRPr="001A4CB9">
        <w:rPr>
          <w:sz w:val="28"/>
          <w:szCs w:val="28"/>
        </w:rPr>
        <w:t xml:space="preserve"> </w:t>
      </w:r>
      <w:r w:rsidR="007109EA" w:rsidRPr="0068345E">
        <w:rPr>
          <w:sz w:val="28"/>
          <w:szCs w:val="28"/>
        </w:rPr>
        <w:t>«О наделении полномочиями Первог</w:t>
      </w:r>
      <w:r w:rsidR="008C6DBF">
        <w:rPr>
          <w:sz w:val="28"/>
          <w:szCs w:val="28"/>
        </w:rPr>
        <w:t xml:space="preserve">о заместителя Главы </w:t>
      </w:r>
      <w:r w:rsidR="0026203B">
        <w:rPr>
          <w:sz w:val="28"/>
          <w:szCs w:val="28"/>
        </w:rPr>
        <w:t>городского округа Люберцы</w:t>
      </w:r>
      <w:r w:rsidR="007109EA" w:rsidRPr="0068345E">
        <w:rPr>
          <w:sz w:val="28"/>
          <w:szCs w:val="28"/>
        </w:rPr>
        <w:t>»,</w:t>
      </w:r>
      <w:r w:rsidR="00523A65">
        <w:rPr>
          <w:sz w:val="28"/>
          <w:szCs w:val="28"/>
        </w:rPr>
        <w:t xml:space="preserve"> </w:t>
      </w:r>
      <w:r w:rsidR="00775109">
        <w:rPr>
          <w:sz w:val="28"/>
          <w:szCs w:val="28"/>
        </w:rPr>
        <w:t xml:space="preserve">учитывая </w:t>
      </w:r>
      <w:r w:rsidR="00292824">
        <w:rPr>
          <w:sz w:val="28"/>
          <w:szCs w:val="28"/>
        </w:rPr>
        <w:t xml:space="preserve">протокол </w:t>
      </w:r>
      <w:r w:rsidR="00320205">
        <w:rPr>
          <w:sz w:val="28"/>
          <w:szCs w:val="28"/>
        </w:rPr>
        <w:t xml:space="preserve"> </w:t>
      </w:r>
      <w:r w:rsidR="00A14415">
        <w:rPr>
          <w:sz w:val="28"/>
          <w:szCs w:val="28"/>
        </w:rPr>
        <w:t xml:space="preserve">№ 1 </w:t>
      </w:r>
      <w:r w:rsidR="00292824">
        <w:rPr>
          <w:sz w:val="28"/>
          <w:szCs w:val="28"/>
        </w:rPr>
        <w:t>заседания комиссии по установлению требований к размещению и обустройству плоскостных парковок вне границ улично-дорожной сети на территории земельных участков, предоставленных в пользование муниципальным учреждениям муниципального образования гор</w:t>
      </w:r>
      <w:r w:rsidR="008C6DBF">
        <w:rPr>
          <w:sz w:val="28"/>
          <w:szCs w:val="28"/>
        </w:rPr>
        <w:t xml:space="preserve">одской округ Люберцы </w:t>
      </w:r>
      <w:r w:rsidR="00A14415">
        <w:rPr>
          <w:sz w:val="28"/>
          <w:szCs w:val="28"/>
        </w:rPr>
        <w:t>от 25.12.</w:t>
      </w:r>
      <w:r w:rsidR="00D1749C">
        <w:rPr>
          <w:sz w:val="28"/>
          <w:szCs w:val="28"/>
        </w:rPr>
        <w:t>2023</w:t>
      </w:r>
      <w:r w:rsidR="00292824">
        <w:rPr>
          <w:sz w:val="28"/>
          <w:szCs w:val="28"/>
        </w:rPr>
        <w:t xml:space="preserve">, </w:t>
      </w:r>
      <w:r w:rsidR="00E17DC5" w:rsidRPr="0068345E">
        <w:rPr>
          <w:rFonts w:cs="Arial"/>
          <w:sz w:val="28"/>
          <w:szCs w:val="28"/>
        </w:rPr>
        <w:t>постановляю</w:t>
      </w:r>
      <w:r w:rsidR="00E17DC5" w:rsidRPr="0068345E">
        <w:rPr>
          <w:sz w:val="28"/>
          <w:szCs w:val="28"/>
        </w:rPr>
        <w:t>:</w:t>
      </w:r>
      <w:r w:rsidR="00CF10DF">
        <w:rPr>
          <w:sz w:val="28"/>
          <w:szCs w:val="28"/>
        </w:rPr>
        <w:t xml:space="preserve"> </w:t>
      </w:r>
    </w:p>
    <w:p w14:paraId="64DC6A18" w14:textId="77777777" w:rsidR="00477276" w:rsidRDefault="00477276" w:rsidP="00B55CD6">
      <w:pPr>
        <w:tabs>
          <w:tab w:val="left" w:pos="142"/>
        </w:tabs>
        <w:jc w:val="both"/>
        <w:rPr>
          <w:sz w:val="28"/>
          <w:szCs w:val="28"/>
        </w:rPr>
      </w:pPr>
    </w:p>
    <w:p w14:paraId="0CAA1010" w14:textId="7CE4FE78" w:rsidR="00D4575E" w:rsidRPr="00866CD2" w:rsidRDefault="00B967A8" w:rsidP="00866CD2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bidi="my-MM"/>
        </w:rPr>
      </w:pPr>
      <w:r w:rsidRPr="005A0304">
        <w:rPr>
          <w:sz w:val="28"/>
          <w:szCs w:val="28"/>
          <w:lang w:bidi="my-MM"/>
        </w:rPr>
        <w:t xml:space="preserve">Провести открытый </w:t>
      </w:r>
      <w:bookmarkStart w:id="3" w:name="_Hlk93319163"/>
      <w:r w:rsidRPr="005A0304">
        <w:rPr>
          <w:sz w:val="28"/>
          <w:szCs w:val="28"/>
          <w:lang w:bidi="my-MM"/>
        </w:rPr>
        <w:t>аукцион</w:t>
      </w:r>
      <w:r w:rsidR="00C42C6A">
        <w:rPr>
          <w:sz w:val="28"/>
          <w:szCs w:val="28"/>
          <w:lang w:bidi="my-MM"/>
        </w:rPr>
        <w:t xml:space="preserve"> на право заключения договора</w:t>
      </w:r>
      <w:r w:rsidRPr="005A0304">
        <w:rPr>
          <w:sz w:val="28"/>
          <w:szCs w:val="28"/>
          <w:lang w:bidi="my-MM"/>
        </w:rPr>
        <w:t xml:space="preserve"> </w:t>
      </w:r>
      <w:bookmarkStart w:id="4" w:name="_Hlk85466144"/>
      <w:r w:rsidRPr="005A0304">
        <w:rPr>
          <w:sz w:val="28"/>
          <w:szCs w:val="28"/>
          <w:lang w:bidi="my-MM"/>
        </w:rPr>
        <w:t>на размещени</w:t>
      </w:r>
      <w:r w:rsidR="00992E09" w:rsidRPr="005A0304">
        <w:rPr>
          <w:sz w:val="28"/>
          <w:szCs w:val="28"/>
          <w:lang w:bidi="my-MM"/>
        </w:rPr>
        <w:t>е</w:t>
      </w:r>
      <w:r w:rsidRPr="005A0304">
        <w:rPr>
          <w:sz w:val="28"/>
          <w:szCs w:val="28"/>
          <w:lang w:bidi="my-MM"/>
        </w:rPr>
        <w:t xml:space="preserve"> и эксплуатаци</w:t>
      </w:r>
      <w:r w:rsidR="00EB6FDE" w:rsidRPr="005A0304">
        <w:rPr>
          <w:sz w:val="28"/>
          <w:szCs w:val="28"/>
          <w:lang w:bidi="my-MM"/>
        </w:rPr>
        <w:t>ю</w:t>
      </w:r>
      <w:r w:rsidR="008F06BB">
        <w:rPr>
          <w:sz w:val="28"/>
          <w:szCs w:val="28"/>
          <w:lang w:bidi="my-MM"/>
        </w:rPr>
        <w:t xml:space="preserve"> плоскостной парковки</w:t>
      </w:r>
      <w:r w:rsidR="00E8199A">
        <w:rPr>
          <w:sz w:val="28"/>
          <w:szCs w:val="28"/>
          <w:lang w:bidi="my-MM"/>
        </w:rPr>
        <w:t xml:space="preserve"> </w:t>
      </w:r>
      <w:bookmarkEnd w:id="3"/>
      <w:bookmarkEnd w:id="4"/>
      <w:r w:rsidR="004F2818" w:rsidRPr="004F2818">
        <w:rPr>
          <w:sz w:val="28"/>
          <w:szCs w:val="28"/>
          <w:lang w:bidi="my-MM"/>
        </w:rPr>
        <w:t>на территории земельных участков</w:t>
      </w:r>
      <w:r w:rsidR="009046EB">
        <w:rPr>
          <w:sz w:val="28"/>
          <w:szCs w:val="28"/>
          <w:lang w:bidi="my-MM"/>
        </w:rPr>
        <w:t xml:space="preserve"> с </w:t>
      </w:r>
      <w:r w:rsidR="009046EB" w:rsidRPr="009046EB">
        <w:rPr>
          <w:sz w:val="28"/>
          <w:szCs w:val="28"/>
          <w:lang w:bidi="my-MM"/>
        </w:rPr>
        <w:t>кадастровыми номерами  50:22:0010109:26396, 50:22:0010109:26397, 50:22:0000000:98335</w:t>
      </w:r>
      <w:r w:rsidR="004F2818" w:rsidRPr="00866CD2">
        <w:rPr>
          <w:sz w:val="28"/>
          <w:szCs w:val="28"/>
          <w:lang w:bidi="my-MM"/>
        </w:rPr>
        <w:t xml:space="preserve"> </w:t>
      </w:r>
      <w:r w:rsidR="0068345E" w:rsidRPr="00866CD2">
        <w:rPr>
          <w:sz w:val="28"/>
          <w:szCs w:val="28"/>
          <w:lang w:bidi="my-MM"/>
        </w:rPr>
        <w:t>(далее</w:t>
      </w:r>
      <w:r w:rsidR="00A14415">
        <w:rPr>
          <w:sz w:val="28"/>
          <w:szCs w:val="28"/>
          <w:lang w:bidi="my-MM"/>
        </w:rPr>
        <w:t xml:space="preserve"> </w:t>
      </w:r>
      <w:r w:rsidR="0068345E" w:rsidRPr="00866CD2">
        <w:rPr>
          <w:sz w:val="28"/>
          <w:szCs w:val="28"/>
          <w:lang w:bidi="my-MM"/>
        </w:rPr>
        <w:t>-</w:t>
      </w:r>
      <w:r w:rsidR="00A14415">
        <w:rPr>
          <w:sz w:val="28"/>
          <w:szCs w:val="28"/>
          <w:lang w:bidi="my-MM"/>
        </w:rPr>
        <w:t xml:space="preserve"> </w:t>
      </w:r>
      <w:r w:rsidR="00C42C6A" w:rsidRPr="00866CD2">
        <w:rPr>
          <w:sz w:val="28"/>
          <w:szCs w:val="28"/>
          <w:lang w:bidi="my-MM"/>
        </w:rPr>
        <w:t>а</w:t>
      </w:r>
      <w:r w:rsidR="0068345E" w:rsidRPr="00866CD2">
        <w:rPr>
          <w:sz w:val="28"/>
          <w:szCs w:val="28"/>
          <w:lang w:bidi="my-MM"/>
        </w:rPr>
        <w:t xml:space="preserve">укцион). </w:t>
      </w:r>
    </w:p>
    <w:p w14:paraId="5499BF58" w14:textId="4E4F9766" w:rsidR="00D4575E" w:rsidRPr="00D4575E" w:rsidRDefault="00D4575E" w:rsidP="00D4575E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bidi="my-MM"/>
        </w:rPr>
      </w:pPr>
      <w:r w:rsidRPr="00D4575E">
        <w:rPr>
          <w:sz w:val="28"/>
          <w:szCs w:val="28"/>
          <w:lang w:bidi="my-MM"/>
        </w:rPr>
        <w:t>Возложить полномочия по организации и проведению аукциона на</w:t>
      </w:r>
      <w:r w:rsidRPr="00D26B3B">
        <w:t xml:space="preserve"> </w:t>
      </w:r>
      <w:r w:rsidRPr="00D4575E">
        <w:rPr>
          <w:sz w:val="28"/>
          <w:szCs w:val="28"/>
          <w:lang w:bidi="my-MM"/>
        </w:rPr>
        <w:t>муниципальное учреждение</w:t>
      </w:r>
      <w:r>
        <w:rPr>
          <w:sz w:val="28"/>
          <w:szCs w:val="28"/>
          <w:lang w:bidi="my-MM"/>
        </w:rPr>
        <w:t xml:space="preserve"> «Дирекция централизованного обеспечения» муниципального образования городской округ Люберцы</w:t>
      </w:r>
      <w:r w:rsidRPr="00D4575E">
        <w:rPr>
          <w:sz w:val="28"/>
          <w:szCs w:val="28"/>
          <w:lang w:bidi="my-MM"/>
        </w:rPr>
        <w:t xml:space="preserve">. </w:t>
      </w:r>
    </w:p>
    <w:p w14:paraId="294E7E91" w14:textId="2763115E" w:rsidR="00D4575E" w:rsidRDefault="00637BC5" w:rsidP="00917D38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3</w:t>
      </w:r>
      <w:r w:rsidR="00917D38">
        <w:rPr>
          <w:sz w:val="28"/>
          <w:szCs w:val="28"/>
          <w:lang w:bidi="my-MM"/>
        </w:rPr>
        <w:t xml:space="preserve">. </w:t>
      </w:r>
      <w:r w:rsidR="00D4575E">
        <w:rPr>
          <w:sz w:val="28"/>
          <w:szCs w:val="28"/>
          <w:lang w:bidi="my-MM"/>
        </w:rPr>
        <w:t>М</w:t>
      </w:r>
      <w:r w:rsidR="00D4575E" w:rsidRPr="00D4575E">
        <w:rPr>
          <w:sz w:val="28"/>
          <w:szCs w:val="28"/>
          <w:lang w:bidi="my-MM"/>
        </w:rPr>
        <w:t>униципально</w:t>
      </w:r>
      <w:r w:rsidR="00D4575E">
        <w:rPr>
          <w:sz w:val="28"/>
          <w:szCs w:val="28"/>
          <w:lang w:bidi="my-MM"/>
        </w:rPr>
        <w:t>му</w:t>
      </w:r>
      <w:r w:rsidR="00D4575E" w:rsidRPr="00D4575E">
        <w:rPr>
          <w:sz w:val="28"/>
          <w:szCs w:val="28"/>
          <w:lang w:bidi="my-MM"/>
        </w:rPr>
        <w:t xml:space="preserve"> учреждени</w:t>
      </w:r>
      <w:r w:rsidR="00D4575E">
        <w:rPr>
          <w:sz w:val="28"/>
          <w:szCs w:val="28"/>
          <w:lang w:bidi="my-MM"/>
        </w:rPr>
        <w:t>ю</w:t>
      </w:r>
      <w:r w:rsidR="00D4575E" w:rsidRPr="00D4575E">
        <w:rPr>
          <w:sz w:val="28"/>
          <w:szCs w:val="28"/>
          <w:lang w:bidi="my-MM"/>
        </w:rPr>
        <w:t xml:space="preserve"> «Дирекция централизованного обеспечения» муниципального образования городской округ Люберцы</w:t>
      </w:r>
      <w:r w:rsidR="00086520">
        <w:rPr>
          <w:sz w:val="28"/>
          <w:szCs w:val="28"/>
          <w:lang w:bidi="my-MM"/>
        </w:rPr>
        <w:t xml:space="preserve">                           (</w:t>
      </w:r>
      <w:r w:rsidR="00B77F84">
        <w:rPr>
          <w:sz w:val="28"/>
          <w:szCs w:val="28"/>
          <w:lang w:bidi="my-MM"/>
        </w:rPr>
        <w:t>Копылов В.В.</w:t>
      </w:r>
      <w:r w:rsidR="00086520">
        <w:rPr>
          <w:sz w:val="28"/>
          <w:szCs w:val="28"/>
          <w:lang w:bidi="my-MM"/>
        </w:rPr>
        <w:t>)</w:t>
      </w:r>
      <w:r w:rsidR="00D4575E">
        <w:rPr>
          <w:sz w:val="28"/>
          <w:szCs w:val="28"/>
          <w:lang w:bidi="my-MM"/>
        </w:rPr>
        <w:t>:</w:t>
      </w:r>
    </w:p>
    <w:p w14:paraId="3DEC2EB1" w14:textId="34DA2284" w:rsidR="00637BC5" w:rsidRPr="00FC424A" w:rsidRDefault="00637BC5" w:rsidP="00917D38">
      <w:pPr>
        <w:ind w:firstLine="709"/>
        <w:jc w:val="both"/>
        <w:rPr>
          <w:sz w:val="28"/>
          <w:szCs w:val="28"/>
          <w:lang w:bidi="my-MM"/>
        </w:rPr>
      </w:pPr>
      <w:r w:rsidRPr="00FC424A">
        <w:rPr>
          <w:sz w:val="28"/>
          <w:szCs w:val="28"/>
          <w:lang w:bidi="my-MM"/>
        </w:rPr>
        <w:t>- подготовить схему размещения плоскостной парковки</w:t>
      </w:r>
      <w:r w:rsidR="00DE15B0" w:rsidRPr="00FC424A">
        <w:rPr>
          <w:sz w:val="28"/>
          <w:szCs w:val="28"/>
          <w:lang w:bidi="my-MM"/>
        </w:rPr>
        <w:t>, состо</w:t>
      </w:r>
      <w:r w:rsidR="00FF7401" w:rsidRPr="00FC424A">
        <w:rPr>
          <w:sz w:val="28"/>
          <w:szCs w:val="28"/>
          <w:lang w:bidi="my-MM"/>
        </w:rPr>
        <w:t>ящую</w:t>
      </w:r>
      <w:r w:rsidR="00DE15B0" w:rsidRPr="00FC424A">
        <w:rPr>
          <w:sz w:val="28"/>
          <w:szCs w:val="28"/>
          <w:lang w:bidi="my-MM"/>
        </w:rPr>
        <w:t xml:space="preserve"> из графической и текстовой частей </w:t>
      </w:r>
      <w:r w:rsidR="00C613A4" w:rsidRPr="00FC424A">
        <w:rPr>
          <w:sz w:val="28"/>
          <w:szCs w:val="28"/>
          <w:lang w:bidi="my-MM"/>
        </w:rPr>
        <w:t>с указанием координат и занимаемой площади по внешним границам  земельных участков</w:t>
      </w:r>
      <w:r w:rsidR="00E55C57" w:rsidRPr="00FC424A">
        <w:rPr>
          <w:sz w:val="28"/>
          <w:szCs w:val="28"/>
          <w:lang w:bidi="my-MM"/>
        </w:rPr>
        <w:t xml:space="preserve"> с кадастровыми номерами 50:22:0010109:26396, 50:22:0010109:26397, 50:22:0000000:98335</w:t>
      </w:r>
      <w:r w:rsidRPr="00FC424A">
        <w:rPr>
          <w:sz w:val="28"/>
          <w:szCs w:val="28"/>
          <w:lang w:bidi="my-MM"/>
        </w:rPr>
        <w:t>;</w:t>
      </w:r>
    </w:p>
    <w:p w14:paraId="435A5439" w14:textId="77777777" w:rsidR="00D4575E" w:rsidRPr="00FC424A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FC424A">
        <w:rPr>
          <w:sz w:val="28"/>
          <w:szCs w:val="28"/>
          <w:lang w:bidi="my-MM"/>
        </w:rPr>
        <w:t>- разработать и утвердить извещение о проведении аукциона;</w:t>
      </w:r>
    </w:p>
    <w:p w14:paraId="7B5DD67C" w14:textId="77777777" w:rsidR="00D4575E" w:rsidRPr="00FC424A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FC424A">
        <w:rPr>
          <w:sz w:val="28"/>
          <w:szCs w:val="28"/>
          <w:lang w:bidi="my-MM"/>
        </w:rPr>
        <w:t xml:space="preserve">- создать и утвердить состав комиссии по проведению аукциона; </w:t>
      </w:r>
    </w:p>
    <w:p w14:paraId="59FA53B3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FC424A">
        <w:rPr>
          <w:sz w:val="28"/>
          <w:szCs w:val="28"/>
          <w:lang w:bidi="my-MM"/>
        </w:rPr>
        <w:t>- определить начальную (минимальную) цену лота;</w:t>
      </w:r>
      <w:r w:rsidRPr="0068345E">
        <w:rPr>
          <w:sz w:val="28"/>
          <w:szCs w:val="28"/>
          <w:lang w:bidi="my-MM"/>
        </w:rPr>
        <w:t xml:space="preserve"> </w:t>
      </w:r>
    </w:p>
    <w:p w14:paraId="7369CF38" w14:textId="0EA15BCD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установить дату, время, место и порядок проведения аукциона, форму, сроки, место подачи заявок на участие в аукционе, дату</w:t>
      </w:r>
      <w:r>
        <w:rPr>
          <w:sz w:val="28"/>
          <w:szCs w:val="28"/>
          <w:lang w:bidi="my-MM"/>
        </w:rPr>
        <w:t>,</w:t>
      </w:r>
      <w:r w:rsidRPr="0068345E">
        <w:rPr>
          <w:sz w:val="28"/>
          <w:szCs w:val="28"/>
          <w:lang w:bidi="my-MM"/>
        </w:rPr>
        <w:t xml:space="preserve"> время, место, сроки рассмотрения заявок на участие в аукционе, «шаг</w:t>
      </w:r>
      <w:r w:rsidR="00AA3FDC">
        <w:rPr>
          <w:sz w:val="28"/>
          <w:szCs w:val="28"/>
          <w:lang w:bidi="my-MM"/>
        </w:rPr>
        <w:t>» аукциона</w:t>
      </w:r>
      <w:r w:rsidRPr="0068345E">
        <w:rPr>
          <w:sz w:val="28"/>
          <w:szCs w:val="28"/>
          <w:lang w:bidi="my-MM"/>
        </w:rPr>
        <w:t>, требование о задатке, размер задатка, сроки и порядок внесения задатка;</w:t>
      </w:r>
    </w:p>
    <w:p w14:paraId="3D3F8557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разместить извещение о проведении аукциона;</w:t>
      </w:r>
    </w:p>
    <w:p w14:paraId="48EB26F5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</w:t>
      </w:r>
      <w:r>
        <w:rPr>
          <w:sz w:val="28"/>
          <w:szCs w:val="28"/>
          <w:lang w:bidi="my-MM"/>
        </w:rPr>
        <w:t xml:space="preserve"> </w:t>
      </w:r>
      <w:r w:rsidRPr="0068345E">
        <w:rPr>
          <w:sz w:val="28"/>
          <w:szCs w:val="28"/>
          <w:lang w:bidi="my-MM"/>
        </w:rPr>
        <w:t>принимать от заявителя заявки и прилагаемые к ним документы, обеспечить их сохранность, конфиденциальность сведений о лицах, подавших заявки, а также информации о наличии или отсутствии заявок, поданны</w:t>
      </w:r>
      <w:r>
        <w:rPr>
          <w:sz w:val="28"/>
          <w:szCs w:val="28"/>
          <w:lang w:bidi="my-MM"/>
        </w:rPr>
        <w:t>х</w:t>
      </w:r>
      <w:r w:rsidRPr="0068345E">
        <w:rPr>
          <w:sz w:val="28"/>
          <w:szCs w:val="28"/>
          <w:lang w:bidi="my-MM"/>
        </w:rPr>
        <w:t xml:space="preserve"> на соответствующий лот; </w:t>
      </w:r>
    </w:p>
    <w:p w14:paraId="0042625E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принимать решение о внесении изменений в Извещение о проведении аукциона</w:t>
      </w:r>
      <w:r>
        <w:rPr>
          <w:sz w:val="28"/>
          <w:szCs w:val="28"/>
          <w:lang w:bidi="my-MM"/>
        </w:rPr>
        <w:t xml:space="preserve"> (в случае необходимости)</w:t>
      </w:r>
      <w:r w:rsidRPr="0068345E">
        <w:rPr>
          <w:sz w:val="28"/>
          <w:szCs w:val="28"/>
          <w:lang w:bidi="my-MM"/>
        </w:rPr>
        <w:t>;</w:t>
      </w:r>
    </w:p>
    <w:p w14:paraId="0DC47011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обеспечить аудио -и/или видеозапись аукциона;</w:t>
      </w:r>
    </w:p>
    <w:p w14:paraId="440BED55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разместить протоколы, составленные в ходе организации и проведения аукциона;</w:t>
      </w:r>
    </w:p>
    <w:p w14:paraId="189C9DB8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обеспечить прием и возврат за</w:t>
      </w:r>
      <w:r>
        <w:rPr>
          <w:sz w:val="28"/>
          <w:szCs w:val="28"/>
          <w:lang w:bidi="my-MM"/>
        </w:rPr>
        <w:t>датка</w:t>
      </w:r>
      <w:r w:rsidRPr="0068345E">
        <w:rPr>
          <w:sz w:val="28"/>
          <w:szCs w:val="28"/>
          <w:lang w:bidi="my-MM"/>
        </w:rPr>
        <w:t>;</w:t>
      </w:r>
    </w:p>
    <w:p w14:paraId="4B5B5E9B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 xml:space="preserve">- по запросу Заявителя разъяснять положения </w:t>
      </w:r>
      <w:r>
        <w:rPr>
          <w:sz w:val="28"/>
          <w:szCs w:val="28"/>
          <w:lang w:bidi="my-MM"/>
        </w:rPr>
        <w:t>и</w:t>
      </w:r>
      <w:r w:rsidRPr="0068345E">
        <w:rPr>
          <w:sz w:val="28"/>
          <w:szCs w:val="28"/>
          <w:lang w:bidi="my-MM"/>
        </w:rPr>
        <w:t>звещения;</w:t>
      </w:r>
    </w:p>
    <w:p w14:paraId="0B493415" w14:textId="7E2C4307" w:rsidR="00D4575E" w:rsidRPr="001D51D5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обеспечить осмотр места размещения</w:t>
      </w:r>
      <w:r w:rsidR="001D51D5">
        <w:rPr>
          <w:sz w:val="28"/>
          <w:szCs w:val="28"/>
          <w:lang w:bidi="my-MM"/>
        </w:rPr>
        <w:t xml:space="preserve"> плоскостной парковки</w:t>
      </w:r>
      <w:r w:rsidRPr="0068345E">
        <w:rPr>
          <w:sz w:val="28"/>
          <w:szCs w:val="28"/>
          <w:lang w:bidi="my-MM"/>
        </w:rPr>
        <w:t xml:space="preserve"> на </w:t>
      </w:r>
      <w:r w:rsidR="00BD47D0">
        <w:rPr>
          <w:sz w:val="28"/>
          <w:szCs w:val="28"/>
          <w:lang w:bidi="my-MM"/>
        </w:rPr>
        <w:t>земельных</w:t>
      </w:r>
      <w:r w:rsidRPr="00C45349">
        <w:rPr>
          <w:sz w:val="28"/>
          <w:szCs w:val="28"/>
          <w:lang w:bidi="my-MM"/>
        </w:rPr>
        <w:t xml:space="preserve"> участка</w:t>
      </w:r>
      <w:r w:rsidR="00BD47D0">
        <w:rPr>
          <w:sz w:val="28"/>
          <w:szCs w:val="28"/>
          <w:lang w:bidi="my-MM"/>
        </w:rPr>
        <w:t>х</w:t>
      </w:r>
      <w:r w:rsidRPr="00C45349">
        <w:rPr>
          <w:sz w:val="28"/>
          <w:szCs w:val="28"/>
          <w:lang w:bidi="my-MM"/>
        </w:rPr>
        <w:t xml:space="preserve"> с кадастровым</w:t>
      </w:r>
      <w:r w:rsidR="00BD47D0">
        <w:rPr>
          <w:sz w:val="28"/>
          <w:szCs w:val="28"/>
          <w:lang w:bidi="my-MM"/>
        </w:rPr>
        <w:t>и номерами</w:t>
      </w:r>
      <w:r w:rsidR="001D51D5">
        <w:rPr>
          <w:sz w:val="28"/>
          <w:szCs w:val="28"/>
          <w:lang w:bidi="my-MM"/>
        </w:rPr>
        <w:t xml:space="preserve"> </w:t>
      </w:r>
      <w:r w:rsidR="001D51D5" w:rsidRPr="001D51D5">
        <w:rPr>
          <w:sz w:val="28"/>
          <w:szCs w:val="28"/>
          <w:lang w:bidi="my-MM"/>
        </w:rPr>
        <w:t>50:22:0010109:26396, 50:22:0010109:26397, 50:22:0000000:98335</w:t>
      </w:r>
      <w:r w:rsidR="00846E77">
        <w:rPr>
          <w:sz w:val="28"/>
          <w:szCs w:val="28"/>
          <w:lang w:bidi="my-MM"/>
        </w:rPr>
        <w:t>;</w:t>
      </w:r>
    </w:p>
    <w:p w14:paraId="4230E2A1" w14:textId="75A72F7E" w:rsidR="00D86718" w:rsidRDefault="00D4575E" w:rsidP="00D86718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lastRenderedPageBreak/>
        <w:t>-</w:t>
      </w:r>
      <w:r w:rsidR="00E301FD">
        <w:rPr>
          <w:sz w:val="28"/>
          <w:szCs w:val="28"/>
          <w:lang w:bidi="my-MM"/>
        </w:rPr>
        <w:t xml:space="preserve"> </w:t>
      </w:r>
      <w:r w:rsidRPr="0068345E">
        <w:rPr>
          <w:sz w:val="28"/>
          <w:szCs w:val="28"/>
          <w:lang w:bidi="my-MM"/>
        </w:rPr>
        <w:t xml:space="preserve">осуществлять иные функции, предусмотренные </w:t>
      </w:r>
      <w:r w:rsidRPr="00F7355F">
        <w:rPr>
          <w:sz w:val="28"/>
          <w:szCs w:val="28"/>
          <w:lang w:bidi="my-MM"/>
        </w:rPr>
        <w:t xml:space="preserve">Постановлением администрации муниципального образования городской округ Люберцы Московской области от </w:t>
      </w:r>
      <w:r w:rsidR="001E78F4">
        <w:rPr>
          <w:sz w:val="28"/>
          <w:szCs w:val="28"/>
          <w:lang w:bidi="my-MM"/>
        </w:rPr>
        <w:t>18</w:t>
      </w:r>
      <w:r>
        <w:rPr>
          <w:sz w:val="28"/>
          <w:szCs w:val="28"/>
          <w:lang w:bidi="my-MM"/>
        </w:rPr>
        <w:t>.12</w:t>
      </w:r>
      <w:r w:rsidRPr="00F7355F">
        <w:rPr>
          <w:sz w:val="28"/>
          <w:szCs w:val="28"/>
          <w:lang w:bidi="my-MM"/>
        </w:rPr>
        <w:t>.20</w:t>
      </w:r>
      <w:r>
        <w:rPr>
          <w:sz w:val="28"/>
          <w:szCs w:val="28"/>
          <w:lang w:bidi="my-MM"/>
        </w:rPr>
        <w:t>23</w:t>
      </w:r>
      <w:r w:rsidRPr="00F7355F">
        <w:rPr>
          <w:sz w:val="28"/>
          <w:szCs w:val="28"/>
          <w:lang w:bidi="my-MM"/>
        </w:rPr>
        <w:t xml:space="preserve"> №</w:t>
      </w:r>
      <w:r>
        <w:rPr>
          <w:sz w:val="28"/>
          <w:szCs w:val="28"/>
          <w:lang w:bidi="my-MM"/>
        </w:rPr>
        <w:t xml:space="preserve"> </w:t>
      </w:r>
      <w:r w:rsidR="001E78F4">
        <w:rPr>
          <w:sz w:val="28"/>
          <w:szCs w:val="28"/>
          <w:lang w:bidi="my-MM"/>
        </w:rPr>
        <w:t>5967</w:t>
      </w:r>
      <w:r w:rsidRPr="00F7355F">
        <w:rPr>
          <w:sz w:val="28"/>
          <w:szCs w:val="28"/>
          <w:lang w:bidi="my-MM"/>
        </w:rPr>
        <w:t>-ПА «Об утверждении Положения о проведении аукциона на размещение и эксплуатацию</w:t>
      </w:r>
      <w:r>
        <w:rPr>
          <w:sz w:val="28"/>
          <w:szCs w:val="28"/>
          <w:lang w:bidi="my-MM"/>
        </w:rPr>
        <w:t xml:space="preserve"> плоскостных парковок вне границ улично-дорожной сети на территории земельных участков, предоставленных в пользование муницип</w:t>
      </w:r>
      <w:r w:rsidR="00521A92">
        <w:rPr>
          <w:sz w:val="28"/>
          <w:szCs w:val="28"/>
          <w:lang w:bidi="my-MM"/>
        </w:rPr>
        <w:t>а</w:t>
      </w:r>
      <w:r>
        <w:rPr>
          <w:sz w:val="28"/>
          <w:szCs w:val="28"/>
          <w:lang w:bidi="my-MM"/>
        </w:rPr>
        <w:t>льным учреждениям</w:t>
      </w:r>
      <w:r w:rsidR="00521A92">
        <w:rPr>
          <w:sz w:val="28"/>
          <w:szCs w:val="28"/>
          <w:lang w:bidi="my-MM"/>
        </w:rPr>
        <w:t xml:space="preserve"> муниципального образования городской округ Люберцы</w:t>
      </w:r>
      <w:r w:rsidRPr="00F7355F">
        <w:rPr>
          <w:sz w:val="28"/>
          <w:szCs w:val="28"/>
          <w:lang w:bidi="my-MM"/>
        </w:rPr>
        <w:t>».</w:t>
      </w:r>
      <w:r w:rsidRPr="0068345E">
        <w:rPr>
          <w:sz w:val="28"/>
          <w:szCs w:val="28"/>
          <w:lang w:bidi="my-MM"/>
        </w:rPr>
        <w:t xml:space="preserve"> </w:t>
      </w:r>
    </w:p>
    <w:p w14:paraId="158723BC" w14:textId="783E70A6" w:rsidR="00086520" w:rsidRDefault="008D59E8" w:rsidP="00D86718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4</w:t>
      </w:r>
      <w:r w:rsidR="00D86718">
        <w:rPr>
          <w:sz w:val="28"/>
          <w:szCs w:val="28"/>
          <w:lang w:bidi="my-MM"/>
        </w:rPr>
        <w:t xml:space="preserve">. </w:t>
      </w:r>
      <w:r w:rsidR="00086520" w:rsidRPr="00D86718">
        <w:rPr>
          <w:sz w:val="28"/>
          <w:szCs w:val="28"/>
          <w:lang w:bidi="my-MM"/>
        </w:rPr>
        <w:t>Утвердить проект договора на размещение и эксплуатацию плоскостной парковки (прилагается).</w:t>
      </w:r>
    </w:p>
    <w:p w14:paraId="7649C380" w14:textId="273D8F65" w:rsidR="00CD4215" w:rsidRPr="00D86718" w:rsidRDefault="008D59E8" w:rsidP="00D86718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5</w:t>
      </w:r>
      <w:r w:rsidR="00CD4215">
        <w:rPr>
          <w:sz w:val="28"/>
          <w:szCs w:val="28"/>
          <w:lang w:bidi="my-MM"/>
        </w:rPr>
        <w:t>. Утвердить требования к размещению и обустройству плоскостной парковки (прилагаются).</w:t>
      </w:r>
    </w:p>
    <w:p w14:paraId="22A87297" w14:textId="5D0E5E69" w:rsidR="003B098E" w:rsidRPr="0068345E" w:rsidRDefault="008D59E8" w:rsidP="003B098E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6</w:t>
      </w:r>
      <w:r w:rsidR="003B098E" w:rsidRPr="0068345E">
        <w:rPr>
          <w:sz w:val="28"/>
          <w:szCs w:val="28"/>
          <w:lang w:bidi="my-MM"/>
        </w:rPr>
        <w:t xml:space="preserve">. </w:t>
      </w:r>
      <w:r w:rsidR="00DB334A">
        <w:rPr>
          <w:sz w:val="28"/>
          <w:szCs w:val="28"/>
          <w:lang w:bidi="my-MM"/>
        </w:rPr>
        <w:t>Разместить</w:t>
      </w:r>
      <w:r w:rsidR="003B098E" w:rsidRPr="0068345E">
        <w:rPr>
          <w:sz w:val="28"/>
          <w:szCs w:val="28"/>
          <w:lang w:bidi="my-MM"/>
        </w:rPr>
        <w:t xml:space="preserve"> </w:t>
      </w:r>
      <w:r w:rsidR="003B098E" w:rsidRPr="00F7355F">
        <w:rPr>
          <w:sz w:val="28"/>
          <w:szCs w:val="28"/>
          <w:lang w:bidi="my-MM"/>
        </w:rPr>
        <w:t>извещение о проведении открытого аукциона на официальном сайте администрации</w:t>
      </w:r>
      <w:r w:rsidR="00DB334A" w:rsidRPr="00DB334A">
        <w:t xml:space="preserve"> </w:t>
      </w:r>
      <w:r w:rsidR="00DB334A" w:rsidRPr="00DB334A">
        <w:rPr>
          <w:sz w:val="28"/>
          <w:szCs w:val="28"/>
          <w:lang w:bidi="my-MM"/>
        </w:rPr>
        <w:t>городско</w:t>
      </w:r>
      <w:r w:rsidR="00DB334A">
        <w:rPr>
          <w:sz w:val="28"/>
          <w:szCs w:val="28"/>
          <w:lang w:bidi="my-MM"/>
        </w:rPr>
        <w:t>го</w:t>
      </w:r>
      <w:r w:rsidR="00DB334A" w:rsidRPr="00DB334A">
        <w:rPr>
          <w:sz w:val="28"/>
          <w:szCs w:val="28"/>
          <w:lang w:bidi="my-MM"/>
        </w:rPr>
        <w:t xml:space="preserve"> округ</w:t>
      </w:r>
      <w:r w:rsidR="00DB334A">
        <w:rPr>
          <w:sz w:val="28"/>
          <w:szCs w:val="28"/>
          <w:lang w:bidi="my-MM"/>
        </w:rPr>
        <w:t>а</w:t>
      </w:r>
      <w:r w:rsidR="00DB334A" w:rsidRPr="00DB334A">
        <w:rPr>
          <w:sz w:val="28"/>
          <w:szCs w:val="28"/>
          <w:lang w:bidi="my-MM"/>
        </w:rPr>
        <w:t xml:space="preserve"> Люберцы</w:t>
      </w:r>
      <w:r w:rsidR="00DB334A">
        <w:rPr>
          <w:sz w:val="28"/>
          <w:szCs w:val="28"/>
          <w:lang w:bidi="my-MM"/>
        </w:rPr>
        <w:t xml:space="preserve"> в сети «Интернет» не менее,</w:t>
      </w:r>
      <w:r w:rsidR="003B098E" w:rsidRPr="00F7355F">
        <w:rPr>
          <w:sz w:val="28"/>
          <w:szCs w:val="28"/>
          <w:lang w:bidi="my-MM"/>
        </w:rPr>
        <w:t xml:space="preserve"> чем за 30 дней до дня проведения аукциона.</w:t>
      </w:r>
      <w:r w:rsidR="003B098E" w:rsidRPr="0068345E">
        <w:rPr>
          <w:sz w:val="28"/>
          <w:szCs w:val="28"/>
          <w:lang w:bidi="my-MM"/>
        </w:rPr>
        <w:t xml:space="preserve"> </w:t>
      </w:r>
    </w:p>
    <w:p w14:paraId="4E216E83" w14:textId="3782456A" w:rsidR="003B098E" w:rsidRDefault="008D59E8" w:rsidP="00D86718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7</w:t>
      </w:r>
      <w:r w:rsidR="003B098E" w:rsidRPr="0068345E">
        <w:rPr>
          <w:sz w:val="28"/>
          <w:szCs w:val="28"/>
          <w:lang w:bidi="my-MM"/>
        </w:rPr>
        <w:t>.</w:t>
      </w:r>
      <w:r w:rsidR="00D86718" w:rsidRPr="00D86718">
        <w:rPr>
          <w:sz w:val="28"/>
          <w:szCs w:val="28"/>
          <w:lang w:bidi="my-MM"/>
        </w:rPr>
        <w:t xml:space="preserve"> Муниципальному учреждению «Дирекция централизованного обеспечения» муниципального образования городской округ Люберцы                           (</w:t>
      </w:r>
      <w:r w:rsidR="00B77F84">
        <w:rPr>
          <w:sz w:val="28"/>
          <w:szCs w:val="28"/>
          <w:lang w:bidi="my-MM"/>
        </w:rPr>
        <w:t>Копылов В.В.</w:t>
      </w:r>
      <w:r w:rsidR="00D86718" w:rsidRPr="00D86718">
        <w:rPr>
          <w:sz w:val="28"/>
          <w:szCs w:val="28"/>
          <w:lang w:bidi="my-MM"/>
        </w:rPr>
        <w:t>)</w:t>
      </w:r>
      <w:r w:rsidR="003B098E">
        <w:rPr>
          <w:sz w:val="28"/>
          <w:szCs w:val="28"/>
          <w:lang w:bidi="my-MM"/>
        </w:rPr>
        <w:t xml:space="preserve"> </w:t>
      </w:r>
      <w:r w:rsidR="00086520">
        <w:rPr>
          <w:sz w:val="28"/>
          <w:szCs w:val="28"/>
          <w:lang w:bidi="my-MM"/>
        </w:rPr>
        <w:t xml:space="preserve">обеспечить исполнение пунктов </w:t>
      </w:r>
      <w:r>
        <w:rPr>
          <w:sz w:val="28"/>
          <w:szCs w:val="28"/>
          <w:lang w:bidi="my-MM"/>
        </w:rPr>
        <w:t>3</w:t>
      </w:r>
      <w:r w:rsidR="003B098E">
        <w:rPr>
          <w:sz w:val="28"/>
          <w:szCs w:val="28"/>
          <w:lang w:bidi="my-MM"/>
        </w:rPr>
        <w:t>,</w:t>
      </w:r>
      <w:r>
        <w:rPr>
          <w:sz w:val="28"/>
          <w:szCs w:val="28"/>
          <w:lang w:bidi="my-MM"/>
        </w:rPr>
        <w:t>6</w:t>
      </w:r>
      <w:r w:rsidR="003B098E">
        <w:rPr>
          <w:sz w:val="28"/>
          <w:szCs w:val="28"/>
          <w:lang w:bidi="my-MM"/>
        </w:rPr>
        <w:t xml:space="preserve"> </w:t>
      </w:r>
      <w:r w:rsidR="003B098E" w:rsidRPr="0068345E">
        <w:rPr>
          <w:sz w:val="28"/>
          <w:szCs w:val="28"/>
          <w:lang w:bidi="my-MM"/>
        </w:rPr>
        <w:t>нас</w:t>
      </w:r>
      <w:r w:rsidR="001E78F4">
        <w:rPr>
          <w:sz w:val="28"/>
          <w:szCs w:val="28"/>
          <w:lang w:bidi="my-MM"/>
        </w:rPr>
        <w:t>тоящего Постановления в те</w:t>
      </w:r>
      <w:r w:rsidR="004D4E1A">
        <w:rPr>
          <w:sz w:val="28"/>
          <w:szCs w:val="28"/>
          <w:lang w:bidi="my-MM"/>
        </w:rPr>
        <w:t>чение 14 дней с момента принятия</w:t>
      </w:r>
      <w:r w:rsidR="001E78F4">
        <w:rPr>
          <w:sz w:val="28"/>
          <w:szCs w:val="28"/>
          <w:lang w:bidi="my-MM"/>
        </w:rPr>
        <w:t xml:space="preserve"> настоящего Постановления</w:t>
      </w:r>
      <w:r w:rsidR="003B098E" w:rsidRPr="00007D10">
        <w:rPr>
          <w:sz w:val="28"/>
          <w:szCs w:val="28"/>
          <w:lang w:bidi="my-MM"/>
        </w:rPr>
        <w:t>.</w:t>
      </w:r>
      <w:r w:rsidR="003B098E">
        <w:rPr>
          <w:sz w:val="28"/>
          <w:szCs w:val="28"/>
          <w:lang w:bidi="my-MM"/>
        </w:rPr>
        <w:t xml:space="preserve"> </w:t>
      </w:r>
    </w:p>
    <w:p w14:paraId="2EC7F088" w14:textId="77777777" w:rsidR="00DB334A" w:rsidRDefault="008D59E8" w:rsidP="00D8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7DC5" w:rsidRPr="00F7355F">
        <w:rPr>
          <w:sz w:val="28"/>
          <w:szCs w:val="28"/>
        </w:rPr>
        <w:t xml:space="preserve">. </w:t>
      </w:r>
      <w:r w:rsidR="00DB334A">
        <w:rPr>
          <w:sz w:val="28"/>
          <w:szCs w:val="28"/>
        </w:rPr>
        <w:t>Разместить</w:t>
      </w:r>
      <w:r w:rsidR="00C93D81" w:rsidRPr="00F7355F">
        <w:rPr>
          <w:sz w:val="28"/>
          <w:szCs w:val="28"/>
        </w:rPr>
        <w:t xml:space="preserve"> настоящее Постановление </w:t>
      </w:r>
      <w:r w:rsidR="00DB334A" w:rsidRPr="00DB334A">
        <w:rPr>
          <w:sz w:val="28"/>
          <w:szCs w:val="28"/>
        </w:rPr>
        <w:t xml:space="preserve">на официальном сайте администрации городского округа Люберцы в сети «Интернет» </w:t>
      </w:r>
    </w:p>
    <w:p w14:paraId="24C37DD4" w14:textId="47635A76" w:rsidR="005648B4" w:rsidRPr="0068345E" w:rsidRDefault="008D59E8" w:rsidP="00D8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3D81" w:rsidRPr="0068345E">
        <w:rPr>
          <w:sz w:val="28"/>
          <w:szCs w:val="28"/>
        </w:rPr>
        <w:t xml:space="preserve">. </w:t>
      </w:r>
      <w:r w:rsidR="00E17DC5" w:rsidRPr="0068345E">
        <w:rPr>
          <w:sz w:val="28"/>
          <w:szCs w:val="28"/>
        </w:rPr>
        <w:t>Контроль за исполнением настоящего Постановления возложить на</w:t>
      </w:r>
      <w:r w:rsidR="004D4E1A">
        <w:rPr>
          <w:sz w:val="28"/>
          <w:szCs w:val="28"/>
        </w:rPr>
        <w:t xml:space="preserve"> заместителя Главы</w:t>
      </w:r>
      <w:r w:rsidR="007F251F" w:rsidRPr="0068345E">
        <w:rPr>
          <w:sz w:val="28"/>
          <w:szCs w:val="28"/>
        </w:rPr>
        <w:t xml:space="preserve"> </w:t>
      </w:r>
      <w:r w:rsidR="00E17DC5" w:rsidRPr="00D50E95">
        <w:rPr>
          <w:sz w:val="28"/>
          <w:szCs w:val="28"/>
        </w:rPr>
        <w:t>Сырова А.Н.</w:t>
      </w:r>
    </w:p>
    <w:p w14:paraId="0861AA80" w14:textId="6EE2BD22" w:rsidR="00E17DC5" w:rsidRDefault="008F06BB" w:rsidP="008F06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EDE964" w14:textId="77777777" w:rsidR="00AD77CA" w:rsidRDefault="00AD77CA" w:rsidP="008F06BB">
      <w:pPr>
        <w:widowControl w:val="0"/>
        <w:jc w:val="both"/>
        <w:rPr>
          <w:sz w:val="28"/>
          <w:szCs w:val="28"/>
        </w:rPr>
      </w:pPr>
    </w:p>
    <w:p w14:paraId="7F1F7A6A" w14:textId="77777777" w:rsidR="00AD77CA" w:rsidRPr="0068345E" w:rsidRDefault="00AD77CA" w:rsidP="008F06BB">
      <w:pPr>
        <w:widowControl w:val="0"/>
        <w:jc w:val="both"/>
        <w:rPr>
          <w:sz w:val="28"/>
          <w:szCs w:val="28"/>
        </w:rPr>
      </w:pPr>
    </w:p>
    <w:p w14:paraId="0B4B8D9C" w14:textId="21C9AD79" w:rsidR="00CD4F02" w:rsidRDefault="004D4E1A" w:rsidP="005D70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CD4F0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r w:rsidR="00CD4F02">
        <w:rPr>
          <w:sz w:val="28"/>
          <w:szCs w:val="28"/>
        </w:rPr>
        <w:t xml:space="preserve">   И.В. Мотовилов</w:t>
      </w:r>
    </w:p>
    <w:p w14:paraId="36A27C64" w14:textId="5097F7B0" w:rsidR="00536168" w:rsidRDefault="00536168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05F8F8" w14:textId="7F42C694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C9269C" w14:textId="22DAF87A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7B36F0" w14:textId="22F76E21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48B2C5" w14:textId="44FEEDAF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F11C4F" w14:textId="76D7ABFB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EDBF9C" w14:textId="1DDCA528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B8AF12" w14:textId="2C212094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EB9BD8" w14:textId="22C66B49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0EA3BD" w14:textId="19AC69CC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636C50" w14:textId="2F3EEB31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D17E23" w14:textId="4EE0B531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9406A6" w14:textId="52CFCCB8" w:rsidR="005B2491" w:rsidRPr="00DB334A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F0724C" w14:textId="77777777" w:rsidR="00027E7B" w:rsidRPr="00DB334A" w:rsidRDefault="00027E7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5D9804" w14:textId="77777777" w:rsidR="00027E7B" w:rsidRPr="00DB334A" w:rsidRDefault="00027E7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9D9317" w14:textId="77777777" w:rsidR="00027E7B" w:rsidRPr="00DB334A" w:rsidRDefault="00027E7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20B7B0" w14:textId="77777777" w:rsidR="00027E7B" w:rsidRPr="00DB334A" w:rsidRDefault="00027E7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ED9473" w14:textId="1D64BEF2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FE021C" w14:textId="77A3CED9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3BB310" w14:textId="77777777" w:rsidR="00B55CD6" w:rsidRDefault="00B55CD6" w:rsidP="003F2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D1AB405" w14:textId="02C79FF3" w:rsidR="00867E77" w:rsidRDefault="00867E77" w:rsidP="00867E7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DD3B45">
        <w:rPr>
          <w:sz w:val="28"/>
          <w:szCs w:val="28"/>
        </w:rPr>
        <w:lastRenderedPageBreak/>
        <w:t>Утвержден</w:t>
      </w:r>
      <w:r w:rsidR="007624D7">
        <w:rPr>
          <w:sz w:val="28"/>
          <w:szCs w:val="28"/>
        </w:rPr>
        <w:t>ы</w:t>
      </w:r>
    </w:p>
    <w:p w14:paraId="4478F56A" w14:textId="77777777" w:rsidR="00867E77" w:rsidRDefault="00867E77" w:rsidP="00867E7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14:paraId="6F6BB5ED" w14:textId="116B3DC1" w:rsidR="00867E77" w:rsidRDefault="00867E77" w:rsidP="00867E7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городской </w:t>
      </w:r>
      <w:r w:rsidR="004A518A">
        <w:rPr>
          <w:sz w:val="28"/>
          <w:szCs w:val="28"/>
        </w:rPr>
        <w:t xml:space="preserve">округ Люберцы </w:t>
      </w:r>
    </w:p>
    <w:p w14:paraId="122F3DCF" w14:textId="22671D34" w:rsidR="00867E77" w:rsidRPr="004D7CAC" w:rsidRDefault="004A518A" w:rsidP="007F437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D7CAC" w:rsidRPr="004D7CAC">
        <w:rPr>
          <w:sz w:val="28"/>
          <w:szCs w:val="28"/>
        </w:rPr>
        <w:t>21.</w:t>
      </w:r>
      <w:r w:rsidR="004D7CAC">
        <w:rPr>
          <w:sz w:val="28"/>
          <w:szCs w:val="28"/>
        </w:rPr>
        <w:t>06.2024</w:t>
      </w:r>
      <w:r>
        <w:rPr>
          <w:sz w:val="28"/>
          <w:szCs w:val="28"/>
        </w:rPr>
        <w:t xml:space="preserve"> №</w:t>
      </w:r>
      <w:r w:rsidR="00B63880">
        <w:rPr>
          <w:sz w:val="28"/>
          <w:szCs w:val="28"/>
        </w:rPr>
        <w:t xml:space="preserve"> </w:t>
      </w:r>
      <w:r w:rsidR="004D7CAC">
        <w:rPr>
          <w:sz w:val="28"/>
          <w:szCs w:val="28"/>
        </w:rPr>
        <w:t>2499-ПА</w:t>
      </w:r>
    </w:p>
    <w:p w14:paraId="1D7CAC9F" w14:textId="77777777" w:rsidR="00B0261B" w:rsidRPr="00B0261B" w:rsidRDefault="00B0261B" w:rsidP="00B0261B">
      <w:pPr>
        <w:rPr>
          <w:spacing w:val="-1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953"/>
      </w:tblGrid>
      <w:tr w:rsidR="00B0261B" w:rsidRPr="00B0261B" w14:paraId="68F95031" w14:textId="77777777" w:rsidTr="00E83110">
        <w:trPr>
          <w:trHeight w:val="562"/>
        </w:trPr>
        <w:tc>
          <w:tcPr>
            <w:tcW w:w="9072" w:type="dxa"/>
            <w:gridSpan w:val="3"/>
            <w:shd w:val="clear" w:color="auto" w:fill="auto"/>
            <w:hideMark/>
          </w:tcPr>
          <w:p w14:paraId="52F7014A" w14:textId="14FCA6E0" w:rsidR="00B0261B" w:rsidRPr="00B0261B" w:rsidRDefault="00B0261B" w:rsidP="005D5CA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 xml:space="preserve">Требования к размещению и обустройству </w:t>
            </w:r>
            <w:r w:rsidR="005D5CAB">
              <w:rPr>
                <w:b/>
                <w:bCs/>
                <w:color w:val="000000"/>
                <w:sz w:val="22"/>
                <w:szCs w:val="22"/>
              </w:rPr>
              <w:t>плоскостной</w:t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 xml:space="preserve"> парковк</w:t>
            </w:r>
            <w:r w:rsidR="005D5C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053313" w:rsidRPr="00053313">
              <w:rPr>
                <w:b/>
                <w:sz w:val="28"/>
                <w:szCs w:val="28"/>
              </w:rPr>
              <w:t xml:space="preserve"> </w:t>
            </w:r>
            <w:r w:rsidR="00053313" w:rsidRPr="00053313">
              <w:rPr>
                <w:b/>
                <w:bCs/>
                <w:color w:val="000000"/>
                <w:sz w:val="22"/>
                <w:szCs w:val="22"/>
              </w:rPr>
              <w:t>на территории земельных участков с кадастровыми номерами  50:22:0010109:26396, 50:22:0010109:26397, 50:22:0000000:98335</w:t>
            </w:r>
          </w:p>
        </w:tc>
      </w:tr>
      <w:tr w:rsidR="00B0261B" w:rsidRPr="00B0261B" w14:paraId="687DF4E8" w14:textId="77777777" w:rsidTr="00E83110">
        <w:trPr>
          <w:trHeight w:val="300"/>
        </w:trPr>
        <w:tc>
          <w:tcPr>
            <w:tcW w:w="709" w:type="dxa"/>
            <w:shd w:val="clear" w:color="auto" w:fill="auto"/>
            <w:hideMark/>
          </w:tcPr>
          <w:p w14:paraId="3F865F9D" w14:textId="77777777" w:rsidR="00B0261B" w:rsidRPr="00B0261B" w:rsidRDefault="00B0261B" w:rsidP="00B0261B">
            <w:pPr>
              <w:rPr>
                <w:b/>
                <w:bCs/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0" w:type="dxa"/>
            <w:shd w:val="clear" w:color="auto" w:fill="auto"/>
            <w:hideMark/>
          </w:tcPr>
          <w:p w14:paraId="210ECE86" w14:textId="77777777" w:rsidR="00B0261B" w:rsidRPr="00B0261B" w:rsidRDefault="00B0261B" w:rsidP="00B0261B">
            <w:pPr>
              <w:rPr>
                <w:b/>
                <w:bCs/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5953" w:type="dxa"/>
            <w:shd w:val="clear" w:color="auto" w:fill="auto"/>
            <w:hideMark/>
          </w:tcPr>
          <w:p w14:paraId="50159EE7" w14:textId="75C9AB54" w:rsidR="00B0261B" w:rsidRPr="00B0261B" w:rsidRDefault="00D72E84" w:rsidP="00B0261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="00B0261B" w:rsidRPr="00B0261B">
              <w:rPr>
                <w:b/>
                <w:bCs/>
                <w:color w:val="000000"/>
                <w:sz w:val="22"/>
                <w:szCs w:val="22"/>
              </w:rPr>
              <w:t>ехнические требования, функциональные характеристики</w:t>
            </w:r>
          </w:p>
        </w:tc>
      </w:tr>
      <w:tr w:rsidR="00B0261B" w:rsidRPr="00B0261B" w14:paraId="5CB35D19" w14:textId="77777777" w:rsidTr="00E83110">
        <w:trPr>
          <w:trHeight w:val="300"/>
        </w:trPr>
        <w:tc>
          <w:tcPr>
            <w:tcW w:w="709" w:type="dxa"/>
            <w:shd w:val="clear" w:color="auto" w:fill="auto"/>
          </w:tcPr>
          <w:p w14:paraId="43296530" w14:textId="77777777" w:rsidR="00B0261B" w:rsidRPr="00B0261B" w:rsidRDefault="00B0261B" w:rsidP="00B0261B">
            <w:pPr>
              <w:jc w:val="center"/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61BB469" w14:textId="77777777" w:rsidR="00B0261B" w:rsidRPr="00B0261B" w:rsidRDefault="00B0261B" w:rsidP="00B0261B">
            <w:pPr>
              <w:jc w:val="center"/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0FE4EF0C" w14:textId="77777777" w:rsidR="00B0261B" w:rsidRPr="00B0261B" w:rsidRDefault="00B0261B" w:rsidP="00B0261B">
            <w:pPr>
              <w:jc w:val="center"/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3</w:t>
            </w:r>
          </w:p>
        </w:tc>
      </w:tr>
      <w:tr w:rsidR="00B0261B" w:rsidRPr="00B0261B" w14:paraId="56E24AF6" w14:textId="77777777" w:rsidTr="00E83110">
        <w:trPr>
          <w:trHeight w:val="543"/>
        </w:trPr>
        <w:tc>
          <w:tcPr>
            <w:tcW w:w="709" w:type="dxa"/>
            <w:shd w:val="clear" w:color="auto" w:fill="auto"/>
            <w:hideMark/>
          </w:tcPr>
          <w:p w14:paraId="68077BB2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14:paraId="02213FEC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Тип некапитального объекта</w:t>
            </w:r>
          </w:p>
        </w:tc>
        <w:tc>
          <w:tcPr>
            <w:tcW w:w="5953" w:type="dxa"/>
            <w:shd w:val="clear" w:color="auto" w:fill="auto"/>
            <w:hideMark/>
          </w:tcPr>
          <w:p w14:paraId="509DF58F" w14:textId="1945165A" w:rsidR="00B0261B" w:rsidRPr="00B0261B" w:rsidRDefault="00B0261B" w:rsidP="004C2A7E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Плоскостная парковка </w:t>
            </w:r>
            <w:r w:rsidR="00BF7965">
              <w:rPr>
                <w:color w:val="000000"/>
                <w:sz w:val="22"/>
                <w:szCs w:val="22"/>
              </w:rPr>
              <w:t>–</w:t>
            </w:r>
            <w:r w:rsidRPr="00B0261B">
              <w:rPr>
                <w:color w:val="000000"/>
                <w:sz w:val="22"/>
                <w:szCs w:val="22"/>
              </w:rPr>
              <w:t xml:space="preserve"> площадка для стоянки автотранспорта</w:t>
            </w:r>
            <w:r w:rsidR="00B27097">
              <w:rPr>
                <w:color w:val="000000"/>
                <w:sz w:val="22"/>
                <w:szCs w:val="22"/>
              </w:rPr>
              <w:t xml:space="preserve">, являющаяся некапитальным объектом. </w:t>
            </w:r>
            <w:r w:rsidR="00F55466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F55466" w:rsidRPr="00F55466">
              <w:rPr>
                <w:color w:val="000000"/>
                <w:sz w:val="22"/>
                <w:szCs w:val="22"/>
              </w:rPr>
              <w:t xml:space="preserve">СП 113.13330.2016 «Стоянки автомобилей». Актуализированная редакция </w:t>
            </w:r>
            <w:proofErr w:type="spellStart"/>
            <w:r w:rsidR="00F55466" w:rsidRPr="00F55466">
              <w:rPr>
                <w:color w:val="000000"/>
                <w:sz w:val="22"/>
                <w:szCs w:val="22"/>
              </w:rPr>
              <w:t>С</w:t>
            </w:r>
            <w:r w:rsidR="00BF7965" w:rsidRPr="00F55466">
              <w:rPr>
                <w:color w:val="000000"/>
                <w:sz w:val="22"/>
                <w:szCs w:val="22"/>
              </w:rPr>
              <w:t>н</w:t>
            </w:r>
            <w:r w:rsidR="00F55466" w:rsidRPr="00F55466">
              <w:rPr>
                <w:color w:val="000000"/>
                <w:sz w:val="22"/>
                <w:szCs w:val="22"/>
              </w:rPr>
              <w:t>иП</w:t>
            </w:r>
            <w:proofErr w:type="spellEnd"/>
            <w:r w:rsidR="00F55466" w:rsidRPr="00F55466">
              <w:rPr>
                <w:color w:val="000000"/>
                <w:sz w:val="22"/>
                <w:szCs w:val="22"/>
              </w:rPr>
              <w:t xml:space="preserve"> 21-02-99*</w:t>
            </w:r>
            <w:r w:rsidR="00F55466">
              <w:rPr>
                <w:color w:val="000000"/>
                <w:sz w:val="22"/>
                <w:szCs w:val="22"/>
              </w:rPr>
              <w:t xml:space="preserve"> плоскостная парковка должна</w:t>
            </w:r>
            <w:r w:rsidR="00F55466" w:rsidRPr="00F55466">
              <w:rPr>
                <w:color w:val="000000"/>
                <w:sz w:val="22"/>
                <w:szCs w:val="22"/>
              </w:rPr>
              <w:t xml:space="preserve"> иметь разнесенные места въезда-</w:t>
            </w:r>
            <w:r w:rsidR="00F55466">
              <w:rPr>
                <w:color w:val="000000"/>
                <w:sz w:val="22"/>
                <w:szCs w:val="22"/>
              </w:rPr>
              <w:t xml:space="preserve">выезда, средства пожаротушения, </w:t>
            </w:r>
            <w:r w:rsidR="00F55466" w:rsidRPr="00F55466">
              <w:rPr>
                <w:color w:val="000000"/>
                <w:sz w:val="22"/>
                <w:szCs w:val="22"/>
              </w:rPr>
              <w:t xml:space="preserve">средства сигнализации и учета времени, </w:t>
            </w:r>
            <w:r w:rsidR="00344489">
              <w:rPr>
                <w:color w:val="000000"/>
                <w:sz w:val="22"/>
                <w:szCs w:val="22"/>
              </w:rPr>
              <w:t>систему</w:t>
            </w:r>
            <w:r w:rsidR="004C2A7E">
              <w:rPr>
                <w:color w:val="000000"/>
                <w:sz w:val="22"/>
                <w:szCs w:val="22"/>
              </w:rPr>
              <w:t xml:space="preserve"> видеонаблюдени</w:t>
            </w:r>
            <w:r w:rsidR="00BD3BB0">
              <w:rPr>
                <w:color w:val="000000"/>
                <w:sz w:val="22"/>
                <w:szCs w:val="22"/>
              </w:rPr>
              <w:t>я</w:t>
            </w:r>
            <w:r w:rsidR="009C4797">
              <w:rPr>
                <w:color w:val="000000"/>
                <w:sz w:val="22"/>
                <w:szCs w:val="22"/>
              </w:rPr>
              <w:t xml:space="preserve">, </w:t>
            </w:r>
            <w:r w:rsidR="00F55466" w:rsidRPr="00F55466">
              <w:rPr>
                <w:color w:val="000000"/>
                <w:sz w:val="22"/>
                <w:szCs w:val="22"/>
              </w:rPr>
              <w:t>пр</w:t>
            </w:r>
            <w:r w:rsidR="00A65AEF">
              <w:rPr>
                <w:color w:val="000000"/>
                <w:sz w:val="22"/>
                <w:szCs w:val="22"/>
              </w:rPr>
              <w:t>очие автоматизированные системы</w:t>
            </w:r>
            <w:r w:rsidR="00F55466" w:rsidRPr="00F5546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87A6D" w:rsidRPr="00B0261B" w14:paraId="6FBB04B9" w14:textId="77777777" w:rsidTr="00E83110">
        <w:trPr>
          <w:trHeight w:val="543"/>
        </w:trPr>
        <w:tc>
          <w:tcPr>
            <w:tcW w:w="709" w:type="dxa"/>
            <w:shd w:val="clear" w:color="auto" w:fill="auto"/>
          </w:tcPr>
          <w:p w14:paraId="1EAFC588" w14:textId="74B13187" w:rsidR="00C87A6D" w:rsidRPr="00A3014E" w:rsidRDefault="00C87A6D" w:rsidP="00B0261B">
            <w:pPr>
              <w:rPr>
                <w:sz w:val="22"/>
                <w:szCs w:val="22"/>
              </w:rPr>
            </w:pPr>
            <w:r w:rsidRPr="00A3014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839A907" w14:textId="16222708" w:rsidR="00C87A6D" w:rsidRPr="00A3014E" w:rsidRDefault="00C87A6D" w:rsidP="00B0261B">
            <w:pPr>
              <w:rPr>
                <w:sz w:val="22"/>
                <w:szCs w:val="22"/>
              </w:rPr>
            </w:pPr>
            <w:r w:rsidRPr="00A3014E">
              <w:rPr>
                <w:sz w:val="22"/>
                <w:szCs w:val="22"/>
              </w:rPr>
              <w:t>Виды транспортных средств, раз</w:t>
            </w:r>
            <w:r w:rsidR="00257115" w:rsidRPr="00A3014E">
              <w:rPr>
                <w:sz w:val="22"/>
                <w:szCs w:val="22"/>
              </w:rPr>
              <w:t xml:space="preserve">мещаемых на </w:t>
            </w:r>
            <w:r w:rsidR="00F820E9" w:rsidRPr="00A3014E">
              <w:rPr>
                <w:sz w:val="22"/>
                <w:szCs w:val="22"/>
              </w:rPr>
              <w:t>парковке</w:t>
            </w:r>
          </w:p>
        </w:tc>
        <w:tc>
          <w:tcPr>
            <w:tcW w:w="5953" w:type="dxa"/>
            <w:shd w:val="clear" w:color="auto" w:fill="auto"/>
          </w:tcPr>
          <w:p w14:paraId="37165B58" w14:textId="078B88DA" w:rsidR="00C87A6D" w:rsidRPr="00A3014E" w:rsidRDefault="00D109D6" w:rsidP="00B22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Все, предусмотренные действующим законодательством РФ</w:t>
            </w:r>
          </w:p>
        </w:tc>
      </w:tr>
      <w:tr w:rsidR="00B0261B" w:rsidRPr="00B0261B" w14:paraId="6F4F8D07" w14:textId="77777777" w:rsidTr="00E83110">
        <w:trPr>
          <w:trHeight w:val="1935"/>
        </w:trPr>
        <w:tc>
          <w:tcPr>
            <w:tcW w:w="709" w:type="dxa"/>
            <w:shd w:val="clear" w:color="auto" w:fill="auto"/>
            <w:hideMark/>
          </w:tcPr>
          <w:p w14:paraId="64118A94" w14:textId="24742640" w:rsidR="00B0261B" w:rsidRPr="00B0261B" w:rsidRDefault="00F820E9" w:rsidP="00B0261B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14:paraId="0FFE44BB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Параметры парковочных мест</w:t>
            </w:r>
          </w:p>
        </w:tc>
        <w:tc>
          <w:tcPr>
            <w:tcW w:w="5953" w:type="dxa"/>
            <w:shd w:val="clear" w:color="auto" w:fill="auto"/>
            <w:hideMark/>
          </w:tcPr>
          <w:p w14:paraId="289F822B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Устройство парковочных мест необходимо выполнить в соответствии с требованиями «ГОСТ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      </w:r>
          </w:p>
          <w:p w14:paraId="0A5162FF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</w:p>
        </w:tc>
      </w:tr>
      <w:tr w:rsidR="00B0261B" w:rsidRPr="00B0261B" w14:paraId="4B915C2D" w14:textId="77777777" w:rsidTr="00F73EEE">
        <w:trPr>
          <w:trHeight w:val="1022"/>
        </w:trPr>
        <w:tc>
          <w:tcPr>
            <w:tcW w:w="709" w:type="dxa"/>
            <w:shd w:val="clear" w:color="auto" w:fill="auto"/>
            <w:hideMark/>
          </w:tcPr>
          <w:p w14:paraId="59E22ED1" w14:textId="7B54FF8A" w:rsidR="00B0261B" w:rsidRPr="00B0261B" w:rsidRDefault="00F820E9" w:rsidP="00B0261B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14:paraId="552AE9B5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Покрытие парковки</w:t>
            </w:r>
          </w:p>
        </w:tc>
        <w:tc>
          <w:tcPr>
            <w:tcW w:w="5953" w:type="dxa"/>
            <w:shd w:val="clear" w:color="auto" w:fill="auto"/>
            <w:hideMark/>
          </w:tcPr>
          <w:p w14:paraId="6A54A02A" w14:textId="3E2E1BA6" w:rsidR="00B0261B" w:rsidRPr="00761AD0" w:rsidRDefault="00460A1C" w:rsidP="00F73EEE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Устройство дорожного покрытия</w:t>
            </w:r>
            <w:r w:rsidR="00761AD0">
              <w:rPr>
                <w:color w:val="000000"/>
                <w:sz w:val="22"/>
                <w:szCs w:val="22"/>
              </w:rPr>
              <w:t>: утрамбованное твердое покрытие</w:t>
            </w:r>
            <w:r w:rsidR="006162B9">
              <w:rPr>
                <w:color w:val="000000"/>
                <w:sz w:val="22"/>
                <w:szCs w:val="22"/>
              </w:rPr>
              <w:t>.</w:t>
            </w:r>
          </w:p>
        </w:tc>
      </w:tr>
      <w:tr w:rsidR="00B0261B" w:rsidRPr="00B0261B" w14:paraId="45DDE4C2" w14:textId="77777777" w:rsidTr="00E83110">
        <w:trPr>
          <w:trHeight w:val="1090"/>
        </w:trPr>
        <w:tc>
          <w:tcPr>
            <w:tcW w:w="709" w:type="dxa"/>
            <w:shd w:val="clear" w:color="auto" w:fill="auto"/>
            <w:hideMark/>
          </w:tcPr>
          <w:p w14:paraId="2289F9EC" w14:textId="4CC48671" w:rsidR="00B0261B" w:rsidRPr="00B0261B" w:rsidRDefault="00F820E9" w:rsidP="00B0261B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14:paraId="2245A8D4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Дорожная разметка </w:t>
            </w:r>
          </w:p>
        </w:tc>
        <w:tc>
          <w:tcPr>
            <w:tcW w:w="5953" w:type="dxa"/>
            <w:shd w:val="clear" w:color="auto" w:fill="auto"/>
            <w:hideMark/>
          </w:tcPr>
          <w:p w14:paraId="656A9B8A" w14:textId="77777777" w:rsidR="00B0261B" w:rsidRPr="00B0261B" w:rsidRDefault="00B0261B" w:rsidP="00B0261B">
            <w:pPr>
              <w:rPr>
                <w:color w:val="000000"/>
                <w:szCs w:val="24"/>
                <w:lang w:val="en-US"/>
              </w:rPr>
            </w:pPr>
            <w:r w:rsidRPr="00B0261B">
              <w:rPr>
                <w:color w:val="000000"/>
                <w:sz w:val="22"/>
                <w:szCs w:val="22"/>
              </w:rPr>
              <w:t>В соответствии с «ГОСТ Р 51256-2018.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</w:p>
        </w:tc>
      </w:tr>
      <w:tr w:rsidR="00B0261B" w:rsidRPr="00B0261B" w14:paraId="41012D13" w14:textId="77777777" w:rsidTr="00E83110">
        <w:trPr>
          <w:trHeight w:val="1125"/>
        </w:trPr>
        <w:tc>
          <w:tcPr>
            <w:tcW w:w="709" w:type="dxa"/>
            <w:shd w:val="clear" w:color="auto" w:fill="auto"/>
            <w:hideMark/>
          </w:tcPr>
          <w:p w14:paraId="6C9DC855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14:paraId="7C1B4742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Организация въезда-выезда</w:t>
            </w:r>
          </w:p>
        </w:tc>
        <w:tc>
          <w:tcPr>
            <w:tcW w:w="5953" w:type="dxa"/>
            <w:shd w:val="clear" w:color="auto" w:fill="auto"/>
            <w:hideMark/>
          </w:tcPr>
          <w:p w14:paraId="3D899BD9" w14:textId="7ED14CDE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1. Система контроля проезда</w:t>
            </w:r>
            <w:r w:rsidRPr="00B0261B">
              <w:rPr>
                <w:color w:val="000000"/>
                <w:sz w:val="22"/>
                <w:szCs w:val="22"/>
              </w:rPr>
              <w:br/>
              <w:t>Шлагбаум электромеханический с устройством световой сигнализации, предупреждаю</w:t>
            </w:r>
            <w:r w:rsidR="00937855">
              <w:rPr>
                <w:color w:val="000000"/>
                <w:sz w:val="22"/>
                <w:szCs w:val="22"/>
              </w:rPr>
              <w:t xml:space="preserve">щей о движении стрелы шлагбаума </w:t>
            </w:r>
            <w:r w:rsidR="00937855" w:rsidRPr="00A3014E">
              <w:rPr>
                <w:sz w:val="22"/>
                <w:szCs w:val="22"/>
              </w:rPr>
              <w:t>(при необходимости)</w:t>
            </w:r>
            <w:r w:rsidRPr="00A3014E">
              <w:rPr>
                <w:sz w:val="22"/>
                <w:szCs w:val="22"/>
              </w:rPr>
              <w:t xml:space="preserve"> </w:t>
            </w:r>
            <w:r w:rsidRPr="00B0261B">
              <w:rPr>
                <w:color w:val="000000"/>
                <w:sz w:val="22"/>
                <w:szCs w:val="22"/>
              </w:rPr>
              <w:br/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>2. Искусственная дорожная неровность</w:t>
            </w:r>
            <w:r w:rsidRPr="00B0261B">
              <w:rPr>
                <w:color w:val="000000"/>
                <w:sz w:val="22"/>
                <w:szCs w:val="22"/>
              </w:rPr>
              <w:br/>
              <w:t xml:space="preserve">Искусственная дорожная неровность устраивается на отдельных участках движения автомобилей по плоскостной парковке для принудительного снижения максимальной допустимой скорости движения транспортных средств до </w:t>
            </w:r>
          </w:p>
          <w:p w14:paraId="632CAAD2" w14:textId="1D4F3053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40 км/ч и менее.</w:t>
            </w:r>
            <w:r w:rsidRPr="00B0261B">
              <w:rPr>
                <w:color w:val="000000"/>
                <w:sz w:val="22"/>
                <w:szCs w:val="22"/>
              </w:rPr>
              <w:br/>
              <w:t xml:space="preserve">Длина искусственной неровности </w:t>
            </w:r>
            <w:r w:rsidR="00BF7965">
              <w:rPr>
                <w:color w:val="000000"/>
                <w:sz w:val="22"/>
                <w:szCs w:val="22"/>
              </w:rPr>
              <w:t>–</w:t>
            </w:r>
            <w:r w:rsidRPr="00B0261B">
              <w:rPr>
                <w:color w:val="000000"/>
                <w:sz w:val="22"/>
                <w:szCs w:val="22"/>
              </w:rPr>
              <w:t xml:space="preserve"> не менее ширины проезжей части, с допустимым отклонением 0,2 м с каждой стороны дороги.</w:t>
            </w:r>
            <w:r w:rsidRPr="00B0261B">
              <w:rPr>
                <w:color w:val="000000"/>
                <w:sz w:val="22"/>
                <w:szCs w:val="22"/>
              </w:rPr>
              <w:br/>
              <w:t xml:space="preserve">Для информирования водителей участки проездов автомобилей с искусственной неровностью должны быть </w:t>
            </w:r>
            <w:r w:rsidRPr="00B0261B">
              <w:rPr>
                <w:color w:val="000000"/>
                <w:sz w:val="22"/>
                <w:szCs w:val="22"/>
              </w:rPr>
              <w:lastRenderedPageBreak/>
              <w:t>оборудованы техническими средствами организации дорожного движения: дорожными знаками и разметкой.</w:t>
            </w:r>
            <w:r w:rsidRPr="00B0261B">
              <w:rPr>
                <w:color w:val="000000"/>
                <w:sz w:val="22"/>
                <w:szCs w:val="22"/>
              </w:rPr>
              <w:br/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>3. Дорожные знаки</w:t>
            </w:r>
            <w:r w:rsidRPr="00B0261B">
              <w:rPr>
                <w:color w:val="000000"/>
                <w:sz w:val="22"/>
                <w:szCs w:val="22"/>
              </w:rPr>
              <w:br/>
              <w:t>В соответствии с «ГОСТ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требования».</w:t>
            </w:r>
          </w:p>
          <w:p w14:paraId="43A23612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4. Дорожная разметка</w:t>
            </w:r>
            <w:r w:rsidRPr="00B0261B">
              <w:rPr>
                <w:color w:val="000000"/>
                <w:sz w:val="22"/>
                <w:szCs w:val="22"/>
              </w:rPr>
              <w:br/>
              <w:t>В соответствии с «ГОСТ Р 51256-2018.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</w:p>
        </w:tc>
      </w:tr>
      <w:tr w:rsidR="00B0261B" w:rsidRPr="00B0261B" w14:paraId="369DE45B" w14:textId="77777777" w:rsidTr="00CE1D11">
        <w:trPr>
          <w:trHeight w:val="1794"/>
        </w:trPr>
        <w:tc>
          <w:tcPr>
            <w:tcW w:w="709" w:type="dxa"/>
            <w:shd w:val="clear" w:color="auto" w:fill="auto"/>
            <w:hideMark/>
          </w:tcPr>
          <w:p w14:paraId="03DED584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14:paraId="16B1E127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Визуальное обозначение территории плоскостной парковки</w:t>
            </w:r>
          </w:p>
        </w:tc>
        <w:tc>
          <w:tcPr>
            <w:tcW w:w="5953" w:type="dxa"/>
            <w:shd w:val="clear" w:color="auto" w:fill="auto"/>
            <w:hideMark/>
          </w:tcPr>
          <w:p w14:paraId="20B08E24" w14:textId="6D9D102C" w:rsidR="00A36FDE" w:rsidRPr="00A36FDE" w:rsidRDefault="00B0261B" w:rsidP="00A36FDE">
            <w:pPr>
              <w:rPr>
                <w:color w:val="000000"/>
                <w:sz w:val="22"/>
                <w:szCs w:val="22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Визуальное обозначение территории размещения плоскостной парковки необходимо предусмотреть путем размещения </w:t>
            </w:r>
            <w:r w:rsidR="00B04945">
              <w:rPr>
                <w:color w:val="000000"/>
                <w:sz w:val="22"/>
                <w:szCs w:val="22"/>
              </w:rPr>
              <w:t xml:space="preserve">ограждения в соответствии с </w:t>
            </w:r>
            <w:r w:rsidR="00B04945" w:rsidRPr="00B04945">
              <w:rPr>
                <w:color w:val="000000"/>
                <w:sz w:val="22"/>
                <w:szCs w:val="22"/>
              </w:rPr>
              <w:t xml:space="preserve"> Правила</w:t>
            </w:r>
            <w:r w:rsidR="00B04945">
              <w:rPr>
                <w:color w:val="000000"/>
                <w:sz w:val="22"/>
                <w:szCs w:val="22"/>
              </w:rPr>
              <w:t xml:space="preserve">ми </w:t>
            </w:r>
            <w:r w:rsidR="00B04945" w:rsidRPr="00B04945">
              <w:rPr>
                <w:color w:val="000000"/>
                <w:sz w:val="22"/>
                <w:szCs w:val="22"/>
              </w:rPr>
              <w:t>благоустройства территории городского округа Люберцы Московской области</w:t>
            </w:r>
            <w:r w:rsidR="00A36FDE">
              <w:rPr>
                <w:color w:val="000000"/>
                <w:sz w:val="22"/>
                <w:szCs w:val="22"/>
              </w:rPr>
              <w:t xml:space="preserve">, утвержденными  </w:t>
            </w:r>
            <w:r w:rsidR="00A36FDE" w:rsidRPr="00A36FDE">
              <w:rPr>
                <w:color w:val="000000"/>
                <w:sz w:val="22"/>
                <w:szCs w:val="22"/>
              </w:rPr>
              <w:t>Решение</w:t>
            </w:r>
            <w:r w:rsidR="00A36FDE">
              <w:rPr>
                <w:color w:val="000000"/>
                <w:sz w:val="22"/>
                <w:szCs w:val="22"/>
              </w:rPr>
              <w:t>м</w:t>
            </w:r>
            <w:r w:rsidR="00A36FDE" w:rsidRPr="00A36FDE">
              <w:rPr>
                <w:color w:val="000000"/>
                <w:sz w:val="22"/>
                <w:szCs w:val="22"/>
              </w:rPr>
              <w:t xml:space="preserve"> Совета депутатов </w:t>
            </w:r>
            <w:r w:rsidR="00A36FDE">
              <w:rPr>
                <w:color w:val="000000"/>
                <w:sz w:val="22"/>
                <w:szCs w:val="22"/>
              </w:rPr>
              <w:t>городского</w:t>
            </w:r>
            <w:r w:rsidR="00A36FDE" w:rsidRPr="00A36FDE">
              <w:rPr>
                <w:color w:val="000000"/>
                <w:sz w:val="22"/>
                <w:szCs w:val="22"/>
              </w:rPr>
              <w:t xml:space="preserve"> округ</w:t>
            </w:r>
            <w:r w:rsidR="00A36FDE">
              <w:rPr>
                <w:color w:val="000000"/>
                <w:sz w:val="22"/>
                <w:szCs w:val="22"/>
              </w:rPr>
              <w:t>а Люберцы МО от 14.11.2018             №</w:t>
            </w:r>
            <w:r w:rsidR="00A36FDE" w:rsidRPr="00A36FDE">
              <w:rPr>
                <w:color w:val="000000"/>
                <w:sz w:val="22"/>
                <w:szCs w:val="22"/>
              </w:rPr>
              <w:t xml:space="preserve"> 246/28</w:t>
            </w:r>
          </w:p>
          <w:p w14:paraId="60452221" w14:textId="57168170" w:rsidR="00B04945" w:rsidRPr="00B04945" w:rsidRDefault="00B04945" w:rsidP="00B04945">
            <w:pPr>
              <w:rPr>
                <w:color w:val="000000"/>
                <w:sz w:val="22"/>
                <w:szCs w:val="22"/>
              </w:rPr>
            </w:pPr>
          </w:p>
          <w:p w14:paraId="4117517C" w14:textId="20962F52" w:rsidR="00B0261B" w:rsidRPr="00B0261B" w:rsidRDefault="00B0261B" w:rsidP="00B04945">
            <w:pPr>
              <w:rPr>
                <w:color w:val="000000"/>
                <w:szCs w:val="24"/>
              </w:rPr>
            </w:pPr>
          </w:p>
        </w:tc>
      </w:tr>
      <w:tr w:rsidR="00B0261B" w:rsidRPr="00B0261B" w14:paraId="2F66DCB6" w14:textId="77777777" w:rsidTr="00E83110">
        <w:trPr>
          <w:trHeight w:val="2700"/>
        </w:trPr>
        <w:tc>
          <w:tcPr>
            <w:tcW w:w="709" w:type="dxa"/>
            <w:shd w:val="clear" w:color="auto" w:fill="auto"/>
            <w:hideMark/>
          </w:tcPr>
          <w:p w14:paraId="676BA274" w14:textId="26146AE5" w:rsidR="00B0261B" w:rsidRPr="00B0261B" w:rsidRDefault="00937855" w:rsidP="00B0261B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14:paraId="27442CC2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Инженерные системы</w:t>
            </w:r>
          </w:p>
        </w:tc>
        <w:tc>
          <w:tcPr>
            <w:tcW w:w="5953" w:type="dxa"/>
            <w:shd w:val="clear" w:color="auto" w:fill="auto"/>
            <w:hideMark/>
          </w:tcPr>
          <w:p w14:paraId="7D75E889" w14:textId="27CFBE4D" w:rsidR="00B0261B" w:rsidRPr="00B0261B" w:rsidRDefault="00B0261B" w:rsidP="00FE2407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Разработку инженерных решений необходимо выполнять на основе действующих нормативных документов и стандартов, утвержденных в установленном порядке Российской </w:t>
            </w:r>
            <w:proofErr w:type="gramStart"/>
            <w:r w:rsidRPr="00B0261B">
              <w:rPr>
                <w:color w:val="000000"/>
                <w:sz w:val="22"/>
                <w:szCs w:val="22"/>
              </w:rPr>
              <w:t xml:space="preserve">Федерацией </w:t>
            </w:r>
            <w:r w:rsidR="00FE2407">
              <w:rPr>
                <w:color w:val="000000"/>
                <w:sz w:val="22"/>
                <w:szCs w:val="22"/>
              </w:rPr>
              <w:t>.</w:t>
            </w:r>
            <w:proofErr w:type="gramEnd"/>
            <w:r w:rsidR="00FE2407">
              <w:rPr>
                <w:color w:val="000000"/>
                <w:sz w:val="22"/>
                <w:szCs w:val="22"/>
              </w:rPr>
              <w:t xml:space="preserve"> </w:t>
            </w:r>
            <w:r w:rsidRPr="00B0261B">
              <w:rPr>
                <w:color w:val="000000"/>
                <w:sz w:val="22"/>
                <w:szCs w:val="22"/>
              </w:rPr>
              <w:t>При выборе материалов необходимо руководствоваться требованиями эффективности и безопасности.</w:t>
            </w:r>
            <w:r w:rsidRPr="00B0261B">
              <w:rPr>
                <w:color w:val="000000"/>
                <w:sz w:val="22"/>
                <w:szCs w:val="22"/>
              </w:rPr>
              <w:br/>
              <w:t>Световое освещение в вечернее время необходимо обеспечить в соответствии с «ГОСТ Р 55706-2013. Национальный стандарт Российской Федерации. Освещение наружное утилитарное. Классификация и нормы»</w:t>
            </w:r>
          </w:p>
        </w:tc>
      </w:tr>
      <w:tr w:rsidR="00B0261B" w:rsidRPr="00B0261B" w14:paraId="6EAC9CEA" w14:textId="77777777" w:rsidTr="00E83110">
        <w:trPr>
          <w:trHeight w:val="600"/>
        </w:trPr>
        <w:tc>
          <w:tcPr>
            <w:tcW w:w="709" w:type="dxa"/>
            <w:shd w:val="clear" w:color="auto" w:fill="auto"/>
            <w:hideMark/>
          </w:tcPr>
          <w:p w14:paraId="182DFF39" w14:textId="43F6870A" w:rsidR="00B0261B" w:rsidRPr="00B0261B" w:rsidRDefault="00937855" w:rsidP="00B0261B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hideMark/>
          </w:tcPr>
          <w:p w14:paraId="37A4DDA9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Пост охраны</w:t>
            </w:r>
            <w:r w:rsidRPr="00B0261B">
              <w:rPr>
                <w:color w:val="000000"/>
                <w:sz w:val="22"/>
                <w:szCs w:val="22"/>
              </w:rPr>
              <w:br/>
              <w:t>(при необходимости)</w:t>
            </w:r>
          </w:p>
        </w:tc>
        <w:tc>
          <w:tcPr>
            <w:tcW w:w="5953" w:type="dxa"/>
            <w:shd w:val="clear" w:color="auto" w:fill="auto"/>
            <w:hideMark/>
          </w:tcPr>
          <w:p w14:paraId="4AD87FD3" w14:textId="7D0E38B9" w:rsidR="00B0261B" w:rsidRPr="00B0261B" w:rsidRDefault="00B0261B" w:rsidP="00350F53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Модульная конструкция </w:t>
            </w:r>
            <w:r w:rsidR="00350F53">
              <w:rPr>
                <w:color w:val="000000"/>
                <w:sz w:val="22"/>
                <w:szCs w:val="22"/>
              </w:rPr>
              <w:t xml:space="preserve">для размещения сотрудников охраны. </w:t>
            </w:r>
            <w:r w:rsidRPr="00B0261B">
              <w:rPr>
                <w:color w:val="000000"/>
                <w:sz w:val="22"/>
                <w:szCs w:val="22"/>
              </w:rPr>
              <w:t>Установка допускается вне проезжей части</w:t>
            </w:r>
          </w:p>
        </w:tc>
      </w:tr>
      <w:tr w:rsidR="00C87A6D" w:rsidRPr="00B0261B" w14:paraId="1102873F" w14:textId="77777777" w:rsidTr="00CE1D11">
        <w:trPr>
          <w:trHeight w:val="3263"/>
        </w:trPr>
        <w:tc>
          <w:tcPr>
            <w:tcW w:w="709" w:type="dxa"/>
            <w:shd w:val="clear" w:color="auto" w:fill="auto"/>
          </w:tcPr>
          <w:p w14:paraId="71D86481" w14:textId="290B4625" w:rsidR="00C87A6D" w:rsidRPr="00775109" w:rsidRDefault="00C87A6D" w:rsidP="00B0261B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20B59F3D" w14:textId="77777777" w:rsidR="00C87A6D" w:rsidRDefault="00C87A6D" w:rsidP="00C87A6D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Объекты, предназначенные  для функционирования парковки и обслуживания  ее пользователей (при необходимости)</w:t>
            </w:r>
          </w:p>
          <w:p w14:paraId="72AABD06" w14:textId="77777777" w:rsidR="006B5EBF" w:rsidRDefault="006B5EBF" w:rsidP="00C87A6D">
            <w:pPr>
              <w:rPr>
                <w:color w:val="000000" w:themeColor="text1"/>
                <w:sz w:val="22"/>
                <w:szCs w:val="22"/>
              </w:rPr>
            </w:pPr>
          </w:p>
          <w:p w14:paraId="1B229587" w14:textId="77777777" w:rsidR="006B5EBF" w:rsidRDefault="006B5EBF" w:rsidP="00C87A6D">
            <w:pPr>
              <w:rPr>
                <w:color w:val="000000" w:themeColor="text1"/>
                <w:sz w:val="22"/>
                <w:szCs w:val="22"/>
              </w:rPr>
            </w:pPr>
          </w:p>
          <w:p w14:paraId="18CF29BF" w14:textId="77777777" w:rsidR="006B5EBF" w:rsidRDefault="006B5EBF" w:rsidP="00C87A6D">
            <w:pPr>
              <w:rPr>
                <w:color w:val="000000" w:themeColor="text1"/>
                <w:sz w:val="22"/>
                <w:szCs w:val="22"/>
              </w:rPr>
            </w:pPr>
          </w:p>
          <w:p w14:paraId="5E8145B9" w14:textId="77777777" w:rsidR="006B5EBF" w:rsidRDefault="006B5EBF" w:rsidP="00C87A6D">
            <w:pPr>
              <w:rPr>
                <w:color w:val="000000" w:themeColor="text1"/>
                <w:sz w:val="22"/>
                <w:szCs w:val="22"/>
              </w:rPr>
            </w:pPr>
          </w:p>
          <w:p w14:paraId="205CB309" w14:textId="77777777" w:rsidR="006B5EBF" w:rsidRDefault="006B5EBF" w:rsidP="00C87A6D">
            <w:pPr>
              <w:rPr>
                <w:color w:val="000000" w:themeColor="text1"/>
                <w:sz w:val="22"/>
                <w:szCs w:val="22"/>
              </w:rPr>
            </w:pPr>
          </w:p>
          <w:p w14:paraId="1594A16D" w14:textId="07C0B7B3" w:rsidR="006B5EBF" w:rsidRPr="00775109" w:rsidRDefault="006B5EBF" w:rsidP="00C87A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5A5937B6" w14:textId="2090B712" w:rsidR="002C7835" w:rsidRPr="00775109" w:rsidRDefault="002C7835" w:rsidP="002C7835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Не более 10</w:t>
            </w:r>
            <w:r w:rsidR="009476AF">
              <w:rPr>
                <w:color w:val="000000" w:themeColor="text1"/>
                <w:sz w:val="22"/>
                <w:szCs w:val="22"/>
              </w:rPr>
              <w:t xml:space="preserve"> % от занимаемой площади плоскостной парковки</w:t>
            </w:r>
            <w:r w:rsidRPr="00775109">
              <w:rPr>
                <w:color w:val="000000" w:themeColor="text1"/>
                <w:sz w:val="22"/>
                <w:szCs w:val="22"/>
              </w:rPr>
              <w:t>.</w:t>
            </w:r>
          </w:p>
          <w:p w14:paraId="2BBB2C1E" w14:textId="77777777" w:rsidR="002C7835" w:rsidRPr="00775109" w:rsidRDefault="002C7835" w:rsidP="002C7835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Допускается размещение некапитальных строений, сооружений дорожного сервиса, предназначенных, в том числе для осуществления сопутствующей торговли, организации общественного питания, автомобильных моек, размещения мастерских для ремонта и обслуживания автомобилей.</w:t>
            </w:r>
          </w:p>
          <w:p w14:paraId="0201901E" w14:textId="26A688AD" w:rsidR="00C87A6D" w:rsidRPr="00775109" w:rsidRDefault="002C7835" w:rsidP="00E74B6A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Данные объекты размещаются в соответствии с требованиями, установленными федеральным законодательством, законодательством Московской области  и муниципальными правовыми актами городского округа Любе</w:t>
            </w:r>
            <w:r w:rsidR="00B95414">
              <w:rPr>
                <w:color w:val="000000" w:themeColor="text1"/>
                <w:sz w:val="22"/>
                <w:szCs w:val="22"/>
              </w:rPr>
              <w:t>рцы, а также условиями Договора</w:t>
            </w:r>
          </w:p>
        </w:tc>
      </w:tr>
      <w:tr w:rsidR="006B5EBF" w:rsidRPr="00B0261B" w14:paraId="2E686F16" w14:textId="77777777" w:rsidTr="00E83110">
        <w:trPr>
          <w:trHeight w:val="600"/>
        </w:trPr>
        <w:tc>
          <w:tcPr>
            <w:tcW w:w="709" w:type="dxa"/>
            <w:shd w:val="clear" w:color="auto" w:fill="auto"/>
          </w:tcPr>
          <w:p w14:paraId="271F524C" w14:textId="777A7768" w:rsidR="006B5EBF" w:rsidRPr="00775109" w:rsidRDefault="006B5EBF" w:rsidP="00B0261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77A4E966" w14:textId="4571164D" w:rsidR="006B5EBF" w:rsidRPr="00775109" w:rsidRDefault="00F53FB4" w:rsidP="00C87A6D">
            <w:pPr>
              <w:rPr>
                <w:color w:val="000000" w:themeColor="text1"/>
                <w:sz w:val="22"/>
                <w:szCs w:val="22"/>
              </w:rPr>
            </w:pPr>
            <w:r w:rsidRPr="00F53FB4">
              <w:rPr>
                <w:color w:val="000000" w:themeColor="text1"/>
                <w:sz w:val="22"/>
                <w:szCs w:val="22"/>
              </w:rPr>
              <w:t>Бесплатное размещение т/с отдельных категорий граждан</w:t>
            </w:r>
          </w:p>
        </w:tc>
        <w:tc>
          <w:tcPr>
            <w:tcW w:w="5953" w:type="dxa"/>
            <w:shd w:val="clear" w:color="auto" w:fill="auto"/>
          </w:tcPr>
          <w:p w14:paraId="4BC22DFC" w14:textId="77777777" w:rsidR="00F53FB4" w:rsidRPr="00FB58B3" w:rsidRDefault="00F53FB4" w:rsidP="00F53FB4">
            <w:pPr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Места для стоянки транспортных средств многодетных семей, которые признаны многодетными в соответствии с Законом МО от 12.01.2006 №1/2006-ОЗ «О мерах социальной поддержки семьи и детей в Московской области» в количестве не менее 3 %;</w:t>
            </w:r>
          </w:p>
          <w:p w14:paraId="736B01B2" w14:textId="77777777" w:rsidR="00F53FB4" w:rsidRPr="00FB58B3" w:rsidRDefault="00F53FB4" w:rsidP="00F53FB4">
            <w:pPr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Места для стоянки транспортных средств участников специальной военной операции в количестве не менее 3 %;</w:t>
            </w:r>
          </w:p>
          <w:p w14:paraId="0C9AEC50" w14:textId="12DD6D77" w:rsidR="006B5EBF" w:rsidRPr="00775109" w:rsidRDefault="00F53FB4" w:rsidP="00F53FB4">
            <w:pPr>
              <w:rPr>
                <w:color w:val="000000" w:themeColor="text1"/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Места для стоянки транспортных средств, управляемых инвалидами</w:t>
            </w:r>
            <w:r w:rsidR="007423B4" w:rsidRPr="00FB58B3">
              <w:rPr>
                <w:sz w:val="22"/>
                <w:szCs w:val="22"/>
              </w:rPr>
              <w:t xml:space="preserve">, перевозящих инвалидов, в соответствии с </w:t>
            </w:r>
            <w:r w:rsidR="007423B4" w:rsidRPr="00FB58B3">
              <w:rPr>
                <w:color w:val="000000" w:themeColor="text1"/>
                <w:sz w:val="22"/>
                <w:szCs w:val="22"/>
              </w:rPr>
              <w:t>законодательством Российской Федерации.</w:t>
            </w:r>
          </w:p>
        </w:tc>
      </w:tr>
    </w:tbl>
    <w:p w14:paraId="5C1683D1" w14:textId="77777777" w:rsidR="00157AB2" w:rsidRDefault="00157AB2" w:rsidP="0043108D">
      <w:pPr>
        <w:spacing w:line="259" w:lineRule="auto"/>
        <w:rPr>
          <w:sz w:val="26"/>
          <w:szCs w:val="26"/>
        </w:rPr>
      </w:pPr>
    </w:p>
    <w:p w14:paraId="5A5B301F" w14:textId="76359A2E" w:rsidR="0058250C" w:rsidRDefault="0058250C" w:rsidP="0058250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DD3B45">
        <w:rPr>
          <w:sz w:val="28"/>
          <w:szCs w:val="28"/>
        </w:rPr>
        <w:lastRenderedPageBreak/>
        <w:t>Утвержден</w:t>
      </w:r>
    </w:p>
    <w:p w14:paraId="77520C3F" w14:textId="77777777" w:rsidR="0058250C" w:rsidRDefault="0058250C" w:rsidP="0058250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14:paraId="21ACB7D0" w14:textId="77777777" w:rsidR="0058250C" w:rsidRDefault="0058250C" w:rsidP="0058250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городской округ Люберцы </w:t>
      </w:r>
    </w:p>
    <w:p w14:paraId="60AA8C61" w14:textId="77777777" w:rsidR="004D7CAC" w:rsidRPr="004D7CAC" w:rsidRDefault="004D7CAC" w:rsidP="004D7CA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4D7CAC">
        <w:rPr>
          <w:sz w:val="28"/>
          <w:szCs w:val="28"/>
        </w:rPr>
        <w:t>21.</w:t>
      </w:r>
      <w:r>
        <w:rPr>
          <w:sz w:val="28"/>
          <w:szCs w:val="28"/>
        </w:rPr>
        <w:t>06.2024 № 2499-ПА</w:t>
      </w:r>
    </w:p>
    <w:p w14:paraId="33E35575" w14:textId="4B026BC6" w:rsidR="0058250C" w:rsidRPr="0058250C" w:rsidRDefault="0058250C" w:rsidP="0058250C">
      <w:pPr>
        <w:tabs>
          <w:tab w:val="left" w:pos="7560"/>
          <w:tab w:val="left" w:pos="8100"/>
        </w:tabs>
        <w:ind w:firstLine="709"/>
        <w:rPr>
          <w:rFonts w:eastAsia="Calibri"/>
          <w:sz w:val="28"/>
          <w:szCs w:val="28"/>
          <w:lang w:eastAsia="en-US"/>
        </w:rPr>
      </w:pPr>
      <w:bookmarkStart w:id="5" w:name="_GoBack"/>
      <w:bookmarkEnd w:id="5"/>
    </w:p>
    <w:p w14:paraId="33524571" w14:textId="5ACACEA6" w:rsidR="0058250C" w:rsidRPr="00BF7965" w:rsidRDefault="00BF7965" w:rsidP="00BF7965">
      <w:pPr>
        <w:tabs>
          <w:tab w:val="left" w:pos="7560"/>
          <w:tab w:val="left" w:pos="8100"/>
        </w:tabs>
        <w:ind w:firstLine="709"/>
        <w:jc w:val="right"/>
        <w:rPr>
          <w:rFonts w:eastAsia="Calibri"/>
          <w:szCs w:val="24"/>
          <w:lang w:eastAsia="en-US"/>
        </w:rPr>
      </w:pPr>
      <w:r w:rsidRPr="00BF7965">
        <w:rPr>
          <w:rFonts w:eastAsia="Calibri"/>
          <w:szCs w:val="24"/>
          <w:lang w:eastAsia="en-US"/>
        </w:rPr>
        <w:t>Проект.</w:t>
      </w:r>
    </w:p>
    <w:p w14:paraId="763ED504" w14:textId="77777777" w:rsidR="0058250C" w:rsidRPr="0058250C" w:rsidRDefault="0058250C" w:rsidP="0058250C">
      <w:pPr>
        <w:rPr>
          <w:szCs w:val="24"/>
        </w:rPr>
      </w:pPr>
    </w:p>
    <w:p w14:paraId="637EF9E8" w14:textId="77777777" w:rsidR="0058250C" w:rsidRPr="0058250C" w:rsidRDefault="0058250C" w:rsidP="0058250C">
      <w:pPr>
        <w:widowControl w:val="0"/>
        <w:autoSpaceDE w:val="0"/>
        <w:autoSpaceDN w:val="0"/>
        <w:ind w:right="97"/>
        <w:jc w:val="center"/>
        <w:rPr>
          <w:szCs w:val="24"/>
        </w:rPr>
      </w:pPr>
      <w:bookmarkStart w:id="6" w:name="_Hlk106638081"/>
      <w:r w:rsidRPr="0058250C">
        <w:rPr>
          <w:szCs w:val="24"/>
        </w:rPr>
        <w:t>ДОГОВОР № _______</w:t>
      </w:r>
    </w:p>
    <w:p w14:paraId="19461213" w14:textId="77777777" w:rsidR="0058250C" w:rsidRPr="0058250C" w:rsidRDefault="0058250C" w:rsidP="0058250C">
      <w:pPr>
        <w:widowControl w:val="0"/>
        <w:autoSpaceDE w:val="0"/>
        <w:autoSpaceDN w:val="0"/>
        <w:ind w:right="97"/>
        <w:jc w:val="center"/>
        <w:rPr>
          <w:szCs w:val="24"/>
        </w:rPr>
      </w:pPr>
      <w:r w:rsidRPr="0058250C">
        <w:rPr>
          <w:szCs w:val="24"/>
        </w:rPr>
        <w:t>на размещение и эксплуатацию плоскостной парковки</w:t>
      </w:r>
    </w:p>
    <w:p w14:paraId="30301FBF" w14:textId="77777777" w:rsidR="0058250C" w:rsidRPr="0058250C" w:rsidRDefault="0058250C" w:rsidP="0058250C">
      <w:pPr>
        <w:widowControl w:val="0"/>
        <w:autoSpaceDE w:val="0"/>
        <w:autoSpaceDN w:val="0"/>
        <w:ind w:right="97"/>
        <w:jc w:val="center"/>
        <w:rPr>
          <w:szCs w:val="24"/>
        </w:rPr>
      </w:pPr>
    </w:p>
    <w:p w14:paraId="413EA8BF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both"/>
        <w:rPr>
          <w:szCs w:val="24"/>
        </w:rPr>
      </w:pPr>
      <w:r w:rsidRPr="0058250C">
        <w:rPr>
          <w:szCs w:val="24"/>
        </w:rPr>
        <w:t>г. Люберцы</w:t>
      </w:r>
    </w:p>
    <w:p w14:paraId="1BDC705F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both"/>
        <w:rPr>
          <w:szCs w:val="24"/>
        </w:rPr>
      </w:pPr>
      <w:r w:rsidRPr="0058250C">
        <w:rPr>
          <w:szCs w:val="24"/>
        </w:rPr>
        <w:t xml:space="preserve">Московская область </w:t>
      </w:r>
      <w:r w:rsidRPr="0058250C">
        <w:rPr>
          <w:szCs w:val="24"/>
        </w:rPr>
        <w:tab/>
        <w:t xml:space="preserve">                                                                   «___» ____________ 20___ г.</w:t>
      </w:r>
    </w:p>
    <w:p w14:paraId="72CF9CD6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both"/>
        <w:rPr>
          <w:szCs w:val="24"/>
        </w:rPr>
      </w:pPr>
    </w:p>
    <w:p w14:paraId="7B2C941B" w14:textId="79BF347C" w:rsidR="0058250C" w:rsidRPr="0058250C" w:rsidRDefault="0058250C" w:rsidP="0058250C">
      <w:pPr>
        <w:widowControl w:val="0"/>
        <w:autoSpaceDE w:val="0"/>
        <w:autoSpaceDN w:val="0"/>
        <w:adjustRightInd w:val="0"/>
        <w:ind w:right="21" w:firstLine="709"/>
        <w:jc w:val="both"/>
        <w:rPr>
          <w:szCs w:val="24"/>
        </w:rPr>
      </w:pPr>
      <w:r w:rsidRPr="0058250C">
        <w:rPr>
          <w:szCs w:val="24"/>
        </w:rPr>
        <w:t>Муниципальное учрежде</w:t>
      </w:r>
      <w:r w:rsidR="002E7893">
        <w:rPr>
          <w:szCs w:val="24"/>
        </w:rPr>
        <w:t>ние «Дирекция централизованного обеспечения» городского округа Люберцы Московской области</w:t>
      </w:r>
      <w:r w:rsidRPr="0058250C">
        <w:rPr>
          <w:szCs w:val="24"/>
        </w:rPr>
        <w:t>, именуемое в дальнейш</w:t>
      </w:r>
      <w:r w:rsidR="00B47980">
        <w:rPr>
          <w:szCs w:val="24"/>
        </w:rPr>
        <w:t>ем «Учреждение», в лице директора Учреждения</w:t>
      </w:r>
      <w:r w:rsidRPr="0058250C">
        <w:rPr>
          <w:szCs w:val="24"/>
        </w:rPr>
        <w:t>, действующе</w:t>
      </w:r>
      <w:r w:rsidR="00B47980">
        <w:rPr>
          <w:szCs w:val="24"/>
        </w:rPr>
        <w:t>го на основании Устава</w:t>
      </w:r>
      <w:r w:rsidR="000572AB">
        <w:rPr>
          <w:szCs w:val="24"/>
        </w:rPr>
        <w:t>, с одной</w:t>
      </w:r>
      <w:r w:rsidRPr="0058250C">
        <w:rPr>
          <w:szCs w:val="24"/>
        </w:rPr>
        <w:t xml:space="preserve"> стороны и </w:t>
      </w:r>
    </w:p>
    <w:p w14:paraId="04F161C1" w14:textId="1D3CC7A8" w:rsidR="0058250C" w:rsidRPr="0058250C" w:rsidRDefault="0058250C" w:rsidP="001E5DFC">
      <w:pPr>
        <w:widowControl w:val="0"/>
        <w:autoSpaceDE w:val="0"/>
        <w:autoSpaceDN w:val="0"/>
        <w:adjustRightInd w:val="0"/>
        <w:ind w:right="21" w:firstLine="709"/>
        <w:jc w:val="both"/>
        <w:rPr>
          <w:szCs w:val="24"/>
        </w:rPr>
      </w:pPr>
      <w:r w:rsidRPr="0058250C">
        <w:rPr>
          <w:szCs w:val="24"/>
        </w:rPr>
        <w:t>_______, именуемое в дальнейшем «Предприниматель», в лице _____, действующ</w:t>
      </w:r>
      <w:r w:rsidR="000572AB">
        <w:rPr>
          <w:szCs w:val="24"/>
        </w:rPr>
        <w:t>его на основании ____, со второй</w:t>
      </w:r>
      <w:r w:rsidRPr="0058250C">
        <w:rPr>
          <w:szCs w:val="24"/>
        </w:rPr>
        <w:t xml:space="preserve"> стороны, вместе именуемые «Стороны», а по отдельности – «Сторона», на основании ______ заключили настоящий Договор (далее - Договор) о нижеследующем:</w:t>
      </w:r>
    </w:p>
    <w:p w14:paraId="3B3FE43B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1. Предмет Договора и общие условия</w:t>
      </w:r>
    </w:p>
    <w:p w14:paraId="1D239157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</w:p>
    <w:p w14:paraId="788B6B47" w14:textId="77296458" w:rsidR="0058250C" w:rsidRPr="0058250C" w:rsidRDefault="0058250C" w:rsidP="0058250C">
      <w:pPr>
        <w:ind w:firstLine="567"/>
        <w:jc w:val="both"/>
        <w:rPr>
          <w:szCs w:val="24"/>
        </w:rPr>
      </w:pPr>
      <w:r w:rsidRPr="0058250C">
        <w:rPr>
          <w:szCs w:val="24"/>
        </w:rPr>
        <w:t>1.1. В соответствии со схемой размещения плоскостной парковки (Приложение №1), не являющейся объектом капитального строительства (далее-Объект, плос</w:t>
      </w:r>
      <w:r w:rsidR="00D14B4B">
        <w:rPr>
          <w:szCs w:val="24"/>
        </w:rPr>
        <w:t>костная парковка)</w:t>
      </w:r>
      <w:r w:rsidRPr="0058250C">
        <w:rPr>
          <w:szCs w:val="24"/>
        </w:rPr>
        <w:t xml:space="preserve">, Учреждение предоставляет Предпринимателю право разместить Объект на </w:t>
      </w:r>
      <w:r w:rsidR="007F0AAD">
        <w:rPr>
          <w:szCs w:val="24"/>
        </w:rPr>
        <w:t>земельных</w:t>
      </w:r>
      <w:r w:rsidRPr="0058250C">
        <w:rPr>
          <w:szCs w:val="24"/>
        </w:rPr>
        <w:t xml:space="preserve"> участка</w:t>
      </w:r>
      <w:r w:rsidR="007F0AAD">
        <w:rPr>
          <w:szCs w:val="24"/>
        </w:rPr>
        <w:t>х</w:t>
      </w:r>
      <w:r w:rsidRPr="0058250C">
        <w:rPr>
          <w:szCs w:val="24"/>
        </w:rPr>
        <w:t xml:space="preserve"> с кадастровым</w:t>
      </w:r>
      <w:r w:rsidR="000A00EE">
        <w:rPr>
          <w:szCs w:val="24"/>
        </w:rPr>
        <w:t xml:space="preserve">и номерами </w:t>
      </w:r>
      <w:r w:rsidR="006E0CC8" w:rsidRPr="006E0CC8">
        <w:rPr>
          <w:szCs w:val="24"/>
        </w:rPr>
        <w:t>50:22:0010109:26396, 50:22:0010109:26397, 50:22:0000000:98335</w:t>
      </w:r>
      <w:r w:rsidRPr="0058250C">
        <w:rPr>
          <w:szCs w:val="24"/>
        </w:rPr>
        <w:t xml:space="preserve">, а Предприниматель обязуется разместить Объект и обеспечить его функционирование на условиях и в порядке, предусмотренных настоящим Договором.  </w:t>
      </w:r>
    </w:p>
    <w:p w14:paraId="179F773C" w14:textId="46382C39" w:rsidR="0058250C" w:rsidRPr="0058250C" w:rsidRDefault="003B7EB5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1.2. Настоящий Д</w:t>
      </w:r>
      <w:r w:rsidR="0058250C" w:rsidRPr="0058250C">
        <w:rPr>
          <w:szCs w:val="24"/>
        </w:rPr>
        <w:t>оговор на размещение Объекта является подтверждением права Предпринимателя на размещение и эксплуатацию Объекта в месте, установленном схемой размещения Объекта (Приложение №1) и пунктом 1.1. настоящего Договора</w:t>
      </w:r>
      <w:r w:rsidR="001F2105">
        <w:rPr>
          <w:szCs w:val="24"/>
        </w:rPr>
        <w:t>.</w:t>
      </w:r>
    </w:p>
    <w:p w14:paraId="5BADF69D" w14:textId="317B7811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1.3. </w:t>
      </w:r>
      <w:r w:rsidR="00B47980">
        <w:rPr>
          <w:szCs w:val="24"/>
        </w:rPr>
        <w:t>Т</w:t>
      </w:r>
      <w:r w:rsidRPr="0058250C">
        <w:rPr>
          <w:szCs w:val="24"/>
        </w:rPr>
        <w:t>ребования к плоскостной парковке устанавливаются требованиями к размещению и обустройству плоскостной парковки, которые являются Приложением № 2 к настоящему Договору (далее – Требования).</w:t>
      </w:r>
    </w:p>
    <w:p w14:paraId="3BDAB941" w14:textId="7AA2D4E9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1.3.1. Предприниматель обеспечивает разработку проекта р</w:t>
      </w:r>
      <w:r w:rsidR="00A41899">
        <w:rPr>
          <w:szCs w:val="24"/>
        </w:rPr>
        <w:t xml:space="preserve">азмещения Объекта </w:t>
      </w:r>
      <w:r w:rsidR="00A41899" w:rsidRPr="00D537B1">
        <w:rPr>
          <w:szCs w:val="24"/>
        </w:rPr>
        <w:t>в течение 90 (девяносто</w:t>
      </w:r>
      <w:r w:rsidRPr="00D537B1">
        <w:rPr>
          <w:szCs w:val="24"/>
        </w:rPr>
        <w:t>) календарных дней</w:t>
      </w:r>
      <w:r w:rsidRPr="0058250C">
        <w:rPr>
          <w:szCs w:val="24"/>
        </w:rPr>
        <w:t xml:space="preserve"> с даты заключения настоящего Договора в соответствии с Требованиями. </w:t>
      </w:r>
    </w:p>
    <w:p w14:paraId="5101D2BF" w14:textId="078D2CAA" w:rsidR="0058250C" w:rsidRPr="0058250C" w:rsidRDefault="00F356A6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1.3.2. </w:t>
      </w:r>
      <w:r w:rsidR="0058250C" w:rsidRPr="0058250C">
        <w:rPr>
          <w:szCs w:val="24"/>
        </w:rPr>
        <w:t xml:space="preserve">Фактическое размещение (установка) Объекта считается исполненным после подписания сторонами акта о фактическом размещении (установке) Объекта. </w:t>
      </w:r>
    </w:p>
    <w:p w14:paraId="4DFEC4F3" w14:textId="5C1FCCEA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1.4. Режим работы Объекта 7 (семь) дней в неде</w:t>
      </w:r>
      <w:r w:rsidR="002F0982">
        <w:rPr>
          <w:szCs w:val="24"/>
        </w:rPr>
        <w:t>лю круглосуточно, круглогодично.</w:t>
      </w:r>
    </w:p>
    <w:p w14:paraId="41D676C5" w14:textId="77777777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1.5. Объект не является объектом недвижимого имущества и настоящий Договор не подлежит государственной регистрации в порядке, предусмотренном для регистрации недвижимого имущества и сделок с ним. </w:t>
      </w:r>
    </w:p>
    <w:p w14:paraId="4EDA62C9" w14:textId="53821A50" w:rsidR="00C9515E" w:rsidRPr="0058250C" w:rsidRDefault="00C9515E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1.6.</w:t>
      </w:r>
      <w:r w:rsidRPr="00C9515E">
        <w:rPr>
          <w:szCs w:val="24"/>
        </w:rPr>
        <w:t xml:space="preserve"> </w:t>
      </w:r>
      <w:r>
        <w:rPr>
          <w:szCs w:val="24"/>
        </w:rPr>
        <w:t>У</w:t>
      </w:r>
      <w:r w:rsidRPr="00C9515E">
        <w:rPr>
          <w:szCs w:val="24"/>
        </w:rPr>
        <w:t>ступка прав и обязанностей по настоящему Договору третьим лицам, кроме случаев, установленных настоящим Договором</w:t>
      </w:r>
      <w:r>
        <w:rPr>
          <w:szCs w:val="24"/>
        </w:rPr>
        <w:t>, не допускается.</w:t>
      </w:r>
    </w:p>
    <w:p w14:paraId="7435E515" w14:textId="1D0D4A1B" w:rsidR="00501273" w:rsidRDefault="0058250C" w:rsidP="00FB3360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 </w:t>
      </w:r>
    </w:p>
    <w:p w14:paraId="5A916089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2. Правовой статус и режим использования территории</w:t>
      </w:r>
    </w:p>
    <w:p w14:paraId="16314C8D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</w:p>
    <w:p w14:paraId="7C527C75" w14:textId="12572430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2.1. Предприниматель не вправе использовать предоставленное право на размещение и эксплу</w:t>
      </w:r>
      <w:r w:rsidR="00A663C9">
        <w:rPr>
          <w:szCs w:val="24"/>
        </w:rPr>
        <w:t>атацию Объекта в иных целях, отличных от предусмотренных</w:t>
      </w:r>
      <w:r w:rsidR="00460A1C">
        <w:rPr>
          <w:szCs w:val="24"/>
        </w:rPr>
        <w:t xml:space="preserve"> настоящим Договором</w:t>
      </w:r>
      <w:r w:rsidRPr="0058250C">
        <w:rPr>
          <w:szCs w:val="24"/>
        </w:rPr>
        <w:t xml:space="preserve"> и </w:t>
      </w:r>
      <w:r w:rsidRPr="0058250C">
        <w:rPr>
          <w:szCs w:val="24"/>
        </w:rPr>
        <w:lastRenderedPageBreak/>
        <w:t>(или) Приложениями к нему.</w:t>
      </w:r>
    </w:p>
    <w:p w14:paraId="037DA066" w14:textId="161EA509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2.2. На Объекте должна ра</w:t>
      </w:r>
      <w:r w:rsidR="0028433A">
        <w:rPr>
          <w:szCs w:val="24"/>
        </w:rPr>
        <w:t xml:space="preserve">сполагаться вывеска с указанием </w:t>
      </w:r>
      <w:r w:rsidRPr="0058250C">
        <w:rPr>
          <w:szCs w:val="24"/>
        </w:rPr>
        <w:t xml:space="preserve">наименования хозяйствующего субъекта, режима работы. </w:t>
      </w:r>
    </w:p>
    <w:p w14:paraId="057F2154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2.3. Размещаемый Объект не должен препятствовать доступу пожарных подразделений к существующим зданиям и сооружениям.</w:t>
      </w:r>
    </w:p>
    <w:p w14:paraId="792E56CC" w14:textId="55B72DBC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2.4. В случае нарушения Предпринимателем </w:t>
      </w:r>
      <w:r w:rsidR="00087F4D">
        <w:rPr>
          <w:szCs w:val="24"/>
        </w:rPr>
        <w:t xml:space="preserve">условий настоящего Договора и/или </w:t>
      </w:r>
      <w:r w:rsidRPr="0058250C">
        <w:rPr>
          <w:szCs w:val="24"/>
        </w:rPr>
        <w:t xml:space="preserve">требований к размещению Объекта, </w:t>
      </w:r>
      <w:r w:rsidR="00CB40CA">
        <w:rPr>
          <w:szCs w:val="24"/>
        </w:rPr>
        <w:t>Учреждение</w:t>
      </w:r>
      <w:r w:rsidRPr="0058250C">
        <w:rPr>
          <w:szCs w:val="24"/>
        </w:rPr>
        <w:t xml:space="preserve"> напра</w:t>
      </w:r>
      <w:r w:rsidR="00601C5E">
        <w:rPr>
          <w:szCs w:val="24"/>
        </w:rPr>
        <w:t xml:space="preserve">вляет Предпринимателю </w:t>
      </w:r>
      <w:r w:rsidR="00601C5E" w:rsidRPr="001137D0">
        <w:rPr>
          <w:szCs w:val="24"/>
        </w:rPr>
        <w:t>претензию</w:t>
      </w:r>
      <w:r w:rsidRPr="0058250C">
        <w:rPr>
          <w:szCs w:val="24"/>
        </w:rPr>
        <w:t xml:space="preserve"> об устранении нарушений в указанный срок</w:t>
      </w:r>
      <w:r w:rsidR="00087F4D">
        <w:rPr>
          <w:szCs w:val="24"/>
        </w:rPr>
        <w:t xml:space="preserve"> в порядке, предусмотренном п. 3.3.4 настоящего Договора</w:t>
      </w:r>
      <w:r w:rsidRPr="0058250C">
        <w:rPr>
          <w:szCs w:val="24"/>
        </w:rPr>
        <w:t>.</w:t>
      </w:r>
    </w:p>
    <w:p w14:paraId="01C4D4A9" w14:textId="087D74D1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2.5. Договор не является основанием</w:t>
      </w:r>
      <w:r w:rsidR="00E97194">
        <w:rPr>
          <w:szCs w:val="24"/>
        </w:rPr>
        <w:t xml:space="preserve"> для</w:t>
      </w:r>
      <w:r w:rsidRPr="0058250C">
        <w:rPr>
          <w:szCs w:val="24"/>
        </w:rPr>
        <w:t xml:space="preserve"> получения разрешений на строительство, проектирование и иную градостроительную деятельность, связанную с возведением объектов капитального строительства. Договор не может являться основанием для приема в эксплуатацию объектов капитального строительства, а также осуществления иных видов деятельности и совершения юридически значимых действий, необходимых для их осуществления.</w:t>
      </w:r>
    </w:p>
    <w:p w14:paraId="7ECE0937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both"/>
        <w:rPr>
          <w:szCs w:val="24"/>
        </w:rPr>
      </w:pPr>
    </w:p>
    <w:p w14:paraId="414479BE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3. Права и обязанности Сторон</w:t>
      </w:r>
    </w:p>
    <w:p w14:paraId="7AFF441D" w14:textId="77777777" w:rsidR="0058250C" w:rsidRPr="0058250C" w:rsidRDefault="0058250C" w:rsidP="001E5DFC">
      <w:pPr>
        <w:widowControl w:val="0"/>
        <w:autoSpaceDE w:val="0"/>
        <w:autoSpaceDN w:val="0"/>
        <w:ind w:right="21"/>
        <w:rPr>
          <w:szCs w:val="24"/>
        </w:rPr>
      </w:pPr>
    </w:p>
    <w:p w14:paraId="2DE5016D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b/>
          <w:szCs w:val="24"/>
        </w:rPr>
      </w:pPr>
      <w:r w:rsidRPr="0058250C">
        <w:rPr>
          <w:b/>
          <w:szCs w:val="24"/>
        </w:rPr>
        <w:t>3.1. Предприниматель имеет право:</w:t>
      </w:r>
    </w:p>
    <w:p w14:paraId="457473DC" w14:textId="1164D3CB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3.1.1. Разместить Объект в соответствии со схемой размещения Объекта</w:t>
      </w:r>
      <w:r w:rsidR="002A0EF0">
        <w:rPr>
          <w:szCs w:val="24"/>
        </w:rPr>
        <w:t>,</w:t>
      </w:r>
      <w:r w:rsidRPr="0058250C">
        <w:rPr>
          <w:szCs w:val="24"/>
        </w:rPr>
        <w:t xml:space="preserve"> </w:t>
      </w:r>
      <w:r w:rsidR="002A0EF0">
        <w:rPr>
          <w:szCs w:val="24"/>
        </w:rPr>
        <w:t>Т</w:t>
      </w:r>
      <w:r w:rsidR="00601C5E" w:rsidRPr="001137D0">
        <w:rPr>
          <w:szCs w:val="24"/>
        </w:rPr>
        <w:t>ребованиями</w:t>
      </w:r>
      <w:r w:rsidRPr="0058250C">
        <w:rPr>
          <w:szCs w:val="24"/>
        </w:rPr>
        <w:t xml:space="preserve">, проектом размещения Объекта, </w:t>
      </w:r>
      <w:r w:rsidR="00501273">
        <w:rPr>
          <w:szCs w:val="24"/>
        </w:rPr>
        <w:t>схемой</w:t>
      </w:r>
      <w:r w:rsidR="00501273" w:rsidRPr="00501273">
        <w:rPr>
          <w:szCs w:val="24"/>
        </w:rPr>
        <w:t xml:space="preserve"> организации дорожного движения на Объекте </w:t>
      </w:r>
      <w:r w:rsidRPr="0058250C">
        <w:rPr>
          <w:szCs w:val="24"/>
        </w:rPr>
        <w:t xml:space="preserve">и условиями настоящего Договора. </w:t>
      </w:r>
    </w:p>
    <w:p w14:paraId="1F8DA0C8" w14:textId="602EF7B2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3.1.2. Использовать Объект для целей, предусмотренных п. 1.1 настоящего Договора, обеспечить его функционирование в соответстви</w:t>
      </w:r>
      <w:r w:rsidR="002A0EF0">
        <w:rPr>
          <w:szCs w:val="24"/>
        </w:rPr>
        <w:t>и с Требованиями</w:t>
      </w:r>
      <w:r w:rsidRPr="0058250C">
        <w:rPr>
          <w:szCs w:val="24"/>
        </w:rPr>
        <w:t>.</w:t>
      </w:r>
    </w:p>
    <w:p w14:paraId="175DD4AD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3.1.3. Пользоваться предоставляемым электричеством и иными коммунальными услугами в пределах технических возможностей на основании отдельного Договора. </w:t>
      </w:r>
    </w:p>
    <w:p w14:paraId="05B4B749" w14:textId="32B04D89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3.1.4. Оказывать платные услуги населению, связанные с эксплуатацией </w:t>
      </w:r>
      <w:r w:rsidR="00544412">
        <w:rPr>
          <w:szCs w:val="24"/>
        </w:rPr>
        <w:t>Объекта.</w:t>
      </w:r>
    </w:p>
    <w:p w14:paraId="00E8151C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3.1.5. Получать возмещение ущерба и (или) упущенной выгоды в случае виновных действий Учреждения, повлекших невозможность эксплуатации Объекта Предпринимателем.</w:t>
      </w:r>
    </w:p>
    <w:p w14:paraId="627E7F61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b/>
          <w:szCs w:val="24"/>
        </w:rPr>
      </w:pPr>
      <w:r w:rsidRPr="0058250C">
        <w:rPr>
          <w:b/>
          <w:szCs w:val="24"/>
        </w:rPr>
        <w:t>3.2. Предприниматель обязан:</w:t>
      </w:r>
    </w:p>
    <w:p w14:paraId="29E98C86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3.2.1. Принять место размещения Объекта по Акту приема-передачи, оформленному по количеству подписываемых экземпляров Договора. </w:t>
      </w:r>
    </w:p>
    <w:p w14:paraId="7FC0BF47" w14:textId="7C4DA743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3.2.2. </w:t>
      </w:r>
      <w:r w:rsidR="00D751DD">
        <w:rPr>
          <w:szCs w:val="24"/>
        </w:rPr>
        <w:t xml:space="preserve">Подписать </w:t>
      </w:r>
      <w:r w:rsidRPr="0058250C">
        <w:rPr>
          <w:szCs w:val="24"/>
        </w:rPr>
        <w:t>А</w:t>
      </w:r>
      <w:r w:rsidR="00D751DD">
        <w:rPr>
          <w:szCs w:val="24"/>
        </w:rPr>
        <w:t>кт приема-передачи</w:t>
      </w:r>
      <w:r w:rsidR="00B95414">
        <w:rPr>
          <w:szCs w:val="24"/>
        </w:rPr>
        <w:t xml:space="preserve"> места размещения Объекта</w:t>
      </w:r>
      <w:r w:rsidR="00D751DD">
        <w:rPr>
          <w:szCs w:val="24"/>
        </w:rPr>
        <w:t xml:space="preserve"> </w:t>
      </w:r>
      <w:r w:rsidRPr="0058250C">
        <w:rPr>
          <w:szCs w:val="24"/>
        </w:rPr>
        <w:t xml:space="preserve"> уполномоченными представителями Сторон в момент фактической передачи, которая должна быть произведена в день заключения Договора.</w:t>
      </w:r>
    </w:p>
    <w:p w14:paraId="01AF48E5" w14:textId="67D65877" w:rsidR="004911E0" w:rsidRDefault="0058250C" w:rsidP="004911E0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3.2.3. Обеспечить разрабо</w:t>
      </w:r>
      <w:r w:rsidR="00472535">
        <w:rPr>
          <w:szCs w:val="24"/>
        </w:rPr>
        <w:t>тку проекта размещения Объекта</w:t>
      </w:r>
      <w:r w:rsidR="00544412">
        <w:rPr>
          <w:szCs w:val="24"/>
        </w:rPr>
        <w:t>,</w:t>
      </w:r>
      <w:r w:rsidR="00472535">
        <w:rPr>
          <w:szCs w:val="24"/>
        </w:rPr>
        <w:t xml:space="preserve"> </w:t>
      </w:r>
      <w:r w:rsidR="00544412">
        <w:rPr>
          <w:szCs w:val="24"/>
        </w:rPr>
        <w:t>схемы организации дорожного движения на Объекте в соответствии с Требованиями.</w:t>
      </w:r>
    </w:p>
    <w:p w14:paraId="2076F564" w14:textId="428B49D0" w:rsidR="0058250C" w:rsidRPr="0048256B" w:rsidRDefault="00CD4D0E" w:rsidP="004911E0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8D15EF">
        <w:rPr>
          <w:color w:val="FF0000"/>
          <w:szCs w:val="24"/>
        </w:rPr>
        <w:t xml:space="preserve"> </w:t>
      </w:r>
      <w:r w:rsidR="004911E0" w:rsidRPr="0048256B">
        <w:rPr>
          <w:szCs w:val="24"/>
        </w:rPr>
        <w:t>3.2.4.</w:t>
      </w:r>
      <w:r w:rsidRPr="0048256B">
        <w:rPr>
          <w:szCs w:val="24"/>
        </w:rPr>
        <w:t xml:space="preserve">     </w:t>
      </w:r>
      <w:r w:rsidR="004911E0" w:rsidRPr="0048256B">
        <w:rPr>
          <w:szCs w:val="24"/>
        </w:rPr>
        <w:t xml:space="preserve">Выполнить </w:t>
      </w:r>
      <w:r w:rsidR="007D4DF0" w:rsidRPr="0048256B">
        <w:rPr>
          <w:szCs w:val="24"/>
        </w:rPr>
        <w:t xml:space="preserve"> требования и условия</w:t>
      </w:r>
      <w:r w:rsidR="00D751DD" w:rsidRPr="0048256B">
        <w:rPr>
          <w:szCs w:val="24"/>
        </w:rPr>
        <w:t>, подле</w:t>
      </w:r>
      <w:r w:rsidR="007D4DF0" w:rsidRPr="0048256B">
        <w:rPr>
          <w:szCs w:val="24"/>
        </w:rPr>
        <w:t>жащие</w:t>
      </w:r>
      <w:r w:rsidR="008A58A3" w:rsidRPr="0048256B">
        <w:rPr>
          <w:szCs w:val="24"/>
        </w:rPr>
        <w:t xml:space="preserve"> обязательному исполнению</w:t>
      </w:r>
      <w:r w:rsidR="007D4DF0" w:rsidRPr="0048256B">
        <w:rPr>
          <w:szCs w:val="24"/>
        </w:rPr>
        <w:t xml:space="preserve"> при размещении </w:t>
      </w:r>
      <w:r w:rsidRPr="0048256B">
        <w:rPr>
          <w:szCs w:val="24"/>
        </w:rPr>
        <w:t xml:space="preserve"> </w:t>
      </w:r>
      <w:r w:rsidR="007D4DF0" w:rsidRPr="0048256B">
        <w:rPr>
          <w:szCs w:val="24"/>
        </w:rPr>
        <w:t xml:space="preserve"> Объекта</w:t>
      </w:r>
      <w:r w:rsidRPr="0048256B">
        <w:rPr>
          <w:szCs w:val="24"/>
        </w:rPr>
        <w:t>, установленные</w:t>
      </w:r>
      <w:r w:rsidR="008A58A3" w:rsidRPr="0048256B">
        <w:rPr>
          <w:szCs w:val="24"/>
        </w:rPr>
        <w:t xml:space="preserve"> в соответствии с</w:t>
      </w:r>
      <w:r w:rsidR="004911E0" w:rsidRPr="0048256B">
        <w:rPr>
          <w:szCs w:val="24"/>
        </w:rPr>
        <w:t xml:space="preserve"> федеральным законодательством,</w:t>
      </w:r>
      <w:r w:rsidR="008A58A3" w:rsidRPr="0048256B">
        <w:rPr>
          <w:szCs w:val="24"/>
        </w:rPr>
        <w:t xml:space="preserve"> законодательством Московской области</w:t>
      </w:r>
      <w:r w:rsidR="004911E0" w:rsidRPr="0048256B">
        <w:rPr>
          <w:szCs w:val="24"/>
        </w:rPr>
        <w:t xml:space="preserve"> и муниципальным</w:t>
      </w:r>
      <w:r w:rsidR="003C1A7D" w:rsidRPr="0048256B">
        <w:rPr>
          <w:szCs w:val="24"/>
        </w:rPr>
        <w:t>и нормативными правовыми актами городского округа Люберцы.</w:t>
      </w:r>
    </w:p>
    <w:p w14:paraId="0EB0B4B4" w14:textId="4240B6F3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3.2.5</w:t>
      </w:r>
      <w:r w:rsidR="0058250C" w:rsidRPr="0058250C">
        <w:rPr>
          <w:szCs w:val="24"/>
        </w:rPr>
        <w:t>. Фактически разместить (у</w:t>
      </w:r>
      <w:r w:rsidR="00827634">
        <w:rPr>
          <w:szCs w:val="24"/>
        </w:rPr>
        <w:t xml:space="preserve">становить) Объект в течение 3-х </w:t>
      </w:r>
      <w:r w:rsidR="0058250C" w:rsidRPr="0058250C">
        <w:rPr>
          <w:szCs w:val="24"/>
        </w:rPr>
        <w:t>(</w:t>
      </w:r>
      <w:r w:rsidR="00827634">
        <w:rPr>
          <w:szCs w:val="24"/>
        </w:rPr>
        <w:t>трех</w:t>
      </w:r>
      <w:r w:rsidR="007A4652">
        <w:rPr>
          <w:szCs w:val="24"/>
        </w:rPr>
        <w:t xml:space="preserve">) месяцев после </w:t>
      </w:r>
      <w:r w:rsidR="0058250C" w:rsidRPr="0058250C">
        <w:rPr>
          <w:szCs w:val="24"/>
        </w:rPr>
        <w:t xml:space="preserve"> согласов</w:t>
      </w:r>
      <w:r w:rsidR="001C65D8">
        <w:rPr>
          <w:szCs w:val="24"/>
        </w:rPr>
        <w:t>ания</w:t>
      </w:r>
      <w:r w:rsidR="00E36871">
        <w:rPr>
          <w:szCs w:val="24"/>
        </w:rPr>
        <w:t xml:space="preserve"> Учреждением</w:t>
      </w:r>
      <w:r w:rsidR="00DC5BAD">
        <w:rPr>
          <w:szCs w:val="24"/>
        </w:rPr>
        <w:t xml:space="preserve"> </w:t>
      </w:r>
      <w:r w:rsidR="001C65D8">
        <w:rPr>
          <w:szCs w:val="24"/>
        </w:rPr>
        <w:t>про</w:t>
      </w:r>
      <w:r w:rsidR="0028433A">
        <w:rPr>
          <w:szCs w:val="24"/>
        </w:rPr>
        <w:t xml:space="preserve">екта размещения Объекта, </w:t>
      </w:r>
      <w:r w:rsidR="001C65D8">
        <w:rPr>
          <w:szCs w:val="24"/>
        </w:rPr>
        <w:t>схемы организаци</w:t>
      </w:r>
      <w:r w:rsidR="007A4652">
        <w:rPr>
          <w:szCs w:val="24"/>
        </w:rPr>
        <w:t xml:space="preserve">и дорожного движения </w:t>
      </w:r>
      <w:r w:rsidR="009726D4">
        <w:rPr>
          <w:szCs w:val="24"/>
        </w:rPr>
        <w:t>на Объекте.</w:t>
      </w:r>
    </w:p>
    <w:p w14:paraId="5F234810" w14:textId="09646477" w:rsidR="0058250C" w:rsidRPr="004911E0" w:rsidRDefault="004911E0" w:rsidP="004911E0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3.2.6</w:t>
      </w:r>
      <w:r w:rsidR="0058250C" w:rsidRPr="0058250C">
        <w:rPr>
          <w:szCs w:val="24"/>
        </w:rPr>
        <w:t xml:space="preserve">. Сохранять вид, местоположение, размеры, назначение и иные параметры плоскостной парковки, указанные в Требованиях, </w:t>
      </w:r>
      <w:r w:rsidR="00854E53">
        <w:rPr>
          <w:szCs w:val="24"/>
        </w:rPr>
        <w:t xml:space="preserve">схеме размещения Объекта </w:t>
      </w:r>
      <w:r w:rsidR="0058250C" w:rsidRPr="0058250C">
        <w:rPr>
          <w:szCs w:val="24"/>
        </w:rPr>
        <w:t xml:space="preserve">в течение установленного периода размещения плоскостной парковки. </w:t>
      </w:r>
    </w:p>
    <w:p w14:paraId="2DF8B465" w14:textId="3F864B61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3.2.7</w:t>
      </w:r>
      <w:r w:rsidR="0058250C" w:rsidRPr="0058250C">
        <w:rPr>
          <w:szCs w:val="24"/>
        </w:rPr>
        <w:t>. Вносить плату за размещение и эксплуатацию Объекта</w:t>
      </w:r>
      <w:r w:rsidR="0058250C" w:rsidRPr="0058250C">
        <w:t xml:space="preserve"> </w:t>
      </w:r>
      <w:r w:rsidR="0058250C" w:rsidRPr="0058250C">
        <w:rPr>
          <w:szCs w:val="24"/>
        </w:rPr>
        <w:t>в по</w:t>
      </w:r>
      <w:r w:rsidR="00CC5A0B">
        <w:rPr>
          <w:szCs w:val="24"/>
        </w:rPr>
        <w:t>лном объеме в порядке и в сроки</w:t>
      </w:r>
      <w:r w:rsidR="0058250C" w:rsidRPr="0058250C">
        <w:rPr>
          <w:szCs w:val="24"/>
        </w:rPr>
        <w:t xml:space="preserve"> согласно разделу 4 настоящего Договора. </w:t>
      </w:r>
    </w:p>
    <w:p w14:paraId="392D604E" w14:textId="1DFCF981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3.2.8</w:t>
      </w:r>
      <w:r w:rsidR="0058250C" w:rsidRPr="0058250C">
        <w:rPr>
          <w:szCs w:val="24"/>
        </w:rPr>
        <w:t xml:space="preserve">. Заключить договоры на оказание коммунальных услуг и вывоз ТБО. </w:t>
      </w:r>
    </w:p>
    <w:p w14:paraId="1CD47378" w14:textId="59868B69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3.2.9</w:t>
      </w:r>
      <w:r w:rsidR="0058250C" w:rsidRPr="0058250C">
        <w:rPr>
          <w:szCs w:val="24"/>
        </w:rPr>
        <w:t xml:space="preserve">. </w:t>
      </w:r>
      <w:r w:rsidR="00892C15">
        <w:rPr>
          <w:szCs w:val="24"/>
        </w:rPr>
        <w:t xml:space="preserve">Письменно уведомить Учреждение </w:t>
      </w:r>
      <w:r w:rsidR="0058250C" w:rsidRPr="0058250C">
        <w:rPr>
          <w:szCs w:val="24"/>
        </w:rPr>
        <w:t>о тарифах на предоставляемые Предпринимателем услуги.</w:t>
      </w:r>
    </w:p>
    <w:p w14:paraId="6F4A2265" w14:textId="77777777" w:rsidR="00DC2C28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3.2.10</w:t>
      </w:r>
      <w:r w:rsidR="0058250C" w:rsidRPr="0058250C">
        <w:rPr>
          <w:szCs w:val="24"/>
        </w:rPr>
        <w:t>. Обеспечить бесплатное размещение транспортны</w:t>
      </w:r>
      <w:r w:rsidR="00F8044C">
        <w:rPr>
          <w:szCs w:val="24"/>
        </w:rPr>
        <w:t>х средств на Объекте</w:t>
      </w:r>
      <w:r w:rsidR="00DC2C28">
        <w:rPr>
          <w:szCs w:val="24"/>
        </w:rPr>
        <w:t>:</w:t>
      </w:r>
    </w:p>
    <w:p w14:paraId="46AD2F99" w14:textId="67A53075" w:rsidR="00DC2C28" w:rsidRDefault="00DC2C28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lastRenderedPageBreak/>
        <w:t>-</w:t>
      </w:r>
      <w:r w:rsidR="00F8044C">
        <w:rPr>
          <w:szCs w:val="24"/>
        </w:rPr>
        <w:t xml:space="preserve"> многодетных семей</w:t>
      </w:r>
      <w:r w:rsidR="0058250C" w:rsidRPr="0058250C">
        <w:rPr>
          <w:szCs w:val="24"/>
        </w:rPr>
        <w:t>, которые признаны многодетными в соответствии с Законом Московской области № 1/2006-ОЗ «О мерах социальной поддержки семьи и детей в Московской области», приемным семьям, оп</w:t>
      </w:r>
      <w:r w:rsidR="00CC5A0B">
        <w:rPr>
          <w:szCs w:val="24"/>
        </w:rPr>
        <w:t>екунам, попечителям, имеющим</w:t>
      </w:r>
      <w:r w:rsidR="0058250C" w:rsidRPr="0058250C">
        <w:rPr>
          <w:szCs w:val="24"/>
        </w:rPr>
        <w:t xml:space="preserve"> трех и более детей, в том числе родных, в возрасте до 18 лет, а также достигших совершеннолетия при условии, что совершеннолетние дети обучаются в образовательных организациях всех типов по очной форме обучения и не достигли 23 лет (одно т/с, находящееся в реестре транспортных средств, которые используются многодетными семьями, приемными семьями, опекунами, попечителями, имеющими трех и более детей)</w:t>
      </w:r>
      <w:r>
        <w:rPr>
          <w:szCs w:val="24"/>
        </w:rPr>
        <w:t xml:space="preserve"> в количестве не менее 3 %;</w:t>
      </w:r>
    </w:p>
    <w:p w14:paraId="1D5E81FC" w14:textId="43F9B532" w:rsidR="0058250C" w:rsidRPr="0058250C" w:rsidRDefault="00DC2C28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58250C" w:rsidRPr="0058250C">
        <w:rPr>
          <w:szCs w:val="24"/>
        </w:rPr>
        <w:t xml:space="preserve"> </w:t>
      </w:r>
      <w:r w:rsidR="00F8044C">
        <w:rPr>
          <w:szCs w:val="24"/>
        </w:rPr>
        <w:t>участников</w:t>
      </w:r>
      <w:r w:rsidR="009543A6">
        <w:rPr>
          <w:szCs w:val="24"/>
        </w:rPr>
        <w:t xml:space="preserve"> специальной военной операции</w:t>
      </w:r>
      <w:r w:rsidR="009543A6" w:rsidRPr="0058250C">
        <w:rPr>
          <w:szCs w:val="24"/>
        </w:rPr>
        <w:t xml:space="preserve"> </w:t>
      </w:r>
      <w:r w:rsidR="0058250C" w:rsidRPr="0058250C">
        <w:rPr>
          <w:szCs w:val="24"/>
        </w:rPr>
        <w:t>в ко</w:t>
      </w:r>
      <w:r w:rsidR="006E1D13">
        <w:rPr>
          <w:szCs w:val="24"/>
        </w:rPr>
        <w:t>личестве не менее</w:t>
      </w:r>
      <w:r>
        <w:rPr>
          <w:szCs w:val="24"/>
        </w:rPr>
        <w:t xml:space="preserve"> 3%</w:t>
      </w:r>
      <w:r w:rsidR="0058250C" w:rsidRPr="0058250C">
        <w:rPr>
          <w:szCs w:val="24"/>
        </w:rPr>
        <w:t>.</w:t>
      </w:r>
    </w:p>
    <w:p w14:paraId="4DAD6DA6" w14:textId="340A3794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Обеспечить при наличии свободных мест</w:t>
      </w:r>
      <w:r w:rsidR="0078281B">
        <w:rPr>
          <w:szCs w:val="24"/>
        </w:rPr>
        <w:t xml:space="preserve"> </w:t>
      </w:r>
      <w:r w:rsidRPr="0058250C">
        <w:rPr>
          <w:szCs w:val="24"/>
        </w:rPr>
        <w:t xml:space="preserve"> на Объекте </w:t>
      </w:r>
      <w:r w:rsidR="0078281B">
        <w:rPr>
          <w:szCs w:val="24"/>
        </w:rPr>
        <w:t xml:space="preserve">бесплатное </w:t>
      </w:r>
      <w:r w:rsidRPr="0058250C">
        <w:rPr>
          <w:szCs w:val="24"/>
        </w:rPr>
        <w:t>размещение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необходимостью.</w:t>
      </w:r>
    </w:p>
    <w:p w14:paraId="11544FA0" w14:textId="72A720DF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3.2.11</w:t>
      </w:r>
      <w:r w:rsidR="0058250C" w:rsidRPr="0058250C">
        <w:rPr>
          <w:szCs w:val="24"/>
        </w:rPr>
        <w:t>. Выделить места для стоянки транспортных средств, управляемых инвалидами, перевозящих инвалидов, в соответствии с законод</w:t>
      </w:r>
      <w:r w:rsidR="006E1D13">
        <w:rPr>
          <w:szCs w:val="24"/>
        </w:rPr>
        <w:t>а</w:t>
      </w:r>
      <w:r w:rsidR="00344FEB">
        <w:rPr>
          <w:szCs w:val="24"/>
        </w:rPr>
        <w:t>тельством Российской Федерации.</w:t>
      </w:r>
    </w:p>
    <w:p w14:paraId="6A7F6A30" w14:textId="73EBFE2E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3.2.12</w:t>
      </w:r>
      <w:r w:rsidR="0058250C" w:rsidRPr="0058250C">
        <w:rPr>
          <w:szCs w:val="24"/>
        </w:rPr>
        <w:t>. Заблаговременно предоставлять Учреждению списки сотрудников, осуществляющих эксплуатацию Объекта, по мере внесения в них изменений.</w:t>
      </w:r>
    </w:p>
    <w:p w14:paraId="3519B510" w14:textId="3532EF34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3.2.13</w:t>
      </w:r>
      <w:r w:rsidR="0058250C" w:rsidRPr="0058250C">
        <w:rPr>
          <w:szCs w:val="24"/>
        </w:rPr>
        <w:t>. Предприниматель обязуется вносить плату за размещение и эксплуатацию Объекта согласно разделу 4 настоящего Договора, разместить и обеспечить в течение всего срока действия настоящего Договора функционирование и эксплуатацию Объекта самостоятельно, своими силами и за свой счет на высоком профессиональном уровне на условиях и в порядке, предусмотренных настоящим Договором, и после окончания срока действия настоящего Договора освободить место размещения Объекта, приведя его в надлежащее состояние.</w:t>
      </w:r>
    </w:p>
    <w:p w14:paraId="364409CB" w14:textId="7079B9B0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3.2.14</w:t>
      </w:r>
      <w:r w:rsidR="0058250C" w:rsidRPr="0058250C">
        <w:rPr>
          <w:szCs w:val="24"/>
        </w:rPr>
        <w:t xml:space="preserve">. Разместить правила пользования плоскостной </w:t>
      </w:r>
      <w:proofErr w:type="gramStart"/>
      <w:r w:rsidR="0058250C" w:rsidRPr="0058250C">
        <w:rPr>
          <w:szCs w:val="24"/>
        </w:rPr>
        <w:t>парковкой  в</w:t>
      </w:r>
      <w:proofErr w:type="gramEnd"/>
      <w:r w:rsidR="0058250C" w:rsidRPr="0058250C">
        <w:rPr>
          <w:szCs w:val="24"/>
        </w:rPr>
        <w:t xml:space="preserve"> общедоступных местах для ознакомления.</w:t>
      </w:r>
    </w:p>
    <w:p w14:paraId="6B38888F" w14:textId="1AD50D9A" w:rsidR="0058250C" w:rsidRPr="0058250C" w:rsidRDefault="004911E0" w:rsidP="0058250C">
      <w:pPr>
        <w:widowControl w:val="0"/>
        <w:autoSpaceDE w:val="0"/>
        <w:autoSpaceDN w:val="0"/>
        <w:adjustRightInd w:val="0"/>
        <w:spacing w:line="256" w:lineRule="auto"/>
        <w:ind w:right="21" w:firstLine="567"/>
        <w:jc w:val="both"/>
        <w:rPr>
          <w:szCs w:val="24"/>
        </w:rPr>
      </w:pPr>
      <w:r>
        <w:rPr>
          <w:szCs w:val="24"/>
        </w:rPr>
        <w:t>3.2.15</w:t>
      </w:r>
      <w:r w:rsidR="0058250C" w:rsidRPr="0058250C">
        <w:rPr>
          <w:szCs w:val="24"/>
        </w:rPr>
        <w:t>. Обеспечивать беспрепятственный доступ представителей Администрации</w:t>
      </w:r>
      <w:r w:rsidR="0091706E">
        <w:rPr>
          <w:szCs w:val="24"/>
        </w:rPr>
        <w:t xml:space="preserve"> городского округа Люберцы</w:t>
      </w:r>
      <w:r w:rsidR="0058250C" w:rsidRPr="0058250C">
        <w:rPr>
          <w:szCs w:val="24"/>
        </w:rPr>
        <w:t>, Учреждения</w:t>
      </w:r>
      <w:r w:rsidR="00AF2037">
        <w:rPr>
          <w:szCs w:val="24"/>
        </w:rPr>
        <w:t>,</w:t>
      </w:r>
      <w:r w:rsidR="0058250C" w:rsidRPr="0058250C">
        <w:rPr>
          <w:szCs w:val="24"/>
        </w:rPr>
        <w:t xml:space="preserve"> а также иных контролирующих органов для осуществления надзора и контроля за </w:t>
      </w:r>
      <w:r w:rsidR="006F4CA1">
        <w:rPr>
          <w:szCs w:val="24"/>
        </w:rPr>
        <w:t xml:space="preserve">размещением и эксплуатацией </w:t>
      </w:r>
      <w:r w:rsidR="0058250C" w:rsidRPr="0058250C">
        <w:rPr>
          <w:szCs w:val="24"/>
        </w:rPr>
        <w:t xml:space="preserve">Объекта, при предоставлении надлежащего документа, а также в присутствии представителя Предпринимателя (ответственного лица Объекта). </w:t>
      </w:r>
    </w:p>
    <w:p w14:paraId="72DBD1A7" w14:textId="2D0FF3F5" w:rsidR="0058250C" w:rsidRPr="0058250C" w:rsidRDefault="004911E0" w:rsidP="0058250C">
      <w:pPr>
        <w:widowControl w:val="0"/>
        <w:autoSpaceDE w:val="0"/>
        <w:autoSpaceDN w:val="0"/>
        <w:adjustRightInd w:val="0"/>
        <w:spacing w:line="256" w:lineRule="auto"/>
        <w:ind w:right="21" w:firstLine="567"/>
        <w:jc w:val="both"/>
        <w:rPr>
          <w:szCs w:val="24"/>
        </w:rPr>
      </w:pPr>
      <w:r>
        <w:rPr>
          <w:szCs w:val="24"/>
        </w:rPr>
        <w:t>3.2.16</w:t>
      </w:r>
      <w:r w:rsidR="0058250C" w:rsidRPr="0058250C">
        <w:rPr>
          <w:szCs w:val="24"/>
        </w:rPr>
        <w:t>. Обеспечить наличие на Объекте копий настоящего Договора, заверенных копий разрешительной документации, требуемых действующим законодательством РФ.</w:t>
      </w:r>
    </w:p>
    <w:p w14:paraId="7606EFAC" w14:textId="15D65A36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3.2.17</w:t>
      </w:r>
      <w:r w:rsidR="0058250C" w:rsidRPr="0058250C">
        <w:rPr>
          <w:szCs w:val="24"/>
        </w:rPr>
        <w:t xml:space="preserve">. </w:t>
      </w:r>
      <w:bookmarkStart w:id="7" w:name="_Hlk83979571"/>
      <w:r w:rsidR="0058250C" w:rsidRPr="0058250C">
        <w:rPr>
          <w:szCs w:val="24"/>
        </w:rPr>
        <w:t>Обеспечить при размещении и эксплуатации Объекта строгое соблюдение требований</w:t>
      </w:r>
      <w:r w:rsidR="003748E1">
        <w:rPr>
          <w:szCs w:val="24"/>
        </w:rPr>
        <w:t xml:space="preserve"> действующего законодательства РФ,</w:t>
      </w:r>
      <w:r w:rsidR="0058250C" w:rsidRPr="0058250C">
        <w:rPr>
          <w:szCs w:val="24"/>
        </w:rPr>
        <w:t xml:space="preserve"> градостроительных регламентов, экологических, санитарно-гигиенических, противопожарных норм и правил.</w:t>
      </w:r>
      <w:r w:rsidR="0058250C" w:rsidRPr="0058250C">
        <w:t xml:space="preserve"> </w:t>
      </w:r>
    </w:p>
    <w:bookmarkEnd w:id="7"/>
    <w:p w14:paraId="03258B01" w14:textId="062A3165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3.2.18</w:t>
      </w:r>
      <w:r w:rsidR="0058250C" w:rsidRPr="0058250C">
        <w:rPr>
          <w:szCs w:val="24"/>
        </w:rPr>
        <w:t>. Обеспечивать чистоту на Объекте, вблизи Объекта, а также путем регулярной уборки твердых бытовых отходов с территории в радиусе 5 (пяти) метров от места размещения Объекта.</w:t>
      </w:r>
    </w:p>
    <w:p w14:paraId="52526008" w14:textId="30E07A09" w:rsid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3.2.19</w:t>
      </w:r>
      <w:r w:rsidR="0058250C" w:rsidRPr="0058250C">
        <w:rPr>
          <w:szCs w:val="24"/>
        </w:rPr>
        <w:t>. Использовать Объект способами, которые не должны наносить вред окружающей</w:t>
      </w:r>
      <w:r w:rsidR="006A3A84">
        <w:rPr>
          <w:szCs w:val="24"/>
        </w:rPr>
        <w:t xml:space="preserve"> среде, а также не нарушать права и законные интересы</w:t>
      </w:r>
      <w:r w:rsidR="0058250C" w:rsidRPr="0058250C">
        <w:rPr>
          <w:szCs w:val="24"/>
        </w:rPr>
        <w:t xml:space="preserve"> других лиц.</w:t>
      </w:r>
    </w:p>
    <w:p w14:paraId="519408B7" w14:textId="6561BA1B" w:rsidR="00710E07" w:rsidRPr="0058250C" w:rsidRDefault="00710E07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3.2.20. </w:t>
      </w:r>
      <w:r w:rsidR="00555E32">
        <w:rPr>
          <w:szCs w:val="24"/>
        </w:rPr>
        <w:t>В случае размещения</w:t>
      </w:r>
      <w:r>
        <w:rPr>
          <w:szCs w:val="24"/>
        </w:rPr>
        <w:t xml:space="preserve"> на </w:t>
      </w:r>
      <w:r w:rsidR="00B95414">
        <w:rPr>
          <w:szCs w:val="24"/>
        </w:rPr>
        <w:t xml:space="preserve">плоскостной </w:t>
      </w:r>
      <w:r>
        <w:rPr>
          <w:szCs w:val="24"/>
        </w:rPr>
        <w:t xml:space="preserve">парковке объектов, предназначенных для функционирования </w:t>
      </w:r>
      <w:r w:rsidR="00B95414">
        <w:rPr>
          <w:szCs w:val="24"/>
        </w:rPr>
        <w:t xml:space="preserve">плоскостной </w:t>
      </w:r>
      <w:r>
        <w:rPr>
          <w:szCs w:val="24"/>
        </w:rPr>
        <w:t>парковки и обслуживания ее пользователей,</w:t>
      </w:r>
      <w:r w:rsidR="00555E32">
        <w:rPr>
          <w:szCs w:val="24"/>
        </w:rPr>
        <w:t xml:space="preserve"> </w:t>
      </w:r>
      <w:r>
        <w:rPr>
          <w:szCs w:val="24"/>
        </w:rPr>
        <w:t xml:space="preserve"> </w:t>
      </w:r>
      <w:r w:rsidR="00555E32">
        <w:rPr>
          <w:szCs w:val="24"/>
        </w:rPr>
        <w:t>согласовать их размещение  с Учреждением, а также с уполномоченными органами</w:t>
      </w:r>
      <w:r w:rsidR="00BD37FC">
        <w:rPr>
          <w:szCs w:val="24"/>
        </w:rPr>
        <w:t>. Разместить указанные в настоящем пункте объекты в соответствии</w:t>
      </w:r>
      <w:r w:rsidR="00555E32">
        <w:rPr>
          <w:szCs w:val="24"/>
        </w:rPr>
        <w:t xml:space="preserve">  с </w:t>
      </w:r>
      <w:r w:rsidR="00BD37FC">
        <w:rPr>
          <w:szCs w:val="24"/>
        </w:rPr>
        <w:t>требованиями</w:t>
      </w:r>
      <w:r w:rsidR="00555E32">
        <w:rPr>
          <w:szCs w:val="24"/>
        </w:rPr>
        <w:t xml:space="preserve">, </w:t>
      </w:r>
      <w:r w:rsidR="00BD37FC">
        <w:rPr>
          <w:szCs w:val="24"/>
        </w:rPr>
        <w:t>установленными</w:t>
      </w:r>
      <w:r w:rsidR="00555E32">
        <w:rPr>
          <w:szCs w:val="24"/>
        </w:rPr>
        <w:t xml:space="preserve"> федеральным законодательством, законодательством Московской области  и муниципальными правовыми </w:t>
      </w:r>
      <w:r w:rsidR="00555E32">
        <w:rPr>
          <w:szCs w:val="24"/>
        </w:rPr>
        <w:lastRenderedPageBreak/>
        <w:t>актами</w:t>
      </w:r>
      <w:r w:rsidR="00A86662">
        <w:rPr>
          <w:szCs w:val="24"/>
        </w:rPr>
        <w:t xml:space="preserve"> городского округа Люберцы</w:t>
      </w:r>
      <w:r w:rsidR="00555E32">
        <w:rPr>
          <w:szCs w:val="24"/>
        </w:rPr>
        <w:t>.</w:t>
      </w:r>
    </w:p>
    <w:p w14:paraId="3D3AF55D" w14:textId="0B5485A8" w:rsidR="0058250C" w:rsidRDefault="00C3343F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3.2.21</w:t>
      </w:r>
      <w:r w:rsidR="0058250C" w:rsidRPr="0058250C">
        <w:rPr>
          <w:szCs w:val="24"/>
        </w:rPr>
        <w:t xml:space="preserve">. </w:t>
      </w:r>
      <w:r w:rsidR="0058250C" w:rsidRPr="0058250C">
        <w:rPr>
          <w:szCs w:val="24"/>
          <w:shd w:val="clear" w:color="auto" w:fill="FFFFFF"/>
        </w:rPr>
        <w:t>В 90-дневный срок</w:t>
      </w:r>
      <w:r w:rsidR="0058250C" w:rsidRPr="0058250C">
        <w:rPr>
          <w:szCs w:val="24"/>
        </w:rPr>
        <w:t xml:space="preserve"> с даты прекращения действия настоящего Договора или одностороннего отказа от исполнения настоящего </w:t>
      </w:r>
      <w:r w:rsidR="00CC5A0B">
        <w:rPr>
          <w:szCs w:val="24"/>
        </w:rPr>
        <w:t xml:space="preserve">Договора </w:t>
      </w:r>
      <w:r w:rsidR="0058250C" w:rsidRPr="0058250C">
        <w:rPr>
          <w:szCs w:val="24"/>
        </w:rPr>
        <w:t>обеспечить демонтаж и вывоз Объекта с места его размещения, без компенсации затрат на демонтаж Объекта, убытков и упущенной выгоды Предпринимателю. Предприниматель соглашается, что Учреждение при прекращении действия Договора или в случае одностороннего отказа от исполнения настоящего Договор</w:t>
      </w:r>
      <w:r w:rsidR="00CC5A0B">
        <w:rPr>
          <w:szCs w:val="24"/>
        </w:rPr>
        <w:t>а и истечении 90-дневного срока</w:t>
      </w:r>
      <w:r w:rsidR="0058250C" w:rsidRPr="0058250C">
        <w:rPr>
          <w:szCs w:val="24"/>
        </w:rPr>
        <w:t xml:space="preserve"> на добровольные демонтаж и вывоз</w:t>
      </w:r>
      <w:r w:rsidR="00CC5A0B">
        <w:rPr>
          <w:szCs w:val="24"/>
        </w:rPr>
        <w:t xml:space="preserve"> Объекта с места его размещения</w:t>
      </w:r>
      <w:r w:rsidR="0058250C" w:rsidRPr="0058250C">
        <w:rPr>
          <w:szCs w:val="24"/>
        </w:rPr>
        <w:t xml:space="preserve"> самостоятельно обеспечивает демонтаж и (или) перемещение Объекта на специально организованную площадку для</w:t>
      </w:r>
      <w:r w:rsidR="00AE6FEE">
        <w:rPr>
          <w:szCs w:val="24"/>
        </w:rPr>
        <w:t xml:space="preserve"> хранения незаконно </w:t>
      </w:r>
      <w:r w:rsidR="0058250C" w:rsidRPr="0058250C">
        <w:rPr>
          <w:szCs w:val="24"/>
        </w:rPr>
        <w:t xml:space="preserve">установленных Объектов. </w:t>
      </w:r>
      <w:r w:rsidR="00CC5A0B">
        <w:rPr>
          <w:szCs w:val="24"/>
        </w:rPr>
        <w:t>В случае отказа Предпринимателя</w:t>
      </w:r>
      <w:r w:rsidR="0058250C" w:rsidRPr="0058250C">
        <w:rPr>
          <w:szCs w:val="24"/>
        </w:rPr>
        <w:t xml:space="preserve"> в добровольном порядке осуществить демонтаж и вывоз данного Объекта с места его размещения в 90-дневный срок, но не более шести месяцев после прекращения настоящего Договора, Учреждение не несет ответственность за состояние и сохранность данного Объекта и товаров, оборудования или иного имущества, находящихся в (на) Объекте, при его демонтаже и (или) перемещении на специально организованную площадку для хранения незаконно установленных объектов.</w:t>
      </w:r>
    </w:p>
    <w:p w14:paraId="0E92CFAF" w14:textId="3BD494FF" w:rsidR="007C1D05" w:rsidRPr="0058250C" w:rsidRDefault="007C1D05" w:rsidP="007C1D05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3.2.22. </w:t>
      </w:r>
      <w:r w:rsidRPr="007C1D05">
        <w:rPr>
          <w:szCs w:val="24"/>
        </w:rPr>
        <w:t xml:space="preserve">Направить </w:t>
      </w:r>
      <w:r w:rsidR="00CA6E87">
        <w:rPr>
          <w:szCs w:val="24"/>
        </w:rPr>
        <w:t xml:space="preserve">Учреждению </w:t>
      </w:r>
      <w:r w:rsidRPr="007C1D05">
        <w:rPr>
          <w:szCs w:val="24"/>
        </w:rPr>
        <w:t>сведения об изменении своего почтового</w:t>
      </w:r>
      <w:r w:rsidR="00C225D9">
        <w:rPr>
          <w:szCs w:val="24"/>
        </w:rPr>
        <w:t xml:space="preserve"> и электронного</w:t>
      </w:r>
      <w:r w:rsidRPr="007C1D05">
        <w:rPr>
          <w:szCs w:val="24"/>
        </w:rPr>
        <w:t xml:space="preserve">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</w:t>
      </w:r>
      <w:r w:rsidR="00CA6E87">
        <w:rPr>
          <w:szCs w:val="24"/>
        </w:rPr>
        <w:t>е с исполнением Учреждением</w:t>
      </w:r>
      <w:r w:rsidRPr="007C1D05">
        <w:rPr>
          <w:szCs w:val="24"/>
        </w:rPr>
        <w:t xml:space="preserve"> своих обязательс</w:t>
      </w:r>
      <w:r w:rsidR="00CA6E87">
        <w:rPr>
          <w:szCs w:val="24"/>
        </w:rPr>
        <w:t>тв по договору, несет Предприниматель</w:t>
      </w:r>
      <w:r w:rsidRPr="007C1D05">
        <w:rPr>
          <w:szCs w:val="24"/>
        </w:rPr>
        <w:t>.</w:t>
      </w:r>
    </w:p>
    <w:p w14:paraId="19E3D531" w14:textId="022D7AB1" w:rsidR="0058250C" w:rsidRPr="0058250C" w:rsidRDefault="007C1D05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3.2.23</w:t>
      </w:r>
      <w:r w:rsidR="0058250C" w:rsidRPr="0058250C">
        <w:rPr>
          <w:szCs w:val="24"/>
        </w:rPr>
        <w:t>. Предпринимателю запрещается:</w:t>
      </w:r>
    </w:p>
    <w:p w14:paraId="54767B90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-</w:t>
      </w:r>
      <w:r w:rsidRPr="0058250C">
        <w:rPr>
          <w:szCs w:val="24"/>
        </w:rPr>
        <w:tab/>
        <w:t xml:space="preserve">нарушать и изменять почвенный покров, вырубка зеленых насаждений, порча асфальтового покрытия за пределами размещения Объекта; </w:t>
      </w:r>
    </w:p>
    <w:p w14:paraId="606F1715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-</w:t>
      </w:r>
      <w:r w:rsidRPr="0058250C">
        <w:rPr>
          <w:szCs w:val="24"/>
        </w:rPr>
        <w:tab/>
        <w:t>сброс неочищенных сточных вод в водные объекты и их замусоривание;</w:t>
      </w:r>
    </w:p>
    <w:p w14:paraId="20D55D51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-</w:t>
      </w:r>
      <w:r w:rsidRPr="0058250C">
        <w:rPr>
          <w:szCs w:val="24"/>
        </w:rPr>
        <w:tab/>
        <w:t xml:space="preserve">загрязнение территории, почв. </w:t>
      </w:r>
    </w:p>
    <w:p w14:paraId="3469BA5A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b/>
          <w:szCs w:val="24"/>
        </w:rPr>
      </w:pPr>
      <w:r w:rsidRPr="0058250C">
        <w:rPr>
          <w:b/>
          <w:szCs w:val="24"/>
        </w:rPr>
        <w:t>3.3. Учреждение имеет право:</w:t>
      </w:r>
    </w:p>
    <w:p w14:paraId="571EE4F0" w14:textId="7DA142FB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3.3.1. В любое время действия Договора проверять соблюдение Предпринимателем условий настоящего Договора на месте размещения Объекта, с предварительны</w:t>
      </w:r>
      <w:r w:rsidR="00E7071B">
        <w:rPr>
          <w:szCs w:val="24"/>
        </w:rPr>
        <w:t>м письменным уведомлением Предпринимателя за 2 рабочих дня</w:t>
      </w:r>
      <w:r w:rsidR="00CC5A0B">
        <w:rPr>
          <w:szCs w:val="24"/>
        </w:rPr>
        <w:t>, направленны</w:t>
      </w:r>
      <w:r w:rsidR="00802971">
        <w:rPr>
          <w:szCs w:val="24"/>
        </w:rPr>
        <w:t>м по указанному в п. 8 настоящего Договора адресу Предпринимателя</w:t>
      </w:r>
      <w:r w:rsidR="00E7071B">
        <w:rPr>
          <w:szCs w:val="24"/>
        </w:rPr>
        <w:t>.</w:t>
      </w:r>
    </w:p>
    <w:p w14:paraId="5741A7A6" w14:textId="6DB0B351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3.3.2. Потребовать возмещения убытков в случае причинения их Предпринимателем, при этом заблаговременно направить Предпринимателю соотв</w:t>
      </w:r>
      <w:r w:rsidR="00CC5A0B">
        <w:rPr>
          <w:szCs w:val="24"/>
        </w:rPr>
        <w:t>етствующее требование. В случае</w:t>
      </w:r>
      <w:r w:rsidRPr="0058250C">
        <w:rPr>
          <w:szCs w:val="24"/>
        </w:rPr>
        <w:t xml:space="preserve"> если Предприниматель размещает Объект, функциональное назначение которого не соответствует назначению Объекта, определенному в п. 1.1 настоящего Договора, и иным условиям настоящего Договора, Учреждение направляет Предпринимателю соответствующую претензию с требованием привести в соответствие с условиями настоящего Договора назначение Объекта.</w:t>
      </w:r>
    </w:p>
    <w:p w14:paraId="0CC96AB1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3.3.3. 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Объекта.</w:t>
      </w:r>
    </w:p>
    <w:p w14:paraId="260EC48C" w14:textId="518E4F16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</w:t>
      </w:r>
      <w:r w:rsidR="00162C4D">
        <w:rPr>
          <w:szCs w:val="24"/>
        </w:rPr>
        <w:t xml:space="preserve">.3.4. В случае наличия </w:t>
      </w:r>
      <w:r w:rsidR="00162C4D" w:rsidRPr="001137D0">
        <w:rPr>
          <w:szCs w:val="24"/>
        </w:rPr>
        <w:t>нарушений</w:t>
      </w:r>
      <w:r w:rsidR="00CC5A0B">
        <w:rPr>
          <w:szCs w:val="24"/>
        </w:rPr>
        <w:t xml:space="preserve"> </w:t>
      </w:r>
      <w:r w:rsidRPr="0058250C">
        <w:rPr>
          <w:szCs w:val="24"/>
        </w:rPr>
        <w:t xml:space="preserve">по деятельности Предпринимателя, </w:t>
      </w:r>
      <w:r w:rsidR="00162C4D">
        <w:rPr>
          <w:szCs w:val="24"/>
        </w:rPr>
        <w:t xml:space="preserve">по </w:t>
      </w:r>
      <w:r w:rsidRPr="0058250C">
        <w:rPr>
          <w:szCs w:val="24"/>
        </w:rPr>
        <w:t>размещению и эксплуата</w:t>
      </w:r>
      <w:r w:rsidR="00162C4D">
        <w:rPr>
          <w:szCs w:val="24"/>
        </w:rPr>
        <w:t>ции Объекта предъявить претензию</w:t>
      </w:r>
      <w:r w:rsidRPr="0058250C">
        <w:rPr>
          <w:szCs w:val="24"/>
        </w:rPr>
        <w:t xml:space="preserve"> Предпринимателю путем ее направления по адресу Предпринимателя, указанному в разделе 8 настоящего Договора. </w:t>
      </w:r>
      <w:r w:rsidR="0019513D">
        <w:rPr>
          <w:szCs w:val="24"/>
        </w:rPr>
        <w:t>Акт</w:t>
      </w:r>
      <w:r w:rsidRPr="0058250C">
        <w:rPr>
          <w:szCs w:val="24"/>
        </w:rPr>
        <w:t xml:space="preserve"> фиксации нарушений составляется в присутствии Предпринимателя. В случае если Предприниматель в течение 5 (пяти) </w:t>
      </w:r>
      <w:r w:rsidR="007349E4">
        <w:rPr>
          <w:szCs w:val="24"/>
        </w:rPr>
        <w:t>дней с даты получения Претензии</w:t>
      </w:r>
      <w:r w:rsidRPr="0058250C">
        <w:rPr>
          <w:szCs w:val="24"/>
        </w:rPr>
        <w:t xml:space="preserve"> </w:t>
      </w:r>
      <w:r w:rsidR="0019513D" w:rsidRPr="0058250C">
        <w:rPr>
          <w:szCs w:val="24"/>
        </w:rPr>
        <w:t xml:space="preserve">не явился </w:t>
      </w:r>
      <w:r w:rsidRPr="0058250C">
        <w:rPr>
          <w:szCs w:val="24"/>
        </w:rPr>
        <w:t>для составления акта фиксации нарушения и не заявил о своих возражениях, акт фиксации нарушений, составленный в одностороннем порядке, считается действительным и не подлежит оспариванию со стороны Предпринимателя.</w:t>
      </w:r>
      <w:r w:rsidR="00316C44">
        <w:rPr>
          <w:szCs w:val="24"/>
        </w:rPr>
        <w:t xml:space="preserve"> Указанный акт направляется Предпринимателю в течение 2-х рабочих дней после даты его составления</w:t>
      </w:r>
      <w:r w:rsidR="00802971">
        <w:rPr>
          <w:szCs w:val="24"/>
        </w:rPr>
        <w:t xml:space="preserve"> по указанному в п. 8 настоящего Договора адресу Предпринимателя</w:t>
      </w:r>
      <w:r w:rsidR="00316C44">
        <w:rPr>
          <w:szCs w:val="24"/>
        </w:rPr>
        <w:t>.</w:t>
      </w:r>
    </w:p>
    <w:p w14:paraId="688B2967" w14:textId="45F50F45" w:rsidR="00162C4D" w:rsidRPr="001137D0" w:rsidRDefault="00162C4D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1137D0">
        <w:rPr>
          <w:szCs w:val="24"/>
        </w:rPr>
        <w:t>В претензии указывается срок, необходимый для устране</w:t>
      </w:r>
      <w:r w:rsidR="00133C85" w:rsidRPr="001137D0">
        <w:rPr>
          <w:szCs w:val="24"/>
        </w:rPr>
        <w:t>ния Предпринимателем допущенных нарушений</w:t>
      </w:r>
      <w:r w:rsidRPr="001137D0">
        <w:rPr>
          <w:szCs w:val="24"/>
        </w:rPr>
        <w:t xml:space="preserve">. После устранения нарушений, указанных в претензии, </w:t>
      </w:r>
      <w:r w:rsidRPr="001137D0">
        <w:rPr>
          <w:szCs w:val="24"/>
        </w:rPr>
        <w:lastRenderedPageBreak/>
        <w:t>Предприниматель направляет</w:t>
      </w:r>
      <w:r w:rsidR="00133C85" w:rsidRPr="001137D0">
        <w:rPr>
          <w:szCs w:val="24"/>
        </w:rPr>
        <w:t xml:space="preserve"> Учреждению соответствующее уведомление. </w:t>
      </w:r>
    </w:p>
    <w:p w14:paraId="7FF6A3D6" w14:textId="3B527783" w:rsidR="00C3343F" w:rsidRPr="00D076CC" w:rsidRDefault="00133C85" w:rsidP="00D076C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1137D0">
        <w:rPr>
          <w:szCs w:val="24"/>
        </w:rPr>
        <w:t>После получения Учреждением указанного уведомления между Предпринимателем и Учреждением составляется акт об устранении нарушений.</w:t>
      </w:r>
    </w:p>
    <w:p w14:paraId="1F96E3D6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b/>
          <w:szCs w:val="24"/>
        </w:rPr>
      </w:pPr>
      <w:r w:rsidRPr="0058250C">
        <w:rPr>
          <w:b/>
          <w:szCs w:val="24"/>
        </w:rPr>
        <w:t xml:space="preserve">3.4. Учреждение обязано: </w:t>
      </w:r>
    </w:p>
    <w:p w14:paraId="7AAF4C53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3.4.1. Предоставить Предпринимателю право на размещение и эксплуатацию Объекта в соответствии с условиями настоящего Договора и передать место размещения Объекта Предпринимателю по Акту приема-передачи, который подписывается представителями Сторон в момент фактической передачи, производимой в день заключения Договора.</w:t>
      </w:r>
    </w:p>
    <w:p w14:paraId="32100636" w14:textId="5CAAA375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3.4.2. В течение срока действия настоящего Договора не заключать аналогичны</w:t>
      </w:r>
      <w:r w:rsidR="00E7071B">
        <w:rPr>
          <w:szCs w:val="24"/>
        </w:rPr>
        <w:t>е договоры на право размещения О</w:t>
      </w:r>
      <w:r w:rsidRPr="0058250C">
        <w:rPr>
          <w:szCs w:val="24"/>
        </w:rPr>
        <w:t>бъе</w:t>
      </w:r>
      <w:r w:rsidR="00CA3D31">
        <w:rPr>
          <w:szCs w:val="24"/>
        </w:rPr>
        <w:t>ктов</w:t>
      </w:r>
      <w:r w:rsidRPr="0058250C">
        <w:rPr>
          <w:szCs w:val="24"/>
        </w:rPr>
        <w:t xml:space="preserve"> с иными лицами  на </w:t>
      </w:r>
      <w:r w:rsidR="00E4111C">
        <w:rPr>
          <w:szCs w:val="24"/>
        </w:rPr>
        <w:t>территории, указанной в пункте 1.1 настоящего Договора.</w:t>
      </w:r>
    </w:p>
    <w:p w14:paraId="2BCB1B69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3.4.3. Направить Предпринимателю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Предпринимателем своих обязательств по договору, несет Учреждение.</w:t>
      </w:r>
    </w:p>
    <w:p w14:paraId="29E76429" w14:textId="4CAEEBC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3.4.4. </w:t>
      </w:r>
      <w:r w:rsidR="00947380" w:rsidRPr="00CE1D11">
        <w:rPr>
          <w:szCs w:val="24"/>
        </w:rPr>
        <w:t>В течение 90</w:t>
      </w:r>
      <w:r w:rsidRPr="00CE1D11">
        <w:rPr>
          <w:szCs w:val="24"/>
        </w:rPr>
        <w:t xml:space="preserve"> дней</w:t>
      </w:r>
      <w:r w:rsidRPr="0058250C">
        <w:rPr>
          <w:szCs w:val="24"/>
        </w:rPr>
        <w:t xml:space="preserve"> с момента подписания настоящего Договора согласовать с Предпринимателем подключение Объекта к коммуникациям, необходимым для нормальной эксплуатации Объекта (при наличии технической возможности). </w:t>
      </w:r>
    </w:p>
    <w:p w14:paraId="2CFA4AA5" w14:textId="77777777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3.4.5. Не препятствовать Предпринимателю в осуществлении деятельности, предусмотренной настоящим Договором.</w:t>
      </w:r>
    </w:p>
    <w:p w14:paraId="7F797B15" w14:textId="78097F59" w:rsidR="00721C5F" w:rsidRPr="0058250C" w:rsidRDefault="00721C5F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3.4.6. Оказать содействие Предпринимателю в получении документов, необходимых для размещения и эксплуатации Объекта. </w:t>
      </w:r>
    </w:p>
    <w:p w14:paraId="2D727A7F" w14:textId="77777777" w:rsidR="0058250C" w:rsidRPr="0058250C" w:rsidRDefault="0058250C" w:rsidP="00861125">
      <w:pPr>
        <w:widowControl w:val="0"/>
        <w:autoSpaceDE w:val="0"/>
        <w:autoSpaceDN w:val="0"/>
        <w:ind w:right="21"/>
        <w:rPr>
          <w:szCs w:val="24"/>
        </w:rPr>
      </w:pPr>
    </w:p>
    <w:p w14:paraId="1BD21722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 xml:space="preserve">4. Порядок расчетов </w:t>
      </w:r>
    </w:p>
    <w:p w14:paraId="2FDFAE42" w14:textId="77777777" w:rsidR="0058250C" w:rsidRPr="0058250C" w:rsidRDefault="0058250C" w:rsidP="00B71DBF">
      <w:pPr>
        <w:widowControl w:val="0"/>
        <w:autoSpaceDE w:val="0"/>
        <w:autoSpaceDN w:val="0"/>
        <w:ind w:right="21"/>
        <w:jc w:val="both"/>
        <w:rPr>
          <w:szCs w:val="24"/>
        </w:rPr>
      </w:pPr>
    </w:p>
    <w:p w14:paraId="332CF16B" w14:textId="792003CB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4.1.</w:t>
      </w:r>
      <w:r w:rsidRPr="0058250C">
        <w:rPr>
          <w:b/>
          <w:bCs/>
          <w:szCs w:val="24"/>
        </w:rPr>
        <w:t xml:space="preserve"> Годовой размер платы по настоящему Договору за размещение и эксплуатацию </w:t>
      </w:r>
      <w:proofErr w:type="gramStart"/>
      <w:r w:rsidRPr="0058250C">
        <w:rPr>
          <w:b/>
          <w:bCs/>
          <w:szCs w:val="24"/>
        </w:rPr>
        <w:t>Объекта</w:t>
      </w:r>
      <w:r w:rsidR="00B95414">
        <w:rPr>
          <w:szCs w:val="24"/>
        </w:rPr>
        <w:t xml:space="preserve"> </w:t>
      </w:r>
      <w:r w:rsidRPr="0058250C">
        <w:rPr>
          <w:szCs w:val="24"/>
        </w:rPr>
        <w:t xml:space="preserve"> составляет</w:t>
      </w:r>
      <w:proofErr w:type="gramEnd"/>
      <w:r w:rsidRPr="0058250C">
        <w:rPr>
          <w:szCs w:val="24"/>
        </w:rPr>
        <w:t xml:space="preserve"> _______ (_____), НДС не облагается. </w:t>
      </w:r>
    </w:p>
    <w:p w14:paraId="69430C78" w14:textId="5C3E6A85" w:rsidR="0058250C" w:rsidRPr="0058250C" w:rsidRDefault="0058250C" w:rsidP="00B95414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b/>
          <w:szCs w:val="24"/>
        </w:rPr>
        <w:t>Плата за право заключения настоящего Договора</w:t>
      </w:r>
      <w:r w:rsidRPr="0058250C">
        <w:rPr>
          <w:szCs w:val="24"/>
        </w:rPr>
        <w:t xml:space="preserve"> составляет __________.</w:t>
      </w:r>
    </w:p>
    <w:p w14:paraId="24A58785" w14:textId="6189602F" w:rsidR="0058250C" w:rsidRPr="0058250C" w:rsidRDefault="0058250C" w:rsidP="00B95414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4.2.</w:t>
      </w:r>
      <w:r w:rsidRPr="0058250C">
        <w:rPr>
          <w:b/>
          <w:bCs/>
          <w:szCs w:val="24"/>
        </w:rPr>
        <w:t xml:space="preserve"> </w:t>
      </w:r>
      <w:r w:rsidRPr="0058250C">
        <w:rPr>
          <w:szCs w:val="24"/>
        </w:rPr>
        <w:t>Предприниматель оплатил обеспечение заявки на участие в аукционе в виде задатка в размере __</w:t>
      </w:r>
      <w:proofErr w:type="gramStart"/>
      <w:r w:rsidRPr="0058250C">
        <w:rPr>
          <w:szCs w:val="24"/>
        </w:rPr>
        <w:t>_  _</w:t>
      </w:r>
      <w:proofErr w:type="gramEnd"/>
      <w:r w:rsidRPr="0058250C">
        <w:rPr>
          <w:szCs w:val="24"/>
        </w:rPr>
        <w:t>__ (_____), сумма которого засчитывается в счет платы за право заключения настоящего Договора. Оплата оставшейся сум</w:t>
      </w:r>
      <w:r w:rsidR="00CA3D31">
        <w:rPr>
          <w:szCs w:val="24"/>
        </w:rPr>
        <w:t>мы за право заключения Договора</w:t>
      </w:r>
      <w:r w:rsidRPr="0058250C">
        <w:rPr>
          <w:szCs w:val="24"/>
        </w:rPr>
        <w:t xml:space="preserve"> в размере __________ перечисляется Предпринимателем в безналичной форме путем единовременного перечисления денежных средств в течение 5 (пяти) дней с даты заключения Договора по</w:t>
      </w:r>
      <w:r w:rsidR="004928A9">
        <w:rPr>
          <w:szCs w:val="24"/>
        </w:rPr>
        <w:t xml:space="preserve"> реквизитам, указанным в п. </w:t>
      </w:r>
      <w:proofErr w:type="gramStart"/>
      <w:r w:rsidR="004928A9">
        <w:rPr>
          <w:szCs w:val="24"/>
        </w:rPr>
        <w:t>4.12</w:t>
      </w:r>
      <w:r w:rsidRPr="0058250C">
        <w:rPr>
          <w:szCs w:val="24"/>
        </w:rPr>
        <w:t xml:space="preserve">  настоящего</w:t>
      </w:r>
      <w:proofErr w:type="gramEnd"/>
      <w:r w:rsidRPr="0058250C">
        <w:rPr>
          <w:szCs w:val="24"/>
        </w:rPr>
        <w:t xml:space="preserve"> Договора.</w:t>
      </w:r>
    </w:p>
    <w:p w14:paraId="064DA2B8" w14:textId="07B87E25" w:rsidR="0058250C" w:rsidRPr="0058250C" w:rsidRDefault="0058250C" w:rsidP="000D1F1E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4.3. Плата за размещение и эксплуатацию Объекта начисляется с даты подписания Договора Сторонами и вносится в безналичной форме, ежеквартально равными частями, рассчитанными относительно размера ежегодной платы, не позднее 10 числа первого месяца каждого отчетного кварт</w:t>
      </w:r>
      <w:r w:rsidR="00092EE3">
        <w:rPr>
          <w:szCs w:val="24"/>
        </w:rPr>
        <w:t>ала на счет, указанный в п. 4.12</w:t>
      </w:r>
      <w:r w:rsidRPr="0058250C">
        <w:rPr>
          <w:szCs w:val="24"/>
        </w:rPr>
        <w:t xml:space="preserve"> настоящего Договора. </w:t>
      </w:r>
    </w:p>
    <w:p w14:paraId="12179935" w14:textId="01360A12" w:rsidR="0058250C" w:rsidRPr="0058250C" w:rsidRDefault="00092EE3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4.4</w:t>
      </w:r>
      <w:r w:rsidR="0058250C" w:rsidRPr="0058250C">
        <w:rPr>
          <w:szCs w:val="24"/>
        </w:rPr>
        <w:t>. Размер платы за размещение  Объекта не может быть изменен по соглашению сторон.</w:t>
      </w:r>
    </w:p>
    <w:p w14:paraId="2E5D5468" w14:textId="35C1367D" w:rsidR="0058250C" w:rsidRPr="0058250C" w:rsidRDefault="00092EE3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4.5</w:t>
      </w:r>
      <w:r w:rsidR="0058250C" w:rsidRPr="0058250C">
        <w:rPr>
          <w:szCs w:val="24"/>
        </w:rPr>
        <w:t xml:space="preserve">. Все платежи производятся на основании настоящего Договора. </w:t>
      </w:r>
    </w:p>
    <w:p w14:paraId="4D7BDE91" w14:textId="48670A12" w:rsidR="0058250C" w:rsidRPr="0058250C" w:rsidRDefault="00092EE3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4.6</w:t>
      </w:r>
      <w:r w:rsidR="0058250C" w:rsidRPr="0058250C">
        <w:rPr>
          <w:szCs w:val="24"/>
        </w:rPr>
        <w:t>. Датой оплаты считается дата поступления денежных сред</w:t>
      </w:r>
      <w:r w:rsidR="00B95414">
        <w:rPr>
          <w:szCs w:val="24"/>
        </w:rPr>
        <w:t>ств на счет, указанный в</w:t>
      </w:r>
      <w:r w:rsidR="00B95414">
        <w:rPr>
          <w:szCs w:val="24"/>
        </w:rPr>
        <w:br/>
        <w:t>п. 4.12</w:t>
      </w:r>
      <w:r w:rsidR="0058250C" w:rsidRPr="0058250C">
        <w:rPr>
          <w:szCs w:val="24"/>
        </w:rPr>
        <w:t xml:space="preserve"> настоящего Договора. По запросу Учреждения Предприниматель предоставляет подтверждение оплаты.</w:t>
      </w:r>
    </w:p>
    <w:p w14:paraId="241630C7" w14:textId="3F62C8A1" w:rsidR="0058250C" w:rsidRPr="0058250C" w:rsidRDefault="00092EE3" w:rsidP="0058250C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4.7</w:t>
      </w:r>
      <w:r w:rsidR="0058250C" w:rsidRPr="0058250C">
        <w:rPr>
          <w:szCs w:val="24"/>
        </w:rPr>
        <w:t>. Размер платы за неполный календарный квартал определяется путем деления суммы, указанной в</w:t>
      </w:r>
      <w:r w:rsidR="00B95414">
        <w:rPr>
          <w:szCs w:val="24"/>
        </w:rPr>
        <w:t xml:space="preserve"> первом абзаце </w:t>
      </w:r>
      <w:r w:rsidR="0058250C" w:rsidRPr="0058250C">
        <w:rPr>
          <w:szCs w:val="24"/>
        </w:rPr>
        <w:t xml:space="preserve"> п. 4.1. настоящего Договора, на количество календарных дней в году и умножения полученной суммы на количество календарных дней в соответствующем году/квартале, в котором предоставляется право на размещение и эксплуатацию Объекта. </w:t>
      </w:r>
    </w:p>
    <w:p w14:paraId="0259FC71" w14:textId="1F4809F5" w:rsidR="0058250C" w:rsidRPr="0058250C" w:rsidRDefault="00092EE3" w:rsidP="0058250C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4.8</w:t>
      </w:r>
      <w:r w:rsidR="0058250C" w:rsidRPr="0058250C">
        <w:rPr>
          <w:szCs w:val="24"/>
        </w:rPr>
        <w:t>. Оплата по настоящему Договору осуществляется в рублях Российской Федерации.</w:t>
      </w:r>
    </w:p>
    <w:p w14:paraId="51362CBA" w14:textId="61676599" w:rsidR="0058250C" w:rsidRPr="0058250C" w:rsidRDefault="00092EE3" w:rsidP="0058250C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4.9</w:t>
      </w:r>
      <w:r w:rsidR="0058250C" w:rsidRPr="0058250C">
        <w:rPr>
          <w:szCs w:val="24"/>
        </w:rPr>
        <w:t>. Плата за размещение и эксплуатацию Объекта вносится Предпринимателем с даты подписания настоящего Договора в течение всего срока его действия независимо от фактического размещения Объекта.</w:t>
      </w:r>
    </w:p>
    <w:p w14:paraId="265EC5D3" w14:textId="7C8688C6" w:rsidR="0058250C" w:rsidRPr="0058250C" w:rsidRDefault="00092EE3" w:rsidP="0058250C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lastRenderedPageBreak/>
        <w:t>4.10</w:t>
      </w:r>
      <w:r w:rsidR="0058250C" w:rsidRPr="0058250C">
        <w:rPr>
          <w:szCs w:val="24"/>
        </w:rPr>
        <w:t xml:space="preserve">. Предприниматель не вправе уступать права и осуществлять перевод долга по обязательствам, возникшим из заключенного Договора. Обязательства по настоящему Договору должны быть исполнены Предпринимателем лично, если иное не установлено законодательством Российской Федерации. </w:t>
      </w:r>
    </w:p>
    <w:p w14:paraId="22258FAB" w14:textId="33FA27B6" w:rsidR="0058250C" w:rsidRPr="0058250C" w:rsidRDefault="00092EE3" w:rsidP="00B95414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4.11</w:t>
      </w:r>
      <w:r w:rsidR="0058250C" w:rsidRPr="0058250C">
        <w:rPr>
          <w:szCs w:val="24"/>
        </w:rPr>
        <w:t>. Ежегодная плата, установленная п. 4.1 настоящего Договора</w:t>
      </w:r>
      <w:r w:rsidR="00CA3D31">
        <w:rPr>
          <w:szCs w:val="24"/>
        </w:rPr>
        <w:t xml:space="preserve">, </w:t>
      </w:r>
      <w:r w:rsidR="0058250C" w:rsidRPr="0058250C">
        <w:rPr>
          <w:szCs w:val="24"/>
        </w:rPr>
        <w:t>подлежит ежегодной индексации с применением коэффициента уровня инфляции, устанавливаемого федеральным законом о бюджете Российской Федерации на очередной финансовый год и плановый период.</w:t>
      </w:r>
    </w:p>
    <w:p w14:paraId="1605677E" w14:textId="099052E2" w:rsidR="0058250C" w:rsidRPr="0058250C" w:rsidRDefault="00092EE3" w:rsidP="0058250C">
      <w:pPr>
        <w:ind w:right="21" w:firstLine="567"/>
        <w:jc w:val="both"/>
        <w:rPr>
          <w:b/>
          <w:szCs w:val="24"/>
          <w:u w:val="single"/>
          <w:lang w:bidi="my-MM"/>
        </w:rPr>
      </w:pPr>
      <w:r>
        <w:rPr>
          <w:szCs w:val="24"/>
          <w:lang w:bidi="my-MM"/>
        </w:rPr>
        <w:t>4.12</w:t>
      </w:r>
      <w:r w:rsidR="0058250C" w:rsidRPr="0058250C">
        <w:rPr>
          <w:szCs w:val="24"/>
          <w:lang w:bidi="my-MM"/>
        </w:rPr>
        <w:t xml:space="preserve">. Реквизиты оплаты по Договору: </w:t>
      </w:r>
      <w:r w:rsidR="0058250C" w:rsidRPr="0058250C">
        <w:rPr>
          <w:b/>
          <w:szCs w:val="24"/>
          <w:u w:val="single"/>
          <w:lang w:bidi="my-MM"/>
        </w:rPr>
        <w:t>(перед оплатой просьба уточнять значения)</w:t>
      </w:r>
    </w:p>
    <w:p w14:paraId="6860147A" w14:textId="77777777" w:rsidR="0058250C" w:rsidRPr="0058250C" w:rsidRDefault="0058250C" w:rsidP="0058250C">
      <w:pPr>
        <w:ind w:right="21" w:firstLine="567"/>
        <w:jc w:val="both"/>
        <w:rPr>
          <w:b/>
          <w:szCs w:val="24"/>
          <w:u w:val="single"/>
          <w:lang w:bidi="my-MM"/>
        </w:rPr>
      </w:pPr>
    </w:p>
    <w:p w14:paraId="48FE8601" w14:textId="77777777" w:rsidR="0058250C" w:rsidRPr="0058250C" w:rsidRDefault="0058250C" w:rsidP="0058250C">
      <w:pPr>
        <w:ind w:right="21"/>
        <w:jc w:val="both"/>
        <w:rPr>
          <w:szCs w:val="24"/>
          <w:lang w:bidi="my-MM"/>
        </w:rPr>
      </w:pPr>
      <w:r w:rsidRPr="0058250C">
        <w:rPr>
          <w:szCs w:val="24"/>
          <w:lang w:bidi="my-MM"/>
        </w:rPr>
        <w:t xml:space="preserve">Муниципальное учреждение </w:t>
      </w:r>
    </w:p>
    <w:p w14:paraId="6767AD9A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0F7BD39A" w14:textId="77777777" w:rsidR="0058250C" w:rsidRPr="0058250C" w:rsidRDefault="0058250C" w:rsidP="0058250C">
      <w:pPr>
        <w:ind w:right="21"/>
        <w:rPr>
          <w:szCs w:val="24"/>
          <w:u w:val="single"/>
          <w:lang w:bidi="my-MM"/>
        </w:rPr>
      </w:pPr>
      <w:r w:rsidRPr="0058250C">
        <w:rPr>
          <w:szCs w:val="24"/>
          <w:u w:val="single"/>
          <w:lang w:bidi="my-MM"/>
        </w:rPr>
        <w:t>Назначение платежа:</w:t>
      </w:r>
    </w:p>
    <w:p w14:paraId="1C716894" w14:textId="77777777" w:rsidR="0058250C" w:rsidRPr="0058250C" w:rsidRDefault="0058250C" w:rsidP="0058250C">
      <w:pPr>
        <w:ind w:right="21"/>
        <w:rPr>
          <w:szCs w:val="24"/>
        </w:rPr>
      </w:pPr>
      <w:r w:rsidRPr="0058250C">
        <w:rPr>
          <w:szCs w:val="24"/>
          <w:lang w:bidi="my-MM"/>
        </w:rPr>
        <w:t>1. «Оплата о</w:t>
      </w:r>
      <w:r w:rsidRPr="0058250C">
        <w:rPr>
          <w:szCs w:val="24"/>
        </w:rPr>
        <w:t>ставшейся суммы за право заключения Договора от___ № ____»;</w:t>
      </w:r>
    </w:p>
    <w:p w14:paraId="45C5C0FE" w14:textId="77777777" w:rsidR="0058250C" w:rsidRPr="0058250C" w:rsidRDefault="0058250C" w:rsidP="0058250C">
      <w:pPr>
        <w:ind w:right="21"/>
        <w:rPr>
          <w:szCs w:val="24"/>
        </w:rPr>
      </w:pPr>
      <w:r w:rsidRPr="0058250C">
        <w:rPr>
          <w:szCs w:val="24"/>
        </w:rPr>
        <w:t>2. «Оплата по Договору от _____ №______ за период ______».</w:t>
      </w:r>
    </w:p>
    <w:p w14:paraId="1ADB4A17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69B61C49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center"/>
        <w:rPr>
          <w:szCs w:val="24"/>
        </w:rPr>
      </w:pPr>
      <w:r w:rsidRPr="0058250C">
        <w:rPr>
          <w:szCs w:val="24"/>
        </w:rPr>
        <w:t>5. Срок действия и условия расторжения договора</w:t>
      </w:r>
    </w:p>
    <w:p w14:paraId="0A6804C0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center"/>
        <w:rPr>
          <w:szCs w:val="24"/>
        </w:rPr>
      </w:pPr>
    </w:p>
    <w:p w14:paraId="538AE043" w14:textId="6CF736CE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5.1. Настоящий Договор вступает в силу с даты подписания и действует в части предоставленного Предпринимателю права размещения и эксплуатации Объекта </w:t>
      </w:r>
      <w:r w:rsidRPr="00CE1D11">
        <w:rPr>
          <w:szCs w:val="24"/>
        </w:rPr>
        <w:t>в течение</w:t>
      </w:r>
      <w:r w:rsidRPr="00CE1D11">
        <w:rPr>
          <w:szCs w:val="24"/>
        </w:rPr>
        <w:br/>
      </w:r>
      <w:r w:rsidR="00B23ACA" w:rsidRPr="00B23ACA">
        <w:rPr>
          <w:szCs w:val="24"/>
        </w:rPr>
        <w:t>49 (сорока девяти</w:t>
      </w:r>
      <w:r w:rsidRPr="00B23ACA">
        <w:rPr>
          <w:szCs w:val="24"/>
        </w:rPr>
        <w:t>)</w:t>
      </w:r>
      <w:r w:rsidRPr="00CE1D11">
        <w:rPr>
          <w:szCs w:val="24"/>
        </w:rPr>
        <w:t xml:space="preserve"> лет с даты его подписания Сторонами</w:t>
      </w:r>
      <w:r w:rsidRPr="0058250C">
        <w:rPr>
          <w:szCs w:val="24"/>
        </w:rPr>
        <w:t>, в части обязательств Предпринимателя до полного их исполнения.</w:t>
      </w:r>
    </w:p>
    <w:p w14:paraId="11CA521E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5.2. Внесение изменений в настоящий Договор осуществляется путем заключения Дополнительных соглашений к Договору, подписываемых Сторонами, которые являются неотъемлемой частью Договора.</w:t>
      </w:r>
    </w:p>
    <w:p w14:paraId="19BD1255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5.3. Настоящий Договор может быть расторгнут:</w:t>
      </w:r>
    </w:p>
    <w:p w14:paraId="0574FAA9" w14:textId="77777777" w:rsidR="0058250C" w:rsidRPr="0058250C" w:rsidRDefault="0058250C" w:rsidP="0058250C">
      <w:pPr>
        <w:widowControl w:val="0"/>
        <w:autoSpaceDE w:val="0"/>
        <w:autoSpaceDN w:val="0"/>
        <w:ind w:left="567" w:right="21"/>
        <w:jc w:val="both"/>
        <w:rPr>
          <w:szCs w:val="24"/>
        </w:rPr>
      </w:pPr>
      <w:r w:rsidRPr="0058250C">
        <w:rPr>
          <w:szCs w:val="24"/>
        </w:rPr>
        <w:t>5.3.1. по соглашению Сторон;</w:t>
      </w:r>
    </w:p>
    <w:p w14:paraId="73C0C636" w14:textId="77777777" w:rsidR="0058250C" w:rsidRPr="0058250C" w:rsidRDefault="0058250C" w:rsidP="0058250C">
      <w:pPr>
        <w:widowControl w:val="0"/>
        <w:autoSpaceDE w:val="0"/>
        <w:autoSpaceDN w:val="0"/>
        <w:ind w:left="567" w:right="21"/>
        <w:jc w:val="both"/>
        <w:rPr>
          <w:szCs w:val="24"/>
        </w:rPr>
      </w:pPr>
      <w:r w:rsidRPr="0058250C">
        <w:rPr>
          <w:szCs w:val="24"/>
        </w:rPr>
        <w:t xml:space="preserve">5.3.2. в судебном порядке; </w:t>
      </w:r>
    </w:p>
    <w:p w14:paraId="4580F4E3" w14:textId="4E5F076D" w:rsidR="0058250C" w:rsidRPr="0058250C" w:rsidRDefault="0058250C" w:rsidP="0058250C">
      <w:pPr>
        <w:widowControl w:val="0"/>
        <w:autoSpaceDE w:val="0"/>
        <w:autoSpaceDN w:val="0"/>
        <w:ind w:left="567" w:right="21"/>
        <w:jc w:val="both"/>
        <w:rPr>
          <w:szCs w:val="24"/>
        </w:rPr>
      </w:pPr>
      <w:r w:rsidRPr="0058250C">
        <w:rPr>
          <w:szCs w:val="24"/>
        </w:rPr>
        <w:t>5.3.3. в одно</w:t>
      </w:r>
      <w:r w:rsidR="0091706E">
        <w:rPr>
          <w:szCs w:val="24"/>
        </w:rPr>
        <w:t xml:space="preserve">стороннем внесудебном порядке </w:t>
      </w:r>
      <w:r w:rsidRPr="0058250C">
        <w:rPr>
          <w:szCs w:val="24"/>
        </w:rPr>
        <w:t xml:space="preserve"> Учреждением.</w:t>
      </w:r>
    </w:p>
    <w:p w14:paraId="7F3F7843" w14:textId="07C02C45" w:rsidR="0058250C" w:rsidRPr="001137D0" w:rsidRDefault="0058250C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 xml:space="preserve">5.4. Учреждение вправе в одностороннем внесудебном порядке отказаться от исполнения Договора в следующих случаях: </w:t>
      </w:r>
    </w:p>
    <w:p w14:paraId="40F58D56" w14:textId="77777777" w:rsidR="0058250C" w:rsidRPr="001137D0" w:rsidRDefault="0058250C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а) неоднократное (от двух и более раз) нарушение условий, предусмотренных настоящим Договором;</w:t>
      </w:r>
    </w:p>
    <w:p w14:paraId="448FBBF4" w14:textId="49714B9E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б</w:t>
      </w:r>
      <w:r w:rsidR="0058250C" w:rsidRPr="001137D0">
        <w:rPr>
          <w:szCs w:val="24"/>
        </w:rPr>
        <w:t xml:space="preserve">) неоднократное (от двух и более раз) нарушение Предпринимателем сроков оплаты, определенных настоящим Договором; </w:t>
      </w:r>
    </w:p>
    <w:p w14:paraId="592A56EE" w14:textId="18CC4F4F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в</w:t>
      </w:r>
      <w:r w:rsidR="00D076CC">
        <w:rPr>
          <w:szCs w:val="24"/>
        </w:rPr>
        <w:t>) банкротство, ликвидация/прекращение</w:t>
      </w:r>
      <w:r w:rsidR="0058250C" w:rsidRPr="001137D0">
        <w:rPr>
          <w:szCs w:val="24"/>
        </w:rPr>
        <w:t xml:space="preserve"> деятельности Предпринимателя </w:t>
      </w:r>
      <w:r w:rsidR="00D8090B" w:rsidRPr="001137D0">
        <w:rPr>
          <w:szCs w:val="24"/>
        </w:rPr>
        <w:t xml:space="preserve"> </w:t>
      </w:r>
      <w:r w:rsidR="007825D6" w:rsidRPr="001137D0">
        <w:rPr>
          <w:szCs w:val="24"/>
        </w:rPr>
        <w:t xml:space="preserve">                                </w:t>
      </w:r>
      <w:r w:rsidR="0058250C" w:rsidRPr="001137D0">
        <w:rPr>
          <w:szCs w:val="24"/>
        </w:rPr>
        <w:t xml:space="preserve">в соответствии с гражданским законодательством РФ; </w:t>
      </w:r>
    </w:p>
    <w:p w14:paraId="4855D9C1" w14:textId="3FFEBB95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г</w:t>
      </w:r>
      <w:r w:rsidR="0058250C" w:rsidRPr="001137D0">
        <w:rPr>
          <w:szCs w:val="24"/>
        </w:rPr>
        <w:t>) неоднократное нарушение Предпринимателем обязательств по благоустройству и уборке прилегающей территории, вывозу мусора, других требований, установленных</w:t>
      </w:r>
      <w:r w:rsidR="00D076CC">
        <w:rPr>
          <w:szCs w:val="24"/>
        </w:rPr>
        <w:t xml:space="preserve"> законодательством и настоящим Д</w:t>
      </w:r>
      <w:r w:rsidR="0058250C" w:rsidRPr="001137D0">
        <w:rPr>
          <w:szCs w:val="24"/>
        </w:rPr>
        <w:t>оговором, что подтверждено соответствующими актами обследования (протоколами) территории представителями Учреждения;</w:t>
      </w:r>
    </w:p>
    <w:p w14:paraId="208F8D2B" w14:textId="397A9B79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д</w:t>
      </w:r>
      <w:r w:rsidR="0058250C" w:rsidRPr="001137D0">
        <w:rPr>
          <w:szCs w:val="24"/>
        </w:rPr>
        <w:t>)</w:t>
      </w:r>
      <w:r w:rsidR="004E3B3D" w:rsidRPr="001137D0">
        <w:rPr>
          <w:szCs w:val="24"/>
        </w:rPr>
        <w:t xml:space="preserve"> уступка прав и обязанностей по настоящему Договору третьим лицам, кроме случаев, установленных настоящим Договором</w:t>
      </w:r>
      <w:r w:rsidR="0058250C" w:rsidRPr="001137D0">
        <w:rPr>
          <w:szCs w:val="24"/>
        </w:rPr>
        <w:t>;</w:t>
      </w:r>
    </w:p>
    <w:p w14:paraId="3E276C1C" w14:textId="59390797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е</w:t>
      </w:r>
      <w:r w:rsidR="0058250C" w:rsidRPr="001137D0">
        <w:rPr>
          <w:szCs w:val="24"/>
        </w:rPr>
        <w:t>) изменени</w:t>
      </w:r>
      <w:r w:rsidR="009D6364" w:rsidRPr="001137D0">
        <w:rPr>
          <w:szCs w:val="24"/>
        </w:rPr>
        <w:t>е специализации, внешнего вида</w:t>
      </w:r>
      <w:r w:rsidR="0058250C" w:rsidRPr="001137D0">
        <w:rPr>
          <w:szCs w:val="24"/>
        </w:rPr>
        <w:t>, размеров, площади Объекта в ходе его эксплуатац</w:t>
      </w:r>
      <w:r w:rsidR="00252149" w:rsidRPr="001137D0">
        <w:rPr>
          <w:szCs w:val="24"/>
        </w:rPr>
        <w:t>ии;</w:t>
      </w:r>
    </w:p>
    <w:p w14:paraId="096B3E93" w14:textId="1EECAEC0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proofErr w:type="gramStart"/>
      <w:r w:rsidRPr="001137D0">
        <w:rPr>
          <w:szCs w:val="24"/>
        </w:rPr>
        <w:t>ж</w:t>
      </w:r>
      <w:proofErr w:type="gramEnd"/>
      <w:r w:rsidR="0058250C" w:rsidRPr="001137D0">
        <w:rPr>
          <w:szCs w:val="24"/>
        </w:rPr>
        <w:t>) необходимость ремонта и(или) реконструкции автомобильных дорог в случае, если нахождение Объекта препятствует осуществлению указанных работ;</w:t>
      </w:r>
    </w:p>
    <w:p w14:paraId="724C3D0E" w14:textId="76EE5B2C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з</w:t>
      </w:r>
      <w:r w:rsidR="0058250C" w:rsidRPr="001137D0">
        <w:rPr>
          <w:szCs w:val="24"/>
        </w:rPr>
        <w:t>) использование территории, занимаемой Объектом, для целей, связанных с развитием уличной дорожной сети, размещением остановок общественного транспорта, оборудованием бордюров;</w:t>
      </w:r>
    </w:p>
    <w:p w14:paraId="71CF3001" w14:textId="1636CF4B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и</w:t>
      </w:r>
      <w:r w:rsidR="0058250C" w:rsidRPr="001137D0">
        <w:rPr>
          <w:szCs w:val="24"/>
        </w:rPr>
        <w:t>) размещение объектов капитального строительства федерального, регионального или местного значения на территории, занимаемой Объектом;</w:t>
      </w:r>
    </w:p>
    <w:p w14:paraId="702186EA" w14:textId="56BA6932" w:rsidR="000E3370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proofErr w:type="gramStart"/>
      <w:r w:rsidRPr="001137D0">
        <w:rPr>
          <w:szCs w:val="24"/>
        </w:rPr>
        <w:t>к</w:t>
      </w:r>
      <w:proofErr w:type="gramEnd"/>
      <w:r w:rsidR="000E3370" w:rsidRPr="001137D0">
        <w:rPr>
          <w:szCs w:val="24"/>
        </w:rPr>
        <w:t>)</w:t>
      </w:r>
      <w:r w:rsidR="00A86662" w:rsidRPr="001137D0">
        <w:rPr>
          <w:szCs w:val="24"/>
        </w:rPr>
        <w:t xml:space="preserve"> размещение на парковке объектов, предназначенных для функционирования парковки и обслуживания ее пользователей,  без согласования их размещения  с Учреждением, а также </w:t>
      </w:r>
      <w:r w:rsidR="00A86662" w:rsidRPr="001137D0">
        <w:rPr>
          <w:szCs w:val="24"/>
        </w:rPr>
        <w:lastRenderedPageBreak/>
        <w:t>с уполномоченными органами и без  соблюдения необходимых требований, предъявляемых к таким объектам при их установке в соответствии с федеральным законодательством, законодательством Московской области  и муниципальными правовыми а</w:t>
      </w:r>
      <w:r w:rsidR="002E6464">
        <w:rPr>
          <w:szCs w:val="24"/>
        </w:rPr>
        <w:t>ктами городского округа Люберцы;</w:t>
      </w:r>
    </w:p>
    <w:p w14:paraId="34718230" w14:textId="2177EBC4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л</w:t>
      </w:r>
      <w:r w:rsidR="0058250C" w:rsidRPr="001137D0">
        <w:rPr>
          <w:szCs w:val="24"/>
        </w:rPr>
        <w:t>) заключение договора о комплексном развитии территории в случае, если нахождение Объекта препятствует реализации указанного договора;</w:t>
      </w:r>
    </w:p>
    <w:p w14:paraId="5F8E2F55" w14:textId="44B9067C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м</w:t>
      </w:r>
      <w:r w:rsidR="0058250C" w:rsidRPr="001137D0">
        <w:rPr>
          <w:szCs w:val="24"/>
        </w:rPr>
        <w:t xml:space="preserve">) </w:t>
      </w:r>
      <w:r w:rsidR="000662E1">
        <w:rPr>
          <w:szCs w:val="24"/>
        </w:rPr>
        <w:t>прекращение</w:t>
      </w:r>
      <w:r w:rsidR="0058250C" w:rsidRPr="001137D0">
        <w:rPr>
          <w:szCs w:val="24"/>
        </w:rPr>
        <w:t xml:space="preserve"> у Учреждения права постоянного бессрочного пользования земельным</w:t>
      </w:r>
      <w:r w:rsidR="00B95414">
        <w:rPr>
          <w:szCs w:val="24"/>
        </w:rPr>
        <w:t>и участками</w:t>
      </w:r>
      <w:r w:rsidR="002E6464">
        <w:rPr>
          <w:szCs w:val="24"/>
        </w:rPr>
        <w:t xml:space="preserve"> (их частей)</w:t>
      </w:r>
      <w:r w:rsidR="0058250C" w:rsidRPr="001137D0">
        <w:rPr>
          <w:szCs w:val="24"/>
        </w:rPr>
        <w:t xml:space="preserve"> с кадастровым</w:t>
      </w:r>
      <w:r w:rsidR="00B95414">
        <w:rPr>
          <w:szCs w:val="24"/>
        </w:rPr>
        <w:t>и номерами</w:t>
      </w:r>
      <w:r w:rsidR="007A1E25">
        <w:rPr>
          <w:szCs w:val="24"/>
        </w:rPr>
        <w:t xml:space="preserve"> </w:t>
      </w:r>
      <w:r w:rsidR="000A39E2" w:rsidRPr="000A39E2">
        <w:rPr>
          <w:szCs w:val="24"/>
        </w:rPr>
        <w:t>50:22:0010109:26396, 50:22:0010109:26397, 50:22:0000000:98335</w:t>
      </w:r>
      <w:r w:rsidR="0058250C" w:rsidRPr="001137D0">
        <w:rPr>
          <w:szCs w:val="24"/>
        </w:rPr>
        <w:t xml:space="preserve"> в случаях, предусмотренных ст.45 Земельного кодекса РФ, в том числе в случае изъятия для госуда</w:t>
      </w:r>
      <w:r w:rsidR="00CF5B39">
        <w:rPr>
          <w:szCs w:val="24"/>
        </w:rPr>
        <w:t>рственных (муниципальных) нужд;</w:t>
      </w:r>
    </w:p>
    <w:p w14:paraId="6CBAA72B" w14:textId="258C3ACD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н</w:t>
      </w:r>
      <w:r w:rsidR="0096536E" w:rsidRPr="001137D0">
        <w:rPr>
          <w:szCs w:val="24"/>
        </w:rPr>
        <w:t>) несоответствие</w:t>
      </w:r>
      <w:r w:rsidR="0058250C" w:rsidRPr="001137D0">
        <w:rPr>
          <w:szCs w:val="24"/>
        </w:rPr>
        <w:t xml:space="preserve"> внешнего вида</w:t>
      </w:r>
      <w:r w:rsidR="0096536E" w:rsidRPr="001137D0">
        <w:rPr>
          <w:szCs w:val="24"/>
        </w:rPr>
        <w:t xml:space="preserve"> Объекта</w:t>
      </w:r>
      <w:r w:rsidR="0058250C" w:rsidRPr="001137D0">
        <w:rPr>
          <w:szCs w:val="24"/>
        </w:rPr>
        <w:t xml:space="preserve"> и иных параметров</w:t>
      </w:r>
      <w:r w:rsidR="0096536E" w:rsidRPr="001137D0">
        <w:rPr>
          <w:szCs w:val="24"/>
        </w:rPr>
        <w:t xml:space="preserve"> Объекта</w:t>
      </w:r>
      <w:r w:rsidR="00CF5B39">
        <w:rPr>
          <w:szCs w:val="24"/>
        </w:rPr>
        <w:t xml:space="preserve"> Требованиям;</w:t>
      </w:r>
    </w:p>
    <w:p w14:paraId="4FAC1960" w14:textId="510C7E0F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о</w:t>
      </w:r>
      <w:r w:rsidR="0058250C" w:rsidRPr="001137D0">
        <w:rPr>
          <w:szCs w:val="24"/>
        </w:rPr>
        <w:t>) невыполнение Предприним</w:t>
      </w:r>
      <w:r w:rsidR="00393A86" w:rsidRPr="001137D0">
        <w:rPr>
          <w:szCs w:val="24"/>
        </w:rPr>
        <w:t xml:space="preserve">ателем </w:t>
      </w:r>
      <w:r w:rsidR="00B678B4" w:rsidRPr="001137D0">
        <w:rPr>
          <w:szCs w:val="24"/>
        </w:rPr>
        <w:t>требований и условий, подлежащих</w:t>
      </w:r>
      <w:r w:rsidR="00393A86" w:rsidRPr="001137D0">
        <w:rPr>
          <w:szCs w:val="24"/>
        </w:rPr>
        <w:t xml:space="preserve"> обязательному исполнению при раз</w:t>
      </w:r>
      <w:r w:rsidR="003F4FE9">
        <w:rPr>
          <w:szCs w:val="24"/>
        </w:rPr>
        <w:t xml:space="preserve">мещении </w:t>
      </w:r>
      <w:r w:rsidR="00B678B4" w:rsidRPr="001137D0">
        <w:rPr>
          <w:szCs w:val="24"/>
        </w:rPr>
        <w:t>Объекта, установленных</w:t>
      </w:r>
      <w:r w:rsidR="00393A86" w:rsidRPr="001137D0">
        <w:rPr>
          <w:szCs w:val="24"/>
        </w:rPr>
        <w:t xml:space="preserve"> в соответствии с федеральным законодательством, законодательством Московской области и муниципальным</w:t>
      </w:r>
      <w:r w:rsidR="00CF5B39">
        <w:rPr>
          <w:szCs w:val="24"/>
        </w:rPr>
        <w:t>и нормативными правовыми актами;</w:t>
      </w:r>
    </w:p>
    <w:p w14:paraId="1856625A" w14:textId="1B836124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п</w:t>
      </w:r>
      <w:r w:rsidR="0058250C" w:rsidRPr="001137D0">
        <w:rPr>
          <w:szCs w:val="24"/>
        </w:rPr>
        <w:t xml:space="preserve">) иные случаи, предусмотренные действующим законодательством РФ. </w:t>
      </w:r>
    </w:p>
    <w:p w14:paraId="4507CE71" w14:textId="579BD44E" w:rsidR="0058250C" w:rsidRDefault="0058250C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58250C">
        <w:rPr>
          <w:szCs w:val="24"/>
        </w:rPr>
        <w:t>5.5. В случае отказа Учреждения от исполнения Договора в порядке, предусмотренном п. 5.4. настоящего Договора, Договор считается расторгнутым с момента направления Предпринимателю соответствующего письменного уведомления</w:t>
      </w:r>
      <w:r w:rsidR="0043108F">
        <w:rPr>
          <w:szCs w:val="24"/>
        </w:rPr>
        <w:t xml:space="preserve"> по электронной почте</w:t>
      </w:r>
      <w:r w:rsidRPr="0058250C">
        <w:rPr>
          <w:szCs w:val="24"/>
        </w:rPr>
        <w:t>.</w:t>
      </w:r>
    </w:p>
    <w:p w14:paraId="463B263E" w14:textId="1E34C15F" w:rsidR="00162C4D" w:rsidRPr="001137D0" w:rsidRDefault="00162C4D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5.6.</w:t>
      </w:r>
      <w:r w:rsidR="00CD45CC" w:rsidRPr="001137D0">
        <w:rPr>
          <w:szCs w:val="24"/>
        </w:rPr>
        <w:t xml:space="preserve"> В случае</w:t>
      </w:r>
      <w:r w:rsidRPr="001137D0">
        <w:rPr>
          <w:szCs w:val="24"/>
        </w:rPr>
        <w:t xml:space="preserve"> если Предприниматель </w:t>
      </w:r>
      <w:r w:rsidR="009E3174" w:rsidRPr="001137D0">
        <w:rPr>
          <w:szCs w:val="24"/>
        </w:rPr>
        <w:t xml:space="preserve">устранит нарушения, предусмотренные подпунктами </w:t>
      </w:r>
      <w:r w:rsidR="00087F4D" w:rsidRPr="001137D0">
        <w:rPr>
          <w:szCs w:val="24"/>
        </w:rPr>
        <w:t xml:space="preserve">а), б), г), </w:t>
      </w:r>
      <w:r w:rsidR="009E3174" w:rsidRPr="001137D0">
        <w:rPr>
          <w:szCs w:val="24"/>
        </w:rPr>
        <w:t xml:space="preserve">е), н), о), п) п. 5.4 настоящего Договора, </w:t>
      </w:r>
      <w:r w:rsidRPr="001137D0">
        <w:rPr>
          <w:szCs w:val="24"/>
        </w:rPr>
        <w:t xml:space="preserve">в </w:t>
      </w:r>
      <w:r w:rsidR="009E3174" w:rsidRPr="001137D0">
        <w:rPr>
          <w:szCs w:val="24"/>
        </w:rPr>
        <w:t xml:space="preserve">сроки и порядке, установленные </w:t>
      </w:r>
      <w:r w:rsidRPr="001137D0">
        <w:rPr>
          <w:szCs w:val="24"/>
        </w:rPr>
        <w:t xml:space="preserve">п. </w:t>
      </w:r>
      <w:r w:rsidR="00C7449E" w:rsidRPr="001137D0">
        <w:rPr>
          <w:szCs w:val="24"/>
        </w:rPr>
        <w:t>3.3.4 настоящего Договора,</w:t>
      </w:r>
      <w:r w:rsidRPr="001137D0">
        <w:rPr>
          <w:szCs w:val="24"/>
        </w:rPr>
        <w:t xml:space="preserve"> последствия, предусмотренные п.5.5</w:t>
      </w:r>
      <w:r w:rsidR="00C7449E" w:rsidRPr="001137D0">
        <w:rPr>
          <w:szCs w:val="24"/>
        </w:rPr>
        <w:t xml:space="preserve"> настоящего Договора, </w:t>
      </w:r>
      <w:r w:rsidRPr="001137D0">
        <w:rPr>
          <w:szCs w:val="24"/>
        </w:rPr>
        <w:t xml:space="preserve"> Учреждением не применяются.</w:t>
      </w:r>
    </w:p>
    <w:p w14:paraId="5787A449" w14:textId="3634541E" w:rsidR="0058250C" w:rsidRPr="0058250C" w:rsidRDefault="00162C4D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5.7</w:t>
      </w:r>
      <w:r w:rsidR="0058250C" w:rsidRPr="0058250C">
        <w:rPr>
          <w:szCs w:val="24"/>
        </w:rPr>
        <w:t xml:space="preserve">. Предприниматель вправе отказаться от исполнения настоящего Договора в случаях, предусмотренных действующим законодательством РФ. </w:t>
      </w:r>
    </w:p>
    <w:p w14:paraId="09B65931" w14:textId="77777777" w:rsidR="0058250C" w:rsidRPr="0058250C" w:rsidRDefault="0058250C" w:rsidP="0058250C">
      <w:pPr>
        <w:widowControl w:val="0"/>
        <w:autoSpaceDE w:val="0"/>
        <w:autoSpaceDN w:val="0"/>
        <w:ind w:right="283"/>
        <w:jc w:val="both"/>
        <w:rPr>
          <w:szCs w:val="24"/>
        </w:rPr>
      </w:pPr>
    </w:p>
    <w:p w14:paraId="33886A05" w14:textId="77777777" w:rsidR="0058250C" w:rsidRPr="0058250C" w:rsidRDefault="0058250C" w:rsidP="0058250C">
      <w:pPr>
        <w:widowControl w:val="0"/>
        <w:autoSpaceDE w:val="0"/>
        <w:autoSpaceDN w:val="0"/>
        <w:ind w:right="283"/>
        <w:jc w:val="center"/>
        <w:rPr>
          <w:szCs w:val="24"/>
        </w:rPr>
      </w:pPr>
      <w:r w:rsidRPr="0058250C">
        <w:rPr>
          <w:szCs w:val="24"/>
        </w:rPr>
        <w:t>6. Ответственность сторон</w:t>
      </w:r>
    </w:p>
    <w:p w14:paraId="135804A8" w14:textId="77777777" w:rsidR="0058250C" w:rsidRPr="0058250C" w:rsidRDefault="0058250C" w:rsidP="0058250C">
      <w:pPr>
        <w:widowControl w:val="0"/>
        <w:autoSpaceDE w:val="0"/>
        <w:autoSpaceDN w:val="0"/>
        <w:ind w:right="283"/>
        <w:jc w:val="center"/>
        <w:rPr>
          <w:szCs w:val="24"/>
        </w:rPr>
      </w:pPr>
    </w:p>
    <w:p w14:paraId="32B75568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3E544F59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6.2. В случае нарушения Предпринимателем сроков оплаты, предусмотренных настоящим Договором, он обязан уплатить неустойку (пени) в размере 0,1 (ноль целых одна десятая) процентов от суммы задолженности за каждый день просрочки в течение 5 (пяти) банковских дней с даты получения соответствующей претензии от Учреждения.</w:t>
      </w:r>
    </w:p>
    <w:p w14:paraId="4374D7A2" w14:textId="19758600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6.3. В случае размещения и эксплуатации Объекта с нарушением требований законодательства Российской Федерации, а также условий настоящего Договора, Предприниматель обязан уплатить неустойку (штраф) в размере 10 (десять) процентов </w:t>
      </w:r>
      <w:r w:rsidR="00E33367">
        <w:rPr>
          <w:szCs w:val="24"/>
        </w:rPr>
        <w:t xml:space="preserve">                     </w:t>
      </w:r>
      <w:r w:rsidRPr="0058250C">
        <w:rPr>
          <w:szCs w:val="24"/>
        </w:rPr>
        <w:t xml:space="preserve">от </w:t>
      </w:r>
      <w:r w:rsidR="00E33367">
        <w:rPr>
          <w:szCs w:val="24"/>
        </w:rPr>
        <w:t>годового размера платы за размещение и эксплуатацию Объекта</w:t>
      </w:r>
      <w:r w:rsidRPr="0058250C">
        <w:rPr>
          <w:szCs w:val="24"/>
        </w:rPr>
        <w:t>, ук</w:t>
      </w:r>
      <w:r w:rsidR="00E33367">
        <w:rPr>
          <w:szCs w:val="24"/>
        </w:rPr>
        <w:t>азанного</w:t>
      </w:r>
      <w:r w:rsidRPr="0058250C">
        <w:rPr>
          <w:szCs w:val="24"/>
        </w:rPr>
        <w:t xml:space="preserve"> в пункте 4.1 настоящего Договора, за каждый факт нарушения в течение </w:t>
      </w:r>
      <w:r w:rsidRPr="0058250C">
        <w:rPr>
          <w:szCs w:val="24"/>
        </w:rPr>
        <w:br/>
        <w:t>5 (пяти) банковских дней с даты получения соответствующей претензии от Учреждения.</w:t>
      </w:r>
    </w:p>
    <w:p w14:paraId="74813492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6.4. Убытки Учреждения, возникшие в связи с неисполнением (ненадлежащим исполнением) Предпринимателем условий настоящего Договора, взыскиваются в полном размере сверх неустоек, предусмотренных пунктами 6.2 и 6.3 настоящего Договора.</w:t>
      </w:r>
    </w:p>
    <w:p w14:paraId="1BCAB343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6.5. Возмещение убытков и уплата неустойки за неисполнение обязательств не освобождает Предпринимателя от исполнения обязательств по настоящему Договору.</w:t>
      </w:r>
    </w:p>
    <w:p w14:paraId="4A4BCC4F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6.6. Ответственность Сторон за нарушение обязательств по настоящему Договору, вызванное действием обстоятельств непреодолимой силы, регулируется законодательством Российской Федерации.</w:t>
      </w:r>
    </w:p>
    <w:p w14:paraId="58E9CAAA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6.7. Стороны освобождаются от ответственности за полное или частичное нарушение обязательств, если докажут, что надлежащее их исполнение оказалось невозможным, а неисполнение явилось следствием обстоятельств, вызванных действием непреодолимой силы, возникших после заключения настоящего Договора и не могущих быть ни предвиденными, ни предотвратимыми разумными мерами при данных условиях (форс-мажор).</w:t>
      </w:r>
    </w:p>
    <w:p w14:paraId="497DAFF5" w14:textId="606852C9" w:rsidR="0058250C" w:rsidRPr="0058250C" w:rsidRDefault="0058250C" w:rsidP="001E5DF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lastRenderedPageBreak/>
        <w:t>6.8. При наступлении обстоятельств, указанных в п. 6.7. настоящего Договора</w:t>
      </w:r>
      <w:r w:rsidR="00D076CC">
        <w:rPr>
          <w:szCs w:val="24"/>
        </w:rPr>
        <w:t>,</w:t>
      </w:r>
      <w:r w:rsidRPr="0058250C">
        <w:rPr>
          <w:szCs w:val="24"/>
        </w:rPr>
        <w:t xml:space="preserve">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</w:t>
      </w:r>
      <w:r w:rsidR="00D076CC">
        <w:rPr>
          <w:szCs w:val="24"/>
        </w:rPr>
        <w:t>яния на возможность исполнения С</w:t>
      </w:r>
      <w:r w:rsidRPr="0058250C">
        <w:rPr>
          <w:szCs w:val="24"/>
        </w:rPr>
        <w:t>тороной своих обязательств по настоящему Договору.</w:t>
      </w:r>
    </w:p>
    <w:p w14:paraId="75D43539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7. Заключительные положения</w:t>
      </w:r>
    </w:p>
    <w:p w14:paraId="690AC923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</w:p>
    <w:p w14:paraId="5DD3201A" w14:textId="667BF3CD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7.1. Любые споры, возникающие из настоящего Договора или в связи с ним, разрешаются Сторонами путем переговоров, претензионный порядок обязателен, срок </w:t>
      </w:r>
      <w:r w:rsidR="00D076CC">
        <w:rPr>
          <w:szCs w:val="24"/>
        </w:rPr>
        <w:t>рассмотрения претензии Стороной</w:t>
      </w:r>
      <w:r w:rsidRPr="0058250C">
        <w:rPr>
          <w:szCs w:val="24"/>
        </w:rPr>
        <w:t xml:space="preserve"> составля</w:t>
      </w:r>
      <w:r w:rsidR="003B5970">
        <w:rPr>
          <w:szCs w:val="24"/>
        </w:rPr>
        <w:t>ет 5 (пять</w:t>
      </w:r>
      <w:r w:rsidR="00D076CC">
        <w:rPr>
          <w:szCs w:val="24"/>
        </w:rPr>
        <w:t>) календарных дней</w:t>
      </w:r>
      <w:r w:rsidRPr="0058250C">
        <w:rPr>
          <w:szCs w:val="24"/>
        </w:rPr>
        <w:t xml:space="preserve"> с момента ее получения, а в случае </w:t>
      </w:r>
      <w:proofErr w:type="spellStart"/>
      <w:r w:rsidRPr="0058250C">
        <w:rPr>
          <w:szCs w:val="24"/>
        </w:rPr>
        <w:t>недостижения</w:t>
      </w:r>
      <w:proofErr w:type="spellEnd"/>
      <w:r w:rsidRPr="0058250C">
        <w:rPr>
          <w:szCs w:val="24"/>
        </w:rPr>
        <w:t xml:space="preserve"> согласия - передаются на рассмотрение в Арбитражный суд Московской области.</w:t>
      </w:r>
    </w:p>
    <w:p w14:paraId="07835DDD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7.2. В целях надлежащего и своевременного выполнения своих обязательств по настоящему Договору Предприниматель имеет возможность (право) привлекать третьих лиц, обладающих специальными знаниями, навыками, квалификацией, специальным оборудованием для качественного выполнения видов работ с использованием Объекта на выделенном Предпринимателю месте. </w:t>
      </w:r>
    </w:p>
    <w:p w14:paraId="55B4A7A6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В случае привлечения Предпринимателем третьих лиц для выполнения своих обязательств по Договору ответственность по Договору Предприниматель несет самостоятельно.</w:t>
      </w:r>
    </w:p>
    <w:p w14:paraId="0E906645" w14:textId="33FFB8CA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7.3.</w:t>
      </w:r>
      <w:r w:rsidR="00D076CC">
        <w:rPr>
          <w:szCs w:val="24"/>
        </w:rPr>
        <w:t xml:space="preserve"> Настоящий Договор составлен в 2 (двух</w:t>
      </w:r>
      <w:r w:rsidRPr="0058250C">
        <w:rPr>
          <w:szCs w:val="24"/>
        </w:rPr>
        <w:t>) идентичных экземплярах для каждой из сторон, имеющих одинаковую юридическую силу.</w:t>
      </w:r>
    </w:p>
    <w:p w14:paraId="2C09F7C7" w14:textId="77777777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</w:p>
    <w:p w14:paraId="54B02C2C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7.4. Приложения:</w:t>
      </w:r>
    </w:p>
    <w:p w14:paraId="0168C995" w14:textId="77777777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</w:p>
    <w:p w14:paraId="059B7C4A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Приложение № 1 – Схема размещения Объекта;</w:t>
      </w:r>
    </w:p>
    <w:p w14:paraId="38FBD05D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Приложение № 2 – Требования к размещению и обустройству плоскостной парковки. </w:t>
      </w:r>
    </w:p>
    <w:p w14:paraId="4574AFDB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</w:p>
    <w:p w14:paraId="288B3B2D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8. Реквизиты и подписи сторон</w:t>
      </w:r>
    </w:p>
    <w:p w14:paraId="006A064B" w14:textId="77777777" w:rsidR="0058250C" w:rsidRPr="0058250C" w:rsidRDefault="0058250C" w:rsidP="0058250C">
      <w:pPr>
        <w:widowControl w:val="0"/>
        <w:autoSpaceDE w:val="0"/>
        <w:autoSpaceDN w:val="0"/>
        <w:ind w:right="21"/>
        <w:rPr>
          <w:szCs w:val="24"/>
        </w:rPr>
      </w:pPr>
    </w:p>
    <w:p w14:paraId="7332EA1B" w14:textId="77777777" w:rsidR="0058250C" w:rsidRPr="0058250C" w:rsidRDefault="0058250C" w:rsidP="0058250C">
      <w:pPr>
        <w:ind w:right="21"/>
        <w:jc w:val="both"/>
        <w:rPr>
          <w:szCs w:val="24"/>
          <w:lang w:bidi="my-MM"/>
        </w:rPr>
      </w:pPr>
      <w:r w:rsidRPr="0058250C">
        <w:rPr>
          <w:szCs w:val="24"/>
          <w:lang w:bidi="my-MM"/>
        </w:rPr>
        <w:t xml:space="preserve">Муниципальное Учреждение </w:t>
      </w:r>
    </w:p>
    <w:p w14:paraId="034BF4C4" w14:textId="77777777" w:rsidR="0058250C" w:rsidRPr="0058250C" w:rsidRDefault="0058250C" w:rsidP="0058250C">
      <w:pPr>
        <w:rPr>
          <w:color w:val="333333"/>
          <w:szCs w:val="24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3254"/>
        <w:gridCol w:w="3301"/>
        <w:gridCol w:w="3325"/>
      </w:tblGrid>
      <w:tr w:rsidR="0058250C" w:rsidRPr="0058250C" w14:paraId="3EA5E918" w14:textId="77777777" w:rsidTr="00B96857">
        <w:trPr>
          <w:trHeight w:val="212"/>
        </w:trPr>
        <w:tc>
          <w:tcPr>
            <w:tcW w:w="3254" w:type="dxa"/>
            <w:hideMark/>
          </w:tcPr>
          <w:p w14:paraId="13F9A659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01" w:type="dxa"/>
            <w:hideMark/>
          </w:tcPr>
          <w:p w14:paraId="6B6F5F13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25" w:type="dxa"/>
            <w:hideMark/>
          </w:tcPr>
          <w:p w14:paraId="2A9F5C55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4B6A6798" w14:textId="77777777" w:rsidTr="00B96857">
        <w:trPr>
          <w:trHeight w:val="212"/>
        </w:trPr>
        <w:tc>
          <w:tcPr>
            <w:tcW w:w="3254" w:type="dxa"/>
          </w:tcPr>
          <w:p w14:paraId="7DEC0ABE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636510BC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01" w:type="dxa"/>
            <w:hideMark/>
          </w:tcPr>
          <w:p w14:paraId="373FE3EC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25" w:type="dxa"/>
          </w:tcPr>
          <w:p w14:paraId="2917B698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0DC4A13D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3505D521" w14:textId="77777777" w:rsidTr="00B96857">
        <w:trPr>
          <w:trHeight w:val="212"/>
        </w:trPr>
        <w:tc>
          <w:tcPr>
            <w:tcW w:w="3254" w:type="dxa"/>
            <w:hideMark/>
          </w:tcPr>
          <w:p w14:paraId="5A980581" w14:textId="58AA60AB" w:rsidR="0058250C" w:rsidRPr="0046381E" w:rsidRDefault="0046381E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</w:t>
            </w:r>
            <w:r w:rsidR="0058250C" w:rsidRPr="0058250C"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  <w:p w14:paraId="48E99ACE" w14:textId="77777777" w:rsidR="0046381E" w:rsidRPr="0046381E" w:rsidRDefault="0046381E" w:rsidP="0046381E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 w:val="16"/>
                <w:szCs w:val="16"/>
              </w:rPr>
            </w:pPr>
            <w:r w:rsidRPr="0046381E">
              <w:rPr>
                <w:rFonts w:eastAsia="Calibri"/>
                <w:szCs w:val="24"/>
              </w:rPr>
              <w:t>Эл</w:t>
            </w:r>
            <w:proofErr w:type="gramStart"/>
            <w:r w:rsidRPr="0046381E">
              <w:rPr>
                <w:rFonts w:eastAsia="Calibri"/>
                <w:szCs w:val="24"/>
              </w:rPr>
              <w:t>. почта</w:t>
            </w:r>
            <w:proofErr w:type="gramEnd"/>
            <w:r w:rsidRPr="0046381E">
              <w:rPr>
                <w:rFonts w:eastAsia="Calibri"/>
                <w:szCs w:val="24"/>
              </w:rPr>
              <w:t>:</w:t>
            </w:r>
          </w:p>
          <w:p w14:paraId="4C15022B" w14:textId="77777777" w:rsidR="0046381E" w:rsidRPr="0058250C" w:rsidRDefault="0046381E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01" w:type="dxa"/>
          </w:tcPr>
          <w:p w14:paraId="5D00FE31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25" w:type="dxa"/>
          </w:tcPr>
          <w:p w14:paraId="0A247E16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3BCE233D" w14:textId="77777777" w:rsidR="0058250C" w:rsidRPr="0058250C" w:rsidRDefault="0058250C" w:rsidP="0058250C">
      <w:pPr>
        <w:ind w:right="21"/>
        <w:rPr>
          <w:szCs w:val="24"/>
          <w:lang w:val="en-US" w:bidi="my-MM"/>
        </w:rPr>
      </w:pPr>
      <w:r w:rsidRPr="0058250C">
        <w:rPr>
          <w:szCs w:val="24"/>
          <w:lang w:bidi="my-MM"/>
        </w:rPr>
        <w:t>Предприниматель</w:t>
      </w:r>
      <w:r w:rsidRPr="0058250C">
        <w:rPr>
          <w:szCs w:val="24"/>
          <w:lang w:val="en-US" w:bidi="my-MM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8250C" w:rsidRPr="0058250C" w14:paraId="7BC7647D" w14:textId="77777777" w:rsidTr="00B96857">
        <w:trPr>
          <w:trHeight w:val="261"/>
        </w:trPr>
        <w:tc>
          <w:tcPr>
            <w:tcW w:w="3332" w:type="dxa"/>
            <w:hideMark/>
          </w:tcPr>
          <w:p w14:paraId="6E2AA33D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74C55152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50CDA1DC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6F18D614" w14:textId="77777777" w:rsidTr="00B96857">
        <w:trPr>
          <w:trHeight w:val="261"/>
        </w:trPr>
        <w:tc>
          <w:tcPr>
            <w:tcW w:w="3332" w:type="dxa"/>
          </w:tcPr>
          <w:p w14:paraId="2B66FB02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28B84F46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41C5F836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62D009E7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6218DE66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62188599" w14:textId="77777777" w:rsidTr="00B96857">
        <w:trPr>
          <w:trHeight w:val="261"/>
        </w:trPr>
        <w:tc>
          <w:tcPr>
            <w:tcW w:w="3332" w:type="dxa"/>
            <w:hideMark/>
          </w:tcPr>
          <w:p w14:paraId="26D9B41B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08DF266F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73D233C2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604328BB" w14:textId="3E1DF359" w:rsidR="0040199A" w:rsidRDefault="00D8090B" w:rsidP="0058250C">
      <w:pPr>
        <w:spacing w:line="256" w:lineRule="auto"/>
        <w:rPr>
          <w:szCs w:val="24"/>
        </w:rPr>
      </w:pPr>
      <w:r>
        <w:rPr>
          <w:szCs w:val="24"/>
        </w:rPr>
        <w:t>Эл</w:t>
      </w:r>
      <w:proofErr w:type="gramStart"/>
      <w:r>
        <w:rPr>
          <w:szCs w:val="24"/>
        </w:rPr>
        <w:t>. почта</w:t>
      </w:r>
      <w:proofErr w:type="gramEnd"/>
      <w:r>
        <w:rPr>
          <w:szCs w:val="24"/>
        </w:rPr>
        <w:t>:</w:t>
      </w:r>
    </w:p>
    <w:p w14:paraId="0B7E6946" w14:textId="77777777" w:rsidR="0040199A" w:rsidRPr="0058250C" w:rsidRDefault="0040199A" w:rsidP="0058250C">
      <w:pPr>
        <w:spacing w:line="256" w:lineRule="auto"/>
        <w:rPr>
          <w:szCs w:val="24"/>
        </w:rPr>
      </w:pPr>
    </w:p>
    <w:p w14:paraId="2A7B55F6" w14:textId="77777777" w:rsidR="0058250C" w:rsidRDefault="0058250C" w:rsidP="0058250C">
      <w:pPr>
        <w:spacing w:line="256" w:lineRule="auto"/>
        <w:rPr>
          <w:szCs w:val="24"/>
        </w:rPr>
      </w:pPr>
    </w:p>
    <w:p w14:paraId="015909FB" w14:textId="77777777" w:rsidR="001137D0" w:rsidRDefault="001137D0" w:rsidP="00637C16">
      <w:pPr>
        <w:spacing w:line="256" w:lineRule="auto"/>
        <w:rPr>
          <w:szCs w:val="24"/>
        </w:rPr>
      </w:pPr>
    </w:p>
    <w:p w14:paraId="00027805" w14:textId="77777777" w:rsidR="007555CA" w:rsidRDefault="007555CA" w:rsidP="00637C16">
      <w:pPr>
        <w:spacing w:line="256" w:lineRule="auto"/>
        <w:rPr>
          <w:szCs w:val="24"/>
        </w:rPr>
      </w:pPr>
    </w:p>
    <w:p w14:paraId="79C315B4" w14:textId="77777777" w:rsidR="007555CA" w:rsidRDefault="007555CA" w:rsidP="00637C16">
      <w:pPr>
        <w:spacing w:line="256" w:lineRule="auto"/>
        <w:rPr>
          <w:szCs w:val="24"/>
        </w:rPr>
      </w:pPr>
    </w:p>
    <w:p w14:paraId="4C249BF1" w14:textId="77777777" w:rsidR="007555CA" w:rsidRDefault="007555CA" w:rsidP="00637C16">
      <w:pPr>
        <w:spacing w:line="256" w:lineRule="auto"/>
        <w:rPr>
          <w:szCs w:val="24"/>
        </w:rPr>
      </w:pPr>
    </w:p>
    <w:p w14:paraId="337F566D" w14:textId="77777777" w:rsidR="007555CA" w:rsidRDefault="007555CA" w:rsidP="00637C16">
      <w:pPr>
        <w:spacing w:line="256" w:lineRule="auto"/>
        <w:rPr>
          <w:szCs w:val="24"/>
        </w:rPr>
      </w:pPr>
    </w:p>
    <w:p w14:paraId="37236053" w14:textId="77777777" w:rsidR="007555CA" w:rsidRDefault="007555CA" w:rsidP="00637C16">
      <w:pPr>
        <w:spacing w:line="256" w:lineRule="auto"/>
        <w:rPr>
          <w:szCs w:val="24"/>
        </w:rPr>
      </w:pPr>
    </w:p>
    <w:p w14:paraId="42DBEDC3" w14:textId="77777777" w:rsidR="00156823" w:rsidRDefault="00156823" w:rsidP="00637C16">
      <w:pPr>
        <w:spacing w:line="256" w:lineRule="auto"/>
        <w:rPr>
          <w:szCs w:val="24"/>
        </w:rPr>
      </w:pPr>
    </w:p>
    <w:p w14:paraId="589D8506" w14:textId="77777777" w:rsidR="0058250C" w:rsidRPr="0058250C" w:rsidRDefault="0058250C" w:rsidP="0058250C">
      <w:pPr>
        <w:spacing w:line="256" w:lineRule="auto"/>
        <w:ind w:left="4820"/>
        <w:rPr>
          <w:szCs w:val="24"/>
        </w:rPr>
      </w:pPr>
      <w:r w:rsidRPr="0058250C">
        <w:rPr>
          <w:szCs w:val="24"/>
        </w:rPr>
        <w:lastRenderedPageBreak/>
        <w:t xml:space="preserve">Приложение № 1 </w:t>
      </w:r>
    </w:p>
    <w:p w14:paraId="2E051C09" w14:textId="77777777" w:rsidR="0058250C" w:rsidRPr="0058250C" w:rsidRDefault="0058250C" w:rsidP="0058250C">
      <w:pPr>
        <w:spacing w:line="256" w:lineRule="auto"/>
        <w:ind w:left="4820"/>
        <w:jc w:val="both"/>
        <w:rPr>
          <w:szCs w:val="24"/>
        </w:rPr>
      </w:pPr>
      <w:r w:rsidRPr="0058250C">
        <w:rPr>
          <w:szCs w:val="24"/>
        </w:rPr>
        <w:t xml:space="preserve">к Договору на размещение и эксплуатацию </w:t>
      </w:r>
    </w:p>
    <w:p w14:paraId="15114B7B" w14:textId="77777777" w:rsidR="0058250C" w:rsidRPr="0058250C" w:rsidRDefault="0058250C" w:rsidP="0058250C">
      <w:pPr>
        <w:spacing w:line="256" w:lineRule="auto"/>
        <w:ind w:left="4820"/>
        <w:jc w:val="both"/>
        <w:rPr>
          <w:szCs w:val="24"/>
        </w:rPr>
      </w:pPr>
      <w:r w:rsidRPr="0058250C">
        <w:rPr>
          <w:szCs w:val="24"/>
        </w:rPr>
        <w:t>плоскостной парковки</w:t>
      </w:r>
    </w:p>
    <w:p w14:paraId="538968BA" w14:textId="77777777" w:rsidR="0058250C" w:rsidRPr="0058250C" w:rsidRDefault="0058250C" w:rsidP="0058250C">
      <w:pPr>
        <w:spacing w:line="256" w:lineRule="auto"/>
        <w:ind w:left="4820"/>
        <w:rPr>
          <w:szCs w:val="24"/>
        </w:rPr>
      </w:pPr>
      <w:r w:rsidRPr="0058250C">
        <w:rPr>
          <w:szCs w:val="24"/>
        </w:rPr>
        <w:t>от _____________ №____________</w:t>
      </w:r>
    </w:p>
    <w:p w14:paraId="59838681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p w14:paraId="25CBE206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  <w:r w:rsidRPr="0058250C">
        <w:rPr>
          <w:szCs w:val="24"/>
        </w:rPr>
        <w:t>Схема размещения Объекта</w:t>
      </w:r>
    </w:p>
    <w:p w14:paraId="19AACDE2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8250C" w:rsidRPr="0058250C" w14:paraId="1A1B6984" w14:textId="77777777" w:rsidTr="00B96857">
        <w:trPr>
          <w:trHeight w:val="101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1870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szCs w:val="24"/>
              </w:rPr>
              <w:t>Место для размещения информации</w:t>
            </w:r>
          </w:p>
        </w:tc>
      </w:tr>
    </w:tbl>
    <w:p w14:paraId="28ABA4DA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p w14:paraId="5BE00600" w14:textId="77777777" w:rsidR="0058250C" w:rsidRPr="0058250C" w:rsidRDefault="0058250C" w:rsidP="0058250C">
      <w:pPr>
        <w:rPr>
          <w:szCs w:val="24"/>
        </w:rPr>
      </w:pPr>
    </w:p>
    <w:p w14:paraId="3C5320CA" w14:textId="77777777" w:rsidR="0058250C" w:rsidRPr="0058250C" w:rsidRDefault="0058250C" w:rsidP="0058250C">
      <w:pPr>
        <w:jc w:val="center"/>
        <w:rPr>
          <w:szCs w:val="24"/>
        </w:rPr>
      </w:pPr>
      <w:r w:rsidRPr="0058250C">
        <w:rPr>
          <w:szCs w:val="24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8250C" w:rsidRPr="0058250C" w14:paraId="6A8CEFA9" w14:textId="77777777" w:rsidTr="00B96857">
        <w:trPr>
          <w:trHeight w:val="261"/>
        </w:trPr>
        <w:tc>
          <w:tcPr>
            <w:tcW w:w="3332" w:type="dxa"/>
            <w:hideMark/>
          </w:tcPr>
          <w:p w14:paraId="68F9B78F" w14:textId="5C89E00D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4F03E22F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6308FADE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3BD31E81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  <w:lang w:bidi="my-MM"/>
        </w:rPr>
      </w:pPr>
      <w:r w:rsidRPr="0058250C">
        <w:rPr>
          <w:szCs w:val="24"/>
        </w:rPr>
        <w:t>Муниципальное Учреждение</w:t>
      </w:r>
    </w:p>
    <w:p w14:paraId="2D461B39" w14:textId="77777777" w:rsidR="0058250C" w:rsidRPr="0058250C" w:rsidRDefault="0058250C" w:rsidP="0058250C">
      <w:pPr>
        <w:rPr>
          <w:szCs w:val="24"/>
          <w:lang w:bidi="my-MM"/>
        </w:rPr>
      </w:pPr>
    </w:p>
    <w:p w14:paraId="758F23CF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8250C" w:rsidRPr="0058250C" w14:paraId="1F8A0C82" w14:textId="77777777" w:rsidTr="00B96857">
        <w:trPr>
          <w:trHeight w:val="261"/>
        </w:trPr>
        <w:tc>
          <w:tcPr>
            <w:tcW w:w="3332" w:type="dxa"/>
            <w:hideMark/>
          </w:tcPr>
          <w:p w14:paraId="0F5DAEB1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180384C2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5A08D2C1" w14:textId="77777777" w:rsidR="0058250C" w:rsidRPr="0058250C" w:rsidRDefault="0058250C" w:rsidP="0058250C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094E4FF9" w14:textId="77777777" w:rsidTr="00B96857">
        <w:trPr>
          <w:trHeight w:val="261"/>
        </w:trPr>
        <w:tc>
          <w:tcPr>
            <w:tcW w:w="3332" w:type="dxa"/>
          </w:tcPr>
          <w:p w14:paraId="0E0E9B44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6167307B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4EBBC20A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140FCDEE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3D5BE433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330E73A2" w14:textId="77777777" w:rsidTr="00B96857">
        <w:trPr>
          <w:trHeight w:val="261"/>
        </w:trPr>
        <w:tc>
          <w:tcPr>
            <w:tcW w:w="3332" w:type="dxa"/>
            <w:hideMark/>
          </w:tcPr>
          <w:p w14:paraId="1C5EB5F6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7877622D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16FE40F3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4C76E106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p w14:paraId="07A36E7D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p w14:paraId="23D25394" w14:textId="77777777" w:rsidR="0058250C" w:rsidRPr="0058250C" w:rsidRDefault="0058250C" w:rsidP="0058250C">
      <w:pPr>
        <w:rPr>
          <w:szCs w:val="24"/>
          <w:lang w:val="en-US" w:bidi="my-MM"/>
        </w:rPr>
      </w:pPr>
      <w:r w:rsidRPr="0058250C">
        <w:rPr>
          <w:szCs w:val="24"/>
          <w:lang w:bidi="my-MM"/>
        </w:rPr>
        <w:t>Предприниматель</w:t>
      </w:r>
      <w:r w:rsidRPr="0058250C">
        <w:rPr>
          <w:szCs w:val="24"/>
          <w:lang w:val="en-US" w:bidi="my-MM"/>
        </w:rPr>
        <w:t xml:space="preserve"> </w:t>
      </w:r>
    </w:p>
    <w:p w14:paraId="56DD2803" w14:textId="77777777" w:rsidR="0058250C" w:rsidRPr="0058250C" w:rsidRDefault="0058250C" w:rsidP="0058250C">
      <w:pPr>
        <w:rPr>
          <w:szCs w:val="24"/>
          <w:lang w:val="en-US" w:bidi="my-M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8250C" w:rsidRPr="0058250C" w14:paraId="6A408FA3" w14:textId="77777777" w:rsidTr="00B96857">
        <w:trPr>
          <w:trHeight w:val="261"/>
        </w:trPr>
        <w:tc>
          <w:tcPr>
            <w:tcW w:w="3332" w:type="dxa"/>
            <w:hideMark/>
          </w:tcPr>
          <w:p w14:paraId="7D54CD5C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39572D32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606DAADB" w14:textId="77777777" w:rsidR="0058250C" w:rsidRPr="0058250C" w:rsidRDefault="0058250C" w:rsidP="0058250C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3B099DCB" w14:textId="77777777" w:rsidTr="00B96857">
        <w:trPr>
          <w:trHeight w:val="261"/>
        </w:trPr>
        <w:tc>
          <w:tcPr>
            <w:tcW w:w="3332" w:type="dxa"/>
          </w:tcPr>
          <w:p w14:paraId="49D358A0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4BFBC7FE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15343B42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0FD2209B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0B3994AE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7221DF8D" w14:textId="77777777" w:rsidTr="00B96857">
        <w:trPr>
          <w:trHeight w:val="261"/>
        </w:trPr>
        <w:tc>
          <w:tcPr>
            <w:tcW w:w="3332" w:type="dxa"/>
            <w:hideMark/>
          </w:tcPr>
          <w:p w14:paraId="7AF752A1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7D29DB2D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49CA54BE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bookmarkEnd w:id="6"/>
    </w:tbl>
    <w:p w14:paraId="188A1EF5" w14:textId="77777777" w:rsidR="0058250C" w:rsidRPr="0058250C" w:rsidRDefault="0058250C" w:rsidP="0058250C">
      <w:pPr>
        <w:rPr>
          <w:szCs w:val="24"/>
          <w:lang w:val="en-US" w:bidi="my-MM"/>
        </w:rPr>
      </w:pPr>
    </w:p>
    <w:p w14:paraId="05D264B7" w14:textId="77777777" w:rsidR="0058250C" w:rsidRPr="0058250C" w:rsidRDefault="0058250C" w:rsidP="0058250C">
      <w:pPr>
        <w:rPr>
          <w:szCs w:val="24"/>
        </w:rPr>
      </w:pPr>
    </w:p>
    <w:p w14:paraId="736E6D6F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6E693AED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56067CD3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51EF85B0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6CE8A560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341D380E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5FFC4561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6BFE8156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1DB4BE0D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39EBAB4D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211773C1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1BC0713B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40C4AE2A" w14:textId="77777777" w:rsidR="0058250C" w:rsidRDefault="0058250C" w:rsidP="0058250C">
      <w:pPr>
        <w:ind w:right="21"/>
        <w:rPr>
          <w:szCs w:val="24"/>
          <w:lang w:bidi="my-MM"/>
        </w:rPr>
      </w:pPr>
    </w:p>
    <w:p w14:paraId="4FE08E77" w14:textId="77777777" w:rsidR="001137D0" w:rsidRDefault="001137D0" w:rsidP="0058250C">
      <w:pPr>
        <w:ind w:right="21"/>
        <w:rPr>
          <w:szCs w:val="24"/>
          <w:lang w:bidi="my-MM"/>
        </w:rPr>
      </w:pPr>
    </w:p>
    <w:p w14:paraId="74C6527B" w14:textId="77777777" w:rsidR="001137D0" w:rsidRDefault="001137D0" w:rsidP="0058250C">
      <w:pPr>
        <w:ind w:right="21"/>
        <w:rPr>
          <w:szCs w:val="24"/>
          <w:lang w:bidi="my-MM"/>
        </w:rPr>
      </w:pPr>
    </w:p>
    <w:p w14:paraId="77572986" w14:textId="77777777" w:rsidR="001137D0" w:rsidRDefault="001137D0" w:rsidP="0058250C">
      <w:pPr>
        <w:ind w:right="21"/>
        <w:rPr>
          <w:szCs w:val="24"/>
          <w:lang w:bidi="my-MM"/>
        </w:rPr>
      </w:pPr>
    </w:p>
    <w:p w14:paraId="2E9D1982" w14:textId="77777777" w:rsidR="00637C16" w:rsidRDefault="00637C16" w:rsidP="0058250C">
      <w:pPr>
        <w:ind w:right="21"/>
        <w:rPr>
          <w:szCs w:val="24"/>
          <w:lang w:bidi="my-MM"/>
        </w:rPr>
      </w:pPr>
    </w:p>
    <w:p w14:paraId="65E0E8A6" w14:textId="77777777" w:rsidR="001137D0" w:rsidRDefault="001137D0" w:rsidP="0058250C">
      <w:pPr>
        <w:ind w:right="21"/>
        <w:rPr>
          <w:szCs w:val="24"/>
          <w:lang w:bidi="my-MM"/>
        </w:rPr>
      </w:pPr>
    </w:p>
    <w:p w14:paraId="004A0299" w14:textId="77777777" w:rsidR="001137D0" w:rsidRDefault="001137D0" w:rsidP="0058250C">
      <w:pPr>
        <w:ind w:right="21"/>
        <w:rPr>
          <w:szCs w:val="24"/>
          <w:lang w:bidi="my-MM"/>
        </w:rPr>
      </w:pPr>
    </w:p>
    <w:p w14:paraId="729DE59D" w14:textId="77777777" w:rsidR="00CE1D11" w:rsidRDefault="00CE1D11" w:rsidP="0058250C">
      <w:pPr>
        <w:ind w:right="21"/>
        <w:rPr>
          <w:szCs w:val="24"/>
          <w:lang w:bidi="my-MM"/>
        </w:rPr>
      </w:pPr>
    </w:p>
    <w:p w14:paraId="2E7EBB89" w14:textId="77777777" w:rsidR="00CE1D11" w:rsidRDefault="00CE1D11" w:rsidP="0058250C">
      <w:pPr>
        <w:ind w:right="21"/>
        <w:rPr>
          <w:szCs w:val="24"/>
          <w:lang w:bidi="my-MM"/>
        </w:rPr>
      </w:pPr>
    </w:p>
    <w:p w14:paraId="3B7E33E8" w14:textId="77777777" w:rsidR="00E16D5D" w:rsidRPr="0058250C" w:rsidRDefault="00E16D5D" w:rsidP="0058250C">
      <w:pPr>
        <w:ind w:right="21"/>
        <w:rPr>
          <w:szCs w:val="24"/>
          <w:lang w:bidi="my-MM"/>
        </w:rPr>
      </w:pPr>
    </w:p>
    <w:p w14:paraId="1AED52ED" w14:textId="77777777" w:rsidR="0058250C" w:rsidRPr="0058250C" w:rsidRDefault="0058250C" w:rsidP="0058250C">
      <w:pPr>
        <w:spacing w:line="256" w:lineRule="auto"/>
        <w:ind w:left="4820"/>
        <w:rPr>
          <w:szCs w:val="24"/>
        </w:rPr>
      </w:pPr>
      <w:r w:rsidRPr="0058250C">
        <w:rPr>
          <w:szCs w:val="24"/>
        </w:rPr>
        <w:lastRenderedPageBreak/>
        <w:t>Приложение № 2</w:t>
      </w:r>
    </w:p>
    <w:p w14:paraId="1D931BE0" w14:textId="77777777" w:rsidR="0058250C" w:rsidRPr="0058250C" w:rsidRDefault="0058250C" w:rsidP="0058250C">
      <w:pPr>
        <w:spacing w:line="256" w:lineRule="auto"/>
        <w:ind w:left="4820"/>
        <w:jc w:val="both"/>
        <w:rPr>
          <w:szCs w:val="24"/>
        </w:rPr>
      </w:pPr>
      <w:r w:rsidRPr="0058250C">
        <w:rPr>
          <w:szCs w:val="24"/>
        </w:rPr>
        <w:t xml:space="preserve">к Договору на размещение и эксплуатацию </w:t>
      </w:r>
    </w:p>
    <w:p w14:paraId="2FA128AF" w14:textId="77777777" w:rsidR="0058250C" w:rsidRPr="0058250C" w:rsidRDefault="0058250C" w:rsidP="0058250C">
      <w:pPr>
        <w:spacing w:line="256" w:lineRule="auto"/>
        <w:ind w:left="4820"/>
        <w:jc w:val="both"/>
        <w:rPr>
          <w:szCs w:val="24"/>
        </w:rPr>
      </w:pPr>
      <w:r w:rsidRPr="0058250C">
        <w:rPr>
          <w:szCs w:val="24"/>
        </w:rPr>
        <w:t>плоскостной парковки</w:t>
      </w:r>
    </w:p>
    <w:p w14:paraId="54A27FEA" w14:textId="77777777" w:rsidR="0058250C" w:rsidRPr="0058250C" w:rsidRDefault="0058250C" w:rsidP="0058250C">
      <w:pPr>
        <w:spacing w:line="256" w:lineRule="auto"/>
        <w:ind w:left="4820"/>
        <w:rPr>
          <w:szCs w:val="24"/>
        </w:rPr>
      </w:pPr>
      <w:r w:rsidRPr="0058250C">
        <w:rPr>
          <w:szCs w:val="24"/>
        </w:rPr>
        <w:t>от _____________ №____________</w:t>
      </w:r>
    </w:p>
    <w:p w14:paraId="791212A4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p w14:paraId="4562073A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  <w:r w:rsidRPr="0058250C">
        <w:rPr>
          <w:szCs w:val="24"/>
        </w:rPr>
        <w:t>Требования к размещению и обустройству плоскостной парковки</w:t>
      </w:r>
    </w:p>
    <w:p w14:paraId="5CBC1A41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953"/>
      </w:tblGrid>
      <w:tr w:rsidR="004B459E" w:rsidRPr="00B0261B" w14:paraId="6D915BD2" w14:textId="77777777" w:rsidTr="000553A9">
        <w:trPr>
          <w:trHeight w:val="562"/>
        </w:trPr>
        <w:tc>
          <w:tcPr>
            <w:tcW w:w="9072" w:type="dxa"/>
            <w:gridSpan w:val="3"/>
            <w:shd w:val="clear" w:color="auto" w:fill="auto"/>
            <w:hideMark/>
          </w:tcPr>
          <w:p w14:paraId="4053E552" w14:textId="5435AAB5" w:rsidR="004B459E" w:rsidRPr="00B0261B" w:rsidRDefault="004B459E" w:rsidP="00BE4F3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 xml:space="preserve">Требования к размещению и обустройству </w:t>
            </w:r>
            <w:r w:rsidR="00BE4F33">
              <w:rPr>
                <w:b/>
                <w:bCs/>
                <w:color w:val="000000"/>
                <w:sz w:val="22"/>
                <w:szCs w:val="22"/>
              </w:rPr>
              <w:t>плоскостной</w:t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 xml:space="preserve"> парковк</w:t>
            </w:r>
            <w:r w:rsidR="00BE4F3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2F332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F3321" w:rsidRPr="002F3321">
              <w:rPr>
                <w:b/>
                <w:bCs/>
                <w:color w:val="000000"/>
                <w:sz w:val="22"/>
                <w:szCs w:val="22"/>
              </w:rPr>
              <w:t>на территории земельных участков с кадастровыми номерами  50:22:0010109:26396, 50:22:0010109:26397, 50:22:0000000:98335</w:t>
            </w:r>
          </w:p>
        </w:tc>
      </w:tr>
      <w:tr w:rsidR="004B459E" w:rsidRPr="00B0261B" w14:paraId="05FAD070" w14:textId="77777777" w:rsidTr="000553A9">
        <w:trPr>
          <w:trHeight w:val="300"/>
        </w:trPr>
        <w:tc>
          <w:tcPr>
            <w:tcW w:w="709" w:type="dxa"/>
            <w:shd w:val="clear" w:color="auto" w:fill="auto"/>
            <w:hideMark/>
          </w:tcPr>
          <w:p w14:paraId="7C7C69BE" w14:textId="77777777" w:rsidR="004B459E" w:rsidRPr="00B0261B" w:rsidRDefault="004B459E" w:rsidP="000553A9">
            <w:pPr>
              <w:rPr>
                <w:b/>
                <w:bCs/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0" w:type="dxa"/>
            <w:shd w:val="clear" w:color="auto" w:fill="auto"/>
            <w:hideMark/>
          </w:tcPr>
          <w:p w14:paraId="4BF191CA" w14:textId="77777777" w:rsidR="004B459E" w:rsidRPr="00B0261B" w:rsidRDefault="004B459E" w:rsidP="000553A9">
            <w:pPr>
              <w:rPr>
                <w:b/>
                <w:bCs/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5953" w:type="dxa"/>
            <w:shd w:val="clear" w:color="auto" w:fill="auto"/>
            <w:hideMark/>
          </w:tcPr>
          <w:p w14:paraId="0D72BE4A" w14:textId="77777777" w:rsidR="004B459E" w:rsidRPr="00B0261B" w:rsidRDefault="004B459E" w:rsidP="000553A9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>ехнические требования, функциональные характеристики</w:t>
            </w:r>
          </w:p>
        </w:tc>
      </w:tr>
      <w:tr w:rsidR="004B459E" w:rsidRPr="00B0261B" w14:paraId="4C0E5C2E" w14:textId="77777777" w:rsidTr="000553A9">
        <w:trPr>
          <w:trHeight w:val="300"/>
        </w:trPr>
        <w:tc>
          <w:tcPr>
            <w:tcW w:w="709" w:type="dxa"/>
            <w:shd w:val="clear" w:color="auto" w:fill="auto"/>
          </w:tcPr>
          <w:p w14:paraId="021B0AF8" w14:textId="77777777" w:rsidR="004B459E" w:rsidRPr="00B0261B" w:rsidRDefault="004B459E" w:rsidP="000553A9">
            <w:pPr>
              <w:jc w:val="center"/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2807AFF" w14:textId="77777777" w:rsidR="004B459E" w:rsidRPr="00B0261B" w:rsidRDefault="004B459E" w:rsidP="000553A9">
            <w:pPr>
              <w:jc w:val="center"/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75FB7D99" w14:textId="77777777" w:rsidR="004B459E" w:rsidRPr="00B0261B" w:rsidRDefault="004B459E" w:rsidP="000553A9">
            <w:pPr>
              <w:jc w:val="center"/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59E" w:rsidRPr="00B0261B" w14:paraId="731CEA90" w14:textId="77777777" w:rsidTr="000553A9">
        <w:trPr>
          <w:trHeight w:val="543"/>
        </w:trPr>
        <w:tc>
          <w:tcPr>
            <w:tcW w:w="709" w:type="dxa"/>
            <w:shd w:val="clear" w:color="auto" w:fill="auto"/>
            <w:hideMark/>
          </w:tcPr>
          <w:p w14:paraId="5DF32574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14:paraId="53F0BDB0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Тип некапитального объекта</w:t>
            </w:r>
          </w:p>
        </w:tc>
        <w:tc>
          <w:tcPr>
            <w:tcW w:w="5953" w:type="dxa"/>
            <w:shd w:val="clear" w:color="auto" w:fill="auto"/>
            <w:hideMark/>
          </w:tcPr>
          <w:p w14:paraId="55A9EE04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Плоскостная парковка - площадка для стоянки автотранспорта</w:t>
            </w:r>
            <w:r>
              <w:rPr>
                <w:color w:val="000000"/>
                <w:sz w:val="22"/>
                <w:szCs w:val="22"/>
              </w:rPr>
              <w:t xml:space="preserve">, являющаяся некапитальным объектом.  В соответствии с </w:t>
            </w:r>
            <w:r w:rsidRPr="00F55466">
              <w:rPr>
                <w:color w:val="000000"/>
                <w:sz w:val="22"/>
                <w:szCs w:val="22"/>
              </w:rPr>
              <w:t>СП 113.13330.2016 «Стоянки автомобилей». Актуализированная редакция СНиП 21-02-99*</w:t>
            </w:r>
            <w:r>
              <w:rPr>
                <w:color w:val="000000"/>
                <w:sz w:val="22"/>
                <w:szCs w:val="22"/>
              </w:rPr>
              <w:t xml:space="preserve"> плоскостная парковка должна</w:t>
            </w:r>
            <w:r w:rsidRPr="00F55466">
              <w:rPr>
                <w:color w:val="000000"/>
                <w:sz w:val="22"/>
                <w:szCs w:val="22"/>
              </w:rPr>
              <w:t xml:space="preserve"> иметь разнесенные места въезда-</w:t>
            </w:r>
            <w:r>
              <w:rPr>
                <w:color w:val="000000"/>
                <w:sz w:val="22"/>
                <w:szCs w:val="22"/>
              </w:rPr>
              <w:t xml:space="preserve">выезда, средства пожаротушения, </w:t>
            </w:r>
            <w:r w:rsidRPr="00F55466">
              <w:rPr>
                <w:color w:val="000000"/>
                <w:sz w:val="22"/>
                <w:szCs w:val="22"/>
              </w:rPr>
              <w:t xml:space="preserve">средства сигнализации и учета времени, </w:t>
            </w:r>
            <w:r>
              <w:rPr>
                <w:color w:val="000000"/>
                <w:sz w:val="22"/>
                <w:szCs w:val="22"/>
              </w:rPr>
              <w:t xml:space="preserve">систему видеонаблюдения, </w:t>
            </w:r>
            <w:r w:rsidRPr="00F55466"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очие автоматизированные системы</w:t>
            </w:r>
            <w:r w:rsidRPr="00F5546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B459E" w:rsidRPr="00A3014E" w14:paraId="72A0A917" w14:textId="77777777" w:rsidTr="000553A9">
        <w:trPr>
          <w:trHeight w:val="543"/>
        </w:trPr>
        <w:tc>
          <w:tcPr>
            <w:tcW w:w="709" w:type="dxa"/>
            <w:shd w:val="clear" w:color="auto" w:fill="auto"/>
          </w:tcPr>
          <w:p w14:paraId="375F91B8" w14:textId="77777777" w:rsidR="004B459E" w:rsidRPr="00A3014E" w:rsidRDefault="004B459E" w:rsidP="000553A9">
            <w:pPr>
              <w:rPr>
                <w:sz w:val="22"/>
                <w:szCs w:val="22"/>
              </w:rPr>
            </w:pPr>
            <w:r w:rsidRPr="00A3014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8661FF9" w14:textId="77777777" w:rsidR="004B459E" w:rsidRPr="00A3014E" w:rsidRDefault="004B459E" w:rsidP="000553A9">
            <w:pPr>
              <w:rPr>
                <w:sz w:val="22"/>
                <w:szCs w:val="22"/>
              </w:rPr>
            </w:pPr>
            <w:r w:rsidRPr="00A3014E">
              <w:rPr>
                <w:sz w:val="22"/>
                <w:szCs w:val="22"/>
              </w:rPr>
              <w:t>Виды транспортных средств, размещаемых на парковке</w:t>
            </w:r>
          </w:p>
        </w:tc>
        <w:tc>
          <w:tcPr>
            <w:tcW w:w="5953" w:type="dxa"/>
            <w:shd w:val="clear" w:color="auto" w:fill="auto"/>
          </w:tcPr>
          <w:p w14:paraId="30E59562" w14:textId="77777777" w:rsidR="004B459E" w:rsidRPr="00A3014E" w:rsidRDefault="004B459E" w:rsidP="0005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Все, предусмотренные действующим законодательством РФ</w:t>
            </w:r>
          </w:p>
        </w:tc>
      </w:tr>
      <w:tr w:rsidR="004B459E" w:rsidRPr="00B0261B" w14:paraId="6BE2074D" w14:textId="77777777" w:rsidTr="000553A9">
        <w:trPr>
          <w:trHeight w:val="1935"/>
        </w:trPr>
        <w:tc>
          <w:tcPr>
            <w:tcW w:w="709" w:type="dxa"/>
            <w:shd w:val="clear" w:color="auto" w:fill="auto"/>
            <w:hideMark/>
          </w:tcPr>
          <w:p w14:paraId="1883C50E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14:paraId="122B5A91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Параметры парковочных мест</w:t>
            </w:r>
          </w:p>
        </w:tc>
        <w:tc>
          <w:tcPr>
            <w:tcW w:w="5953" w:type="dxa"/>
            <w:shd w:val="clear" w:color="auto" w:fill="auto"/>
            <w:hideMark/>
          </w:tcPr>
          <w:p w14:paraId="243E3429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Устройство парковочных мест необходимо выполнить в соответствии с требованиями «ГОСТ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      </w:r>
          </w:p>
          <w:p w14:paraId="0163C750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</w:p>
        </w:tc>
      </w:tr>
      <w:tr w:rsidR="004B459E" w:rsidRPr="00761AD0" w14:paraId="3F008E91" w14:textId="77777777" w:rsidTr="000553A9">
        <w:trPr>
          <w:trHeight w:val="1022"/>
        </w:trPr>
        <w:tc>
          <w:tcPr>
            <w:tcW w:w="709" w:type="dxa"/>
            <w:shd w:val="clear" w:color="auto" w:fill="auto"/>
            <w:hideMark/>
          </w:tcPr>
          <w:p w14:paraId="593EFA80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14:paraId="601CEA86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Покрытие парковки</w:t>
            </w:r>
          </w:p>
        </w:tc>
        <w:tc>
          <w:tcPr>
            <w:tcW w:w="5953" w:type="dxa"/>
            <w:shd w:val="clear" w:color="auto" w:fill="auto"/>
            <w:hideMark/>
          </w:tcPr>
          <w:p w14:paraId="505DF158" w14:textId="77777777" w:rsidR="004B459E" w:rsidRPr="00761AD0" w:rsidRDefault="004B459E" w:rsidP="000553A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Устройство дорожного покрытия: утрамбованное твердое покрытие.</w:t>
            </w:r>
          </w:p>
        </w:tc>
      </w:tr>
      <w:tr w:rsidR="004B459E" w:rsidRPr="00B0261B" w14:paraId="1CC02C1B" w14:textId="77777777" w:rsidTr="000553A9">
        <w:trPr>
          <w:trHeight w:val="1090"/>
        </w:trPr>
        <w:tc>
          <w:tcPr>
            <w:tcW w:w="709" w:type="dxa"/>
            <w:shd w:val="clear" w:color="auto" w:fill="auto"/>
            <w:hideMark/>
          </w:tcPr>
          <w:p w14:paraId="136A231A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14:paraId="69D1486D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Дорожная разметка </w:t>
            </w:r>
          </w:p>
        </w:tc>
        <w:tc>
          <w:tcPr>
            <w:tcW w:w="5953" w:type="dxa"/>
            <w:shd w:val="clear" w:color="auto" w:fill="auto"/>
            <w:hideMark/>
          </w:tcPr>
          <w:p w14:paraId="1CD46F57" w14:textId="77777777" w:rsidR="004B459E" w:rsidRPr="00B0261B" w:rsidRDefault="004B459E" w:rsidP="000553A9">
            <w:pPr>
              <w:rPr>
                <w:color w:val="000000"/>
                <w:szCs w:val="24"/>
                <w:lang w:val="en-US"/>
              </w:rPr>
            </w:pPr>
            <w:r w:rsidRPr="00B0261B">
              <w:rPr>
                <w:color w:val="000000"/>
                <w:sz w:val="22"/>
                <w:szCs w:val="22"/>
              </w:rPr>
              <w:t>В соответствии с «ГОСТ Р 51256-2018.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</w:p>
        </w:tc>
      </w:tr>
      <w:tr w:rsidR="004B459E" w:rsidRPr="00B0261B" w14:paraId="6EDF6F90" w14:textId="77777777" w:rsidTr="000553A9">
        <w:trPr>
          <w:trHeight w:val="1125"/>
        </w:trPr>
        <w:tc>
          <w:tcPr>
            <w:tcW w:w="709" w:type="dxa"/>
            <w:shd w:val="clear" w:color="auto" w:fill="auto"/>
            <w:hideMark/>
          </w:tcPr>
          <w:p w14:paraId="1368D6F0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14:paraId="380A6179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Организация въезда-выезда</w:t>
            </w:r>
          </w:p>
        </w:tc>
        <w:tc>
          <w:tcPr>
            <w:tcW w:w="5953" w:type="dxa"/>
            <w:shd w:val="clear" w:color="auto" w:fill="auto"/>
            <w:hideMark/>
          </w:tcPr>
          <w:p w14:paraId="014A1FD9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1. Система контроля проезда</w:t>
            </w:r>
            <w:r w:rsidRPr="00B0261B">
              <w:rPr>
                <w:color w:val="000000"/>
                <w:sz w:val="22"/>
                <w:szCs w:val="22"/>
              </w:rPr>
              <w:br/>
              <w:t>Шлагбаум электромеханический с устройством световой сигнализации, предупреждаю</w:t>
            </w:r>
            <w:r>
              <w:rPr>
                <w:color w:val="000000"/>
                <w:sz w:val="22"/>
                <w:szCs w:val="22"/>
              </w:rPr>
              <w:t xml:space="preserve">щей о движении стрелы шлагбаума </w:t>
            </w:r>
            <w:r w:rsidRPr="00A3014E">
              <w:rPr>
                <w:sz w:val="22"/>
                <w:szCs w:val="22"/>
              </w:rPr>
              <w:t xml:space="preserve">(при необходимости) </w:t>
            </w:r>
            <w:r w:rsidRPr="00B0261B">
              <w:rPr>
                <w:color w:val="000000"/>
                <w:sz w:val="22"/>
                <w:szCs w:val="22"/>
              </w:rPr>
              <w:br/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>2. Искусственная дорожная неровность</w:t>
            </w:r>
            <w:r w:rsidRPr="00B0261B">
              <w:rPr>
                <w:color w:val="000000"/>
                <w:sz w:val="22"/>
                <w:szCs w:val="22"/>
              </w:rPr>
              <w:br/>
              <w:t xml:space="preserve">Искусственная дорожная неровность устраивается на отдельных участках движения автомобилей по плоскостной парковке для принудительного снижения максимальной допустимой скорости движения транспортных средств до </w:t>
            </w:r>
          </w:p>
          <w:p w14:paraId="13B486DA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40 км/ч и менее.</w:t>
            </w:r>
            <w:r w:rsidRPr="00B0261B">
              <w:rPr>
                <w:color w:val="000000"/>
                <w:sz w:val="22"/>
                <w:szCs w:val="22"/>
              </w:rPr>
              <w:br/>
              <w:t>Длина искусственной неровности - не менее ширины проезжей части, с допустимым отклонением 0,2 м с каждой стороны дороги.</w:t>
            </w:r>
            <w:r w:rsidRPr="00B0261B">
              <w:rPr>
                <w:color w:val="000000"/>
                <w:sz w:val="22"/>
                <w:szCs w:val="22"/>
              </w:rPr>
              <w:br/>
              <w:t xml:space="preserve">Для информирования водителей участки проездов автомобилей с искусственной неровностью должны быть оборудованы техническими средствами организации </w:t>
            </w:r>
            <w:r w:rsidRPr="00B0261B">
              <w:rPr>
                <w:color w:val="000000"/>
                <w:sz w:val="22"/>
                <w:szCs w:val="22"/>
              </w:rPr>
              <w:lastRenderedPageBreak/>
              <w:t>дорожного движения: дорожными знаками и разметкой.</w:t>
            </w:r>
            <w:r w:rsidRPr="00B0261B">
              <w:rPr>
                <w:color w:val="000000"/>
                <w:sz w:val="22"/>
                <w:szCs w:val="22"/>
              </w:rPr>
              <w:br/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>3. Дорожные знаки</w:t>
            </w:r>
            <w:r w:rsidRPr="00B0261B">
              <w:rPr>
                <w:color w:val="000000"/>
                <w:sz w:val="22"/>
                <w:szCs w:val="22"/>
              </w:rPr>
              <w:br/>
              <w:t>В соответствии с «ГОСТ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требования».</w:t>
            </w:r>
          </w:p>
          <w:p w14:paraId="0FA60376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4. Дорожная разметка</w:t>
            </w:r>
            <w:r w:rsidRPr="00B0261B">
              <w:rPr>
                <w:color w:val="000000"/>
                <w:sz w:val="22"/>
                <w:szCs w:val="22"/>
              </w:rPr>
              <w:br/>
              <w:t>В соответствии с «ГОСТ Р 51256-2018.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</w:p>
        </w:tc>
      </w:tr>
      <w:tr w:rsidR="004B459E" w:rsidRPr="00B0261B" w14:paraId="0231D95F" w14:textId="77777777" w:rsidTr="000553A9">
        <w:trPr>
          <w:trHeight w:val="1936"/>
        </w:trPr>
        <w:tc>
          <w:tcPr>
            <w:tcW w:w="709" w:type="dxa"/>
            <w:shd w:val="clear" w:color="auto" w:fill="auto"/>
            <w:hideMark/>
          </w:tcPr>
          <w:p w14:paraId="0CC7D785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14:paraId="69A3D045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Визуальное обозначение территории плоскостной парковки</w:t>
            </w:r>
          </w:p>
        </w:tc>
        <w:tc>
          <w:tcPr>
            <w:tcW w:w="5953" w:type="dxa"/>
            <w:shd w:val="clear" w:color="auto" w:fill="auto"/>
            <w:hideMark/>
          </w:tcPr>
          <w:p w14:paraId="4C79E7CB" w14:textId="77777777" w:rsidR="004B459E" w:rsidRPr="00A36FDE" w:rsidRDefault="004B459E" w:rsidP="000553A9">
            <w:pPr>
              <w:rPr>
                <w:color w:val="000000"/>
                <w:sz w:val="22"/>
                <w:szCs w:val="22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Визуальное обозначение территории размещения плоскостной парковки необходимо предусмотреть путем размещения </w:t>
            </w:r>
            <w:r>
              <w:rPr>
                <w:color w:val="000000"/>
                <w:sz w:val="22"/>
                <w:szCs w:val="22"/>
              </w:rPr>
              <w:t xml:space="preserve">ограждения в соответствии с </w:t>
            </w:r>
            <w:r w:rsidRPr="00B04945">
              <w:rPr>
                <w:color w:val="000000"/>
                <w:sz w:val="22"/>
                <w:szCs w:val="22"/>
              </w:rPr>
              <w:t xml:space="preserve"> Правила</w:t>
            </w:r>
            <w:r>
              <w:rPr>
                <w:color w:val="000000"/>
                <w:sz w:val="22"/>
                <w:szCs w:val="22"/>
              </w:rPr>
              <w:t xml:space="preserve">ми </w:t>
            </w:r>
            <w:r w:rsidRPr="00B04945">
              <w:rPr>
                <w:color w:val="000000"/>
                <w:sz w:val="22"/>
                <w:szCs w:val="22"/>
              </w:rPr>
              <w:t>благоустройства территории городского округа Люберцы Московской области</w:t>
            </w:r>
            <w:r>
              <w:rPr>
                <w:color w:val="000000"/>
                <w:sz w:val="22"/>
                <w:szCs w:val="22"/>
              </w:rPr>
              <w:t xml:space="preserve">, утвержденными  </w:t>
            </w:r>
            <w:r w:rsidRPr="00A36FDE">
              <w:rPr>
                <w:color w:val="000000"/>
                <w:sz w:val="22"/>
                <w:szCs w:val="22"/>
              </w:rPr>
              <w:t>Решение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A36FDE">
              <w:rPr>
                <w:color w:val="000000"/>
                <w:sz w:val="22"/>
                <w:szCs w:val="22"/>
              </w:rPr>
              <w:t xml:space="preserve"> Совета депутатов </w:t>
            </w:r>
            <w:r>
              <w:rPr>
                <w:color w:val="000000"/>
                <w:sz w:val="22"/>
                <w:szCs w:val="22"/>
              </w:rPr>
              <w:t>городского</w:t>
            </w:r>
            <w:r w:rsidRPr="00A36FDE">
              <w:rPr>
                <w:color w:val="000000"/>
                <w:sz w:val="22"/>
                <w:szCs w:val="22"/>
              </w:rPr>
              <w:t xml:space="preserve"> округ</w:t>
            </w:r>
            <w:r>
              <w:rPr>
                <w:color w:val="000000"/>
                <w:sz w:val="22"/>
                <w:szCs w:val="22"/>
              </w:rPr>
              <w:t>а Люберцы МО от 14.11.2018             №</w:t>
            </w:r>
            <w:r w:rsidRPr="00A36FDE">
              <w:rPr>
                <w:color w:val="000000"/>
                <w:sz w:val="22"/>
                <w:szCs w:val="22"/>
              </w:rPr>
              <w:t xml:space="preserve"> 246/28</w:t>
            </w:r>
          </w:p>
          <w:p w14:paraId="7BBE32D4" w14:textId="77777777" w:rsidR="004B459E" w:rsidRPr="00B04945" w:rsidRDefault="004B459E" w:rsidP="000553A9">
            <w:pPr>
              <w:rPr>
                <w:color w:val="000000"/>
                <w:sz w:val="22"/>
                <w:szCs w:val="22"/>
              </w:rPr>
            </w:pPr>
          </w:p>
          <w:p w14:paraId="4AB0F849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</w:p>
        </w:tc>
      </w:tr>
      <w:tr w:rsidR="004B459E" w:rsidRPr="00B0261B" w14:paraId="7EAEA3D2" w14:textId="77777777" w:rsidTr="000553A9">
        <w:trPr>
          <w:trHeight w:val="2700"/>
        </w:trPr>
        <w:tc>
          <w:tcPr>
            <w:tcW w:w="709" w:type="dxa"/>
            <w:shd w:val="clear" w:color="auto" w:fill="auto"/>
            <w:hideMark/>
          </w:tcPr>
          <w:p w14:paraId="4D6CC49D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14:paraId="60BF903B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Инженерные системы</w:t>
            </w:r>
          </w:p>
        </w:tc>
        <w:tc>
          <w:tcPr>
            <w:tcW w:w="5953" w:type="dxa"/>
            <w:shd w:val="clear" w:color="auto" w:fill="auto"/>
            <w:hideMark/>
          </w:tcPr>
          <w:p w14:paraId="300D0612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Разработку инженерных решений необходимо выполнять на основе действующих нормативных документов и стандартов, утвержденных в установленном порядке Российской </w:t>
            </w:r>
            <w:proofErr w:type="gramStart"/>
            <w:r w:rsidRPr="00B0261B">
              <w:rPr>
                <w:color w:val="000000"/>
                <w:sz w:val="22"/>
                <w:szCs w:val="22"/>
              </w:rPr>
              <w:t xml:space="preserve">Федерацией 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0261B">
              <w:rPr>
                <w:color w:val="000000"/>
                <w:sz w:val="22"/>
                <w:szCs w:val="22"/>
              </w:rPr>
              <w:t>При выборе материалов необходимо руководствоваться требованиями эффективности и безопасности.</w:t>
            </w:r>
            <w:r w:rsidRPr="00B0261B">
              <w:rPr>
                <w:color w:val="000000"/>
                <w:sz w:val="22"/>
                <w:szCs w:val="22"/>
              </w:rPr>
              <w:br/>
              <w:t>Световое освещение в вечернее время необходимо обеспечить в соответствии с «ГОСТ Р 55706-2013. Национальный стандарт Российской Федерации. Освещение наружное утилитарное. Классификация и нормы»</w:t>
            </w:r>
          </w:p>
        </w:tc>
      </w:tr>
      <w:tr w:rsidR="004B459E" w:rsidRPr="00B0261B" w14:paraId="11C0AEB7" w14:textId="77777777" w:rsidTr="000553A9">
        <w:trPr>
          <w:trHeight w:val="600"/>
        </w:trPr>
        <w:tc>
          <w:tcPr>
            <w:tcW w:w="709" w:type="dxa"/>
            <w:shd w:val="clear" w:color="auto" w:fill="auto"/>
            <w:hideMark/>
          </w:tcPr>
          <w:p w14:paraId="0CCFB3D7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hideMark/>
          </w:tcPr>
          <w:p w14:paraId="1732FF06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Пост охраны</w:t>
            </w:r>
            <w:r w:rsidRPr="00B0261B">
              <w:rPr>
                <w:color w:val="000000"/>
                <w:sz w:val="22"/>
                <w:szCs w:val="22"/>
              </w:rPr>
              <w:br/>
              <w:t>(при необходимости)</w:t>
            </w:r>
          </w:p>
        </w:tc>
        <w:tc>
          <w:tcPr>
            <w:tcW w:w="5953" w:type="dxa"/>
            <w:shd w:val="clear" w:color="auto" w:fill="auto"/>
            <w:hideMark/>
          </w:tcPr>
          <w:p w14:paraId="1A6E3A56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Модульная конструкция </w:t>
            </w:r>
            <w:r>
              <w:rPr>
                <w:color w:val="000000"/>
                <w:sz w:val="22"/>
                <w:szCs w:val="22"/>
              </w:rPr>
              <w:t xml:space="preserve">для размещения сотрудников охраны. </w:t>
            </w:r>
            <w:r w:rsidRPr="00B0261B">
              <w:rPr>
                <w:color w:val="000000"/>
                <w:sz w:val="22"/>
                <w:szCs w:val="22"/>
              </w:rPr>
              <w:t>Установка допускается вне проезжей части</w:t>
            </w:r>
          </w:p>
        </w:tc>
      </w:tr>
      <w:tr w:rsidR="004B459E" w:rsidRPr="00775109" w14:paraId="24020992" w14:textId="77777777" w:rsidTr="000553A9">
        <w:trPr>
          <w:trHeight w:val="600"/>
        </w:trPr>
        <w:tc>
          <w:tcPr>
            <w:tcW w:w="709" w:type="dxa"/>
            <w:shd w:val="clear" w:color="auto" w:fill="auto"/>
          </w:tcPr>
          <w:p w14:paraId="27FB622C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71F1F498" w14:textId="77777777" w:rsidR="004B459E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Объекты, предназначенные  для функционирования парковки и обслуживания  ее пользователей (при необходимости)</w:t>
            </w:r>
          </w:p>
          <w:p w14:paraId="6A41576A" w14:textId="77777777" w:rsidR="004B459E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  <w:p w14:paraId="67C3626F" w14:textId="77777777" w:rsidR="004B459E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  <w:p w14:paraId="4DA42FDD" w14:textId="77777777" w:rsidR="004B459E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  <w:p w14:paraId="2ECD0E92" w14:textId="77777777" w:rsidR="004B459E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  <w:p w14:paraId="0BB4D65A" w14:textId="77777777" w:rsidR="004B459E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  <w:p w14:paraId="338FEFF8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33F5DC8E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Не более 10</w:t>
            </w:r>
            <w:r>
              <w:rPr>
                <w:color w:val="000000" w:themeColor="text1"/>
                <w:sz w:val="22"/>
                <w:szCs w:val="22"/>
              </w:rPr>
              <w:t xml:space="preserve"> % от занимаемой площади плоскостной парковки</w:t>
            </w:r>
            <w:r w:rsidRPr="00775109">
              <w:rPr>
                <w:color w:val="000000" w:themeColor="text1"/>
                <w:sz w:val="22"/>
                <w:szCs w:val="22"/>
              </w:rPr>
              <w:t>.</w:t>
            </w:r>
          </w:p>
          <w:p w14:paraId="7A1AF6CB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Допускается размещение некапитальных строений, сооружений дорожного сервиса, предназначенных, в том числе для осуществления сопутствующей торговли, организации общественного питания, автомобильных моек, размещения мастерских для ремонта и обслуживания автомобилей.</w:t>
            </w:r>
          </w:p>
          <w:p w14:paraId="777AC753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Данные объекты размещаются в соответствии с требованиями, установленными федеральным законодательством, законодательством Московской области  и муниципальными правовыми актами городского округа Любе</w:t>
            </w:r>
            <w:r>
              <w:rPr>
                <w:color w:val="000000" w:themeColor="text1"/>
                <w:sz w:val="22"/>
                <w:szCs w:val="22"/>
              </w:rPr>
              <w:t>рцы, а также условиями Договора</w:t>
            </w:r>
          </w:p>
          <w:p w14:paraId="3C3DA57A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459E" w:rsidRPr="00775109" w14:paraId="78D173AE" w14:textId="77777777" w:rsidTr="000553A9">
        <w:trPr>
          <w:trHeight w:val="600"/>
        </w:trPr>
        <w:tc>
          <w:tcPr>
            <w:tcW w:w="709" w:type="dxa"/>
            <w:shd w:val="clear" w:color="auto" w:fill="auto"/>
          </w:tcPr>
          <w:p w14:paraId="7D35EE1E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18FCEB10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F53FB4">
              <w:rPr>
                <w:color w:val="000000" w:themeColor="text1"/>
                <w:sz w:val="22"/>
                <w:szCs w:val="22"/>
              </w:rPr>
              <w:t>Бесплатное размещение т/с отдельных категорий граждан</w:t>
            </w:r>
          </w:p>
        </w:tc>
        <w:tc>
          <w:tcPr>
            <w:tcW w:w="5953" w:type="dxa"/>
            <w:shd w:val="clear" w:color="auto" w:fill="auto"/>
          </w:tcPr>
          <w:p w14:paraId="39D28986" w14:textId="77777777" w:rsidR="004B459E" w:rsidRPr="00CE1D11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CE1D11">
              <w:rPr>
                <w:color w:val="000000" w:themeColor="text1"/>
                <w:sz w:val="22"/>
                <w:szCs w:val="22"/>
              </w:rPr>
              <w:t>Места для стоянки транспортных средств многодетных семей, которые признаны многодетными в соответствии с Законом МО от 12.01.2006 №1/2006-ОЗ «О мерах социальной поддержки семьи и детей в Московской области» в количестве не менее 3 %;</w:t>
            </w:r>
          </w:p>
          <w:p w14:paraId="5CF2A2CF" w14:textId="77777777" w:rsidR="004B459E" w:rsidRPr="00CE1D11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CE1D11">
              <w:rPr>
                <w:color w:val="000000" w:themeColor="text1"/>
                <w:sz w:val="22"/>
                <w:szCs w:val="22"/>
              </w:rPr>
              <w:t>Места для стоянки транспортных средств участников специальной военной операции в количестве не менее 3 %;</w:t>
            </w:r>
          </w:p>
          <w:p w14:paraId="635CC3D3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CE1D11">
              <w:rPr>
                <w:color w:val="000000" w:themeColor="text1"/>
                <w:sz w:val="22"/>
                <w:szCs w:val="22"/>
              </w:rPr>
              <w:t>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      </w:r>
          </w:p>
        </w:tc>
      </w:tr>
    </w:tbl>
    <w:p w14:paraId="514CDCE9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p w14:paraId="0CC3BC53" w14:textId="77777777" w:rsidR="0058250C" w:rsidRPr="0058250C" w:rsidRDefault="0058250C" w:rsidP="0058250C">
      <w:pPr>
        <w:rPr>
          <w:szCs w:val="24"/>
        </w:rPr>
      </w:pPr>
    </w:p>
    <w:p w14:paraId="4C1C8249" w14:textId="77777777" w:rsidR="0058250C" w:rsidRPr="0058250C" w:rsidRDefault="0058250C" w:rsidP="0058250C">
      <w:pPr>
        <w:jc w:val="center"/>
        <w:rPr>
          <w:szCs w:val="24"/>
        </w:rPr>
      </w:pPr>
      <w:r w:rsidRPr="0058250C">
        <w:rPr>
          <w:szCs w:val="24"/>
        </w:rPr>
        <w:t>Подписи сторон:</w:t>
      </w:r>
    </w:p>
    <w:p w14:paraId="083A3CBC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  <w:lang w:bidi="my-MM"/>
        </w:rPr>
      </w:pPr>
      <w:r w:rsidRPr="0058250C">
        <w:rPr>
          <w:szCs w:val="24"/>
        </w:rPr>
        <w:t>Муниципальное Учреждение</w:t>
      </w:r>
    </w:p>
    <w:p w14:paraId="3D38A362" w14:textId="77777777" w:rsidR="0058250C" w:rsidRPr="0058250C" w:rsidRDefault="0058250C" w:rsidP="0058250C">
      <w:pPr>
        <w:rPr>
          <w:szCs w:val="24"/>
          <w:lang w:bidi="my-MM"/>
        </w:rPr>
      </w:pPr>
    </w:p>
    <w:p w14:paraId="40E0AB16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8250C" w:rsidRPr="0058250C" w14:paraId="02CF1DCB" w14:textId="77777777" w:rsidTr="00B96857">
        <w:trPr>
          <w:trHeight w:val="261"/>
        </w:trPr>
        <w:tc>
          <w:tcPr>
            <w:tcW w:w="3332" w:type="dxa"/>
            <w:hideMark/>
          </w:tcPr>
          <w:p w14:paraId="06104596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394A2FC2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6E16FC04" w14:textId="77777777" w:rsidR="0058250C" w:rsidRPr="0058250C" w:rsidRDefault="0058250C" w:rsidP="0058250C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29EF93AF" w14:textId="77777777" w:rsidTr="00B96857">
        <w:trPr>
          <w:trHeight w:val="261"/>
        </w:trPr>
        <w:tc>
          <w:tcPr>
            <w:tcW w:w="3332" w:type="dxa"/>
          </w:tcPr>
          <w:p w14:paraId="5EB69D4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1EBCB744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48CF699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5812C76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6378BCCB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07D5127F" w14:textId="77777777" w:rsidTr="00B96857">
        <w:trPr>
          <w:trHeight w:val="261"/>
        </w:trPr>
        <w:tc>
          <w:tcPr>
            <w:tcW w:w="3332" w:type="dxa"/>
            <w:hideMark/>
          </w:tcPr>
          <w:p w14:paraId="6701758A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3E072E96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34930935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14333641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p w14:paraId="0BB52439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p w14:paraId="3F3B528F" w14:textId="77777777" w:rsidR="0058250C" w:rsidRPr="0058250C" w:rsidRDefault="0058250C" w:rsidP="0058250C">
      <w:pPr>
        <w:rPr>
          <w:szCs w:val="24"/>
          <w:lang w:val="en-US" w:bidi="my-MM"/>
        </w:rPr>
      </w:pPr>
      <w:r w:rsidRPr="0058250C">
        <w:rPr>
          <w:szCs w:val="24"/>
          <w:lang w:bidi="my-MM"/>
        </w:rPr>
        <w:t>Предприниматель</w:t>
      </w:r>
      <w:r w:rsidRPr="0058250C">
        <w:rPr>
          <w:szCs w:val="24"/>
          <w:lang w:val="en-US" w:bidi="my-MM"/>
        </w:rPr>
        <w:t xml:space="preserve"> </w:t>
      </w:r>
    </w:p>
    <w:p w14:paraId="61DB0619" w14:textId="77777777" w:rsidR="0058250C" w:rsidRPr="0058250C" w:rsidRDefault="0058250C" w:rsidP="0058250C">
      <w:pPr>
        <w:rPr>
          <w:szCs w:val="24"/>
          <w:lang w:val="en-US" w:bidi="my-M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8250C" w:rsidRPr="0058250C" w14:paraId="2C92DD0D" w14:textId="77777777" w:rsidTr="00B96857">
        <w:trPr>
          <w:trHeight w:val="261"/>
        </w:trPr>
        <w:tc>
          <w:tcPr>
            <w:tcW w:w="3332" w:type="dxa"/>
            <w:hideMark/>
          </w:tcPr>
          <w:p w14:paraId="2A85D83B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6BC51F88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045784EB" w14:textId="77777777" w:rsidR="0058250C" w:rsidRPr="0058250C" w:rsidRDefault="0058250C" w:rsidP="0058250C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0408F79B" w14:textId="77777777" w:rsidTr="00B96857">
        <w:trPr>
          <w:trHeight w:val="261"/>
        </w:trPr>
        <w:tc>
          <w:tcPr>
            <w:tcW w:w="3332" w:type="dxa"/>
          </w:tcPr>
          <w:p w14:paraId="1936FF9C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6DF8CCE0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7CD898F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1C715C01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43E35A3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19D6979A" w14:textId="77777777" w:rsidTr="00B96857">
        <w:trPr>
          <w:trHeight w:val="261"/>
        </w:trPr>
        <w:tc>
          <w:tcPr>
            <w:tcW w:w="3332" w:type="dxa"/>
            <w:hideMark/>
          </w:tcPr>
          <w:p w14:paraId="670F9FF1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5D77C7F3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573EA897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5882B441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2949FC21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165A41A7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1F9557F8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3F5C96B1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5E0DD6B8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53F3498D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375997F7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0327AE3C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453DC8F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0412C99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F58C17A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B031B45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139F784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7D94771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5966E48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B8CDBAE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45D48258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04994589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070D4AE6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23FF20E3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0D9D7B4F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6D904D2E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53EDC27D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4CAF03BC" w14:textId="712F339D" w:rsidR="007A37A4" w:rsidRDefault="007A37A4" w:rsidP="00E02C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DBF297" w14:textId="22F65BB5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28E1DA" w14:textId="1B6D63C1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98AABF" w14:textId="51DB2DBD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768905" w14:textId="3E736B18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2D3B8F" w14:textId="214F5AF7" w:rsidR="007A37A4" w:rsidRDefault="007A37A4" w:rsidP="00A60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85CEF5" w14:textId="77777777" w:rsidR="007A37A4" w:rsidRPr="009D2C3B" w:rsidRDefault="007A37A4" w:rsidP="007A37A4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sectPr w:rsidR="007A37A4" w:rsidRPr="009D2C3B" w:rsidSect="003B3F02">
      <w:type w:val="continuous"/>
      <w:pgSz w:w="11906" w:h="16838" w:code="9"/>
      <w:pgMar w:top="993" w:right="707" w:bottom="993" w:left="1418" w:header="397" w:footer="397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2538"/>
    <w:multiLevelType w:val="hybridMultilevel"/>
    <w:tmpl w:val="BA92EF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7CAD"/>
    <w:multiLevelType w:val="hybridMultilevel"/>
    <w:tmpl w:val="B0228F5C"/>
    <w:lvl w:ilvl="0" w:tplc="10A295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A37C4"/>
    <w:multiLevelType w:val="hybridMultilevel"/>
    <w:tmpl w:val="5A782BCA"/>
    <w:lvl w:ilvl="0" w:tplc="26EC8C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EA0AF3"/>
    <w:multiLevelType w:val="hybridMultilevel"/>
    <w:tmpl w:val="6E5899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B1ABE"/>
    <w:multiLevelType w:val="hybridMultilevel"/>
    <w:tmpl w:val="7D50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62C4"/>
    <w:multiLevelType w:val="multilevel"/>
    <w:tmpl w:val="5C6AE89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1D36F53"/>
    <w:multiLevelType w:val="hybridMultilevel"/>
    <w:tmpl w:val="3E3ABC00"/>
    <w:lvl w:ilvl="0" w:tplc="49907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E526E34"/>
    <w:multiLevelType w:val="hybridMultilevel"/>
    <w:tmpl w:val="B0228F5C"/>
    <w:lvl w:ilvl="0" w:tplc="10A295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B9"/>
    <w:rsid w:val="00003969"/>
    <w:rsid w:val="00006517"/>
    <w:rsid w:val="00007373"/>
    <w:rsid w:val="00007D10"/>
    <w:rsid w:val="00013723"/>
    <w:rsid w:val="000221F8"/>
    <w:rsid w:val="00027BC8"/>
    <w:rsid w:val="00027E7B"/>
    <w:rsid w:val="00027FB6"/>
    <w:rsid w:val="00030B95"/>
    <w:rsid w:val="00033467"/>
    <w:rsid w:val="00035540"/>
    <w:rsid w:val="000364E4"/>
    <w:rsid w:val="00036D4F"/>
    <w:rsid w:val="00037040"/>
    <w:rsid w:val="0004036C"/>
    <w:rsid w:val="00044AD2"/>
    <w:rsid w:val="00045334"/>
    <w:rsid w:val="00047C2F"/>
    <w:rsid w:val="00047DAB"/>
    <w:rsid w:val="00053313"/>
    <w:rsid w:val="000550B6"/>
    <w:rsid w:val="000572AB"/>
    <w:rsid w:val="000655F2"/>
    <w:rsid w:val="000662E1"/>
    <w:rsid w:val="00066793"/>
    <w:rsid w:val="000720D0"/>
    <w:rsid w:val="000800C0"/>
    <w:rsid w:val="00083110"/>
    <w:rsid w:val="00085E43"/>
    <w:rsid w:val="00086011"/>
    <w:rsid w:val="00086520"/>
    <w:rsid w:val="00087F4D"/>
    <w:rsid w:val="00092EE3"/>
    <w:rsid w:val="00094BF5"/>
    <w:rsid w:val="000955AD"/>
    <w:rsid w:val="00095B6C"/>
    <w:rsid w:val="00097CE7"/>
    <w:rsid w:val="000A00EE"/>
    <w:rsid w:val="000A04E5"/>
    <w:rsid w:val="000A10DE"/>
    <w:rsid w:val="000A14DA"/>
    <w:rsid w:val="000A269E"/>
    <w:rsid w:val="000A2887"/>
    <w:rsid w:val="000A39E2"/>
    <w:rsid w:val="000A46F4"/>
    <w:rsid w:val="000B1E44"/>
    <w:rsid w:val="000B277F"/>
    <w:rsid w:val="000B340C"/>
    <w:rsid w:val="000B7D1D"/>
    <w:rsid w:val="000C0115"/>
    <w:rsid w:val="000C0870"/>
    <w:rsid w:val="000C397E"/>
    <w:rsid w:val="000C476C"/>
    <w:rsid w:val="000D1F1E"/>
    <w:rsid w:val="000D606E"/>
    <w:rsid w:val="000D7181"/>
    <w:rsid w:val="000E154F"/>
    <w:rsid w:val="000E2D7B"/>
    <w:rsid w:val="000E3370"/>
    <w:rsid w:val="000E3C82"/>
    <w:rsid w:val="000F40EB"/>
    <w:rsid w:val="000F6733"/>
    <w:rsid w:val="000F703E"/>
    <w:rsid w:val="00101732"/>
    <w:rsid w:val="00103C4E"/>
    <w:rsid w:val="001059A7"/>
    <w:rsid w:val="00112290"/>
    <w:rsid w:val="001137D0"/>
    <w:rsid w:val="0011560F"/>
    <w:rsid w:val="00123A56"/>
    <w:rsid w:val="00125023"/>
    <w:rsid w:val="00126B8E"/>
    <w:rsid w:val="001301AC"/>
    <w:rsid w:val="00130B36"/>
    <w:rsid w:val="00133C85"/>
    <w:rsid w:val="00135C59"/>
    <w:rsid w:val="001369E8"/>
    <w:rsid w:val="00153028"/>
    <w:rsid w:val="0015409E"/>
    <w:rsid w:val="00156823"/>
    <w:rsid w:val="00156F42"/>
    <w:rsid w:val="00157AB2"/>
    <w:rsid w:val="001612EB"/>
    <w:rsid w:val="00162C4D"/>
    <w:rsid w:val="0016302C"/>
    <w:rsid w:val="00166C18"/>
    <w:rsid w:val="00166F98"/>
    <w:rsid w:val="00170AB9"/>
    <w:rsid w:val="0017161F"/>
    <w:rsid w:val="00171AC0"/>
    <w:rsid w:val="00172851"/>
    <w:rsid w:val="00172B4A"/>
    <w:rsid w:val="00173924"/>
    <w:rsid w:val="00177B8C"/>
    <w:rsid w:val="0018079D"/>
    <w:rsid w:val="00180C09"/>
    <w:rsid w:val="00185514"/>
    <w:rsid w:val="00186A39"/>
    <w:rsid w:val="001873E5"/>
    <w:rsid w:val="001929D5"/>
    <w:rsid w:val="0019344E"/>
    <w:rsid w:val="0019513D"/>
    <w:rsid w:val="00195F5E"/>
    <w:rsid w:val="001A3D02"/>
    <w:rsid w:val="001A4CB9"/>
    <w:rsid w:val="001B456A"/>
    <w:rsid w:val="001B5013"/>
    <w:rsid w:val="001C2F2A"/>
    <w:rsid w:val="001C4639"/>
    <w:rsid w:val="001C65D8"/>
    <w:rsid w:val="001C6F14"/>
    <w:rsid w:val="001C7017"/>
    <w:rsid w:val="001D2589"/>
    <w:rsid w:val="001D5189"/>
    <w:rsid w:val="001D51D5"/>
    <w:rsid w:val="001D5406"/>
    <w:rsid w:val="001D7E98"/>
    <w:rsid w:val="001E0DB2"/>
    <w:rsid w:val="001E1F1C"/>
    <w:rsid w:val="001E5DFC"/>
    <w:rsid w:val="001E78F4"/>
    <w:rsid w:val="001F2105"/>
    <w:rsid w:val="001F22A5"/>
    <w:rsid w:val="0020002A"/>
    <w:rsid w:val="0020037A"/>
    <w:rsid w:val="00200663"/>
    <w:rsid w:val="00202251"/>
    <w:rsid w:val="00203BB1"/>
    <w:rsid w:val="00210C90"/>
    <w:rsid w:val="002110F1"/>
    <w:rsid w:val="002120CD"/>
    <w:rsid w:val="0021411A"/>
    <w:rsid w:val="00220714"/>
    <w:rsid w:val="00221BBA"/>
    <w:rsid w:val="00222903"/>
    <w:rsid w:val="00223CA2"/>
    <w:rsid w:val="002248FA"/>
    <w:rsid w:val="00225A0C"/>
    <w:rsid w:val="00227B9A"/>
    <w:rsid w:val="00236EAF"/>
    <w:rsid w:val="00236FE3"/>
    <w:rsid w:val="00237DB5"/>
    <w:rsid w:val="00237F16"/>
    <w:rsid w:val="002422AC"/>
    <w:rsid w:val="00242513"/>
    <w:rsid w:val="00245BBA"/>
    <w:rsid w:val="00245D11"/>
    <w:rsid w:val="00247667"/>
    <w:rsid w:val="00247BD9"/>
    <w:rsid w:val="00252149"/>
    <w:rsid w:val="00257115"/>
    <w:rsid w:val="00260489"/>
    <w:rsid w:val="0026203B"/>
    <w:rsid w:val="00263A4A"/>
    <w:rsid w:val="00264B4D"/>
    <w:rsid w:val="002676EE"/>
    <w:rsid w:val="00270270"/>
    <w:rsid w:val="00271092"/>
    <w:rsid w:val="00271B98"/>
    <w:rsid w:val="002732C3"/>
    <w:rsid w:val="002776BE"/>
    <w:rsid w:val="00280A7B"/>
    <w:rsid w:val="00281030"/>
    <w:rsid w:val="002811F9"/>
    <w:rsid w:val="00283CFE"/>
    <w:rsid w:val="0028433A"/>
    <w:rsid w:val="00292824"/>
    <w:rsid w:val="00292B01"/>
    <w:rsid w:val="002932E3"/>
    <w:rsid w:val="00295A44"/>
    <w:rsid w:val="0029614D"/>
    <w:rsid w:val="002A0EF0"/>
    <w:rsid w:val="002A15E3"/>
    <w:rsid w:val="002A6B40"/>
    <w:rsid w:val="002B006A"/>
    <w:rsid w:val="002B0E66"/>
    <w:rsid w:val="002B5751"/>
    <w:rsid w:val="002B5E86"/>
    <w:rsid w:val="002B7A95"/>
    <w:rsid w:val="002C1C93"/>
    <w:rsid w:val="002C43F1"/>
    <w:rsid w:val="002C4450"/>
    <w:rsid w:val="002C4CC0"/>
    <w:rsid w:val="002C5C88"/>
    <w:rsid w:val="002C7172"/>
    <w:rsid w:val="002C7835"/>
    <w:rsid w:val="002D2B7B"/>
    <w:rsid w:val="002D2D65"/>
    <w:rsid w:val="002D6C90"/>
    <w:rsid w:val="002E2D2F"/>
    <w:rsid w:val="002E343F"/>
    <w:rsid w:val="002E6464"/>
    <w:rsid w:val="002E7078"/>
    <w:rsid w:val="002E7893"/>
    <w:rsid w:val="002F0982"/>
    <w:rsid w:val="002F1201"/>
    <w:rsid w:val="002F15B9"/>
    <w:rsid w:val="002F3321"/>
    <w:rsid w:val="002F3F2E"/>
    <w:rsid w:val="002F4907"/>
    <w:rsid w:val="002F70BF"/>
    <w:rsid w:val="00304C98"/>
    <w:rsid w:val="003079CA"/>
    <w:rsid w:val="00310005"/>
    <w:rsid w:val="00311EFE"/>
    <w:rsid w:val="00312AEB"/>
    <w:rsid w:val="0031392C"/>
    <w:rsid w:val="003161FC"/>
    <w:rsid w:val="00316C44"/>
    <w:rsid w:val="00320205"/>
    <w:rsid w:val="00320DCD"/>
    <w:rsid w:val="00322A89"/>
    <w:rsid w:val="00322E87"/>
    <w:rsid w:val="00323572"/>
    <w:rsid w:val="003268BD"/>
    <w:rsid w:val="003275E3"/>
    <w:rsid w:val="00327C3D"/>
    <w:rsid w:val="00327F2D"/>
    <w:rsid w:val="00334BF6"/>
    <w:rsid w:val="00334DF3"/>
    <w:rsid w:val="00334E08"/>
    <w:rsid w:val="003370D8"/>
    <w:rsid w:val="00337263"/>
    <w:rsid w:val="0034352D"/>
    <w:rsid w:val="00343B70"/>
    <w:rsid w:val="00344489"/>
    <w:rsid w:val="00344FEB"/>
    <w:rsid w:val="00350F53"/>
    <w:rsid w:val="00353F4E"/>
    <w:rsid w:val="00355B9D"/>
    <w:rsid w:val="00356029"/>
    <w:rsid w:val="003562C5"/>
    <w:rsid w:val="003613B8"/>
    <w:rsid w:val="003620F4"/>
    <w:rsid w:val="003748E1"/>
    <w:rsid w:val="003749FF"/>
    <w:rsid w:val="00374D5A"/>
    <w:rsid w:val="00374F53"/>
    <w:rsid w:val="00375DE7"/>
    <w:rsid w:val="00375E7A"/>
    <w:rsid w:val="003820B8"/>
    <w:rsid w:val="0038262A"/>
    <w:rsid w:val="00383F1C"/>
    <w:rsid w:val="00384346"/>
    <w:rsid w:val="00384DB2"/>
    <w:rsid w:val="0039197E"/>
    <w:rsid w:val="00392C1E"/>
    <w:rsid w:val="00393A86"/>
    <w:rsid w:val="00393DD2"/>
    <w:rsid w:val="00395FB0"/>
    <w:rsid w:val="00396B58"/>
    <w:rsid w:val="003A00A2"/>
    <w:rsid w:val="003B086A"/>
    <w:rsid w:val="003B098E"/>
    <w:rsid w:val="003B2DA1"/>
    <w:rsid w:val="003B3F02"/>
    <w:rsid w:val="003B4511"/>
    <w:rsid w:val="003B5970"/>
    <w:rsid w:val="003B7227"/>
    <w:rsid w:val="003B7EB5"/>
    <w:rsid w:val="003C0E3D"/>
    <w:rsid w:val="003C1A7D"/>
    <w:rsid w:val="003C2145"/>
    <w:rsid w:val="003C3DD5"/>
    <w:rsid w:val="003C3FE3"/>
    <w:rsid w:val="003C4305"/>
    <w:rsid w:val="003D1593"/>
    <w:rsid w:val="003D19E9"/>
    <w:rsid w:val="003D53E0"/>
    <w:rsid w:val="003D7EC3"/>
    <w:rsid w:val="003E0274"/>
    <w:rsid w:val="003E38BE"/>
    <w:rsid w:val="003E46CE"/>
    <w:rsid w:val="003E64A6"/>
    <w:rsid w:val="003E7046"/>
    <w:rsid w:val="003F2F1E"/>
    <w:rsid w:val="003F4FE9"/>
    <w:rsid w:val="003F7F4B"/>
    <w:rsid w:val="004013F3"/>
    <w:rsid w:val="004014AA"/>
    <w:rsid w:val="0040199A"/>
    <w:rsid w:val="00404A92"/>
    <w:rsid w:val="00406642"/>
    <w:rsid w:val="004101E1"/>
    <w:rsid w:val="00412182"/>
    <w:rsid w:val="00415080"/>
    <w:rsid w:val="004163C0"/>
    <w:rsid w:val="00417591"/>
    <w:rsid w:val="00420B36"/>
    <w:rsid w:val="00425992"/>
    <w:rsid w:val="00430172"/>
    <w:rsid w:val="00430C7D"/>
    <w:rsid w:val="0043108D"/>
    <w:rsid w:val="0043108F"/>
    <w:rsid w:val="00433B96"/>
    <w:rsid w:val="004343B9"/>
    <w:rsid w:val="00436AF6"/>
    <w:rsid w:val="00451D43"/>
    <w:rsid w:val="00452BF6"/>
    <w:rsid w:val="00457667"/>
    <w:rsid w:val="00460A1C"/>
    <w:rsid w:val="0046381E"/>
    <w:rsid w:val="00466164"/>
    <w:rsid w:val="00467F1A"/>
    <w:rsid w:val="00472535"/>
    <w:rsid w:val="00472DAE"/>
    <w:rsid w:val="00477276"/>
    <w:rsid w:val="0048256B"/>
    <w:rsid w:val="004830A5"/>
    <w:rsid w:val="00485179"/>
    <w:rsid w:val="00486652"/>
    <w:rsid w:val="004911E0"/>
    <w:rsid w:val="004928A9"/>
    <w:rsid w:val="00493BDB"/>
    <w:rsid w:val="00496878"/>
    <w:rsid w:val="004A329A"/>
    <w:rsid w:val="004A3920"/>
    <w:rsid w:val="004A3A45"/>
    <w:rsid w:val="004A518A"/>
    <w:rsid w:val="004B18FB"/>
    <w:rsid w:val="004B3D65"/>
    <w:rsid w:val="004B459E"/>
    <w:rsid w:val="004B7EE5"/>
    <w:rsid w:val="004C170B"/>
    <w:rsid w:val="004C2A7E"/>
    <w:rsid w:val="004C3714"/>
    <w:rsid w:val="004C3F38"/>
    <w:rsid w:val="004C5699"/>
    <w:rsid w:val="004C5B9A"/>
    <w:rsid w:val="004C66EA"/>
    <w:rsid w:val="004C70E5"/>
    <w:rsid w:val="004D0E9A"/>
    <w:rsid w:val="004D38A9"/>
    <w:rsid w:val="004D4E1A"/>
    <w:rsid w:val="004D5D87"/>
    <w:rsid w:val="004D6C6F"/>
    <w:rsid w:val="004D7B32"/>
    <w:rsid w:val="004D7CAC"/>
    <w:rsid w:val="004E058F"/>
    <w:rsid w:val="004E2243"/>
    <w:rsid w:val="004E2736"/>
    <w:rsid w:val="004E3AED"/>
    <w:rsid w:val="004E3B3D"/>
    <w:rsid w:val="004E6C7B"/>
    <w:rsid w:val="004E7AA6"/>
    <w:rsid w:val="004E7B7E"/>
    <w:rsid w:val="004F172E"/>
    <w:rsid w:val="004F2818"/>
    <w:rsid w:val="004F4020"/>
    <w:rsid w:val="004F68BF"/>
    <w:rsid w:val="00500BE5"/>
    <w:rsid w:val="00501273"/>
    <w:rsid w:val="00502F5B"/>
    <w:rsid w:val="005076E7"/>
    <w:rsid w:val="00507E71"/>
    <w:rsid w:val="005125AF"/>
    <w:rsid w:val="0051573A"/>
    <w:rsid w:val="00516256"/>
    <w:rsid w:val="00521A92"/>
    <w:rsid w:val="00522FD6"/>
    <w:rsid w:val="00523A65"/>
    <w:rsid w:val="005259A6"/>
    <w:rsid w:val="00531456"/>
    <w:rsid w:val="00536168"/>
    <w:rsid w:val="00536E57"/>
    <w:rsid w:val="00537853"/>
    <w:rsid w:val="00544412"/>
    <w:rsid w:val="00544786"/>
    <w:rsid w:val="00545E7F"/>
    <w:rsid w:val="00552FC5"/>
    <w:rsid w:val="005531BB"/>
    <w:rsid w:val="00555E32"/>
    <w:rsid w:val="00560E84"/>
    <w:rsid w:val="00561105"/>
    <w:rsid w:val="005648B4"/>
    <w:rsid w:val="00574DFF"/>
    <w:rsid w:val="00580729"/>
    <w:rsid w:val="0058118D"/>
    <w:rsid w:val="005818AE"/>
    <w:rsid w:val="0058250C"/>
    <w:rsid w:val="00590863"/>
    <w:rsid w:val="00593211"/>
    <w:rsid w:val="00594DA5"/>
    <w:rsid w:val="00596B72"/>
    <w:rsid w:val="0059743C"/>
    <w:rsid w:val="005A0304"/>
    <w:rsid w:val="005A0752"/>
    <w:rsid w:val="005A3BFC"/>
    <w:rsid w:val="005A4EB6"/>
    <w:rsid w:val="005B0CB0"/>
    <w:rsid w:val="005B0FBD"/>
    <w:rsid w:val="005B2491"/>
    <w:rsid w:val="005B2C86"/>
    <w:rsid w:val="005B3309"/>
    <w:rsid w:val="005B3B9B"/>
    <w:rsid w:val="005B513D"/>
    <w:rsid w:val="005B6440"/>
    <w:rsid w:val="005C0E39"/>
    <w:rsid w:val="005C543B"/>
    <w:rsid w:val="005C5C38"/>
    <w:rsid w:val="005C78D6"/>
    <w:rsid w:val="005D5CAB"/>
    <w:rsid w:val="005D6A9D"/>
    <w:rsid w:val="005D7010"/>
    <w:rsid w:val="005D70A4"/>
    <w:rsid w:val="005D7912"/>
    <w:rsid w:val="005D7D79"/>
    <w:rsid w:val="005E036D"/>
    <w:rsid w:val="005E2A1A"/>
    <w:rsid w:val="005E3146"/>
    <w:rsid w:val="005E5732"/>
    <w:rsid w:val="005F575A"/>
    <w:rsid w:val="005F6320"/>
    <w:rsid w:val="00601C5E"/>
    <w:rsid w:val="00602EB5"/>
    <w:rsid w:val="00603D98"/>
    <w:rsid w:val="00605961"/>
    <w:rsid w:val="006077AF"/>
    <w:rsid w:val="006110DF"/>
    <w:rsid w:val="006132BF"/>
    <w:rsid w:val="006157D1"/>
    <w:rsid w:val="006162B9"/>
    <w:rsid w:val="00616CC3"/>
    <w:rsid w:val="00617E8E"/>
    <w:rsid w:val="00620423"/>
    <w:rsid w:val="00623FF6"/>
    <w:rsid w:val="00627F15"/>
    <w:rsid w:val="0063053F"/>
    <w:rsid w:val="0063338F"/>
    <w:rsid w:val="00635307"/>
    <w:rsid w:val="00636E20"/>
    <w:rsid w:val="00637863"/>
    <w:rsid w:val="00637BC5"/>
    <w:rsid w:val="00637C16"/>
    <w:rsid w:val="00642ACC"/>
    <w:rsid w:val="006507FC"/>
    <w:rsid w:val="00650F86"/>
    <w:rsid w:val="00651E44"/>
    <w:rsid w:val="0066488D"/>
    <w:rsid w:val="00665069"/>
    <w:rsid w:val="006665CB"/>
    <w:rsid w:val="00667FE2"/>
    <w:rsid w:val="00670443"/>
    <w:rsid w:val="006719F8"/>
    <w:rsid w:val="00671E4C"/>
    <w:rsid w:val="006729B7"/>
    <w:rsid w:val="0068345E"/>
    <w:rsid w:val="00691543"/>
    <w:rsid w:val="0069593E"/>
    <w:rsid w:val="006A12AB"/>
    <w:rsid w:val="006A366E"/>
    <w:rsid w:val="006A3A84"/>
    <w:rsid w:val="006A4BEE"/>
    <w:rsid w:val="006A523C"/>
    <w:rsid w:val="006A7186"/>
    <w:rsid w:val="006A7E2B"/>
    <w:rsid w:val="006B01D8"/>
    <w:rsid w:val="006B4814"/>
    <w:rsid w:val="006B5EBF"/>
    <w:rsid w:val="006C14D3"/>
    <w:rsid w:val="006D3C8E"/>
    <w:rsid w:val="006D5302"/>
    <w:rsid w:val="006E0CC8"/>
    <w:rsid w:val="006E1D13"/>
    <w:rsid w:val="006F0459"/>
    <w:rsid w:val="006F132B"/>
    <w:rsid w:val="006F2E1E"/>
    <w:rsid w:val="006F2FCF"/>
    <w:rsid w:val="006F42C1"/>
    <w:rsid w:val="006F4CA1"/>
    <w:rsid w:val="006F6039"/>
    <w:rsid w:val="00701F78"/>
    <w:rsid w:val="00704881"/>
    <w:rsid w:val="0070504B"/>
    <w:rsid w:val="00706D97"/>
    <w:rsid w:val="00707291"/>
    <w:rsid w:val="007077A0"/>
    <w:rsid w:val="007109EA"/>
    <w:rsid w:val="00710E07"/>
    <w:rsid w:val="00713DBC"/>
    <w:rsid w:val="00715D9C"/>
    <w:rsid w:val="00716058"/>
    <w:rsid w:val="007171D0"/>
    <w:rsid w:val="007213F2"/>
    <w:rsid w:val="00721565"/>
    <w:rsid w:val="007218F2"/>
    <w:rsid w:val="00721C5F"/>
    <w:rsid w:val="007232CC"/>
    <w:rsid w:val="00723DC1"/>
    <w:rsid w:val="007247F5"/>
    <w:rsid w:val="00725B85"/>
    <w:rsid w:val="00732F73"/>
    <w:rsid w:val="007349E4"/>
    <w:rsid w:val="00737F97"/>
    <w:rsid w:val="007423A7"/>
    <w:rsid w:val="007423B4"/>
    <w:rsid w:val="00743045"/>
    <w:rsid w:val="0074549F"/>
    <w:rsid w:val="00750904"/>
    <w:rsid w:val="00754CF5"/>
    <w:rsid w:val="007555CA"/>
    <w:rsid w:val="0075756B"/>
    <w:rsid w:val="00760F44"/>
    <w:rsid w:val="00761AD0"/>
    <w:rsid w:val="007624D7"/>
    <w:rsid w:val="00763059"/>
    <w:rsid w:val="00763AD3"/>
    <w:rsid w:val="00763DB8"/>
    <w:rsid w:val="00764CAB"/>
    <w:rsid w:val="0076563A"/>
    <w:rsid w:val="00770057"/>
    <w:rsid w:val="00770697"/>
    <w:rsid w:val="00773723"/>
    <w:rsid w:val="00775109"/>
    <w:rsid w:val="00776FA3"/>
    <w:rsid w:val="00777D95"/>
    <w:rsid w:val="00780E27"/>
    <w:rsid w:val="007818DB"/>
    <w:rsid w:val="0078213B"/>
    <w:rsid w:val="007821B4"/>
    <w:rsid w:val="007825D6"/>
    <w:rsid w:val="0078281B"/>
    <w:rsid w:val="00783542"/>
    <w:rsid w:val="007865C5"/>
    <w:rsid w:val="00793FC8"/>
    <w:rsid w:val="00795283"/>
    <w:rsid w:val="00796D80"/>
    <w:rsid w:val="007A07EE"/>
    <w:rsid w:val="007A1E25"/>
    <w:rsid w:val="007A37A4"/>
    <w:rsid w:val="007A42E5"/>
    <w:rsid w:val="007A4652"/>
    <w:rsid w:val="007A4A0D"/>
    <w:rsid w:val="007A5B22"/>
    <w:rsid w:val="007A614E"/>
    <w:rsid w:val="007A7033"/>
    <w:rsid w:val="007A767C"/>
    <w:rsid w:val="007B0523"/>
    <w:rsid w:val="007B6065"/>
    <w:rsid w:val="007C1D05"/>
    <w:rsid w:val="007C2ACE"/>
    <w:rsid w:val="007C31FE"/>
    <w:rsid w:val="007C440D"/>
    <w:rsid w:val="007D013B"/>
    <w:rsid w:val="007D1EE2"/>
    <w:rsid w:val="007D2D72"/>
    <w:rsid w:val="007D4DF0"/>
    <w:rsid w:val="007F0AAD"/>
    <w:rsid w:val="007F251F"/>
    <w:rsid w:val="007F2E55"/>
    <w:rsid w:val="007F3467"/>
    <w:rsid w:val="007F4375"/>
    <w:rsid w:val="008009DE"/>
    <w:rsid w:val="00800EAE"/>
    <w:rsid w:val="00802971"/>
    <w:rsid w:val="00805145"/>
    <w:rsid w:val="008067F0"/>
    <w:rsid w:val="00811574"/>
    <w:rsid w:val="00814537"/>
    <w:rsid w:val="008149E6"/>
    <w:rsid w:val="008168BD"/>
    <w:rsid w:val="00820028"/>
    <w:rsid w:val="00820861"/>
    <w:rsid w:val="00821538"/>
    <w:rsid w:val="00821BBE"/>
    <w:rsid w:val="008231F1"/>
    <w:rsid w:val="0082423A"/>
    <w:rsid w:val="008265C7"/>
    <w:rsid w:val="008266F7"/>
    <w:rsid w:val="00827634"/>
    <w:rsid w:val="0083732A"/>
    <w:rsid w:val="00837691"/>
    <w:rsid w:val="0084011D"/>
    <w:rsid w:val="00845A10"/>
    <w:rsid w:val="00846E77"/>
    <w:rsid w:val="00847296"/>
    <w:rsid w:val="00852539"/>
    <w:rsid w:val="00854E53"/>
    <w:rsid w:val="008557AA"/>
    <w:rsid w:val="00855957"/>
    <w:rsid w:val="008560AA"/>
    <w:rsid w:val="0085759A"/>
    <w:rsid w:val="00857FA4"/>
    <w:rsid w:val="00861125"/>
    <w:rsid w:val="00864E15"/>
    <w:rsid w:val="00866CD2"/>
    <w:rsid w:val="00867E77"/>
    <w:rsid w:val="00872E69"/>
    <w:rsid w:val="00875428"/>
    <w:rsid w:val="008767F7"/>
    <w:rsid w:val="00890D82"/>
    <w:rsid w:val="00891AB8"/>
    <w:rsid w:val="00892C15"/>
    <w:rsid w:val="008A0540"/>
    <w:rsid w:val="008A58A3"/>
    <w:rsid w:val="008A5FA7"/>
    <w:rsid w:val="008A7CA9"/>
    <w:rsid w:val="008B32D5"/>
    <w:rsid w:val="008B5E3F"/>
    <w:rsid w:val="008B78D6"/>
    <w:rsid w:val="008C065D"/>
    <w:rsid w:val="008C5FB9"/>
    <w:rsid w:val="008C6BC1"/>
    <w:rsid w:val="008C6DBF"/>
    <w:rsid w:val="008C71E7"/>
    <w:rsid w:val="008D15EF"/>
    <w:rsid w:val="008D59E8"/>
    <w:rsid w:val="008D67CF"/>
    <w:rsid w:val="008D7F34"/>
    <w:rsid w:val="008D7F63"/>
    <w:rsid w:val="008E08B9"/>
    <w:rsid w:val="008E21D8"/>
    <w:rsid w:val="008E3281"/>
    <w:rsid w:val="008E7030"/>
    <w:rsid w:val="008F06BB"/>
    <w:rsid w:val="008F6346"/>
    <w:rsid w:val="009009EE"/>
    <w:rsid w:val="009046EB"/>
    <w:rsid w:val="00907BCC"/>
    <w:rsid w:val="00907DF1"/>
    <w:rsid w:val="009103ED"/>
    <w:rsid w:val="00912C20"/>
    <w:rsid w:val="00913819"/>
    <w:rsid w:val="0091706E"/>
    <w:rsid w:val="00917D38"/>
    <w:rsid w:val="00921488"/>
    <w:rsid w:val="009333C7"/>
    <w:rsid w:val="00934396"/>
    <w:rsid w:val="00934F0C"/>
    <w:rsid w:val="0093531F"/>
    <w:rsid w:val="00935609"/>
    <w:rsid w:val="00937855"/>
    <w:rsid w:val="0094344D"/>
    <w:rsid w:val="00947380"/>
    <w:rsid w:val="009476AF"/>
    <w:rsid w:val="00947B7D"/>
    <w:rsid w:val="00952BE8"/>
    <w:rsid w:val="009543A6"/>
    <w:rsid w:val="00960C4F"/>
    <w:rsid w:val="00961828"/>
    <w:rsid w:val="009648A7"/>
    <w:rsid w:val="009649E7"/>
    <w:rsid w:val="0096536E"/>
    <w:rsid w:val="00966ACD"/>
    <w:rsid w:val="009726D4"/>
    <w:rsid w:val="00972C35"/>
    <w:rsid w:val="009736E8"/>
    <w:rsid w:val="0097716F"/>
    <w:rsid w:val="00982A7A"/>
    <w:rsid w:val="00983D60"/>
    <w:rsid w:val="0098463B"/>
    <w:rsid w:val="00984877"/>
    <w:rsid w:val="00985E26"/>
    <w:rsid w:val="00986C2F"/>
    <w:rsid w:val="00991A28"/>
    <w:rsid w:val="00992E09"/>
    <w:rsid w:val="00993437"/>
    <w:rsid w:val="0099359A"/>
    <w:rsid w:val="00994026"/>
    <w:rsid w:val="009B061B"/>
    <w:rsid w:val="009B0DBD"/>
    <w:rsid w:val="009B3BF1"/>
    <w:rsid w:val="009B3CB5"/>
    <w:rsid w:val="009B40F4"/>
    <w:rsid w:val="009B550D"/>
    <w:rsid w:val="009B7542"/>
    <w:rsid w:val="009B7C56"/>
    <w:rsid w:val="009C0EC9"/>
    <w:rsid w:val="009C4797"/>
    <w:rsid w:val="009D195E"/>
    <w:rsid w:val="009D252F"/>
    <w:rsid w:val="009D2C3B"/>
    <w:rsid w:val="009D5E51"/>
    <w:rsid w:val="009D6364"/>
    <w:rsid w:val="009D79AA"/>
    <w:rsid w:val="009E250D"/>
    <w:rsid w:val="009E3174"/>
    <w:rsid w:val="009E40EC"/>
    <w:rsid w:val="009E5EAE"/>
    <w:rsid w:val="009E7781"/>
    <w:rsid w:val="009F2B14"/>
    <w:rsid w:val="009F5705"/>
    <w:rsid w:val="009F7341"/>
    <w:rsid w:val="00A040E4"/>
    <w:rsid w:val="00A079B1"/>
    <w:rsid w:val="00A14415"/>
    <w:rsid w:val="00A146F3"/>
    <w:rsid w:val="00A21843"/>
    <w:rsid w:val="00A236D8"/>
    <w:rsid w:val="00A23FB5"/>
    <w:rsid w:val="00A2640E"/>
    <w:rsid w:val="00A27E4F"/>
    <w:rsid w:val="00A3014E"/>
    <w:rsid w:val="00A30276"/>
    <w:rsid w:val="00A32946"/>
    <w:rsid w:val="00A33008"/>
    <w:rsid w:val="00A33B43"/>
    <w:rsid w:val="00A36FDE"/>
    <w:rsid w:val="00A40125"/>
    <w:rsid w:val="00A41899"/>
    <w:rsid w:val="00A5345C"/>
    <w:rsid w:val="00A5450E"/>
    <w:rsid w:val="00A54806"/>
    <w:rsid w:val="00A57629"/>
    <w:rsid w:val="00A577B3"/>
    <w:rsid w:val="00A57940"/>
    <w:rsid w:val="00A60374"/>
    <w:rsid w:val="00A61B7B"/>
    <w:rsid w:val="00A62B97"/>
    <w:rsid w:val="00A64941"/>
    <w:rsid w:val="00A65AEF"/>
    <w:rsid w:val="00A663C9"/>
    <w:rsid w:val="00A73D0A"/>
    <w:rsid w:val="00A75DB0"/>
    <w:rsid w:val="00A763C0"/>
    <w:rsid w:val="00A83B67"/>
    <w:rsid w:val="00A86662"/>
    <w:rsid w:val="00A933E5"/>
    <w:rsid w:val="00A958F3"/>
    <w:rsid w:val="00AA138B"/>
    <w:rsid w:val="00AA37BE"/>
    <w:rsid w:val="00AA3FDC"/>
    <w:rsid w:val="00AA5058"/>
    <w:rsid w:val="00AA717F"/>
    <w:rsid w:val="00AB3082"/>
    <w:rsid w:val="00AB52B8"/>
    <w:rsid w:val="00AB679E"/>
    <w:rsid w:val="00AC07E8"/>
    <w:rsid w:val="00AC1442"/>
    <w:rsid w:val="00AC6BCD"/>
    <w:rsid w:val="00AD0072"/>
    <w:rsid w:val="00AD2687"/>
    <w:rsid w:val="00AD2B73"/>
    <w:rsid w:val="00AD6A23"/>
    <w:rsid w:val="00AD77CA"/>
    <w:rsid w:val="00AD7CC5"/>
    <w:rsid w:val="00AE08D1"/>
    <w:rsid w:val="00AE3200"/>
    <w:rsid w:val="00AE663F"/>
    <w:rsid w:val="00AE6FEE"/>
    <w:rsid w:val="00AF0692"/>
    <w:rsid w:val="00AF0F51"/>
    <w:rsid w:val="00AF1022"/>
    <w:rsid w:val="00AF2037"/>
    <w:rsid w:val="00AF45CE"/>
    <w:rsid w:val="00B002CE"/>
    <w:rsid w:val="00B01BD5"/>
    <w:rsid w:val="00B0261B"/>
    <w:rsid w:val="00B04945"/>
    <w:rsid w:val="00B06917"/>
    <w:rsid w:val="00B06B12"/>
    <w:rsid w:val="00B0769F"/>
    <w:rsid w:val="00B164A3"/>
    <w:rsid w:val="00B17B42"/>
    <w:rsid w:val="00B22C95"/>
    <w:rsid w:val="00B2345D"/>
    <w:rsid w:val="00B23ACA"/>
    <w:rsid w:val="00B26548"/>
    <w:rsid w:val="00B27097"/>
    <w:rsid w:val="00B27A4E"/>
    <w:rsid w:val="00B30BC8"/>
    <w:rsid w:val="00B30CAD"/>
    <w:rsid w:val="00B31A4C"/>
    <w:rsid w:val="00B33FF7"/>
    <w:rsid w:val="00B34566"/>
    <w:rsid w:val="00B3487D"/>
    <w:rsid w:val="00B348A8"/>
    <w:rsid w:val="00B40DB1"/>
    <w:rsid w:val="00B40E9A"/>
    <w:rsid w:val="00B41298"/>
    <w:rsid w:val="00B435DF"/>
    <w:rsid w:val="00B44C06"/>
    <w:rsid w:val="00B46763"/>
    <w:rsid w:val="00B47980"/>
    <w:rsid w:val="00B47DF3"/>
    <w:rsid w:val="00B524F9"/>
    <w:rsid w:val="00B53D10"/>
    <w:rsid w:val="00B55CC6"/>
    <w:rsid w:val="00B55CD6"/>
    <w:rsid w:val="00B57021"/>
    <w:rsid w:val="00B63880"/>
    <w:rsid w:val="00B63C1E"/>
    <w:rsid w:val="00B65B86"/>
    <w:rsid w:val="00B65EDA"/>
    <w:rsid w:val="00B67250"/>
    <w:rsid w:val="00B672EF"/>
    <w:rsid w:val="00B678B4"/>
    <w:rsid w:val="00B718E8"/>
    <w:rsid w:val="00B71DBF"/>
    <w:rsid w:val="00B72005"/>
    <w:rsid w:val="00B73BBE"/>
    <w:rsid w:val="00B754AF"/>
    <w:rsid w:val="00B763CA"/>
    <w:rsid w:val="00B77F84"/>
    <w:rsid w:val="00B8363B"/>
    <w:rsid w:val="00B8379C"/>
    <w:rsid w:val="00B84383"/>
    <w:rsid w:val="00B8535B"/>
    <w:rsid w:val="00B91B54"/>
    <w:rsid w:val="00B94BF4"/>
    <w:rsid w:val="00B95414"/>
    <w:rsid w:val="00B967A8"/>
    <w:rsid w:val="00B96958"/>
    <w:rsid w:val="00BA5309"/>
    <w:rsid w:val="00BB3A68"/>
    <w:rsid w:val="00BB41ED"/>
    <w:rsid w:val="00BB4811"/>
    <w:rsid w:val="00BB5507"/>
    <w:rsid w:val="00BB75AC"/>
    <w:rsid w:val="00BC03F8"/>
    <w:rsid w:val="00BC2456"/>
    <w:rsid w:val="00BC5734"/>
    <w:rsid w:val="00BC66A4"/>
    <w:rsid w:val="00BC6D45"/>
    <w:rsid w:val="00BD37FC"/>
    <w:rsid w:val="00BD3A29"/>
    <w:rsid w:val="00BD3BB0"/>
    <w:rsid w:val="00BD47D0"/>
    <w:rsid w:val="00BD4A78"/>
    <w:rsid w:val="00BD78C5"/>
    <w:rsid w:val="00BE3407"/>
    <w:rsid w:val="00BE4F33"/>
    <w:rsid w:val="00BF3790"/>
    <w:rsid w:val="00BF4D74"/>
    <w:rsid w:val="00BF7965"/>
    <w:rsid w:val="00C0100A"/>
    <w:rsid w:val="00C03A79"/>
    <w:rsid w:val="00C03C7F"/>
    <w:rsid w:val="00C0401C"/>
    <w:rsid w:val="00C058F4"/>
    <w:rsid w:val="00C06119"/>
    <w:rsid w:val="00C07DEE"/>
    <w:rsid w:val="00C108C2"/>
    <w:rsid w:val="00C10CC0"/>
    <w:rsid w:val="00C123E0"/>
    <w:rsid w:val="00C175DD"/>
    <w:rsid w:val="00C2102F"/>
    <w:rsid w:val="00C225D9"/>
    <w:rsid w:val="00C2272D"/>
    <w:rsid w:val="00C2396D"/>
    <w:rsid w:val="00C24787"/>
    <w:rsid w:val="00C2759D"/>
    <w:rsid w:val="00C2794E"/>
    <w:rsid w:val="00C313BF"/>
    <w:rsid w:val="00C32FB5"/>
    <w:rsid w:val="00C33314"/>
    <w:rsid w:val="00C3343F"/>
    <w:rsid w:val="00C33A67"/>
    <w:rsid w:val="00C34E94"/>
    <w:rsid w:val="00C35474"/>
    <w:rsid w:val="00C37141"/>
    <w:rsid w:val="00C40D24"/>
    <w:rsid w:val="00C40E73"/>
    <w:rsid w:val="00C42C6A"/>
    <w:rsid w:val="00C42C8E"/>
    <w:rsid w:val="00C43700"/>
    <w:rsid w:val="00C45349"/>
    <w:rsid w:val="00C462BC"/>
    <w:rsid w:val="00C46358"/>
    <w:rsid w:val="00C535E7"/>
    <w:rsid w:val="00C54C9C"/>
    <w:rsid w:val="00C54DCE"/>
    <w:rsid w:val="00C56EE3"/>
    <w:rsid w:val="00C57924"/>
    <w:rsid w:val="00C613A4"/>
    <w:rsid w:val="00C618E1"/>
    <w:rsid w:val="00C7356B"/>
    <w:rsid w:val="00C7449E"/>
    <w:rsid w:val="00C7613F"/>
    <w:rsid w:val="00C76214"/>
    <w:rsid w:val="00C811A0"/>
    <w:rsid w:val="00C86148"/>
    <w:rsid w:val="00C8689F"/>
    <w:rsid w:val="00C86B58"/>
    <w:rsid w:val="00C87A6D"/>
    <w:rsid w:val="00C905B8"/>
    <w:rsid w:val="00C9061D"/>
    <w:rsid w:val="00C9108D"/>
    <w:rsid w:val="00C91E74"/>
    <w:rsid w:val="00C92136"/>
    <w:rsid w:val="00C93D81"/>
    <w:rsid w:val="00C9515E"/>
    <w:rsid w:val="00C9585F"/>
    <w:rsid w:val="00CA20AB"/>
    <w:rsid w:val="00CA3D31"/>
    <w:rsid w:val="00CA3FBC"/>
    <w:rsid w:val="00CA6E87"/>
    <w:rsid w:val="00CB40CA"/>
    <w:rsid w:val="00CB7231"/>
    <w:rsid w:val="00CC19D9"/>
    <w:rsid w:val="00CC26AD"/>
    <w:rsid w:val="00CC5A0B"/>
    <w:rsid w:val="00CD078A"/>
    <w:rsid w:val="00CD4215"/>
    <w:rsid w:val="00CD45CC"/>
    <w:rsid w:val="00CD4D0E"/>
    <w:rsid w:val="00CD4F02"/>
    <w:rsid w:val="00CD51F3"/>
    <w:rsid w:val="00CE01C6"/>
    <w:rsid w:val="00CE1D11"/>
    <w:rsid w:val="00CE588D"/>
    <w:rsid w:val="00CE7706"/>
    <w:rsid w:val="00CF10DF"/>
    <w:rsid w:val="00CF2930"/>
    <w:rsid w:val="00CF5B39"/>
    <w:rsid w:val="00CF5C84"/>
    <w:rsid w:val="00CF74B2"/>
    <w:rsid w:val="00D01BFE"/>
    <w:rsid w:val="00D034DE"/>
    <w:rsid w:val="00D04160"/>
    <w:rsid w:val="00D055ED"/>
    <w:rsid w:val="00D076CC"/>
    <w:rsid w:val="00D109D6"/>
    <w:rsid w:val="00D13A39"/>
    <w:rsid w:val="00D13A98"/>
    <w:rsid w:val="00D14B4B"/>
    <w:rsid w:val="00D15C15"/>
    <w:rsid w:val="00D16904"/>
    <w:rsid w:val="00D1749C"/>
    <w:rsid w:val="00D21800"/>
    <w:rsid w:val="00D22020"/>
    <w:rsid w:val="00D2329D"/>
    <w:rsid w:val="00D23424"/>
    <w:rsid w:val="00D2695D"/>
    <w:rsid w:val="00D26B3B"/>
    <w:rsid w:val="00D30DE9"/>
    <w:rsid w:val="00D343E4"/>
    <w:rsid w:val="00D45508"/>
    <w:rsid w:val="00D4575E"/>
    <w:rsid w:val="00D45943"/>
    <w:rsid w:val="00D46494"/>
    <w:rsid w:val="00D5036D"/>
    <w:rsid w:val="00D50B9F"/>
    <w:rsid w:val="00D50E95"/>
    <w:rsid w:val="00D525AC"/>
    <w:rsid w:val="00D537B1"/>
    <w:rsid w:val="00D54C92"/>
    <w:rsid w:val="00D60DFD"/>
    <w:rsid w:val="00D617B7"/>
    <w:rsid w:val="00D61C01"/>
    <w:rsid w:val="00D61CFB"/>
    <w:rsid w:val="00D66A39"/>
    <w:rsid w:val="00D67AB0"/>
    <w:rsid w:val="00D67BB3"/>
    <w:rsid w:val="00D701FC"/>
    <w:rsid w:val="00D715B6"/>
    <w:rsid w:val="00D71CBE"/>
    <w:rsid w:val="00D7242D"/>
    <w:rsid w:val="00D729A2"/>
    <w:rsid w:val="00D72B8C"/>
    <w:rsid w:val="00D72E84"/>
    <w:rsid w:val="00D7473A"/>
    <w:rsid w:val="00D751DD"/>
    <w:rsid w:val="00D75791"/>
    <w:rsid w:val="00D8090B"/>
    <w:rsid w:val="00D81DF8"/>
    <w:rsid w:val="00D84DF0"/>
    <w:rsid w:val="00D86718"/>
    <w:rsid w:val="00D87649"/>
    <w:rsid w:val="00D90CCA"/>
    <w:rsid w:val="00D97E05"/>
    <w:rsid w:val="00DA2B69"/>
    <w:rsid w:val="00DA49B5"/>
    <w:rsid w:val="00DA5F85"/>
    <w:rsid w:val="00DA7D82"/>
    <w:rsid w:val="00DB16CC"/>
    <w:rsid w:val="00DB334A"/>
    <w:rsid w:val="00DB38AC"/>
    <w:rsid w:val="00DC0436"/>
    <w:rsid w:val="00DC2C28"/>
    <w:rsid w:val="00DC5734"/>
    <w:rsid w:val="00DC5BAD"/>
    <w:rsid w:val="00DC72BA"/>
    <w:rsid w:val="00DC7B90"/>
    <w:rsid w:val="00DD3B45"/>
    <w:rsid w:val="00DD4C1F"/>
    <w:rsid w:val="00DD5BA7"/>
    <w:rsid w:val="00DE024C"/>
    <w:rsid w:val="00DE15B0"/>
    <w:rsid w:val="00DF3E6F"/>
    <w:rsid w:val="00DF4ABB"/>
    <w:rsid w:val="00DF4CD8"/>
    <w:rsid w:val="00DF56CB"/>
    <w:rsid w:val="00DF6518"/>
    <w:rsid w:val="00DF65F9"/>
    <w:rsid w:val="00E02C1C"/>
    <w:rsid w:val="00E02C79"/>
    <w:rsid w:val="00E0353F"/>
    <w:rsid w:val="00E03AB2"/>
    <w:rsid w:val="00E068D8"/>
    <w:rsid w:val="00E137C5"/>
    <w:rsid w:val="00E16D5D"/>
    <w:rsid w:val="00E17DC5"/>
    <w:rsid w:val="00E21EA3"/>
    <w:rsid w:val="00E2244C"/>
    <w:rsid w:val="00E301FD"/>
    <w:rsid w:val="00E30CC2"/>
    <w:rsid w:val="00E3151C"/>
    <w:rsid w:val="00E33367"/>
    <w:rsid w:val="00E3357E"/>
    <w:rsid w:val="00E34DC7"/>
    <w:rsid w:val="00E36725"/>
    <w:rsid w:val="00E36871"/>
    <w:rsid w:val="00E37181"/>
    <w:rsid w:val="00E40005"/>
    <w:rsid w:val="00E4111C"/>
    <w:rsid w:val="00E41F27"/>
    <w:rsid w:val="00E43D30"/>
    <w:rsid w:val="00E4495F"/>
    <w:rsid w:val="00E458E2"/>
    <w:rsid w:val="00E50CED"/>
    <w:rsid w:val="00E50DE5"/>
    <w:rsid w:val="00E523AB"/>
    <w:rsid w:val="00E52C70"/>
    <w:rsid w:val="00E534D8"/>
    <w:rsid w:val="00E55C57"/>
    <w:rsid w:val="00E56AD3"/>
    <w:rsid w:val="00E56D0E"/>
    <w:rsid w:val="00E620A8"/>
    <w:rsid w:val="00E66C8E"/>
    <w:rsid w:val="00E705EC"/>
    <w:rsid w:val="00E7071B"/>
    <w:rsid w:val="00E70F7E"/>
    <w:rsid w:val="00E71349"/>
    <w:rsid w:val="00E715B4"/>
    <w:rsid w:val="00E741D3"/>
    <w:rsid w:val="00E74B6A"/>
    <w:rsid w:val="00E8199A"/>
    <w:rsid w:val="00E9159E"/>
    <w:rsid w:val="00E91B39"/>
    <w:rsid w:val="00E92BCA"/>
    <w:rsid w:val="00E95C44"/>
    <w:rsid w:val="00E962F4"/>
    <w:rsid w:val="00E97194"/>
    <w:rsid w:val="00E973E6"/>
    <w:rsid w:val="00EA07D8"/>
    <w:rsid w:val="00EA1EA6"/>
    <w:rsid w:val="00EA6119"/>
    <w:rsid w:val="00EA7DC1"/>
    <w:rsid w:val="00EB2B01"/>
    <w:rsid w:val="00EB5164"/>
    <w:rsid w:val="00EB5DEE"/>
    <w:rsid w:val="00EB6FDE"/>
    <w:rsid w:val="00EC7427"/>
    <w:rsid w:val="00ED340E"/>
    <w:rsid w:val="00ED6BA5"/>
    <w:rsid w:val="00EE1A2F"/>
    <w:rsid w:val="00EE429B"/>
    <w:rsid w:val="00EE4381"/>
    <w:rsid w:val="00EE7BAE"/>
    <w:rsid w:val="00EF3F34"/>
    <w:rsid w:val="00EF5333"/>
    <w:rsid w:val="00EF5709"/>
    <w:rsid w:val="00F10891"/>
    <w:rsid w:val="00F16226"/>
    <w:rsid w:val="00F16AC2"/>
    <w:rsid w:val="00F23C72"/>
    <w:rsid w:val="00F2547F"/>
    <w:rsid w:val="00F31BC2"/>
    <w:rsid w:val="00F3231B"/>
    <w:rsid w:val="00F356A6"/>
    <w:rsid w:val="00F35D59"/>
    <w:rsid w:val="00F407E2"/>
    <w:rsid w:val="00F423EF"/>
    <w:rsid w:val="00F45C8B"/>
    <w:rsid w:val="00F50AF2"/>
    <w:rsid w:val="00F51651"/>
    <w:rsid w:val="00F53FB4"/>
    <w:rsid w:val="00F54519"/>
    <w:rsid w:val="00F55466"/>
    <w:rsid w:val="00F5603B"/>
    <w:rsid w:val="00F6244F"/>
    <w:rsid w:val="00F63532"/>
    <w:rsid w:val="00F63696"/>
    <w:rsid w:val="00F63E89"/>
    <w:rsid w:val="00F67B71"/>
    <w:rsid w:val="00F7355F"/>
    <w:rsid w:val="00F73EEE"/>
    <w:rsid w:val="00F73F06"/>
    <w:rsid w:val="00F740C7"/>
    <w:rsid w:val="00F742BD"/>
    <w:rsid w:val="00F8044C"/>
    <w:rsid w:val="00F820E9"/>
    <w:rsid w:val="00F85DC2"/>
    <w:rsid w:val="00F90C4A"/>
    <w:rsid w:val="00F9195A"/>
    <w:rsid w:val="00F93A48"/>
    <w:rsid w:val="00F94F2C"/>
    <w:rsid w:val="00FA517C"/>
    <w:rsid w:val="00FB145D"/>
    <w:rsid w:val="00FB1B33"/>
    <w:rsid w:val="00FB2C0C"/>
    <w:rsid w:val="00FB3360"/>
    <w:rsid w:val="00FB58B3"/>
    <w:rsid w:val="00FB6CB0"/>
    <w:rsid w:val="00FC29B2"/>
    <w:rsid w:val="00FC424A"/>
    <w:rsid w:val="00FC5A1E"/>
    <w:rsid w:val="00FC6C2D"/>
    <w:rsid w:val="00FD2143"/>
    <w:rsid w:val="00FD2A27"/>
    <w:rsid w:val="00FD7AB8"/>
    <w:rsid w:val="00FE083F"/>
    <w:rsid w:val="00FE2407"/>
    <w:rsid w:val="00FE353F"/>
    <w:rsid w:val="00FE40EE"/>
    <w:rsid w:val="00FE6980"/>
    <w:rsid w:val="00FF307A"/>
    <w:rsid w:val="00FF6D10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E5B61"/>
  <w15:docId w15:val="{DF93ACF7-BB39-4685-BCC5-2B2DCDE7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9E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w w:val="120"/>
      <w:sz w:val="16"/>
    </w:rPr>
  </w:style>
  <w:style w:type="paragraph" w:styleId="2">
    <w:name w:val="heading 2"/>
    <w:basedOn w:val="a"/>
    <w:next w:val="a"/>
    <w:qFormat/>
    <w:rsid w:val="003E3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before="120"/>
      <w:ind w:firstLine="720"/>
      <w:jc w:val="both"/>
    </w:pPr>
    <w:rPr>
      <w:noProof/>
      <w:sz w:val="28"/>
    </w:rPr>
  </w:style>
  <w:style w:type="paragraph" w:styleId="a4">
    <w:name w:val="Title"/>
    <w:aliases w:val="Title"/>
    <w:basedOn w:val="a"/>
    <w:qFormat/>
    <w:pPr>
      <w:jc w:val="center"/>
    </w:pPr>
    <w:rPr>
      <w:b/>
      <w:spacing w:val="40"/>
      <w:sz w:val="44"/>
    </w:rPr>
  </w:style>
  <w:style w:type="paragraph" w:customStyle="1" w:styleId="a5">
    <w:name w:val="Заголовок бланка"/>
    <w:next w:val="a"/>
    <w:autoRedefine/>
    <w:pPr>
      <w:jc w:val="center"/>
    </w:pPr>
    <w:rPr>
      <w:b/>
      <w:noProof/>
      <w:w w:val="120"/>
      <w:sz w:val="40"/>
    </w:rPr>
  </w:style>
  <w:style w:type="paragraph" w:customStyle="1" w:styleId="a6">
    <w:name w:val="Подзаголовок бданка"/>
    <w:next w:val="a7"/>
    <w:autoRedefine/>
    <w:pPr>
      <w:spacing w:before="120"/>
      <w:jc w:val="center"/>
    </w:pPr>
    <w:rPr>
      <w:b/>
      <w:noProof/>
      <w:spacing w:val="10"/>
      <w:w w:val="115"/>
      <w:sz w:val="22"/>
    </w:rPr>
  </w:style>
  <w:style w:type="paragraph" w:styleId="a7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customStyle="1" w:styleId="headertexttopleveltextcentertext">
    <w:name w:val="headertext topleveltext centertext"/>
    <w:basedOn w:val="a"/>
    <w:rsid w:val="003E38BE"/>
    <w:pPr>
      <w:spacing w:before="100" w:beforeAutospacing="1" w:after="100" w:afterAutospacing="1"/>
    </w:pPr>
    <w:rPr>
      <w:szCs w:val="24"/>
    </w:rPr>
  </w:style>
  <w:style w:type="character" w:styleId="a8">
    <w:name w:val="Hyperlink"/>
    <w:rsid w:val="003E38B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E38BE"/>
    <w:pPr>
      <w:spacing w:before="100" w:beforeAutospacing="1" w:after="100" w:afterAutospacing="1"/>
    </w:pPr>
    <w:rPr>
      <w:szCs w:val="24"/>
    </w:rPr>
  </w:style>
  <w:style w:type="paragraph" w:customStyle="1" w:styleId="10">
    <w:name w:val="Абзац списка1"/>
    <w:basedOn w:val="a"/>
    <w:rsid w:val="00DC7B90"/>
    <w:pPr>
      <w:ind w:left="720"/>
      <w:contextualSpacing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DC7B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western">
    <w:name w:val="western"/>
    <w:basedOn w:val="a"/>
    <w:rsid w:val="005B3B9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semiHidden/>
    <w:rsid w:val="006507F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32FB5"/>
    <w:rPr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9D2C3B"/>
    <w:pPr>
      <w:tabs>
        <w:tab w:val="center" w:pos="4677"/>
        <w:tab w:val="right" w:pos="9355"/>
      </w:tabs>
      <w:ind w:firstLine="720"/>
      <w:jc w:val="both"/>
    </w:pPr>
    <w:rPr>
      <w:rFonts w:ascii="TimesET" w:eastAsia="Calibri" w:hAnsi="TimesET"/>
      <w:sz w:val="20"/>
    </w:rPr>
  </w:style>
  <w:style w:type="character" w:customStyle="1" w:styleId="ab">
    <w:name w:val="Верхний колонтитул Знак"/>
    <w:link w:val="aa"/>
    <w:uiPriority w:val="99"/>
    <w:rsid w:val="009D2C3B"/>
    <w:rPr>
      <w:rFonts w:ascii="TimesET" w:eastAsia="Calibri" w:hAnsi="TimesET"/>
    </w:rPr>
  </w:style>
  <w:style w:type="character" w:customStyle="1" w:styleId="ac">
    <w:name w:val="Цветовое выделение"/>
    <w:uiPriority w:val="99"/>
    <w:rsid w:val="009D2C3B"/>
    <w:rPr>
      <w:b/>
      <w:color w:val="000080"/>
    </w:rPr>
  </w:style>
  <w:style w:type="paragraph" w:styleId="ad">
    <w:name w:val="List Paragraph"/>
    <w:basedOn w:val="a"/>
    <w:uiPriority w:val="34"/>
    <w:qFormat/>
    <w:rsid w:val="009D2C3B"/>
    <w:pPr>
      <w:ind w:left="720" w:firstLine="720"/>
      <w:contextualSpacing/>
      <w:jc w:val="both"/>
    </w:pPr>
    <w:rPr>
      <w:rFonts w:ascii="TimesET" w:hAnsi="TimesET"/>
    </w:rPr>
  </w:style>
  <w:style w:type="paragraph" w:customStyle="1" w:styleId="ConsPlusNormal">
    <w:name w:val="ConsPlusNormal"/>
    <w:uiPriority w:val="99"/>
    <w:rsid w:val="009D2C3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text">
    <w:name w:val="text"/>
    <w:rsid w:val="009D2C3B"/>
  </w:style>
  <w:style w:type="character" w:customStyle="1" w:styleId="blk">
    <w:name w:val="blk"/>
    <w:rsid w:val="009D2C3B"/>
  </w:style>
  <w:style w:type="paragraph" w:styleId="3">
    <w:name w:val="Body Text 3"/>
    <w:basedOn w:val="a"/>
    <w:link w:val="30"/>
    <w:rsid w:val="00135C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35C59"/>
    <w:rPr>
      <w:sz w:val="16"/>
      <w:szCs w:val="16"/>
    </w:rPr>
  </w:style>
  <w:style w:type="paragraph" w:customStyle="1" w:styleId="12">
    <w:name w:val="Без интервала1"/>
    <w:rsid w:val="00172851"/>
    <w:rPr>
      <w:sz w:val="24"/>
      <w:szCs w:val="24"/>
      <w:lang w:eastAsia="en-US"/>
    </w:rPr>
  </w:style>
  <w:style w:type="table" w:styleId="ae">
    <w:name w:val="Table Grid"/>
    <w:basedOn w:val="a1"/>
    <w:rsid w:val="00BD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7423A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7423A7"/>
    <w:rPr>
      <w:sz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955A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87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000\&#1060;&#1072;&#1081;&#1083;&#1099;\&#1041;&#1083;&#1072;&#1085;&#1082;&#1080;%20&#1085;&#1086;&#1074;&#1099;&#1077;\&#1040;&#1076;&#1084;&#1080;&#1085;&#1080;&#1089;&#1090;&#1088;&#1072;&#1094;&#1080;&#1103;%20(&#1087;&#1086;&#1089;&#1090;&#1072;&#1085;&#1086;&#1074;&#1083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7FAF-9400-4E33-B344-927B5384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(постановление)</Template>
  <TotalTime>7</TotalTime>
  <Pages>17</Pages>
  <Words>6458</Words>
  <Characters>36816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43188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Samsonov</dc:creator>
  <cp:lastModifiedBy>User</cp:lastModifiedBy>
  <cp:revision>5</cp:revision>
  <cp:lastPrinted>2024-06-18T06:45:00Z</cp:lastPrinted>
  <dcterms:created xsi:type="dcterms:W3CDTF">2024-06-21T11:30:00Z</dcterms:created>
  <dcterms:modified xsi:type="dcterms:W3CDTF">2024-06-21T12:27:00Z</dcterms:modified>
</cp:coreProperties>
</file>