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08FE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АДМИНИСТРАЦИЯ</w:t>
      </w:r>
    </w:p>
    <w:p w14:paraId="3FF9D197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МУНИЦИПАЛЬНОГО ОБРАЗОВАНИЯ</w:t>
      </w:r>
    </w:p>
    <w:p w14:paraId="6DEA551C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ГОРОДСКОЙ ОКРУГ ЛЮБЕРЦЫ</w:t>
      </w:r>
    </w:p>
    <w:p w14:paraId="51D00968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МОСКОВСКОЙ ОБЛАСТИ</w:t>
      </w:r>
    </w:p>
    <w:p w14:paraId="3505CCE6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</w:p>
    <w:p w14:paraId="3A925F88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ПОСТАНОВЛЕНИЕ</w:t>
      </w:r>
    </w:p>
    <w:p w14:paraId="1C67C54B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</w:p>
    <w:p w14:paraId="54087C67" w14:textId="3C9881E8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21</w:t>
      </w:r>
      <w:r w:rsidRPr="00A51D70">
        <w:rPr>
          <w:rFonts w:ascii="Arial" w:hAnsi="Arial" w:cs="Arial"/>
          <w:szCs w:val="24"/>
        </w:rPr>
        <w:t>.06.2022                                                                                                      № 2</w:t>
      </w:r>
      <w:r w:rsidRPr="00A51D70">
        <w:rPr>
          <w:rFonts w:ascii="Arial" w:hAnsi="Arial" w:cs="Arial"/>
          <w:szCs w:val="24"/>
        </w:rPr>
        <w:t>436</w:t>
      </w:r>
      <w:r w:rsidRPr="00A51D70">
        <w:rPr>
          <w:rFonts w:ascii="Arial" w:hAnsi="Arial" w:cs="Arial"/>
          <w:szCs w:val="24"/>
        </w:rPr>
        <w:t>-ПА</w:t>
      </w:r>
    </w:p>
    <w:p w14:paraId="6499510F" w14:textId="77777777" w:rsidR="00A51D70" w:rsidRPr="00A51D70" w:rsidRDefault="00A51D70" w:rsidP="00A51D70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г. Люберцы</w:t>
      </w:r>
    </w:p>
    <w:p w14:paraId="38FFA519" w14:textId="77777777" w:rsidR="000B340C" w:rsidRPr="00A51D70" w:rsidRDefault="000B340C" w:rsidP="000B340C">
      <w:pPr>
        <w:rPr>
          <w:rFonts w:ascii="Arial" w:hAnsi="Arial" w:cs="Arial"/>
          <w:b/>
          <w:szCs w:val="24"/>
        </w:rPr>
      </w:pPr>
    </w:p>
    <w:p w14:paraId="6B473DBE" w14:textId="6CC278B9" w:rsidR="00C45349" w:rsidRPr="00A51D70" w:rsidRDefault="003E46CE" w:rsidP="005E3146">
      <w:pPr>
        <w:jc w:val="center"/>
        <w:rPr>
          <w:rFonts w:ascii="Arial" w:hAnsi="Arial" w:cs="Arial"/>
          <w:b/>
          <w:color w:val="FF0000"/>
          <w:szCs w:val="24"/>
        </w:rPr>
      </w:pPr>
      <w:bookmarkStart w:id="0" w:name="_Hlk83979916"/>
      <w:bookmarkStart w:id="1" w:name="_Hlk85466101"/>
      <w:bookmarkStart w:id="2" w:name="_Hlk106638325"/>
      <w:r w:rsidRPr="00A51D70">
        <w:rPr>
          <w:rFonts w:ascii="Arial" w:hAnsi="Arial" w:cs="Arial"/>
          <w:b/>
          <w:szCs w:val="24"/>
        </w:rPr>
        <w:t>Об</w:t>
      </w:r>
      <w:r w:rsidR="00C10CC0" w:rsidRPr="00A51D70">
        <w:rPr>
          <w:rFonts w:ascii="Arial" w:hAnsi="Arial" w:cs="Arial"/>
          <w:b/>
          <w:szCs w:val="24"/>
        </w:rPr>
        <w:t xml:space="preserve"> утверждении </w:t>
      </w:r>
      <w:r w:rsidR="00C46358" w:rsidRPr="00A51D70">
        <w:rPr>
          <w:rFonts w:ascii="Arial" w:hAnsi="Arial" w:cs="Arial"/>
          <w:b/>
          <w:szCs w:val="24"/>
        </w:rPr>
        <w:t xml:space="preserve">схемы размещения </w:t>
      </w:r>
      <w:r w:rsidR="005A0752" w:rsidRPr="00A51D70">
        <w:rPr>
          <w:rFonts w:ascii="Arial" w:hAnsi="Arial" w:cs="Arial"/>
          <w:b/>
          <w:szCs w:val="24"/>
        </w:rPr>
        <w:t>объект</w:t>
      </w:r>
      <w:r w:rsidR="00C45349" w:rsidRPr="00A51D70">
        <w:rPr>
          <w:rFonts w:ascii="Arial" w:hAnsi="Arial" w:cs="Arial"/>
          <w:b/>
          <w:szCs w:val="24"/>
        </w:rPr>
        <w:t>а</w:t>
      </w:r>
      <w:r w:rsidR="00E36725" w:rsidRPr="00A51D70">
        <w:rPr>
          <w:rFonts w:ascii="Arial" w:hAnsi="Arial" w:cs="Arial"/>
          <w:b/>
          <w:szCs w:val="24"/>
        </w:rPr>
        <w:t xml:space="preserve"> для</w:t>
      </w:r>
      <w:r w:rsidR="00E3357E" w:rsidRPr="00A51D70">
        <w:rPr>
          <w:rFonts w:ascii="Arial" w:hAnsi="Arial" w:cs="Arial"/>
          <w:b/>
          <w:szCs w:val="24"/>
        </w:rPr>
        <w:t xml:space="preserve"> занятий физической</w:t>
      </w:r>
      <w:r w:rsidR="00AF1022" w:rsidRPr="00A51D70">
        <w:rPr>
          <w:rFonts w:ascii="Arial" w:hAnsi="Arial" w:cs="Arial"/>
          <w:b/>
          <w:szCs w:val="24"/>
        </w:rPr>
        <w:t xml:space="preserve"> </w:t>
      </w:r>
      <w:r w:rsidR="00E3357E" w:rsidRPr="00A51D70">
        <w:rPr>
          <w:rFonts w:ascii="Arial" w:hAnsi="Arial" w:cs="Arial"/>
          <w:b/>
          <w:szCs w:val="24"/>
        </w:rPr>
        <w:t xml:space="preserve">культурой и спортом </w:t>
      </w:r>
      <w:bookmarkEnd w:id="0"/>
      <w:r w:rsidR="00C45349" w:rsidRPr="00A51D70">
        <w:rPr>
          <w:rFonts w:ascii="Arial" w:hAnsi="Arial" w:cs="Arial"/>
          <w:b/>
          <w:szCs w:val="24"/>
        </w:rPr>
        <w:t>на части земельного участка</w:t>
      </w:r>
      <w:r w:rsidR="00A51D70">
        <w:rPr>
          <w:rFonts w:ascii="Arial" w:hAnsi="Arial" w:cs="Arial"/>
          <w:b/>
          <w:szCs w:val="24"/>
        </w:rPr>
        <w:t xml:space="preserve"> </w:t>
      </w:r>
      <w:r w:rsidR="00C45349" w:rsidRPr="00A51D70">
        <w:rPr>
          <w:rFonts w:ascii="Arial" w:hAnsi="Arial" w:cs="Arial"/>
          <w:b/>
          <w:szCs w:val="24"/>
        </w:rPr>
        <w:t xml:space="preserve"> с кадастровым номером </w:t>
      </w:r>
      <w:bookmarkStart w:id="3" w:name="_Hlk104457908"/>
      <w:r w:rsidR="008266F7" w:rsidRPr="00A51D70">
        <w:rPr>
          <w:rFonts w:ascii="Arial" w:hAnsi="Arial" w:cs="Arial"/>
          <w:b/>
          <w:szCs w:val="24"/>
        </w:rPr>
        <w:t>50:22:00</w:t>
      </w:r>
      <w:r w:rsidR="00F407E2" w:rsidRPr="00A51D70">
        <w:rPr>
          <w:rFonts w:ascii="Arial" w:hAnsi="Arial" w:cs="Arial"/>
          <w:b/>
          <w:szCs w:val="24"/>
        </w:rPr>
        <w:t>10305</w:t>
      </w:r>
      <w:r w:rsidR="005E3146" w:rsidRPr="00A51D70">
        <w:rPr>
          <w:rFonts w:ascii="Arial" w:hAnsi="Arial" w:cs="Arial"/>
          <w:b/>
          <w:szCs w:val="24"/>
        </w:rPr>
        <w:t>:41</w:t>
      </w:r>
      <w:r w:rsidR="00AE663F" w:rsidRPr="00A51D70">
        <w:rPr>
          <w:rFonts w:ascii="Arial" w:hAnsi="Arial" w:cs="Arial"/>
          <w:b/>
          <w:szCs w:val="24"/>
        </w:rPr>
        <w:t xml:space="preserve">, </w:t>
      </w:r>
      <w:bookmarkStart w:id="4" w:name="_Hlk85010573"/>
      <w:r w:rsidR="00AE663F" w:rsidRPr="00A51D70">
        <w:rPr>
          <w:rFonts w:ascii="Arial" w:hAnsi="Arial" w:cs="Arial"/>
          <w:b/>
          <w:szCs w:val="24"/>
        </w:rPr>
        <w:t>расположенно</w:t>
      </w:r>
      <w:r w:rsidR="00AF1022" w:rsidRPr="00A51D70">
        <w:rPr>
          <w:rFonts w:ascii="Arial" w:hAnsi="Arial" w:cs="Arial"/>
          <w:b/>
          <w:szCs w:val="24"/>
        </w:rPr>
        <w:t>го</w:t>
      </w:r>
      <w:r w:rsidR="00AE663F" w:rsidRPr="00A51D70">
        <w:rPr>
          <w:rFonts w:ascii="Arial" w:hAnsi="Arial" w:cs="Arial"/>
          <w:b/>
          <w:szCs w:val="24"/>
        </w:rPr>
        <w:t xml:space="preserve"> по адресу: Московская область, </w:t>
      </w:r>
      <w:bookmarkEnd w:id="1"/>
      <w:bookmarkEnd w:id="4"/>
      <w:r w:rsidR="008266F7" w:rsidRPr="00A51D70">
        <w:rPr>
          <w:rFonts w:ascii="Arial" w:hAnsi="Arial" w:cs="Arial"/>
          <w:b/>
          <w:szCs w:val="24"/>
        </w:rPr>
        <w:t>г</w:t>
      </w:r>
      <w:r w:rsidR="00AF1022" w:rsidRPr="00A51D70">
        <w:rPr>
          <w:rFonts w:ascii="Arial" w:hAnsi="Arial" w:cs="Arial"/>
          <w:b/>
          <w:szCs w:val="24"/>
        </w:rPr>
        <w:t>ор</w:t>
      </w:r>
      <w:r w:rsidR="004C5B9A" w:rsidRPr="00A51D70">
        <w:rPr>
          <w:rFonts w:ascii="Arial" w:hAnsi="Arial" w:cs="Arial"/>
          <w:b/>
          <w:szCs w:val="24"/>
        </w:rPr>
        <w:t>одской</w:t>
      </w:r>
      <w:r w:rsidR="00AF1022" w:rsidRPr="00A51D70">
        <w:rPr>
          <w:rFonts w:ascii="Arial" w:hAnsi="Arial" w:cs="Arial"/>
          <w:b/>
          <w:szCs w:val="24"/>
        </w:rPr>
        <w:t xml:space="preserve"> </w:t>
      </w:r>
      <w:r w:rsidR="005D7010" w:rsidRPr="00A51D70">
        <w:rPr>
          <w:rFonts w:ascii="Arial" w:hAnsi="Arial" w:cs="Arial"/>
          <w:b/>
          <w:szCs w:val="24"/>
        </w:rPr>
        <w:t>о</w:t>
      </w:r>
      <w:r w:rsidR="00AF1022" w:rsidRPr="00A51D70">
        <w:rPr>
          <w:rFonts w:ascii="Arial" w:hAnsi="Arial" w:cs="Arial"/>
          <w:b/>
          <w:szCs w:val="24"/>
        </w:rPr>
        <w:t>круг</w:t>
      </w:r>
      <w:r w:rsidR="008266F7" w:rsidRPr="00A51D70">
        <w:rPr>
          <w:rFonts w:ascii="Arial" w:hAnsi="Arial" w:cs="Arial"/>
          <w:b/>
          <w:szCs w:val="24"/>
        </w:rPr>
        <w:t xml:space="preserve"> Люберцы, </w:t>
      </w:r>
      <w:r w:rsidR="005E3146" w:rsidRPr="00A51D70">
        <w:rPr>
          <w:rFonts w:ascii="Arial" w:hAnsi="Arial" w:cs="Arial"/>
          <w:b/>
          <w:szCs w:val="24"/>
        </w:rPr>
        <w:t>проспект Октябрьский, д.348</w:t>
      </w:r>
      <w:bookmarkEnd w:id="3"/>
    </w:p>
    <w:bookmarkEnd w:id="2"/>
    <w:p w14:paraId="37D4D687" w14:textId="77777777" w:rsidR="00236EAF" w:rsidRPr="00A51D70" w:rsidRDefault="00236EAF" w:rsidP="00C45349">
      <w:pPr>
        <w:jc w:val="center"/>
        <w:rPr>
          <w:rFonts w:ascii="Arial" w:hAnsi="Arial" w:cs="Arial"/>
          <w:szCs w:val="24"/>
        </w:rPr>
      </w:pPr>
    </w:p>
    <w:p w14:paraId="736E26EC" w14:textId="6A9B67C2" w:rsidR="00E17DC5" w:rsidRPr="00A51D70" w:rsidRDefault="001301AC" w:rsidP="001301AC">
      <w:pPr>
        <w:tabs>
          <w:tab w:val="left" w:pos="142"/>
        </w:tabs>
        <w:ind w:firstLine="709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ab/>
      </w:r>
      <w:proofErr w:type="gramStart"/>
      <w:r w:rsidR="00E17DC5" w:rsidRPr="00A51D70">
        <w:rPr>
          <w:rFonts w:ascii="Arial" w:hAnsi="Arial" w:cs="Arial"/>
          <w:szCs w:val="24"/>
        </w:rPr>
        <w:t>В соответствии</w:t>
      </w:r>
      <w:r w:rsidR="00B967A8" w:rsidRPr="00A51D70">
        <w:rPr>
          <w:rFonts w:ascii="Arial" w:hAnsi="Arial" w:cs="Arial"/>
          <w:szCs w:val="24"/>
        </w:rPr>
        <w:t xml:space="preserve"> с</w:t>
      </w:r>
      <w:r w:rsidR="00E3357E" w:rsidRPr="00A51D70">
        <w:rPr>
          <w:rFonts w:ascii="Arial" w:hAnsi="Arial" w:cs="Arial"/>
          <w:szCs w:val="24"/>
        </w:rPr>
        <w:t xml:space="preserve"> Гражданским кодексом Российской Федерации,</w:t>
      </w:r>
      <w:r w:rsidR="00B967A8" w:rsidRPr="00A51D70">
        <w:rPr>
          <w:rFonts w:ascii="Arial" w:hAnsi="Arial" w:cs="Arial"/>
          <w:szCs w:val="24"/>
        </w:rPr>
        <w:t xml:space="preserve"> </w:t>
      </w:r>
      <w:r w:rsidR="00E17DC5" w:rsidRPr="00A51D70">
        <w:rPr>
          <w:rFonts w:ascii="Arial" w:hAnsi="Arial" w:cs="Arial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</w:t>
      </w:r>
      <w:r w:rsidR="00E3357E" w:rsidRPr="00A51D70">
        <w:rPr>
          <w:rFonts w:ascii="Arial" w:hAnsi="Arial" w:cs="Arial"/>
          <w:szCs w:val="24"/>
        </w:rPr>
        <w:t xml:space="preserve"> Уставом </w:t>
      </w:r>
      <w:r w:rsidR="00A146F3" w:rsidRPr="00A51D70">
        <w:rPr>
          <w:rFonts w:ascii="Arial" w:hAnsi="Arial" w:cs="Arial"/>
          <w:szCs w:val="24"/>
        </w:rPr>
        <w:t xml:space="preserve">муниципального образования </w:t>
      </w:r>
      <w:r w:rsidR="00E3357E" w:rsidRPr="00A51D70">
        <w:rPr>
          <w:rFonts w:ascii="Arial" w:hAnsi="Arial" w:cs="Arial"/>
          <w:szCs w:val="24"/>
        </w:rPr>
        <w:t>городско</w:t>
      </w:r>
      <w:r w:rsidR="00A146F3" w:rsidRPr="00A51D70">
        <w:rPr>
          <w:rFonts w:ascii="Arial" w:hAnsi="Arial" w:cs="Arial"/>
          <w:szCs w:val="24"/>
        </w:rPr>
        <w:t>й</w:t>
      </w:r>
      <w:r w:rsidR="00E3357E" w:rsidRPr="00A51D70">
        <w:rPr>
          <w:rFonts w:ascii="Arial" w:hAnsi="Arial" w:cs="Arial"/>
          <w:szCs w:val="24"/>
        </w:rPr>
        <w:t xml:space="preserve"> округ Люберцы Московской области,</w:t>
      </w:r>
      <w:r w:rsidR="00D15C15" w:rsidRPr="00A51D70">
        <w:rPr>
          <w:rFonts w:ascii="Arial" w:hAnsi="Arial" w:cs="Arial"/>
          <w:szCs w:val="24"/>
        </w:rPr>
        <w:t xml:space="preserve"> </w:t>
      </w:r>
      <w:r w:rsidR="00E34DC7" w:rsidRPr="00A51D70">
        <w:rPr>
          <w:rFonts w:ascii="Arial" w:hAnsi="Arial" w:cs="Arial"/>
          <w:szCs w:val="24"/>
        </w:rPr>
        <w:t>Постановлением администрации муниципального образования</w:t>
      </w:r>
      <w:r w:rsidR="004B7EE5" w:rsidRPr="00A51D70">
        <w:rPr>
          <w:rFonts w:ascii="Arial" w:hAnsi="Arial" w:cs="Arial"/>
          <w:szCs w:val="24"/>
        </w:rPr>
        <w:t xml:space="preserve"> Любере</w:t>
      </w:r>
      <w:r w:rsidR="00D617B7" w:rsidRPr="00A51D70">
        <w:rPr>
          <w:rFonts w:ascii="Arial" w:hAnsi="Arial" w:cs="Arial"/>
          <w:szCs w:val="24"/>
        </w:rPr>
        <w:t>цкий муниципальный район</w:t>
      </w:r>
      <w:r w:rsidR="00E34DC7" w:rsidRPr="00A51D70">
        <w:rPr>
          <w:rFonts w:ascii="Arial" w:hAnsi="Arial" w:cs="Arial"/>
          <w:szCs w:val="24"/>
        </w:rPr>
        <w:t xml:space="preserve"> Московской области от 2</w:t>
      </w:r>
      <w:r w:rsidR="005E3146" w:rsidRPr="00A51D70">
        <w:rPr>
          <w:rFonts w:ascii="Arial" w:hAnsi="Arial" w:cs="Arial"/>
          <w:szCs w:val="24"/>
        </w:rPr>
        <w:t>8</w:t>
      </w:r>
      <w:r w:rsidR="00E34DC7" w:rsidRPr="00A51D70">
        <w:rPr>
          <w:rFonts w:ascii="Arial" w:hAnsi="Arial" w:cs="Arial"/>
          <w:szCs w:val="24"/>
        </w:rPr>
        <w:t>.</w:t>
      </w:r>
      <w:r w:rsidR="005E3146" w:rsidRPr="00A51D70">
        <w:rPr>
          <w:rFonts w:ascii="Arial" w:hAnsi="Arial" w:cs="Arial"/>
          <w:szCs w:val="24"/>
        </w:rPr>
        <w:t>04</w:t>
      </w:r>
      <w:r w:rsidR="00E34DC7" w:rsidRPr="00A51D70">
        <w:rPr>
          <w:rFonts w:ascii="Arial" w:hAnsi="Arial" w:cs="Arial"/>
          <w:szCs w:val="24"/>
        </w:rPr>
        <w:t>.201</w:t>
      </w:r>
      <w:r w:rsidR="005E3146" w:rsidRPr="00A51D70">
        <w:rPr>
          <w:rFonts w:ascii="Arial" w:hAnsi="Arial" w:cs="Arial"/>
          <w:szCs w:val="24"/>
        </w:rPr>
        <w:t>7</w:t>
      </w:r>
      <w:r w:rsidR="00E34DC7" w:rsidRPr="00A51D70">
        <w:rPr>
          <w:rFonts w:ascii="Arial" w:hAnsi="Arial" w:cs="Arial"/>
          <w:szCs w:val="24"/>
        </w:rPr>
        <w:t xml:space="preserve"> №</w:t>
      </w:r>
      <w:r w:rsidR="00C42C6A" w:rsidRPr="00A51D70">
        <w:rPr>
          <w:rFonts w:ascii="Arial" w:hAnsi="Arial" w:cs="Arial"/>
          <w:szCs w:val="24"/>
        </w:rPr>
        <w:t xml:space="preserve"> </w:t>
      </w:r>
      <w:r w:rsidR="005E3146" w:rsidRPr="00A51D70">
        <w:rPr>
          <w:rFonts w:ascii="Arial" w:hAnsi="Arial" w:cs="Arial"/>
          <w:szCs w:val="24"/>
        </w:rPr>
        <w:t>1772</w:t>
      </w:r>
      <w:r w:rsidR="00E34DC7" w:rsidRPr="00A51D70">
        <w:rPr>
          <w:rFonts w:ascii="Arial" w:hAnsi="Arial" w:cs="Arial"/>
          <w:szCs w:val="24"/>
        </w:rPr>
        <w:t>-ПА «</w:t>
      </w:r>
      <w:r w:rsidR="005E3146" w:rsidRPr="00A51D70">
        <w:rPr>
          <w:rFonts w:ascii="Arial" w:hAnsi="Arial" w:cs="Arial"/>
          <w:szCs w:val="24"/>
        </w:rPr>
        <w:t>О предоставлении в постоянное (бессрочное) пользование муниципальному об</w:t>
      </w:r>
      <w:r w:rsidR="00BB4811" w:rsidRPr="00A51D70">
        <w:rPr>
          <w:rFonts w:ascii="Arial" w:hAnsi="Arial" w:cs="Arial"/>
          <w:szCs w:val="24"/>
        </w:rPr>
        <w:t>щеобразовательному</w:t>
      </w:r>
      <w:r w:rsidR="005E3146" w:rsidRPr="00A51D70">
        <w:rPr>
          <w:rFonts w:ascii="Arial" w:hAnsi="Arial" w:cs="Arial"/>
          <w:szCs w:val="24"/>
        </w:rPr>
        <w:t xml:space="preserve"> учреждению гимназия №</w:t>
      </w:r>
      <w:r w:rsidR="00C42C6A" w:rsidRPr="00A51D70">
        <w:rPr>
          <w:rFonts w:ascii="Arial" w:hAnsi="Arial" w:cs="Arial"/>
          <w:szCs w:val="24"/>
        </w:rPr>
        <w:t xml:space="preserve"> </w:t>
      </w:r>
      <w:r w:rsidR="005E3146" w:rsidRPr="00A51D70">
        <w:rPr>
          <w:rFonts w:ascii="Arial" w:hAnsi="Arial" w:cs="Arial"/>
          <w:szCs w:val="24"/>
        </w:rPr>
        <w:t>5</w:t>
      </w:r>
      <w:proofErr w:type="gramEnd"/>
      <w:r w:rsidR="005E3146" w:rsidRPr="00A51D70">
        <w:rPr>
          <w:rFonts w:ascii="Arial" w:hAnsi="Arial" w:cs="Arial"/>
          <w:szCs w:val="24"/>
        </w:rPr>
        <w:t xml:space="preserve"> муниципального образования Люберецкий муниципальный район Московской области земельного участка с местоположением: </w:t>
      </w:r>
      <w:proofErr w:type="gramStart"/>
      <w:r w:rsidR="005E3146" w:rsidRPr="00A51D70">
        <w:rPr>
          <w:rFonts w:ascii="Arial" w:hAnsi="Arial" w:cs="Arial"/>
          <w:szCs w:val="24"/>
        </w:rPr>
        <w:t>Московская область, Люберецкий район, г. Люберцы, Октябрьский проспект, д.348»</w:t>
      </w:r>
      <w:r w:rsidR="001E0DB2" w:rsidRPr="00A51D70">
        <w:rPr>
          <w:rFonts w:ascii="Arial" w:hAnsi="Arial" w:cs="Arial"/>
          <w:szCs w:val="24"/>
        </w:rPr>
        <w:t xml:space="preserve">, </w:t>
      </w:r>
      <w:r w:rsidR="00E17DC5" w:rsidRPr="00A51D70">
        <w:rPr>
          <w:rFonts w:ascii="Arial" w:hAnsi="Arial" w:cs="Arial"/>
          <w:szCs w:val="24"/>
        </w:rPr>
        <w:t>Постановлением администрации</w:t>
      </w:r>
      <w:r w:rsidR="00D66A39" w:rsidRPr="00A51D70">
        <w:rPr>
          <w:rFonts w:ascii="Arial" w:hAnsi="Arial" w:cs="Arial"/>
          <w:szCs w:val="24"/>
        </w:rPr>
        <w:t xml:space="preserve"> </w:t>
      </w:r>
      <w:r w:rsidR="00E17DC5" w:rsidRPr="00A51D70">
        <w:rPr>
          <w:rFonts w:ascii="Arial" w:hAnsi="Arial" w:cs="Arial"/>
          <w:szCs w:val="24"/>
        </w:rPr>
        <w:t xml:space="preserve"> муниципального образования городской окр</w:t>
      </w:r>
      <w:r w:rsidR="00C123E0" w:rsidRPr="00A51D70">
        <w:rPr>
          <w:rFonts w:ascii="Arial" w:hAnsi="Arial" w:cs="Arial"/>
          <w:szCs w:val="24"/>
        </w:rPr>
        <w:t>уг Люберцы Московской области</w:t>
      </w:r>
      <w:r w:rsidR="00E17DC5" w:rsidRPr="00A51D70">
        <w:rPr>
          <w:rFonts w:ascii="Arial" w:hAnsi="Arial" w:cs="Arial"/>
          <w:szCs w:val="24"/>
        </w:rPr>
        <w:t xml:space="preserve"> </w:t>
      </w:r>
      <w:r w:rsidR="00C123E0" w:rsidRPr="00A51D70">
        <w:rPr>
          <w:rFonts w:ascii="Arial" w:hAnsi="Arial" w:cs="Arial"/>
          <w:szCs w:val="24"/>
        </w:rPr>
        <w:t xml:space="preserve">от </w:t>
      </w:r>
      <w:r w:rsidR="00E3357E" w:rsidRPr="00A51D70">
        <w:rPr>
          <w:rFonts w:ascii="Arial" w:hAnsi="Arial" w:cs="Arial"/>
          <w:szCs w:val="24"/>
        </w:rPr>
        <w:t>21</w:t>
      </w:r>
      <w:r w:rsidR="007D2D72" w:rsidRPr="00A51D70">
        <w:rPr>
          <w:rFonts w:ascii="Arial" w:hAnsi="Arial" w:cs="Arial"/>
          <w:szCs w:val="24"/>
        </w:rPr>
        <w:t>.</w:t>
      </w:r>
      <w:r w:rsidR="00934F0C" w:rsidRPr="00A51D70">
        <w:rPr>
          <w:rFonts w:ascii="Arial" w:hAnsi="Arial" w:cs="Arial"/>
          <w:szCs w:val="24"/>
        </w:rPr>
        <w:t>0</w:t>
      </w:r>
      <w:r w:rsidR="00E3357E" w:rsidRPr="00A51D70">
        <w:rPr>
          <w:rFonts w:ascii="Arial" w:hAnsi="Arial" w:cs="Arial"/>
          <w:szCs w:val="24"/>
        </w:rPr>
        <w:t>1</w:t>
      </w:r>
      <w:r w:rsidR="007D2D72" w:rsidRPr="00A51D70">
        <w:rPr>
          <w:rFonts w:ascii="Arial" w:hAnsi="Arial" w:cs="Arial"/>
          <w:szCs w:val="24"/>
        </w:rPr>
        <w:t>.20</w:t>
      </w:r>
      <w:r w:rsidR="00E3357E" w:rsidRPr="00A51D70">
        <w:rPr>
          <w:rFonts w:ascii="Arial" w:hAnsi="Arial" w:cs="Arial"/>
          <w:szCs w:val="24"/>
        </w:rPr>
        <w:t>21</w:t>
      </w:r>
      <w:r w:rsidR="00D617B7" w:rsidRPr="00A51D70">
        <w:rPr>
          <w:rFonts w:ascii="Arial" w:hAnsi="Arial" w:cs="Arial"/>
          <w:szCs w:val="24"/>
        </w:rPr>
        <w:t xml:space="preserve"> </w:t>
      </w:r>
      <w:r w:rsidR="00C123E0" w:rsidRPr="00A51D70">
        <w:rPr>
          <w:rFonts w:ascii="Arial" w:hAnsi="Arial" w:cs="Arial"/>
          <w:szCs w:val="24"/>
        </w:rPr>
        <w:t>№</w:t>
      </w:r>
      <w:r w:rsidR="00C42C6A" w:rsidRPr="00A51D70">
        <w:rPr>
          <w:rFonts w:ascii="Arial" w:hAnsi="Arial" w:cs="Arial"/>
          <w:szCs w:val="24"/>
        </w:rPr>
        <w:t xml:space="preserve"> </w:t>
      </w:r>
      <w:r w:rsidR="00E3357E" w:rsidRPr="00A51D70">
        <w:rPr>
          <w:rFonts w:ascii="Arial" w:hAnsi="Arial" w:cs="Arial"/>
          <w:szCs w:val="24"/>
        </w:rPr>
        <w:t>141</w:t>
      </w:r>
      <w:r w:rsidR="007D2D72" w:rsidRPr="00A51D70">
        <w:rPr>
          <w:rFonts w:ascii="Arial" w:hAnsi="Arial" w:cs="Arial"/>
          <w:szCs w:val="24"/>
        </w:rPr>
        <w:t>-ПА</w:t>
      </w:r>
      <w:r w:rsidR="00845A10" w:rsidRPr="00A51D70">
        <w:rPr>
          <w:rFonts w:ascii="Arial" w:hAnsi="Arial" w:cs="Arial"/>
          <w:szCs w:val="24"/>
        </w:rPr>
        <w:t xml:space="preserve"> </w:t>
      </w:r>
      <w:r w:rsidR="00E40005" w:rsidRPr="00A51D70">
        <w:rPr>
          <w:rFonts w:ascii="Arial" w:hAnsi="Arial" w:cs="Arial"/>
          <w:szCs w:val="24"/>
        </w:rPr>
        <w:t>«</w:t>
      </w:r>
      <w:r w:rsidR="00E3357E" w:rsidRPr="00A51D70">
        <w:rPr>
          <w:rFonts w:ascii="Arial" w:hAnsi="Arial" w:cs="Arial"/>
          <w:szCs w:val="24"/>
        </w:rPr>
        <w:t xml:space="preserve">Об утверждении Положения о проведении аукциона на размещение и эксплуатацию спортивных объектов и сооружений на территории муниципального образования </w:t>
      </w:r>
      <w:r w:rsidR="00992E09" w:rsidRPr="00A51D70">
        <w:rPr>
          <w:rFonts w:ascii="Arial" w:hAnsi="Arial" w:cs="Arial"/>
          <w:szCs w:val="24"/>
        </w:rPr>
        <w:t>городско</w:t>
      </w:r>
      <w:r w:rsidR="00B67250" w:rsidRPr="00A51D70">
        <w:rPr>
          <w:rFonts w:ascii="Arial" w:hAnsi="Arial" w:cs="Arial"/>
          <w:szCs w:val="24"/>
        </w:rPr>
        <w:t>й</w:t>
      </w:r>
      <w:r w:rsidR="00992E09" w:rsidRPr="00A51D70">
        <w:rPr>
          <w:rFonts w:ascii="Arial" w:hAnsi="Arial" w:cs="Arial"/>
          <w:szCs w:val="24"/>
        </w:rPr>
        <w:t xml:space="preserve"> округ Люберцы Московской области</w:t>
      </w:r>
      <w:r w:rsidR="00F50AF2" w:rsidRPr="00A51D70">
        <w:rPr>
          <w:rFonts w:ascii="Arial" w:hAnsi="Arial" w:cs="Arial"/>
          <w:szCs w:val="24"/>
        </w:rPr>
        <w:t>»</w:t>
      </w:r>
      <w:r w:rsidR="00B91B54" w:rsidRPr="00A51D70">
        <w:rPr>
          <w:rFonts w:ascii="Arial" w:hAnsi="Arial" w:cs="Arial"/>
          <w:szCs w:val="24"/>
        </w:rPr>
        <w:t>,</w:t>
      </w:r>
      <w:r w:rsidRPr="00A51D70">
        <w:rPr>
          <w:rFonts w:ascii="Arial" w:hAnsi="Arial" w:cs="Arial"/>
          <w:szCs w:val="24"/>
        </w:rPr>
        <w:t xml:space="preserve"> </w:t>
      </w:r>
      <w:r w:rsidR="007109EA" w:rsidRPr="00A51D70">
        <w:rPr>
          <w:rFonts w:ascii="Arial" w:hAnsi="Arial" w:cs="Arial"/>
          <w:szCs w:val="24"/>
        </w:rPr>
        <w:t xml:space="preserve">Распоряжением Главы городского округа Люберцы Московской области от </w:t>
      </w:r>
      <w:r w:rsidR="005E3146" w:rsidRPr="00A51D70">
        <w:rPr>
          <w:rFonts w:ascii="Arial" w:hAnsi="Arial" w:cs="Arial"/>
          <w:szCs w:val="24"/>
        </w:rPr>
        <w:t>18</w:t>
      </w:r>
      <w:r w:rsidR="007109EA" w:rsidRPr="00A51D70">
        <w:rPr>
          <w:rFonts w:ascii="Arial" w:hAnsi="Arial" w:cs="Arial"/>
          <w:szCs w:val="24"/>
        </w:rPr>
        <w:t>.0</w:t>
      </w:r>
      <w:r w:rsidR="005E3146" w:rsidRPr="00A51D70">
        <w:rPr>
          <w:rFonts w:ascii="Arial" w:hAnsi="Arial" w:cs="Arial"/>
          <w:szCs w:val="24"/>
        </w:rPr>
        <w:t>5</w:t>
      </w:r>
      <w:r w:rsidR="007109EA" w:rsidRPr="00A51D70">
        <w:rPr>
          <w:rFonts w:ascii="Arial" w:hAnsi="Arial" w:cs="Arial"/>
          <w:szCs w:val="24"/>
        </w:rPr>
        <w:t>.20</w:t>
      </w:r>
      <w:r w:rsidR="001C2F2A" w:rsidRPr="00A51D70">
        <w:rPr>
          <w:rFonts w:ascii="Arial" w:hAnsi="Arial" w:cs="Arial"/>
          <w:szCs w:val="24"/>
        </w:rPr>
        <w:t>22</w:t>
      </w:r>
      <w:r w:rsidR="007109EA" w:rsidRPr="00A51D70">
        <w:rPr>
          <w:rFonts w:ascii="Arial" w:hAnsi="Arial" w:cs="Arial"/>
          <w:szCs w:val="24"/>
        </w:rPr>
        <w:t xml:space="preserve"> № </w:t>
      </w:r>
      <w:r w:rsidR="001C2F2A" w:rsidRPr="00A51D70">
        <w:rPr>
          <w:rFonts w:ascii="Arial" w:hAnsi="Arial" w:cs="Arial"/>
          <w:szCs w:val="24"/>
        </w:rPr>
        <w:t>0</w:t>
      </w:r>
      <w:r w:rsidR="005E3146" w:rsidRPr="00A51D70">
        <w:rPr>
          <w:rFonts w:ascii="Arial" w:hAnsi="Arial" w:cs="Arial"/>
          <w:szCs w:val="24"/>
        </w:rPr>
        <w:t>5</w:t>
      </w:r>
      <w:r w:rsidR="007109EA" w:rsidRPr="00A51D70">
        <w:rPr>
          <w:rFonts w:ascii="Arial" w:hAnsi="Arial" w:cs="Arial"/>
          <w:szCs w:val="24"/>
        </w:rPr>
        <w:t>-РГ «О наделении полномочиями Первого заместителя</w:t>
      </w:r>
      <w:proofErr w:type="gramEnd"/>
      <w:r w:rsidR="007109EA" w:rsidRPr="00A51D70">
        <w:rPr>
          <w:rFonts w:ascii="Arial" w:hAnsi="Arial" w:cs="Arial"/>
          <w:szCs w:val="24"/>
        </w:rPr>
        <w:t xml:space="preserve"> Главы администрации»,</w:t>
      </w:r>
      <w:r w:rsidR="00523A65" w:rsidRPr="00A51D70">
        <w:rPr>
          <w:rFonts w:ascii="Arial" w:hAnsi="Arial" w:cs="Arial"/>
          <w:szCs w:val="24"/>
        </w:rPr>
        <w:t xml:space="preserve"> </w:t>
      </w:r>
      <w:r w:rsidR="00E17DC5" w:rsidRPr="00A51D70">
        <w:rPr>
          <w:rFonts w:ascii="Arial" w:hAnsi="Arial" w:cs="Arial"/>
          <w:szCs w:val="24"/>
        </w:rPr>
        <w:t>постановляю:</w:t>
      </w:r>
      <w:r w:rsidR="00CF10DF" w:rsidRPr="00A51D70">
        <w:rPr>
          <w:rFonts w:ascii="Arial" w:hAnsi="Arial" w:cs="Arial"/>
          <w:szCs w:val="24"/>
        </w:rPr>
        <w:t xml:space="preserve"> </w:t>
      </w:r>
    </w:p>
    <w:p w14:paraId="71CC813B" w14:textId="77777777" w:rsidR="00027FB6" w:rsidRPr="00A51D70" w:rsidRDefault="00027FB6" w:rsidP="001301AC">
      <w:pPr>
        <w:tabs>
          <w:tab w:val="left" w:pos="142"/>
        </w:tabs>
        <w:ind w:firstLine="709"/>
        <w:jc w:val="both"/>
        <w:rPr>
          <w:rFonts w:ascii="Arial" w:hAnsi="Arial" w:cs="Arial"/>
          <w:szCs w:val="24"/>
        </w:rPr>
      </w:pPr>
    </w:p>
    <w:p w14:paraId="63D80FB0" w14:textId="46570371" w:rsidR="00B967A8" w:rsidRPr="00A51D70" w:rsidRDefault="00B967A8" w:rsidP="005A030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Провести открытый </w:t>
      </w:r>
      <w:bookmarkStart w:id="5" w:name="_Hlk93319163"/>
      <w:r w:rsidRPr="00A51D70">
        <w:rPr>
          <w:rFonts w:ascii="Arial" w:hAnsi="Arial" w:cs="Arial"/>
          <w:szCs w:val="24"/>
          <w:lang w:bidi="my-MM"/>
        </w:rPr>
        <w:t>аукцион</w:t>
      </w:r>
      <w:r w:rsidR="00C42C6A" w:rsidRPr="00A51D70">
        <w:rPr>
          <w:rFonts w:ascii="Arial" w:hAnsi="Arial" w:cs="Arial"/>
          <w:szCs w:val="24"/>
          <w:lang w:bidi="my-MM"/>
        </w:rPr>
        <w:t xml:space="preserve"> на право заключения договора</w:t>
      </w:r>
      <w:r w:rsidRPr="00A51D70">
        <w:rPr>
          <w:rFonts w:ascii="Arial" w:hAnsi="Arial" w:cs="Arial"/>
          <w:szCs w:val="24"/>
          <w:lang w:bidi="my-MM"/>
        </w:rPr>
        <w:t xml:space="preserve"> </w:t>
      </w:r>
      <w:bookmarkStart w:id="6" w:name="_Hlk85466144"/>
      <w:r w:rsidRPr="00A51D70">
        <w:rPr>
          <w:rFonts w:ascii="Arial" w:hAnsi="Arial" w:cs="Arial"/>
          <w:szCs w:val="24"/>
          <w:lang w:bidi="my-MM"/>
        </w:rPr>
        <w:t>на размещени</w:t>
      </w:r>
      <w:r w:rsidR="00992E09" w:rsidRPr="00A51D70">
        <w:rPr>
          <w:rFonts w:ascii="Arial" w:hAnsi="Arial" w:cs="Arial"/>
          <w:szCs w:val="24"/>
          <w:lang w:bidi="my-MM"/>
        </w:rPr>
        <w:t>е</w:t>
      </w:r>
      <w:r w:rsidRPr="00A51D70">
        <w:rPr>
          <w:rFonts w:ascii="Arial" w:hAnsi="Arial" w:cs="Arial"/>
          <w:szCs w:val="24"/>
          <w:lang w:bidi="my-MM"/>
        </w:rPr>
        <w:t xml:space="preserve"> и эксплуатаци</w:t>
      </w:r>
      <w:r w:rsidR="00EB6FDE" w:rsidRPr="00A51D70">
        <w:rPr>
          <w:rFonts w:ascii="Arial" w:hAnsi="Arial" w:cs="Arial"/>
          <w:szCs w:val="24"/>
          <w:lang w:bidi="my-MM"/>
        </w:rPr>
        <w:t>ю</w:t>
      </w:r>
      <w:r w:rsidR="00EB6FDE" w:rsidRPr="00A51D70">
        <w:rPr>
          <w:rFonts w:ascii="Arial" w:hAnsi="Arial" w:cs="Arial"/>
          <w:szCs w:val="24"/>
        </w:rPr>
        <w:t xml:space="preserve"> </w:t>
      </w:r>
      <w:r w:rsidR="008149E6" w:rsidRPr="00A51D70">
        <w:rPr>
          <w:rFonts w:ascii="Arial" w:hAnsi="Arial" w:cs="Arial"/>
          <w:szCs w:val="24"/>
          <w:lang w:bidi="my-MM"/>
        </w:rPr>
        <w:t>объект</w:t>
      </w:r>
      <w:r w:rsidR="00C45349" w:rsidRPr="00A51D70">
        <w:rPr>
          <w:rFonts w:ascii="Arial" w:hAnsi="Arial" w:cs="Arial"/>
          <w:szCs w:val="24"/>
          <w:lang w:bidi="my-MM"/>
        </w:rPr>
        <w:t>а</w:t>
      </w:r>
      <w:r w:rsidR="00EB6FDE" w:rsidRPr="00A51D70">
        <w:rPr>
          <w:rFonts w:ascii="Arial" w:hAnsi="Arial" w:cs="Arial"/>
          <w:szCs w:val="24"/>
          <w:lang w:bidi="my-MM"/>
        </w:rPr>
        <w:t xml:space="preserve"> для</w:t>
      </w:r>
      <w:r w:rsidR="00992E09" w:rsidRPr="00A51D70">
        <w:rPr>
          <w:rFonts w:ascii="Arial" w:hAnsi="Arial" w:cs="Arial"/>
          <w:szCs w:val="24"/>
          <w:lang w:bidi="my-MM"/>
        </w:rPr>
        <w:t xml:space="preserve"> занятий физической культурой и спортом</w:t>
      </w:r>
      <w:r w:rsidR="00EB6FDE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на част</w:t>
      </w:r>
      <w:r w:rsidR="00C45349" w:rsidRPr="00A51D70">
        <w:rPr>
          <w:rFonts w:ascii="Arial" w:hAnsi="Arial" w:cs="Arial"/>
          <w:szCs w:val="24"/>
          <w:lang w:bidi="my-MM"/>
        </w:rPr>
        <w:t>и земельного участка с кадастровым номером</w:t>
      </w:r>
      <w:r w:rsidR="005A0304" w:rsidRPr="00A51D70">
        <w:rPr>
          <w:rFonts w:ascii="Arial" w:hAnsi="Arial" w:cs="Arial"/>
          <w:szCs w:val="24"/>
          <w:lang w:bidi="my-MM"/>
        </w:rPr>
        <w:t xml:space="preserve"> 50:22:0010305:41, расположенного по адресу: Московская область, городской округ Люберцы, проспект Октябрьский, д.348</w:t>
      </w:r>
      <w:bookmarkEnd w:id="5"/>
      <w:bookmarkEnd w:id="6"/>
      <w:r w:rsidR="005A0304" w:rsidRPr="00A51D70">
        <w:rPr>
          <w:rFonts w:ascii="Arial" w:hAnsi="Arial" w:cs="Arial"/>
          <w:szCs w:val="24"/>
          <w:lang w:bidi="my-MM"/>
        </w:rPr>
        <w:t xml:space="preserve"> </w:t>
      </w:r>
      <w:r w:rsidR="0068345E" w:rsidRPr="00A51D70">
        <w:rPr>
          <w:rFonts w:ascii="Arial" w:hAnsi="Arial" w:cs="Arial"/>
          <w:szCs w:val="24"/>
          <w:lang w:bidi="my-MM"/>
        </w:rPr>
        <w:t>(далее-</w:t>
      </w:r>
      <w:r w:rsidR="00C42C6A" w:rsidRPr="00A51D70">
        <w:rPr>
          <w:rFonts w:ascii="Arial" w:hAnsi="Arial" w:cs="Arial"/>
          <w:szCs w:val="24"/>
          <w:lang w:bidi="my-MM"/>
        </w:rPr>
        <w:t>а</w:t>
      </w:r>
      <w:r w:rsidR="0068345E" w:rsidRPr="00A51D70">
        <w:rPr>
          <w:rFonts w:ascii="Arial" w:hAnsi="Arial" w:cs="Arial"/>
          <w:szCs w:val="24"/>
          <w:lang w:bidi="my-MM"/>
        </w:rPr>
        <w:t xml:space="preserve">укцион). </w:t>
      </w:r>
    </w:p>
    <w:p w14:paraId="72DEB8C3" w14:textId="08074480" w:rsidR="00B967A8" w:rsidRPr="00A51D70" w:rsidRDefault="002F70BF" w:rsidP="00B967A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Утвердить схему размещения</w:t>
      </w:r>
      <w:r w:rsidR="00EB6FDE" w:rsidRPr="00A51D70">
        <w:rPr>
          <w:rFonts w:ascii="Arial" w:hAnsi="Arial" w:cs="Arial"/>
          <w:szCs w:val="24"/>
        </w:rPr>
        <w:t xml:space="preserve"> </w:t>
      </w:r>
      <w:r w:rsidR="008149E6" w:rsidRPr="00A51D70">
        <w:rPr>
          <w:rFonts w:ascii="Arial" w:hAnsi="Arial" w:cs="Arial"/>
          <w:szCs w:val="24"/>
          <w:lang w:bidi="my-MM"/>
        </w:rPr>
        <w:t>объект</w:t>
      </w:r>
      <w:r w:rsidR="00C45349" w:rsidRPr="00A51D70">
        <w:rPr>
          <w:rFonts w:ascii="Arial" w:hAnsi="Arial" w:cs="Arial"/>
          <w:szCs w:val="24"/>
          <w:lang w:bidi="my-MM"/>
        </w:rPr>
        <w:t>а</w:t>
      </w:r>
      <w:r w:rsidR="00EB6FDE" w:rsidRPr="00A51D70">
        <w:rPr>
          <w:rFonts w:ascii="Arial" w:hAnsi="Arial" w:cs="Arial"/>
          <w:szCs w:val="24"/>
          <w:lang w:bidi="my-MM"/>
        </w:rPr>
        <w:t xml:space="preserve"> для</w:t>
      </w:r>
      <w:r w:rsidR="00992E09" w:rsidRPr="00A51D70">
        <w:rPr>
          <w:rFonts w:ascii="Arial" w:hAnsi="Arial" w:cs="Arial"/>
          <w:szCs w:val="24"/>
          <w:lang w:bidi="my-MM"/>
        </w:rPr>
        <w:t xml:space="preserve"> занятий физической культурой и спортом</w:t>
      </w:r>
      <w:r w:rsidR="00B967A8" w:rsidRPr="00A51D70">
        <w:rPr>
          <w:rFonts w:ascii="Arial" w:hAnsi="Arial" w:cs="Arial"/>
          <w:szCs w:val="24"/>
          <w:lang w:bidi="my-MM"/>
        </w:rPr>
        <w:t xml:space="preserve"> на части</w:t>
      </w:r>
      <w:r w:rsidR="00C45349" w:rsidRPr="00A51D70">
        <w:rPr>
          <w:rFonts w:ascii="Arial" w:hAnsi="Arial" w:cs="Arial"/>
          <w:szCs w:val="24"/>
          <w:lang w:bidi="my-MM"/>
        </w:rPr>
        <w:t xml:space="preserve"> земельного участка с кадастровым номером</w:t>
      </w:r>
      <w:r w:rsidR="005A0304" w:rsidRPr="00A51D70">
        <w:rPr>
          <w:rFonts w:ascii="Arial" w:hAnsi="Arial" w:cs="Arial"/>
          <w:szCs w:val="24"/>
          <w:lang w:bidi="my-MM"/>
        </w:rPr>
        <w:t xml:space="preserve"> 50:22:0010305:41</w:t>
      </w:r>
      <w:r w:rsidR="00C45349" w:rsidRPr="00A51D70">
        <w:rPr>
          <w:rFonts w:ascii="Arial" w:hAnsi="Arial" w:cs="Arial"/>
          <w:szCs w:val="24"/>
          <w:lang w:bidi="my-MM"/>
        </w:rPr>
        <w:t xml:space="preserve"> </w:t>
      </w:r>
      <w:r w:rsidR="007109EA" w:rsidRPr="00A51D70">
        <w:rPr>
          <w:rFonts w:ascii="Arial" w:hAnsi="Arial" w:cs="Arial"/>
          <w:szCs w:val="24"/>
          <w:lang w:bidi="my-MM"/>
        </w:rPr>
        <w:t xml:space="preserve">(прилагается). </w:t>
      </w:r>
    </w:p>
    <w:p w14:paraId="65630B45" w14:textId="1904C53A" w:rsidR="00B967A8" w:rsidRPr="00A51D70" w:rsidRDefault="002F70BF" w:rsidP="00B967A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Утвердить форму договора</w:t>
      </w:r>
      <w:r w:rsidR="00B967A8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на</w:t>
      </w:r>
      <w:r w:rsidR="00B967A8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размещени</w:t>
      </w:r>
      <w:r w:rsidR="00992E09" w:rsidRPr="00A51D70">
        <w:rPr>
          <w:rFonts w:ascii="Arial" w:hAnsi="Arial" w:cs="Arial"/>
          <w:szCs w:val="24"/>
          <w:lang w:bidi="my-MM"/>
        </w:rPr>
        <w:t>е</w:t>
      </w:r>
      <w:r w:rsidRPr="00A51D70">
        <w:rPr>
          <w:rFonts w:ascii="Arial" w:hAnsi="Arial" w:cs="Arial"/>
          <w:szCs w:val="24"/>
          <w:lang w:bidi="my-MM"/>
        </w:rPr>
        <w:t xml:space="preserve"> и эксплуатац</w:t>
      </w:r>
      <w:r w:rsidR="00B967A8" w:rsidRPr="00A51D70">
        <w:rPr>
          <w:rFonts w:ascii="Arial" w:hAnsi="Arial" w:cs="Arial"/>
          <w:szCs w:val="24"/>
          <w:lang w:bidi="my-MM"/>
        </w:rPr>
        <w:t>и</w:t>
      </w:r>
      <w:r w:rsidR="00EB6FDE" w:rsidRPr="00A51D70">
        <w:rPr>
          <w:rFonts w:ascii="Arial" w:hAnsi="Arial" w:cs="Arial"/>
          <w:szCs w:val="24"/>
          <w:lang w:bidi="my-MM"/>
        </w:rPr>
        <w:t>ю</w:t>
      </w:r>
      <w:r w:rsidR="00EB6FDE" w:rsidRPr="00A51D70">
        <w:rPr>
          <w:rFonts w:ascii="Arial" w:hAnsi="Arial" w:cs="Arial"/>
          <w:szCs w:val="24"/>
        </w:rPr>
        <w:t xml:space="preserve"> </w:t>
      </w:r>
      <w:r w:rsidR="008149E6" w:rsidRPr="00A51D70">
        <w:rPr>
          <w:rFonts w:ascii="Arial" w:hAnsi="Arial" w:cs="Arial"/>
          <w:szCs w:val="24"/>
          <w:lang w:bidi="my-MM"/>
        </w:rPr>
        <w:t>объект</w:t>
      </w:r>
      <w:r w:rsidR="00C45349" w:rsidRPr="00A51D70">
        <w:rPr>
          <w:rFonts w:ascii="Arial" w:hAnsi="Arial" w:cs="Arial"/>
          <w:szCs w:val="24"/>
          <w:lang w:bidi="my-MM"/>
        </w:rPr>
        <w:t>а</w:t>
      </w:r>
      <w:r w:rsidR="00EB6FDE" w:rsidRPr="00A51D70">
        <w:rPr>
          <w:rFonts w:ascii="Arial" w:hAnsi="Arial" w:cs="Arial"/>
          <w:szCs w:val="24"/>
          <w:lang w:bidi="my-MM"/>
        </w:rPr>
        <w:t xml:space="preserve"> для</w:t>
      </w:r>
      <w:r w:rsidR="00992E09" w:rsidRPr="00A51D70">
        <w:rPr>
          <w:rFonts w:ascii="Arial" w:hAnsi="Arial" w:cs="Arial"/>
          <w:szCs w:val="24"/>
          <w:lang w:bidi="my-MM"/>
        </w:rPr>
        <w:t xml:space="preserve"> занятий физической культурой и спортом</w:t>
      </w:r>
      <w:r w:rsidR="00C45349" w:rsidRPr="00A51D70">
        <w:rPr>
          <w:rFonts w:ascii="Arial" w:hAnsi="Arial" w:cs="Arial"/>
          <w:szCs w:val="24"/>
        </w:rPr>
        <w:t xml:space="preserve"> </w:t>
      </w:r>
      <w:r w:rsidR="00C45349" w:rsidRPr="00A51D70">
        <w:rPr>
          <w:rFonts w:ascii="Arial" w:hAnsi="Arial" w:cs="Arial"/>
          <w:szCs w:val="24"/>
          <w:lang w:bidi="my-MM"/>
        </w:rPr>
        <w:t xml:space="preserve">на части земельного участка с кадастровым номером </w:t>
      </w:r>
      <w:r w:rsidR="005A0304" w:rsidRPr="00A51D70">
        <w:rPr>
          <w:rFonts w:ascii="Arial" w:hAnsi="Arial" w:cs="Arial"/>
          <w:szCs w:val="24"/>
          <w:lang w:bidi="my-MM"/>
        </w:rPr>
        <w:t>50:22:0010305:41</w:t>
      </w:r>
      <w:r w:rsidR="00AF1022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 xml:space="preserve">(прилагается). </w:t>
      </w:r>
    </w:p>
    <w:p w14:paraId="23B44EC7" w14:textId="1B1C2E09" w:rsidR="00B967A8" w:rsidRPr="00A51D70" w:rsidRDefault="002F70BF" w:rsidP="00B967A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Возложить </w:t>
      </w:r>
      <w:r w:rsidR="00992E09" w:rsidRPr="00A51D70">
        <w:rPr>
          <w:rFonts w:ascii="Arial" w:hAnsi="Arial" w:cs="Arial"/>
          <w:szCs w:val="24"/>
          <w:lang w:bidi="my-MM"/>
        </w:rPr>
        <w:t>полномочия</w:t>
      </w:r>
      <w:r w:rsidRPr="00A51D70">
        <w:rPr>
          <w:rFonts w:ascii="Arial" w:hAnsi="Arial" w:cs="Arial"/>
          <w:szCs w:val="24"/>
          <w:lang w:bidi="my-MM"/>
        </w:rPr>
        <w:t xml:space="preserve"> по организации и проведению</w:t>
      </w:r>
      <w:r w:rsidR="00992E09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аукциона на</w:t>
      </w:r>
      <w:r w:rsidR="00D26B3B" w:rsidRPr="00A51D70">
        <w:rPr>
          <w:rFonts w:ascii="Arial" w:hAnsi="Arial" w:cs="Arial"/>
          <w:szCs w:val="24"/>
        </w:rPr>
        <w:t xml:space="preserve"> </w:t>
      </w:r>
      <w:r w:rsidR="00D26B3B" w:rsidRPr="00A51D70">
        <w:rPr>
          <w:rFonts w:ascii="Arial" w:hAnsi="Arial" w:cs="Arial"/>
          <w:szCs w:val="24"/>
          <w:lang w:bidi="my-MM"/>
        </w:rPr>
        <w:t xml:space="preserve">муниципальное общеобразовательное учреждение </w:t>
      </w:r>
      <w:r w:rsidR="00983D60" w:rsidRPr="00A51D70">
        <w:rPr>
          <w:rFonts w:ascii="Arial" w:hAnsi="Arial" w:cs="Arial"/>
          <w:szCs w:val="24"/>
          <w:lang w:bidi="my-MM"/>
        </w:rPr>
        <w:t>г</w:t>
      </w:r>
      <w:r w:rsidR="005A0304" w:rsidRPr="00A51D70">
        <w:rPr>
          <w:rFonts w:ascii="Arial" w:hAnsi="Arial" w:cs="Arial"/>
          <w:szCs w:val="24"/>
          <w:lang w:bidi="my-MM"/>
        </w:rPr>
        <w:t>имнази</w:t>
      </w:r>
      <w:r w:rsidR="00983D60" w:rsidRPr="00A51D70">
        <w:rPr>
          <w:rFonts w:ascii="Arial" w:hAnsi="Arial" w:cs="Arial"/>
          <w:szCs w:val="24"/>
          <w:lang w:bidi="my-MM"/>
        </w:rPr>
        <w:t xml:space="preserve">ю </w:t>
      </w:r>
      <w:r w:rsidR="005A0304" w:rsidRPr="00A51D70">
        <w:rPr>
          <w:rFonts w:ascii="Arial" w:hAnsi="Arial" w:cs="Arial"/>
          <w:szCs w:val="24"/>
          <w:lang w:bidi="my-MM"/>
        </w:rPr>
        <w:t xml:space="preserve">№5 </w:t>
      </w:r>
      <w:r w:rsidR="00D26B3B" w:rsidRPr="00A51D70">
        <w:rPr>
          <w:rFonts w:ascii="Arial" w:hAnsi="Arial" w:cs="Arial"/>
          <w:szCs w:val="24"/>
          <w:lang w:bidi="my-MM"/>
        </w:rPr>
        <w:t>муниципального образования городской округ Люберцы Московской области</w:t>
      </w:r>
      <w:r w:rsidRPr="00A51D70">
        <w:rPr>
          <w:rFonts w:ascii="Arial" w:hAnsi="Arial" w:cs="Arial"/>
          <w:szCs w:val="24"/>
          <w:lang w:bidi="my-MM"/>
        </w:rPr>
        <w:t xml:space="preserve"> </w:t>
      </w:r>
      <w:r w:rsidR="00620423" w:rsidRPr="00A51D70">
        <w:rPr>
          <w:rFonts w:ascii="Arial" w:hAnsi="Arial" w:cs="Arial"/>
          <w:szCs w:val="24"/>
          <w:lang w:bidi="my-MM"/>
        </w:rPr>
        <w:t>(</w:t>
      </w:r>
      <w:r w:rsidR="005A0304" w:rsidRPr="00A51D70">
        <w:rPr>
          <w:rFonts w:ascii="Arial" w:hAnsi="Arial" w:cs="Arial"/>
          <w:szCs w:val="24"/>
          <w:lang w:bidi="my-MM"/>
        </w:rPr>
        <w:t>Л.Ю. Левушкина</w:t>
      </w:r>
      <w:r w:rsidR="00620423" w:rsidRPr="00A51D70">
        <w:rPr>
          <w:rFonts w:ascii="Arial" w:hAnsi="Arial" w:cs="Arial"/>
          <w:szCs w:val="24"/>
          <w:lang w:bidi="my-MM"/>
        </w:rPr>
        <w:t>)</w:t>
      </w:r>
      <w:r w:rsidR="00B967A8" w:rsidRPr="00A51D70">
        <w:rPr>
          <w:rFonts w:ascii="Arial" w:hAnsi="Arial" w:cs="Arial"/>
          <w:szCs w:val="24"/>
          <w:lang w:bidi="my-MM"/>
        </w:rPr>
        <w:t>.</w:t>
      </w:r>
      <w:r w:rsidR="00BF3790" w:rsidRPr="00A51D70">
        <w:rPr>
          <w:rFonts w:ascii="Arial" w:hAnsi="Arial" w:cs="Arial"/>
          <w:szCs w:val="24"/>
          <w:lang w:bidi="my-MM"/>
        </w:rPr>
        <w:t xml:space="preserve"> </w:t>
      </w:r>
    </w:p>
    <w:p w14:paraId="573EF3AB" w14:textId="5A792EB1" w:rsidR="005648B4" w:rsidRPr="00A51D70" w:rsidRDefault="00C45349" w:rsidP="00B967A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Муниципальному общеобразовательному учреждению</w:t>
      </w:r>
      <w:r w:rsidR="00D26B3B" w:rsidRPr="00A51D70">
        <w:rPr>
          <w:rFonts w:ascii="Arial" w:hAnsi="Arial" w:cs="Arial"/>
          <w:szCs w:val="24"/>
          <w:lang w:bidi="my-MM"/>
        </w:rPr>
        <w:t xml:space="preserve"> </w:t>
      </w:r>
      <w:r w:rsidR="00983D60" w:rsidRPr="00A51D70">
        <w:rPr>
          <w:rFonts w:ascii="Arial" w:hAnsi="Arial" w:cs="Arial"/>
          <w:szCs w:val="24"/>
          <w:lang w:bidi="my-MM"/>
        </w:rPr>
        <w:t>г</w:t>
      </w:r>
      <w:r w:rsidR="005A0304" w:rsidRPr="00A51D70">
        <w:rPr>
          <w:rFonts w:ascii="Arial" w:hAnsi="Arial" w:cs="Arial"/>
          <w:szCs w:val="24"/>
          <w:lang w:bidi="my-MM"/>
        </w:rPr>
        <w:t>имнази</w:t>
      </w:r>
      <w:r w:rsidR="00983D60" w:rsidRPr="00A51D70">
        <w:rPr>
          <w:rFonts w:ascii="Arial" w:hAnsi="Arial" w:cs="Arial"/>
          <w:szCs w:val="24"/>
          <w:lang w:bidi="my-MM"/>
        </w:rPr>
        <w:t>и</w:t>
      </w:r>
      <w:r w:rsidR="005A0304" w:rsidRPr="00A51D70">
        <w:rPr>
          <w:rFonts w:ascii="Arial" w:hAnsi="Arial" w:cs="Arial"/>
          <w:szCs w:val="24"/>
          <w:lang w:bidi="my-MM"/>
        </w:rPr>
        <w:t xml:space="preserve"> №</w:t>
      </w:r>
      <w:r w:rsidR="00C42C6A" w:rsidRPr="00A51D70">
        <w:rPr>
          <w:rFonts w:ascii="Arial" w:hAnsi="Arial" w:cs="Arial"/>
          <w:szCs w:val="24"/>
          <w:lang w:bidi="my-MM"/>
        </w:rPr>
        <w:t xml:space="preserve"> </w:t>
      </w:r>
      <w:r w:rsidR="005A0304" w:rsidRPr="00A51D70">
        <w:rPr>
          <w:rFonts w:ascii="Arial" w:hAnsi="Arial" w:cs="Arial"/>
          <w:szCs w:val="24"/>
          <w:lang w:bidi="my-MM"/>
        </w:rPr>
        <w:t>5</w:t>
      </w:r>
      <w:r w:rsidR="00D26B3B" w:rsidRPr="00A51D70">
        <w:rPr>
          <w:rFonts w:ascii="Arial" w:hAnsi="Arial" w:cs="Arial"/>
          <w:szCs w:val="24"/>
          <w:lang w:bidi="my-MM"/>
        </w:rPr>
        <w:t xml:space="preserve"> муниципального образования городской округ Люберцы Московской области</w:t>
      </w:r>
      <w:r w:rsidRPr="00A51D70">
        <w:rPr>
          <w:rFonts w:ascii="Arial" w:hAnsi="Arial" w:cs="Arial"/>
          <w:szCs w:val="24"/>
          <w:lang w:bidi="my-MM"/>
        </w:rPr>
        <w:t xml:space="preserve"> </w:t>
      </w:r>
      <w:r w:rsidR="005648B4" w:rsidRPr="00A51D70">
        <w:rPr>
          <w:rFonts w:ascii="Arial" w:hAnsi="Arial" w:cs="Arial"/>
          <w:szCs w:val="24"/>
          <w:lang w:bidi="my-MM"/>
        </w:rPr>
        <w:t>(</w:t>
      </w:r>
      <w:r w:rsidR="005A0304" w:rsidRPr="00A51D70">
        <w:rPr>
          <w:rFonts w:ascii="Arial" w:hAnsi="Arial" w:cs="Arial"/>
          <w:szCs w:val="24"/>
          <w:lang w:bidi="my-MM"/>
        </w:rPr>
        <w:t>Л.Ю. Левушкина</w:t>
      </w:r>
      <w:r w:rsidR="005648B4" w:rsidRPr="00A51D70">
        <w:rPr>
          <w:rFonts w:ascii="Arial" w:hAnsi="Arial" w:cs="Arial"/>
          <w:szCs w:val="24"/>
          <w:lang w:bidi="my-MM"/>
        </w:rPr>
        <w:t>):</w:t>
      </w:r>
    </w:p>
    <w:p w14:paraId="2516DCFC" w14:textId="2E26F25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разработать и утвердить извещение о проведен</w:t>
      </w:r>
      <w:proofErr w:type="gramStart"/>
      <w:r w:rsidRPr="00A51D70">
        <w:rPr>
          <w:rFonts w:ascii="Arial" w:hAnsi="Arial" w:cs="Arial"/>
          <w:szCs w:val="24"/>
          <w:lang w:bidi="my-MM"/>
        </w:rPr>
        <w:t>ии ау</w:t>
      </w:r>
      <w:proofErr w:type="gramEnd"/>
      <w:r w:rsidRPr="00A51D70">
        <w:rPr>
          <w:rFonts w:ascii="Arial" w:hAnsi="Arial" w:cs="Arial"/>
          <w:szCs w:val="24"/>
          <w:lang w:bidi="my-MM"/>
        </w:rPr>
        <w:t>кциона;</w:t>
      </w:r>
    </w:p>
    <w:p w14:paraId="272BB219" w14:textId="081D5754" w:rsidR="00472DAE" w:rsidRPr="00A51D70" w:rsidRDefault="00472DAE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создать и утвердить состав комиссии по проведению аукциона;</w:t>
      </w:r>
      <w:r w:rsidR="00C42C6A" w:rsidRPr="00A51D70">
        <w:rPr>
          <w:rFonts w:ascii="Arial" w:hAnsi="Arial" w:cs="Arial"/>
          <w:szCs w:val="24"/>
          <w:lang w:bidi="my-MM"/>
        </w:rPr>
        <w:t xml:space="preserve"> </w:t>
      </w:r>
    </w:p>
    <w:p w14:paraId="79287EAB" w14:textId="553120EF" w:rsidR="00992E09" w:rsidRPr="00A51D70" w:rsidRDefault="00992E09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определить начальную (минимальн</w:t>
      </w:r>
      <w:r w:rsidR="00F7355F" w:rsidRPr="00A51D70">
        <w:rPr>
          <w:rFonts w:ascii="Arial" w:hAnsi="Arial" w:cs="Arial"/>
          <w:szCs w:val="24"/>
          <w:lang w:bidi="my-MM"/>
        </w:rPr>
        <w:t>ую</w:t>
      </w:r>
      <w:r w:rsidRPr="00A51D70">
        <w:rPr>
          <w:rFonts w:ascii="Arial" w:hAnsi="Arial" w:cs="Arial"/>
          <w:szCs w:val="24"/>
          <w:lang w:bidi="my-MM"/>
        </w:rPr>
        <w:t xml:space="preserve">) цену лота; </w:t>
      </w:r>
    </w:p>
    <w:p w14:paraId="21905F22" w14:textId="4BD35584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proofErr w:type="gramStart"/>
      <w:r w:rsidRPr="00A51D70">
        <w:rPr>
          <w:rFonts w:ascii="Arial" w:hAnsi="Arial" w:cs="Arial"/>
          <w:szCs w:val="24"/>
          <w:lang w:bidi="my-MM"/>
        </w:rPr>
        <w:lastRenderedPageBreak/>
        <w:t>- установить дату, время, место и порядок проведения аукциона, форму, сроки, место подачи заявок на участие в аукционе, дату</w:t>
      </w:r>
      <w:r w:rsidR="00AF1022" w:rsidRPr="00A51D70">
        <w:rPr>
          <w:rFonts w:ascii="Arial" w:hAnsi="Arial" w:cs="Arial"/>
          <w:szCs w:val="24"/>
          <w:lang w:bidi="my-MM"/>
        </w:rPr>
        <w:t>,</w:t>
      </w:r>
      <w:r w:rsidRPr="00A51D70">
        <w:rPr>
          <w:rFonts w:ascii="Arial" w:hAnsi="Arial" w:cs="Arial"/>
          <w:szCs w:val="24"/>
          <w:lang w:bidi="my-MM"/>
        </w:rPr>
        <w:t xml:space="preserve"> время, место, сроки рассмотрения заявок на участие в аукционе, «шаг аукциона», требование о задатке, размер задатка, сроки и порядок внесения задатка;</w:t>
      </w:r>
      <w:proofErr w:type="gramEnd"/>
    </w:p>
    <w:p w14:paraId="3A9E5C51" w14:textId="7777777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разместить извещение о проведен</w:t>
      </w:r>
      <w:proofErr w:type="gramStart"/>
      <w:r w:rsidRPr="00A51D70">
        <w:rPr>
          <w:rFonts w:ascii="Arial" w:hAnsi="Arial" w:cs="Arial"/>
          <w:szCs w:val="24"/>
          <w:lang w:bidi="my-MM"/>
        </w:rPr>
        <w:t>ии ау</w:t>
      </w:r>
      <w:proofErr w:type="gramEnd"/>
      <w:r w:rsidRPr="00A51D70">
        <w:rPr>
          <w:rFonts w:ascii="Arial" w:hAnsi="Arial" w:cs="Arial"/>
          <w:szCs w:val="24"/>
          <w:lang w:bidi="my-MM"/>
        </w:rPr>
        <w:t>кциона;</w:t>
      </w:r>
    </w:p>
    <w:p w14:paraId="68485568" w14:textId="7777777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</w:t>
      </w:r>
      <w:r w:rsidR="009E7781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принимать от заявителя заявки и прилагаемые к ним документы, обеспечить их сохранность, конфиденциальность сведений о лицах, подавших заявки, а также информации о наличии или отсутствии заявок, поданны</w:t>
      </w:r>
      <w:r w:rsidR="0068345E" w:rsidRPr="00A51D70">
        <w:rPr>
          <w:rFonts w:ascii="Arial" w:hAnsi="Arial" w:cs="Arial"/>
          <w:szCs w:val="24"/>
          <w:lang w:bidi="my-MM"/>
        </w:rPr>
        <w:t>х</w:t>
      </w:r>
      <w:r w:rsidRPr="00A51D70">
        <w:rPr>
          <w:rFonts w:ascii="Arial" w:hAnsi="Arial" w:cs="Arial"/>
          <w:szCs w:val="24"/>
          <w:lang w:bidi="my-MM"/>
        </w:rPr>
        <w:t xml:space="preserve"> на соответствующий лот; </w:t>
      </w:r>
    </w:p>
    <w:p w14:paraId="3A0169A6" w14:textId="4B6389FA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принимать решение о внесении изменений в Извещение о проведен</w:t>
      </w:r>
      <w:proofErr w:type="gramStart"/>
      <w:r w:rsidRPr="00A51D70">
        <w:rPr>
          <w:rFonts w:ascii="Arial" w:hAnsi="Arial" w:cs="Arial"/>
          <w:szCs w:val="24"/>
          <w:lang w:bidi="my-MM"/>
        </w:rPr>
        <w:t>ии ау</w:t>
      </w:r>
      <w:proofErr w:type="gramEnd"/>
      <w:r w:rsidRPr="00A51D70">
        <w:rPr>
          <w:rFonts w:ascii="Arial" w:hAnsi="Arial" w:cs="Arial"/>
          <w:szCs w:val="24"/>
          <w:lang w:bidi="my-MM"/>
        </w:rPr>
        <w:t>кциона</w:t>
      </w:r>
      <w:r w:rsidR="004C5B9A" w:rsidRPr="00A51D70">
        <w:rPr>
          <w:rFonts w:ascii="Arial" w:hAnsi="Arial" w:cs="Arial"/>
          <w:szCs w:val="24"/>
          <w:lang w:bidi="my-MM"/>
        </w:rPr>
        <w:t xml:space="preserve"> </w:t>
      </w:r>
      <w:r w:rsidR="00AF0692" w:rsidRPr="00A51D70">
        <w:rPr>
          <w:rFonts w:ascii="Arial" w:hAnsi="Arial" w:cs="Arial"/>
          <w:szCs w:val="24"/>
          <w:lang w:bidi="my-MM"/>
        </w:rPr>
        <w:t>(</w:t>
      </w:r>
      <w:r w:rsidR="00AF1022" w:rsidRPr="00A51D70">
        <w:rPr>
          <w:rFonts w:ascii="Arial" w:hAnsi="Arial" w:cs="Arial"/>
          <w:szCs w:val="24"/>
          <w:lang w:bidi="my-MM"/>
        </w:rPr>
        <w:t>в случае необходимости</w:t>
      </w:r>
      <w:r w:rsidR="004C5B9A" w:rsidRPr="00A51D70">
        <w:rPr>
          <w:rFonts w:ascii="Arial" w:hAnsi="Arial" w:cs="Arial"/>
          <w:szCs w:val="24"/>
          <w:lang w:bidi="my-MM"/>
        </w:rPr>
        <w:t>)</w:t>
      </w:r>
      <w:r w:rsidRPr="00A51D70">
        <w:rPr>
          <w:rFonts w:ascii="Arial" w:hAnsi="Arial" w:cs="Arial"/>
          <w:szCs w:val="24"/>
          <w:lang w:bidi="my-MM"/>
        </w:rPr>
        <w:t>;</w:t>
      </w:r>
    </w:p>
    <w:p w14:paraId="633ECA3D" w14:textId="7777777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- обеспечить аудио </w:t>
      </w:r>
      <w:proofErr w:type="gramStart"/>
      <w:r w:rsidRPr="00A51D70">
        <w:rPr>
          <w:rFonts w:ascii="Arial" w:hAnsi="Arial" w:cs="Arial"/>
          <w:szCs w:val="24"/>
          <w:lang w:bidi="my-MM"/>
        </w:rPr>
        <w:t>-и</w:t>
      </w:r>
      <w:proofErr w:type="gramEnd"/>
      <w:r w:rsidRPr="00A51D70">
        <w:rPr>
          <w:rFonts w:ascii="Arial" w:hAnsi="Arial" w:cs="Arial"/>
          <w:szCs w:val="24"/>
          <w:lang w:bidi="my-MM"/>
        </w:rPr>
        <w:t>/или видеозапись аукциона;</w:t>
      </w:r>
    </w:p>
    <w:p w14:paraId="7AE16431" w14:textId="7777777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разместить протоколы, составленные в ходе организации и проведения аукциона;</w:t>
      </w:r>
    </w:p>
    <w:p w14:paraId="33CDAA6E" w14:textId="77777777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 обеспечить прием и возврат за</w:t>
      </w:r>
      <w:r w:rsidR="00B31A4C" w:rsidRPr="00A51D70">
        <w:rPr>
          <w:rFonts w:ascii="Arial" w:hAnsi="Arial" w:cs="Arial"/>
          <w:szCs w:val="24"/>
          <w:lang w:bidi="my-MM"/>
        </w:rPr>
        <w:t>датка</w:t>
      </w:r>
      <w:r w:rsidRPr="00A51D70">
        <w:rPr>
          <w:rFonts w:ascii="Arial" w:hAnsi="Arial" w:cs="Arial"/>
          <w:szCs w:val="24"/>
          <w:lang w:bidi="my-MM"/>
        </w:rPr>
        <w:t>;</w:t>
      </w:r>
    </w:p>
    <w:p w14:paraId="741016E6" w14:textId="6B522B96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- по запросу Заявителя разъяснять положения </w:t>
      </w:r>
      <w:r w:rsidR="00AF1022" w:rsidRPr="00A51D70">
        <w:rPr>
          <w:rFonts w:ascii="Arial" w:hAnsi="Arial" w:cs="Arial"/>
          <w:szCs w:val="24"/>
          <w:lang w:bidi="my-MM"/>
        </w:rPr>
        <w:t>и</w:t>
      </w:r>
      <w:r w:rsidRPr="00A51D70">
        <w:rPr>
          <w:rFonts w:ascii="Arial" w:hAnsi="Arial" w:cs="Arial"/>
          <w:szCs w:val="24"/>
          <w:lang w:bidi="my-MM"/>
        </w:rPr>
        <w:t>звещения;</w:t>
      </w:r>
    </w:p>
    <w:p w14:paraId="284B66B3" w14:textId="2562A873" w:rsidR="00620423" w:rsidRPr="00A51D70" w:rsidRDefault="00620423" w:rsidP="001301AC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-</w:t>
      </w:r>
      <w:r w:rsidR="00C93D81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>обеспечить осмотр места размещения</w:t>
      </w:r>
      <w:r w:rsidR="0068345E" w:rsidRPr="00A51D70">
        <w:rPr>
          <w:rFonts w:ascii="Arial" w:hAnsi="Arial" w:cs="Arial"/>
          <w:szCs w:val="24"/>
          <w:lang w:bidi="my-MM"/>
        </w:rPr>
        <w:t xml:space="preserve"> объект</w:t>
      </w:r>
      <w:r w:rsidR="00B31A4C" w:rsidRPr="00A51D70">
        <w:rPr>
          <w:rFonts w:ascii="Arial" w:hAnsi="Arial" w:cs="Arial"/>
          <w:szCs w:val="24"/>
          <w:lang w:bidi="my-MM"/>
        </w:rPr>
        <w:t>а</w:t>
      </w:r>
      <w:r w:rsidRPr="00A51D70">
        <w:rPr>
          <w:rFonts w:ascii="Arial" w:hAnsi="Arial" w:cs="Arial"/>
          <w:szCs w:val="24"/>
          <w:lang w:bidi="my-MM"/>
        </w:rPr>
        <w:t xml:space="preserve"> на части </w:t>
      </w:r>
      <w:r w:rsidR="00C45349" w:rsidRPr="00A51D70">
        <w:rPr>
          <w:rFonts w:ascii="Arial" w:hAnsi="Arial" w:cs="Arial"/>
          <w:szCs w:val="24"/>
          <w:lang w:bidi="my-MM"/>
        </w:rPr>
        <w:t>земельного участка с кадастровым номером</w:t>
      </w:r>
      <w:r w:rsidR="005A0304" w:rsidRPr="00A51D70">
        <w:rPr>
          <w:rFonts w:ascii="Arial" w:hAnsi="Arial" w:cs="Arial"/>
          <w:szCs w:val="24"/>
          <w:lang w:bidi="my-MM"/>
        </w:rPr>
        <w:t xml:space="preserve"> 50:22:0010305:41</w:t>
      </w:r>
      <w:r w:rsidR="00C45349" w:rsidRPr="00A51D70">
        <w:rPr>
          <w:rFonts w:ascii="Arial" w:hAnsi="Arial" w:cs="Arial"/>
          <w:szCs w:val="24"/>
          <w:lang w:bidi="my-MM"/>
        </w:rPr>
        <w:t>;</w:t>
      </w:r>
      <w:r w:rsidR="00BF3790" w:rsidRPr="00A51D70">
        <w:rPr>
          <w:rFonts w:ascii="Arial" w:hAnsi="Arial" w:cs="Arial"/>
          <w:szCs w:val="24"/>
          <w:lang w:bidi="my-MM"/>
        </w:rPr>
        <w:t xml:space="preserve"> </w:t>
      </w:r>
    </w:p>
    <w:p w14:paraId="6FAF9F4A" w14:textId="4A5F0A55" w:rsidR="00B967A8" w:rsidRPr="00A51D70" w:rsidRDefault="00620423" w:rsidP="00B967A8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-осуществлять иные функции, предусмотренные Постановлением администрации муниципального образования городской округ Люберцы Московской области от </w:t>
      </w:r>
      <w:r w:rsidR="005818AE" w:rsidRPr="00A51D70">
        <w:rPr>
          <w:rFonts w:ascii="Arial" w:hAnsi="Arial" w:cs="Arial"/>
          <w:szCs w:val="24"/>
          <w:lang w:bidi="my-MM"/>
        </w:rPr>
        <w:t>21</w:t>
      </w:r>
      <w:r w:rsidRPr="00A51D70">
        <w:rPr>
          <w:rFonts w:ascii="Arial" w:hAnsi="Arial" w:cs="Arial"/>
          <w:szCs w:val="24"/>
          <w:lang w:bidi="my-MM"/>
        </w:rPr>
        <w:t>.0</w:t>
      </w:r>
      <w:r w:rsidR="005818AE" w:rsidRPr="00A51D70">
        <w:rPr>
          <w:rFonts w:ascii="Arial" w:hAnsi="Arial" w:cs="Arial"/>
          <w:szCs w:val="24"/>
          <w:lang w:bidi="my-MM"/>
        </w:rPr>
        <w:t>1</w:t>
      </w:r>
      <w:r w:rsidRPr="00A51D70">
        <w:rPr>
          <w:rFonts w:ascii="Arial" w:hAnsi="Arial" w:cs="Arial"/>
          <w:szCs w:val="24"/>
          <w:lang w:bidi="my-MM"/>
        </w:rPr>
        <w:t>.20</w:t>
      </w:r>
      <w:r w:rsidR="005818AE" w:rsidRPr="00A51D70">
        <w:rPr>
          <w:rFonts w:ascii="Arial" w:hAnsi="Arial" w:cs="Arial"/>
          <w:szCs w:val="24"/>
          <w:lang w:bidi="my-MM"/>
        </w:rPr>
        <w:t>21</w:t>
      </w:r>
      <w:r w:rsidRPr="00A51D70">
        <w:rPr>
          <w:rFonts w:ascii="Arial" w:hAnsi="Arial" w:cs="Arial"/>
          <w:szCs w:val="24"/>
          <w:lang w:bidi="my-MM"/>
        </w:rPr>
        <w:t xml:space="preserve"> №</w:t>
      </w:r>
      <w:r w:rsidR="005818AE" w:rsidRPr="00A51D70">
        <w:rPr>
          <w:rFonts w:ascii="Arial" w:hAnsi="Arial" w:cs="Arial"/>
          <w:szCs w:val="24"/>
          <w:lang w:bidi="my-MM"/>
        </w:rPr>
        <w:t>141</w:t>
      </w:r>
      <w:r w:rsidRPr="00A51D70">
        <w:rPr>
          <w:rFonts w:ascii="Arial" w:hAnsi="Arial" w:cs="Arial"/>
          <w:szCs w:val="24"/>
          <w:lang w:bidi="my-MM"/>
        </w:rPr>
        <w:t>-ПА «Об утверждении Положения о проведен</w:t>
      </w:r>
      <w:proofErr w:type="gramStart"/>
      <w:r w:rsidRPr="00A51D70">
        <w:rPr>
          <w:rFonts w:ascii="Arial" w:hAnsi="Arial" w:cs="Arial"/>
          <w:szCs w:val="24"/>
          <w:lang w:bidi="my-MM"/>
        </w:rPr>
        <w:t>ии ау</w:t>
      </w:r>
      <w:proofErr w:type="gramEnd"/>
      <w:r w:rsidRPr="00A51D70">
        <w:rPr>
          <w:rFonts w:ascii="Arial" w:hAnsi="Arial" w:cs="Arial"/>
          <w:szCs w:val="24"/>
          <w:lang w:bidi="my-MM"/>
        </w:rPr>
        <w:t>кциона на</w:t>
      </w:r>
      <w:r w:rsidR="00095B6C" w:rsidRPr="00A51D70">
        <w:rPr>
          <w:rFonts w:ascii="Arial" w:hAnsi="Arial" w:cs="Arial"/>
          <w:szCs w:val="24"/>
          <w:lang w:bidi="my-MM"/>
        </w:rPr>
        <w:t xml:space="preserve"> размещение и эксплуатацию спортивных объектов и сооружений на территории муниципального образования городской округ Люберцы Московской области</w:t>
      </w:r>
      <w:r w:rsidRPr="00A51D70">
        <w:rPr>
          <w:rFonts w:ascii="Arial" w:hAnsi="Arial" w:cs="Arial"/>
          <w:szCs w:val="24"/>
          <w:lang w:bidi="my-MM"/>
        </w:rPr>
        <w:t>».</w:t>
      </w:r>
      <w:r w:rsidR="00095B6C" w:rsidRPr="00A51D70">
        <w:rPr>
          <w:rFonts w:ascii="Arial" w:hAnsi="Arial" w:cs="Arial"/>
          <w:szCs w:val="24"/>
          <w:lang w:bidi="my-MM"/>
        </w:rPr>
        <w:t xml:space="preserve"> </w:t>
      </w:r>
    </w:p>
    <w:p w14:paraId="711E81DF" w14:textId="5547376E" w:rsidR="00027FB6" w:rsidRPr="00A51D70" w:rsidRDefault="00B967A8" w:rsidP="00472DAE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6. </w:t>
      </w:r>
      <w:r w:rsidR="00E17DC5" w:rsidRPr="00A51D70">
        <w:rPr>
          <w:rFonts w:ascii="Arial" w:hAnsi="Arial" w:cs="Arial"/>
          <w:szCs w:val="24"/>
          <w:lang w:bidi="my-MM"/>
        </w:rPr>
        <w:t>Опубликовать</w:t>
      </w:r>
      <w:r w:rsidR="00620423" w:rsidRPr="00A51D70">
        <w:rPr>
          <w:rFonts w:ascii="Arial" w:hAnsi="Arial" w:cs="Arial"/>
          <w:szCs w:val="24"/>
          <w:lang w:bidi="my-MM"/>
        </w:rPr>
        <w:t xml:space="preserve"> извещение о проведении</w:t>
      </w:r>
      <w:r w:rsidR="00907BCC" w:rsidRPr="00A51D70">
        <w:rPr>
          <w:rFonts w:ascii="Arial" w:hAnsi="Arial" w:cs="Arial"/>
          <w:szCs w:val="24"/>
          <w:lang w:bidi="my-MM"/>
        </w:rPr>
        <w:t xml:space="preserve"> открытого</w:t>
      </w:r>
      <w:r w:rsidR="00620423" w:rsidRPr="00A51D70">
        <w:rPr>
          <w:rFonts w:ascii="Arial" w:hAnsi="Arial" w:cs="Arial"/>
          <w:szCs w:val="24"/>
          <w:lang w:bidi="my-MM"/>
        </w:rPr>
        <w:t xml:space="preserve"> аукциона в средства</w:t>
      </w:r>
      <w:r w:rsidR="00907BCC" w:rsidRPr="00A51D70">
        <w:rPr>
          <w:rFonts w:ascii="Arial" w:hAnsi="Arial" w:cs="Arial"/>
          <w:szCs w:val="24"/>
          <w:lang w:bidi="my-MM"/>
        </w:rPr>
        <w:t>х</w:t>
      </w:r>
      <w:r w:rsidR="00620423" w:rsidRPr="00A51D70">
        <w:rPr>
          <w:rFonts w:ascii="Arial" w:hAnsi="Arial" w:cs="Arial"/>
          <w:szCs w:val="24"/>
          <w:lang w:bidi="my-MM"/>
        </w:rPr>
        <w:t xml:space="preserve"> массовой информации и </w:t>
      </w:r>
      <w:r w:rsidR="00E17DC5" w:rsidRPr="00A51D70">
        <w:rPr>
          <w:rFonts w:ascii="Arial" w:hAnsi="Arial" w:cs="Arial"/>
          <w:szCs w:val="24"/>
          <w:lang w:bidi="my-MM"/>
        </w:rPr>
        <w:t xml:space="preserve">на официальном сайте администрации </w:t>
      </w:r>
      <w:r w:rsidR="007F251F" w:rsidRPr="00A51D70">
        <w:rPr>
          <w:rFonts w:ascii="Arial" w:hAnsi="Arial" w:cs="Arial"/>
          <w:szCs w:val="24"/>
          <w:lang w:bidi="my-MM"/>
        </w:rPr>
        <w:t xml:space="preserve">в сети </w:t>
      </w:r>
      <w:r w:rsidR="00E17DC5" w:rsidRPr="00A51D70">
        <w:rPr>
          <w:rFonts w:ascii="Arial" w:hAnsi="Arial" w:cs="Arial"/>
          <w:szCs w:val="24"/>
          <w:lang w:bidi="my-MM"/>
        </w:rPr>
        <w:t>«Интернет»</w:t>
      </w:r>
      <w:r w:rsidR="00C0401C" w:rsidRPr="00A51D70">
        <w:rPr>
          <w:rFonts w:ascii="Arial" w:hAnsi="Arial" w:cs="Arial"/>
          <w:szCs w:val="24"/>
          <w:lang w:bidi="my-MM"/>
        </w:rPr>
        <w:t xml:space="preserve"> не менее</w:t>
      </w:r>
      <w:proofErr w:type="gramStart"/>
      <w:r w:rsidR="00C0401C" w:rsidRPr="00A51D70">
        <w:rPr>
          <w:rFonts w:ascii="Arial" w:hAnsi="Arial" w:cs="Arial"/>
          <w:szCs w:val="24"/>
          <w:lang w:bidi="my-MM"/>
        </w:rPr>
        <w:t>,</w:t>
      </w:r>
      <w:proofErr w:type="gramEnd"/>
      <w:r w:rsidR="00C0401C" w:rsidRPr="00A51D70">
        <w:rPr>
          <w:rFonts w:ascii="Arial" w:hAnsi="Arial" w:cs="Arial"/>
          <w:szCs w:val="24"/>
          <w:lang w:bidi="my-MM"/>
        </w:rPr>
        <w:t xml:space="preserve"> чем за 30 дней до дня проведения </w:t>
      </w:r>
      <w:r w:rsidR="00972C35" w:rsidRPr="00A51D70">
        <w:rPr>
          <w:rFonts w:ascii="Arial" w:hAnsi="Arial" w:cs="Arial"/>
          <w:szCs w:val="24"/>
          <w:lang w:bidi="my-MM"/>
        </w:rPr>
        <w:t>аукциона</w:t>
      </w:r>
      <w:r w:rsidR="00C0401C" w:rsidRPr="00A51D70">
        <w:rPr>
          <w:rFonts w:ascii="Arial" w:hAnsi="Arial" w:cs="Arial"/>
          <w:szCs w:val="24"/>
          <w:lang w:bidi="my-MM"/>
        </w:rPr>
        <w:t xml:space="preserve">. </w:t>
      </w:r>
    </w:p>
    <w:p w14:paraId="002DF392" w14:textId="032ED77C" w:rsidR="00C93D81" w:rsidRPr="00A51D70" w:rsidRDefault="005648B4" w:rsidP="00C93D81">
      <w:pPr>
        <w:ind w:firstLine="709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7</w:t>
      </w:r>
      <w:r w:rsidR="00C0401C" w:rsidRPr="00A51D70">
        <w:rPr>
          <w:rFonts w:ascii="Arial" w:hAnsi="Arial" w:cs="Arial"/>
          <w:szCs w:val="24"/>
          <w:lang w:bidi="my-MM"/>
        </w:rPr>
        <w:t>.</w:t>
      </w:r>
      <w:r w:rsidR="00C45349" w:rsidRPr="00A51D70">
        <w:rPr>
          <w:rFonts w:ascii="Arial" w:hAnsi="Arial" w:cs="Arial"/>
          <w:szCs w:val="24"/>
          <w:lang w:bidi="my-MM"/>
        </w:rPr>
        <w:t xml:space="preserve"> Директору</w:t>
      </w:r>
      <w:r w:rsidR="00C45349" w:rsidRPr="00A51D70">
        <w:rPr>
          <w:rFonts w:ascii="Arial" w:hAnsi="Arial" w:cs="Arial"/>
          <w:szCs w:val="24"/>
        </w:rPr>
        <w:t xml:space="preserve"> </w:t>
      </w:r>
      <w:r w:rsidR="00CE588D" w:rsidRPr="00A51D70">
        <w:rPr>
          <w:rFonts w:ascii="Arial" w:hAnsi="Arial" w:cs="Arial"/>
          <w:szCs w:val="24"/>
          <w:lang w:bidi="my-MM"/>
        </w:rPr>
        <w:t>м</w:t>
      </w:r>
      <w:r w:rsidR="00C45349" w:rsidRPr="00A51D70">
        <w:rPr>
          <w:rFonts w:ascii="Arial" w:hAnsi="Arial" w:cs="Arial"/>
          <w:szCs w:val="24"/>
          <w:lang w:bidi="my-MM"/>
        </w:rPr>
        <w:t>униципального общеобразовательного учреждения</w:t>
      </w:r>
      <w:r w:rsidR="0038262A" w:rsidRPr="00A51D70">
        <w:rPr>
          <w:rFonts w:ascii="Arial" w:hAnsi="Arial" w:cs="Arial"/>
          <w:szCs w:val="24"/>
          <w:lang w:bidi="my-MM"/>
        </w:rPr>
        <w:t xml:space="preserve"> </w:t>
      </w:r>
      <w:r w:rsidR="00983D60" w:rsidRPr="00A51D70">
        <w:rPr>
          <w:rFonts w:ascii="Arial" w:hAnsi="Arial" w:cs="Arial"/>
          <w:szCs w:val="24"/>
          <w:lang w:bidi="my-MM"/>
        </w:rPr>
        <w:t xml:space="preserve">  г</w:t>
      </w:r>
      <w:r w:rsidR="005A0304" w:rsidRPr="00A51D70">
        <w:rPr>
          <w:rFonts w:ascii="Arial" w:hAnsi="Arial" w:cs="Arial"/>
          <w:szCs w:val="24"/>
          <w:lang w:bidi="my-MM"/>
        </w:rPr>
        <w:t>имнази</w:t>
      </w:r>
      <w:r w:rsidR="00983D60" w:rsidRPr="00A51D70">
        <w:rPr>
          <w:rFonts w:ascii="Arial" w:hAnsi="Arial" w:cs="Arial"/>
          <w:szCs w:val="24"/>
          <w:lang w:bidi="my-MM"/>
        </w:rPr>
        <w:t>и</w:t>
      </w:r>
      <w:r w:rsidR="005A0304" w:rsidRPr="00A51D70">
        <w:rPr>
          <w:rFonts w:ascii="Arial" w:hAnsi="Arial" w:cs="Arial"/>
          <w:szCs w:val="24"/>
          <w:lang w:bidi="my-MM"/>
        </w:rPr>
        <w:t xml:space="preserve"> №5</w:t>
      </w:r>
      <w:r w:rsidR="0038262A" w:rsidRPr="00A51D70">
        <w:rPr>
          <w:rFonts w:ascii="Arial" w:hAnsi="Arial" w:cs="Arial"/>
          <w:szCs w:val="24"/>
          <w:lang w:bidi="my-MM"/>
        </w:rPr>
        <w:t xml:space="preserve"> муниципального образования городской округ Люберцы Московской области</w:t>
      </w:r>
      <w:r w:rsidR="00C45349" w:rsidRPr="00A51D70">
        <w:rPr>
          <w:rFonts w:ascii="Arial" w:hAnsi="Arial" w:cs="Arial"/>
          <w:szCs w:val="24"/>
          <w:lang w:bidi="my-MM"/>
        </w:rPr>
        <w:t xml:space="preserve"> </w:t>
      </w:r>
      <w:r w:rsidR="005A0304" w:rsidRPr="00A51D70">
        <w:rPr>
          <w:rFonts w:ascii="Arial" w:hAnsi="Arial" w:cs="Arial"/>
          <w:szCs w:val="24"/>
          <w:lang w:bidi="my-MM"/>
        </w:rPr>
        <w:t>Л.Ю. Левушкиной</w:t>
      </w:r>
      <w:r w:rsidR="00B31A4C" w:rsidRPr="00A51D70">
        <w:rPr>
          <w:rFonts w:ascii="Arial" w:hAnsi="Arial" w:cs="Arial"/>
          <w:szCs w:val="24"/>
          <w:lang w:bidi="my-MM"/>
        </w:rPr>
        <w:t xml:space="preserve"> </w:t>
      </w:r>
      <w:r w:rsidR="00C0401C" w:rsidRPr="00A51D70">
        <w:rPr>
          <w:rFonts w:ascii="Arial" w:hAnsi="Arial" w:cs="Arial"/>
          <w:szCs w:val="24"/>
          <w:lang w:bidi="my-MM"/>
        </w:rPr>
        <w:t>обеспечить исполнение пунктов 5</w:t>
      </w:r>
      <w:r w:rsidR="00985E26" w:rsidRPr="00A51D70">
        <w:rPr>
          <w:rFonts w:ascii="Arial" w:hAnsi="Arial" w:cs="Arial"/>
          <w:szCs w:val="24"/>
          <w:lang w:bidi="my-MM"/>
        </w:rPr>
        <w:t>,</w:t>
      </w:r>
      <w:r w:rsidR="00C0401C" w:rsidRPr="00A51D70">
        <w:rPr>
          <w:rFonts w:ascii="Arial" w:hAnsi="Arial" w:cs="Arial"/>
          <w:szCs w:val="24"/>
          <w:lang w:bidi="my-MM"/>
        </w:rPr>
        <w:t>6</w:t>
      </w:r>
      <w:r w:rsidR="00CE588D" w:rsidRPr="00A51D70">
        <w:rPr>
          <w:rFonts w:ascii="Arial" w:hAnsi="Arial" w:cs="Arial"/>
          <w:szCs w:val="24"/>
          <w:lang w:bidi="my-MM"/>
        </w:rPr>
        <w:t xml:space="preserve"> </w:t>
      </w:r>
      <w:r w:rsidR="00C0401C" w:rsidRPr="00A51D70">
        <w:rPr>
          <w:rFonts w:ascii="Arial" w:hAnsi="Arial" w:cs="Arial"/>
          <w:szCs w:val="24"/>
          <w:lang w:bidi="my-MM"/>
        </w:rPr>
        <w:t xml:space="preserve">настоящего Постановления в срок до </w:t>
      </w:r>
      <w:r w:rsidR="005A0304" w:rsidRPr="00A51D70">
        <w:rPr>
          <w:rFonts w:ascii="Arial" w:hAnsi="Arial" w:cs="Arial"/>
          <w:szCs w:val="24"/>
          <w:lang w:bidi="my-MM"/>
        </w:rPr>
        <w:t>30</w:t>
      </w:r>
      <w:r w:rsidR="00C0401C" w:rsidRPr="00A51D70">
        <w:rPr>
          <w:rFonts w:ascii="Arial" w:hAnsi="Arial" w:cs="Arial"/>
          <w:szCs w:val="24"/>
          <w:lang w:bidi="my-MM"/>
        </w:rPr>
        <w:t>.</w:t>
      </w:r>
      <w:r w:rsidR="00763DB8" w:rsidRPr="00A51D70">
        <w:rPr>
          <w:rFonts w:ascii="Arial" w:hAnsi="Arial" w:cs="Arial"/>
          <w:szCs w:val="24"/>
          <w:lang w:bidi="my-MM"/>
        </w:rPr>
        <w:t>0</w:t>
      </w:r>
      <w:r w:rsidR="003749FF" w:rsidRPr="00A51D70">
        <w:rPr>
          <w:rFonts w:ascii="Arial" w:hAnsi="Arial" w:cs="Arial"/>
          <w:szCs w:val="24"/>
          <w:lang w:bidi="my-MM"/>
        </w:rPr>
        <w:t>6</w:t>
      </w:r>
      <w:r w:rsidR="00C0401C" w:rsidRPr="00A51D70">
        <w:rPr>
          <w:rFonts w:ascii="Arial" w:hAnsi="Arial" w:cs="Arial"/>
          <w:szCs w:val="24"/>
          <w:lang w:bidi="my-MM"/>
        </w:rPr>
        <w:t>.202</w:t>
      </w:r>
      <w:r w:rsidR="00763DB8" w:rsidRPr="00A51D70">
        <w:rPr>
          <w:rFonts w:ascii="Arial" w:hAnsi="Arial" w:cs="Arial"/>
          <w:szCs w:val="24"/>
          <w:lang w:bidi="my-MM"/>
        </w:rPr>
        <w:t>2</w:t>
      </w:r>
      <w:r w:rsidR="00C0401C" w:rsidRPr="00A51D70">
        <w:rPr>
          <w:rFonts w:ascii="Arial" w:hAnsi="Arial" w:cs="Arial"/>
          <w:szCs w:val="24"/>
          <w:lang w:bidi="my-MM"/>
        </w:rPr>
        <w:t>.</w:t>
      </w:r>
      <w:r w:rsidR="007C2ACE" w:rsidRPr="00A51D70">
        <w:rPr>
          <w:rFonts w:ascii="Arial" w:hAnsi="Arial" w:cs="Arial"/>
          <w:szCs w:val="24"/>
          <w:lang w:bidi="my-MM"/>
        </w:rPr>
        <w:t xml:space="preserve"> </w:t>
      </w:r>
    </w:p>
    <w:p w14:paraId="7DE5C70E" w14:textId="77777777" w:rsidR="00C93D81" w:rsidRPr="00A51D70" w:rsidRDefault="005648B4" w:rsidP="005648B4">
      <w:pPr>
        <w:ind w:firstLine="709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8</w:t>
      </w:r>
      <w:r w:rsidR="00E17DC5" w:rsidRPr="00A51D70">
        <w:rPr>
          <w:rFonts w:ascii="Arial" w:hAnsi="Arial" w:cs="Arial"/>
          <w:szCs w:val="24"/>
        </w:rPr>
        <w:t xml:space="preserve">. </w:t>
      </w:r>
      <w:r w:rsidR="00C93D81" w:rsidRPr="00A51D70"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14:paraId="73126BEE" w14:textId="77777777" w:rsidR="00E17DC5" w:rsidRPr="00A51D70" w:rsidRDefault="00C93D81" w:rsidP="00C93D81">
      <w:pPr>
        <w:ind w:firstLine="709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9. </w:t>
      </w:r>
      <w:proofErr w:type="gramStart"/>
      <w:r w:rsidR="00E17DC5" w:rsidRPr="00A51D70">
        <w:rPr>
          <w:rFonts w:ascii="Arial" w:hAnsi="Arial" w:cs="Arial"/>
          <w:szCs w:val="24"/>
        </w:rPr>
        <w:t>Контроль за</w:t>
      </w:r>
      <w:proofErr w:type="gramEnd"/>
      <w:r w:rsidR="00E17DC5" w:rsidRPr="00A51D70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7F251F" w:rsidRPr="00A51D70">
        <w:rPr>
          <w:rFonts w:ascii="Arial" w:hAnsi="Arial" w:cs="Arial"/>
          <w:szCs w:val="24"/>
        </w:rPr>
        <w:t xml:space="preserve"> </w:t>
      </w:r>
      <w:proofErr w:type="spellStart"/>
      <w:r w:rsidR="00E17DC5" w:rsidRPr="00A51D70">
        <w:rPr>
          <w:rFonts w:ascii="Arial" w:hAnsi="Arial" w:cs="Arial"/>
          <w:szCs w:val="24"/>
        </w:rPr>
        <w:t>Сырова</w:t>
      </w:r>
      <w:proofErr w:type="spellEnd"/>
      <w:r w:rsidR="00E17DC5" w:rsidRPr="00A51D70">
        <w:rPr>
          <w:rFonts w:ascii="Arial" w:hAnsi="Arial" w:cs="Arial"/>
          <w:szCs w:val="24"/>
        </w:rPr>
        <w:t xml:space="preserve"> А.Н.</w:t>
      </w:r>
    </w:p>
    <w:p w14:paraId="24C37DD4" w14:textId="77777777" w:rsidR="005648B4" w:rsidRPr="00A51D70" w:rsidRDefault="005648B4" w:rsidP="005648B4">
      <w:pPr>
        <w:ind w:firstLine="709"/>
        <w:jc w:val="both"/>
        <w:rPr>
          <w:rFonts w:ascii="Arial" w:hAnsi="Arial" w:cs="Arial"/>
          <w:szCs w:val="24"/>
          <w:lang w:bidi="my-MM"/>
        </w:rPr>
      </w:pPr>
    </w:p>
    <w:p w14:paraId="7ABEE4EF" w14:textId="77777777" w:rsidR="00E17DC5" w:rsidRPr="00A51D70" w:rsidRDefault="00F50AF2" w:rsidP="00E17DC5">
      <w:pPr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</w:t>
      </w:r>
      <w:r w:rsidR="00355B9D" w:rsidRPr="00A51D70">
        <w:rPr>
          <w:rFonts w:ascii="Arial" w:hAnsi="Arial" w:cs="Arial"/>
          <w:szCs w:val="24"/>
        </w:rPr>
        <w:t>ерв</w:t>
      </w:r>
      <w:r w:rsidRPr="00A51D70">
        <w:rPr>
          <w:rFonts w:ascii="Arial" w:hAnsi="Arial" w:cs="Arial"/>
          <w:szCs w:val="24"/>
        </w:rPr>
        <w:t>ый</w:t>
      </w:r>
      <w:r w:rsidR="00355B9D" w:rsidRPr="00A51D70">
        <w:rPr>
          <w:rFonts w:ascii="Arial" w:hAnsi="Arial" w:cs="Arial"/>
          <w:szCs w:val="24"/>
        </w:rPr>
        <w:t xml:space="preserve"> з</w:t>
      </w:r>
      <w:r w:rsidR="00E17DC5" w:rsidRPr="00A51D70">
        <w:rPr>
          <w:rFonts w:ascii="Arial" w:hAnsi="Arial" w:cs="Arial"/>
          <w:szCs w:val="24"/>
        </w:rPr>
        <w:t>аместите</w:t>
      </w:r>
      <w:r w:rsidRPr="00A51D70">
        <w:rPr>
          <w:rFonts w:ascii="Arial" w:hAnsi="Arial" w:cs="Arial"/>
          <w:szCs w:val="24"/>
        </w:rPr>
        <w:t>ль</w:t>
      </w:r>
    </w:p>
    <w:p w14:paraId="0861AA80" w14:textId="40AFC46F" w:rsidR="00E17DC5" w:rsidRPr="00A51D70" w:rsidRDefault="00E17DC5" w:rsidP="00E17DC5">
      <w:pPr>
        <w:widowControl w:val="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Главы администрации                                                          </w:t>
      </w:r>
      <w:r w:rsidR="00C93D81" w:rsidRPr="00A51D70">
        <w:rPr>
          <w:rFonts w:ascii="Arial" w:hAnsi="Arial" w:cs="Arial"/>
          <w:szCs w:val="24"/>
        </w:rPr>
        <w:t xml:space="preserve">     </w:t>
      </w:r>
      <w:r w:rsidRPr="00A51D70">
        <w:rPr>
          <w:rFonts w:ascii="Arial" w:hAnsi="Arial" w:cs="Arial"/>
          <w:szCs w:val="24"/>
        </w:rPr>
        <w:t xml:space="preserve">    </w:t>
      </w:r>
      <w:r w:rsidR="0068345E" w:rsidRPr="00A51D70">
        <w:rPr>
          <w:rFonts w:ascii="Arial" w:hAnsi="Arial" w:cs="Arial"/>
          <w:szCs w:val="24"/>
        </w:rPr>
        <w:t xml:space="preserve">    </w:t>
      </w:r>
      <w:r w:rsidRPr="00A51D70">
        <w:rPr>
          <w:rFonts w:ascii="Arial" w:hAnsi="Arial" w:cs="Arial"/>
          <w:szCs w:val="24"/>
        </w:rPr>
        <w:t xml:space="preserve">  </w:t>
      </w:r>
      <w:r w:rsidR="001301AC" w:rsidRPr="00A51D70">
        <w:rPr>
          <w:rFonts w:ascii="Arial" w:hAnsi="Arial" w:cs="Arial"/>
          <w:szCs w:val="24"/>
        </w:rPr>
        <w:t xml:space="preserve"> </w:t>
      </w:r>
      <w:r w:rsidRPr="00A51D70">
        <w:rPr>
          <w:rFonts w:ascii="Arial" w:hAnsi="Arial" w:cs="Arial"/>
          <w:szCs w:val="24"/>
        </w:rPr>
        <w:t xml:space="preserve"> </w:t>
      </w:r>
      <w:r w:rsidR="001C2F2A" w:rsidRPr="00A51D70">
        <w:rPr>
          <w:rFonts w:ascii="Arial" w:hAnsi="Arial" w:cs="Arial"/>
          <w:szCs w:val="24"/>
        </w:rPr>
        <w:t xml:space="preserve">   </w:t>
      </w:r>
      <w:r w:rsidR="00BF4D74" w:rsidRPr="00A51D70">
        <w:rPr>
          <w:rFonts w:ascii="Arial" w:hAnsi="Arial" w:cs="Arial"/>
          <w:szCs w:val="24"/>
        </w:rPr>
        <w:t xml:space="preserve">  </w:t>
      </w:r>
      <w:r w:rsidR="001C2F2A" w:rsidRPr="00A51D70">
        <w:rPr>
          <w:rFonts w:ascii="Arial" w:hAnsi="Arial" w:cs="Arial"/>
          <w:szCs w:val="24"/>
        </w:rPr>
        <w:t xml:space="preserve">  </w:t>
      </w:r>
      <w:r w:rsidR="00BF4D74" w:rsidRPr="00A51D70">
        <w:rPr>
          <w:rFonts w:ascii="Arial" w:hAnsi="Arial" w:cs="Arial"/>
          <w:szCs w:val="24"/>
        </w:rPr>
        <w:t xml:space="preserve">В.М. Волков </w:t>
      </w:r>
    </w:p>
    <w:p w14:paraId="25D6A5C7" w14:textId="77777777" w:rsidR="0038262A" w:rsidRPr="00A51D70" w:rsidRDefault="0038262A" w:rsidP="005D701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7AA7E0C" w14:textId="4EB7A59D" w:rsidR="00E17DC5" w:rsidRPr="00A51D70" w:rsidRDefault="00BB41ED" w:rsidP="001301AC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Утвержден</w:t>
      </w:r>
      <w:r w:rsidR="00095B6C" w:rsidRPr="00A51D70">
        <w:rPr>
          <w:rFonts w:ascii="Arial" w:hAnsi="Arial" w:cs="Arial"/>
          <w:szCs w:val="24"/>
        </w:rPr>
        <w:t>а</w:t>
      </w:r>
    </w:p>
    <w:p w14:paraId="72B26035" w14:textId="77777777" w:rsidR="00E17DC5" w:rsidRPr="00A51D70" w:rsidRDefault="00E17DC5" w:rsidP="001301A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Постановлением</w:t>
      </w:r>
    </w:p>
    <w:p w14:paraId="4021C6E4" w14:textId="77777777" w:rsidR="00E17DC5" w:rsidRPr="00A51D70" w:rsidRDefault="00E17DC5" w:rsidP="001301A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администрации муниципального образования городской округ Люберцы Московской области</w:t>
      </w:r>
    </w:p>
    <w:p w14:paraId="6AD7F98F" w14:textId="79D8B0B5" w:rsidR="00E17DC5" w:rsidRPr="00A51D70" w:rsidRDefault="00A51D70" w:rsidP="001301AC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21.06.2022 № 2436-ПА</w:t>
      </w:r>
    </w:p>
    <w:p w14:paraId="7A8DCFE4" w14:textId="77777777" w:rsidR="00E17DC5" w:rsidRPr="00A51D70" w:rsidRDefault="00E17DC5" w:rsidP="00E17DC5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szCs w:val="24"/>
        </w:rPr>
      </w:pPr>
    </w:p>
    <w:p w14:paraId="194B5992" w14:textId="604AB704" w:rsidR="004E2243" w:rsidRPr="00A51D70" w:rsidRDefault="00E17DC5" w:rsidP="00BF4D74">
      <w:pPr>
        <w:jc w:val="center"/>
        <w:rPr>
          <w:rFonts w:ascii="Arial" w:hAnsi="Arial" w:cs="Arial"/>
          <w:b/>
          <w:szCs w:val="24"/>
        </w:rPr>
      </w:pPr>
      <w:r w:rsidRPr="00A51D70">
        <w:rPr>
          <w:rFonts w:ascii="Arial" w:hAnsi="Arial" w:cs="Arial"/>
          <w:b/>
          <w:szCs w:val="24"/>
        </w:rPr>
        <w:t>С</w:t>
      </w:r>
      <w:r w:rsidR="00C0401C" w:rsidRPr="00A51D70">
        <w:rPr>
          <w:rFonts w:ascii="Arial" w:hAnsi="Arial" w:cs="Arial"/>
          <w:b/>
          <w:szCs w:val="24"/>
        </w:rPr>
        <w:t>хема</w:t>
      </w:r>
      <w:r w:rsidR="00A33008" w:rsidRPr="00A51D70">
        <w:rPr>
          <w:rFonts w:ascii="Arial" w:hAnsi="Arial" w:cs="Arial"/>
          <w:b/>
          <w:szCs w:val="24"/>
        </w:rPr>
        <w:t xml:space="preserve"> </w:t>
      </w:r>
      <w:r w:rsidR="007218F2" w:rsidRPr="00A51D70">
        <w:rPr>
          <w:rFonts w:ascii="Arial" w:hAnsi="Arial" w:cs="Arial"/>
          <w:b/>
          <w:szCs w:val="24"/>
        </w:rPr>
        <w:t xml:space="preserve">места размещения </w:t>
      </w:r>
      <w:r w:rsidR="008149E6" w:rsidRPr="00A51D70">
        <w:rPr>
          <w:rFonts w:ascii="Arial" w:hAnsi="Arial" w:cs="Arial"/>
          <w:b/>
          <w:szCs w:val="24"/>
        </w:rPr>
        <w:t>объект</w:t>
      </w:r>
      <w:r w:rsidR="007C2ACE" w:rsidRPr="00A51D70">
        <w:rPr>
          <w:rFonts w:ascii="Arial" w:hAnsi="Arial" w:cs="Arial"/>
          <w:b/>
          <w:szCs w:val="24"/>
        </w:rPr>
        <w:t>а</w:t>
      </w:r>
      <w:r w:rsidR="00A040E4" w:rsidRPr="00A51D70">
        <w:rPr>
          <w:rFonts w:ascii="Arial" w:hAnsi="Arial" w:cs="Arial"/>
          <w:b/>
          <w:szCs w:val="24"/>
        </w:rPr>
        <w:t xml:space="preserve"> для</w:t>
      </w:r>
      <w:r w:rsidR="00095B6C" w:rsidRPr="00A51D70">
        <w:rPr>
          <w:rFonts w:ascii="Arial" w:hAnsi="Arial" w:cs="Arial"/>
          <w:b/>
          <w:szCs w:val="24"/>
        </w:rPr>
        <w:t xml:space="preserve"> занятий физической культурой и спортом</w:t>
      </w:r>
      <w:r w:rsidR="00AE663F" w:rsidRPr="00A51D70">
        <w:rPr>
          <w:rFonts w:ascii="Arial" w:hAnsi="Arial" w:cs="Arial"/>
          <w:b/>
          <w:szCs w:val="24"/>
        </w:rPr>
        <w:t xml:space="preserve"> </w:t>
      </w:r>
      <w:r w:rsidR="00A040E4" w:rsidRPr="00A51D70">
        <w:rPr>
          <w:rFonts w:ascii="Arial" w:hAnsi="Arial" w:cs="Arial"/>
          <w:b/>
          <w:szCs w:val="24"/>
        </w:rPr>
        <w:t>на части</w:t>
      </w:r>
      <w:r w:rsidR="0085759A" w:rsidRPr="00A51D70">
        <w:rPr>
          <w:rFonts w:ascii="Arial" w:hAnsi="Arial" w:cs="Arial"/>
          <w:szCs w:val="24"/>
        </w:rPr>
        <w:t xml:space="preserve"> </w:t>
      </w:r>
      <w:r w:rsidR="0085759A" w:rsidRPr="00A51D70">
        <w:rPr>
          <w:rFonts w:ascii="Arial" w:hAnsi="Arial" w:cs="Arial"/>
          <w:b/>
          <w:szCs w:val="24"/>
        </w:rPr>
        <w:t>земельного участка</w:t>
      </w:r>
      <w:r w:rsidR="00AE663F" w:rsidRPr="00A51D70">
        <w:rPr>
          <w:rFonts w:ascii="Arial" w:hAnsi="Arial" w:cs="Arial"/>
          <w:b/>
          <w:szCs w:val="24"/>
        </w:rPr>
        <w:t xml:space="preserve"> </w:t>
      </w:r>
      <w:r w:rsidR="0085759A" w:rsidRPr="00A51D70">
        <w:rPr>
          <w:rFonts w:ascii="Arial" w:hAnsi="Arial" w:cs="Arial"/>
          <w:b/>
          <w:szCs w:val="24"/>
        </w:rPr>
        <w:t xml:space="preserve">с кадастровым номером </w:t>
      </w:r>
      <w:r w:rsidR="00BF4D74" w:rsidRPr="00A51D70">
        <w:rPr>
          <w:rFonts w:ascii="Arial" w:hAnsi="Arial" w:cs="Arial"/>
          <w:b/>
          <w:szCs w:val="24"/>
        </w:rPr>
        <w:t>50:22:0010305:41, расположенного по адресу: Московская область, городской округ Люберцы, проспект Октябрьский, д.348</w:t>
      </w:r>
    </w:p>
    <w:p w14:paraId="0C100A38" w14:textId="77777777" w:rsidR="004E2243" w:rsidRPr="00A51D70" w:rsidRDefault="004E2243" w:rsidP="004E2243">
      <w:pPr>
        <w:jc w:val="center"/>
        <w:rPr>
          <w:rFonts w:ascii="Arial" w:hAnsi="Arial" w:cs="Arial"/>
          <w:b/>
          <w:szCs w:val="24"/>
        </w:rPr>
      </w:pPr>
    </w:p>
    <w:p w14:paraId="585E2369" w14:textId="1E6D2D85" w:rsidR="005D7D79" w:rsidRPr="00A51D70" w:rsidRDefault="005D7D79" w:rsidP="004E22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Cs w:val="24"/>
        </w:rPr>
      </w:pPr>
    </w:p>
    <w:p w14:paraId="0AE53740" w14:textId="275D45D6" w:rsidR="00B435DF" w:rsidRPr="00A51D70" w:rsidRDefault="00236FE3" w:rsidP="004E22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Cs w:val="24"/>
        </w:rPr>
      </w:pPr>
      <w:r w:rsidRPr="00A51D70">
        <w:rPr>
          <w:rFonts w:ascii="Arial" w:hAnsi="Arial" w:cs="Arial"/>
          <w:b/>
          <w:noProof/>
          <w:szCs w:val="24"/>
        </w:rPr>
        <w:lastRenderedPageBreak/>
        <w:drawing>
          <wp:inline distT="0" distB="0" distL="0" distR="0" wp14:anchorId="404CE760" wp14:editId="2623BC91">
            <wp:extent cx="6111240" cy="6789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1192" w14:textId="77777777" w:rsidR="00A146F3" w:rsidRPr="00A51D70" w:rsidRDefault="00A146F3" w:rsidP="00F45C8B">
      <w:pPr>
        <w:jc w:val="both"/>
        <w:rPr>
          <w:rFonts w:ascii="Arial" w:hAnsi="Arial" w:cs="Arial"/>
          <w:b/>
          <w:szCs w:val="24"/>
        </w:rPr>
      </w:pPr>
      <w:bookmarkStart w:id="7" w:name="_Hlk68006808"/>
      <w:bookmarkStart w:id="8" w:name="_Hlk93319199"/>
    </w:p>
    <w:p w14:paraId="265A12A7" w14:textId="77777777" w:rsidR="00236FE3" w:rsidRPr="00A51D70" w:rsidRDefault="00236FE3" w:rsidP="000D606E">
      <w:pPr>
        <w:jc w:val="both"/>
        <w:rPr>
          <w:rFonts w:ascii="Arial" w:hAnsi="Arial" w:cs="Arial"/>
          <w:b/>
          <w:szCs w:val="24"/>
        </w:rPr>
      </w:pPr>
    </w:p>
    <w:p w14:paraId="0B195C8B" w14:textId="08A0C9E2" w:rsidR="006D5302" w:rsidRPr="00A51D70" w:rsidRDefault="006D5302" w:rsidP="000D606E">
      <w:pPr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b/>
          <w:szCs w:val="24"/>
        </w:rPr>
        <w:t xml:space="preserve">Адресный ориентир зоны размещения объекта: </w:t>
      </w:r>
      <w:r w:rsidR="006F0459" w:rsidRPr="00A51D70">
        <w:rPr>
          <w:rFonts w:ascii="Arial" w:hAnsi="Arial" w:cs="Arial"/>
          <w:szCs w:val="24"/>
        </w:rPr>
        <w:t>ч</w:t>
      </w:r>
      <w:r w:rsidR="00AE663F" w:rsidRPr="00A51D70">
        <w:rPr>
          <w:rFonts w:ascii="Arial" w:hAnsi="Arial" w:cs="Arial"/>
          <w:szCs w:val="24"/>
        </w:rPr>
        <w:t>асть земельного участка с кадастровым номером</w:t>
      </w:r>
      <w:r w:rsidR="00A64941" w:rsidRPr="00A51D70">
        <w:rPr>
          <w:rFonts w:ascii="Arial" w:hAnsi="Arial" w:cs="Arial"/>
          <w:szCs w:val="24"/>
        </w:rPr>
        <w:t xml:space="preserve"> 50:22:0010305:41, расположенного по адресу: Московская область, городской округ Люберцы, проспект Октябрьский, д.348 </w:t>
      </w:r>
      <w:r w:rsidR="00A33008" w:rsidRPr="00A51D70">
        <w:rPr>
          <w:rFonts w:ascii="Arial" w:hAnsi="Arial" w:cs="Arial"/>
          <w:szCs w:val="24"/>
        </w:rPr>
        <w:t>.</w:t>
      </w:r>
    </w:p>
    <w:p w14:paraId="67000295" w14:textId="5B547EB7" w:rsidR="0093531F" w:rsidRPr="00A51D70" w:rsidRDefault="006D5302" w:rsidP="000D606E">
      <w:pPr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b/>
          <w:szCs w:val="24"/>
        </w:rPr>
        <w:t>Вид объекта:</w:t>
      </w:r>
      <w:r w:rsidR="00AE663F" w:rsidRPr="00A51D70">
        <w:rPr>
          <w:rFonts w:ascii="Arial" w:hAnsi="Arial" w:cs="Arial"/>
          <w:b/>
          <w:szCs w:val="24"/>
        </w:rPr>
        <w:t xml:space="preserve"> </w:t>
      </w:r>
      <w:bookmarkStart w:id="9" w:name="_Hlk105329907"/>
      <w:r w:rsidRPr="00A51D70">
        <w:rPr>
          <w:rFonts w:ascii="Arial" w:hAnsi="Arial" w:cs="Arial"/>
          <w:szCs w:val="24"/>
        </w:rPr>
        <w:t>Объект, не являющийся объектом капитального строительства</w:t>
      </w:r>
      <w:r w:rsidR="00AE663F" w:rsidRPr="00A51D70">
        <w:rPr>
          <w:rFonts w:ascii="Arial" w:hAnsi="Arial" w:cs="Arial"/>
          <w:szCs w:val="24"/>
        </w:rPr>
        <w:t>, предназначенный для обеспечения заняти</w:t>
      </w:r>
      <w:r w:rsidR="00763DB8" w:rsidRPr="00A51D70">
        <w:rPr>
          <w:rFonts w:ascii="Arial" w:hAnsi="Arial" w:cs="Arial"/>
          <w:szCs w:val="24"/>
        </w:rPr>
        <w:t xml:space="preserve">й </w:t>
      </w:r>
      <w:r w:rsidR="00AE663F" w:rsidRPr="00A51D70">
        <w:rPr>
          <w:rFonts w:ascii="Arial" w:hAnsi="Arial" w:cs="Arial"/>
          <w:szCs w:val="24"/>
        </w:rPr>
        <w:t>физической культурой и спортом</w:t>
      </w:r>
      <w:r w:rsidR="00044AD2" w:rsidRPr="00A51D70">
        <w:rPr>
          <w:rFonts w:ascii="Arial" w:hAnsi="Arial" w:cs="Arial"/>
          <w:szCs w:val="24"/>
        </w:rPr>
        <w:t>.</w:t>
      </w:r>
      <w:r w:rsidR="00AE663F" w:rsidRPr="00A51D70">
        <w:rPr>
          <w:rFonts w:ascii="Arial" w:hAnsi="Arial" w:cs="Arial"/>
          <w:szCs w:val="24"/>
        </w:rPr>
        <w:t xml:space="preserve"> </w:t>
      </w:r>
      <w:r w:rsidR="000E2D7B" w:rsidRPr="00A51D70">
        <w:rPr>
          <w:rFonts w:ascii="Arial" w:hAnsi="Arial" w:cs="Arial"/>
          <w:szCs w:val="24"/>
        </w:rPr>
        <w:t>Некапитальное строение, сооружение, которое не имеет прочной связи с землей и конструктивные характеристики которого позволяют осуществить его перемещение и (или) демонтаж и последующую сборку без соразмерного ущерба назначению и без изменения основных характеристик строений, сооружений.</w:t>
      </w:r>
    </w:p>
    <w:bookmarkEnd w:id="9"/>
    <w:p w14:paraId="2D1898CF" w14:textId="76B1DC49" w:rsidR="00A83B67" w:rsidRPr="00A51D70" w:rsidRDefault="00AE663F" w:rsidP="000D606E">
      <w:pPr>
        <w:jc w:val="both"/>
        <w:rPr>
          <w:rFonts w:ascii="Arial" w:hAnsi="Arial" w:cs="Arial"/>
          <w:b/>
          <w:bCs/>
          <w:szCs w:val="24"/>
        </w:rPr>
      </w:pPr>
      <w:r w:rsidRPr="00A51D70">
        <w:rPr>
          <w:rFonts w:ascii="Arial" w:hAnsi="Arial" w:cs="Arial"/>
          <w:b/>
          <w:bCs/>
          <w:szCs w:val="24"/>
        </w:rPr>
        <w:t>Тип объекта:</w:t>
      </w:r>
      <w:r w:rsidR="00044AD2" w:rsidRPr="00A51D70">
        <w:rPr>
          <w:rFonts w:ascii="Arial" w:hAnsi="Arial" w:cs="Arial"/>
          <w:b/>
          <w:bCs/>
          <w:szCs w:val="24"/>
        </w:rPr>
        <w:t xml:space="preserve"> </w:t>
      </w:r>
      <w:r w:rsidR="00094BF5" w:rsidRPr="00A51D70">
        <w:rPr>
          <w:rFonts w:ascii="Arial" w:hAnsi="Arial" w:cs="Arial"/>
          <w:b/>
          <w:bCs/>
          <w:szCs w:val="24"/>
        </w:rPr>
        <w:t xml:space="preserve">- </w:t>
      </w:r>
      <w:r w:rsidR="00A83B67" w:rsidRPr="00A51D70">
        <w:rPr>
          <w:rFonts w:ascii="Arial" w:hAnsi="Arial" w:cs="Arial"/>
          <w:szCs w:val="24"/>
        </w:rPr>
        <w:t>Объект для занятия физической культурой и спортом, включает в себя:</w:t>
      </w:r>
    </w:p>
    <w:p w14:paraId="33EF0DB4" w14:textId="0E74355B" w:rsidR="00094BF5" w:rsidRPr="00A51D70" w:rsidRDefault="000D606E" w:rsidP="000D606E">
      <w:pPr>
        <w:jc w:val="both"/>
        <w:rPr>
          <w:rFonts w:ascii="Arial" w:hAnsi="Arial" w:cs="Arial"/>
          <w:szCs w:val="24"/>
        </w:rPr>
      </w:pPr>
      <w:bookmarkStart w:id="10" w:name="_Hlk106637256"/>
      <w:r w:rsidRPr="00A51D70">
        <w:rPr>
          <w:rFonts w:ascii="Arial" w:hAnsi="Arial" w:cs="Arial"/>
          <w:szCs w:val="24"/>
        </w:rPr>
        <w:lastRenderedPageBreak/>
        <w:t xml:space="preserve">- </w:t>
      </w:r>
      <w:r w:rsidR="00094BF5" w:rsidRPr="00A51D70">
        <w:rPr>
          <w:rFonts w:ascii="Arial" w:hAnsi="Arial" w:cs="Arial"/>
          <w:szCs w:val="24"/>
        </w:rPr>
        <w:t>Быстровозводимое сооружение</w:t>
      </w:r>
      <w:r w:rsidR="00B01BD5" w:rsidRPr="00A51D70">
        <w:rPr>
          <w:rFonts w:ascii="Arial" w:hAnsi="Arial" w:cs="Arial"/>
          <w:szCs w:val="24"/>
        </w:rPr>
        <w:t>, включающее в себя</w:t>
      </w:r>
      <w:r w:rsidR="00A83B67" w:rsidRPr="00A51D70">
        <w:rPr>
          <w:rFonts w:ascii="Arial" w:hAnsi="Arial" w:cs="Arial"/>
          <w:szCs w:val="24"/>
        </w:rPr>
        <w:t xml:space="preserve"> м</w:t>
      </w:r>
      <w:r w:rsidR="00094BF5" w:rsidRPr="00A51D70">
        <w:rPr>
          <w:rFonts w:ascii="Arial" w:hAnsi="Arial" w:cs="Arial"/>
          <w:szCs w:val="24"/>
        </w:rPr>
        <w:t>одул</w:t>
      </w:r>
      <w:r w:rsidR="00A83B67" w:rsidRPr="00A51D70">
        <w:rPr>
          <w:rFonts w:ascii="Arial" w:hAnsi="Arial" w:cs="Arial"/>
          <w:szCs w:val="24"/>
        </w:rPr>
        <w:t>и</w:t>
      </w:r>
      <w:r w:rsidR="00094BF5" w:rsidRPr="00A51D70">
        <w:rPr>
          <w:rFonts w:ascii="Arial" w:hAnsi="Arial" w:cs="Arial"/>
          <w:szCs w:val="24"/>
        </w:rPr>
        <w:t xml:space="preserve"> для раздевалок, судейской, инвентарных, медицинского кабинета, технических и технологических помещений</w:t>
      </w:r>
      <w:r w:rsidR="00A83B67" w:rsidRPr="00A51D70">
        <w:rPr>
          <w:rFonts w:ascii="Arial" w:hAnsi="Arial" w:cs="Arial"/>
          <w:szCs w:val="24"/>
        </w:rPr>
        <w:t xml:space="preserve"> не более 912 </w:t>
      </w:r>
      <w:proofErr w:type="spellStart"/>
      <w:r w:rsidR="00A83B67" w:rsidRPr="00A51D70">
        <w:rPr>
          <w:rFonts w:ascii="Arial" w:hAnsi="Arial" w:cs="Arial"/>
          <w:szCs w:val="24"/>
        </w:rPr>
        <w:t>кв.м</w:t>
      </w:r>
      <w:proofErr w:type="spellEnd"/>
      <w:r w:rsidR="00A83B67" w:rsidRPr="00A51D70">
        <w:rPr>
          <w:rFonts w:ascii="Arial" w:hAnsi="Arial" w:cs="Arial"/>
          <w:szCs w:val="24"/>
        </w:rPr>
        <w:t>.</w:t>
      </w:r>
    </w:p>
    <w:p w14:paraId="04414A0A" w14:textId="3D505B9E" w:rsidR="00A83B67" w:rsidRPr="00A51D70" w:rsidRDefault="000D606E" w:rsidP="000D606E">
      <w:pPr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- </w:t>
      </w:r>
      <w:r w:rsidR="00A83B67" w:rsidRPr="00A51D70">
        <w:rPr>
          <w:rFonts w:ascii="Arial" w:hAnsi="Arial" w:cs="Arial"/>
          <w:szCs w:val="24"/>
        </w:rPr>
        <w:t xml:space="preserve">Площадь прилегающей территории </w:t>
      </w:r>
      <w:r w:rsidRPr="00A51D70">
        <w:rPr>
          <w:rFonts w:ascii="Arial" w:hAnsi="Arial" w:cs="Arial"/>
          <w:szCs w:val="24"/>
        </w:rPr>
        <w:t>– не более</w:t>
      </w:r>
      <w:r w:rsidR="00A83B67" w:rsidRPr="00A51D70">
        <w:rPr>
          <w:rFonts w:ascii="Arial" w:hAnsi="Arial" w:cs="Arial"/>
          <w:szCs w:val="24"/>
        </w:rPr>
        <w:t xml:space="preserve"> </w:t>
      </w:r>
      <w:r w:rsidR="00C56EE3" w:rsidRPr="00A51D70">
        <w:rPr>
          <w:rFonts w:ascii="Arial" w:hAnsi="Arial" w:cs="Arial"/>
          <w:szCs w:val="24"/>
        </w:rPr>
        <w:t>120</w:t>
      </w:r>
      <w:r w:rsidRPr="00A51D70">
        <w:rPr>
          <w:rFonts w:ascii="Arial" w:hAnsi="Arial" w:cs="Arial"/>
          <w:szCs w:val="24"/>
        </w:rPr>
        <w:t xml:space="preserve"> </w:t>
      </w:r>
      <w:proofErr w:type="spellStart"/>
      <w:r w:rsidRPr="00A51D70">
        <w:rPr>
          <w:rFonts w:ascii="Arial" w:hAnsi="Arial" w:cs="Arial"/>
          <w:szCs w:val="24"/>
        </w:rPr>
        <w:t>кв.м</w:t>
      </w:r>
      <w:proofErr w:type="spellEnd"/>
      <w:r w:rsidRPr="00A51D70">
        <w:rPr>
          <w:rFonts w:ascii="Arial" w:hAnsi="Arial" w:cs="Arial"/>
          <w:szCs w:val="24"/>
        </w:rPr>
        <w:t xml:space="preserve">. </w:t>
      </w:r>
    </w:p>
    <w:bookmarkEnd w:id="10"/>
    <w:p w14:paraId="2218EFEF" w14:textId="3C57F8D8" w:rsidR="00094BF5" w:rsidRPr="00A51D70" w:rsidRDefault="0093531F" w:rsidP="000D606E">
      <w:pPr>
        <w:jc w:val="both"/>
        <w:rPr>
          <w:rFonts w:ascii="Arial" w:hAnsi="Arial" w:cs="Arial"/>
          <w:b/>
          <w:bCs/>
          <w:szCs w:val="24"/>
        </w:rPr>
      </w:pPr>
      <w:r w:rsidRPr="00A51D70">
        <w:rPr>
          <w:rFonts w:ascii="Arial" w:hAnsi="Arial" w:cs="Arial"/>
          <w:b/>
          <w:bCs/>
          <w:szCs w:val="24"/>
        </w:rPr>
        <w:t>Площадь</w:t>
      </w:r>
      <w:r w:rsidR="00094BF5" w:rsidRPr="00A51D70">
        <w:rPr>
          <w:rFonts w:ascii="Arial" w:hAnsi="Arial" w:cs="Arial"/>
          <w:b/>
          <w:bCs/>
          <w:szCs w:val="24"/>
        </w:rPr>
        <w:t xml:space="preserve"> земельного участка под размещение: </w:t>
      </w:r>
      <w:r w:rsidR="00094BF5" w:rsidRPr="00A51D70">
        <w:rPr>
          <w:rFonts w:ascii="Arial" w:hAnsi="Arial" w:cs="Arial"/>
          <w:szCs w:val="24"/>
        </w:rPr>
        <w:t>1</w:t>
      </w:r>
      <w:r w:rsidR="00C56EE3" w:rsidRPr="00A51D70">
        <w:rPr>
          <w:rFonts w:ascii="Arial" w:hAnsi="Arial" w:cs="Arial"/>
          <w:szCs w:val="24"/>
        </w:rPr>
        <w:t>032</w:t>
      </w:r>
      <w:r w:rsidR="00094BF5" w:rsidRPr="00A51D70">
        <w:rPr>
          <w:rFonts w:ascii="Arial" w:hAnsi="Arial" w:cs="Arial"/>
          <w:szCs w:val="24"/>
        </w:rPr>
        <w:t xml:space="preserve"> </w:t>
      </w:r>
      <w:proofErr w:type="spellStart"/>
      <w:r w:rsidR="00094BF5" w:rsidRPr="00A51D70">
        <w:rPr>
          <w:rFonts w:ascii="Arial" w:hAnsi="Arial" w:cs="Arial"/>
          <w:szCs w:val="24"/>
        </w:rPr>
        <w:t>кв</w:t>
      </w:r>
      <w:proofErr w:type="gramStart"/>
      <w:r w:rsidR="00094BF5" w:rsidRPr="00A51D70">
        <w:rPr>
          <w:rFonts w:ascii="Arial" w:hAnsi="Arial" w:cs="Arial"/>
          <w:szCs w:val="24"/>
        </w:rPr>
        <w:t>.м</w:t>
      </w:r>
      <w:proofErr w:type="spellEnd"/>
      <w:proofErr w:type="gramEnd"/>
      <w:r w:rsidR="00094BF5" w:rsidRPr="00A51D70">
        <w:rPr>
          <w:rFonts w:ascii="Arial" w:hAnsi="Arial" w:cs="Arial"/>
          <w:szCs w:val="24"/>
        </w:rPr>
        <w:t>;</w:t>
      </w:r>
    </w:p>
    <w:p w14:paraId="15239F01" w14:textId="603C59DF" w:rsidR="006D5302" w:rsidRPr="00A51D70" w:rsidRDefault="00DA2B69" w:rsidP="000D606E">
      <w:pPr>
        <w:jc w:val="both"/>
        <w:rPr>
          <w:rFonts w:ascii="Arial" w:hAnsi="Arial" w:cs="Arial"/>
          <w:bCs/>
          <w:szCs w:val="24"/>
        </w:rPr>
      </w:pPr>
      <w:r w:rsidRPr="00A51D70">
        <w:rPr>
          <w:rFonts w:ascii="Arial" w:hAnsi="Arial" w:cs="Arial"/>
          <w:b/>
          <w:szCs w:val="24"/>
        </w:rPr>
        <w:t xml:space="preserve">Назначение объекта: </w:t>
      </w:r>
      <w:r w:rsidR="00EE4381" w:rsidRPr="00A51D70">
        <w:rPr>
          <w:rFonts w:ascii="Arial" w:hAnsi="Arial" w:cs="Arial"/>
          <w:bCs/>
          <w:szCs w:val="24"/>
        </w:rPr>
        <w:t>создание комфортных и безопасных условий для занятий</w:t>
      </w:r>
      <w:r w:rsidR="00763DB8" w:rsidRPr="00A51D70">
        <w:rPr>
          <w:rFonts w:ascii="Arial" w:hAnsi="Arial" w:cs="Arial"/>
          <w:bCs/>
          <w:szCs w:val="24"/>
        </w:rPr>
        <w:t xml:space="preserve"> физической культурой и</w:t>
      </w:r>
      <w:r w:rsidR="00EE4381" w:rsidRPr="00A51D70">
        <w:rPr>
          <w:rFonts w:ascii="Arial" w:hAnsi="Arial" w:cs="Arial"/>
          <w:bCs/>
          <w:szCs w:val="24"/>
        </w:rPr>
        <w:t xml:space="preserve"> спортом.</w:t>
      </w:r>
    </w:p>
    <w:p w14:paraId="2546A71F" w14:textId="5C35CEEF" w:rsidR="00242513" w:rsidRPr="00A51D70" w:rsidRDefault="00DA2B69" w:rsidP="000D606E">
      <w:pPr>
        <w:jc w:val="both"/>
        <w:rPr>
          <w:rFonts w:ascii="Arial" w:hAnsi="Arial" w:cs="Arial"/>
          <w:b/>
          <w:szCs w:val="24"/>
        </w:rPr>
      </w:pPr>
      <w:r w:rsidRPr="00A51D70">
        <w:rPr>
          <w:rFonts w:ascii="Arial" w:hAnsi="Arial" w:cs="Arial"/>
          <w:b/>
          <w:szCs w:val="24"/>
        </w:rPr>
        <w:t>Период размещения некапитального Объекта:</w:t>
      </w:r>
      <w:r w:rsidR="00FE40EE" w:rsidRPr="00A51D70">
        <w:rPr>
          <w:rFonts w:ascii="Arial" w:hAnsi="Arial" w:cs="Arial"/>
          <w:b/>
          <w:szCs w:val="24"/>
        </w:rPr>
        <w:t xml:space="preserve"> </w:t>
      </w:r>
      <w:r w:rsidRPr="00A51D70">
        <w:rPr>
          <w:rFonts w:ascii="Arial" w:hAnsi="Arial" w:cs="Arial"/>
          <w:bCs/>
          <w:szCs w:val="24"/>
        </w:rPr>
        <w:t>(7 дней в неделю), круглогодично.</w:t>
      </w:r>
      <w:r w:rsidRPr="00A51D70">
        <w:rPr>
          <w:rFonts w:ascii="Arial" w:hAnsi="Arial" w:cs="Arial"/>
          <w:b/>
          <w:szCs w:val="24"/>
        </w:rPr>
        <w:t xml:space="preserve"> </w:t>
      </w:r>
      <w:bookmarkEnd w:id="7"/>
    </w:p>
    <w:p w14:paraId="2D1CB4EB" w14:textId="77777777" w:rsidR="00242513" w:rsidRPr="00A51D70" w:rsidRDefault="00DA2B69" w:rsidP="000D606E">
      <w:pPr>
        <w:jc w:val="both"/>
        <w:rPr>
          <w:rFonts w:ascii="Arial" w:hAnsi="Arial" w:cs="Arial"/>
          <w:b/>
          <w:szCs w:val="24"/>
        </w:rPr>
      </w:pPr>
      <w:r w:rsidRPr="00A51D70">
        <w:rPr>
          <w:rFonts w:ascii="Arial" w:hAnsi="Arial" w:cs="Arial"/>
          <w:b/>
          <w:bCs/>
          <w:szCs w:val="24"/>
        </w:rPr>
        <w:t>Срок размещения некапитального Объекта:</w:t>
      </w:r>
      <w:r w:rsidRPr="00A51D70">
        <w:rPr>
          <w:rFonts w:ascii="Arial" w:hAnsi="Arial" w:cs="Arial"/>
          <w:szCs w:val="24"/>
        </w:rPr>
        <w:t xml:space="preserve"> 40 (сорок) лет. </w:t>
      </w:r>
    </w:p>
    <w:p w14:paraId="17C602F7" w14:textId="226C7B06" w:rsidR="00C24787" w:rsidRPr="00A51D70" w:rsidRDefault="00C24787" w:rsidP="007A5B22">
      <w:pPr>
        <w:jc w:val="both"/>
        <w:rPr>
          <w:rFonts w:ascii="Arial" w:eastAsia="Calibri" w:hAnsi="Arial" w:cs="Arial"/>
          <w:szCs w:val="24"/>
          <w:lang w:eastAsia="en-US"/>
        </w:rPr>
      </w:pPr>
      <w:bookmarkStart w:id="11" w:name="_Hlk105330390"/>
      <w:r w:rsidRPr="00A51D70">
        <w:rPr>
          <w:rFonts w:ascii="Arial" w:eastAsia="Calibri" w:hAnsi="Arial" w:cs="Arial"/>
          <w:szCs w:val="24"/>
          <w:lang w:eastAsia="en-US"/>
        </w:rPr>
        <w:t>Размещение объекта осуществляется в соответствии со Схемой размещения и макетом (Рис.1).</w:t>
      </w:r>
    </w:p>
    <w:p w14:paraId="36B85EFC" w14:textId="63358D3F" w:rsidR="00C24787" w:rsidRPr="00A51D70" w:rsidRDefault="00C24787" w:rsidP="007A5B22">
      <w:pPr>
        <w:jc w:val="both"/>
        <w:rPr>
          <w:rFonts w:ascii="Arial" w:eastAsia="Calibri" w:hAnsi="Arial" w:cs="Arial"/>
          <w:szCs w:val="24"/>
          <w:lang w:eastAsia="en-US"/>
        </w:rPr>
      </w:pPr>
      <w:bookmarkStart w:id="12" w:name="_Hlk105330471"/>
      <w:bookmarkEnd w:id="11"/>
      <w:r w:rsidRPr="00A51D70">
        <w:rPr>
          <w:rFonts w:ascii="Arial" w:eastAsia="Calibri" w:hAnsi="Arial" w:cs="Arial"/>
          <w:szCs w:val="24"/>
          <w:lang w:eastAsia="en-US"/>
        </w:rPr>
        <w:t xml:space="preserve">Дизайн внешнего вида, архитектурные и конструктивные решения фасадов согласовывается с администрацией городского округа Люберцы. </w:t>
      </w:r>
      <w:bookmarkEnd w:id="12"/>
    </w:p>
    <w:p w14:paraId="08FEAB46" w14:textId="1E4B29AA" w:rsidR="005F6320" w:rsidRPr="00A51D70" w:rsidRDefault="005F6320" w:rsidP="00242513">
      <w:pPr>
        <w:spacing w:line="276" w:lineRule="auto"/>
        <w:ind w:firstLine="567"/>
        <w:jc w:val="right"/>
        <w:rPr>
          <w:rFonts w:ascii="Arial" w:eastAsia="Calibri" w:hAnsi="Arial" w:cs="Arial"/>
          <w:szCs w:val="24"/>
          <w:lang w:eastAsia="en-US"/>
        </w:rPr>
      </w:pPr>
      <w:r w:rsidRPr="00A51D70">
        <w:rPr>
          <w:rFonts w:ascii="Arial" w:eastAsia="Calibri" w:hAnsi="Arial" w:cs="Arial"/>
          <w:szCs w:val="24"/>
          <w:lang w:eastAsia="en-US"/>
        </w:rPr>
        <w:t xml:space="preserve">Рис.1. </w:t>
      </w:r>
    </w:p>
    <w:p w14:paraId="448A27E3" w14:textId="71887741" w:rsidR="005F6320" w:rsidRPr="00A51D70" w:rsidRDefault="002811F9" w:rsidP="00C07DEE">
      <w:pPr>
        <w:tabs>
          <w:tab w:val="left" w:pos="1134"/>
        </w:tabs>
        <w:spacing w:line="276" w:lineRule="auto"/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A51D70">
        <w:rPr>
          <w:rFonts w:ascii="Arial" w:eastAsia="Calibri" w:hAnsi="Arial" w:cs="Arial"/>
          <w:noProof/>
          <w:szCs w:val="24"/>
        </w:rPr>
        <w:drawing>
          <wp:inline distT="0" distB="0" distL="0" distR="0" wp14:anchorId="101A486F" wp14:editId="56128287">
            <wp:extent cx="5379720" cy="2735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45F5D5D8" w14:textId="77777777" w:rsidR="007A5B22" w:rsidRPr="00A51D70" w:rsidRDefault="007A5B22" w:rsidP="00867E77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</w:p>
    <w:p w14:paraId="09013307" w14:textId="77777777" w:rsidR="007A5B22" w:rsidRPr="00A51D70" w:rsidRDefault="007A5B22" w:rsidP="00867E77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</w:p>
    <w:p w14:paraId="7D69195B" w14:textId="77777777" w:rsidR="007A5B22" w:rsidRPr="00A51D70" w:rsidRDefault="007A5B22" w:rsidP="00867E77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</w:p>
    <w:p w14:paraId="3D1AB405" w14:textId="75035FE2" w:rsidR="00867E77" w:rsidRPr="00A51D70" w:rsidRDefault="00867E77" w:rsidP="00867E77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Утвержден</w:t>
      </w:r>
    </w:p>
    <w:p w14:paraId="4478F56A" w14:textId="77777777" w:rsidR="00867E77" w:rsidRPr="00A51D70" w:rsidRDefault="00867E77" w:rsidP="00867E77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Постановлением</w:t>
      </w:r>
    </w:p>
    <w:p w14:paraId="6F6BB5ED" w14:textId="77777777" w:rsidR="00867E77" w:rsidRPr="00A51D70" w:rsidRDefault="00867E77" w:rsidP="00867E77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администрации муниципального образования городской округ Люберцы Московской области</w:t>
      </w:r>
    </w:p>
    <w:p w14:paraId="044133E9" w14:textId="77777777" w:rsidR="00A51D70" w:rsidRPr="00A51D70" w:rsidRDefault="00A51D70" w:rsidP="00A51D70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21.06.2022 № 2436-ПА</w:t>
      </w:r>
    </w:p>
    <w:p w14:paraId="3962F9A7" w14:textId="77777777" w:rsidR="00867E77" w:rsidRPr="00A51D70" w:rsidRDefault="00867E77" w:rsidP="00867E77">
      <w:pPr>
        <w:spacing w:line="259" w:lineRule="auto"/>
        <w:jc w:val="right"/>
        <w:rPr>
          <w:rFonts w:ascii="Arial" w:hAnsi="Arial" w:cs="Arial"/>
          <w:szCs w:val="24"/>
        </w:rPr>
      </w:pPr>
    </w:p>
    <w:p w14:paraId="25105223" w14:textId="77777777" w:rsidR="00CC19D9" w:rsidRPr="00A51D70" w:rsidRDefault="00CC19D9" w:rsidP="00CC19D9">
      <w:pPr>
        <w:rPr>
          <w:rFonts w:ascii="Arial" w:hAnsi="Arial" w:cs="Arial"/>
          <w:szCs w:val="24"/>
        </w:rPr>
      </w:pPr>
    </w:p>
    <w:p w14:paraId="7E2BD3B7" w14:textId="77777777" w:rsidR="00DB16CC" w:rsidRPr="00A51D70" w:rsidRDefault="00DB16CC" w:rsidP="00DB16CC">
      <w:pPr>
        <w:widowControl w:val="0"/>
        <w:autoSpaceDE w:val="0"/>
        <w:autoSpaceDN w:val="0"/>
        <w:ind w:right="97"/>
        <w:jc w:val="center"/>
        <w:rPr>
          <w:rFonts w:ascii="Arial" w:hAnsi="Arial" w:cs="Arial"/>
          <w:szCs w:val="24"/>
        </w:rPr>
      </w:pPr>
      <w:bookmarkStart w:id="13" w:name="_Hlk106638081"/>
      <w:r w:rsidRPr="00A51D70">
        <w:rPr>
          <w:rFonts w:ascii="Arial" w:hAnsi="Arial" w:cs="Arial"/>
          <w:szCs w:val="24"/>
        </w:rPr>
        <w:t>ДОГОВОР № _______</w:t>
      </w:r>
    </w:p>
    <w:p w14:paraId="4F60143C" w14:textId="77777777" w:rsidR="002811F9" w:rsidRPr="00A51D70" w:rsidRDefault="00DB16CC" w:rsidP="002811F9">
      <w:pPr>
        <w:widowControl w:val="0"/>
        <w:autoSpaceDE w:val="0"/>
        <w:autoSpaceDN w:val="0"/>
        <w:ind w:right="97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на размещение и эксплуатацию объект</w:t>
      </w:r>
      <w:r w:rsidR="0085759A" w:rsidRPr="00A51D70">
        <w:rPr>
          <w:rFonts w:ascii="Arial" w:hAnsi="Arial" w:cs="Arial"/>
          <w:szCs w:val="24"/>
        </w:rPr>
        <w:t>а</w:t>
      </w:r>
      <w:r w:rsidR="00B67250" w:rsidRPr="00A51D70">
        <w:rPr>
          <w:rFonts w:ascii="Arial" w:hAnsi="Arial" w:cs="Arial"/>
          <w:szCs w:val="24"/>
        </w:rPr>
        <w:t xml:space="preserve"> для</w:t>
      </w:r>
      <w:r w:rsidRPr="00A51D70">
        <w:rPr>
          <w:rFonts w:ascii="Arial" w:hAnsi="Arial" w:cs="Arial"/>
          <w:szCs w:val="24"/>
        </w:rPr>
        <w:t xml:space="preserve"> занятий физической культурой и спортом н</w:t>
      </w:r>
      <w:r w:rsidR="0085759A" w:rsidRPr="00A51D70">
        <w:rPr>
          <w:rFonts w:ascii="Arial" w:hAnsi="Arial" w:cs="Arial"/>
          <w:szCs w:val="24"/>
        </w:rPr>
        <w:t xml:space="preserve">а </w:t>
      </w:r>
      <w:r w:rsidRPr="00A51D70">
        <w:rPr>
          <w:rFonts w:ascii="Arial" w:hAnsi="Arial" w:cs="Arial"/>
          <w:szCs w:val="24"/>
        </w:rPr>
        <w:t>части</w:t>
      </w:r>
      <w:r w:rsidR="0085759A" w:rsidRPr="00A51D70">
        <w:rPr>
          <w:rFonts w:ascii="Arial" w:hAnsi="Arial" w:cs="Arial"/>
          <w:szCs w:val="24"/>
        </w:rPr>
        <w:t xml:space="preserve"> земельного участка с кадастровым номером</w:t>
      </w:r>
      <w:r w:rsidR="002811F9" w:rsidRPr="00A51D70">
        <w:rPr>
          <w:rFonts w:ascii="Arial" w:hAnsi="Arial" w:cs="Arial"/>
          <w:szCs w:val="24"/>
        </w:rPr>
        <w:t xml:space="preserve"> 50:22:0010305:41</w:t>
      </w:r>
      <w:r w:rsidR="000A10DE" w:rsidRPr="00A51D70">
        <w:rPr>
          <w:rFonts w:ascii="Arial" w:hAnsi="Arial" w:cs="Arial"/>
          <w:szCs w:val="24"/>
        </w:rPr>
        <w:t>, расположенно</w:t>
      </w:r>
      <w:r w:rsidR="00C33314" w:rsidRPr="00A51D70">
        <w:rPr>
          <w:rFonts w:ascii="Arial" w:hAnsi="Arial" w:cs="Arial"/>
          <w:szCs w:val="24"/>
        </w:rPr>
        <w:t>го</w:t>
      </w:r>
      <w:r w:rsidR="000A10DE" w:rsidRPr="00A51D70">
        <w:rPr>
          <w:rFonts w:ascii="Arial" w:hAnsi="Arial" w:cs="Arial"/>
          <w:szCs w:val="24"/>
        </w:rPr>
        <w:t xml:space="preserve"> по адресу: </w:t>
      </w:r>
      <w:r w:rsidR="002811F9" w:rsidRPr="00A51D70">
        <w:rPr>
          <w:rFonts w:ascii="Arial" w:hAnsi="Arial" w:cs="Arial"/>
          <w:szCs w:val="24"/>
        </w:rPr>
        <w:t xml:space="preserve">расположенного по адресу: Московская область, городской округ Люберцы, </w:t>
      </w:r>
    </w:p>
    <w:p w14:paraId="72660CDD" w14:textId="6BE7271C" w:rsidR="00DB16CC" w:rsidRPr="00A51D70" w:rsidRDefault="002811F9" w:rsidP="002811F9">
      <w:pPr>
        <w:widowControl w:val="0"/>
        <w:autoSpaceDE w:val="0"/>
        <w:autoSpaceDN w:val="0"/>
        <w:ind w:right="97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проспект Октябрьский, д.348. </w:t>
      </w:r>
      <w:r w:rsidR="000A10DE" w:rsidRPr="00A51D70">
        <w:rPr>
          <w:rFonts w:ascii="Arial" w:hAnsi="Arial" w:cs="Arial"/>
          <w:szCs w:val="24"/>
        </w:rPr>
        <w:t xml:space="preserve"> </w:t>
      </w:r>
    </w:p>
    <w:p w14:paraId="7495A267" w14:textId="77777777" w:rsidR="00C33314" w:rsidRPr="00A51D70" w:rsidRDefault="00C33314" w:rsidP="00DB16CC">
      <w:pPr>
        <w:widowControl w:val="0"/>
        <w:autoSpaceDE w:val="0"/>
        <w:autoSpaceDN w:val="0"/>
        <w:ind w:right="97"/>
        <w:jc w:val="center"/>
        <w:rPr>
          <w:rFonts w:ascii="Arial" w:hAnsi="Arial" w:cs="Arial"/>
          <w:szCs w:val="24"/>
        </w:rPr>
      </w:pPr>
    </w:p>
    <w:p w14:paraId="50085E04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г. Люберцы</w:t>
      </w:r>
    </w:p>
    <w:p w14:paraId="6C0B904C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Московская область </w:t>
      </w:r>
      <w:r w:rsidRPr="00A51D70">
        <w:rPr>
          <w:rFonts w:ascii="Arial" w:hAnsi="Arial" w:cs="Arial"/>
          <w:szCs w:val="24"/>
        </w:rPr>
        <w:tab/>
        <w:t xml:space="preserve">                                                                   </w:t>
      </w:r>
      <w:r w:rsidR="00985E26" w:rsidRPr="00A51D70">
        <w:rPr>
          <w:rFonts w:ascii="Arial" w:hAnsi="Arial" w:cs="Arial"/>
          <w:szCs w:val="24"/>
        </w:rPr>
        <w:t xml:space="preserve">     </w:t>
      </w:r>
      <w:r w:rsidRPr="00A51D70">
        <w:rPr>
          <w:rFonts w:ascii="Arial" w:hAnsi="Arial" w:cs="Arial"/>
          <w:szCs w:val="24"/>
        </w:rPr>
        <w:t xml:space="preserve">     «___» ____________ 20___ г.</w:t>
      </w:r>
    </w:p>
    <w:p w14:paraId="12ABB371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both"/>
        <w:rPr>
          <w:rFonts w:ascii="Arial" w:hAnsi="Arial" w:cs="Arial"/>
          <w:szCs w:val="24"/>
        </w:rPr>
      </w:pPr>
    </w:p>
    <w:p w14:paraId="600FA507" w14:textId="53E50A02" w:rsidR="00DB16CC" w:rsidRPr="00A51D70" w:rsidRDefault="00DB16CC" w:rsidP="00DB16CC">
      <w:pPr>
        <w:widowControl w:val="0"/>
        <w:autoSpaceDE w:val="0"/>
        <w:autoSpaceDN w:val="0"/>
        <w:adjustRightInd w:val="0"/>
        <w:ind w:right="21" w:firstLine="709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Администрация муниципального образования городской округ Люберцы Московской области, именуем</w:t>
      </w:r>
      <w:r w:rsidR="00C33314" w:rsidRPr="00A51D70">
        <w:rPr>
          <w:rFonts w:ascii="Arial" w:hAnsi="Arial" w:cs="Arial"/>
          <w:szCs w:val="24"/>
        </w:rPr>
        <w:t>ая</w:t>
      </w:r>
      <w:r w:rsidRPr="00A51D70">
        <w:rPr>
          <w:rFonts w:ascii="Arial" w:hAnsi="Arial" w:cs="Arial"/>
          <w:szCs w:val="24"/>
        </w:rPr>
        <w:t xml:space="preserve"> в дальнейшем «Администрация», в лице ________, </w:t>
      </w:r>
      <w:r w:rsidRPr="00A51D70">
        <w:rPr>
          <w:rFonts w:ascii="Arial" w:hAnsi="Arial" w:cs="Arial"/>
          <w:szCs w:val="24"/>
        </w:rPr>
        <w:lastRenderedPageBreak/>
        <w:t xml:space="preserve">действующего на основании _____, с одной стороны, </w:t>
      </w:r>
    </w:p>
    <w:p w14:paraId="533AF979" w14:textId="4A2FC517" w:rsidR="00DB16CC" w:rsidRPr="00A51D70" w:rsidRDefault="0085759A" w:rsidP="00DB16CC">
      <w:pPr>
        <w:widowControl w:val="0"/>
        <w:autoSpaceDE w:val="0"/>
        <w:autoSpaceDN w:val="0"/>
        <w:adjustRightInd w:val="0"/>
        <w:ind w:right="21" w:firstLine="709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Муниципальное общеобразовательное учреждение</w:t>
      </w:r>
      <w:r w:rsidR="000A10DE" w:rsidRPr="00A51D70">
        <w:rPr>
          <w:rFonts w:ascii="Arial" w:hAnsi="Arial" w:cs="Arial"/>
          <w:szCs w:val="24"/>
        </w:rPr>
        <w:t xml:space="preserve"> </w:t>
      </w:r>
      <w:r w:rsidR="002811F9" w:rsidRPr="00A51D70">
        <w:rPr>
          <w:rFonts w:ascii="Arial" w:hAnsi="Arial" w:cs="Arial"/>
          <w:szCs w:val="24"/>
        </w:rPr>
        <w:t>Гимназия №</w:t>
      </w:r>
      <w:r w:rsidR="007A5B22" w:rsidRPr="00A51D70">
        <w:rPr>
          <w:rFonts w:ascii="Arial" w:hAnsi="Arial" w:cs="Arial"/>
          <w:szCs w:val="24"/>
        </w:rPr>
        <w:t xml:space="preserve"> </w:t>
      </w:r>
      <w:r w:rsidR="002811F9" w:rsidRPr="00A51D70">
        <w:rPr>
          <w:rFonts w:ascii="Arial" w:hAnsi="Arial" w:cs="Arial"/>
          <w:szCs w:val="24"/>
        </w:rPr>
        <w:t>5</w:t>
      </w:r>
      <w:r w:rsidR="000A10DE" w:rsidRPr="00A51D70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</w:t>
      </w:r>
      <w:r w:rsidR="00DB16CC" w:rsidRPr="00A51D70">
        <w:rPr>
          <w:rFonts w:ascii="Arial" w:hAnsi="Arial" w:cs="Arial"/>
          <w:szCs w:val="24"/>
        </w:rPr>
        <w:t>, именуемое в дальнейшем «</w:t>
      </w:r>
      <w:r w:rsidR="00852539" w:rsidRPr="00A51D70">
        <w:rPr>
          <w:rFonts w:ascii="Arial" w:hAnsi="Arial" w:cs="Arial"/>
          <w:szCs w:val="24"/>
        </w:rPr>
        <w:t>Школа</w:t>
      </w:r>
      <w:r w:rsidR="00DB16CC" w:rsidRPr="00A51D70">
        <w:rPr>
          <w:rFonts w:ascii="Arial" w:hAnsi="Arial" w:cs="Arial"/>
          <w:szCs w:val="24"/>
        </w:rPr>
        <w:t xml:space="preserve">», в лице ________, действующего на основании _____, со второй стороны и </w:t>
      </w:r>
    </w:p>
    <w:p w14:paraId="1881816F" w14:textId="77777777" w:rsidR="00DB16CC" w:rsidRPr="00A51D70" w:rsidRDefault="00DB16CC" w:rsidP="00DB16CC">
      <w:pPr>
        <w:widowControl w:val="0"/>
        <w:autoSpaceDE w:val="0"/>
        <w:autoSpaceDN w:val="0"/>
        <w:adjustRightInd w:val="0"/>
        <w:ind w:right="21" w:firstLine="709"/>
        <w:jc w:val="both"/>
        <w:rPr>
          <w:rFonts w:ascii="Arial" w:hAnsi="Arial" w:cs="Arial"/>
          <w:szCs w:val="24"/>
        </w:rPr>
      </w:pPr>
      <w:proofErr w:type="gramStart"/>
      <w:r w:rsidRPr="00A51D70">
        <w:rPr>
          <w:rFonts w:ascii="Arial" w:hAnsi="Arial" w:cs="Arial"/>
          <w:szCs w:val="24"/>
        </w:rPr>
        <w:t>_______, именуемое в дальнейшем «Предприниматель», в лице _____, действующего на основании ____, с третьей стороны, вместе именуемые «Стороны», а по отдельности – «Сторона», на основании ______ заключили настоящий Договор (далее - Договор) о нижеследующем:</w:t>
      </w:r>
      <w:proofErr w:type="gramEnd"/>
    </w:p>
    <w:p w14:paraId="3B4F3712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69008CC5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 Предмет Договора и общие условия</w:t>
      </w:r>
    </w:p>
    <w:p w14:paraId="55255C99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155E3D2A" w14:textId="651C16A6" w:rsidR="0085759A" w:rsidRPr="00A51D70" w:rsidRDefault="00DB16CC" w:rsidP="00D67BB3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1.1. В соответствии с</w:t>
      </w:r>
      <w:r w:rsidR="00DA2B69" w:rsidRPr="00A51D70">
        <w:rPr>
          <w:rFonts w:ascii="Arial" w:hAnsi="Arial" w:cs="Arial"/>
          <w:szCs w:val="24"/>
        </w:rPr>
        <w:t xml:space="preserve">о схемой размещения </w:t>
      </w:r>
      <w:r w:rsidR="00C33314" w:rsidRPr="00A51D70">
        <w:rPr>
          <w:rFonts w:ascii="Arial" w:hAnsi="Arial" w:cs="Arial"/>
          <w:szCs w:val="24"/>
        </w:rPr>
        <w:t>О</w:t>
      </w:r>
      <w:r w:rsidR="00DA2B69" w:rsidRPr="00A51D70">
        <w:rPr>
          <w:rFonts w:ascii="Arial" w:hAnsi="Arial" w:cs="Arial"/>
          <w:szCs w:val="24"/>
        </w:rPr>
        <w:t>бъекта</w:t>
      </w:r>
      <w:r w:rsidR="004C5B9A" w:rsidRPr="00A51D70">
        <w:rPr>
          <w:rFonts w:ascii="Arial" w:hAnsi="Arial" w:cs="Arial"/>
          <w:szCs w:val="24"/>
        </w:rPr>
        <w:t xml:space="preserve"> (Приложение №1)</w:t>
      </w:r>
      <w:r w:rsidR="00DA2B69" w:rsidRPr="00A51D70">
        <w:rPr>
          <w:rFonts w:ascii="Arial" w:hAnsi="Arial" w:cs="Arial"/>
          <w:szCs w:val="24"/>
        </w:rPr>
        <w:t>, не являющ</w:t>
      </w:r>
      <w:r w:rsidR="00857FA4" w:rsidRPr="00A51D70">
        <w:rPr>
          <w:rFonts w:ascii="Arial" w:hAnsi="Arial" w:cs="Arial"/>
          <w:szCs w:val="24"/>
        </w:rPr>
        <w:t>егося</w:t>
      </w:r>
      <w:r w:rsidR="00DA2B69" w:rsidRPr="00A51D70">
        <w:rPr>
          <w:rFonts w:ascii="Arial" w:hAnsi="Arial" w:cs="Arial"/>
          <w:szCs w:val="24"/>
        </w:rPr>
        <w:t xml:space="preserve"> объектом капитального строительства, предназначенн</w:t>
      </w:r>
      <w:r w:rsidR="00857FA4" w:rsidRPr="00A51D70">
        <w:rPr>
          <w:rFonts w:ascii="Arial" w:hAnsi="Arial" w:cs="Arial"/>
          <w:szCs w:val="24"/>
        </w:rPr>
        <w:t>ого</w:t>
      </w:r>
      <w:r w:rsidR="00DA2B69" w:rsidRPr="00A51D70">
        <w:rPr>
          <w:rFonts w:ascii="Arial" w:hAnsi="Arial" w:cs="Arial"/>
          <w:szCs w:val="24"/>
        </w:rPr>
        <w:t xml:space="preserve"> для обеспечения занятий физической культурой и спортом</w:t>
      </w:r>
      <w:r w:rsidR="00890D82" w:rsidRPr="00A51D70">
        <w:rPr>
          <w:rFonts w:ascii="Arial" w:hAnsi="Arial" w:cs="Arial"/>
          <w:szCs w:val="24"/>
        </w:rPr>
        <w:t xml:space="preserve"> (далее-Объект),</w:t>
      </w:r>
      <w:r w:rsidR="000A10DE" w:rsidRPr="00A51D70">
        <w:rPr>
          <w:rFonts w:ascii="Arial" w:hAnsi="Arial" w:cs="Arial"/>
          <w:szCs w:val="24"/>
        </w:rPr>
        <w:t xml:space="preserve"> </w:t>
      </w:r>
      <w:r w:rsidR="004C5B9A" w:rsidRPr="00A51D70">
        <w:rPr>
          <w:rFonts w:ascii="Arial" w:hAnsi="Arial" w:cs="Arial"/>
          <w:szCs w:val="24"/>
        </w:rPr>
        <w:t xml:space="preserve">Администрация, Школа предоставляет </w:t>
      </w:r>
      <w:r w:rsidR="00DA2B69" w:rsidRPr="00A51D70">
        <w:rPr>
          <w:rFonts w:ascii="Arial" w:hAnsi="Arial" w:cs="Arial"/>
          <w:szCs w:val="24"/>
        </w:rPr>
        <w:t>Предпринимателю</w:t>
      </w:r>
      <w:r w:rsidR="00890D82" w:rsidRPr="00A51D70">
        <w:rPr>
          <w:rFonts w:ascii="Arial" w:hAnsi="Arial" w:cs="Arial"/>
          <w:szCs w:val="24"/>
        </w:rPr>
        <w:t xml:space="preserve"> </w:t>
      </w:r>
      <w:r w:rsidR="00FE6980" w:rsidRPr="00A51D70">
        <w:rPr>
          <w:rFonts w:ascii="Arial" w:hAnsi="Arial" w:cs="Arial"/>
          <w:szCs w:val="24"/>
        </w:rPr>
        <w:t xml:space="preserve">право </w:t>
      </w:r>
      <w:proofErr w:type="gramStart"/>
      <w:r w:rsidR="00FE6980" w:rsidRPr="00A51D70">
        <w:rPr>
          <w:rFonts w:ascii="Arial" w:hAnsi="Arial" w:cs="Arial"/>
          <w:szCs w:val="24"/>
        </w:rPr>
        <w:t xml:space="preserve">разместить </w:t>
      </w:r>
      <w:r w:rsidR="00890D82" w:rsidRPr="00A51D70">
        <w:rPr>
          <w:rFonts w:ascii="Arial" w:hAnsi="Arial" w:cs="Arial"/>
          <w:szCs w:val="24"/>
        </w:rPr>
        <w:t>О</w:t>
      </w:r>
      <w:r w:rsidR="00FE6980" w:rsidRPr="00A51D70">
        <w:rPr>
          <w:rFonts w:ascii="Arial" w:hAnsi="Arial" w:cs="Arial"/>
          <w:szCs w:val="24"/>
        </w:rPr>
        <w:t>бъект</w:t>
      </w:r>
      <w:proofErr w:type="gramEnd"/>
      <w:r w:rsidR="00FE6980" w:rsidRPr="00A51D70">
        <w:rPr>
          <w:rFonts w:ascii="Arial" w:hAnsi="Arial" w:cs="Arial"/>
          <w:szCs w:val="24"/>
        </w:rPr>
        <w:t xml:space="preserve"> </w:t>
      </w:r>
      <w:r w:rsidRPr="00A51D70">
        <w:rPr>
          <w:rFonts w:ascii="Arial" w:hAnsi="Arial" w:cs="Arial"/>
          <w:szCs w:val="24"/>
        </w:rPr>
        <w:t xml:space="preserve">на </w:t>
      </w:r>
      <w:r w:rsidR="0085759A" w:rsidRPr="00A51D70">
        <w:rPr>
          <w:rFonts w:ascii="Arial" w:hAnsi="Arial" w:cs="Arial"/>
          <w:szCs w:val="24"/>
        </w:rPr>
        <w:t>части земельного участка с кадастровым номером</w:t>
      </w:r>
      <w:r w:rsidR="00890D82" w:rsidRPr="00A51D70">
        <w:rPr>
          <w:rFonts w:ascii="Arial" w:hAnsi="Arial" w:cs="Arial"/>
          <w:szCs w:val="24"/>
        </w:rPr>
        <w:t xml:space="preserve"> </w:t>
      </w:r>
      <w:r w:rsidR="00D67BB3" w:rsidRPr="00A51D70">
        <w:rPr>
          <w:rFonts w:ascii="Arial" w:hAnsi="Arial" w:cs="Arial"/>
          <w:szCs w:val="24"/>
        </w:rPr>
        <w:t>50:22:0010305:41, расположенного по адресу: расположенного по адресу: Московская область, городской округ Люберцы, проспект Октябрьский, д.348</w:t>
      </w:r>
      <w:r w:rsidR="00FE6980" w:rsidRPr="00A51D70">
        <w:rPr>
          <w:rFonts w:ascii="Arial" w:hAnsi="Arial" w:cs="Arial"/>
          <w:szCs w:val="24"/>
        </w:rPr>
        <w:t xml:space="preserve">, а Предприниматель обязуется </w:t>
      </w:r>
      <w:proofErr w:type="gramStart"/>
      <w:r w:rsidR="00DC0436" w:rsidRPr="00A51D70">
        <w:rPr>
          <w:rFonts w:ascii="Arial" w:hAnsi="Arial" w:cs="Arial"/>
          <w:szCs w:val="24"/>
        </w:rPr>
        <w:t>разместить</w:t>
      </w:r>
      <w:r w:rsidR="004C5B9A" w:rsidRPr="00A51D70">
        <w:rPr>
          <w:rFonts w:ascii="Arial" w:hAnsi="Arial" w:cs="Arial"/>
          <w:szCs w:val="24"/>
        </w:rPr>
        <w:t xml:space="preserve"> Объект</w:t>
      </w:r>
      <w:proofErr w:type="gramEnd"/>
      <w:r w:rsidR="00DC0436" w:rsidRPr="00A51D70">
        <w:rPr>
          <w:rFonts w:ascii="Arial" w:hAnsi="Arial" w:cs="Arial"/>
          <w:szCs w:val="24"/>
        </w:rPr>
        <w:t xml:space="preserve"> и обеспечить</w:t>
      </w:r>
      <w:r w:rsidR="00805145" w:rsidRPr="00A51D70">
        <w:rPr>
          <w:rFonts w:ascii="Arial" w:hAnsi="Arial" w:cs="Arial"/>
          <w:szCs w:val="24"/>
        </w:rPr>
        <w:t xml:space="preserve"> его функционирование</w:t>
      </w:r>
      <w:r w:rsidR="00DC0436" w:rsidRPr="00A51D70">
        <w:rPr>
          <w:rFonts w:ascii="Arial" w:hAnsi="Arial" w:cs="Arial"/>
          <w:szCs w:val="24"/>
        </w:rPr>
        <w:t xml:space="preserve"> на условиях и в порядке, предусмотренных в соответствии с настоящим </w:t>
      </w:r>
      <w:r w:rsidR="00890D82" w:rsidRPr="00A51D70">
        <w:rPr>
          <w:rFonts w:ascii="Arial" w:hAnsi="Arial" w:cs="Arial"/>
          <w:szCs w:val="24"/>
        </w:rPr>
        <w:t>Д</w:t>
      </w:r>
      <w:r w:rsidR="00DC0436" w:rsidRPr="00A51D70">
        <w:rPr>
          <w:rFonts w:ascii="Arial" w:hAnsi="Arial" w:cs="Arial"/>
          <w:szCs w:val="24"/>
        </w:rPr>
        <w:t>оговором.</w:t>
      </w:r>
      <w:r w:rsidRPr="00A51D70">
        <w:rPr>
          <w:rFonts w:ascii="Arial" w:hAnsi="Arial" w:cs="Arial"/>
          <w:szCs w:val="24"/>
        </w:rPr>
        <w:t xml:space="preserve">  </w:t>
      </w:r>
    </w:p>
    <w:p w14:paraId="5CA7D91C" w14:textId="77777777" w:rsidR="003E64A6" w:rsidRPr="00A51D70" w:rsidRDefault="003E64A6" w:rsidP="003E64A6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Вид объекта: Объект, не являющийся объектом капитального строительства, предназначенный для обеспечения занятий физической культурой и спортом. Некапитальное строение, сооружение, которое не имеет прочной связи с землей и конструктивные характеристики которого позволяют осуществить его перемещение и (или) демонтаж и последующую сборку без соразмерного ущерба назначению и без изменения основных характеристик строений, сооружений.</w:t>
      </w:r>
    </w:p>
    <w:p w14:paraId="2E40F9F7" w14:textId="77777777" w:rsidR="003E64A6" w:rsidRPr="00A51D70" w:rsidRDefault="003E64A6" w:rsidP="003E64A6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Тип объекта: - Объект для занятия физической культурой и спортом, включает в себя:</w:t>
      </w:r>
    </w:p>
    <w:p w14:paraId="0DC236B3" w14:textId="77777777" w:rsidR="003E64A6" w:rsidRPr="00A51D70" w:rsidRDefault="003E64A6" w:rsidP="003E64A6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- Быстровозводимое сооружение, включающее в себя модули для раздевалок, судейской, инвентарных, медицинского кабинета, технических и технологических помещений не более 912 </w:t>
      </w:r>
      <w:proofErr w:type="spellStart"/>
      <w:r w:rsidRPr="00A51D70">
        <w:rPr>
          <w:rFonts w:ascii="Arial" w:hAnsi="Arial" w:cs="Arial"/>
          <w:szCs w:val="24"/>
        </w:rPr>
        <w:t>кв.м</w:t>
      </w:r>
      <w:proofErr w:type="spellEnd"/>
      <w:r w:rsidRPr="00A51D70">
        <w:rPr>
          <w:rFonts w:ascii="Arial" w:hAnsi="Arial" w:cs="Arial"/>
          <w:szCs w:val="24"/>
        </w:rPr>
        <w:t>.</w:t>
      </w:r>
    </w:p>
    <w:p w14:paraId="6EB92CD1" w14:textId="77777777" w:rsidR="003E64A6" w:rsidRPr="00A51D70" w:rsidRDefault="003E64A6" w:rsidP="003E64A6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- Площадь прилегающей территории – не более 120 </w:t>
      </w:r>
      <w:proofErr w:type="spellStart"/>
      <w:r w:rsidRPr="00A51D70">
        <w:rPr>
          <w:rFonts w:ascii="Arial" w:hAnsi="Arial" w:cs="Arial"/>
          <w:szCs w:val="24"/>
        </w:rPr>
        <w:t>кв.м</w:t>
      </w:r>
      <w:proofErr w:type="spellEnd"/>
      <w:r w:rsidRPr="00A51D70">
        <w:rPr>
          <w:rFonts w:ascii="Arial" w:hAnsi="Arial" w:cs="Arial"/>
          <w:szCs w:val="24"/>
        </w:rPr>
        <w:t xml:space="preserve">. </w:t>
      </w:r>
    </w:p>
    <w:p w14:paraId="019DB7EC" w14:textId="06EC5D1A" w:rsidR="003E64A6" w:rsidRPr="00A51D70" w:rsidRDefault="003E64A6" w:rsidP="003E64A6">
      <w:pPr>
        <w:ind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Площадь земельного участка под размещение: 1032 </w:t>
      </w:r>
      <w:proofErr w:type="spellStart"/>
      <w:r w:rsidRPr="00A51D70">
        <w:rPr>
          <w:rFonts w:ascii="Arial" w:hAnsi="Arial" w:cs="Arial"/>
          <w:szCs w:val="24"/>
        </w:rPr>
        <w:t>кв</w:t>
      </w:r>
      <w:proofErr w:type="gramStart"/>
      <w:r w:rsidRPr="00A51D70">
        <w:rPr>
          <w:rFonts w:ascii="Arial" w:hAnsi="Arial" w:cs="Arial"/>
          <w:szCs w:val="24"/>
        </w:rPr>
        <w:t>.м</w:t>
      </w:r>
      <w:proofErr w:type="spellEnd"/>
      <w:proofErr w:type="gramEnd"/>
      <w:r w:rsidRPr="00A51D70">
        <w:rPr>
          <w:rFonts w:ascii="Arial" w:hAnsi="Arial" w:cs="Arial"/>
          <w:szCs w:val="24"/>
        </w:rPr>
        <w:t xml:space="preserve">; </w:t>
      </w:r>
    </w:p>
    <w:p w14:paraId="1A1A1BD7" w14:textId="3F2D80C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1.2. </w:t>
      </w:r>
      <w:r w:rsidR="00DC0436" w:rsidRPr="00A51D70">
        <w:rPr>
          <w:rFonts w:ascii="Arial" w:hAnsi="Arial" w:cs="Arial"/>
          <w:szCs w:val="24"/>
        </w:rPr>
        <w:t xml:space="preserve">Настоящий договор на размещение </w:t>
      </w:r>
      <w:r w:rsidR="00B30CAD" w:rsidRPr="00A51D70">
        <w:rPr>
          <w:rFonts w:ascii="Arial" w:hAnsi="Arial" w:cs="Arial"/>
          <w:szCs w:val="24"/>
        </w:rPr>
        <w:t>О</w:t>
      </w:r>
      <w:r w:rsidR="00DC0436" w:rsidRPr="00A51D70">
        <w:rPr>
          <w:rFonts w:ascii="Arial" w:hAnsi="Arial" w:cs="Arial"/>
          <w:szCs w:val="24"/>
        </w:rPr>
        <w:t>бъекта является подтверждением права Предпринимателя на размещение</w:t>
      </w:r>
      <w:r w:rsidR="00805145" w:rsidRPr="00A51D70">
        <w:rPr>
          <w:rFonts w:ascii="Arial" w:hAnsi="Arial" w:cs="Arial"/>
          <w:szCs w:val="24"/>
        </w:rPr>
        <w:t xml:space="preserve"> и</w:t>
      </w:r>
      <w:r w:rsidR="00DC0436" w:rsidRPr="00A51D70">
        <w:rPr>
          <w:rFonts w:ascii="Arial" w:hAnsi="Arial" w:cs="Arial"/>
          <w:szCs w:val="24"/>
        </w:rPr>
        <w:t xml:space="preserve"> эксплуатацию </w:t>
      </w:r>
      <w:r w:rsidR="00805145" w:rsidRPr="00A51D70">
        <w:rPr>
          <w:rFonts w:ascii="Arial" w:hAnsi="Arial" w:cs="Arial"/>
          <w:szCs w:val="24"/>
        </w:rPr>
        <w:t>О</w:t>
      </w:r>
      <w:r w:rsidR="00A23FB5" w:rsidRPr="00A51D70">
        <w:rPr>
          <w:rFonts w:ascii="Arial" w:hAnsi="Arial" w:cs="Arial"/>
          <w:szCs w:val="24"/>
        </w:rPr>
        <w:t xml:space="preserve">бъекта в месте, установленном схемой </w:t>
      </w:r>
      <w:r w:rsidR="00B30CAD" w:rsidRPr="00A51D70">
        <w:rPr>
          <w:rFonts w:ascii="Arial" w:hAnsi="Arial" w:cs="Arial"/>
          <w:szCs w:val="24"/>
        </w:rPr>
        <w:t>размещения Объекта (Приложение №1)</w:t>
      </w:r>
      <w:r w:rsidR="00A23FB5" w:rsidRPr="00A51D70">
        <w:rPr>
          <w:rFonts w:ascii="Arial" w:hAnsi="Arial" w:cs="Arial"/>
          <w:szCs w:val="24"/>
        </w:rPr>
        <w:t xml:space="preserve"> и пунктом 1.1. настоящего </w:t>
      </w:r>
      <w:r w:rsidR="00805145" w:rsidRPr="00A51D70">
        <w:rPr>
          <w:rFonts w:ascii="Arial" w:hAnsi="Arial" w:cs="Arial"/>
          <w:szCs w:val="24"/>
        </w:rPr>
        <w:t>Д</w:t>
      </w:r>
      <w:r w:rsidR="00A23FB5" w:rsidRPr="00A51D70">
        <w:rPr>
          <w:rFonts w:ascii="Arial" w:hAnsi="Arial" w:cs="Arial"/>
          <w:szCs w:val="24"/>
        </w:rPr>
        <w:t xml:space="preserve">оговора. </w:t>
      </w:r>
    </w:p>
    <w:p w14:paraId="76AAD9E6" w14:textId="0E6E6902" w:rsidR="00A23FB5" w:rsidRPr="00A51D70" w:rsidRDefault="00A23FB5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1.3. Настоящий </w:t>
      </w:r>
      <w:r w:rsidR="00805145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 xml:space="preserve">оговор не является основанием для осуществления </w:t>
      </w:r>
      <w:r w:rsidR="000B277F" w:rsidRPr="00A51D70">
        <w:rPr>
          <w:rFonts w:ascii="Arial" w:hAnsi="Arial" w:cs="Arial"/>
          <w:szCs w:val="24"/>
        </w:rPr>
        <w:t xml:space="preserve">капитального </w:t>
      </w:r>
      <w:r w:rsidRPr="00A51D70">
        <w:rPr>
          <w:rFonts w:ascii="Arial" w:hAnsi="Arial" w:cs="Arial"/>
          <w:szCs w:val="24"/>
        </w:rPr>
        <w:t xml:space="preserve">строительства, получения разрешения на строительство. </w:t>
      </w:r>
    </w:p>
    <w:p w14:paraId="5E42A898" w14:textId="6451F3DB" w:rsidR="00907DF1" w:rsidRPr="00A51D70" w:rsidRDefault="00A23FB5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1.4. </w:t>
      </w:r>
      <w:r w:rsidR="00907DF1" w:rsidRPr="00A51D70">
        <w:rPr>
          <w:rFonts w:ascii="Arial" w:hAnsi="Arial" w:cs="Arial"/>
          <w:szCs w:val="24"/>
        </w:rPr>
        <w:t>Размещение Объекта осуществляется Предпринимателем в соответствии с Техническим заданием (Приложение №1), схемой размещения</w:t>
      </w:r>
      <w:r w:rsidR="00D72B8C" w:rsidRPr="00A51D70">
        <w:rPr>
          <w:rFonts w:ascii="Arial" w:hAnsi="Arial" w:cs="Arial"/>
          <w:szCs w:val="24"/>
        </w:rPr>
        <w:t>, проектом размещения</w:t>
      </w:r>
      <w:r w:rsidR="00907DF1" w:rsidRPr="00A51D70">
        <w:rPr>
          <w:rFonts w:ascii="Arial" w:hAnsi="Arial" w:cs="Arial"/>
          <w:szCs w:val="24"/>
        </w:rPr>
        <w:t xml:space="preserve"> Объекта в следующие сроки:</w:t>
      </w:r>
    </w:p>
    <w:p w14:paraId="6A96705A" w14:textId="0D80F56F" w:rsidR="00721565" w:rsidRPr="00A51D70" w:rsidRDefault="00721565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1.4.1. Предприниматель обеспечивает разработку </w:t>
      </w:r>
      <w:r w:rsidR="00AD2687" w:rsidRPr="00A51D70">
        <w:rPr>
          <w:rFonts w:ascii="Arial" w:hAnsi="Arial" w:cs="Arial"/>
          <w:szCs w:val="24"/>
        </w:rPr>
        <w:t>проекта размещения Объекта в течени</w:t>
      </w:r>
      <w:r w:rsidR="003E64A6" w:rsidRPr="00A51D70">
        <w:rPr>
          <w:rFonts w:ascii="Arial" w:hAnsi="Arial" w:cs="Arial"/>
          <w:szCs w:val="24"/>
        </w:rPr>
        <w:t>е</w:t>
      </w:r>
      <w:r w:rsidR="00AD2687" w:rsidRPr="00A51D70">
        <w:rPr>
          <w:rFonts w:ascii="Arial" w:hAnsi="Arial" w:cs="Arial"/>
          <w:szCs w:val="24"/>
        </w:rPr>
        <w:t xml:space="preserve"> </w:t>
      </w:r>
      <w:r w:rsidR="008767F7" w:rsidRPr="00A51D70">
        <w:rPr>
          <w:rFonts w:ascii="Arial" w:hAnsi="Arial" w:cs="Arial"/>
          <w:szCs w:val="24"/>
        </w:rPr>
        <w:t>30</w:t>
      </w:r>
      <w:r w:rsidR="00AD2687" w:rsidRPr="00A51D70">
        <w:rPr>
          <w:rFonts w:ascii="Arial" w:hAnsi="Arial" w:cs="Arial"/>
          <w:szCs w:val="24"/>
        </w:rPr>
        <w:t xml:space="preserve"> (</w:t>
      </w:r>
      <w:r w:rsidR="008767F7" w:rsidRPr="00A51D70">
        <w:rPr>
          <w:rFonts w:ascii="Arial" w:hAnsi="Arial" w:cs="Arial"/>
          <w:szCs w:val="24"/>
        </w:rPr>
        <w:t>тридцати</w:t>
      </w:r>
      <w:r w:rsidR="00AD2687" w:rsidRPr="00A51D70">
        <w:rPr>
          <w:rFonts w:ascii="Arial" w:hAnsi="Arial" w:cs="Arial"/>
          <w:szCs w:val="24"/>
        </w:rPr>
        <w:t xml:space="preserve">) календарных дней </w:t>
      </w:r>
      <w:proofErr w:type="gramStart"/>
      <w:r w:rsidR="00AD2687" w:rsidRPr="00A51D70">
        <w:rPr>
          <w:rFonts w:ascii="Arial" w:hAnsi="Arial" w:cs="Arial"/>
          <w:szCs w:val="24"/>
        </w:rPr>
        <w:t>с даты заключения</w:t>
      </w:r>
      <w:proofErr w:type="gramEnd"/>
      <w:r w:rsidR="00D72B8C" w:rsidRPr="00A51D70">
        <w:rPr>
          <w:rFonts w:ascii="Arial" w:hAnsi="Arial" w:cs="Arial"/>
          <w:szCs w:val="24"/>
        </w:rPr>
        <w:t xml:space="preserve"> настоящего</w:t>
      </w:r>
      <w:r w:rsidR="00AD2687" w:rsidRPr="00A51D70">
        <w:rPr>
          <w:rFonts w:ascii="Arial" w:hAnsi="Arial" w:cs="Arial"/>
          <w:szCs w:val="24"/>
        </w:rPr>
        <w:t xml:space="preserve"> Договора. </w:t>
      </w:r>
    </w:p>
    <w:p w14:paraId="1FEE014A" w14:textId="77777777" w:rsidR="00D72B8C" w:rsidRPr="00A51D70" w:rsidRDefault="00AD2687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1.4.2. До момента размещения Объекта</w:t>
      </w:r>
      <w:r w:rsidR="00D72B8C" w:rsidRPr="00A51D70">
        <w:rPr>
          <w:rFonts w:ascii="Arial" w:hAnsi="Arial" w:cs="Arial"/>
          <w:szCs w:val="24"/>
        </w:rPr>
        <w:t xml:space="preserve"> Предприниматель предоставляет</w:t>
      </w:r>
      <w:r w:rsidRPr="00A51D70">
        <w:rPr>
          <w:rFonts w:ascii="Arial" w:hAnsi="Arial" w:cs="Arial"/>
          <w:szCs w:val="24"/>
        </w:rPr>
        <w:t xml:space="preserve"> на согласование в Администрацию</w:t>
      </w:r>
      <w:r w:rsidR="00D72B8C" w:rsidRPr="00A51D70">
        <w:rPr>
          <w:rFonts w:ascii="Arial" w:hAnsi="Arial" w:cs="Arial"/>
          <w:szCs w:val="24"/>
        </w:rPr>
        <w:t>:</w:t>
      </w:r>
    </w:p>
    <w:p w14:paraId="4C4EDC63" w14:textId="0EF180FA" w:rsidR="00AD2687" w:rsidRPr="00A51D70" w:rsidRDefault="00D72B8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</w:t>
      </w:r>
      <w:r w:rsidR="00AD2687" w:rsidRPr="00A51D70">
        <w:rPr>
          <w:rFonts w:ascii="Arial" w:hAnsi="Arial" w:cs="Arial"/>
          <w:szCs w:val="24"/>
        </w:rPr>
        <w:t xml:space="preserve"> проект размещения Объекта </w:t>
      </w:r>
      <w:r w:rsidRPr="00A51D70">
        <w:rPr>
          <w:rFonts w:ascii="Arial" w:hAnsi="Arial" w:cs="Arial"/>
          <w:szCs w:val="24"/>
        </w:rPr>
        <w:t>с</w:t>
      </w:r>
      <w:r w:rsidR="00AD2687" w:rsidRPr="00A51D70">
        <w:rPr>
          <w:rFonts w:ascii="Arial" w:hAnsi="Arial" w:cs="Arial"/>
          <w:szCs w:val="24"/>
        </w:rPr>
        <w:t xml:space="preserve"> экспертн</w:t>
      </w:r>
      <w:r w:rsidRPr="00A51D70">
        <w:rPr>
          <w:rFonts w:ascii="Arial" w:hAnsi="Arial" w:cs="Arial"/>
          <w:szCs w:val="24"/>
        </w:rPr>
        <w:t>ым</w:t>
      </w:r>
      <w:r w:rsidR="00AD2687" w:rsidRPr="00A51D70">
        <w:rPr>
          <w:rFonts w:ascii="Arial" w:hAnsi="Arial" w:cs="Arial"/>
          <w:szCs w:val="24"/>
        </w:rPr>
        <w:t xml:space="preserve"> заключение</w:t>
      </w:r>
      <w:r w:rsidRPr="00A51D70">
        <w:rPr>
          <w:rFonts w:ascii="Arial" w:hAnsi="Arial" w:cs="Arial"/>
          <w:szCs w:val="24"/>
        </w:rPr>
        <w:t>м</w:t>
      </w:r>
      <w:r w:rsidR="00AD2687" w:rsidRPr="00A51D70">
        <w:rPr>
          <w:rFonts w:ascii="Arial" w:hAnsi="Arial" w:cs="Arial"/>
          <w:szCs w:val="24"/>
        </w:rPr>
        <w:t xml:space="preserve"> на проект размещения Объекта</w:t>
      </w:r>
      <w:r w:rsidR="00743045" w:rsidRPr="00A51D70">
        <w:rPr>
          <w:rFonts w:ascii="Arial" w:hAnsi="Arial" w:cs="Arial"/>
          <w:szCs w:val="24"/>
        </w:rPr>
        <w:t xml:space="preserve">, в части признания его объектом некапитального строительства и на соответствие некапитального объекта требованиям действующего законодательства РФ, Московской области, </w:t>
      </w:r>
      <w:r w:rsidRPr="00A51D70">
        <w:rPr>
          <w:rFonts w:ascii="Arial" w:hAnsi="Arial" w:cs="Arial"/>
          <w:szCs w:val="24"/>
        </w:rPr>
        <w:t>т</w:t>
      </w:r>
      <w:r w:rsidR="00743045" w:rsidRPr="00A51D70">
        <w:rPr>
          <w:rFonts w:ascii="Arial" w:hAnsi="Arial" w:cs="Arial"/>
          <w:szCs w:val="24"/>
        </w:rPr>
        <w:t xml:space="preserve">ехническим нормам и правилам. </w:t>
      </w:r>
    </w:p>
    <w:p w14:paraId="27CCCC2B" w14:textId="649116DB" w:rsidR="00743045" w:rsidRPr="00A51D70" w:rsidRDefault="00D72B8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- </w:t>
      </w:r>
      <w:proofErr w:type="gramStart"/>
      <w:r w:rsidR="00743045" w:rsidRPr="00A51D70">
        <w:rPr>
          <w:rFonts w:ascii="Arial" w:hAnsi="Arial" w:cs="Arial"/>
          <w:szCs w:val="24"/>
        </w:rPr>
        <w:t>д</w:t>
      </w:r>
      <w:proofErr w:type="gramEnd"/>
      <w:r w:rsidR="00743045" w:rsidRPr="00A51D70">
        <w:rPr>
          <w:rFonts w:ascii="Arial" w:hAnsi="Arial" w:cs="Arial"/>
          <w:szCs w:val="24"/>
        </w:rPr>
        <w:t>изайн внешнего вида, архитектурно-конструктивны</w:t>
      </w:r>
      <w:r w:rsidRPr="00A51D70">
        <w:rPr>
          <w:rFonts w:ascii="Arial" w:hAnsi="Arial" w:cs="Arial"/>
          <w:szCs w:val="24"/>
        </w:rPr>
        <w:t>е</w:t>
      </w:r>
      <w:r w:rsidR="00743045" w:rsidRPr="00A51D70">
        <w:rPr>
          <w:rFonts w:ascii="Arial" w:hAnsi="Arial" w:cs="Arial"/>
          <w:szCs w:val="24"/>
        </w:rPr>
        <w:t xml:space="preserve"> решени</w:t>
      </w:r>
      <w:r w:rsidRPr="00A51D70">
        <w:rPr>
          <w:rFonts w:ascii="Arial" w:hAnsi="Arial" w:cs="Arial"/>
          <w:szCs w:val="24"/>
        </w:rPr>
        <w:t>я</w:t>
      </w:r>
      <w:r w:rsidR="00743045" w:rsidRPr="00A51D70">
        <w:rPr>
          <w:rFonts w:ascii="Arial" w:hAnsi="Arial" w:cs="Arial"/>
          <w:szCs w:val="24"/>
        </w:rPr>
        <w:t xml:space="preserve"> фасадов</w:t>
      </w:r>
      <w:r w:rsidRPr="00A51D70">
        <w:rPr>
          <w:rFonts w:ascii="Arial" w:hAnsi="Arial" w:cs="Arial"/>
          <w:szCs w:val="24"/>
        </w:rPr>
        <w:t xml:space="preserve"> Объекта</w:t>
      </w:r>
      <w:r w:rsidR="00743045" w:rsidRPr="00A51D70">
        <w:rPr>
          <w:rFonts w:ascii="Arial" w:hAnsi="Arial" w:cs="Arial"/>
          <w:szCs w:val="24"/>
        </w:rPr>
        <w:t xml:space="preserve">, </w:t>
      </w:r>
      <w:r w:rsidR="004E7B7E" w:rsidRPr="00A51D70">
        <w:rPr>
          <w:rFonts w:ascii="Arial" w:hAnsi="Arial" w:cs="Arial"/>
          <w:szCs w:val="24"/>
        </w:rPr>
        <w:t>и размещаемо</w:t>
      </w:r>
      <w:r w:rsidRPr="00A51D70">
        <w:rPr>
          <w:rFonts w:ascii="Arial" w:hAnsi="Arial" w:cs="Arial"/>
          <w:szCs w:val="24"/>
        </w:rPr>
        <w:t>е</w:t>
      </w:r>
      <w:r w:rsidR="004E7B7E" w:rsidRPr="00A51D70">
        <w:rPr>
          <w:rFonts w:ascii="Arial" w:hAnsi="Arial" w:cs="Arial"/>
          <w:szCs w:val="24"/>
        </w:rPr>
        <w:t xml:space="preserve"> оборудовани</w:t>
      </w:r>
      <w:r w:rsidRPr="00A51D70">
        <w:rPr>
          <w:rFonts w:ascii="Arial" w:hAnsi="Arial" w:cs="Arial"/>
          <w:szCs w:val="24"/>
        </w:rPr>
        <w:t>е.</w:t>
      </w:r>
      <w:r w:rsidR="004E7B7E" w:rsidRPr="00A51D70">
        <w:rPr>
          <w:rFonts w:ascii="Arial" w:hAnsi="Arial" w:cs="Arial"/>
          <w:szCs w:val="24"/>
        </w:rPr>
        <w:t xml:space="preserve"> </w:t>
      </w:r>
    </w:p>
    <w:p w14:paraId="3D5EC522" w14:textId="3C7899E4" w:rsidR="004E7B7E" w:rsidRPr="00A51D70" w:rsidRDefault="004E7B7E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1.4.</w:t>
      </w:r>
      <w:r w:rsidR="00D72B8C" w:rsidRPr="00A51D70">
        <w:rPr>
          <w:rFonts w:ascii="Arial" w:hAnsi="Arial" w:cs="Arial"/>
          <w:szCs w:val="24"/>
        </w:rPr>
        <w:t>3</w:t>
      </w:r>
      <w:r w:rsidRPr="00A51D70">
        <w:rPr>
          <w:rFonts w:ascii="Arial" w:hAnsi="Arial" w:cs="Arial"/>
          <w:szCs w:val="24"/>
        </w:rPr>
        <w:t xml:space="preserve">. Фактическое размещение (установка) Объекта осуществляется </w:t>
      </w:r>
      <w:r w:rsidRPr="00A51D70">
        <w:rPr>
          <w:rFonts w:ascii="Arial" w:hAnsi="Arial" w:cs="Arial"/>
          <w:szCs w:val="24"/>
        </w:rPr>
        <w:lastRenderedPageBreak/>
        <w:t>Предпринимателем в течени</w:t>
      </w:r>
      <w:proofErr w:type="gramStart"/>
      <w:r w:rsidRPr="00A51D70">
        <w:rPr>
          <w:rFonts w:ascii="Arial" w:hAnsi="Arial" w:cs="Arial"/>
          <w:szCs w:val="24"/>
        </w:rPr>
        <w:t>и</w:t>
      </w:r>
      <w:proofErr w:type="gramEnd"/>
      <w:r w:rsidRPr="00A51D70">
        <w:rPr>
          <w:rFonts w:ascii="Arial" w:hAnsi="Arial" w:cs="Arial"/>
          <w:szCs w:val="24"/>
        </w:rPr>
        <w:t xml:space="preserve"> </w:t>
      </w:r>
      <w:r w:rsidR="008767F7" w:rsidRPr="00A51D70">
        <w:rPr>
          <w:rFonts w:ascii="Arial" w:hAnsi="Arial" w:cs="Arial"/>
          <w:szCs w:val="24"/>
        </w:rPr>
        <w:t>12</w:t>
      </w:r>
      <w:r w:rsidRPr="00A51D70">
        <w:rPr>
          <w:rFonts w:ascii="Arial" w:hAnsi="Arial" w:cs="Arial"/>
          <w:szCs w:val="24"/>
        </w:rPr>
        <w:t xml:space="preserve"> (</w:t>
      </w:r>
      <w:r w:rsidR="008767F7" w:rsidRPr="00A51D70">
        <w:rPr>
          <w:rFonts w:ascii="Arial" w:hAnsi="Arial" w:cs="Arial"/>
          <w:szCs w:val="24"/>
        </w:rPr>
        <w:t>двенадцати</w:t>
      </w:r>
      <w:r w:rsidRPr="00A51D70">
        <w:rPr>
          <w:rFonts w:ascii="Arial" w:hAnsi="Arial" w:cs="Arial"/>
          <w:szCs w:val="24"/>
        </w:rPr>
        <w:t>) месяцев с даты получения согласования проекта размещени</w:t>
      </w:r>
      <w:r w:rsidR="00D72B8C" w:rsidRPr="00A51D70">
        <w:rPr>
          <w:rFonts w:ascii="Arial" w:hAnsi="Arial" w:cs="Arial"/>
          <w:szCs w:val="24"/>
        </w:rPr>
        <w:t>я</w:t>
      </w:r>
      <w:r w:rsidRPr="00A51D70">
        <w:rPr>
          <w:rFonts w:ascii="Arial" w:hAnsi="Arial" w:cs="Arial"/>
          <w:szCs w:val="24"/>
        </w:rPr>
        <w:t xml:space="preserve"> Объекта. Фактическое размещение (установка) Объекта считается исполненным после подписания сторонами акта о фактическом размещении (установке) Объекта. </w:t>
      </w:r>
    </w:p>
    <w:p w14:paraId="3AC4F329" w14:textId="530C6D63" w:rsidR="00D50E95" w:rsidRPr="00A51D70" w:rsidRDefault="00DB16CC" w:rsidP="0021411A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</w:t>
      </w:r>
      <w:r w:rsidR="00AA138B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>. Режим работы Объекта</w:t>
      </w:r>
      <w:r w:rsidR="00375E7A" w:rsidRPr="00A51D70">
        <w:rPr>
          <w:rFonts w:ascii="Arial" w:hAnsi="Arial" w:cs="Arial"/>
          <w:szCs w:val="24"/>
        </w:rPr>
        <w:t xml:space="preserve"> 7 (семь) дней в неделю</w:t>
      </w:r>
      <w:r w:rsidR="00AA138B" w:rsidRPr="00A51D70">
        <w:rPr>
          <w:rFonts w:ascii="Arial" w:hAnsi="Arial" w:cs="Arial"/>
          <w:szCs w:val="24"/>
        </w:rPr>
        <w:t xml:space="preserve"> круглосуточно, круглогодично</w:t>
      </w:r>
      <w:r w:rsidR="00D50E95" w:rsidRPr="00A51D70">
        <w:rPr>
          <w:rFonts w:ascii="Arial" w:hAnsi="Arial" w:cs="Arial"/>
          <w:szCs w:val="24"/>
        </w:rPr>
        <w:t>:</w:t>
      </w:r>
    </w:p>
    <w:p w14:paraId="4596EB30" w14:textId="31189156" w:rsidR="00186A39" w:rsidRPr="00A51D70" w:rsidRDefault="00186A39" w:rsidP="00186A39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  с 08 часов 00 минут до 15 часов 00 минут с понедельника по пятницу и субботу (в случае, если суббота является учебным днем) Объект используется безвозмездно для проведения физкультурных, спортивных и культурных мероприятий учащимися Школы в соответствии с расписанием занятий (при наличии).  Мероприятия, которые проводятся сверх установленного времени, организуются после предварительного согласования с Предпринимателем. Доступ учащихся для использования Объекта обеспечивается со стороны школьной территории.</w:t>
      </w:r>
    </w:p>
    <w:p w14:paraId="1ECD5086" w14:textId="2F028CD3" w:rsidR="00186A39" w:rsidRPr="00A51D70" w:rsidRDefault="00186A39" w:rsidP="00186A39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- </w:t>
      </w:r>
      <w:proofErr w:type="gramStart"/>
      <w:r w:rsidRPr="00A51D70">
        <w:rPr>
          <w:rFonts w:ascii="Arial" w:hAnsi="Arial" w:cs="Arial"/>
          <w:szCs w:val="24"/>
        </w:rPr>
        <w:t>с</w:t>
      </w:r>
      <w:proofErr w:type="gramEnd"/>
      <w:r w:rsidRPr="00A51D70">
        <w:rPr>
          <w:rFonts w:ascii="Arial" w:hAnsi="Arial" w:cs="Arial"/>
          <w:szCs w:val="24"/>
        </w:rPr>
        <w:t xml:space="preserve"> 15 часов 00 минут до 08 часов 00 минут Объект используется для оказания физкультурно-оздоровительных и спортивных услуг населению, в соответствии с прейскурантом, утвержденным Предпринимателем. Доступ для оказания физкультурно-оздоровительных и спортивных услуг населению обеспечивается путем отдельного входа на Объект, не пересекающегося со школьной территорией. </w:t>
      </w:r>
    </w:p>
    <w:p w14:paraId="77AF5BD6" w14:textId="7512E5F5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1.</w:t>
      </w:r>
      <w:r w:rsidR="00B30CAD" w:rsidRPr="00A51D70">
        <w:rPr>
          <w:rFonts w:ascii="Arial" w:hAnsi="Arial" w:cs="Arial"/>
          <w:szCs w:val="24"/>
        </w:rPr>
        <w:t>6</w:t>
      </w:r>
      <w:r w:rsidRPr="00A51D70">
        <w:rPr>
          <w:rFonts w:ascii="Arial" w:hAnsi="Arial" w:cs="Arial"/>
          <w:szCs w:val="24"/>
        </w:rPr>
        <w:t xml:space="preserve">. Объект не является объектом недвижимого </w:t>
      </w:r>
      <w:proofErr w:type="gramStart"/>
      <w:r w:rsidRPr="00A51D70">
        <w:rPr>
          <w:rFonts w:ascii="Arial" w:hAnsi="Arial" w:cs="Arial"/>
          <w:szCs w:val="24"/>
        </w:rPr>
        <w:t>имущества</w:t>
      </w:r>
      <w:proofErr w:type="gramEnd"/>
      <w:r w:rsidRPr="00A51D70">
        <w:rPr>
          <w:rFonts w:ascii="Arial" w:hAnsi="Arial" w:cs="Arial"/>
          <w:szCs w:val="24"/>
        </w:rPr>
        <w:t xml:space="preserve"> и настоящий Договор не подлежит государственной регистрации в порядке, предусмотренном для регистрации недвижимого имущества и сделок с ним.</w:t>
      </w:r>
    </w:p>
    <w:p w14:paraId="1D63115D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7C9DD08F" w14:textId="710CEAFA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2. Правовой статус и режим использования территории</w:t>
      </w:r>
    </w:p>
    <w:p w14:paraId="4D56EB7E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1A953032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2.1. Предприниматель не вправе использовать предоставленное право на размещение и эксплуатацию Объекта в иных целях, чем </w:t>
      </w:r>
      <w:proofErr w:type="gramStart"/>
      <w:r w:rsidRPr="00A51D70">
        <w:rPr>
          <w:rFonts w:ascii="Arial" w:hAnsi="Arial" w:cs="Arial"/>
          <w:szCs w:val="24"/>
        </w:rPr>
        <w:t>предусмотренные</w:t>
      </w:r>
      <w:proofErr w:type="gramEnd"/>
      <w:r w:rsidRPr="00A51D70">
        <w:rPr>
          <w:rFonts w:ascii="Arial" w:hAnsi="Arial" w:cs="Arial"/>
          <w:szCs w:val="24"/>
        </w:rPr>
        <w:t xml:space="preserve"> настоящим Договором, и (или) Приложениями к нему.</w:t>
      </w:r>
    </w:p>
    <w:p w14:paraId="6866A576" w14:textId="0FF1961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2.2. На Объекте должна располагаться вывеска с указанием фирменного наименования хозяйствующего субъекта, режима работы. Хозяйствующи</w:t>
      </w:r>
      <w:r w:rsidR="00B67250" w:rsidRPr="00A51D70">
        <w:rPr>
          <w:rFonts w:ascii="Arial" w:hAnsi="Arial" w:cs="Arial"/>
          <w:szCs w:val="24"/>
        </w:rPr>
        <w:t>й</w:t>
      </w:r>
      <w:r w:rsidRPr="00A51D70">
        <w:rPr>
          <w:rFonts w:ascii="Arial" w:hAnsi="Arial" w:cs="Arial"/>
          <w:szCs w:val="24"/>
        </w:rPr>
        <w:t xml:space="preserve"> субъект, осуществляющи</w:t>
      </w:r>
      <w:r w:rsidR="00B67250" w:rsidRPr="00A51D70">
        <w:rPr>
          <w:rFonts w:ascii="Arial" w:hAnsi="Arial" w:cs="Arial"/>
          <w:szCs w:val="24"/>
        </w:rPr>
        <w:t>й</w:t>
      </w:r>
      <w:r w:rsidRPr="00A51D70">
        <w:rPr>
          <w:rFonts w:ascii="Arial" w:hAnsi="Arial" w:cs="Arial"/>
          <w:szCs w:val="24"/>
        </w:rPr>
        <w:t xml:space="preserve"> деятельность на Объекте, определя</w:t>
      </w:r>
      <w:r w:rsidR="00B67250" w:rsidRPr="00A51D70">
        <w:rPr>
          <w:rFonts w:ascii="Arial" w:hAnsi="Arial" w:cs="Arial"/>
          <w:szCs w:val="24"/>
        </w:rPr>
        <w:t>ет</w:t>
      </w:r>
      <w:r w:rsidRPr="00A51D70">
        <w:rPr>
          <w:rFonts w:ascii="Arial" w:hAnsi="Arial" w:cs="Arial"/>
          <w:szCs w:val="24"/>
        </w:rPr>
        <w:t xml:space="preserve"> режим работы самостоятельно, в соответствии с режимом работы Объекта</w:t>
      </w:r>
      <w:r w:rsidR="00B30CAD" w:rsidRPr="00A51D70">
        <w:rPr>
          <w:rFonts w:ascii="Arial" w:hAnsi="Arial" w:cs="Arial"/>
          <w:szCs w:val="24"/>
        </w:rPr>
        <w:t xml:space="preserve">, указанным в п. 1.5. настоящего Договора. </w:t>
      </w:r>
    </w:p>
    <w:p w14:paraId="44E67BA8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2.3. Размещаемый Объект не должен препятствовать доступу пожарных подразделений к существующим зданиям и сооружениям.</w:t>
      </w:r>
    </w:p>
    <w:p w14:paraId="5922A310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2.4. В случае нарушения Предпринимателем требований к размещению Объекта, Админист</w:t>
      </w:r>
      <w:r w:rsidR="00430172" w:rsidRPr="00A51D70">
        <w:rPr>
          <w:rFonts w:ascii="Arial" w:hAnsi="Arial" w:cs="Arial"/>
          <w:szCs w:val="24"/>
        </w:rPr>
        <w:t>рация и (или) Школа</w:t>
      </w:r>
      <w:r w:rsidRPr="00A51D70">
        <w:rPr>
          <w:rFonts w:ascii="Arial" w:hAnsi="Arial" w:cs="Arial"/>
          <w:szCs w:val="24"/>
        </w:rPr>
        <w:t xml:space="preserve"> направляет Предпринимателю требование об устранении нарушений в указанный срок.</w:t>
      </w:r>
    </w:p>
    <w:p w14:paraId="20D67E26" w14:textId="59EB20CB" w:rsidR="00DB16CC" w:rsidRPr="00A51D70" w:rsidRDefault="00DB16CC" w:rsidP="00DB16CC">
      <w:pPr>
        <w:widowControl w:val="0"/>
        <w:autoSpaceDE w:val="0"/>
        <w:autoSpaceDN w:val="0"/>
        <w:ind w:right="21"/>
        <w:jc w:val="both"/>
        <w:rPr>
          <w:rFonts w:ascii="Arial" w:hAnsi="Arial" w:cs="Arial"/>
          <w:szCs w:val="24"/>
        </w:rPr>
      </w:pPr>
    </w:p>
    <w:p w14:paraId="5FB22968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 Права и обязанности Сторон</w:t>
      </w:r>
    </w:p>
    <w:p w14:paraId="50EB5E0F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70845923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3.1. Предприниматель имеет право:</w:t>
      </w:r>
    </w:p>
    <w:p w14:paraId="205C7EF1" w14:textId="3465452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3.1.1. </w:t>
      </w:r>
      <w:proofErr w:type="gramStart"/>
      <w:r w:rsidRPr="00A51D70">
        <w:rPr>
          <w:rFonts w:ascii="Arial" w:hAnsi="Arial" w:cs="Arial"/>
          <w:szCs w:val="24"/>
        </w:rPr>
        <w:t>Разместить Объект</w:t>
      </w:r>
      <w:proofErr w:type="gramEnd"/>
      <w:r w:rsidR="00210C90" w:rsidRPr="00A51D70">
        <w:rPr>
          <w:rFonts w:ascii="Arial" w:hAnsi="Arial" w:cs="Arial"/>
          <w:szCs w:val="24"/>
        </w:rPr>
        <w:t xml:space="preserve"> </w:t>
      </w:r>
      <w:r w:rsidR="00B30CAD" w:rsidRPr="00A51D70">
        <w:rPr>
          <w:rFonts w:ascii="Arial" w:hAnsi="Arial" w:cs="Arial"/>
          <w:szCs w:val="24"/>
        </w:rPr>
        <w:t xml:space="preserve">в соответствии со схемой размещения Объекта </w:t>
      </w:r>
      <w:r w:rsidRPr="00A51D70">
        <w:rPr>
          <w:rFonts w:ascii="Arial" w:hAnsi="Arial" w:cs="Arial"/>
          <w:szCs w:val="24"/>
        </w:rPr>
        <w:t>с условиями технических характеристик (Приложение №1) на размещение Объекта</w:t>
      </w:r>
      <w:r w:rsidR="00F31BC2" w:rsidRPr="00A51D70">
        <w:rPr>
          <w:rFonts w:ascii="Arial" w:hAnsi="Arial" w:cs="Arial"/>
          <w:szCs w:val="24"/>
        </w:rPr>
        <w:t>, проектом размещения Объекта</w:t>
      </w:r>
      <w:r w:rsidRPr="00A51D70">
        <w:rPr>
          <w:rFonts w:ascii="Arial" w:hAnsi="Arial" w:cs="Arial"/>
          <w:szCs w:val="24"/>
        </w:rPr>
        <w:t xml:space="preserve"> и условиями настоящего Договора. </w:t>
      </w:r>
    </w:p>
    <w:p w14:paraId="177E9455" w14:textId="4B2B0E7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3.1.2. Использовать Объект для целей, предусмотренных п. 1.1 настоящего Договора,</w:t>
      </w:r>
      <w:r w:rsidR="00210C90" w:rsidRPr="00A51D70">
        <w:rPr>
          <w:rFonts w:ascii="Arial" w:hAnsi="Arial" w:cs="Arial"/>
          <w:szCs w:val="24"/>
        </w:rPr>
        <w:t xml:space="preserve"> обеспечить его функционирование</w:t>
      </w:r>
      <w:r w:rsidRPr="00A51D70">
        <w:rPr>
          <w:rFonts w:ascii="Arial" w:hAnsi="Arial" w:cs="Arial"/>
          <w:szCs w:val="24"/>
        </w:rPr>
        <w:t xml:space="preserve"> в соответствии с техническим заданием</w:t>
      </w:r>
      <w:r w:rsidR="00805145" w:rsidRPr="00A51D70">
        <w:rPr>
          <w:rFonts w:ascii="Arial" w:hAnsi="Arial" w:cs="Arial"/>
          <w:szCs w:val="24"/>
        </w:rPr>
        <w:t xml:space="preserve"> (Приложение №1)</w:t>
      </w:r>
      <w:r w:rsidRPr="00A51D70">
        <w:rPr>
          <w:rFonts w:ascii="Arial" w:hAnsi="Arial" w:cs="Arial"/>
          <w:szCs w:val="24"/>
        </w:rPr>
        <w:t xml:space="preserve"> и требованиями федерального, регионального законодательства </w:t>
      </w:r>
      <w:r w:rsidR="00430172" w:rsidRPr="00A51D70">
        <w:rPr>
          <w:rFonts w:ascii="Arial" w:hAnsi="Arial" w:cs="Arial"/>
          <w:szCs w:val="24"/>
        </w:rPr>
        <w:t xml:space="preserve">РФ </w:t>
      </w:r>
      <w:r w:rsidRPr="00A51D70">
        <w:rPr>
          <w:rFonts w:ascii="Arial" w:hAnsi="Arial" w:cs="Arial"/>
          <w:szCs w:val="24"/>
        </w:rPr>
        <w:t>и нормативных правовых актов городского округа Люберцы Московской области.</w:t>
      </w:r>
    </w:p>
    <w:p w14:paraId="6E0D3DDE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3.1.3. Пользоваться предоставляемым электричеством и иными коммунальными услугами в пределах технических возможностей на основании отдельного Договора.</w:t>
      </w:r>
      <w:r w:rsidR="00C92136" w:rsidRPr="00A51D70">
        <w:rPr>
          <w:rFonts w:ascii="Arial" w:hAnsi="Arial" w:cs="Arial"/>
          <w:szCs w:val="24"/>
        </w:rPr>
        <w:t xml:space="preserve"> </w:t>
      </w:r>
    </w:p>
    <w:p w14:paraId="0D0B684F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3.1.4. Оказывать платные услуги населению, связанные с эксплуатацией размещенного Объекта, установленного настоящим Договором.</w:t>
      </w:r>
    </w:p>
    <w:p w14:paraId="09AD5F84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3.1.5. Получать возмещение ущерба и (или) упущенной выгоды в случае виновных действий </w:t>
      </w:r>
      <w:r w:rsidR="00430172" w:rsidRPr="00A51D70">
        <w:rPr>
          <w:rFonts w:ascii="Arial" w:hAnsi="Arial" w:cs="Arial"/>
          <w:szCs w:val="24"/>
        </w:rPr>
        <w:t>Школы</w:t>
      </w:r>
      <w:r w:rsidRPr="00A51D70">
        <w:rPr>
          <w:rFonts w:ascii="Arial" w:hAnsi="Arial" w:cs="Arial"/>
          <w:szCs w:val="24"/>
        </w:rPr>
        <w:t>, повлекших невозможность эксплуатации Объект</w:t>
      </w:r>
      <w:r w:rsidR="00B67250" w:rsidRPr="00A51D70">
        <w:rPr>
          <w:rFonts w:ascii="Arial" w:hAnsi="Arial" w:cs="Arial"/>
          <w:szCs w:val="24"/>
        </w:rPr>
        <w:t>а</w:t>
      </w:r>
      <w:r w:rsidRPr="00A51D70">
        <w:rPr>
          <w:rFonts w:ascii="Arial" w:hAnsi="Arial" w:cs="Arial"/>
          <w:szCs w:val="24"/>
        </w:rPr>
        <w:t xml:space="preserve"> </w:t>
      </w:r>
      <w:r w:rsidRPr="00A51D70">
        <w:rPr>
          <w:rFonts w:ascii="Arial" w:hAnsi="Arial" w:cs="Arial"/>
          <w:szCs w:val="24"/>
        </w:rPr>
        <w:lastRenderedPageBreak/>
        <w:t>Предпринимателем.</w:t>
      </w:r>
    </w:p>
    <w:p w14:paraId="398A78F9" w14:textId="6CEB9073" w:rsidR="0017161F" w:rsidRPr="00A51D70" w:rsidRDefault="00DB16CC" w:rsidP="00760F44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 Предприниматель обязан:</w:t>
      </w:r>
    </w:p>
    <w:p w14:paraId="421DEBBE" w14:textId="4CEDFB8D" w:rsidR="00DB16CC" w:rsidRPr="00A51D70" w:rsidRDefault="0066488D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1</w:t>
      </w:r>
      <w:r w:rsidRPr="00A51D70">
        <w:rPr>
          <w:rFonts w:ascii="Arial" w:hAnsi="Arial" w:cs="Arial"/>
          <w:szCs w:val="24"/>
        </w:rPr>
        <w:t xml:space="preserve">. </w:t>
      </w:r>
      <w:r w:rsidR="00DB16CC" w:rsidRPr="00A51D70">
        <w:rPr>
          <w:rFonts w:ascii="Arial" w:hAnsi="Arial" w:cs="Arial"/>
          <w:szCs w:val="24"/>
        </w:rPr>
        <w:t xml:space="preserve">Принять место размещения Объекта по Акту приема-передачи, оформленному по количеству подписываемых экземпляров Договора. </w:t>
      </w:r>
    </w:p>
    <w:p w14:paraId="10E9C293" w14:textId="62E0564E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2</w:t>
      </w:r>
      <w:r w:rsidRPr="00A51D70">
        <w:rPr>
          <w:rFonts w:ascii="Arial" w:hAnsi="Arial" w:cs="Arial"/>
          <w:szCs w:val="24"/>
        </w:rPr>
        <w:t>. Акт приема-передачи подписывается уполномоченными представителями Сторон в момент фактической передачи, которая должна быть произведена в день заключения Договора.</w:t>
      </w:r>
    </w:p>
    <w:p w14:paraId="72DA401D" w14:textId="0787C512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3</w:t>
      </w:r>
      <w:r w:rsidRPr="00A51D70">
        <w:rPr>
          <w:rFonts w:ascii="Arial" w:hAnsi="Arial" w:cs="Arial"/>
          <w:szCs w:val="24"/>
        </w:rPr>
        <w:t xml:space="preserve">. Своевременно приступить к размещению и эксплуатации Объекта в сроки, предусмотренные настоящим Договором. </w:t>
      </w:r>
    </w:p>
    <w:p w14:paraId="39DA9A03" w14:textId="57E5BC5E" w:rsidR="00375E7A" w:rsidRPr="00A51D70" w:rsidRDefault="00375E7A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4</w:t>
      </w:r>
      <w:r w:rsidRPr="00A51D70">
        <w:rPr>
          <w:rFonts w:ascii="Arial" w:hAnsi="Arial" w:cs="Arial"/>
          <w:szCs w:val="24"/>
        </w:rPr>
        <w:t xml:space="preserve">. </w:t>
      </w:r>
      <w:bookmarkStart w:id="14" w:name="_Hlk83978927"/>
      <w:r w:rsidRPr="00A51D70">
        <w:rPr>
          <w:rFonts w:ascii="Arial" w:hAnsi="Arial" w:cs="Arial"/>
          <w:szCs w:val="24"/>
        </w:rPr>
        <w:t>Обеспечить соблюдение антитеррористической защищенности Объекта</w:t>
      </w:r>
      <w:r w:rsidR="00616CC3" w:rsidRPr="00A51D70">
        <w:rPr>
          <w:rFonts w:ascii="Arial" w:hAnsi="Arial" w:cs="Arial"/>
          <w:szCs w:val="24"/>
        </w:rPr>
        <w:t xml:space="preserve"> в соответствии с Постановление Правительства Российской Федерации от 06.03.2015 №202      «Об утверждении требований к антитеррористической защищенности объектов спорта и формы паспорта безопасности объектов спорта»</w:t>
      </w:r>
      <w:r w:rsidRPr="00A51D70">
        <w:rPr>
          <w:rFonts w:ascii="Arial" w:hAnsi="Arial" w:cs="Arial"/>
          <w:szCs w:val="24"/>
        </w:rPr>
        <w:t>,</w:t>
      </w:r>
      <w:r w:rsidR="009F7341" w:rsidRPr="00A51D70">
        <w:rPr>
          <w:rFonts w:ascii="Arial" w:hAnsi="Arial" w:cs="Arial"/>
          <w:szCs w:val="24"/>
        </w:rPr>
        <w:t xml:space="preserve"> в том числе и</w:t>
      </w:r>
      <w:r w:rsidRPr="00A51D70">
        <w:rPr>
          <w:rFonts w:ascii="Arial" w:hAnsi="Arial" w:cs="Arial"/>
          <w:szCs w:val="24"/>
        </w:rPr>
        <w:t xml:space="preserve"> путем установки видеонаблюдения по периметру Объекта</w:t>
      </w:r>
      <w:bookmarkEnd w:id="14"/>
      <w:r w:rsidR="006719F8" w:rsidRPr="00A51D70">
        <w:rPr>
          <w:rFonts w:ascii="Arial" w:hAnsi="Arial" w:cs="Arial"/>
          <w:szCs w:val="24"/>
        </w:rPr>
        <w:t xml:space="preserve">, </w:t>
      </w:r>
      <w:r w:rsidR="001A3D02" w:rsidRPr="00A51D70">
        <w:rPr>
          <w:rFonts w:ascii="Arial" w:hAnsi="Arial" w:cs="Arial"/>
          <w:szCs w:val="24"/>
        </w:rPr>
        <w:t>тревожной кнопки и автоматической системы пожарной сигнализации.</w:t>
      </w:r>
    </w:p>
    <w:p w14:paraId="12533A23" w14:textId="714CEC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>. Обеспечить сохранение</w:t>
      </w:r>
      <w:r w:rsidR="007D013B" w:rsidRPr="00A51D70">
        <w:rPr>
          <w:rFonts w:ascii="Arial" w:hAnsi="Arial" w:cs="Arial"/>
          <w:szCs w:val="24"/>
        </w:rPr>
        <w:t xml:space="preserve"> дизайна</w:t>
      </w:r>
      <w:r w:rsidRPr="00A51D70">
        <w:rPr>
          <w:rFonts w:ascii="Arial" w:hAnsi="Arial" w:cs="Arial"/>
          <w:szCs w:val="24"/>
        </w:rPr>
        <w:t xml:space="preserve"> внешнего вида</w:t>
      </w:r>
      <w:r w:rsidR="00E21EA3" w:rsidRPr="00A51D70">
        <w:rPr>
          <w:rFonts w:ascii="Arial" w:hAnsi="Arial" w:cs="Arial"/>
          <w:szCs w:val="24"/>
        </w:rPr>
        <w:t xml:space="preserve"> </w:t>
      </w:r>
      <w:r w:rsidR="007D013B" w:rsidRPr="00A51D70">
        <w:rPr>
          <w:rFonts w:ascii="Arial" w:hAnsi="Arial" w:cs="Arial"/>
          <w:szCs w:val="24"/>
        </w:rPr>
        <w:t>и архитектурно-</w:t>
      </w:r>
      <w:proofErr w:type="gramStart"/>
      <w:r w:rsidR="007D013B" w:rsidRPr="00A51D70">
        <w:rPr>
          <w:rFonts w:ascii="Arial" w:hAnsi="Arial" w:cs="Arial"/>
          <w:szCs w:val="24"/>
        </w:rPr>
        <w:t>конструктивные решения</w:t>
      </w:r>
      <w:proofErr w:type="gramEnd"/>
      <w:r w:rsidR="007D013B" w:rsidRPr="00A51D70">
        <w:rPr>
          <w:rFonts w:ascii="Arial" w:hAnsi="Arial" w:cs="Arial"/>
          <w:szCs w:val="24"/>
        </w:rPr>
        <w:t xml:space="preserve"> фасадов Объекта</w:t>
      </w:r>
      <w:r w:rsidRPr="00A51D70">
        <w:rPr>
          <w:rFonts w:ascii="Arial" w:hAnsi="Arial" w:cs="Arial"/>
          <w:szCs w:val="24"/>
        </w:rPr>
        <w:t xml:space="preserve"> в течение всего срока действия настоящего Договора в соответствии с согласованными Сторонами характеристиками</w:t>
      </w:r>
      <w:r w:rsidR="007D013B" w:rsidRPr="00A51D70">
        <w:rPr>
          <w:rFonts w:ascii="Arial" w:hAnsi="Arial" w:cs="Arial"/>
          <w:szCs w:val="24"/>
        </w:rPr>
        <w:t>.</w:t>
      </w:r>
    </w:p>
    <w:p w14:paraId="1DEA0A69" w14:textId="35FA73B9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6</w:t>
      </w:r>
      <w:r w:rsidRPr="00A51D70">
        <w:rPr>
          <w:rFonts w:ascii="Arial" w:hAnsi="Arial" w:cs="Arial"/>
          <w:szCs w:val="24"/>
        </w:rPr>
        <w:t xml:space="preserve">. </w:t>
      </w:r>
      <w:proofErr w:type="gramStart"/>
      <w:r w:rsidRPr="00A51D70">
        <w:rPr>
          <w:rFonts w:ascii="Arial" w:hAnsi="Arial" w:cs="Arial"/>
          <w:szCs w:val="24"/>
        </w:rPr>
        <w:t xml:space="preserve">Установить и эксплуатировать </w:t>
      </w:r>
      <w:r w:rsidR="006719F8" w:rsidRPr="00A51D70">
        <w:rPr>
          <w:rFonts w:ascii="Arial" w:hAnsi="Arial" w:cs="Arial"/>
          <w:szCs w:val="24"/>
        </w:rPr>
        <w:t>О</w:t>
      </w:r>
      <w:r w:rsidRPr="00A51D70">
        <w:rPr>
          <w:rFonts w:ascii="Arial" w:hAnsi="Arial" w:cs="Arial"/>
          <w:szCs w:val="24"/>
        </w:rPr>
        <w:t>бъект в соответствии с законодательством</w:t>
      </w:r>
      <w:r w:rsidR="002F15B9" w:rsidRPr="00A51D70">
        <w:rPr>
          <w:rFonts w:ascii="Arial" w:hAnsi="Arial" w:cs="Arial"/>
          <w:szCs w:val="24"/>
        </w:rPr>
        <w:t xml:space="preserve"> РФ,</w:t>
      </w:r>
      <w:r w:rsidRPr="00A51D70">
        <w:rPr>
          <w:rFonts w:ascii="Arial" w:hAnsi="Arial" w:cs="Arial"/>
          <w:szCs w:val="24"/>
        </w:rPr>
        <w:t xml:space="preserve"> Московской области и нормативными правовыми актами муниципального образования городской округ Люберцы Московской области о благоустройстве</w:t>
      </w:r>
      <w:r w:rsidR="006719F8" w:rsidRPr="00A51D70">
        <w:rPr>
          <w:rFonts w:ascii="Arial" w:hAnsi="Arial" w:cs="Arial"/>
          <w:szCs w:val="24"/>
        </w:rPr>
        <w:t>,</w:t>
      </w:r>
      <w:r w:rsidRPr="00A51D70">
        <w:rPr>
          <w:rFonts w:ascii="Arial" w:hAnsi="Arial" w:cs="Arial"/>
          <w:szCs w:val="24"/>
        </w:rPr>
        <w:t xml:space="preserve"> иными техническими нормами</w:t>
      </w:r>
      <w:r w:rsidR="002F15B9" w:rsidRPr="00A51D70">
        <w:rPr>
          <w:rFonts w:ascii="Arial" w:hAnsi="Arial" w:cs="Arial"/>
          <w:szCs w:val="24"/>
        </w:rPr>
        <w:t xml:space="preserve"> и правилами</w:t>
      </w:r>
      <w:r w:rsidRPr="00A51D70">
        <w:rPr>
          <w:rFonts w:ascii="Arial" w:hAnsi="Arial" w:cs="Arial"/>
          <w:szCs w:val="24"/>
        </w:rPr>
        <w:t xml:space="preserve"> объектов, в соответствии с их специализацией, противопожарными, экологическими</w:t>
      </w:r>
      <w:r w:rsidR="00430172" w:rsidRPr="00A51D70">
        <w:rPr>
          <w:rFonts w:ascii="Arial" w:hAnsi="Arial" w:cs="Arial"/>
          <w:szCs w:val="24"/>
        </w:rPr>
        <w:t xml:space="preserve">, санитарно-эпидемиологическими </w:t>
      </w:r>
      <w:r w:rsidRPr="00A51D70">
        <w:rPr>
          <w:rFonts w:ascii="Arial" w:hAnsi="Arial" w:cs="Arial"/>
          <w:szCs w:val="24"/>
        </w:rPr>
        <w:t>и другими правилами</w:t>
      </w:r>
      <w:r w:rsidR="002F15B9" w:rsidRPr="00A51D70">
        <w:rPr>
          <w:rFonts w:ascii="Arial" w:hAnsi="Arial" w:cs="Arial"/>
          <w:szCs w:val="24"/>
        </w:rPr>
        <w:t xml:space="preserve"> и нормами</w:t>
      </w:r>
      <w:r w:rsidRPr="00A51D70">
        <w:rPr>
          <w:rFonts w:ascii="Arial" w:hAnsi="Arial" w:cs="Arial"/>
          <w:szCs w:val="24"/>
        </w:rPr>
        <w:t>,</w:t>
      </w:r>
      <w:r w:rsidR="002F15B9" w:rsidRPr="00A51D70">
        <w:rPr>
          <w:rFonts w:ascii="Arial" w:hAnsi="Arial" w:cs="Arial"/>
          <w:szCs w:val="24"/>
        </w:rPr>
        <w:t xml:space="preserve"> проектом размещения некапитального Объекта и</w:t>
      </w:r>
      <w:r w:rsidR="006719F8" w:rsidRPr="00A51D70">
        <w:rPr>
          <w:rFonts w:ascii="Arial" w:hAnsi="Arial" w:cs="Arial"/>
          <w:szCs w:val="24"/>
        </w:rPr>
        <w:t xml:space="preserve"> техническим заданием (Приложение №</w:t>
      </w:r>
      <w:r w:rsidR="00805145" w:rsidRPr="00A51D70">
        <w:rPr>
          <w:rFonts w:ascii="Arial" w:hAnsi="Arial" w:cs="Arial"/>
          <w:szCs w:val="24"/>
        </w:rPr>
        <w:t>1)</w:t>
      </w:r>
      <w:r w:rsidR="00AB679E" w:rsidRPr="00A51D70">
        <w:rPr>
          <w:rFonts w:ascii="Arial" w:hAnsi="Arial" w:cs="Arial"/>
          <w:szCs w:val="24"/>
        </w:rPr>
        <w:t>,</w:t>
      </w:r>
      <w:r w:rsidRPr="00A51D70">
        <w:rPr>
          <w:rFonts w:ascii="Arial" w:hAnsi="Arial" w:cs="Arial"/>
          <w:szCs w:val="24"/>
        </w:rPr>
        <w:t xml:space="preserve"> а также с соблюдением работниками условий труда и</w:t>
      </w:r>
      <w:proofErr w:type="gramEnd"/>
      <w:r w:rsidRPr="00A51D70">
        <w:rPr>
          <w:rFonts w:ascii="Arial" w:hAnsi="Arial" w:cs="Arial"/>
          <w:szCs w:val="24"/>
        </w:rPr>
        <w:t xml:space="preserve"> правил личной гигиены.</w:t>
      </w:r>
    </w:p>
    <w:p w14:paraId="369E32BD" w14:textId="628E03C5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7</w:t>
      </w:r>
      <w:r w:rsidRPr="00A51D70">
        <w:rPr>
          <w:rFonts w:ascii="Arial" w:hAnsi="Arial" w:cs="Arial"/>
          <w:szCs w:val="24"/>
        </w:rPr>
        <w:t>. Вносить плату за размещение и эксплуатацию Объекта</w:t>
      </w:r>
      <w:r w:rsidR="00A40125" w:rsidRPr="00A51D70">
        <w:rPr>
          <w:rFonts w:ascii="Arial" w:hAnsi="Arial" w:cs="Arial"/>
          <w:szCs w:val="24"/>
        </w:rPr>
        <w:t xml:space="preserve"> в полном объеме в порядке и в сроки, согласно разделу 4 настоящего Договора. </w:t>
      </w:r>
    </w:p>
    <w:p w14:paraId="6E0D5945" w14:textId="3F8249B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8</w:t>
      </w:r>
      <w:r w:rsidRPr="00A51D70">
        <w:rPr>
          <w:rFonts w:ascii="Arial" w:hAnsi="Arial" w:cs="Arial"/>
          <w:szCs w:val="24"/>
        </w:rPr>
        <w:t>. Заключить договоры на оказание коммунальных услуг и вывоз ТБО.</w:t>
      </w:r>
      <w:r w:rsidR="002D2D65" w:rsidRPr="00A51D70">
        <w:rPr>
          <w:rFonts w:ascii="Arial" w:hAnsi="Arial" w:cs="Arial"/>
          <w:szCs w:val="24"/>
        </w:rPr>
        <w:t xml:space="preserve"> </w:t>
      </w:r>
    </w:p>
    <w:p w14:paraId="11269964" w14:textId="43407E15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9</w:t>
      </w:r>
      <w:r w:rsidRPr="00A51D70">
        <w:rPr>
          <w:rFonts w:ascii="Arial" w:hAnsi="Arial" w:cs="Arial"/>
          <w:szCs w:val="24"/>
        </w:rPr>
        <w:t xml:space="preserve">. Письменно уведомить </w:t>
      </w:r>
      <w:r w:rsidR="00430172" w:rsidRPr="00A51D70">
        <w:rPr>
          <w:rFonts w:ascii="Arial" w:hAnsi="Arial" w:cs="Arial"/>
          <w:szCs w:val="24"/>
        </w:rPr>
        <w:t>Школу</w:t>
      </w:r>
      <w:r w:rsidRPr="00A51D70">
        <w:rPr>
          <w:rFonts w:ascii="Arial" w:hAnsi="Arial" w:cs="Arial"/>
          <w:szCs w:val="24"/>
        </w:rPr>
        <w:t xml:space="preserve"> о ценах на предоставляемые Предпринимателем услуги.</w:t>
      </w:r>
    </w:p>
    <w:p w14:paraId="2D8E637A" w14:textId="3988DFC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66488D" w:rsidRPr="00A51D70">
        <w:rPr>
          <w:rFonts w:ascii="Arial" w:hAnsi="Arial" w:cs="Arial"/>
          <w:szCs w:val="24"/>
        </w:rPr>
        <w:t>1</w:t>
      </w:r>
      <w:r w:rsidR="00E523AB" w:rsidRPr="00A51D70">
        <w:rPr>
          <w:rFonts w:ascii="Arial" w:hAnsi="Arial" w:cs="Arial"/>
          <w:szCs w:val="24"/>
        </w:rPr>
        <w:t>0</w:t>
      </w:r>
      <w:r w:rsidRPr="00A51D70">
        <w:rPr>
          <w:rFonts w:ascii="Arial" w:hAnsi="Arial" w:cs="Arial"/>
          <w:szCs w:val="24"/>
        </w:rPr>
        <w:t xml:space="preserve">. Обеспечить соблюдение сотрудниками </w:t>
      </w:r>
      <w:r w:rsidR="00263A4A" w:rsidRPr="00A51D70">
        <w:rPr>
          <w:rFonts w:ascii="Arial" w:hAnsi="Arial" w:cs="Arial"/>
          <w:szCs w:val="24"/>
        </w:rPr>
        <w:t xml:space="preserve">Объекта </w:t>
      </w:r>
      <w:r w:rsidRPr="00A51D70">
        <w:rPr>
          <w:rFonts w:ascii="Arial" w:hAnsi="Arial" w:cs="Arial"/>
          <w:szCs w:val="24"/>
        </w:rPr>
        <w:t>действующего законодательства РФ</w:t>
      </w:r>
      <w:r w:rsidR="003A00A2" w:rsidRPr="00A51D70">
        <w:rPr>
          <w:rFonts w:ascii="Arial" w:hAnsi="Arial" w:cs="Arial"/>
          <w:szCs w:val="24"/>
        </w:rPr>
        <w:t xml:space="preserve">. </w:t>
      </w:r>
    </w:p>
    <w:p w14:paraId="4A8AF7BE" w14:textId="511EB26D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1</w:t>
      </w:r>
      <w:r w:rsidRPr="00A51D70">
        <w:rPr>
          <w:rFonts w:ascii="Arial" w:hAnsi="Arial" w:cs="Arial"/>
          <w:szCs w:val="24"/>
        </w:rPr>
        <w:t>. Обеспечить соблюдение сотрудниками, представителями Предпринимателя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посетителями Объекта.</w:t>
      </w:r>
    </w:p>
    <w:p w14:paraId="504F053F" w14:textId="748E345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2</w:t>
      </w:r>
      <w:r w:rsidRPr="00A51D70">
        <w:rPr>
          <w:rFonts w:ascii="Arial" w:hAnsi="Arial" w:cs="Arial"/>
          <w:szCs w:val="24"/>
        </w:rPr>
        <w:t xml:space="preserve">. Заблаговременно предоставлять </w:t>
      </w:r>
      <w:r w:rsidR="00852539" w:rsidRPr="00A51D70">
        <w:rPr>
          <w:rFonts w:ascii="Arial" w:hAnsi="Arial" w:cs="Arial"/>
          <w:szCs w:val="24"/>
        </w:rPr>
        <w:t xml:space="preserve">Школе </w:t>
      </w:r>
      <w:r w:rsidRPr="00A51D70">
        <w:rPr>
          <w:rFonts w:ascii="Arial" w:hAnsi="Arial" w:cs="Arial"/>
          <w:szCs w:val="24"/>
        </w:rPr>
        <w:t>списки сотрудников, осуществляющих эксплуатацию Объекта, а также информацию об используемых автотранспортных средствах по мере внесения в них изменений.</w:t>
      </w:r>
    </w:p>
    <w:p w14:paraId="271DC8F3" w14:textId="09197552" w:rsidR="00AB679E" w:rsidRPr="00A51D70" w:rsidRDefault="00AB679E" w:rsidP="00AB679E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3</w:t>
      </w:r>
      <w:r w:rsidRPr="00A51D70">
        <w:rPr>
          <w:rFonts w:ascii="Arial" w:hAnsi="Arial" w:cs="Arial"/>
          <w:szCs w:val="24"/>
        </w:rPr>
        <w:t xml:space="preserve">. </w:t>
      </w:r>
      <w:proofErr w:type="gramStart"/>
      <w:r w:rsidRPr="00A51D70">
        <w:rPr>
          <w:rFonts w:ascii="Arial" w:hAnsi="Arial" w:cs="Arial"/>
          <w:szCs w:val="24"/>
        </w:rPr>
        <w:t>Заключить договор (полис) страхования риска гражданской ответственности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Объекта в пользу лиц, которым может быть причинён вред на сумму страхового возмещения не менее чем 1 000 000, 00 (Один миллион) рублей.</w:t>
      </w:r>
      <w:proofErr w:type="gramEnd"/>
      <w:r w:rsidRPr="00A51D70">
        <w:rPr>
          <w:rFonts w:ascii="Arial" w:hAnsi="Arial" w:cs="Arial"/>
          <w:szCs w:val="24"/>
        </w:rPr>
        <w:t xml:space="preserve"> Срок действия такого договора страхования должен превышать срок действия настоящего Договора не менее чем на один месяц, с учетом возможности заключения договоров на страхование сроком на один год при условии непрерывного их действия. Копия страхового полиса (полисов), заверенная Страховщиком или его представителем, должна быть предоставлена Предпринимателем в </w:t>
      </w:r>
      <w:r w:rsidR="00171AC0" w:rsidRPr="00A51D70">
        <w:rPr>
          <w:rFonts w:ascii="Arial" w:hAnsi="Arial" w:cs="Arial"/>
          <w:szCs w:val="24"/>
        </w:rPr>
        <w:t>Школу</w:t>
      </w:r>
      <w:r w:rsidRPr="00A51D70">
        <w:rPr>
          <w:rFonts w:ascii="Arial" w:hAnsi="Arial" w:cs="Arial"/>
          <w:szCs w:val="24"/>
        </w:rPr>
        <w:t xml:space="preserve"> не позднее дня, предшествующего дню начала эксплуатации Объекта (заверенная копия).</w:t>
      </w:r>
    </w:p>
    <w:p w14:paraId="10C67437" w14:textId="62FFF4EB" w:rsidR="00AB679E" w:rsidRPr="00A51D70" w:rsidRDefault="00AB679E" w:rsidP="00AB679E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lastRenderedPageBreak/>
        <w:t>3.2.1</w:t>
      </w:r>
      <w:r w:rsidR="00E523AB" w:rsidRPr="00A51D70">
        <w:rPr>
          <w:rFonts w:ascii="Arial" w:hAnsi="Arial" w:cs="Arial"/>
          <w:szCs w:val="24"/>
        </w:rPr>
        <w:t>4</w:t>
      </w:r>
      <w:r w:rsidRPr="00A51D70">
        <w:rPr>
          <w:rFonts w:ascii="Arial" w:hAnsi="Arial" w:cs="Arial"/>
          <w:szCs w:val="24"/>
        </w:rPr>
        <w:t xml:space="preserve">. </w:t>
      </w:r>
      <w:proofErr w:type="gramStart"/>
      <w:r w:rsidRPr="00A51D70">
        <w:rPr>
          <w:rFonts w:ascii="Arial" w:hAnsi="Arial" w:cs="Arial"/>
          <w:szCs w:val="24"/>
        </w:rPr>
        <w:t>Предприниматель обязуется вносить плату за размещение и эксплуатацию Объекта согласно разделу 4 настоящего Договора, разместить и обеспечить в течение всего срока действия настоящего Договора функционирование и эксплуатацию Объекта самостоятельно, своими силами и за свой счет на высоком профессиональном уровне на условиях и в порядке, предусмотренных настоящим Договором, и после окончания срока действия настоящего Договора освободить место размещения Объекта, приведя его</w:t>
      </w:r>
      <w:proofErr w:type="gramEnd"/>
      <w:r w:rsidRPr="00A51D70">
        <w:rPr>
          <w:rFonts w:ascii="Arial" w:hAnsi="Arial" w:cs="Arial"/>
          <w:szCs w:val="24"/>
        </w:rPr>
        <w:t xml:space="preserve"> в надлежащее состояние.</w:t>
      </w:r>
    </w:p>
    <w:p w14:paraId="028917D5" w14:textId="5E846F42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>. П</w:t>
      </w:r>
      <w:r w:rsidR="00FD2A27" w:rsidRPr="00A51D70">
        <w:rPr>
          <w:rFonts w:ascii="Arial" w:hAnsi="Arial" w:cs="Arial"/>
          <w:szCs w:val="24"/>
        </w:rPr>
        <w:t>осле размещения Объекта в соответствии с п.1.1 настоящего Договора</w:t>
      </w:r>
      <w:r w:rsidRPr="00A51D70">
        <w:rPr>
          <w:rFonts w:ascii="Arial" w:hAnsi="Arial" w:cs="Arial"/>
          <w:szCs w:val="24"/>
        </w:rPr>
        <w:t xml:space="preserve"> предоставить в </w:t>
      </w:r>
      <w:r w:rsidR="00852539" w:rsidRPr="00A51D70">
        <w:rPr>
          <w:rFonts w:ascii="Arial" w:hAnsi="Arial" w:cs="Arial"/>
          <w:szCs w:val="24"/>
        </w:rPr>
        <w:t>Школу</w:t>
      </w:r>
      <w:r w:rsidRPr="00A51D70">
        <w:rPr>
          <w:rFonts w:ascii="Arial" w:hAnsi="Arial" w:cs="Arial"/>
          <w:szCs w:val="24"/>
        </w:rPr>
        <w:t>:</w:t>
      </w:r>
    </w:p>
    <w:p w14:paraId="4DDA8877" w14:textId="7F802CCB" w:rsidR="00195F5E" w:rsidRPr="00A51D70" w:rsidRDefault="00DB16CC" w:rsidP="00195F5E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а) паспорта и сертификаты на устанавливаемый Объект (если применимо);</w:t>
      </w:r>
    </w:p>
    <w:p w14:paraId="786C2199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б) приказы об организации внутреннего контроля, назначении работников, отвечающих за безопасную эксплуатацию Объекта, а также оперативно-технического, ремонтного и обслуживающего персонала (если применимо);</w:t>
      </w:r>
      <w:r w:rsidR="00864E15" w:rsidRPr="00A51D70">
        <w:rPr>
          <w:rFonts w:ascii="Arial" w:hAnsi="Arial" w:cs="Arial"/>
          <w:szCs w:val="24"/>
        </w:rPr>
        <w:t xml:space="preserve"> </w:t>
      </w:r>
    </w:p>
    <w:p w14:paraId="6751E2B1" w14:textId="46BDA24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в) иную документацию, указанную в Приложении №1 настоящего Договора</w:t>
      </w:r>
      <w:r w:rsidR="00616CC3" w:rsidRPr="00A51D70">
        <w:rPr>
          <w:rFonts w:ascii="Arial" w:hAnsi="Arial" w:cs="Arial"/>
          <w:szCs w:val="24"/>
        </w:rPr>
        <w:t>;</w:t>
      </w:r>
    </w:p>
    <w:p w14:paraId="7406AF31" w14:textId="02999C9F" w:rsidR="00616CC3" w:rsidRPr="00A51D70" w:rsidRDefault="00616CC3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г) приказ о назначении ответственного за антитеррористическую защищенность Объекта. </w:t>
      </w:r>
    </w:p>
    <w:p w14:paraId="4B7280BC" w14:textId="22817009" w:rsidR="00DB16CC" w:rsidRPr="00A51D70" w:rsidRDefault="00DB16CC" w:rsidP="00DB16C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6</w:t>
      </w:r>
      <w:r w:rsidRPr="00A51D70">
        <w:rPr>
          <w:rFonts w:ascii="Arial" w:hAnsi="Arial" w:cs="Arial"/>
          <w:szCs w:val="24"/>
        </w:rPr>
        <w:t xml:space="preserve">. Обеспечивать беспрепятственный доступ представителей Администрации, </w:t>
      </w:r>
      <w:r w:rsidR="00852539" w:rsidRPr="00A51D70">
        <w:rPr>
          <w:rFonts w:ascii="Arial" w:hAnsi="Arial" w:cs="Arial"/>
          <w:szCs w:val="24"/>
        </w:rPr>
        <w:t>Школы</w:t>
      </w:r>
      <w:r w:rsidRPr="00A51D70">
        <w:rPr>
          <w:rFonts w:ascii="Arial" w:hAnsi="Arial" w:cs="Arial"/>
          <w:szCs w:val="24"/>
        </w:rPr>
        <w:t xml:space="preserve">, Государственного административно-технического надзора Московской области и надзорных органов, а также иных надзирающих и контролирующих органов для осуществления надзора и </w:t>
      </w:r>
      <w:proofErr w:type="gramStart"/>
      <w:r w:rsidRPr="00A51D70">
        <w:rPr>
          <w:rFonts w:ascii="Arial" w:hAnsi="Arial" w:cs="Arial"/>
          <w:szCs w:val="24"/>
        </w:rPr>
        <w:t>контроля за</w:t>
      </w:r>
      <w:proofErr w:type="gramEnd"/>
      <w:r w:rsidRPr="00A51D70">
        <w:rPr>
          <w:rFonts w:ascii="Arial" w:hAnsi="Arial" w:cs="Arial"/>
          <w:szCs w:val="24"/>
        </w:rPr>
        <w:t xml:space="preserve"> техническим состоянием Объекта</w:t>
      </w:r>
      <w:r w:rsidR="006A7E2B" w:rsidRPr="00A51D70">
        <w:rPr>
          <w:rFonts w:ascii="Arial" w:hAnsi="Arial" w:cs="Arial"/>
          <w:szCs w:val="24"/>
        </w:rPr>
        <w:t xml:space="preserve">, при предоставлении надлежащего документа, а также в присутствии </w:t>
      </w:r>
      <w:r w:rsidR="00A763C0" w:rsidRPr="00A51D70">
        <w:rPr>
          <w:rFonts w:ascii="Arial" w:hAnsi="Arial" w:cs="Arial"/>
          <w:szCs w:val="24"/>
        </w:rPr>
        <w:t>представителя Предпринимателя (</w:t>
      </w:r>
      <w:r w:rsidR="006A7E2B" w:rsidRPr="00A51D70">
        <w:rPr>
          <w:rFonts w:ascii="Arial" w:hAnsi="Arial" w:cs="Arial"/>
          <w:szCs w:val="24"/>
        </w:rPr>
        <w:t>ответственного лица Объекта</w:t>
      </w:r>
      <w:r w:rsidR="00A763C0" w:rsidRPr="00A51D70">
        <w:rPr>
          <w:rFonts w:ascii="Arial" w:hAnsi="Arial" w:cs="Arial"/>
          <w:szCs w:val="24"/>
        </w:rPr>
        <w:t>)</w:t>
      </w:r>
      <w:r w:rsidR="006A7E2B" w:rsidRPr="00A51D70">
        <w:rPr>
          <w:rFonts w:ascii="Arial" w:hAnsi="Arial" w:cs="Arial"/>
          <w:szCs w:val="24"/>
        </w:rPr>
        <w:t xml:space="preserve">. </w:t>
      </w:r>
    </w:p>
    <w:p w14:paraId="02C17D60" w14:textId="3EEEFF71" w:rsidR="00DB16CC" w:rsidRPr="00A51D70" w:rsidRDefault="00DB16CC" w:rsidP="00DB16C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7</w:t>
      </w:r>
      <w:r w:rsidRPr="00A51D70">
        <w:rPr>
          <w:rFonts w:ascii="Arial" w:hAnsi="Arial" w:cs="Arial"/>
          <w:szCs w:val="24"/>
        </w:rPr>
        <w:t>. Обеспечить наличие на Объекте копий настоящего Договора, заверенных копий разрешительной документации, требуемых действующим законодательством РФ, подтверждающих соответствие Объекта нормам безопасности</w:t>
      </w:r>
      <w:r w:rsidR="00805145" w:rsidRPr="00A51D70">
        <w:rPr>
          <w:rFonts w:ascii="Arial" w:hAnsi="Arial" w:cs="Arial"/>
          <w:szCs w:val="24"/>
        </w:rPr>
        <w:t>, нормами СанПин</w:t>
      </w:r>
      <w:r w:rsidRPr="00A51D70">
        <w:rPr>
          <w:rFonts w:ascii="Arial" w:hAnsi="Arial" w:cs="Arial"/>
          <w:szCs w:val="24"/>
        </w:rPr>
        <w:t>, а также иным требованиям действующего законодательства</w:t>
      </w:r>
      <w:r w:rsidR="00805145" w:rsidRPr="00A51D70">
        <w:rPr>
          <w:rFonts w:ascii="Arial" w:hAnsi="Arial" w:cs="Arial"/>
          <w:szCs w:val="24"/>
        </w:rPr>
        <w:t xml:space="preserve"> РФ</w:t>
      </w:r>
      <w:r w:rsidRPr="00A51D70">
        <w:rPr>
          <w:rFonts w:ascii="Arial" w:hAnsi="Arial" w:cs="Arial"/>
          <w:szCs w:val="24"/>
        </w:rPr>
        <w:t>.</w:t>
      </w:r>
    </w:p>
    <w:p w14:paraId="53F36D84" w14:textId="7FD5E1C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3.2.1</w:t>
      </w:r>
      <w:r w:rsidR="00E523AB" w:rsidRPr="00A51D70">
        <w:rPr>
          <w:rFonts w:ascii="Arial" w:hAnsi="Arial" w:cs="Arial"/>
          <w:szCs w:val="24"/>
        </w:rPr>
        <w:t>8</w:t>
      </w:r>
      <w:r w:rsidRPr="00A51D70">
        <w:rPr>
          <w:rFonts w:ascii="Arial" w:hAnsi="Arial" w:cs="Arial"/>
          <w:szCs w:val="24"/>
        </w:rPr>
        <w:t xml:space="preserve">. </w:t>
      </w:r>
      <w:bookmarkStart w:id="15" w:name="_Hlk83979571"/>
      <w:r w:rsidRPr="00A51D70">
        <w:rPr>
          <w:rFonts w:ascii="Arial" w:hAnsi="Arial" w:cs="Arial"/>
          <w:szCs w:val="24"/>
        </w:rPr>
        <w:t>Обеспечить при размещении и эксплуатации Объекта строгое соблюдение требований градостроительных регламентов, экологических, санитарно-гигиенических, противопожарных норм и правил.</w:t>
      </w:r>
      <w:r w:rsidR="00B72005" w:rsidRPr="00A51D70">
        <w:rPr>
          <w:rFonts w:ascii="Arial" w:hAnsi="Arial" w:cs="Arial"/>
          <w:szCs w:val="24"/>
        </w:rPr>
        <w:t xml:space="preserve"> </w:t>
      </w:r>
    </w:p>
    <w:bookmarkEnd w:id="15"/>
    <w:p w14:paraId="3CBD5026" w14:textId="4F06038F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523AB" w:rsidRPr="00A51D70">
        <w:rPr>
          <w:rFonts w:ascii="Arial" w:hAnsi="Arial" w:cs="Arial"/>
          <w:szCs w:val="24"/>
        </w:rPr>
        <w:t>19</w:t>
      </w:r>
      <w:r w:rsidRPr="00A51D70">
        <w:rPr>
          <w:rFonts w:ascii="Arial" w:hAnsi="Arial" w:cs="Arial"/>
          <w:szCs w:val="24"/>
        </w:rPr>
        <w:t xml:space="preserve">. Обеспечивать чистоту </w:t>
      </w:r>
      <w:r w:rsidR="00200663" w:rsidRPr="00A51D70">
        <w:rPr>
          <w:rFonts w:ascii="Arial" w:hAnsi="Arial" w:cs="Arial"/>
          <w:szCs w:val="24"/>
        </w:rPr>
        <w:t xml:space="preserve">на Объекте, вблизи </w:t>
      </w:r>
      <w:r w:rsidRPr="00A51D70">
        <w:rPr>
          <w:rFonts w:ascii="Arial" w:hAnsi="Arial" w:cs="Arial"/>
          <w:szCs w:val="24"/>
        </w:rPr>
        <w:t>Объекта</w:t>
      </w:r>
      <w:r w:rsidR="004C70E5" w:rsidRPr="00A51D70">
        <w:rPr>
          <w:rFonts w:ascii="Arial" w:hAnsi="Arial" w:cs="Arial"/>
          <w:szCs w:val="24"/>
        </w:rPr>
        <w:t>, а также</w:t>
      </w:r>
      <w:r w:rsidRPr="00A51D70">
        <w:rPr>
          <w:rFonts w:ascii="Arial" w:hAnsi="Arial" w:cs="Arial"/>
          <w:szCs w:val="24"/>
        </w:rPr>
        <w:t xml:space="preserve"> путем регулярной уборки твердых бытовых отходов с территории в радиусе 3 (трех) метров от места размещения Объекта.</w:t>
      </w:r>
    </w:p>
    <w:p w14:paraId="45B8A190" w14:textId="450CE915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</w:t>
      </w:r>
      <w:r w:rsidR="00E715B4" w:rsidRPr="00A51D70">
        <w:rPr>
          <w:rFonts w:ascii="Arial" w:hAnsi="Arial" w:cs="Arial"/>
          <w:szCs w:val="24"/>
        </w:rPr>
        <w:t>2</w:t>
      </w:r>
      <w:r w:rsidR="00E523AB" w:rsidRPr="00A51D70">
        <w:rPr>
          <w:rFonts w:ascii="Arial" w:hAnsi="Arial" w:cs="Arial"/>
          <w:szCs w:val="24"/>
        </w:rPr>
        <w:t>0</w:t>
      </w:r>
      <w:r w:rsidRPr="00A51D70">
        <w:rPr>
          <w:rFonts w:ascii="Arial" w:hAnsi="Arial" w:cs="Arial"/>
          <w:szCs w:val="24"/>
        </w:rPr>
        <w:t>. Использовать Объект способами, которые не должны наносить вред окружающей среде, а также не наносить вред окружающей историко-культурной и природной среде, правам и законным интересам других лиц.</w:t>
      </w:r>
    </w:p>
    <w:p w14:paraId="571AF065" w14:textId="1A3173D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3.2.2</w:t>
      </w:r>
      <w:r w:rsidR="00E523AB" w:rsidRPr="00A51D70">
        <w:rPr>
          <w:rFonts w:ascii="Arial" w:hAnsi="Arial" w:cs="Arial"/>
          <w:szCs w:val="24"/>
        </w:rPr>
        <w:t>1</w:t>
      </w:r>
      <w:r w:rsidRPr="00A51D70">
        <w:rPr>
          <w:rFonts w:ascii="Arial" w:hAnsi="Arial" w:cs="Arial"/>
          <w:szCs w:val="24"/>
        </w:rPr>
        <w:t xml:space="preserve">. </w:t>
      </w:r>
      <w:r w:rsidR="00A73D0A" w:rsidRPr="00A51D70">
        <w:rPr>
          <w:rFonts w:ascii="Arial" w:hAnsi="Arial" w:cs="Arial"/>
          <w:szCs w:val="24"/>
        </w:rPr>
        <w:t xml:space="preserve">Оказывать всяческую помощь </w:t>
      </w:r>
      <w:r w:rsidRPr="00A51D70">
        <w:rPr>
          <w:rFonts w:ascii="Arial" w:hAnsi="Arial" w:cs="Arial"/>
          <w:szCs w:val="24"/>
        </w:rPr>
        <w:t xml:space="preserve">Администрации и/или </w:t>
      </w:r>
      <w:r w:rsidR="00852539" w:rsidRPr="00A51D70">
        <w:rPr>
          <w:rFonts w:ascii="Arial" w:hAnsi="Arial" w:cs="Arial"/>
          <w:szCs w:val="24"/>
        </w:rPr>
        <w:t>Школе</w:t>
      </w:r>
      <w:r w:rsidRPr="00A51D70">
        <w:rPr>
          <w:rFonts w:ascii="Arial" w:hAnsi="Arial" w:cs="Arial"/>
          <w:szCs w:val="24"/>
        </w:rPr>
        <w:t xml:space="preserve"> при организации и проведении культурно-массовых мероприятий, значимых для городского округа Люберцы, проходящих на территории </w:t>
      </w:r>
      <w:r w:rsidR="002D2D65" w:rsidRPr="00A51D70">
        <w:rPr>
          <w:rFonts w:ascii="Arial" w:hAnsi="Arial" w:cs="Arial"/>
          <w:szCs w:val="24"/>
        </w:rPr>
        <w:t>земельного участка с кадастровым номером</w:t>
      </w:r>
      <w:r w:rsidR="00EB5164" w:rsidRPr="00A51D70">
        <w:rPr>
          <w:rFonts w:ascii="Arial" w:hAnsi="Arial" w:cs="Arial"/>
          <w:szCs w:val="24"/>
        </w:rPr>
        <w:t xml:space="preserve"> 50:22:0010305:41</w:t>
      </w:r>
      <w:r w:rsidR="00A73D0A" w:rsidRPr="00A51D70">
        <w:rPr>
          <w:rFonts w:ascii="Arial" w:hAnsi="Arial" w:cs="Arial"/>
          <w:szCs w:val="24"/>
        </w:rPr>
        <w:t xml:space="preserve">, по предварительному согласованию с Предпринимателем. </w:t>
      </w:r>
    </w:p>
    <w:p w14:paraId="3F853FCA" w14:textId="5471335B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3.2.2</w:t>
      </w:r>
      <w:r w:rsidR="00E523AB" w:rsidRPr="00A51D70">
        <w:rPr>
          <w:rFonts w:ascii="Arial" w:hAnsi="Arial" w:cs="Arial"/>
          <w:szCs w:val="24"/>
        </w:rPr>
        <w:t>2</w:t>
      </w:r>
      <w:r w:rsidR="00A51D70">
        <w:rPr>
          <w:rFonts w:ascii="Arial" w:hAnsi="Arial" w:cs="Arial"/>
          <w:szCs w:val="24"/>
        </w:rPr>
        <w:t>.</w:t>
      </w:r>
      <w:r w:rsidRPr="00A51D70">
        <w:rPr>
          <w:rFonts w:ascii="Arial" w:hAnsi="Arial" w:cs="Arial"/>
          <w:szCs w:val="24"/>
        </w:rPr>
        <w:t xml:space="preserve"> </w:t>
      </w:r>
      <w:proofErr w:type="gramStart"/>
      <w:r w:rsidRPr="00A51D70">
        <w:rPr>
          <w:rFonts w:ascii="Arial" w:hAnsi="Arial" w:cs="Arial"/>
          <w:szCs w:val="24"/>
        </w:rPr>
        <w:t>О</w:t>
      </w:r>
      <w:proofErr w:type="gramEnd"/>
      <w:r w:rsidRPr="00A51D70">
        <w:rPr>
          <w:rFonts w:ascii="Arial" w:hAnsi="Arial" w:cs="Arial"/>
          <w:szCs w:val="24"/>
        </w:rPr>
        <w:t>беспечить бесперебойную работу Объекта в соответствии с согласованным Сторонами режимом работы, кроме случаев, когда перебои в работе Объекта вызваны  обстоятельствами, не зависящими от воли Сторон и препятствующими работе Объекта.</w:t>
      </w:r>
    </w:p>
    <w:p w14:paraId="1D6D398F" w14:textId="72857820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3.2.2</w:t>
      </w:r>
      <w:r w:rsidR="00E523AB" w:rsidRPr="00A51D70">
        <w:rPr>
          <w:rFonts w:ascii="Arial" w:hAnsi="Arial" w:cs="Arial"/>
          <w:szCs w:val="24"/>
        </w:rPr>
        <w:t>3</w:t>
      </w:r>
      <w:r w:rsidRPr="00A51D70">
        <w:rPr>
          <w:rFonts w:ascii="Arial" w:hAnsi="Arial" w:cs="Arial"/>
          <w:szCs w:val="24"/>
        </w:rPr>
        <w:t xml:space="preserve">. </w:t>
      </w:r>
      <w:r w:rsidRPr="00A51D70">
        <w:rPr>
          <w:rFonts w:ascii="Arial" w:hAnsi="Arial" w:cs="Arial"/>
          <w:szCs w:val="24"/>
          <w:shd w:val="clear" w:color="auto" w:fill="FFFFFF"/>
        </w:rPr>
        <w:t xml:space="preserve">В </w:t>
      </w:r>
      <w:r w:rsidR="005B513D" w:rsidRPr="00A51D70">
        <w:rPr>
          <w:rFonts w:ascii="Arial" w:hAnsi="Arial" w:cs="Arial"/>
          <w:szCs w:val="24"/>
          <w:shd w:val="clear" w:color="auto" w:fill="FFFFFF"/>
        </w:rPr>
        <w:t>9</w:t>
      </w:r>
      <w:r w:rsidRPr="00A51D70">
        <w:rPr>
          <w:rFonts w:ascii="Arial" w:hAnsi="Arial" w:cs="Arial"/>
          <w:szCs w:val="24"/>
          <w:shd w:val="clear" w:color="auto" w:fill="FFFFFF"/>
        </w:rPr>
        <w:t>0-</w:t>
      </w:r>
      <w:r w:rsidR="004C3714" w:rsidRPr="00A51D70">
        <w:rPr>
          <w:rFonts w:ascii="Arial" w:hAnsi="Arial" w:cs="Arial"/>
          <w:szCs w:val="24"/>
          <w:shd w:val="clear" w:color="auto" w:fill="FFFFFF"/>
        </w:rPr>
        <w:t>дневный</w:t>
      </w:r>
      <w:r w:rsidRPr="00A51D70">
        <w:rPr>
          <w:rFonts w:ascii="Arial" w:hAnsi="Arial" w:cs="Arial"/>
          <w:szCs w:val="24"/>
          <w:shd w:val="clear" w:color="auto" w:fill="FFFFFF"/>
        </w:rPr>
        <w:t xml:space="preserve"> срок</w:t>
      </w:r>
      <w:r w:rsidRPr="00A51D70">
        <w:rPr>
          <w:rFonts w:ascii="Arial" w:hAnsi="Arial" w:cs="Arial"/>
          <w:szCs w:val="24"/>
        </w:rPr>
        <w:t xml:space="preserve">, но не более </w:t>
      </w:r>
      <w:r w:rsidR="004C3714" w:rsidRPr="00A51D70">
        <w:rPr>
          <w:rFonts w:ascii="Arial" w:hAnsi="Arial" w:cs="Arial"/>
          <w:szCs w:val="24"/>
        </w:rPr>
        <w:t>шести</w:t>
      </w:r>
      <w:r w:rsidRPr="00A51D70">
        <w:rPr>
          <w:rFonts w:ascii="Arial" w:hAnsi="Arial" w:cs="Arial"/>
          <w:szCs w:val="24"/>
        </w:rPr>
        <w:t xml:space="preserve"> месяцев </w:t>
      </w:r>
      <w:proofErr w:type="gramStart"/>
      <w:r w:rsidRPr="00A51D70">
        <w:rPr>
          <w:rFonts w:ascii="Arial" w:hAnsi="Arial" w:cs="Arial"/>
          <w:szCs w:val="24"/>
        </w:rPr>
        <w:t>с даты прекращения</w:t>
      </w:r>
      <w:proofErr w:type="gramEnd"/>
      <w:r w:rsidRPr="00A51D70">
        <w:rPr>
          <w:rFonts w:ascii="Arial" w:hAnsi="Arial" w:cs="Arial"/>
          <w:szCs w:val="24"/>
        </w:rPr>
        <w:t xml:space="preserve"> действия настоящего Договора или одностороннего отказа от исполнения настоящего Договора, обеспечить демонтаж и вывоз Объекта с места его размещения, без компенсации затрат на демонтаж Объекта, убытков и упущенной выгоды Предпринимателю. </w:t>
      </w:r>
      <w:proofErr w:type="gramStart"/>
      <w:r w:rsidRPr="00A51D70">
        <w:rPr>
          <w:rFonts w:ascii="Arial" w:hAnsi="Arial" w:cs="Arial"/>
          <w:szCs w:val="24"/>
        </w:rPr>
        <w:t xml:space="preserve">Предприниматель соглашается, что </w:t>
      </w:r>
      <w:r w:rsidR="00852539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 xml:space="preserve"> при прекращении действия Договора или в случае одностороннего отказа от исполнения настоящего Договора и истечении </w:t>
      </w:r>
      <w:r w:rsidR="004C3714" w:rsidRPr="00A51D70">
        <w:rPr>
          <w:rFonts w:ascii="Arial" w:hAnsi="Arial" w:cs="Arial"/>
          <w:szCs w:val="24"/>
        </w:rPr>
        <w:t>90</w:t>
      </w:r>
      <w:r w:rsidRPr="00A51D70">
        <w:rPr>
          <w:rFonts w:ascii="Arial" w:hAnsi="Arial" w:cs="Arial"/>
          <w:szCs w:val="24"/>
        </w:rPr>
        <w:t xml:space="preserve">-дневного срока, но не более </w:t>
      </w:r>
      <w:r w:rsidR="009B550D" w:rsidRPr="00A51D70">
        <w:rPr>
          <w:rFonts w:ascii="Arial" w:hAnsi="Arial" w:cs="Arial"/>
          <w:szCs w:val="24"/>
        </w:rPr>
        <w:t>шести</w:t>
      </w:r>
      <w:r w:rsidRPr="00A51D70">
        <w:rPr>
          <w:rFonts w:ascii="Arial" w:hAnsi="Arial" w:cs="Arial"/>
          <w:szCs w:val="24"/>
        </w:rPr>
        <w:t xml:space="preserve"> месяцев, на добровольные демонтаж и вывоз Объекта с места его размещения, самостоятельно обеспечивает демонтаж и (или) перемещение </w:t>
      </w:r>
      <w:r w:rsidR="004C70E5" w:rsidRPr="00A51D70">
        <w:rPr>
          <w:rFonts w:ascii="Arial" w:hAnsi="Arial" w:cs="Arial"/>
          <w:szCs w:val="24"/>
        </w:rPr>
        <w:t>О</w:t>
      </w:r>
      <w:r w:rsidRPr="00A51D70">
        <w:rPr>
          <w:rFonts w:ascii="Arial" w:hAnsi="Arial" w:cs="Arial"/>
          <w:szCs w:val="24"/>
        </w:rPr>
        <w:t xml:space="preserve">бъекта на специально организованную площадку для хранения </w:t>
      </w:r>
      <w:r w:rsidR="004C70E5" w:rsidRPr="00A51D70">
        <w:rPr>
          <w:rFonts w:ascii="Arial" w:hAnsi="Arial" w:cs="Arial"/>
          <w:szCs w:val="24"/>
        </w:rPr>
        <w:t xml:space="preserve">незаконно-установленных </w:t>
      </w:r>
      <w:r w:rsidRPr="00A51D70">
        <w:rPr>
          <w:rFonts w:ascii="Arial" w:hAnsi="Arial" w:cs="Arial"/>
          <w:szCs w:val="24"/>
        </w:rPr>
        <w:t>Объектов.</w:t>
      </w:r>
      <w:proofErr w:type="gramEnd"/>
      <w:r w:rsidRPr="00A51D70">
        <w:rPr>
          <w:rFonts w:ascii="Arial" w:hAnsi="Arial" w:cs="Arial"/>
          <w:szCs w:val="24"/>
        </w:rPr>
        <w:t xml:space="preserve"> </w:t>
      </w:r>
      <w:proofErr w:type="gramStart"/>
      <w:r w:rsidRPr="00A51D70">
        <w:rPr>
          <w:rFonts w:ascii="Arial" w:hAnsi="Arial" w:cs="Arial"/>
          <w:szCs w:val="24"/>
        </w:rPr>
        <w:t xml:space="preserve">В </w:t>
      </w:r>
      <w:r w:rsidRPr="00A51D70">
        <w:rPr>
          <w:rFonts w:ascii="Arial" w:hAnsi="Arial" w:cs="Arial"/>
          <w:szCs w:val="24"/>
        </w:rPr>
        <w:lastRenderedPageBreak/>
        <w:t xml:space="preserve">случае отказа Предпринимателя, в добровольном порядке осуществить демонтаж и вывоз данного Объекта с места его размещения в </w:t>
      </w:r>
      <w:r w:rsidR="009B550D" w:rsidRPr="00A51D70">
        <w:rPr>
          <w:rFonts w:ascii="Arial" w:hAnsi="Arial" w:cs="Arial"/>
          <w:szCs w:val="24"/>
        </w:rPr>
        <w:t>90-дневный</w:t>
      </w:r>
      <w:r w:rsidRPr="00A51D70">
        <w:rPr>
          <w:rFonts w:ascii="Arial" w:hAnsi="Arial" w:cs="Arial"/>
          <w:szCs w:val="24"/>
        </w:rPr>
        <w:t xml:space="preserve"> срок, но не более </w:t>
      </w:r>
      <w:r w:rsidR="009B550D" w:rsidRPr="00A51D70">
        <w:rPr>
          <w:rFonts w:ascii="Arial" w:hAnsi="Arial" w:cs="Arial"/>
          <w:szCs w:val="24"/>
        </w:rPr>
        <w:t>шести</w:t>
      </w:r>
      <w:r w:rsidRPr="00A51D70">
        <w:rPr>
          <w:rFonts w:ascii="Arial" w:hAnsi="Arial" w:cs="Arial"/>
          <w:szCs w:val="24"/>
        </w:rPr>
        <w:t xml:space="preserve"> месяцев после прекращения настоящего Договора, </w:t>
      </w:r>
      <w:r w:rsidR="00852539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 xml:space="preserve"> не несет ответственность за состояние и сохранность данного Объекта и товаров, оборудования или иного имущества, находящихся в (на) Объекте, при его демонтаже и (или) перемещении на специально организованную площадку для</w:t>
      </w:r>
      <w:proofErr w:type="gramEnd"/>
      <w:r w:rsidRPr="00A51D70">
        <w:rPr>
          <w:rFonts w:ascii="Arial" w:hAnsi="Arial" w:cs="Arial"/>
          <w:szCs w:val="24"/>
        </w:rPr>
        <w:t xml:space="preserve"> хранения незаконно установленных объектов.</w:t>
      </w:r>
    </w:p>
    <w:p w14:paraId="1AE675AB" w14:textId="0F204540" w:rsidR="00E715B4" w:rsidRPr="00A51D70" w:rsidRDefault="00E715B4" w:rsidP="00E715B4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3.2.2</w:t>
      </w:r>
      <w:r w:rsidR="00E523AB" w:rsidRPr="00A51D70">
        <w:rPr>
          <w:rFonts w:ascii="Arial" w:hAnsi="Arial" w:cs="Arial"/>
          <w:szCs w:val="24"/>
        </w:rPr>
        <w:t>4</w:t>
      </w:r>
      <w:r w:rsidRPr="00A51D70">
        <w:rPr>
          <w:rFonts w:ascii="Arial" w:hAnsi="Arial" w:cs="Arial"/>
          <w:szCs w:val="24"/>
        </w:rPr>
        <w:t>. Предпринимателю запрещается:</w:t>
      </w:r>
    </w:p>
    <w:p w14:paraId="163CCF94" w14:textId="7B3DB2E0" w:rsidR="00E715B4" w:rsidRPr="00A51D70" w:rsidRDefault="00E715B4" w:rsidP="00E715B4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</w:t>
      </w:r>
      <w:r w:rsidRPr="00A51D70">
        <w:rPr>
          <w:rFonts w:ascii="Arial" w:hAnsi="Arial" w:cs="Arial"/>
          <w:szCs w:val="24"/>
        </w:rPr>
        <w:tab/>
        <w:t>наруш</w:t>
      </w:r>
      <w:r w:rsidR="009B061B" w:rsidRPr="00A51D70">
        <w:rPr>
          <w:rFonts w:ascii="Arial" w:hAnsi="Arial" w:cs="Arial"/>
          <w:szCs w:val="24"/>
        </w:rPr>
        <w:t>ать</w:t>
      </w:r>
      <w:r w:rsidRPr="00A51D70">
        <w:rPr>
          <w:rFonts w:ascii="Arial" w:hAnsi="Arial" w:cs="Arial"/>
          <w:szCs w:val="24"/>
        </w:rPr>
        <w:t xml:space="preserve"> и измен</w:t>
      </w:r>
      <w:r w:rsidR="009B061B" w:rsidRPr="00A51D70">
        <w:rPr>
          <w:rFonts w:ascii="Arial" w:hAnsi="Arial" w:cs="Arial"/>
          <w:szCs w:val="24"/>
        </w:rPr>
        <w:t>ять</w:t>
      </w:r>
      <w:r w:rsidRPr="00A51D70">
        <w:rPr>
          <w:rFonts w:ascii="Arial" w:hAnsi="Arial" w:cs="Arial"/>
          <w:szCs w:val="24"/>
        </w:rPr>
        <w:t xml:space="preserve"> почвенн</w:t>
      </w:r>
      <w:r w:rsidR="009B061B" w:rsidRPr="00A51D70">
        <w:rPr>
          <w:rFonts w:ascii="Arial" w:hAnsi="Arial" w:cs="Arial"/>
          <w:szCs w:val="24"/>
        </w:rPr>
        <w:t>ый</w:t>
      </w:r>
      <w:r w:rsidRPr="00A51D70">
        <w:rPr>
          <w:rFonts w:ascii="Arial" w:hAnsi="Arial" w:cs="Arial"/>
          <w:szCs w:val="24"/>
        </w:rPr>
        <w:t xml:space="preserve"> покров, вырубка зеленых насаждений, порча асфальтового покрытия за пределами размещения Объекта;</w:t>
      </w:r>
      <w:r w:rsidR="00D50B9F" w:rsidRPr="00A51D70">
        <w:rPr>
          <w:rFonts w:ascii="Arial" w:hAnsi="Arial" w:cs="Arial"/>
          <w:szCs w:val="24"/>
        </w:rPr>
        <w:t xml:space="preserve"> </w:t>
      </w:r>
    </w:p>
    <w:p w14:paraId="35F42BEB" w14:textId="77777777" w:rsidR="00E715B4" w:rsidRPr="00A51D70" w:rsidRDefault="00E715B4" w:rsidP="00E715B4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</w:t>
      </w:r>
      <w:r w:rsidRPr="00A51D70">
        <w:rPr>
          <w:rFonts w:ascii="Arial" w:hAnsi="Arial" w:cs="Arial"/>
          <w:szCs w:val="24"/>
        </w:rPr>
        <w:tab/>
        <w:t>сброс неочищенных сточных вод в водные объекты и их замусоривание;</w:t>
      </w:r>
    </w:p>
    <w:p w14:paraId="01643FE5" w14:textId="0C1BCF6D" w:rsidR="00E715B4" w:rsidRPr="00A51D70" w:rsidRDefault="00E715B4" w:rsidP="00E715B4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</w:t>
      </w:r>
      <w:r w:rsidRPr="00A51D70">
        <w:rPr>
          <w:rFonts w:ascii="Arial" w:hAnsi="Arial" w:cs="Arial"/>
          <w:szCs w:val="24"/>
        </w:rPr>
        <w:tab/>
        <w:t>загрязнение территории, почв</w:t>
      </w:r>
      <w:r w:rsidR="00DA5F85" w:rsidRPr="00A51D70">
        <w:rPr>
          <w:rFonts w:ascii="Arial" w:hAnsi="Arial" w:cs="Arial"/>
          <w:szCs w:val="24"/>
        </w:rPr>
        <w:t xml:space="preserve">. </w:t>
      </w:r>
    </w:p>
    <w:p w14:paraId="0245DE85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3.3. </w:t>
      </w:r>
      <w:r w:rsidR="00852539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 xml:space="preserve"> имеет право:</w:t>
      </w:r>
    </w:p>
    <w:p w14:paraId="4D76574D" w14:textId="2C5F362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3.3.1. В любое время действия Договора проверять соблюдение Предпринимателем условий настоящего Договора на месте размещения Объекта</w:t>
      </w:r>
      <w:r w:rsidR="00545E7F" w:rsidRPr="00A51D70">
        <w:rPr>
          <w:rFonts w:ascii="Arial" w:hAnsi="Arial" w:cs="Arial"/>
          <w:szCs w:val="24"/>
        </w:rPr>
        <w:t xml:space="preserve">, </w:t>
      </w:r>
      <w:r w:rsidR="00383F1C" w:rsidRPr="00A51D70">
        <w:rPr>
          <w:rFonts w:ascii="Arial" w:hAnsi="Arial" w:cs="Arial"/>
          <w:szCs w:val="24"/>
        </w:rPr>
        <w:t xml:space="preserve">с предварительным уведомлением Предпринимателя. </w:t>
      </w:r>
    </w:p>
    <w:p w14:paraId="50000DA6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3.3.2. Потребовать возмещения убытков в случае причинения их Предпринимателем, при этом заблаговременно направить Предпринимателю соответствующее требование. В случае</w:t>
      </w:r>
      <w:proofErr w:type="gramStart"/>
      <w:r w:rsidRPr="00A51D70">
        <w:rPr>
          <w:rFonts w:ascii="Arial" w:hAnsi="Arial" w:cs="Arial"/>
          <w:szCs w:val="24"/>
        </w:rPr>
        <w:t>,</w:t>
      </w:r>
      <w:proofErr w:type="gramEnd"/>
      <w:r w:rsidRPr="00A51D70">
        <w:rPr>
          <w:rFonts w:ascii="Arial" w:hAnsi="Arial" w:cs="Arial"/>
          <w:szCs w:val="24"/>
        </w:rPr>
        <w:t xml:space="preserve"> если Предприниматель размещает Объект, функциональное назначение которого не соответствует назначению Объекта, определенному в п. 1.1 настоящего Договора, и иным условиям настоящего Договора, </w:t>
      </w:r>
      <w:r w:rsidR="00852539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 xml:space="preserve"> направляет Предпринимателю соответствующую претензию с требованием привести в соответствие с условиями настоящего Договора назначение Объекта.</w:t>
      </w:r>
    </w:p>
    <w:p w14:paraId="2D1880A2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Объекта.</w:t>
      </w:r>
    </w:p>
    <w:p w14:paraId="200B8CD6" w14:textId="0E1E9CB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3.3.4. В случае наличия претензий по деятельности Предпринимателя, размещению </w:t>
      </w:r>
      <w:r w:rsidR="00D50B9F" w:rsidRPr="00A51D70">
        <w:rPr>
          <w:rFonts w:ascii="Arial" w:hAnsi="Arial" w:cs="Arial"/>
          <w:szCs w:val="24"/>
        </w:rPr>
        <w:t xml:space="preserve">и эксплуатации </w:t>
      </w:r>
      <w:r w:rsidRPr="00A51D70">
        <w:rPr>
          <w:rFonts w:ascii="Arial" w:hAnsi="Arial" w:cs="Arial"/>
          <w:szCs w:val="24"/>
        </w:rPr>
        <w:t xml:space="preserve">Объекта предъявить претензии Предпринимателю путем ее направления по адресу Предпринимателя, указанному в </w:t>
      </w:r>
      <w:r w:rsidR="004C70E5" w:rsidRPr="00A51D70">
        <w:rPr>
          <w:rFonts w:ascii="Arial" w:hAnsi="Arial" w:cs="Arial"/>
          <w:szCs w:val="24"/>
        </w:rPr>
        <w:t>разделе</w:t>
      </w:r>
      <w:r w:rsidRPr="00A51D70">
        <w:rPr>
          <w:rFonts w:ascii="Arial" w:hAnsi="Arial" w:cs="Arial"/>
          <w:szCs w:val="24"/>
        </w:rPr>
        <w:t xml:space="preserve"> 8 настоящего Договора</w:t>
      </w:r>
      <w:r w:rsidR="00F90C4A" w:rsidRPr="00A51D70">
        <w:rPr>
          <w:rFonts w:ascii="Arial" w:hAnsi="Arial" w:cs="Arial"/>
          <w:szCs w:val="24"/>
        </w:rPr>
        <w:t xml:space="preserve">. Составление акта фиксации </w:t>
      </w:r>
      <w:r w:rsidRPr="00A51D70">
        <w:rPr>
          <w:rFonts w:ascii="Arial" w:hAnsi="Arial" w:cs="Arial"/>
          <w:szCs w:val="24"/>
        </w:rPr>
        <w:t xml:space="preserve">нарушений </w:t>
      </w:r>
      <w:r w:rsidR="00F90C4A" w:rsidRPr="00A51D70">
        <w:rPr>
          <w:rFonts w:ascii="Arial" w:hAnsi="Arial" w:cs="Arial"/>
          <w:szCs w:val="24"/>
        </w:rPr>
        <w:t xml:space="preserve">составляется в присутствии </w:t>
      </w:r>
      <w:r w:rsidR="00327C3D" w:rsidRPr="00A51D70">
        <w:rPr>
          <w:rFonts w:ascii="Arial" w:hAnsi="Arial" w:cs="Arial"/>
          <w:szCs w:val="24"/>
        </w:rPr>
        <w:t>Предпринимателя</w:t>
      </w:r>
      <w:r w:rsidRPr="00A51D70">
        <w:rPr>
          <w:rFonts w:ascii="Arial" w:hAnsi="Arial" w:cs="Arial"/>
          <w:szCs w:val="24"/>
        </w:rPr>
        <w:t xml:space="preserve">. В случае если Предприниматель в течение </w:t>
      </w:r>
      <w:r w:rsidR="003B086A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 xml:space="preserve"> (</w:t>
      </w:r>
      <w:r w:rsidR="003B086A" w:rsidRPr="00A51D70">
        <w:rPr>
          <w:rFonts w:ascii="Arial" w:hAnsi="Arial" w:cs="Arial"/>
          <w:szCs w:val="24"/>
        </w:rPr>
        <w:t>пят</w:t>
      </w:r>
      <w:r w:rsidR="00327C3D" w:rsidRPr="00A51D70">
        <w:rPr>
          <w:rFonts w:ascii="Arial" w:hAnsi="Arial" w:cs="Arial"/>
          <w:szCs w:val="24"/>
        </w:rPr>
        <w:t>и)</w:t>
      </w:r>
      <w:r w:rsidRPr="00A51D70">
        <w:rPr>
          <w:rFonts w:ascii="Arial" w:hAnsi="Arial" w:cs="Arial"/>
          <w:szCs w:val="24"/>
        </w:rPr>
        <w:t xml:space="preserve"> дней </w:t>
      </w:r>
      <w:proofErr w:type="gramStart"/>
      <w:r w:rsidRPr="00A51D70">
        <w:rPr>
          <w:rFonts w:ascii="Arial" w:hAnsi="Arial" w:cs="Arial"/>
          <w:szCs w:val="24"/>
        </w:rPr>
        <w:t>с даты получения</w:t>
      </w:r>
      <w:proofErr w:type="gramEnd"/>
      <w:r w:rsidRPr="00A51D70">
        <w:rPr>
          <w:rFonts w:ascii="Arial" w:hAnsi="Arial" w:cs="Arial"/>
          <w:szCs w:val="24"/>
        </w:rPr>
        <w:t xml:space="preserve"> Претензии, вызова</w:t>
      </w:r>
      <w:r w:rsidR="00D50B9F" w:rsidRPr="00A51D70">
        <w:rPr>
          <w:rFonts w:ascii="Arial" w:hAnsi="Arial" w:cs="Arial"/>
          <w:szCs w:val="24"/>
        </w:rPr>
        <w:t xml:space="preserve"> представителя Предпринимателя</w:t>
      </w:r>
      <w:r w:rsidRPr="00A51D70">
        <w:rPr>
          <w:rFonts w:ascii="Arial" w:hAnsi="Arial" w:cs="Arial"/>
          <w:szCs w:val="24"/>
        </w:rPr>
        <w:t xml:space="preserve"> для составления акта фиксации нарушения не явился и не заявил о своих возражениях, акт фиксации нарушений, составленный в одностороннем порядке, считается действительным и не подлежит оспариванию со стороны Предпринимателя.</w:t>
      </w:r>
    </w:p>
    <w:p w14:paraId="46C3C7D2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3.4. </w:t>
      </w:r>
      <w:r w:rsidR="00852539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 xml:space="preserve"> обязана:</w:t>
      </w:r>
      <w:r w:rsidR="00852539" w:rsidRPr="00A51D70">
        <w:rPr>
          <w:rFonts w:ascii="Arial" w:hAnsi="Arial" w:cs="Arial"/>
          <w:szCs w:val="24"/>
        </w:rPr>
        <w:t xml:space="preserve"> </w:t>
      </w:r>
    </w:p>
    <w:p w14:paraId="5FD5A153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3.4.1. Предоставить Предпринимателю право на размещение и эксплуатацию Объекта в соответствии с условиями настоящего Договора и передать место размещения Объекта Предпринимателю по Акту приема-передачи, который подписывается представителями Сторон в момент фактической передачи, производимой в день заключения Договора.</w:t>
      </w:r>
    </w:p>
    <w:p w14:paraId="41376EAA" w14:textId="1FB4832C" w:rsidR="00707291" w:rsidRPr="00A51D70" w:rsidRDefault="00DB16CC" w:rsidP="00A2640E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3.4.2. В течение срока действия настоящего </w:t>
      </w:r>
      <w:r w:rsidR="004C70E5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>оговора не заключать</w:t>
      </w:r>
      <w:r w:rsidR="003C2145" w:rsidRPr="00A51D70">
        <w:rPr>
          <w:rFonts w:ascii="Arial" w:hAnsi="Arial" w:cs="Arial"/>
          <w:szCs w:val="24"/>
        </w:rPr>
        <w:t xml:space="preserve"> аналогичные</w:t>
      </w:r>
      <w:r w:rsidRPr="00A51D70">
        <w:rPr>
          <w:rFonts w:ascii="Arial" w:hAnsi="Arial" w:cs="Arial"/>
          <w:szCs w:val="24"/>
        </w:rPr>
        <w:t xml:space="preserve"> договоры на право размещения </w:t>
      </w:r>
      <w:r w:rsidR="00BC2456" w:rsidRPr="00A51D70">
        <w:rPr>
          <w:rFonts w:ascii="Arial" w:hAnsi="Arial" w:cs="Arial"/>
          <w:szCs w:val="24"/>
        </w:rPr>
        <w:t>о</w:t>
      </w:r>
      <w:r w:rsidRPr="00A51D70">
        <w:rPr>
          <w:rFonts w:ascii="Arial" w:hAnsi="Arial" w:cs="Arial"/>
          <w:szCs w:val="24"/>
        </w:rPr>
        <w:t>бъектов</w:t>
      </w:r>
      <w:r w:rsidR="00BC2456" w:rsidRPr="00A51D70">
        <w:rPr>
          <w:rFonts w:ascii="Arial" w:hAnsi="Arial" w:cs="Arial"/>
          <w:szCs w:val="24"/>
        </w:rPr>
        <w:t>,</w:t>
      </w:r>
      <w:r w:rsidR="00486652" w:rsidRPr="00A51D70">
        <w:rPr>
          <w:rFonts w:ascii="Arial" w:hAnsi="Arial" w:cs="Arial"/>
          <w:szCs w:val="24"/>
        </w:rPr>
        <w:t xml:space="preserve"> с иными лицами</w:t>
      </w:r>
      <w:r w:rsidR="00BC2456" w:rsidRPr="00A51D70">
        <w:rPr>
          <w:rFonts w:ascii="Arial" w:hAnsi="Arial" w:cs="Arial"/>
          <w:szCs w:val="24"/>
        </w:rPr>
        <w:t xml:space="preserve"> </w:t>
      </w:r>
      <w:r w:rsidRPr="00A51D70">
        <w:rPr>
          <w:rFonts w:ascii="Arial" w:hAnsi="Arial" w:cs="Arial"/>
          <w:szCs w:val="24"/>
        </w:rPr>
        <w:t xml:space="preserve"> на определенной в аукционной документации территории.</w:t>
      </w:r>
      <w:r w:rsidR="00030B95" w:rsidRPr="00A51D70">
        <w:rPr>
          <w:rFonts w:ascii="Arial" w:hAnsi="Arial" w:cs="Arial"/>
          <w:szCs w:val="24"/>
        </w:rPr>
        <w:t xml:space="preserve"> </w:t>
      </w:r>
    </w:p>
    <w:p w14:paraId="499472A9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3.4.3. Направить Предпринимателю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Предпринимателем своих обязательств по договору, несет </w:t>
      </w:r>
      <w:r w:rsidR="002248FA" w:rsidRPr="00A51D70">
        <w:rPr>
          <w:rFonts w:ascii="Arial" w:hAnsi="Arial" w:cs="Arial"/>
          <w:szCs w:val="24"/>
        </w:rPr>
        <w:t>Школа</w:t>
      </w:r>
      <w:r w:rsidRPr="00A51D70">
        <w:rPr>
          <w:rFonts w:ascii="Arial" w:hAnsi="Arial" w:cs="Arial"/>
          <w:szCs w:val="24"/>
        </w:rPr>
        <w:t>.</w:t>
      </w:r>
    </w:p>
    <w:p w14:paraId="5EFFA099" w14:textId="6B5A88D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3.4.4. В течение 30 дней с момента подписания настоящего Договора согласовать с Предпринимателем подключение Объект</w:t>
      </w:r>
      <w:r w:rsidR="004C70E5" w:rsidRPr="00A51D70">
        <w:rPr>
          <w:rFonts w:ascii="Arial" w:hAnsi="Arial" w:cs="Arial"/>
          <w:szCs w:val="24"/>
        </w:rPr>
        <w:t>а</w:t>
      </w:r>
      <w:r w:rsidRPr="00A51D70">
        <w:rPr>
          <w:rFonts w:ascii="Arial" w:hAnsi="Arial" w:cs="Arial"/>
          <w:szCs w:val="24"/>
        </w:rPr>
        <w:t xml:space="preserve"> к коммуникациям, необходимым для нормальной эксплуатации Объект</w:t>
      </w:r>
      <w:r w:rsidR="00537853" w:rsidRPr="00A51D70">
        <w:rPr>
          <w:rFonts w:ascii="Arial" w:hAnsi="Arial" w:cs="Arial"/>
          <w:szCs w:val="24"/>
        </w:rPr>
        <w:t xml:space="preserve">а (при наличии технической возможности). </w:t>
      </w:r>
    </w:p>
    <w:p w14:paraId="0FC0FA4E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lastRenderedPageBreak/>
        <w:t>3.4.5. Не препятствовать Предпринимателю в осуществлении деятельности, предусмотренной настоящим Договором.</w:t>
      </w:r>
    </w:p>
    <w:p w14:paraId="794F4B50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3.5. Администрация имеет право:</w:t>
      </w:r>
    </w:p>
    <w:p w14:paraId="7209391D" w14:textId="26C77E42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3.5.1. В любое время действия</w:t>
      </w:r>
      <w:r w:rsidR="004C70E5" w:rsidRPr="00A51D70">
        <w:rPr>
          <w:rFonts w:ascii="Arial" w:hAnsi="Arial" w:cs="Arial"/>
          <w:szCs w:val="24"/>
        </w:rPr>
        <w:t xml:space="preserve"> настоящего</w:t>
      </w:r>
      <w:r w:rsidRPr="00A51D70">
        <w:rPr>
          <w:rFonts w:ascii="Arial" w:hAnsi="Arial" w:cs="Arial"/>
          <w:szCs w:val="24"/>
        </w:rPr>
        <w:t xml:space="preserve"> Договора проверять соблюдение Предпринимателем и </w:t>
      </w:r>
      <w:r w:rsidR="002248FA" w:rsidRPr="00A51D70">
        <w:rPr>
          <w:rFonts w:ascii="Arial" w:hAnsi="Arial" w:cs="Arial"/>
          <w:szCs w:val="24"/>
        </w:rPr>
        <w:t>Школой</w:t>
      </w:r>
      <w:r w:rsidRPr="00A51D70">
        <w:rPr>
          <w:rFonts w:ascii="Arial" w:hAnsi="Arial" w:cs="Arial"/>
          <w:szCs w:val="24"/>
        </w:rPr>
        <w:t xml:space="preserve"> условий настоящего Договора на месте размещения Объекта</w:t>
      </w:r>
      <w:r w:rsidR="00037040" w:rsidRPr="00A51D70">
        <w:rPr>
          <w:rFonts w:ascii="Arial" w:hAnsi="Arial" w:cs="Arial"/>
          <w:szCs w:val="24"/>
        </w:rPr>
        <w:t>,</w:t>
      </w:r>
      <w:r w:rsidR="008C5FB9" w:rsidRPr="00A51D70">
        <w:rPr>
          <w:rFonts w:ascii="Arial" w:hAnsi="Arial" w:cs="Arial"/>
          <w:szCs w:val="24"/>
        </w:rPr>
        <w:t xml:space="preserve"> с предварительным уведомлением Предпринимателя. </w:t>
      </w:r>
      <w:r w:rsidR="00037040" w:rsidRPr="00A51D70">
        <w:rPr>
          <w:rFonts w:ascii="Arial" w:hAnsi="Arial" w:cs="Arial"/>
          <w:szCs w:val="24"/>
        </w:rPr>
        <w:t xml:space="preserve"> </w:t>
      </w:r>
    </w:p>
    <w:p w14:paraId="66E113E1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3.6. Администрация обязана:</w:t>
      </w:r>
    </w:p>
    <w:p w14:paraId="63C492CD" w14:textId="1B458352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3.6.1. В течение срока действия настоящего договора не заключать</w:t>
      </w:r>
      <w:r w:rsidR="00486652" w:rsidRPr="00A51D70">
        <w:rPr>
          <w:rFonts w:ascii="Arial" w:hAnsi="Arial" w:cs="Arial"/>
          <w:szCs w:val="24"/>
        </w:rPr>
        <w:t xml:space="preserve"> аналогичные договоры</w:t>
      </w:r>
      <w:r w:rsidRPr="00A51D70">
        <w:rPr>
          <w:rFonts w:ascii="Arial" w:hAnsi="Arial" w:cs="Arial"/>
          <w:szCs w:val="24"/>
        </w:rPr>
        <w:t xml:space="preserve"> на право размещения </w:t>
      </w:r>
      <w:r w:rsidR="00BC2456" w:rsidRPr="00A51D70">
        <w:rPr>
          <w:rFonts w:ascii="Arial" w:hAnsi="Arial" w:cs="Arial"/>
          <w:szCs w:val="24"/>
        </w:rPr>
        <w:t xml:space="preserve">объектов, </w:t>
      </w:r>
      <w:r w:rsidRPr="00A51D70">
        <w:rPr>
          <w:rFonts w:ascii="Arial" w:hAnsi="Arial" w:cs="Arial"/>
          <w:szCs w:val="24"/>
        </w:rPr>
        <w:t>с иными лицами, на определенной в аукционной документации территории.</w:t>
      </w:r>
      <w:r w:rsidR="00BC2456" w:rsidRPr="00A51D70">
        <w:rPr>
          <w:rFonts w:ascii="Arial" w:hAnsi="Arial" w:cs="Arial"/>
          <w:szCs w:val="24"/>
        </w:rPr>
        <w:t xml:space="preserve"> </w:t>
      </w:r>
    </w:p>
    <w:p w14:paraId="5E6D0B3B" w14:textId="7635C28A" w:rsidR="00796D80" w:rsidRPr="00A51D70" w:rsidRDefault="00DB16CC" w:rsidP="00EA07D8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3.6.2. Не препятствовать Предпринимателю в осуществлении деятельности, предусмотренной настоящим Договором.</w:t>
      </w:r>
      <w:r w:rsidR="00030B95" w:rsidRPr="00A51D70">
        <w:rPr>
          <w:rFonts w:ascii="Arial" w:hAnsi="Arial" w:cs="Arial"/>
          <w:szCs w:val="24"/>
        </w:rPr>
        <w:t xml:space="preserve"> </w:t>
      </w:r>
    </w:p>
    <w:p w14:paraId="1B88DD76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6CA4BEAC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4. Порядок расчетов </w:t>
      </w:r>
    </w:p>
    <w:p w14:paraId="0733BF47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47B228A2" w14:textId="0EF97BA6" w:rsidR="00DB16CC" w:rsidRPr="00A51D70" w:rsidRDefault="00DB16CC" w:rsidP="004163C0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4.1.</w:t>
      </w:r>
      <w:r w:rsidRPr="00A51D70">
        <w:rPr>
          <w:rFonts w:ascii="Arial" w:hAnsi="Arial" w:cs="Arial"/>
          <w:b/>
          <w:bCs/>
          <w:szCs w:val="24"/>
        </w:rPr>
        <w:t xml:space="preserve"> Годовой размер платы по</w:t>
      </w:r>
      <w:r w:rsidR="002E343F" w:rsidRPr="00A51D70">
        <w:rPr>
          <w:rFonts w:ascii="Arial" w:hAnsi="Arial" w:cs="Arial"/>
          <w:b/>
          <w:bCs/>
          <w:szCs w:val="24"/>
        </w:rPr>
        <w:t xml:space="preserve"> настоящему</w:t>
      </w:r>
      <w:r w:rsidRPr="00A51D70">
        <w:rPr>
          <w:rFonts w:ascii="Arial" w:hAnsi="Arial" w:cs="Arial"/>
          <w:b/>
          <w:bCs/>
          <w:szCs w:val="24"/>
        </w:rPr>
        <w:t xml:space="preserve"> Договору за размещение и эксплуатацию Объекта </w:t>
      </w:r>
      <w:r w:rsidRPr="00A51D70">
        <w:rPr>
          <w:rFonts w:ascii="Arial" w:hAnsi="Arial" w:cs="Arial"/>
          <w:szCs w:val="24"/>
        </w:rPr>
        <w:t>устанавливается в размере итоговой цены аукциона, за которую Предприниматель приобрел право на заключение настоящего Договора, и составляет</w:t>
      </w:r>
      <w:proofErr w:type="gramStart"/>
      <w:r w:rsidRPr="00A51D70">
        <w:rPr>
          <w:rFonts w:ascii="Arial" w:hAnsi="Arial" w:cs="Arial"/>
          <w:szCs w:val="24"/>
        </w:rPr>
        <w:t xml:space="preserve"> _______ (_____), </w:t>
      </w:r>
      <w:proofErr w:type="gramEnd"/>
      <w:r w:rsidRPr="00A51D70">
        <w:rPr>
          <w:rFonts w:ascii="Arial" w:hAnsi="Arial" w:cs="Arial"/>
          <w:szCs w:val="24"/>
        </w:rPr>
        <w:t xml:space="preserve">НДС не облагается. </w:t>
      </w:r>
    </w:p>
    <w:p w14:paraId="18CDA6BF" w14:textId="784ACFB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</w:t>
      </w:r>
      <w:r w:rsidR="004163C0" w:rsidRPr="00A51D70">
        <w:rPr>
          <w:rFonts w:ascii="Arial" w:hAnsi="Arial" w:cs="Arial"/>
          <w:szCs w:val="24"/>
        </w:rPr>
        <w:t>2</w:t>
      </w:r>
      <w:r w:rsidRPr="00A51D70">
        <w:rPr>
          <w:rFonts w:ascii="Arial" w:hAnsi="Arial" w:cs="Arial"/>
          <w:szCs w:val="24"/>
        </w:rPr>
        <w:t>.</w:t>
      </w:r>
      <w:r w:rsidRPr="00A51D70">
        <w:rPr>
          <w:rFonts w:ascii="Arial" w:hAnsi="Arial" w:cs="Arial"/>
          <w:b/>
          <w:bCs/>
          <w:szCs w:val="24"/>
        </w:rPr>
        <w:t xml:space="preserve"> </w:t>
      </w:r>
      <w:r w:rsidRPr="00A51D70">
        <w:rPr>
          <w:rFonts w:ascii="Arial" w:hAnsi="Arial" w:cs="Arial"/>
          <w:szCs w:val="24"/>
        </w:rPr>
        <w:t>Предприниматель оплатил обеспечение заявки на участие в аукционе в виде задатка в размере</w:t>
      </w:r>
      <w:proofErr w:type="gramStart"/>
      <w:r w:rsidRPr="00A51D70">
        <w:rPr>
          <w:rFonts w:ascii="Arial" w:hAnsi="Arial" w:cs="Arial"/>
          <w:szCs w:val="24"/>
        </w:rPr>
        <w:t xml:space="preserve"> ___  ___ (_____), </w:t>
      </w:r>
      <w:proofErr w:type="gramEnd"/>
      <w:r w:rsidRPr="00A51D70">
        <w:rPr>
          <w:rFonts w:ascii="Arial" w:hAnsi="Arial" w:cs="Arial"/>
          <w:szCs w:val="24"/>
        </w:rPr>
        <w:t>сумма которого засчитывается в счет платы за</w:t>
      </w:r>
      <w:r w:rsidR="004163C0" w:rsidRPr="00A51D70">
        <w:rPr>
          <w:rFonts w:ascii="Arial" w:hAnsi="Arial" w:cs="Arial"/>
          <w:szCs w:val="24"/>
        </w:rPr>
        <w:t xml:space="preserve"> размещение и эксплуатацию Объекта.</w:t>
      </w:r>
      <w:r w:rsidRPr="00A51D70">
        <w:rPr>
          <w:rFonts w:ascii="Arial" w:hAnsi="Arial" w:cs="Arial"/>
          <w:szCs w:val="24"/>
        </w:rPr>
        <w:t xml:space="preserve"> </w:t>
      </w:r>
    </w:p>
    <w:p w14:paraId="5CFCEF4A" w14:textId="3E4E0E17" w:rsidR="00BB3A68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</w:t>
      </w:r>
      <w:r w:rsidR="004163C0" w:rsidRPr="00A51D70">
        <w:rPr>
          <w:rFonts w:ascii="Arial" w:hAnsi="Arial" w:cs="Arial"/>
          <w:szCs w:val="24"/>
        </w:rPr>
        <w:t>3</w:t>
      </w:r>
      <w:r w:rsidRPr="00A51D70">
        <w:rPr>
          <w:rFonts w:ascii="Arial" w:hAnsi="Arial" w:cs="Arial"/>
          <w:szCs w:val="24"/>
        </w:rPr>
        <w:t xml:space="preserve">. </w:t>
      </w:r>
      <w:r w:rsidR="007C31FE" w:rsidRPr="00A51D70">
        <w:rPr>
          <w:rFonts w:ascii="Arial" w:hAnsi="Arial" w:cs="Arial"/>
          <w:szCs w:val="24"/>
        </w:rPr>
        <w:t xml:space="preserve">Плата за размещение Объекта начисляется </w:t>
      </w:r>
      <w:proofErr w:type="gramStart"/>
      <w:r w:rsidR="007C31FE" w:rsidRPr="00A51D70">
        <w:rPr>
          <w:rFonts w:ascii="Arial" w:hAnsi="Arial" w:cs="Arial"/>
          <w:szCs w:val="24"/>
        </w:rPr>
        <w:t>с даты подписания</w:t>
      </w:r>
      <w:proofErr w:type="gramEnd"/>
      <w:r w:rsidR="007C31FE" w:rsidRPr="00A51D70">
        <w:rPr>
          <w:rFonts w:ascii="Arial" w:hAnsi="Arial" w:cs="Arial"/>
          <w:szCs w:val="24"/>
        </w:rPr>
        <w:t xml:space="preserve"> Договора Сторонами и вносится</w:t>
      </w:r>
      <w:r w:rsidR="00247667" w:rsidRPr="00A51D70">
        <w:rPr>
          <w:rFonts w:ascii="Arial" w:hAnsi="Arial" w:cs="Arial"/>
          <w:szCs w:val="24"/>
        </w:rPr>
        <w:t xml:space="preserve"> в безналичной форме,</w:t>
      </w:r>
      <w:r w:rsidR="007C31FE" w:rsidRPr="00A51D70">
        <w:rPr>
          <w:rFonts w:ascii="Arial" w:hAnsi="Arial" w:cs="Arial"/>
          <w:szCs w:val="24"/>
        </w:rPr>
        <w:t xml:space="preserve"> ежеквартально равными частями, рассчитанными относительно размера ежегодной платы, не позднее 10 числа первого месяца каждого отчетного квартала на счет, указанный </w:t>
      </w:r>
      <w:r w:rsidR="00E43D30" w:rsidRPr="00A51D70">
        <w:rPr>
          <w:rFonts w:ascii="Arial" w:hAnsi="Arial" w:cs="Arial"/>
          <w:szCs w:val="24"/>
        </w:rPr>
        <w:t>в п. 4.1</w:t>
      </w:r>
      <w:r w:rsidR="00247667" w:rsidRPr="00A51D70">
        <w:rPr>
          <w:rFonts w:ascii="Arial" w:hAnsi="Arial" w:cs="Arial"/>
          <w:szCs w:val="24"/>
        </w:rPr>
        <w:t>3</w:t>
      </w:r>
      <w:r w:rsidR="00E43D30" w:rsidRPr="00A51D70">
        <w:rPr>
          <w:rFonts w:ascii="Arial" w:hAnsi="Arial" w:cs="Arial"/>
          <w:szCs w:val="24"/>
        </w:rPr>
        <w:t xml:space="preserve"> настоящего Договора. </w:t>
      </w:r>
    </w:p>
    <w:p w14:paraId="1664377D" w14:textId="2A8BC601" w:rsidR="004163C0" w:rsidRPr="00A51D70" w:rsidRDefault="00E43D30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4.4. </w:t>
      </w:r>
      <w:r w:rsidR="004163C0" w:rsidRPr="00A51D70">
        <w:rPr>
          <w:rFonts w:ascii="Arial" w:hAnsi="Arial" w:cs="Arial"/>
          <w:szCs w:val="24"/>
        </w:rPr>
        <w:t>Первый платеж при заключении настоящего Договора производится на ближайшую дату платежа, следующую за датой учетной регистрации Договора.</w:t>
      </w:r>
    </w:p>
    <w:p w14:paraId="42C0EBB0" w14:textId="37CD8A4F" w:rsidR="00DB16CC" w:rsidRPr="00A51D70" w:rsidRDefault="004163C0" w:rsidP="00247667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</w:t>
      </w:r>
      <w:r w:rsidR="00E43D30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>. Размер платы за размещение некапитального объекта не может быть изменен по соглашению сторон.</w:t>
      </w:r>
    </w:p>
    <w:p w14:paraId="7E1EA9C8" w14:textId="7A22BF0A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4.6. Все платежи производятся на основании</w:t>
      </w:r>
      <w:r w:rsidR="004C70E5" w:rsidRPr="00A51D70">
        <w:rPr>
          <w:rFonts w:ascii="Arial" w:hAnsi="Arial" w:cs="Arial"/>
          <w:szCs w:val="24"/>
        </w:rPr>
        <w:t xml:space="preserve"> настоящего</w:t>
      </w:r>
      <w:r w:rsidRPr="00A51D70">
        <w:rPr>
          <w:rFonts w:ascii="Arial" w:hAnsi="Arial" w:cs="Arial"/>
          <w:szCs w:val="24"/>
        </w:rPr>
        <w:t xml:space="preserve"> Договора. </w:t>
      </w:r>
    </w:p>
    <w:p w14:paraId="79645E9B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4.7. Датой оплаты считается дата поступления денежных средств на счет, указанный в</w:t>
      </w:r>
      <w:r w:rsidRPr="00A51D70">
        <w:rPr>
          <w:rFonts w:ascii="Arial" w:hAnsi="Arial" w:cs="Arial"/>
          <w:szCs w:val="24"/>
        </w:rPr>
        <w:br/>
        <w:t xml:space="preserve">п. 4.13 настоящего Договора. По запросу </w:t>
      </w:r>
      <w:r w:rsidR="002248FA" w:rsidRPr="00A51D70">
        <w:rPr>
          <w:rFonts w:ascii="Arial" w:hAnsi="Arial" w:cs="Arial"/>
          <w:szCs w:val="24"/>
        </w:rPr>
        <w:t>Школы</w:t>
      </w:r>
      <w:r w:rsidRPr="00A51D70">
        <w:rPr>
          <w:rFonts w:ascii="Arial" w:hAnsi="Arial" w:cs="Arial"/>
          <w:szCs w:val="24"/>
        </w:rPr>
        <w:t xml:space="preserve"> Предприниматель предоставляет подтверждение оплаты.</w:t>
      </w:r>
    </w:p>
    <w:p w14:paraId="1A8E5161" w14:textId="3F148A4E" w:rsidR="00DB16CC" w:rsidRPr="00A51D70" w:rsidRDefault="00DB16CC" w:rsidP="00DB16CC">
      <w:pPr>
        <w:widowControl w:val="0"/>
        <w:autoSpaceDE w:val="0"/>
        <w:autoSpaceDN w:val="0"/>
        <w:ind w:right="21" w:firstLine="54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4.8. Размер платы за неполный календарный квартал определяется путем деления суммы, указанной в</w:t>
      </w:r>
      <w:r w:rsidR="00602EB5" w:rsidRPr="00A51D70">
        <w:rPr>
          <w:rFonts w:ascii="Arial" w:hAnsi="Arial" w:cs="Arial"/>
          <w:szCs w:val="24"/>
        </w:rPr>
        <w:t xml:space="preserve"> п.</w:t>
      </w:r>
      <w:r w:rsidRPr="00A51D70">
        <w:rPr>
          <w:rFonts w:ascii="Arial" w:hAnsi="Arial" w:cs="Arial"/>
          <w:szCs w:val="24"/>
        </w:rPr>
        <w:t xml:space="preserve"> 4.1. настоящего Договора, на количество календарных дней в году и умножения полученной суммы на количество календарных дней в соответствующем году/квартале, в котором предоставляется право на размещение и эксплуатацию Объекта. </w:t>
      </w:r>
    </w:p>
    <w:p w14:paraId="60D4AD75" w14:textId="13F0E67E" w:rsidR="00DB16CC" w:rsidRPr="00A51D70" w:rsidRDefault="00DB16CC" w:rsidP="00DB16CC">
      <w:pPr>
        <w:widowControl w:val="0"/>
        <w:autoSpaceDE w:val="0"/>
        <w:autoSpaceDN w:val="0"/>
        <w:ind w:right="21" w:firstLine="54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4.9. Оплата по</w:t>
      </w:r>
      <w:r w:rsidR="002E343F" w:rsidRPr="00A51D70">
        <w:rPr>
          <w:rFonts w:ascii="Arial" w:hAnsi="Arial" w:cs="Arial"/>
          <w:szCs w:val="24"/>
        </w:rPr>
        <w:t xml:space="preserve"> настоящему</w:t>
      </w:r>
      <w:r w:rsidRPr="00A51D70">
        <w:rPr>
          <w:rFonts w:ascii="Arial" w:hAnsi="Arial" w:cs="Arial"/>
          <w:szCs w:val="24"/>
        </w:rPr>
        <w:t xml:space="preserve"> </w:t>
      </w:r>
      <w:r w:rsidR="002E343F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>оговору осуществляется в рублях Российской Федерации.</w:t>
      </w:r>
    </w:p>
    <w:p w14:paraId="5A0F5CAF" w14:textId="3B4582B9" w:rsidR="00DB16CC" w:rsidRPr="00A51D70" w:rsidRDefault="00DB16CC" w:rsidP="00DB16CC">
      <w:pPr>
        <w:widowControl w:val="0"/>
        <w:autoSpaceDE w:val="0"/>
        <w:autoSpaceDN w:val="0"/>
        <w:ind w:right="21" w:firstLine="54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4.10. Плата за размещение и эксплуатацию Объекта вносится Предпринимателем </w:t>
      </w:r>
      <w:proofErr w:type="gramStart"/>
      <w:r w:rsidRPr="00A51D70">
        <w:rPr>
          <w:rFonts w:ascii="Arial" w:hAnsi="Arial" w:cs="Arial"/>
          <w:szCs w:val="24"/>
        </w:rPr>
        <w:t>с даты подписания</w:t>
      </w:r>
      <w:proofErr w:type="gramEnd"/>
      <w:r w:rsidR="002E343F" w:rsidRPr="00A51D70">
        <w:rPr>
          <w:rFonts w:ascii="Arial" w:hAnsi="Arial" w:cs="Arial"/>
          <w:szCs w:val="24"/>
        </w:rPr>
        <w:t xml:space="preserve"> настоящего</w:t>
      </w:r>
      <w:r w:rsidRPr="00A51D70">
        <w:rPr>
          <w:rFonts w:ascii="Arial" w:hAnsi="Arial" w:cs="Arial"/>
          <w:szCs w:val="24"/>
        </w:rPr>
        <w:t xml:space="preserve"> </w:t>
      </w:r>
      <w:r w:rsidR="002E343F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>оговора в течение всего срока его действия независимо от фактического размещения Объекта.</w:t>
      </w:r>
    </w:p>
    <w:p w14:paraId="1A639718" w14:textId="4AD991D2" w:rsidR="00DB16CC" w:rsidRPr="00A51D70" w:rsidRDefault="00DB16CC" w:rsidP="00DB16CC">
      <w:pPr>
        <w:widowControl w:val="0"/>
        <w:autoSpaceDE w:val="0"/>
        <w:autoSpaceDN w:val="0"/>
        <w:ind w:right="21" w:firstLine="54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4.11. Предприниматель не вправе уступать права и осуществлять перевод долга по обязательствам, возникшим из заключенного Договора. Обязательства по настоящему Договору должны быть исполнены Предпринимателем лично, если иное не установлено законодательством Российской Федерации.</w:t>
      </w:r>
      <w:r w:rsidR="00D61CFB" w:rsidRPr="00A51D70">
        <w:rPr>
          <w:rFonts w:ascii="Arial" w:hAnsi="Arial" w:cs="Arial"/>
          <w:szCs w:val="24"/>
        </w:rPr>
        <w:t xml:space="preserve"> </w:t>
      </w:r>
    </w:p>
    <w:p w14:paraId="79A82E4F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4.12. Ежегодная плата, установленная п. 4.1 настоящего Договора 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14:paraId="44058E8D" w14:textId="77777777" w:rsidR="00DB16CC" w:rsidRPr="00A51D70" w:rsidRDefault="00DB16CC" w:rsidP="00DB16CC">
      <w:pPr>
        <w:widowControl w:val="0"/>
        <w:autoSpaceDE w:val="0"/>
        <w:autoSpaceDN w:val="0"/>
        <w:ind w:right="283" w:firstLine="567"/>
        <w:jc w:val="both"/>
        <w:rPr>
          <w:rFonts w:ascii="Arial" w:hAnsi="Arial" w:cs="Arial"/>
          <w:szCs w:val="24"/>
        </w:rPr>
      </w:pPr>
    </w:p>
    <w:p w14:paraId="243A88D2" w14:textId="77777777" w:rsidR="00DB16CC" w:rsidRPr="00A51D70" w:rsidRDefault="00DB16CC" w:rsidP="00DB16CC">
      <w:pPr>
        <w:ind w:right="21" w:firstLine="567"/>
        <w:jc w:val="both"/>
        <w:rPr>
          <w:rFonts w:ascii="Arial" w:hAnsi="Arial" w:cs="Arial"/>
          <w:b/>
          <w:szCs w:val="24"/>
          <w:u w:val="single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4.13. Реквизиты оплаты по Договору: </w:t>
      </w:r>
      <w:r w:rsidRPr="00A51D70">
        <w:rPr>
          <w:rFonts w:ascii="Arial" w:hAnsi="Arial" w:cs="Arial"/>
          <w:b/>
          <w:szCs w:val="24"/>
          <w:u w:val="single"/>
          <w:lang w:bidi="my-MM"/>
        </w:rPr>
        <w:t>(перед оплатой просьба уточнять значения)</w:t>
      </w:r>
    </w:p>
    <w:p w14:paraId="749FB2B5" w14:textId="77777777" w:rsidR="0085759A" w:rsidRPr="00A51D70" w:rsidRDefault="0085759A" w:rsidP="00DB16CC">
      <w:pPr>
        <w:ind w:right="21" w:firstLine="567"/>
        <w:jc w:val="both"/>
        <w:rPr>
          <w:rFonts w:ascii="Arial" w:hAnsi="Arial" w:cs="Arial"/>
          <w:b/>
          <w:szCs w:val="24"/>
          <w:u w:val="single"/>
          <w:lang w:bidi="my-MM"/>
        </w:rPr>
      </w:pPr>
    </w:p>
    <w:p w14:paraId="2D97C277" w14:textId="704754B1" w:rsidR="0085759A" w:rsidRPr="00A51D70" w:rsidRDefault="0085759A" w:rsidP="0085759A">
      <w:pPr>
        <w:ind w:right="21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Муниципальное общеобразовательное учреждение </w:t>
      </w:r>
      <w:r w:rsidR="00C91E74" w:rsidRPr="00A51D70">
        <w:rPr>
          <w:rFonts w:ascii="Arial" w:hAnsi="Arial" w:cs="Arial"/>
          <w:szCs w:val="24"/>
          <w:lang w:bidi="my-MM"/>
        </w:rPr>
        <w:t xml:space="preserve">Гимназия №5 </w:t>
      </w:r>
      <w:r w:rsidR="00C86B58" w:rsidRPr="00A51D70">
        <w:rPr>
          <w:rFonts w:ascii="Arial" w:hAnsi="Arial" w:cs="Arial"/>
          <w:szCs w:val="24"/>
          <w:lang w:bidi="my-MM"/>
        </w:rPr>
        <w:t>муниципального образования городской округ Люберцы Московской области</w:t>
      </w:r>
    </w:p>
    <w:p w14:paraId="739915C6" w14:textId="77777777" w:rsidR="00007D10" w:rsidRPr="00A51D70" w:rsidRDefault="0085759A" w:rsidP="0085759A">
      <w:pPr>
        <w:ind w:right="21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>РЕКВИЗИТЫ</w:t>
      </w:r>
      <w:r w:rsidR="00007D10" w:rsidRPr="00A51D70">
        <w:rPr>
          <w:rFonts w:ascii="Arial" w:hAnsi="Arial" w:cs="Arial"/>
          <w:szCs w:val="24"/>
          <w:lang w:bidi="my-MM"/>
        </w:rPr>
        <w:t xml:space="preserve">: </w:t>
      </w:r>
    </w:p>
    <w:p w14:paraId="320C1AAF" w14:textId="0549F108" w:rsidR="0085759A" w:rsidRPr="00A51D70" w:rsidRDefault="00007D10" w:rsidP="0085759A">
      <w:pPr>
        <w:ind w:right="21"/>
        <w:jc w:val="both"/>
        <w:rPr>
          <w:rFonts w:ascii="Arial" w:hAnsi="Arial" w:cs="Arial"/>
          <w:szCs w:val="24"/>
          <w:lang w:bidi="my-MM"/>
        </w:rPr>
      </w:pPr>
      <w:bookmarkStart w:id="16" w:name="_Hlk106637688"/>
      <w:r w:rsidRPr="00A51D70">
        <w:rPr>
          <w:rFonts w:ascii="Arial" w:hAnsi="Arial" w:cs="Arial"/>
          <w:szCs w:val="24"/>
          <w:lang w:bidi="my-MM"/>
        </w:rPr>
        <w:t xml:space="preserve">Сокращенное наименование: </w:t>
      </w:r>
      <w:r w:rsidR="0085759A" w:rsidRPr="00A51D70">
        <w:rPr>
          <w:rFonts w:ascii="Arial" w:hAnsi="Arial" w:cs="Arial"/>
          <w:szCs w:val="24"/>
          <w:lang w:bidi="my-MM"/>
        </w:rPr>
        <w:t xml:space="preserve"> </w:t>
      </w:r>
      <w:r w:rsidRPr="00A51D70">
        <w:rPr>
          <w:rFonts w:ascii="Arial" w:hAnsi="Arial" w:cs="Arial"/>
          <w:szCs w:val="24"/>
          <w:lang w:bidi="my-MM"/>
        </w:rPr>
        <w:t xml:space="preserve">МОУ </w:t>
      </w:r>
      <w:r w:rsidR="007821B4" w:rsidRPr="00A51D70">
        <w:rPr>
          <w:rFonts w:ascii="Arial" w:hAnsi="Arial" w:cs="Arial"/>
          <w:szCs w:val="24"/>
          <w:lang w:bidi="my-MM"/>
        </w:rPr>
        <w:t xml:space="preserve">Гимназия №5 </w:t>
      </w:r>
    </w:p>
    <w:p w14:paraId="1FF3DF48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b/>
          <w:i/>
          <w:color w:val="333333"/>
          <w:szCs w:val="24"/>
        </w:rPr>
        <w:t>Юридический адрес:</w:t>
      </w:r>
      <w:r w:rsidRPr="00A51D70">
        <w:rPr>
          <w:rFonts w:ascii="Arial" w:hAnsi="Arial" w:cs="Arial"/>
          <w:color w:val="333333"/>
          <w:szCs w:val="24"/>
        </w:rPr>
        <w:t xml:space="preserve"> </w:t>
      </w:r>
    </w:p>
    <w:p w14:paraId="69C997B5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140014 Московская область, г. Люберцы, Октябрьский проспект, дом 348</w:t>
      </w:r>
    </w:p>
    <w:p w14:paraId="75CDF0B0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b/>
          <w:i/>
          <w:color w:val="333333"/>
          <w:szCs w:val="24"/>
        </w:rPr>
        <w:t>Почтовый адрес:</w:t>
      </w:r>
      <w:r w:rsidRPr="00A51D70">
        <w:rPr>
          <w:rFonts w:ascii="Arial" w:hAnsi="Arial" w:cs="Arial"/>
          <w:color w:val="333333"/>
          <w:szCs w:val="24"/>
        </w:rPr>
        <w:t xml:space="preserve"> </w:t>
      </w:r>
      <w:r w:rsidRPr="00A51D70">
        <w:rPr>
          <w:rFonts w:ascii="Arial" w:hAnsi="Arial" w:cs="Arial"/>
          <w:color w:val="333333"/>
          <w:szCs w:val="24"/>
        </w:rPr>
        <w:tab/>
      </w:r>
    </w:p>
    <w:p w14:paraId="78978C64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140014 Московская область, г. Люберцы, Октябрьский проспект, дом 348</w:t>
      </w:r>
    </w:p>
    <w:p w14:paraId="37AA7364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ИНН      5027093114</w:t>
      </w:r>
    </w:p>
    <w:p w14:paraId="21198F62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КПП      502701001</w:t>
      </w:r>
    </w:p>
    <w:p w14:paraId="6C9E6416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ОГРН    1025003219493</w:t>
      </w:r>
    </w:p>
    <w:p w14:paraId="137296C2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 xml:space="preserve">ОКПО 50174751 </w:t>
      </w:r>
    </w:p>
    <w:p w14:paraId="2E0E4035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 xml:space="preserve"> ОКТМО 46748000001      </w:t>
      </w:r>
    </w:p>
    <w:p w14:paraId="73C1FFC7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ФУ администрации городского округа Люберцы (</w:t>
      </w:r>
      <w:proofErr w:type="gramStart"/>
      <w:r w:rsidRPr="00A51D70">
        <w:rPr>
          <w:rFonts w:ascii="Arial" w:hAnsi="Arial" w:cs="Arial"/>
          <w:color w:val="333333"/>
          <w:szCs w:val="24"/>
        </w:rPr>
        <w:t>л</w:t>
      </w:r>
      <w:proofErr w:type="gramEnd"/>
      <w:r w:rsidRPr="00A51D70">
        <w:rPr>
          <w:rFonts w:ascii="Arial" w:hAnsi="Arial" w:cs="Arial"/>
          <w:color w:val="333333"/>
          <w:szCs w:val="24"/>
        </w:rPr>
        <w:t>/с 20486Z38100, л/с 21486Z38100 МОУ гимназия № 5),</w:t>
      </w:r>
    </w:p>
    <w:p w14:paraId="747E5CEA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к/с 40102810845370000004</w:t>
      </w:r>
    </w:p>
    <w:p w14:paraId="2EBF854E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proofErr w:type="gramStart"/>
      <w:r w:rsidRPr="00A51D70">
        <w:rPr>
          <w:rFonts w:ascii="Arial" w:hAnsi="Arial" w:cs="Arial"/>
          <w:color w:val="333333"/>
          <w:szCs w:val="24"/>
        </w:rPr>
        <w:t>р</w:t>
      </w:r>
      <w:proofErr w:type="gramEnd"/>
      <w:r w:rsidRPr="00A51D70">
        <w:rPr>
          <w:rFonts w:ascii="Arial" w:hAnsi="Arial" w:cs="Arial"/>
          <w:color w:val="333333"/>
          <w:szCs w:val="24"/>
        </w:rPr>
        <w:t>/с 03234643467480004800</w:t>
      </w:r>
    </w:p>
    <w:p w14:paraId="0469C467" w14:textId="77777777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БИК 004525987,</w:t>
      </w:r>
    </w:p>
    <w:p w14:paraId="0A0517FF" w14:textId="68A04655" w:rsidR="000955AD" w:rsidRPr="00A51D70" w:rsidRDefault="007821B4" w:rsidP="007821B4">
      <w:pPr>
        <w:ind w:right="21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color w:val="333333"/>
          <w:szCs w:val="24"/>
        </w:rPr>
        <w:t>ГУ Банка России по ЦФО//УФК по Московской области, г. Москва</w:t>
      </w:r>
    </w:p>
    <w:bookmarkEnd w:id="16"/>
    <w:p w14:paraId="1047FDEC" w14:textId="77777777" w:rsidR="007821B4" w:rsidRPr="00A51D70" w:rsidRDefault="007821B4" w:rsidP="00DB16CC">
      <w:pPr>
        <w:ind w:right="21"/>
        <w:rPr>
          <w:rFonts w:ascii="Arial" w:hAnsi="Arial" w:cs="Arial"/>
          <w:szCs w:val="24"/>
          <w:lang w:bidi="my-MM"/>
        </w:rPr>
      </w:pPr>
    </w:p>
    <w:p w14:paraId="0919F206" w14:textId="77777777" w:rsidR="00DB16CC" w:rsidRPr="00A51D70" w:rsidRDefault="00DB16CC" w:rsidP="00DB16CC">
      <w:pPr>
        <w:ind w:right="21"/>
        <w:rPr>
          <w:rFonts w:ascii="Arial" w:hAnsi="Arial" w:cs="Arial"/>
          <w:szCs w:val="24"/>
          <w:u w:val="single"/>
          <w:lang w:bidi="my-MM"/>
        </w:rPr>
      </w:pPr>
      <w:r w:rsidRPr="00A51D70">
        <w:rPr>
          <w:rFonts w:ascii="Arial" w:hAnsi="Arial" w:cs="Arial"/>
          <w:szCs w:val="24"/>
          <w:u w:val="single"/>
          <w:lang w:bidi="my-MM"/>
        </w:rPr>
        <w:t>Назначение платежа:</w:t>
      </w:r>
    </w:p>
    <w:p w14:paraId="43668D8C" w14:textId="77777777" w:rsidR="00DB16CC" w:rsidRPr="00A51D70" w:rsidRDefault="00DB16CC" w:rsidP="00DB16CC">
      <w:pPr>
        <w:ind w:right="21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  <w:lang w:bidi="my-MM"/>
        </w:rPr>
        <w:t>1. «Оплата о</w:t>
      </w:r>
      <w:r w:rsidRPr="00A51D70">
        <w:rPr>
          <w:rFonts w:ascii="Arial" w:hAnsi="Arial" w:cs="Arial"/>
          <w:szCs w:val="24"/>
        </w:rPr>
        <w:t xml:space="preserve">ставшейся суммы за право заключения Договора </w:t>
      </w:r>
      <w:proofErr w:type="gramStart"/>
      <w:r w:rsidRPr="00A51D70">
        <w:rPr>
          <w:rFonts w:ascii="Arial" w:hAnsi="Arial" w:cs="Arial"/>
          <w:szCs w:val="24"/>
        </w:rPr>
        <w:t>от</w:t>
      </w:r>
      <w:proofErr w:type="gramEnd"/>
      <w:r w:rsidRPr="00A51D70">
        <w:rPr>
          <w:rFonts w:ascii="Arial" w:hAnsi="Arial" w:cs="Arial"/>
          <w:szCs w:val="24"/>
        </w:rPr>
        <w:t>___ № ____»;</w:t>
      </w:r>
    </w:p>
    <w:p w14:paraId="505104A2" w14:textId="77777777" w:rsidR="00DB16CC" w:rsidRPr="00A51D70" w:rsidRDefault="00DB16CC" w:rsidP="00DB16CC">
      <w:pPr>
        <w:ind w:right="21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2. «Оплата по Договору </w:t>
      </w:r>
      <w:proofErr w:type="gramStart"/>
      <w:r w:rsidRPr="00A51D70">
        <w:rPr>
          <w:rFonts w:ascii="Arial" w:hAnsi="Arial" w:cs="Arial"/>
          <w:szCs w:val="24"/>
        </w:rPr>
        <w:t>от</w:t>
      </w:r>
      <w:proofErr w:type="gramEnd"/>
      <w:r w:rsidRPr="00A51D70">
        <w:rPr>
          <w:rFonts w:ascii="Arial" w:hAnsi="Arial" w:cs="Arial"/>
          <w:szCs w:val="24"/>
        </w:rPr>
        <w:t xml:space="preserve"> _____ №______ за период ______».</w:t>
      </w:r>
    </w:p>
    <w:p w14:paraId="4F2B8D59" w14:textId="31447C8B" w:rsidR="00DB16CC" w:rsidRPr="00A51D70" w:rsidRDefault="00DB16CC" w:rsidP="00DB16CC">
      <w:pPr>
        <w:ind w:right="21"/>
        <w:rPr>
          <w:rFonts w:ascii="Arial" w:hAnsi="Arial" w:cs="Arial"/>
          <w:szCs w:val="24"/>
          <w:lang w:bidi="my-MM"/>
        </w:rPr>
      </w:pPr>
    </w:p>
    <w:p w14:paraId="2B6AA309" w14:textId="77777777" w:rsidR="008D67CF" w:rsidRPr="00A51D70" w:rsidRDefault="008D67CF" w:rsidP="00DB16CC">
      <w:pPr>
        <w:ind w:right="21"/>
        <w:rPr>
          <w:rFonts w:ascii="Arial" w:hAnsi="Arial" w:cs="Arial"/>
          <w:szCs w:val="24"/>
          <w:lang w:bidi="my-MM"/>
        </w:rPr>
      </w:pPr>
    </w:p>
    <w:p w14:paraId="54DA68A5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 Срок действия и условия расторжения договора</w:t>
      </w:r>
    </w:p>
    <w:p w14:paraId="59ED6F8F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center"/>
        <w:rPr>
          <w:rFonts w:ascii="Arial" w:hAnsi="Arial" w:cs="Arial"/>
          <w:szCs w:val="24"/>
        </w:rPr>
      </w:pPr>
    </w:p>
    <w:p w14:paraId="04DDB731" w14:textId="20C47DE1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5.1. Настоящий </w:t>
      </w:r>
      <w:r w:rsidR="004C70E5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>оговор вступает в силу с даты подписания и действует в части предоставленного Предпринимателю права размещения и эксплуатации Объекта в течение</w:t>
      </w:r>
      <w:r w:rsidRPr="00A51D70">
        <w:rPr>
          <w:rFonts w:ascii="Arial" w:hAnsi="Arial" w:cs="Arial"/>
          <w:szCs w:val="24"/>
        </w:rPr>
        <w:br/>
      </w:r>
      <w:r w:rsidR="00BC2456" w:rsidRPr="00A51D70">
        <w:rPr>
          <w:rFonts w:ascii="Arial" w:hAnsi="Arial" w:cs="Arial"/>
          <w:szCs w:val="24"/>
        </w:rPr>
        <w:t>40</w:t>
      </w:r>
      <w:r w:rsidRPr="00A51D70">
        <w:rPr>
          <w:rFonts w:ascii="Arial" w:hAnsi="Arial" w:cs="Arial"/>
          <w:szCs w:val="24"/>
        </w:rPr>
        <w:t xml:space="preserve"> (</w:t>
      </w:r>
      <w:r w:rsidR="00BC2456" w:rsidRPr="00A51D70">
        <w:rPr>
          <w:rFonts w:ascii="Arial" w:hAnsi="Arial" w:cs="Arial"/>
          <w:szCs w:val="24"/>
        </w:rPr>
        <w:t>сорок</w:t>
      </w:r>
      <w:r w:rsidRPr="00A51D70">
        <w:rPr>
          <w:rFonts w:ascii="Arial" w:hAnsi="Arial" w:cs="Arial"/>
          <w:szCs w:val="24"/>
        </w:rPr>
        <w:t>) лет с даты его подписания Сторонами, в части обязатель</w:t>
      </w:r>
      <w:proofErr w:type="gramStart"/>
      <w:r w:rsidRPr="00A51D70">
        <w:rPr>
          <w:rFonts w:ascii="Arial" w:hAnsi="Arial" w:cs="Arial"/>
          <w:szCs w:val="24"/>
        </w:rPr>
        <w:t>ств Пр</w:t>
      </w:r>
      <w:proofErr w:type="gramEnd"/>
      <w:r w:rsidRPr="00A51D70">
        <w:rPr>
          <w:rFonts w:ascii="Arial" w:hAnsi="Arial" w:cs="Arial"/>
          <w:szCs w:val="24"/>
        </w:rPr>
        <w:t>едпринимателя до полного их исполнения.</w:t>
      </w:r>
    </w:p>
    <w:p w14:paraId="48C9780A" w14:textId="112B7CD1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5.2. Внесение изменений в настоящий Договор осуществляется путем заключения Дополнительных соглашений к Договору, подписываемых Сторонами, которые являются неотъемлемой частью Договора.</w:t>
      </w:r>
    </w:p>
    <w:p w14:paraId="09A81508" w14:textId="11002CB1" w:rsidR="0029614D" w:rsidRPr="00A51D70" w:rsidRDefault="0029614D" w:rsidP="0029614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5.3. Настоящий Договор может быть расторгнут:</w:t>
      </w:r>
    </w:p>
    <w:p w14:paraId="5495057E" w14:textId="4EBF461C" w:rsidR="0029614D" w:rsidRPr="00A51D70" w:rsidRDefault="0029614D" w:rsidP="0029614D">
      <w:pPr>
        <w:widowControl w:val="0"/>
        <w:autoSpaceDE w:val="0"/>
        <w:autoSpaceDN w:val="0"/>
        <w:ind w:left="567" w:right="21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5.3.1. по соглашению Сторон;</w:t>
      </w:r>
    </w:p>
    <w:p w14:paraId="74008A23" w14:textId="77777777" w:rsidR="0029614D" w:rsidRPr="00A51D70" w:rsidRDefault="0029614D" w:rsidP="0029614D">
      <w:pPr>
        <w:widowControl w:val="0"/>
        <w:autoSpaceDE w:val="0"/>
        <w:autoSpaceDN w:val="0"/>
        <w:ind w:left="567" w:right="21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5.3.2. в судебном порядке;</w:t>
      </w:r>
    </w:p>
    <w:p w14:paraId="53C058F9" w14:textId="77777777" w:rsidR="0029614D" w:rsidRPr="00A51D70" w:rsidRDefault="0029614D" w:rsidP="0029614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A51D70">
        <w:rPr>
          <w:rFonts w:ascii="Arial" w:hAnsi="Arial" w:cs="Arial"/>
          <w:szCs w:val="24"/>
        </w:rPr>
        <w:t xml:space="preserve">- по требованию Администрации и/или Школы </w:t>
      </w:r>
      <w:r w:rsidRPr="00A51D70">
        <w:rPr>
          <w:rFonts w:ascii="Arial" w:eastAsia="Calibri" w:hAnsi="Arial" w:cs="Arial"/>
          <w:szCs w:val="24"/>
          <w:lang w:eastAsia="en-US"/>
        </w:rPr>
        <w:t>в случае:</w:t>
      </w:r>
    </w:p>
    <w:p w14:paraId="152236D4" w14:textId="77777777" w:rsidR="0029614D" w:rsidRPr="00A51D70" w:rsidRDefault="0029614D" w:rsidP="0029614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A51D70">
        <w:rPr>
          <w:rFonts w:ascii="Arial" w:eastAsia="Calibri" w:hAnsi="Arial" w:cs="Arial"/>
          <w:szCs w:val="24"/>
          <w:lang w:eastAsia="en-US"/>
        </w:rPr>
        <w:t>а) неоднократных (от двух и более раз) нарушений</w:t>
      </w:r>
      <w:r w:rsidRPr="00A51D70">
        <w:rPr>
          <w:rFonts w:ascii="Arial" w:hAnsi="Arial" w:cs="Arial"/>
          <w:szCs w:val="24"/>
        </w:rPr>
        <w:t xml:space="preserve"> Предпринимателем условий, предусмотренных настоящим Договором</w:t>
      </w:r>
      <w:r w:rsidRPr="00A51D70">
        <w:rPr>
          <w:rFonts w:ascii="Arial" w:eastAsia="Calibri" w:hAnsi="Arial" w:cs="Arial"/>
          <w:szCs w:val="24"/>
          <w:lang w:eastAsia="en-US"/>
        </w:rPr>
        <w:t>;</w:t>
      </w:r>
    </w:p>
    <w:p w14:paraId="5C9E2BD8" w14:textId="77777777" w:rsidR="0029614D" w:rsidRPr="00A51D70" w:rsidRDefault="0029614D" w:rsidP="002961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б) если отступления от условия настоящего Договора или иные недостатки по выполнению настоящего Договора в разумный срок не были устранены Предпринимателем либо являются существенными и неустранимыми;</w:t>
      </w:r>
    </w:p>
    <w:p w14:paraId="3B04EC97" w14:textId="77777777" w:rsidR="0029614D" w:rsidRPr="00A51D70" w:rsidRDefault="0029614D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в) неоднократного нарушения Предпринимателем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Администрации, Школы;</w:t>
      </w:r>
    </w:p>
    <w:p w14:paraId="46F51EA4" w14:textId="2CC6DF27" w:rsidR="0029614D" w:rsidRPr="00A51D70" w:rsidRDefault="0029614D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 xml:space="preserve">г) изменения Предпринимателем специализации, внешнего вида, типа, размеров, </w:t>
      </w:r>
      <w:r w:rsidRPr="00A51D70">
        <w:rPr>
          <w:rFonts w:ascii="Arial" w:eastAsia="Calibri" w:hAnsi="Arial" w:cs="Arial"/>
          <w:szCs w:val="24"/>
        </w:rPr>
        <w:lastRenderedPageBreak/>
        <w:t>площади Объекта в ходе его эксплуатации (возведение пристроек, надстройка дополнительных антресолей и этажей, изменение фасадов и т.п.);</w:t>
      </w:r>
    </w:p>
    <w:p w14:paraId="646BA56C" w14:textId="2AC604EB" w:rsidR="00912C20" w:rsidRPr="00A51D70" w:rsidRDefault="00912C20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д) необходимость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143C0AA4" w14:textId="5C7368D8" w:rsidR="00912C20" w:rsidRPr="00A51D70" w:rsidRDefault="00912C20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е) размещение объектов капитального строительства федерального, регионального или муниципального значения на территории, занимаемой Объектом;</w:t>
      </w:r>
    </w:p>
    <w:p w14:paraId="466A7E98" w14:textId="1381780E" w:rsidR="00912C20" w:rsidRPr="00A51D70" w:rsidRDefault="00912C20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ж) заключение договора о комплексном развитии территории в случае, если нахождение Объекта препятствует реализации указанного договора;</w:t>
      </w:r>
    </w:p>
    <w:p w14:paraId="68E76B01" w14:textId="3A345443" w:rsidR="00912C20" w:rsidRPr="00A51D70" w:rsidRDefault="00912C20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з)</w:t>
      </w:r>
      <w:r w:rsidRPr="00A51D70">
        <w:rPr>
          <w:rFonts w:ascii="Arial" w:hAnsi="Arial" w:cs="Arial"/>
          <w:szCs w:val="24"/>
        </w:rPr>
        <w:t xml:space="preserve">  </w:t>
      </w:r>
      <w:r w:rsidRPr="00A51D70">
        <w:rPr>
          <w:rFonts w:ascii="Arial" w:eastAsia="Calibri" w:hAnsi="Arial" w:cs="Arial"/>
          <w:szCs w:val="24"/>
        </w:rPr>
        <w:t>в случае прекращения у Школы права постоянного бессрочного пользования земельным участком с кадастровым номером</w:t>
      </w:r>
      <w:r w:rsidR="00D617B7" w:rsidRPr="00A51D70">
        <w:rPr>
          <w:rFonts w:ascii="Arial" w:eastAsia="Calibri" w:hAnsi="Arial" w:cs="Arial"/>
          <w:szCs w:val="24"/>
        </w:rPr>
        <w:t xml:space="preserve"> 50:22:0010305:41 </w:t>
      </w:r>
      <w:r w:rsidRPr="00A51D70">
        <w:rPr>
          <w:rFonts w:ascii="Arial" w:eastAsia="Calibri" w:hAnsi="Arial" w:cs="Arial"/>
          <w:szCs w:val="24"/>
        </w:rPr>
        <w:t>(частью земельного участка) в случаях, предусмотренных ст. 45 Земельного кодекса РФ, в том числе в случае изъятия для государственных (муниципальных) нужд;</w:t>
      </w:r>
    </w:p>
    <w:p w14:paraId="44A565D9" w14:textId="7AA4B878" w:rsidR="0029614D" w:rsidRPr="00A51D70" w:rsidRDefault="00DA7D82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и</w:t>
      </w:r>
      <w:r w:rsidR="0029614D" w:rsidRPr="00A51D70">
        <w:rPr>
          <w:rFonts w:ascii="Arial" w:eastAsia="Calibri" w:hAnsi="Arial" w:cs="Arial"/>
          <w:szCs w:val="24"/>
        </w:rPr>
        <w:t>) нарушение Предпринимателем иных условий настоящего Договора.</w:t>
      </w:r>
    </w:p>
    <w:p w14:paraId="15B7CBFE" w14:textId="1AF188C6" w:rsidR="0029614D" w:rsidRPr="00A51D70" w:rsidRDefault="0029614D" w:rsidP="0029614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- по требованию Предпринимателя на основании и в порядке, установленном гражданским законодательством.</w:t>
      </w:r>
    </w:p>
    <w:p w14:paraId="47198692" w14:textId="77777777" w:rsidR="0029614D" w:rsidRPr="00A51D70" w:rsidRDefault="0029614D" w:rsidP="0029614D">
      <w:pPr>
        <w:widowControl w:val="0"/>
        <w:autoSpaceDE w:val="0"/>
        <w:autoSpaceDN w:val="0"/>
        <w:ind w:left="567" w:right="21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5.3.3. в одностороннем внесудебном порядке Администрацией и/или Школой.</w:t>
      </w:r>
    </w:p>
    <w:p w14:paraId="394C6AD4" w14:textId="77777777" w:rsidR="0029614D" w:rsidRPr="00A51D70" w:rsidRDefault="0029614D" w:rsidP="0029614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Администрация и/или Школа в праве в одностороннем внесудебном порядке отказаться от исполнения Договора в следующих случаях:</w:t>
      </w:r>
    </w:p>
    <w:p w14:paraId="43AB0E0C" w14:textId="77777777" w:rsidR="0029614D" w:rsidRPr="00A51D70" w:rsidRDefault="0029614D" w:rsidP="0029614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а) неоднократное (от двух и более раз) нарушение Предпринимателем сроков оплаты, определенных настоящим Договором; </w:t>
      </w:r>
    </w:p>
    <w:p w14:paraId="1446C3B2" w14:textId="77777777" w:rsidR="0029614D" w:rsidRPr="00A51D70" w:rsidRDefault="0029614D" w:rsidP="0029614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б) банкротства, ликвидации/прекращения деятельности Предпринимателя как юридического лица, являющегося хозяйствующим субъектом, в соответствии с гражданским законодательством РФ; </w:t>
      </w:r>
    </w:p>
    <w:p w14:paraId="79CE3543" w14:textId="77777777" w:rsidR="0029614D" w:rsidRPr="00A51D70" w:rsidRDefault="0029614D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в) осуществление продажи алкогольной продукции в Объекте, что зафиксировано должностными лицами органов внутренних дел в протоколе об административном правонарушении;</w:t>
      </w:r>
    </w:p>
    <w:p w14:paraId="76DE54FB" w14:textId="77777777" w:rsidR="0029614D" w:rsidRPr="00A51D70" w:rsidRDefault="0029614D" w:rsidP="0029614D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Cs w:val="24"/>
        </w:rPr>
      </w:pPr>
      <w:r w:rsidRPr="00A51D70">
        <w:rPr>
          <w:rFonts w:ascii="Arial" w:eastAsia="Calibri" w:hAnsi="Arial" w:cs="Arial"/>
          <w:szCs w:val="24"/>
        </w:rPr>
        <w:t>г) передача Предпринимателем третьим лицам прав и обязанностей на размещение и эксплуатацию Объекта;</w:t>
      </w:r>
    </w:p>
    <w:p w14:paraId="4C602AF4" w14:textId="1C45D8AB" w:rsidR="0029614D" w:rsidRPr="00A51D70" w:rsidRDefault="00912C20" w:rsidP="00DA7D82">
      <w:pPr>
        <w:widowControl w:val="0"/>
        <w:shd w:val="clear" w:color="auto" w:fill="FFFFFF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д</w:t>
      </w:r>
      <w:r w:rsidR="0029614D" w:rsidRPr="00A51D70">
        <w:rPr>
          <w:rFonts w:ascii="Arial" w:hAnsi="Arial" w:cs="Arial"/>
          <w:szCs w:val="24"/>
        </w:rPr>
        <w:t>) в иных случаях, предусмотренных действующим законодательством РФ.</w:t>
      </w:r>
    </w:p>
    <w:p w14:paraId="051723FE" w14:textId="76B6E04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</w:t>
      </w:r>
      <w:r w:rsidR="0029614D" w:rsidRPr="00A51D70">
        <w:rPr>
          <w:rFonts w:ascii="Arial" w:hAnsi="Arial" w:cs="Arial"/>
          <w:szCs w:val="24"/>
        </w:rPr>
        <w:t>4</w:t>
      </w:r>
      <w:r w:rsidRPr="00A51D70">
        <w:rPr>
          <w:rFonts w:ascii="Arial" w:hAnsi="Arial" w:cs="Arial"/>
          <w:szCs w:val="24"/>
        </w:rPr>
        <w:t xml:space="preserve">. В случае отказа Администрацией и/или </w:t>
      </w:r>
      <w:r w:rsidR="002248FA" w:rsidRPr="00A51D70">
        <w:rPr>
          <w:rFonts w:ascii="Arial" w:hAnsi="Arial" w:cs="Arial"/>
          <w:szCs w:val="24"/>
        </w:rPr>
        <w:t>Школой</w:t>
      </w:r>
      <w:r w:rsidRPr="00A51D70">
        <w:rPr>
          <w:rFonts w:ascii="Arial" w:hAnsi="Arial" w:cs="Arial"/>
          <w:szCs w:val="24"/>
        </w:rPr>
        <w:t xml:space="preserve"> от исполнения Договора в порядке, предусмотренном п. 5.</w:t>
      </w:r>
      <w:r w:rsidR="0051573A" w:rsidRPr="00A51D70">
        <w:rPr>
          <w:rFonts w:ascii="Arial" w:hAnsi="Arial" w:cs="Arial"/>
          <w:szCs w:val="24"/>
        </w:rPr>
        <w:t>3</w:t>
      </w:r>
      <w:r w:rsidR="0019344E" w:rsidRPr="00A51D70">
        <w:rPr>
          <w:rFonts w:ascii="Arial" w:hAnsi="Arial" w:cs="Arial"/>
          <w:szCs w:val="24"/>
        </w:rPr>
        <w:t xml:space="preserve"> настоящего Договора</w:t>
      </w:r>
      <w:r w:rsidRPr="00A51D70">
        <w:rPr>
          <w:rFonts w:ascii="Arial" w:hAnsi="Arial" w:cs="Arial"/>
          <w:szCs w:val="24"/>
        </w:rPr>
        <w:t>, Договор считается расторгнутым с момента направления Предпринимателю соответствующего письменного уведомления.</w:t>
      </w:r>
    </w:p>
    <w:p w14:paraId="63CC8ADB" w14:textId="256D2B4D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5.</w:t>
      </w:r>
      <w:r w:rsidR="0029614D" w:rsidRPr="00A51D70">
        <w:rPr>
          <w:rFonts w:ascii="Arial" w:hAnsi="Arial" w:cs="Arial"/>
          <w:szCs w:val="24"/>
        </w:rPr>
        <w:t>5</w:t>
      </w:r>
      <w:r w:rsidRPr="00A51D70">
        <w:rPr>
          <w:rFonts w:ascii="Arial" w:hAnsi="Arial" w:cs="Arial"/>
          <w:szCs w:val="24"/>
        </w:rPr>
        <w:t>. Предприниматель вправе отказаться от исполнения</w:t>
      </w:r>
      <w:r w:rsidR="004C70E5" w:rsidRPr="00A51D70">
        <w:rPr>
          <w:rFonts w:ascii="Arial" w:hAnsi="Arial" w:cs="Arial"/>
          <w:szCs w:val="24"/>
        </w:rPr>
        <w:t xml:space="preserve"> настоящего</w:t>
      </w:r>
      <w:r w:rsidRPr="00A51D70">
        <w:rPr>
          <w:rFonts w:ascii="Arial" w:hAnsi="Arial" w:cs="Arial"/>
          <w:szCs w:val="24"/>
        </w:rPr>
        <w:t xml:space="preserve"> Договора в случаях, предусмотренных действующим законодательством РФ. </w:t>
      </w:r>
    </w:p>
    <w:p w14:paraId="38F7ED9E" w14:textId="77777777" w:rsidR="00DB16CC" w:rsidRPr="00A51D70" w:rsidRDefault="00DB16CC" w:rsidP="00DB16CC">
      <w:pPr>
        <w:widowControl w:val="0"/>
        <w:autoSpaceDE w:val="0"/>
        <w:autoSpaceDN w:val="0"/>
        <w:ind w:right="283"/>
        <w:jc w:val="both"/>
        <w:rPr>
          <w:rFonts w:ascii="Arial" w:hAnsi="Arial" w:cs="Arial"/>
          <w:szCs w:val="24"/>
        </w:rPr>
      </w:pPr>
    </w:p>
    <w:p w14:paraId="1A639C1E" w14:textId="77777777" w:rsidR="00DB16CC" w:rsidRPr="00A51D70" w:rsidRDefault="00DB16CC" w:rsidP="00DB16CC">
      <w:pPr>
        <w:widowControl w:val="0"/>
        <w:autoSpaceDE w:val="0"/>
        <w:autoSpaceDN w:val="0"/>
        <w:ind w:right="283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 Ответственность сторон</w:t>
      </w:r>
    </w:p>
    <w:p w14:paraId="7A68FCF1" w14:textId="77777777" w:rsidR="00DB16CC" w:rsidRPr="00A51D70" w:rsidRDefault="00DB16CC" w:rsidP="00DB16CC">
      <w:pPr>
        <w:widowControl w:val="0"/>
        <w:autoSpaceDE w:val="0"/>
        <w:autoSpaceDN w:val="0"/>
        <w:ind w:right="283"/>
        <w:jc w:val="center"/>
        <w:rPr>
          <w:rFonts w:ascii="Arial" w:hAnsi="Arial" w:cs="Arial"/>
          <w:szCs w:val="24"/>
        </w:rPr>
      </w:pPr>
    </w:p>
    <w:p w14:paraId="28BCA5C9" w14:textId="1C48D694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6.1. Стороны несут ответственность за невыполнение либо ненадлежащее выполнение условий</w:t>
      </w:r>
      <w:r w:rsidR="0019344E" w:rsidRPr="00A51D70">
        <w:rPr>
          <w:rFonts w:ascii="Arial" w:hAnsi="Arial" w:cs="Arial"/>
          <w:szCs w:val="24"/>
        </w:rPr>
        <w:t xml:space="preserve"> настоящего</w:t>
      </w:r>
      <w:r w:rsidRPr="00A51D70">
        <w:rPr>
          <w:rFonts w:ascii="Arial" w:hAnsi="Arial" w:cs="Arial"/>
          <w:szCs w:val="24"/>
        </w:rPr>
        <w:t xml:space="preserve"> </w:t>
      </w:r>
      <w:r w:rsidR="0019344E" w:rsidRPr="00A51D70">
        <w:rPr>
          <w:rFonts w:ascii="Arial" w:hAnsi="Arial" w:cs="Arial"/>
          <w:szCs w:val="24"/>
        </w:rPr>
        <w:t>Д</w:t>
      </w:r>
      <w:r w:rsidRPr="00A51D70">
        <w:rPr>
          <w:rFonts w:ascii="Arial" w:hAnsi="Arial" w:cs="Arial"/>
          <w:szCs w:val="24"/>
        </w:rPr>
        <w:t>оговора в соответствии с законодательством Российской Федерации.</w:t>
      </w:r>
    </w:p>
    <w:p w14:paraId="6830C9CA" w14:textId="2B0DF342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6.2. В случае нарушения Предпринимателем сроков оплаты, предусмотренных настоящим Договором, он обязан уплатить неустойку (пени) в размере 0,</w:t>
      </w:r>
      <w:r w:rsidR="004101E1" w:rsidRPr="00A51D70">
        <w:rPr>
          <w:rFonts w:ascii="Arial" w:hAnsi="Arial" w:cs="Arial"/>
          <w:szCs w:val="24"/>
        </w:rPr>
        <w:t>1</w:t>
      </w:r>
      <w:r w:rsidRPr="00A51D70">
        <w:rPr>
          <w:rFonts w:ascii="Arial" w:hAnsi="Arial" w:cs="Arial"/>
          <w:szCs w:val="24"/>
        </w:rPr>
        <w:t xml:space="preserve"> (ноль целых </w:t>
      </w:r>
      <w:r w:rsidR="004101E1" w:rsidRPr="00A51D70">
        <w:rPr>
          <w:rFonts w:ascii="Arial" w:hAnsi="Arial" w:cs="Arial"/>
          <w:szCs w:val="24"/>
        </w:rPr>
        <w:t>одна</w:t>
      </w:r>
      <w:r w:rsidRPr="00A51D70">
        <w:rPr>
          <w:rFonts w:ascii="Arial" w:hAnsi="Arial" w:cs="Arial"/>
          <w:szCs w:val="24"/>
        </w:rPr>
        <w:t xml:space="preserve"> десят</w:t>
      </w:r>
      <w:r w:rsidR="004101E1" w:rsidRPr="00A51D70">
        <w:rPr>
          <w:rFonts w:ascii="Arial" w:hAnsi="Arial" w:cs="Arial"/>
          <w:szCs w:val="24"/>
        </w:rPr>
        <w:t>ая</w:t>
      </w:r>
      <w:r w:rsidRPr="00A51D70">
        <w:rPr>
          <w:rFonts w:ascii="Arial" w:hAnsi="Arial" w:cs="Arial"/>
          <w:szCs w:val="24"/>
        </w:rPr>
        <w:t xml:space="preserve">) процентов от суммы задолженности за каждый день просрочки в течение 5 (пяти) банковских дней </w:t>
      </w:r>
      <w:proofErr w:type="gramStart"/>
      <w:r w:rsidRPr="00A51D70">
        <w:rPr>
          <w:rFonts w:ascii="Arial" w:hAnsi="Arial" w:cs="Arial"/>
          <w:szCs w:val="24"/>
        </w:rPr>
        <w:t>с даты получения</w:t>
      </w:r>
      <w:proofErr w:type="gramEnd"/>
      <w:r w:rsidRPr="00A51D70">
        <w:rPr>
          <w:rFonts w:ascii="Arial" w:hAnsi="Arial" w:cs="Arial"/>
          <w:szCs w:val="24"/>
        </w:rPr>
        <w:t xml:space="preserve"> соответствующей претензии от </w:t>
      </w:r>
      <w:r w:rsidR="002248FA" w:rsidRPr="00A51D70">
        <w:rPr>
          <w:rFonts w:ascii="Arial" w:hAnsi="Arial" w:cs="Arial"/>
          <w:szCs w:val="24"/>
        </w:rPr>
        <w:t>Школы</w:t>
      </w:r>
      <w:r w:rsidRPr="00A51D70">
        <w:rPr>
          <w:rFonts w:ascii="Arial" w:hAnsi="Arial" w:cs="Arial"/>
          <w:szCs w:val="24"/>
        </w:rPr>
        <w:t>.</w:t>
      </w:r>
    </w:p>
    <w:p w14:paraId="32BA25F2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6.3. </w:t>
      </w:r>
      <w:proofErr w:type="gramStart"/>
      <w:r w:rsidRPr="00A51D70">
        <w:rPr>
          <w:rFonts w:ascii="Arial" w:hAnsi="Arial" w:cs="Arial"/>
          <w:szCs w:val="24"/>
        </w:rPr>
        <w:t xml:space="preserve">В случае размещения и эксплуатации Объекта с нарушением требований законодательства Российской Федерации, а также условий настоящего Договора, Предприниматель обязан уплатить неустойку (штраф) в размере 10 (десять) процентов от суммы, указанной в пункте 4.1 настоящего Договора, за каждый факт нарушения в течение </w:t>
      </w:r>
      <w:r w:rsidRPr="00A51D70">
        <w:rPr>
          <w:rFonts w:ascii="Arial" w:hAnsi="Arial" w:cs="Arial"/>
          <w:szCs w:val="24"/>
        </w:rPr>
        <w:br/>
        <w:t xml:space="preserve">5 (пяти) банковских дней с даты получения соответствующей претензии </w:t>
      </w:r>
      <w:r w:rsidR="002248FA" w:rsidRPr="00A51D70">
        <w:rPr>
          <w:rFonts w:ascii="Arial" w:hAnsi="Arial" w:cs="Arial"/>
          <w:szCs w:val="24"/>
        </w:rPr>
        <w:t>от Школы</w:t>
      </w:r>
      <w:r w:rsidRPr="00A51D70">
        <w:rPr>
          <w:rFonts w:ascii="Arial" w:hAnsi="Arial" w:cs="Arial"/>
          <w:szCs w:val="24"/>
        </w:rPr>
        <w:t>.</w:t>
      </w:r>
      <w:proofErr w:type="gramEnd"/>
    </w:p>
    <w:p w14:paraId="2A4E8D68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6.4. Убытки </w:t>
      </w:r>
      <w:r w:rsidR="002248FA" w:rsidRPr="00A51D70">
        <w:rPr>
          <w:rFonts w:ascii="Arial" w:hAnsi="Arial" w:cs="Arial"/>
          <w:szCs w:val="24"/>
        </w:rPr>
        <w:t>Школы</w:t>
      </w:r>
      <w:r w:rsidRPr="00A51D70">
        <w:rPr>
          <w:rFonts w:ascii="Arial" w:hAnsi="Arial" w:cs="Arial"/>
          <w:szCs w:val="24"/>
        </w:rPr>
        <w:t xml:space="preserve">, возникшие в связи с неисполнением (ненадлежащим исполнением) Предпринимателем условий настоящего Договора, взыскиваются в </w:t>
      </w:r>
      <w:r w:rsidRPr="00A51D70">
        <w:rPr>
          <w:rFonts w:ascii="Arial" w:hAnsi="Arial" w:cs="Arial"/>
          <w:szCs w:val="24"/>
        </w:rPr>
        <w:lastRenderedPageBreak/>
        <w:t>полном размере сверх неустоек, предусмотренных пунктами 6.2 и 6.3 настоящего Договора.</w:t>
      </w:r>
    </w:p>
    <w:p w14:paraId="2293961D" w14:textId="7F1F91D3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6.5. Возмещение убытков и уплата неустойки за неисполнение обязательств не освобождает Предпринимателя от исполнения обязательств по </w:t>
      </w:r>
      <w:r w:rsidR="004C70E5" w:rsidRPr="00A51D70">
        <w:rPr>
          <w:rFonts w:ascii="Arial" w:hAnsi="Arial" w:cs="Arial"/>
          <w:szCs w:val="24"/>
        </w:rPr>
        <w:t xml:space="preserve">настоящему </w:t>
      </w:r>
      <w:r w:rsidRPr="00A51D70">
        <w:rPr>
          <w:rFonts w:ascii="Arial" w:hAnsi="Arial" w:cs="Arial"/>
          <w:szCs w:val="24"/>
        </w:rPr>
        <w:t>Договору.</w:t>
      </w:r>
    </w:p>
    <w:p w14:paraId="12F2AD61" w14:textId="33DD7F51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6.6. Ответственность Сторон за нарушение обязательств по</w:t>
      </w:r>
      <w:r w:rsidR="004C70E5" w:rsidRPr="00A51D70">
        <w:rPr>
          <w:rFonts w:ascii="Arial" w:hAnsi="Arial" w:cs="Arial"/>
          <w:szCs w:val="24"/>
        </w:rPr>
        <w:t xml:space="preserve"> настоящему</w:t>
      </w:r>
      <w:r w:rsidRPr="00A51D70">
        <w:rPr>
          <w:rFonts w:ascii="Arial" w:hAnsi="Arial" w:cs="Arial"/>
          <w:szCs w:val="24"/>
        </w:rPr>
        <w:t xml:space="preserve"> Договору, вызванное действием обстоятельств непреодолимой силы, регулируется законодательством Российской Федерации.</w:t>
      </w:r>
    </w:p>
    <w:p w14:paraId="02F229B9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6.7. Стороны освобождаются от ответственности за полное или частичное нарушение обязательств, если докажут, что надлежащее их исполнение оказалось невозможным, а неисполнение явилось следствием обстоятельств, вызванных действием непреодолимой силы, возникших после заключения настоящего Договора и не могущих быть ни предвиденными, ни предотвратимыми разумными мерами при данных условиях (форс-мажор).</w:t>
      </w:r>
    </w:p>
    <w:p w14:paraId="03FB4149" w14:textId="695E43C8" w:rsidR="00DA7D82" w:rsidRPr="00A51D70" w:rsidRDefault="00DB16CC" w:rsidP="003268B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6.8. При наступлении обстоятельств, указанных в п. 6.7.</w:t>
      </w:r>
      <w:r w:rsidR="004C70E5" w:rsidRPr="00A51D70">
        <w:rPr>
          <w:rFonts w:ascii="Arial" w:hAnsi="Arial" w:cs="Arial"/>
          <w:szCs w:val="24"/>
        </w:rPr>
        <w:t xml:space="preserve"> настоящего Договора</w:t>
      </w:r>
      <w:r w:rsidRPr="00A51D70">
        <w:rPr>
          <w:rFonts w:ascii="Arial" w:hAnsi="Arial" w:cs="Arial"/>
          <w:szCs w:val="24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19344E" w:rsidRPr="00A51D70">
        <w:rPr>
          <w:rFonts w:ascii="Arial" w:hAnsi="Arial" w:cs="Arial"/>
          <w:szCs w:val="24"/>
        </w:rPr>
        <w:t>настоящему</w:t>
      </w:r>
      <w:r w:rsidRPr="00A51D70">
        <w:rPr>
          <w:rFonts w:ascii="Arial" w:hAnsi="Arial" w:cs="Arial"/>
          <w:szCs w:val="24"/>
        </w:rPr>
        <w:t xml:space="preserve"> Договору.</w:t>
      </w:r>
    </w:p>
    <w:p w14:paraId="605B4178" w14:textId="77777777" w:rsidR="003268BD" w:rsidRPr="00A51D70" w:rsidRDefault="003268BD" w:rsidP="003268BD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</w:p>
    <w:p w14:paraId="704B5D50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7. Заключительные положения</w:t>
      </w:r>
    </w:p>
    <w:p w14:paraId="1647C1EC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</w:p>
    <w:p w14:paraId="59E737F3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7.1. Любые споры, возникающие из настоящего Договора или в связи с ним, разрешаются Сторонами путем переговоров, претензионный порядок обязателен, срок рассмотрения претензии Стороной, составляет 10 (десять) календарных дней, с момента ее получения, а в случае недостижения согласия - передаются на рассмотрение в Арбитражный суд Московской области.</w:t>
      </w:r>
    </w:p>
    <w:p w14:paraId="165A4E7B" w14:textId="4BDFB93E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7.2. В целях надлежащего и своевременного выполнения своих обязательств по</w:t>
      </w:r>
      <w:r w:rsidR="004C70E5" w:rsidRPr="00A51D70">
        <w:rPr>
          <w:rFonts w:ascii="Arial" w:hAnsi="Arial" w:cs="Arial"/>
          <w:szCs w:val="24"/>
        </w:rPr>
        <w:t xml:space="preserve"> настоящему</w:t>
      </w:r>
      <w:r w:rsidRPr="00A51D70">
        <w:rPr>
          <w:rFonts w:ascii="Arial" w:hAnsi="Arial" w:cs="Arial"/>
          <w:szCs w:val="24"/>
        </w:rPr>
        <w:t xml:space="preserve"> Договору Предприниматель имеет возможность (право) привлекать третьих лиц, обладающих специальными знаниями, навыками, квалификацией, специальным оборудованием для качественного выполнения видов работ с использованием Объекта на выделенном Предпринимателю месте. </w:t>
      </w:r>
    </w:p>
    <w:p w14:paraId="21817910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В случае привлечения Предпринимателем третьих лиц для выполнения своих обязательств по Договору ответственность по Договору Предприниматель несет самостоятельно.</w:t>
      </w:r>
    </w:p>
    <w:p w14:paraId="7F0E0D03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7.3. Настоящий Договор составлен в 3 (трех) идентичных экземплярах для каждой из сторон, имеющих одинаковую юридическую силу.</w:t>
      </w:r>
    </w:p>
    <w:p w14:paraId="591620C1" w14:textId="7777777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7.4. Приложения:</w:t>
      </w:r>
    </w:p>
    <w:p w14:paraId="40F35EE9" w14:textId="5A67BE67" w:rsidR="00DB16CC" w:rsidRPr="00A51D70" w:rsidRDefault="00DB16CC" w:rsidP="00DB16CC">
      <w:pPr>
        <w:widowControl w:val="0"/>
        <w:autoSpaceDE w:val="0"/>
        <w:autoSpaceDN w:val="0"/>
        <w:ind w:right="21" w:firstLine="567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Приложение № 1 – Сведения об Объекте</w:t>
      </w:r>
      <w:r w:rsidR="004C70E5" w:rsidRPr="00A51D70">
        <w:rPr>
          <w:rFonts w:ascii="Arial" w:hAnsi="Arial" w:cs="Arial"/>
          <w:szCs w:val="24"/>
        </w:rPr>
        <w:t xml:space="preserve">, Схема размещения Объекта, Техническое задание. </w:t>
      </w:r>
    </w:p>
    <w:p w14:paraId="5E65DBBA" w14:textId="77777777" w:rsidR="00DB16CC" w:rsidRPr="00A51D70" w:rsidRDefault="00DB16CC" w:rsidP="00DB16CC">
      <w:pPr>
        <w:widowControl w:val="0"/>
        <w:autoSpaceDE w:val="0"/>
        <w:autoSpaceDN w:val="0"/>
        <w:ind w:right="21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8. Реквизиты и подписи сторон</w:t>
      </w:r>
    </w:p>
    <w:p w14:paraId="04AB664F" w14:textId="77777777" w:rsidR="00DB16CC" w:rsidRPr="00A51D70" w:rsidRDefault="00DB16CC" w:rsidP="00DA7D82">
      <w:pPr>
        <w:widowControl w:val="0"/>
        <w:autoSpaceDE w:val="0"/>
        <w:autoSpaceDN w:val="0"/>
        <w:ind w:right="21"/>
        <w:rPr>
          <w:rFonts w:ascii="Arial" w:hAnsi="Arial" w:cs="Arial"/>
          <w:szCs w:val="24"/>
        </w:rPr>
      </w:pPr>
    </w:p>
    <w:p w14:paraId="3E80A237" w14:textId="77777777" w:rsidR="00DB16CC" w:rsidRPr="00A51D70" w:rsidRDefault="00DB16CC" w:rsidP="00DB16CC">
      <w:pPr>
        <w:widowControl w:val="0"/>
        <w:autoSpaceDE w:val="0"/>
        <w:autoSpaceDN w:val="0"/>
        <w:ind w:right="21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Администрация муниципального образования городской округ Люберцы Московской области (Администрация городского округа Люберцы)</w:t>
      </w:r>
    </w:p>
    <w:p w14:paraId="7C93AE8D" w14:textId="77777777" w:rsidR="00DB16CC" w:rsidRPr="00A51D70" w:rsidRDefault="00DB16CC" w:rsidP="00DB16CC">
      <w:pPr>
        <w:widowControl w:val="0"/>
        <w:autoSpaceDE w:val="0"/>
        <w:autoSpaceDN w:val="0"/>
        <w:ind w:right="21"/>
        <w:outlineLvl w:val="3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Юридический адрес: 140000, Московская область, г. Люберцы, Октябрьский проспект, дом 190 </w:t>
      </w:r>
    </w:p>
    <w:p w14:paraId="489C57A6" w14:textId="77777777" w:rsidR="00DB16CC" w:rsidRPr="00A51D70" w:rsidRDefault="00DB16CC" w:rsidP="00DB16CC">
      <w:pPr>
        <w:widowControl w:val="0"/>
        <w:autoSpaceDE w:val="0"/>
        <w:autoSpaceDN w:val="0"/>
        <w:ind w:right="21"/>
        <w:outlineLvl w:val="3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Почтовый адрес: 140000, Московская область, г. Люберцы, Октябрьский проспект, дом 190 </w:t>
      </w:r>
    </w:p>
    <w:p w14:paraId="30DB6208" w14:textId="77777777" w:rsidR="00DB16CC" w:rsidRPr="00A51D70" w:rsidRDefault="00DB16CC" w:rsidP="00DB16CC">
      <w:pPr>
        <w:widowControl w:val="0"/>
        <w:autoSpaceDE w:val="0"/>
        <w:autoSpaceDN w:val="0"/>
        <w:ind w:right="21"/>
        <w:outlineLvl w:val="3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ИНН: 5027036758, КПП: 502701001, ОГРН: 1025003213179</w:t>
      </w:r>
    </w:p>
    <w:p w14:paraId="76D0DD1E" w14:textId="27EB956D" w:rsidR="00DB16CC" w:rsidRPr="00A51D70" w:rsidRDefault="00DB16CC" w:rsidP="003268BD">
      <w:pPr>
        <w:widowControl w:val="0"/>
        <w:autoSpaceDE w:val="0"/>
        <w:autoSpaceDN w:val="0"/>
        <w:ind w:right="21"/>
        <w:jc w:val="both"/>
        <w:outlineLvl w:val="3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Банковские реквизиты: УФК по Московской области (ФУ администрации городского округа Люберцы 02483</w:t>
      </w:r>
      <w:r w:rsidRPr="00A51D70">
        <w:rPr>
          <w:rFonts w:ascii="Arial" w:hAnsi="Arial" w:cs="Arial"/>
          <w:szCs w:val="24"/>
          <w:lang w:val="en-US"/>
        </w:rPr>
        <w:t>D</w:t>
      </w:r>
      <w:r w:rsidRPr="00A51D70">
        <w:rPr>
          <w:rFonts w:ascii="Arial" w:hAnsi="Arial" w:cs="Arial"/>
          <w:szCs w:val="24"/>
        </w:rPr>
        <w:t xml:space="preserve">65590 (л/с 03000270212 Администрация муниципального образования городской округ Люберцы Московской области)) Текущий счет: 40204810945250002593, </w:t>
      </w:r>
      <w:r w:rsidRPr="00A51D70">
        <w:rPr>
          <w:rFonts w:ascii="Arial" w:hAnsi="Arial" w:cs="Arial"/>
          <w:szCs w:val="24"/>
        </w:rPr>
        <w:br/>
      </w:r>
      <w:r w:rsidRPr="00A51D70">
        <w:rPr>
          <w:rFonts w:ascii="Arial" w:hAnsi="Arial" w:cs="Arial"/>
          <w:szCs w:val="24"/>
        </w:rPr>
        <w:lastRenderedPageBreak/>
        <w:t>БИК 044525000, ГУ Банка России по ЦФО  г. Москва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DB16CC" w:rsidRPr="00A51D70" w14:paraId="02293D86" w14:textId="77777777" w:rsidTr="00DA7D82">
        <w:trPr>
          <w:trHeight w:val="212"/>
        </w:trPr>
        <w:tc>
          <w:tcPr>
            <w:tcW w:w="3238" w:type="dxa"/>
            <w:hideMark/>
          </w:tcPr>
          <w:p w14:paraId="45BFB046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274" w:type="dxa"/>
            <w:hideMark/>
          </w:tcPr>
          <w:p w14:paraId="65DA4851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292" w:type="dxa"/>
            <w:hideMark/>
          </w:tcPr>
          <w:p w14:paraId="021531EF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DB16CC" w:rsidRPr="00A51D70" w14:paraId="5E7630CE" w14:textId="77777777" w:rsidTr="00DA7D82">
        <w:trPr>
          <w:trHeight w:val="212"/>
        </w:trPr>
        <w:tc>
          <w:tcPr>
            <w:tcW w:w="3238" w:type="dxa"/>
          </w:tcPr>
          <w:p w14:paraId="0329EACB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7A211F31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74" w:type="dxa"/>
            <w:hideMark/>
          </w:tcPr>
          <w:p w14:paraId="63B68EE1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292" w:type="dxa"/>
          </w:tcPr>
          <w:p w14:paraId="6D943D01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6AF54573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DB16CC" w:rsidRPr="00A51D70" w14:paraId="43D7E1D1" w14:textId="77777777" w:rsidTr="00DA7D82">
        <w:trPr>
          <w:trHeight w:val="212"/>
        </w:trPr>
        <w:tc>
          <w:tcPr>
            <w:tcW w:w="3238" w:type="dxa"/>
            <w:hideMark/>
          </w:tcPr>
          <w:p w14:paraId="773B3B8E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274" w:type="dxa"/>
          </w:tcPr>
          <w:p w14:paraId="3668A5EE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92" w:type="dxa"/>
          </w:tcPr>
          <w:p w14:paraId="67B2724D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4BFEF3B4" w14:textId="7AD14266" w:rsidR="00D97E05" w:rsidRPr="00A51D70" w:rsidRDefault="00D97E05" w:rsidP="002D2B7B">
      <w:pPr>
        <w:ind w:right="21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Муниципальное общеобразовательное учреждение </w:t>
      </w:r>
      <w:r w:rsidR="00C91E74" w:rsidRPr="00A51D70">
        <w:rPr>
          <w:rFonts w:ascii="Arial" w:hAnsi="Arial" w:cs="Arial"/>
          <w:szCs w:val="24"/>
          <w:lang w:bidi="my-MM"/>
        </w:rPr>
        <w:t>Гимназия №5</w:t>
      </w:r>
      <w:r w:rsidRPr="00A51D70">
        <w:rPr>
          <w:rFonts w:ascii="Arial" w:hAnsi="Arial" w:cs="Arial"/>
          <w:szCs w:val="24"/>
          <w:lang w:bidi="my-MM"/>
        </w:rPr>
        <w:t xml:space="preserve"> муниципального образования городской округ Люберцы Московской области</w:t>
      </w:r>
    </w:p>
    <w:p w14:paraId="7F14F246" w14:textId="77777777" w:rsidR="007821B4" w:rsidRPr="00A51D70" w:rsidRDefault="007821B4" w:rsidP="007821B4">
      <w:pPr>
        <w:ind w:right="21"/>
        <w:jc w:val="both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Сокращенное наименование:  МОУ Гимназия №5 </w:t>
      </w:r>
    </w:p>
    <w:p w14:paraId="5E9C1B62" w14:textId="28E881F3" w:rsidR="007821B4" w:rsidRPr="00A51D70" w:rsidRDefault="007821B4" w:rsidP="007821B4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b/>
          <w:i/>
          <w:color w:val="333333"/>
          <w:szCs w:val="24"/>
        </w:rPr>
        <w:t>Юридический адрес:</w:t>
      </w:r>
      <w:r w:rsidRPr="00A51D70">
        <w:rPr>
          <w:rFonts w:ascii="Arial" w:hAnsi="Arial" w:cs="Arial"/>
          <w:color w:val="333333"/>
          <w:szCs w:val="24"/>
        </w:rPr>
        <w:t xml:space="preserve"> 140014 Московская область, г. Люберцы, Октябрьский проспект, дом 348; </w:t>
      </w:r>
      <w:r w:rsidRPr="00A51D70">
        <w:rPr>
          <w:rFonts w:ascii="Arial" w:hAnsi="Arial" w:cs="Arial"/>
          <w:b/>
          <w:i/>
          <w:color w:val="333333"/>
          <w:szCs w:val="24"/>
        </w:rPr>
        <w:t>Почтовый адрес:</w:t>
      </w:r>
      <w:r w:rsidRPr="00A51D70">
        <w:rPr>
          <w:rFonts w:ascii="Arial" w:hAnsi="Arial" w:cs="Arial"/>
          <w:color w:val="333333"/>
          <w:szCs w:val="24"/>
        </w:rPr>
        <w:t xml:space="preserve"> 140014 Московская область, г. Люберцы, Октябрьский проспект, дом 348;  ИНН      5027093114; КПП      502701001; ОГРН    1025003219493; ОКПО 50174751; ОКТМО 46748000001; ФУ администрации городского округа Люберцы (л/с 20486Z38100, л/с 21486Z38100 МОУ гимназия № 5), к/с 40102810845370000004; </w:t>
      </w:r>
      <w:proofErr w:type="gramStart"/>
      <w:r w:rsidRPr="00A51D70">
        <w:rPr>
          <w:rFonts w:ascii="Arial" w:hAnsi="Arial" w:cs="Arial"/>
          <w:color w:val="333333"/>
          <w:szCs w:val="24"/>
        </w:rPr>
        <w:t>р</w:t>
      </w:r>
      <w:proofErr w:type="gramEnd"/>
      <w:r w:rsidRPr="00A51D70">
        <w:rPr>
          <w:rFonts w:ascii="Arial" w:hAnsi="Arial" w:cs="Arial"/>
          <w:color w:val="333333"/>
          <w:szCs w:val="24"/>
        </w:rPr>
        <w:t>/с 03234643467480004800</w:t>
      </w:r>
    </w:p>
    <w:p w14:paraId="153666CE" w14:textId="5CFCCE0A" w:rsidR="00DB16CC" w:rsidRPr="00A51D70" w:rsidRDefault="007821B4" w:rsidP="003268BD">
      <w:pPr>
        <w:rPr>
          <w:rFonts w:ascii="Arial" w:hAnsi="Arial" w:cs="Arial"/>
          <w:color w:val="333333"/>
          <w:szCs w:val="24"/>
        </w:rPr>
      </w:pPr>
      <w:r w:rsidRPr="00A51D70">
        <w:rPr>
          <w:rFonts w:ascii="Arial" w:hAnsi="Arial" w:cs="Arial"/>
          <w:color w:val="333333"/>
          <w:szCs w:val="24"/>
        </w:rPr>
        <w:t>БИК 004525987, ГУ Банка России по ЦФО//УФК по Московской области, г. Москва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DB16CC" w:rsidRPr="00A51D70" w14:paraId="048099F1" w14:textId="77777777" w:rsidTr="00DA7D82">
        <w:trPr>
          <w:trHeight w:val="212"/>
        </w:trPr>
        <w:tc>
          <w:tcPr>
            <w:tcW w:w="3254" w:type="dxa"/>
            <w:hideMark/>
          </w:tcPr>
          <w:p w14:paraId="6312A508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301" w:type="dxa"/>
            <w:hideMark/>
          </w:tcPr>
          <w:p w14:paraId="5D520696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325" w:type="dxa"/>
            <w:hideMark/>
          </w:tcPr>
          <w:p w14:paraId="2ED38ACD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DB16CC" w:rsidRPr="00A51D70" w14:paraId="5FED6DB0" w14:textId="77777777" w:rsidTr="00DA7D82">
        <w:trPr>
          <w:trHeight w:val="212"/>
        </w:trPr>
        <w:tc>
          <w:tcPr>
            <w:tcW w:w="3254" w:type="dxa"/>
          </w:tcPr>
          <w:p w14:paraId="549E6042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5ADF962C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01" w:type="dxa"/>
            <w:hideMark/>
          </w:tcPr>
          <w:p w14:paraId="4E90F9CA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325" w:type="dxa"/>
          </w:tcPr>
          <w:p w14:paraId="2ACB9220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5EB1A400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DB16CC" w:rsidRPr="00A51D70" w14:paraId="397ACD7D" w14:textId="77777777" w:rsidTr="00DA7D82">
        <w:trPr>
          <w:trHeight w:val="212"/>
        </w:trPr>
        <w:tc>
          <w:tcPr>
            <w:tcW w:w="3254" w:type="dxa"/>
            <w:hideMark/>
          </w:tcPr>
          <w:p w14:paraId="3295E309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301" w:type="dxa"/>
          </w:tcPr>
          <w:p w14:paraId="3B33B1E7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25" w:type="dxa"/>
          </w:tcPr>
          <w:p w14:paraId="493CB865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61CAF1EE" w14:textId="5829F3D2" w:rsidR="00DB16CC" w:rsidRPr="00A51D70" w:rsidRDefault="00DB16CC" w:rsidP="00DB16CC">
      <w:pPr>
        <w:ind w:right="21"/>
        <w:rPr>
          <w:rFonts w:ascii="Arial" w:hAnsi="Arial" w:cs="Arial"/>
          <w:szCs w:val="24"/>
          <w:lang w:val="en-US" w:bidi="my-MM"/>
        </w:rPr>
      </w:pPr>
      <w:r w:rsidRPr="00A51D70">
        <w:rPr>
          <w:rFonts w:ascii="Arial" w:hAnsi="Arial" w:cs="Arial"/>
          <w:szCs w:val="24"/>
          <w:lang w:bidi="my-MM"/>
        </w:rPr>
        <w:t>Предприниматель</w:t>
      </w:r>
      <w:r w:rsidRPr="00A51D70">
        <w:rPr>
          <w:rFonts w:ascii="Arial" w:hAnsi="Arial" w:cs="Arial"/>
          <w:szCs w:val="24"/>
          <w:lang w:val="en-US" w:bidi="my-MM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DB16CC" w:rsidRPr="00A51D70" w14:paraId="2E89BB02" w14:textId="77777777" w:rsidTr="00DB16CC">
        <w:trPr>
          <w:trHeight w:val="261"/>
        </w:trPr>
        <w:tc>
          <w:tcPr>
            <w:tcW w:w="3332" w:type="dxa"/>
            <w:hideMark/>
          </w:tcPr>
          <w:p w14:paraId="41B02F32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1F0F750C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2F0A05B5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DB16CC" w:rsidRPr="00A51D70" w14:paraId="0F4B812B" w14:textId="77777777" w:rsidTr="00DB16CC">
        <w:trPr>
          <w:trHeight w:val="261"/>
        </w:trPr>
        <w:tc>
          <w:tcPr>
            <w:tcW w:w="3332" w:type="dxa"/>
          </w:tcPr>
          <w:p w14:paraId="74D815CA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20C8CCF6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  <w:hideMark/>
          </w:tcPr>
          <w:p w14:paraId="526BC678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332" w:type="dxa"/>
          </w:tcPr>
          <w:p w14:paraId="0BA9BFEA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0A343114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DB16CC" w:rsidRPr="00A51D70" w14:paraId="220D06D4" w14:textId="77777777" w:rsidTr="00DB16CC">
        <w:trPr>
          <w:trHeight w:val="261"/>
        </w:trPr>
        <w:tc>
          <w:tcPr>
            <w:tcW w:w="3332" w:type="dxa"/>
            <w:hideMark/>
          </w:tcPr>
          <w:p w14:paraId="5EA70B3D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332" w:type="dxa"/>
          </w:tcPr>
          <w:p w14:paraId="4966FAFA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</w:tcPr>
          <w:p w14:paraId="0EB71E2B" w14:textId="77777777" w:rsidR="00DB16CC" w:rsidRPr="00A51D70" w:rsidRDefault="00DB16CC" w:rsidP="00DB16CC">
            <w:pPr>
              <w:widowControl w:val="0"/>
              <w:autoSpaceDE w:val="0"/>
              <w:autoSpaceDN w:val="0"/>
              <w:ind w:right="21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46B71F88" w14:textId="032BE634" w:rsidR="00C03A79" w:rsidRPr="00A51D70" w:rsidRDefault="00C03A79" w:rsidP="00C03A79">
      <w:pPr>
        <w:spacing w:line="256" w:lineRule="auto"/>
        <w:ind w:left="482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Приложение №1 </w:t>
      </w:r>
    </w:p>
    <w:p w14:paraId="7A417912" w14:textId="643962F2" w:rsidR="00C03A79" w:rsidRPr="00A51D70" w:rsidRDefault="00C03A79" w:rsidP="00C03A79">
      <w:pPr>
        <w:spacing w:line="256" w:lineRule="auto"/>
        <w:ind w:left="4820"/>
        <w:jc w:val="both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к Договору на размещение и эксплуатацию объект</w:t>
      </w:r>
      <w:r w:rsidR="002D2B7B" w:rsidRPr="00A51D70">
        <w:rPr>
          <w:rFonts w:ascii="Arial" w:hAnsi="Arial" w:cs="Arial"/>
          <w:szCs w:val="24"/>
        </w:rPr>
        <w:t>а</w:t>
      </w:r>
      <w:r w:rsidRPr="00A51D70">
        <w:rPr>
          <w:rFonts w:ascii="Arial" w:hAnsi="Arial" w:cs="Arial"/>
          <w:szCs w:val="24"/>
        </w:rPr>
        <w:t xml:space="preserve"> для занятий физической культурой и спортом на части</w:t>
      </w:r>
      <w:r w:rsidR="002D2B7B" w:rsidRPr="00A51D70">
        <w:rPr>
          <w:rFonts w:ascii="Arial" w:hAnsi="Arial" w:cs="Arial"/>
          <w:szCs w:val="24"/>
        </w:rPr>
        <w:t xml:space="preserve"> земельного участка с кадастровым номером </w:t>
      </w:r>
      <w:r w:rsidR="00D617B7" w:rsidRPr="00A51D70">
        <w:rPr>
          <w:rFonts w:ascii="Arial" w:hAnsi="Arial" w:cs="Arial"/>
          <w:szCs w:val="24"/>
        </w:rPr>
        <w:t>50:22:0010305:41</w:t>
      </w:r>
    </w:p>
    <w:p w14:paraId="3CCEB17C" w14:textId="77777777" w:rsidR="00C03A79" w:rsidRPr="00A51D70" w:rsidRDefault="00C03A79" w:rsidP="00C03A79">
      <w:pPr>
        <w:spacing w:line="256" w:lineRule="auto"/>
        <w:ind w:left="482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от _____________ №____________</w:t>
      </w:r>
    </w:p>
    <w:p w14:paraId="607BA4F5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</w:p>
    <w:p w14:paraId="02742CB7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Сведения об Объекте</w:t>
      </w:r>
    </w:p>
    <w:p w14:paraId="3DE41690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</w:p>
    <w:p w14:paraId="724260FD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Схема размещения Объекта</w:t>
      </w:r>
    </w:p>
    <w:p w14:paraId="778FB01C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03A79" w:rsidRPr="00A51D70" w14:paraId="41231EA9" w14:textId="77777777" w:rsidTr="00C03A79">
        <w:trPr>
          <w:trHeight w:val="10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1915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hAnsi="Arial" w:cs="Arial"/>
                <w:szCs w:val="24"/>
              </w:rPr>
              <w:t>Место для размещения информации</w:t>
            </w:r>
          </w:p>
        </w:tc>
      </w:tr>
    </w:tbl>
    <w:p w14:paraId="7B5BFFAD" w14:textId="77777777" w:rsidR="00C03A79" w:rsidRPr="00A51D70" w:rsidRDefault="00C03A79" w:rsidP="00C03A79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</w:p>
    <w:p w14:paraId="136C783A" w14:textId="77777777" w:rsidR="00C03A79" w:rsidRPr="00A51D70" w:rsidRDefault="00C03A79" w:rsidP="00C03A79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Технические характеристики</w:t>
      </w:r>
    </w:p>
    <w:p w14:paraId="434CFD98" w14:textId="77777777" w:rsidR="00C03A79" w:rsidRPr="00A51D70" w:rsidRDefault="00C03A79" w:rsidP="00C03A79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03A79" w:rsidRPr="00A51D70" w14:paraId="3407FD44" w14:textId="77777777" w:rsidTr="00C03A79">
        <w:trPr>
          <w:trHeight w:val="11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96B8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hAnsi="Arial" w:cs="Arial"/>
                <w:szCs w:val="24"/>
              </w:rPr>
              <w:t>Место для размещения информации</w:t>
            </w:r>
          </w:p>
        </w:tc>
      </w:tr>
    </w:tbl>
    <w:p w14:paraId="318BED40" w14:textId="77777777" w:rsidR="00C03A79" w:rsidRPr="00A51D70" w:rsidRDefault="00C03A79" w:rsidP="00C03A79">
      <w:pPr>
        <w:rPr>
          <w:rFonts w:ascii="Arial" w:hAnsi="Arial" w:cs="Arial"/>
          <w:szCs w:val="24"/>
        </w:rPr>
      </w:pPr>
    </w:p>
    <w:p w14:paraId="60197808" w14:textId="77777777" w:rsidR="00C03A79" w:rsidRPr="00A51D70" w:rsidRDefault="00C03A79" w:rsidP="00C03A79">
      <w:pPr>
        <w:jc w:val="center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Подписи сторон:</w:t>
      </w:r>
    </w:p>
    <w:p w14:paraId="4C1EA532" w14:textId="77777777" w:rsidR="00C03A79" w:rsidRPr="00A51D70" w:rsidRDefault="00C03A79" w:rsidP="00C03A79">
      <w:pPr>
        <w:widowControl w:val="0"/>
        <w:autoSpaceDE w:val="0"/>
        <w:autoSpaceDN w:val="0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>Администрация муниципального образования городской округ Люберцы Московской области (Администрация городского округа Люберцы)</w:t>
      </w:r>
    </w:p>
    <w:p w14:paraId="4EB44448" w14:textId="77777777" w:rsidR="00C03A79" w:rsidRPr="00A51D70" w:rsidRDefault="00C03A79" w:rsidP="00C03A79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p w14:paraId="74AC652E" w14:textId="77777777" w:rsidR="00C03A79" w:rsidRPr="00A51D70" w:rsidRDefault="00C03A79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</w:p>
    <w:p w14:paraId="14B28C8D" w14:textId="77777777" w:rsidR="00C03A79" w:rsidRPr="00A51D70" w:rsidRDefault="00C03A79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C03A79" w:rsidRPr="00A51D70" w14:paraId="4CC15005" w14:textId="77777777" w:rsidTr="00C03A79">
        <w:trPr>
          <w:trHeight w:val="261"/>
        </w:trPr>
        <w:tc>
          <w:tcPr>
            <w:tcW w:w="3332" w:type="dxa"/>
            <w:hideMark/>
          </w:tcPr>
          <w:p w14:paraId="20C6B3FF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01F40F03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0AF0A39C" w14:textId="77777777" w:rsidR="00C03A79" w:rsidRPr="00A51D70" w:rsidRDefault="00C03A79" w:rsidP="00C03A7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C03A79" w:rsidRPr="00A51D70" w14:paraId="51DE2C25" w14:textId="77777777" w:rsidTr="00C03A79">
        <w:trPr>
          <w:trHeight w:val="261"/>
        </w:trPr>
        <w:tc>
          <w:tcPr>
            <w:tcW w:w="3332" w:type="dxa"/>
          </w:tcPr>
          <w:p w14:paraId="2F27B111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20C09AE4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  <w:hideMark/>
          </w:tcPr>
          <w:p w14:paraId="1802DBC5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332" w:type="dxa"/>
          </w:tcPr>
          <w:p w14:paraId="40B5DE39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1C1AF964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C03A79" w:rsidRPr="00A51D70" w14:paraId="31D1AF0A" w14:textId="77777777" w:rsidTr="00C03A79">
        <w:trPr>
          <w:trHeight w:val="261"/>
        </w:trPr>
        <w:tc>
          <w:tcPr>
            <w:tcW w:w="3332" w:type="dxa"/>
            <w:hideMark/>
          </w:tcPr>
          <w:p w14:paraId="535077D5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332" w:type="dxa"/>
          </w:tcPr>
          <w:p w14:paraId="511211E6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</w:tcPr>
          <w:p w14:paraId="3D45977F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5434EC8C" w14:textId="3B55AC3E" w:rsidR="00C03A79" w:rsidRPr="00A51D70" w:rsidRDefault="003C3DD5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  <w:r w:rsidRPr="00A51D70">
        <w:rPr>
          <w:rFonts w:ascii="Arial" w:hAnsi="Arial" w:cs="Arial"/>
          <w:szCs w:val="24"/>
        </w:rPr>
        <w:t xml:space="preserve">Муниципальное общеобразовательное учреждение </w:t>
      </w:r>
      <w:r w:rsidR="00D617B7" w:rsidRPr="00A51D70">
        <w:rPr>
          <w:rFonts w:ascii="Arial" w:hAnsi="Arial" w:cs="Arial"/>
          <w:szCs w:val="24"/>
        </w:rPr>
        <w:t>Гимназия №5</w:t>
      </w:r>
      <w:r w:rsidRPr="00A51D70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</w:t>
      </w:r>
    </w:p>
    <w:p w14:paraId="0D638F81" w14:textId="77777777" w:rsidR="00C03A79" w:rsidRPr="00A51D70" w:rsidRDefault="00C03A79" w:rsidP="00C03A79">
      <w:pPr>
        <w:rPr>
          <w:rFonts w:ascii="Arial" w:hAnsi="Arial" w:cs="Arial"/>
          <w:szCs w:val="24"/>
          <w:lang w:bidi="my-MM"/>
        </w:rPr>
      </w:pPr>
    </w:p>
    <w:p w14:paraId="3F84F6C5" w14:textId="77777777" w:rsidR="00C03A79" w:rsidRPr="00A51D70" w:rsidRDefault="00C03A79" w:rsidP="00C03A79">
      <w:pPr>
        <w:rPr>
          <w:rFonts w:ascii="Arial" w:hAnsi="Arial" w:cs="Arial"/>
          <w:szCs w:val="24"/>
          <w:lang w:bidi="my-MM"/>
        </w:rPr>
      </w:pPr>
    </w:p>
    <w:p w14:paraId="6AFBB22A" w14:textId="77777777" w:rsidR="00C03A79" w:rsidRPr="00A51D70" w:rsidRDefault="00C03A79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C03A79" w:rsidRPr="00A51D70" w14:paraId="7FD09767" w14:textId="77777777" w:rsidTr="00C03A79">
        <w:trPr>
          <w:trHeight w:val="261"/>
        </w:trPr>
        <w:tc>
          <w:tcPr>
            <w:tcW w:w="3332" w:type="dxa"/>
            <w:hideMark/>
          </w:tcPr>
          <w:p w14:paraId="54EEE3DA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6BA7FFEE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27123038" w14:textId="77777777" w:rsidR="00C03A79" w:rsidRPr="00A51D70" w:rsidRDefault="00C03A79" w:rsidP="00C03A7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C03A79" w:rsidRPr="00A51D70" w14:paraId="409225A0" w14:textId="77777777" w:rsidTr="00C03A79">
        <w:trPr>
          <w:trHeight w:val="261"/>
        </w:trPr>
        <w:tc>
          <w:tcPr>
            <w:tcW w:w="3332" w:type="dxa"/>
          </w:tcPr>
          <w:p w14:paraId="004D3A11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2DB9442A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  <w:hideMark/>
          </w:tcPr>
          <w:p w14:paraId="3778DC9F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332" w:type="dxa"/>
          </w:tcPr>
          <w:p w14:paraId="32B48E10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53BACE88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C03A79" w:rsidRPr="00A51D70" w14:paraId="56C9907F" w14:textId="77777777" w:rsidTr="00C03A79">
        <w:trPr>
          <w:trHeight w:val="261"/>
        </w:trPr>
        <w:tc>
          <w:tcPr>
            <w:tcW w:w="3332" w:type="dxa"/>
            <w:hideMark/>
          </w:tcPr>
          <w:p w14:paraId="41BA4C62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332" w:type="dxa"/>
          </w:tcPr>
          <w:p w14:paraId="23111C9A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</w:tcPr>
          <w:p w14:paraId="628300FB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DB946E2" w14:textId="77777777" w:rsidR="00C03A79" w:rsidRPr="00A51D70" w:rsidRDefault="00C03A79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</w:p>
    <w:p w14:paraId="17E1116A" w14:textId="77777777" w:rsidR="00C03A79" w:rsidRPr="00A51D70" w:rsidRDefault="00C03A79" w:rsidP="00C03A79">
      <w:pPr>
        <w:widowControl w:val="0"/>
        <w:autoSpaceDE w:val="0"/>
        <w:autoSpaceDN w:val="0"/>
        <w:outlineLvl w:val="3"/>
        <w:rPr>
          <w:rFonts w:ascii="Arial" w:hAnsi="Arial" w:cs="Arial"/>
          <w:szCs w:val="24"/>
        </w:rPr>
      </w:pPr>
    </w:p>
    <w:p w14:paraId="3065C3A9" w14:textId="77777777" w:rsidR="00C03A79" w:rsidRPr="00A51D70" w:rsidRDefault="00C03A79" w:rsidP="00C03A79">
      <w:pPr>
        <w:rPr>
          <w:rFonts w:ascii="Arial" w:hAnsi="Arial" w:cs="Arial"/>
          <w:szCs w:val="24"/>
          <w:lang w:val="en-US" w:bidi="my-MM"/>
        </w:rPr>
      </w:pPr>
      <w:r w:rsidRPr="00A51D70">
        <w:rPr>
          <w:rFonts w:ascii="Arial" w:hAnsi="Arial" w:cs="Arial"/>
          <w:szCs w:val="24"/>
          <w:lang w:bidi="my-MM"/>
        </w:rPr>
        <w:t>Предприниматель</w:t>
      </w:r>
      <w:r w:rsidRPr="00A51D70">
        <w:rPr>
          <w:rFonts w:ascii="Arial" w:hAnsi="Arial" w:cs="Arial"/>
          <w:szCs w:val="24"/>
          <w:lang w:val="en-US" w:bidi="my-MM"/>
        </w:rPr>
        <w:t xml:space="preserve"> </w:t>
      </w:r>
    </w:p>
    <w:p w14:paraId="4B0FEE0E" w14:textId="77777777" w:rsidR="00C03A79" w:rsidRPr="00A51D70" w:rsidRDefault="00C03A79" w:rsidP="00C03A79">
      <w:pPr>
        <w:rPr>
          <w:rFonts w:ascii="Arial" w:hAnsi="Arial" w:cs="Arial"/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362"/>
        <w:gridCol w:w="3452"/>
      </w:tblGrid>
      <w:tr w:rsidR="00C03A79" w:rsidRPr="00A51D70" w14:paraId="75A2E275" w14:textId="77777777" w:rsidTr="00C03A79">
        <w:trPr>
          <w:trHeight w:val="261"/>
        </w:trPr>
        <w:tc>
          <w:tcPr>
            <w:tcW w:w="3332" w:type="dxa"/>
            <w:hideMark/>
          </w:tcPr>
          <w:p w14:paraId="3D2C69C0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6BE1BC58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4E0374C1" w14:textId="77777777" w:rsidR="00C03A79" w:rsidRPr="00A51D70" w:rsidRDefault="00C03A79" w:rsidP="00C03A7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____________________________________</w:t>
            </w:r>
          </w:p>
        </w:tc>
      </w:tr>
      <w:tr w:rsidR="00C03A79" w:rsidRPr="00A51D70" w14:paraId="7BBCC05D" w14:textId="77777777" w:rsidTr="00C03A79">
        <w:trPr>
          <w:trHeight w:val="261"/>
        </w:trPr>
        <w:tc>
          <w:tcPr>
            <w:tcW w:w="3332" w:type="dxa"/>
          </w:tcPr>
          <w:p w14:paraId="04D69440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 xml:space="preserve">Наименование должности </w:t>
            </w:r>
          </w:p>
          <w:p w14:paraId="37020489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  <w:hideMark/>
          </w:tcPr>
          <w:p w14:paraId="6374D8D4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подпись</w:t>
            </w:r>
          </w:p>
        </w:tc>
        <w:tc>
          <w:tcPr>
            <w:tcW w:w="3332" w:type="dxa"/>
          </w:tcPr>
          <w:p w14:paraId="14AF2DC9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A51D70">
              <w:rPr>
                <w:rFonts w:ascii="Arial" w:eastAsia="Calibri" w:hAnsi="Arial" w:cs="Arial"/>
                <w:szCs w:val="24"/>
              </w:rPr>
              <w:t>ФИО</w:t>
            </w:r>
          </w:p>
          <w:p w14:paraId="1F7C39A9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</w:tr>
      <w:tr w:rsidR="00C03A79" w:rsidRPr="00A51D70" w14:paraId="529FB6AD" w14:textId="77777777" w:rsidTr="00C03A79">
        <w:trPr>
          <w:trHeight w:val="261"/>
        </w:trPr>
        <w:tc>
          <w:tcPr>
            <w:tcW w:w="3332" w:type="dxa"/>
            <w:hideMark/>
          </w:tcPr>
          <w:p w14:paraId="132CA3ED" w14:textId="77777777" w:rsidR="00C03A79" w:rsidRPr="00A51D70" w:rsidRDefault="00C03A79" w:rsidP="00C03A79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Cs w:val="24"/>
              </w:rPr>
            </w:pPr>
            <w:proofErr w:type="spellStart"/>
            <w:r w:rsidRPr="00A51D70">
              <w:rPr>
                <w:rFonts w:ascii="Arial" w:eastAsia="Calibri" w:hAnsi="Arial" w:cs="Arial"/>
                <w:szCs w:val="24"/>
              </w:rPr>
              <w:t>мп</w:t>
            </w:r>
            <w:proofErr w:type="spellEnd"/>
          </w:p>
        </w:tc>
        <w:tc>
          <w:tcPr>
            <w:tcW w:w="3332" w:type="dxa"/>
          </w:tcPr>
          <w:p w14:paraId="3299838E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332" w:type="dxa"/>
          </w:tcPr>
          <w:p w14:paraId="4658AADD" w14:textId="77777777" w:rsidR="00C03A79" w:rsidRPr="00A51D70" w:rsidRDefault="00C03A79" w:rsidP="00C03A7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bookmarkEnd w:id="13"/>
    </w:tbl>
    <w:p w14:paraId="542FF53F" w14:textId="77777777" w:rsidR="00C03A79" w:rsidRPr="00A51D70" w:rsidRDefault="00C03A79" w:rsidP="00C03A79">
      <w:pPr>
        <w:rPr>
          <w:rFonts w:ascii="Arial" w:hAnsi="Arial" w:cs="Arial"/>
          <w:szCs w:val="24"/>
          <w:lang w:val="en-US" w:bidi="my-MM"/>
        </w:rPr>
      </w:pPr>
    </w:p>
    <w:p w14:paraId="4EE04907" w14:textId="77777777" w:rsidR="00C03A79" w:rsidRPr="00A51D70" w:rsidRDefault="00C03A79" w:rsidP="00C03A79">
      <w:pPr>
        <w:rPr>
          <w:rFonts w:ascii="Arial" w:hAnsi="Arial" w:cs="Arial"/>
          <w:szCs w:val="24"/>
        </w:rPr>
      </w:pPr>
    </w:p>
    <w:p w14:paraId="0D5E74E7" w14:textId="77777777" w:rsidR="00DB16CC" w:rsidRPr="00A51D70" w:rsidRDefault="00B67250" w:rsidP="00B67250">
      <w:pPr>
        <w:ind w:right="21"/>
        <w:jc w:val="right"/>
        <w:rPr>
          <w:rFonts w:ascii="Arial" w:hAnsi="Arial" w:cs="Arial"/>
          <w:szCs w:val="24"/>
          <w:lang w:bidi="my-MM"/>
        </w:rPr>
      </w:pPr>
      <w:r w:rsidRPr="00A51D70">
        <w:rPr>
          <w:rFonts w:ascii="Arial" w:hAnsi="Arial" w:cs="Arial"/>
          <w:szCs w:val="24"/>
          <w:lang w:bidi="my-MM"/>
        </w:rPr>
        <w:t xml:space="preserve"> </w:t>
      </w:r>
    </w:p>
    <w:p w14:paraId="7BB76FD8" w14:textId="77777777" w:rsidR="00DB16CC" w:rsidRPr="00A51D70" w:rsidRDefault="00DB16CC" w:rsidP="00DB16CC">
      <w:pPr>
        <w:ind w:right="21"/>
        <w:rPr>
          <w:rFonts w:ascii="Arial" w:hAnsi="Arial" w:cs="Arial"/>
          <w:szCs w:val="24"/>
          <w:lang w:val="en-US" w:bidi="my-MM"/>
        </w:rPr>
      </w:pPr>
    </w:p>
    <w:p w14:paraId="260FCEE5" w14:textId="4780DF03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35F85C4B" w14:textId="13F979CC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64C244B3" w14:textId="0BD26CB5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22A121E4" w14:textId="1A9DDBE8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350A0FF9" w14:textId="5E13A23D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3243F5BF" w14:textId="74377654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0EC35B78" w14:textId="7798D43F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3D1363EE" w14:textId="2BED82CB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51BF7DB6" w14:textId="3A469266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406B2062" w14:textId="68C61475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120BC9F0" w14:textId="694EB235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0B179A09" w14:textId="237D0BA3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0F3420D1" w14:textId="5DDBB908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51565035" w14:textId="774FD518" w:rsidR="007A37A4" w:rsidRPr="00A51D70" w:rsidRDefault="007A37A4" w:rsidP="007A37A4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  <w:szCs w:val="24"/>
        </w:rPr>
      </w:pPr>
    </w:p>
    <w:p w14:paraId="4CAF03BC" w14:textId="712F339D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3ADBF297" w14:textId="22F65BB5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6028E1DA" w14:textId="1B6D63C1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4E98AABF" w14:textId="51DB2DBD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60768905" w14:textId="3E736B18" w:rsidR="007A37A4" w:rsidRPr="00A51D70" w:rsidRDefault="007A37A4" w:rsidP="009940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14:paraId="002D3B8F" w14:textId="214F5AF7" w:rsidR="007A37A4" w:rsidRPr="00A51D70" w:rsidRDefault="007A37A4" w:rsidP="00A6037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185CEF5" w14:textId="77777777" w:rsidR="007A37A4" w:rsidRPr="00A51D70" w:rsidRDefault="007A37A4" w:rsidP="007A37A4">
      <w:pPr>
        <w:autoSpaceDE w:val="0"/>
        <w:autoSpaceDN w:val="0"/>
        <w:adjustRightInd w:val="0"/>
        <w:ind w:left="-567" w:firstLine="540"/>
        <w:jc w:val="both"/>
        <w:rPr>
          <w:rFonts w:ascii="Arial" w:hAnsi="Arial" w:cs="Arial"/>
          <w:szCs w:val="24"/>
        </w:rPr>
      </w:pPr>
      <w:bookmarkStart w:id="17" w:name="_GoBack"/>
      <w:bookmarkEnd w:id="17"/>
    </w:p>
    <w:sectPr w:rsidR="007A37A4" w:rsidRPr="00A51D70" w:rsidSect="00027FB6">
      <w:type w:val="continuous"/>
      <w:pgSz w:w="11906" w:h="16838" w:code="9"/>
      <w:pgMar w:top="993" w:right="707" w:bottom="709" w:left="1418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CAD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9"/>
    <w:rsid w:val="00003969"/>
    <w:rsid w:val="00006517"/>
    <w:rsid w:val="00007373"/>
    <w:rsid w:val="00007D10"/>
    <w:rsid w:val="00027BC8"/>
    <w:rsid w:val="00027FB6"/>
    <w:rsid w:val="00030B95"/>
    <w:rsid w:val="00033467"/>
    <w:rsid w:val="00035540"/>
    <w:rsid w:val="000364E4"/>
    <w:rsid w:val="00036D4F"/>
    <w:rsid w:val="00037040"/>
    <w:rsid w:val="00044AD2"/>
    <w:rsid w:val="00047DAB"/>
    <w:rsid w:val="000550B6"/>
    <w:rsid w:val="000720D0"/>
    <w:rsid w:val="000800C0"/>
    <w:rsid w:val="00083110"/>
    <w:rsid w:val="00085E43"/>
    <w:rsid w:val="00094BF5"/>
    <w:rsid w:val="000955AD"/>
    <w:rsid w:val="00095B6C"/>
    <w:rsid w:val="00097CE7"/>
    <w:rsid w:val="000A04E5"/>
    <w:rsid w:val="000A10DE"/>
    <w:rsid w:val="000A269E"/>
    <w:rsid w:val="000A2887"/>
    <w:rsid w:val="000A46F4"/>
    <w:rsid w:val="000B1E44"/>
    <w:rsid w:val="000B277F"/>
    <w:rsid w:val="000B340C"/>
    <w:rsid w:val="000C0870"/>
    <w:rsid w:val="000C476C"/>
    <w:rsid w:val="000D606E"/>
    <w:rsid w:val="000E2D7B"/>
    <w:rsid w:val="000F40EB"/>
    <w:rsid w:val="000F6733"/>
    <w:rsid w:val="00101732"/>
    <w:rsid w:val="00103C4E"/>
    <w:rsid w:val="001059A7"/>
    <w:rsid w:val="00112290"/>
    <w:rsid w:val="0011560F"/>
    <w:rsid w:val="00123A56"/>
    <w:rsid w:val="00126B8E"/>
    <w:rsid w:val="001301AC"/>
    <w:rsid w:val="00130B36"/>
    <w:rsid w:val="00135C59"/>
    <w:rsid w:val="001369E8"/>
    <w:rsid w:val="00153028"/>
    <w:rsid w:val="001612EB"/>
    <w:rsid w:val="00166C18"/>
    <w:rsid w:val="00166F98"/>
    <w:rsid w:val="0017161F"/>
    <w:rsid w:val="00171AC0"/>
    <w:rsid w:val="00172851"/>
    <w:rsid w:val="00177B8C"/>
    <w:rsid w:val="0018079D"/>
    <w:rsid w:val="00180C09"/>
    <w:rsid w:val="00186A39"/>
    <w:rsid w:val="001929D5"/>
    <w:rsid w:val="0019344E"/>
    <w:rsid w:val="00195F5E"/>
    <w:rsid w:val="001A3D02"/>
    <w:rsid w:val="001B5013"/>
    <w:rsid w:val="001C2F2A"/>
    <w:rsid w:val="001C4639"/>
    <w:rsid w:val="001C6F14"/>
    <w:rsid w:val="001C7017"/>
    <w:rsid w:val="001D5189"/>
    <w:rsid w:val="001E0DB2"/>
    <w:rsid w:val="001F22A5"/>
    <w:rsid w:val="00200663"/>
    <w:rsid w:val="00203BB1"/>
    <w:rsid w:val="00210C90"/>
    <w:rsid w:val="002120CD"/>
    <w:rsid w:val="0021411A"/>
    <w:rsid w:val="00221BBA"/>
    <w:rsid w:val="00222903"/>
    <w:rsid w:val="00223CA2"/>
    <w:rsid w:val="002248FA"/>
    <w:rsid w:val="00225A0C"/>
    <w:rsid w:val="00236EAF"/>
    <w:rsid w:val="00236FE3"/>
    <w:rsid w:val="00237DB5"/>
    <w:rsid w:val="00237F16"/>
    <w:rsid w:val="002422AC"/>
    <w:rsid w:val="00242513"/>
    <w:rsid w:val="00245D11"/>
    <w:rsid w:val="00247667"/>
    <w:rsid w:val="00247BD9"/>
    <w:rsid w:val="00260489"/>
    <w:rsid w:val="00263A4A"/>
    <w:rsid w:val="00264B4D"/>
    <w:rsid w:val="00271092"/>
    <w:rsid w:val="00271B98"/>
    <w:rsid w:val="002776BE"/>
    <w:rsid w:val="00281030"/>
    <w:rsid w:val="002811F9"/>
    <w:rsid w:val="00283CFE"/>
    <w:rsid w:val="002932E3"/>
    <w:rsid w:val="00295A44"/>
    <w:rsid w:val="0029614D"/>
    <w:rsid w:val="002B006A"/>
    <w:rsid w:val="002B0E66"/>
    <w:rsid w:val="002B5751"/>
    <w:rsid w:val="002B7A95"/>
    <w:rsid w:val="002C1C93"/>
    <w:rsid w:val="002C43F1"/>
    <w:rsid w:val="002C4450"/>
    <w:rsid w:val="002C4CC0"/>
    <w:rsid w:val="002C5C88"/>
    <w:rsid w:val="002C7172"/>
    <w:rsid w:val="002D2B7B"/>
    <w:rsid w:val="002D2D65"/>
    <w:rsid w:val="002D6C90"/>
    <w:rsid w:val="002E2D2F"/>
    <w:rsid w:val="002E343F"/>
    <w:rsid w:val="002F1201"/>
    <w:rsid w:val="002F15B9"/>
    <w:rsid w:val="002F3F2E"/>
    <w:rsid w:val="002F4907"/>
    <w:rsid w:val="002F70BF"/>
    <w:rsid w:val="003079CA"/>
    <w:rsid w:val="00310005"/>
    <w:rsid w:val="00311EFE"/>
    <w:rsid w:val="00312AEB"/>
    <w:rsid w:val="0031392C"/>
    <w:rsid w:val="003161FC"/>
    <w:rsid w:val="00320DCD"/>
    <w:rsid w:val="00322E87"/>
    <w:rsid w:val="00323572"/>
    <w:rsid w:val="003268BD"/>
    <w:rsid w:val="003275E3"/>
    <w:rsid w:val="00327C3D"/>
    <w:rsid w:val="00334DF3"/>
    <w:rsid w:val="003370D8"/>
    <w:rsid w:val="00337263"/>
    <w:rsid w:val="00353F4E"/>
    <w:rsid w:val="00355B9D"/>
    <w:rsid w:val="00356029"/>
    <w:rsid w:val="003562C5"/>
    <w:rsid w:val="003749FF"/>
    <w:rsid w:val="00374D5A"/>
    <w:rsid w:val="00375E7A"/>
    <w:rsid w:val="003820B8"/>
    <w:rsid w:val="0038262A"/>
    <w:rsid w:val="00383F1C"/>
    <w:rsid w:val="00384346"/>
    <w:rsid w:val="0039197E"/>
    <w:rsid w:val="00392C1E"/>
    <w:rsid w:val="003A00A2"/>
    <w:rsid w:val="003B086A"/>
    <w:rsid w:val="003B2DA1"/>
    <w:rsid w:val="003B4511"/>
    <w:rsid w:val="003B7227"/>
    <w:rsid w:val="003C0E3D"/>
    <w:rsid w:val="003C2145"/>
    <w:rsid w:val="003C3DD5"/>
    <w:rsid w:val="003C3FE3"/>
    <w:rsid w:val="003C4305"/>
    <w:rsid w:val="003D1593"/>
    <w:rsid w:val="003D19E9"/>
    <w:rsid w:val="003D53E0"/>
    <w:rsid w:val="003D7EC3"/>
    <w:rsid w:val="003E38BE"/>
    <w:rsid w:val="003E46CE"/>
    <w:rsid w:val="003E64A6"/>
    <w:rsid w:val="004013F3"/>
    <w:rsid w:val="00406642"/>
    <w:rsid w:val="004101E1"/>
    <w:rsid w:val="00415080"/>
    <w:rsid w:val="004163C0"/>
    <w:rsid w:val="00420B36"/>
    <w:rsid w:val="00425992"/>
    <w:rsid w:val="00430172"/>
    <w:rsid w:val="00433B96"/>
    <w:rsid w:val="004343B9"/>
    <w:rsid w:val="00451D43"/>
    <w:rsid w:val="00457667"/>
    <w:rsid w:val="00467F1A"/>
    <w:rsid w:val="00472DAE"/>
    <w:rsid w:val="004830A5"/>
    <w:rsid w:val="00485179"/>
    <w:rsid w:val="00486652"/>
    <w:rsid w:val="00493BDB"/>
    <w:rsid w:val="00496878"/>
    <w:rsid w:val="004A329A"/>
    <w:rsid w:val="004A3920"/>
    <w:rsid w:val="004B18FB"/>
    <w:rsid w:val="004B3D65"/>
    <w:rsid w:val="004B7EE5"/>
    <w:rsid w:val="004C170B"/>
    <w:rsid w:val="004C3714"/>
    <w:rsid w:val="004C3F38"/>
    <w:rsid w:val="004C5699"/>
    <w:rsid w:val="004C5B9A"/>
    <w:rsid w:val="004C66EA"/>
    <w:rsid w:val="004C70E5"/>
    <w:rsid w:val="004D5D87"/>
    <w:rsid w:val="004D6C6F"/>
    <w:rsid w:val="004D7B32"/>
    <w:rsid w:val="004E058F"/>
    <w:rsid w:val="004E2243"/>
    <w:rsid w:val="004E7AA6"/>
    <w:rsid w:val="004E7B7E"/>
    <w:rsid w:val="004F172E"/>
    <w:rsid w:val="004F4020"/>
    <w:rsid w:val="00507E71"/>
    <w:rsid w:val="0051573A"/>
    <w:rsid w:val="00516256"/>
    <w:rsid w:val="00522FD6"/>
    <w:rsid w:val="00523A65"/>
    <w:rsid w:val="00531456"/>
    <w:rsid w:val="00536168"/>
    <w:rsid w:val="00536E57"/>
    <w:rsid w:val="00537853"/>
    <w:rsid w:val="00545E7F"/>
    <w:rsid w:val="00552FC5"/>
    <w:rsid w:val="005531BB"/>
    <w:rsid w:val="00561105"/>
    <w:rsid w:val="005648B4"/>
    <w:rsid w:val="00574DFF"/>
    <w:rsid w:val="005818AE"/>
    <w:rsid w:val="00590863"/>
    <w:rsid w:val="00593211"/>
    <w:rsid w:val="00594DA5"/>
    <w:rsid w:val="0059743C"/>
    <w:rsid w:val="005A0304"/>
    <w:rsid w:val="005A0752"/>
    <w:rsid w:val="005A4EB6"/>
    <w:rsid w:val="005B0CB0"/>
    <w:rsid w:val="005B0FBD"/>
    <w:rsid w:val="005B2491"/>
    <w:rsid w:val="005B2C86"/>
    <w:rsid w:val="005B3309"/>
    <w:rsid w:val="005B3B9B"/>
    <w:rsid w:val="005B513D"/>
    <w:rsid w:val="005B6440"/>
    <w:rsid w:val="005C543B"/>
    <w:rsid w:val="005C5C38"/>
    <w:rsid w:val="005C78D6"/>
    <w:rsid w:val="005D6A9D"/>
    <w:rsid w:val="005D7010"/>
    <w:rsid w:val="005D70A4"/>
    <w:rsid w:val="005D7D79"/>
    <w:rsid w:val="005E036D"/>
    <w:rsid w:val="005E2A1A"/>
    <w:rsid w:val="005E3146"/>
    <w:rsid w:val="005E5732"/>
    <w:rsid w:val="005F575A"/>
    <w:rsid w:val="005F6320"/>
    <w:rsid w:val="00602EB5"/>
    <w:rsid w:val="00605961"/>
    <w:rsid w:val="006077AF"/>
    <w:rsid w:val="006110DF"/>
    <w:rsid w:val="006132BF"/>
    <w:rsid w:val="006157D1"/>
    <w:rsid w:val="00616CC3"/>
    <w:rsid w:val="00617E8E"/>
    <w:rsid w:val="00620423"/>
    <w:rsid w:val="00623FF6"/>
    <w:rsid w:val="00627F15"/>
    <w:rsid w:val="0063053F"/>
    <w:rsid w:val="00635307"/>
    <w:rsid w:val="00637863"/>
    <w:rsid w:val="006507FC"/>
    <w:rsid w:val="00650F86"/>
    <w:rsid w:val="0066488D"/>
    <w:rsid w:val="006665CB"/>
    <w:rsid w:val="00670443"/>
    <w:rsid w:val="006719F8"/>
    <w:rsid w:val="00671E4C"/>
    <w:rsid w:val="0068345E"/>
    <w:rsid w:val="0069593E"/>
    <w:rsid w:val="006A366E"/>
    <w:rsid w:val="006A4BEE"/>
    <w:rsid w:val="006A523C"/>
    <w:rsid w:val="006A7E2B"/>
    <w:rsid w:val="006B01D8"/>
    <w:rsid w:val="006B4814"/>
    <w:rsid w:val="006D3C8E"/>
    <w:rsid w:val="006D5302"/>
    <w:rsid w:val="006F0459"/>
    <w:rsid w:val="006F42C1"/>
    <w:rsid w:val="00701F78"/>
    <w:rsid w:val="00704881"/>
    <w:rsid w:val="0070504B"/>
    <w:rsid w:val="00706D97"/>
    <w:rsid w:val="00707291"/>
    <w:rsid w:val="007077A0"/>
    <w:rsid w:val="007109EA"/>
    <w:rsid w:val="00713DBC"/>
    <w:rsid w:val="00715D9C"/>
    <w:rsid w:val="00716058"/>
    <w:rsid w:val="007213F2"/>
    <w:rsid w:val="00721565"/>
    <w:rsid w:val="007218F2"/>
    <w:rsid w:val="007232CC"/>
    <w:rsid w:val="007247F5"/>
    <w:rsid w:val="00725B85"/>
    <w:rsid w:val="00732F73"/>
    <w:rsid w:val="00737F97"/>
    <w:rsid w:val="007423A7"/>
    <w:rsid w:val="00743045"/>
    <w:rsid w:val="0074549F"/>
    <w:rsid w:val="00754CF5"/>
    <w:rsid w:val="00760F44"/>
    <w:rsid w:val="00763AD3"/>
    <w:rsid w:val="00763DB8"/>
    <w:rsid w:val="0076563A"/>
    <w:rsid w:val="00770057"/>
    <w:rsid w:val="00770697"/>
    <w:rsid w:val="00773723"/>
    <w:rsid w:val="00776FA3"/>
    <w:rsid w:val="00777D95"/>
    <w:rsid w:val="00780E27"/>
    <w:rsid w:val="007818DB"/>
    <w:rsid w:val="0078213B"/>
    <w:rsid w:val="007821B4"/>
    <w:rsid w:val="00783542"/>
    <w:rsid w:val="007865C5"/>
    <w:rsid w:val="00793FC8"/>
    <w:rsid w:val="00795283"/>
    <w:rsid w:val="00796D80"/>
    <w:rsid w:val="007A37A4"/>
    <w:rsid w:val="007A4A0D"/>
    <w:rsid w:val="007A5B22"/>
    <w:rsid w:val="007A614E"/>
    <w:rsid w:val="007A7033"/>
    <w:rsid w:val="007B0523"/>
    <w:rsid w:val="007C2ACE"/>
    <w:rsid w:val="007C31FE"/>
    <w:rsid w:val="007C440D"/>
    <w:rsid w:val="007D013B"/>
    <w:rsid w:val="007D1EE2"/>
    <w:rsid w:val="007D2D72"/>
    <w:rsid w:val="007F251F"/>
    <w:rsid w:val="007F2E55"/>
    <w:rsid w:val="007F3467"/>
    <w:rsid w:val="008009DE"/>
    <w:rsid w:val="00800EAE"/>
    <w:rsid w:val="00805145"/>
    <w:rsid w:val="008067F0"/>
    <w:rsid w:val="008149E6"/>
    <w:rsid w:val="008168BD"/>
    <w:rsid w:val="00820861"/>
    <w:rsid w:val="00821538"/>
    <w:rsid w:val="00821BBE"/>
    <w:rsid w:val="008231F1"/>
    <w:rsid w:val="008265C7"/>
    <w:rsid w:val="008266F7"/>
    <w:rsid w:val="0083732A"/>
    <w:rsid w:val="0084011D"/>
    <w:rsid w:val="00845A10"/>
    <w:rsid w:val="00847296"/>
    <w:rsid w:val="00852539"/>
    <w:rsid w:val="008557AA"/>
    <w:rsid w:val="008560AA"/>
    <w:rsid w:val="0085759A"/>
    <w:rsid w:val="00857FA4"/>
    <w:rsid w:val="00864E15"/>
    <w:rsid w:val="00867E77"/>
    <w:rsid w:val="00875428"/>
    <w:rsid w:val="008767F7"/>
    <w:rsid w:val="00890D82"/>
    <w:rsid w:val="008A0540"/>
    <w:rsid w:val="008A5FA7"/>
    <w:rsid w:val="008A7CA9"/>
    <w:rsid w:val="008B78D6"/>
    <w:rsid w:val="008C065D"/>
    <w:rsid w:val="008C5FB9"/>
    <w:rsid w:val="008C6BC1"/>
    <w:rsid w:val="008C71E7"/>
    <w:rsid w:val="008D67CF"/>
    <w:rsid w:val="008E08B9"/>
    <w:rsid w:val="008E21D8"/>
    <w:rsid w:val="00907BCC"/>
    <w:rsid w:val="00907DF1"/>
    <w:rsid w:val="009103ED"/>
    <w:rsid w:val="00912C20"/>
    <w:rsid w:val="00913819"/>
    <w:rsid w:val="009333C7"/>
    <w:rsid w:val="00934F0C"/>
    <w:rsid w:val="0093531F"/>
    <w:rsid w:val="00947B7D"/>
    <w:rsid w:val="00960C4F"/>
    <w:rsid w:val="00961828"/>
    <w:rsid w:val="009648A7"/>
    <w:rsid w:val="009649E7"/>
    <w:rsid w:val="00966ACD"/>
    <w:rsid w:val="00972C35"/>
    <w:rsid w:val="00982A7A"/>
    <w:rsid w:val="00983D60"/>
    <w:rsid w:val="00984877"/>
    <w:rsid w:val="00985E26"/>
    <w:rsid w:val="00986C2F"/>
    <w:rsid w:val="00992E09"/>
    <w:rsid w:val="00993437"/>
    <w:rsid w:val="00994026"/>
    <w:rsid w:val="009B061B"/>
    <w:rsid w:val="009B3BF1"/>
    <w:rsid w:val="009B3CB5"/>
    <w:rsid w:val="009B40F4"/>
    <w:rsid w:val="009B550D"/>
    <w:rsid w:val="009B7542"/>
    <w:rsid w:val="009D195E"/>
    <w:rsid w:val="009D2C3B"/>
    <w:rsid w:val="009D79AA"/>
    <w:rsid w:val="009E40EC"/>
    <w:rsid w:val="009E5EAE"/>
    <w:rsid w:val="009E7781"/>
    <w:rsid w:val="009F5705"/>
    <w:rsid w:val="009F7341"/>
    <w:rsid w:val="00A040E4"/>
    <w:rsid w:val="00A146F3"/>
    <w:rsid w:val="00A21843"/>
    <w:rsid w:val="00A236D8"/>
    <w:rsid w:val="00A23FB5"/>
    <w:rsid w:val="00A2640E"/>
    <w:rsid w:val="00A27E4F"/>
    <w:rsid w:val="00A32946"/>
    <w:rsid w:val="00A33008"/>
    <w:rsid w:val="00A40125"/>
    <w:rsid w:val="00A51D70"/>
    <w:rsid w:val="00A5450E"/>
    <w:rsid w:val="00A54806"/>
    <w:rsid w:val="00A57629"/>
    <w:rsid w:val="00A60374"/>
    <w:rsid w:val="00A62B97"/>
    <w:rsid w:val="00A64941"/>
    <w:rsid w:val="00A73D0A"/>
    <w:rsid w:val="00A75DB0"/>
    <w:rsid w:val="00A763C0"/>
    <w:rsid w:val="00A83B67"/>
    <w:rsid w:val="00A933E5"/>
    <w:rsid w:val="00AA138B"/>
    <w:rsid w:val="00AA717F"/>
    <w:rsid w:val="00AB3082"/>
    <w:rsid w:val="00AB52B8"/>
    <w:rsid w:val="00AB679E"/>
    <w:rsid w:val="00AC07E8"/>
    <w:rsid w:val="00AC1442"/>
    <w:rsid w:val="00AD0072"/>
    <w:rsid w:val="00AD2687"/>
    <w:rsid w:val="00AD2B73"/>
    <w:rsid w:val="00AD6A23"/>
    <w:rsid w:val="00AD7CC5"/>
    <w:rsid w:val="00AE08D1"/>
    <w:rsid w:val="00AE3200"/>
    <w:rsid w:val="00AE663F"/>
    <w:rsid w:val="00AF0692"/>
    <w:rsid w:val="00AF0F51"/>
    <w:rsid w:val="00AF1022"/>
    <w:rsid w:val="00B01BD5"/>
    <w:rsid w:val="00B06B12"/>
    <w:rsid w:val="00B0769F"/>
    <w:rsid w:val="00B164A3"/>
    <w:rsid w:val="00B17B42"/>
    <w:rsid w:val="00B26548"/>
    <w:rsid w:val="00B27A4E"/>
    <w:rsid w:val="00B30CAD"/>
    <w:rsid w:val="00B31A4C"/>
    <w:rsid w:val="00B3487D"/>
    <w:rsid w:val="00B41298"/>
    <w:rsid w:val="00B435DF"/>
    <w:rsid w:val="00B46763"/>
    <w:rsid w:val="00B524F9"/>
    <w:rsid w:val="00B55CC6"/>
    <w:rsid w:val="00B57021"/>
    <w:rsid w:val="00B65B86"/>
    <w:rsid w:val="00B67250"/>
    <w:rsid w:val="00B718E8"/>
    <w:rsid w:val="00B72005"/>
    <w:rsid w:val="00B73BBE"/>
    <w:rsid w:val="00B754AF"/>
    <w:rsid w:val="00B763CA"/>
    <w:rsid w:val="00B8363B"/>
    <w:rsid w:val="00B8379C"/>
    <w:rsid w:val="00B84383"/>
    <w:rsid w:val="00B91B54"/>
    <w:rsid w:val="00B967A8"/>
    <w:rsid w:val="00BA5309"/>
    <w:rsid w:val="00BB3A68"/>
    <w:rsid w:val="00BB41ED"/>
    <w:rsid w:val="00BB4811"/>
    <w:rsid w:val="00BB75AC"/>
    <w:rsid w:val="00BC2456"/>
    <w:rsid w:val="00BC5734"/>
    <w:rsid w:val="00BC6D45"/>
    <w:rsid w:val="00BD3A29"/>
    <w:rsid w:val="00BD4A78"/>
    <w:rsid w:val="00BD78C5"/>
    <w:rsid w:val="00BE3407"/>
    <w:rsid w:val="00BF3790"/>
    <w:rsid w:val="00BF4D74"/>
    <w:rsid w:val="00C03A79"/>
    <w:rsid w:val="00C0401C"/>
    <w:rsid w:val="00C058F4"/>
    <w:rsid w:val="00C06119"/>
    <w:rsid w:val="00C07DEE"/>
    <w:rsid w:val="00C108C2"/>
    <w:rsid w:val="00C10CC0"/>
    <w:rsid w:val="00C123E0"/>
    <w:rsid w:val="00C2102F"/>
    <w:rsid w:val="00C2272D"/>
    <w:rsid w:val="00C24787"/>
    <w:rsid w:val="00C313BF"/>
    <w:rsid w:val="00C32FB5"/>
    <w:rsid w:val="00C33314"/>
    <w:rsid w:val="00C34E94"/>
    <w:rsid w:val="00C42C6A"/>
    <w:rsid w:val="00C42C8E"/>
    <w:rsid w:val="00C43700"/>
    <w:rsid w:val="00C45349"/>
    <w:rsid w:val="00C462BC"/>
    <w:rsid w:val="00C46358"/>
    <w:rsid w:val="00C54C9C"/>
    <w:rsid w:val="00C56EE3"/>
    <w:rsid w:val="00C57924"/>
    <w:rsid w:val="00C618E1"/>
    <w:rsid w:val="00C7356B"/>
    <w:rsid w:val="00C7613F"/>
    <w:rsid w:val="00C76214"/>
    <w:rsid w:val="00C8689F"/>
    <w:rsid w:val="00C86B58"/>
    <w:rsid w:val="00C9108D"/>
    <w:rsid w:val="00C91E74"/>
    <w:rsid w:val="00C92136"/>
    <w:rsid w:val="00C93D81"/>
    <w:rsid w:val="00C9585F"/>
    <w:rsid w:val="00CA20AB"/>
    <w:rsid w:val="00CB7231"/>
    <w:rsid w:val="00CC19D9"/>
    <w:rsid w:val="00CC26AD"/>
    <w:rsid w:val="00CD078A"/>
    <w:rsid w:val="00CD51F3"/>
    <w:rsid w:val="00CE01C6"/>
    <w:rsid w:val="00CE588D"/>
    <w:rsid w:val="00CE7706"/>
    <w:rsid w:val="00CF10DF"/>
    <w:rsid w:val="00CF2930"/>
    <w:rsid w:val="00CF5C84"/>
    <w:rsid w:val="00CF74B2"/>
    <w:rsid w:val="00D04160"/>
    <w:rsid w:val="00D055ED"/>
    <w:rsid w:val="00D13A39"/>
    <w:rsid w:val="00D13A98"/>
    <w:rsid w:val="00D15C15"/>
    <w:rsid w:val="00D22020"/>
    <w:rsid w:val="00D2329D"/>
    <w:rsid w:val="00D23424"/>
    <w:rsid w:val="00D2695D"/>
    <w:rsid w:val="00D26B3B"/>
    <w:rsid w:val="00D30DE9"/>
    <w:rsid w:val="00D45508"/>
    <w:rsid w:val="00D45943"/>
    <w:rsid w:val="00D46494"/>
    <w:rsid w:val="00D50B9F"/>
    <w:rsid w:val="00D50E95"/>
    <w:rsid w:val="00D525AC"/>
    <w:rsid w:val="00D54C92"/>
    <w:rsid w:val="00D60DFD"/>
    <w:rsid w:val="00D617B7"/>
    <w:rsid w:val="00D61CFB"/>
    <w:rsid w:val="00D66A39"/>
    <w:rsid w:val="00D67AB0"/>
    <w:rsid w:val="00D67BB3"/>
    <w:rsid w:val="00D715B6"/>
    <w:rsid w:val="00D71CBE"/>
    <w:rsid w:val="00D7242D"/>
    <w:rsid w:val="00D729A2"/>
    <w:rsid w:val="00D72B8C"/>
    <w:rsid w:val="00D75791"/>
    <w:rsid w:val="00D81DF8"/>
    <w:rsid w:val="00D84DF0"/>
    <w:rsid w:val="00D87649"/>
    <w:rsid w:val="00D90CCA"/>
    <w:rsid w:val="00D97E05"/>
    <w:rsid w:val="00DA2B69"/>
    <w:rsid w:val="00DA49B5"/>
    <w:rsid w:val="00DA5F85"/>
    <w:rsid w:val="00DA7D82"/>
    <w:rsid w:val="00DB16CC"/>
    <w:rsid w:val="00DB38AC"/>
    <w:rsid w:val="00DC0436"/>
    <w:rsid w:val="00DC5734"/>
    <w:rsid w:val="00DC7B90"/>
    <w:rsid w:val="00DD3B45"/>
    <w:rsid w:val="00DD4C1F"/>
    <w:rsid w:val="00DE024C"/>
    <w:rsid w:val="00DF3E6F"/>
    <w:rsid w:val="00DF4ABB"/>
    <w:rsid w:val="00DF4CD8"/>
    <w:rsid w:val="00E0353F"/>
    <w:rsid w:val="00E03AB2"/>
    <w:rsid w:val="00E068D8"/>
    <w:rsid w:val="00E137C5"/>
    <w:rsid w:val="00E17DC5"/>
    <w:rsid w:val="00E21EA3"/>
    <w:rsid w:val="00E30CC2"/>
    <w:rsid w:val="00E3357E"/>
    <w:rsid w:val="00E34DC7"/>
    <w:rsid w:val="00E36725"/>
    <w:rsid w:val="00E40005"/>
    <w:rsid w:val="00E43D30"/>
    <w:rsid w:val="00E50CED"/>
    <w:rsid w:val="00E523AB"/>
    <w:rsid w:val="00E52C70"/>
    <w:rsid w:val="00E534D8"/>
    <w:rsid w:val="00E56AD3"/>
    <w:rsid w:val="00E56D0E"/>
    <w:rsid w:val="00E66C8E"/>
    <w:rsid w:val="00E705EC"/>
    <w:rsid w:val="00E70F7E"/>
    <w:rsid w:val="00E71349"/>
    <w:rsid w:val="00E715B4"/>
    <w:rsid w:val="00E741D3"/>
    <w:rsid w:val="00E9159E"/>
    <w:rsid w:val="00E91B39"/>
    <w:rsid w:val="00E92BCA"/>
    <w:rsid w:val="00E95C44"/>
    <w:rsid w:val="00E962F4"/>
    <w:rsid w:val="00E973E6"/>
    <w:rsid w:val="00EA07D8"/>
    <w:rsid w:val="00EA1EA6"/>
    <w:rsid w:val="00EA7DC1"/>
    <w:rsid w:val="00EB2B01"/>
    <w:rsid w:val="00EB5164"/>
    <w:rsid w:val="00EB5DEE"/>
    <w:rsid w:val="00EB6FDE"/>
    <w:rsid w:val="00EC7427"/>
    <w:rsid w:val="00ED340E"/>
    <w:rsid w:val="00ED6BA5"/>
    <w:rsid w:val="00EE1A2F"/>
    <w:rsid w:val="00EE4381"/>
    <w:rsid w:val="00EF3F34"/>
    <w:rsid w:val="00EF5333"/>
    <w:rsid w:val="00EF5709"/>
    <w:rsid w:val="00F10891"/>
    <w:rsid w:val="00F16226"/>
    <w:rsid w:val="00F16AC2"/>
    <w:rsid w:val="00F2547F"/>
    <w:rsid w:val="00F31BC2"/>
    <w:rsid w:val="00F35D59"/>
    <w:rsid w:val="00F407E2"/>
    <w:rsid w:val="00F45C8B"/>
    <w:rsid w:val="00F50AF2"/>
    <w:rsid w:val="00F54519"/>
    <w:rsid w:val="00F5603B"/>
    <w:rsid w:val="00F6244F"/>
    <w:rsid w:val="00F63696"/>
    <w:rsid w:val="00F63E89"/>
    <w:rsid w:val="00F7355F"/>
    <w:rsid w:val="00F73F06"/>
    <w:rsid w:val="00F85DC2"/>
    <w:rsid w:val="00F90C4A"/>
    <w:rsid w:val="00F93A48"/>
    <w:rsid w:val="00F94F2C"/>
    <w:rsid w:val="00FA517C"/>
    <w:rsid w:val="00FB145D"/>
    <w:rsid w:val="00FB1B33"/>
    <w:rsid w:val="00FB6CB0"/>
    <w:rsid w:val="00FC29B2"/>
    <w:rsid w:val="00FC5A1E"/>
    <w:rsid w:val="00FD2143"/>
    <w:rsid w:val="00FD2A27"/>
    <w:rsid w:val="00FD7AB8"/>
    <w:rsid w:val="00FE083F"/>
    <w:rsid w:val="00FE40EE"/>
    <w:rsid w:val="00FE698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4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4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C2FE-24C7-415B-B4EB-262B99A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0</TotalTime>
  <Pages>15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User</cp:lastModifiedBy>
  <cp:revision>2</cp:revision>
  <cp:lastPrinted>2022-06-21T08:37:00Z</cp:lastPrinted>
  <dcterms:created xsi:type="dcterms:W3CDTF">2022-06-21T13:02:00Z</dcterms:created>
  <dcterms:modified xsi:type="dcterms:W3CDTF">2022-06-21T13:02:00Z</dcterms:modified>
</cp:coreProperties>
</file>