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A80E23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4E3AE0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65602B" w:rsidRPr="0065602B" w:rsidRDefault="0065602B" w:rsidP="0065602B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5602B">
        <w:rPr>
          <w:rFonts w:ascii="Arial" w:hAnsi="Arial" w:cs="Arial"/>
          <w:bCs/>
          <w:sz w:val="24"/>
          <w:szCs w:val="24"/>
        </w:rPr>
        <w:t>АДМИНИСТРАЦИЯ</w:t>
      </w:r>
    </w:p>
    <w:p w:rsidR="0065602B" w:rsidRPr="0065602B" w:rsidRDefault="0065602B" w:rsidP="0065602B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5602B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65602B" w:rsidRPr="0065602B" w:rsidRDefault="0065602B" w:rsidP="0065602B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5602B">
        <w:rPr>
          <w:rFonts w:ascii="Arial" w:hAnsi="Arial" w:cs="Arial"/>
          <w:bCs/>
          <w:sz w:val="24"/>
          <w:szCs w:val="24"/>
        </w:rPr>
        <w:t>ГОРОДСКОЙ ОКРУГ ЛЮБЕРЦЫ</w:t>
      </w:r>
      <w:r w:rsidRPr="0065602B">
        <w:rPr>
          <w:rFonts w:ascii="Arial" w:hAnsi="Arial" w:cs="Arial"/>
          <w:bCs/>
          <w:sz w:val="24"/>
          <w:szCs w:val="24"/>
        </w:rPr>
        <w:br/>
        <w:t>МОСКОВСКОЙ ОБЛАСТИ</w:t>
      </w:r>
    </w:p>
    <w:p w:rsidR="0065602B" w:rsidRPr="0065602B" w:rsidRDefault="0065602B" w:rsidP="0065602B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65602B" w:rsidRPr="0065602B" w:rsidRDefault="0065602B" w:rsidP="0065602B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5602B">
        <w:rPr>
          <w:rFonts w:ascii="Arial" w:hAnsi="Arial" w:cs="Arial"/>
          <w:bCs/>
          <w:sz w:val="24"/>
          <w:szCs w:val="24"/>
        </w:rPr>
        <w:t>ПОСТАНОВЛЕНИЕ</w:t>
      </w:r>
    </w:p>
    <w:p w:rsidR="0065602B" w:rsidRPr="0065602B" w:rsidRDefault="0065602B" w:rsidP="0065602B">
      <w:pPr>
        <w:pStyle w:val="ConsPlusNormal"/>
        <w:ind w:left="-142" w:right="-284"/>
        <w:jc w:val="center"/>
        <w:outlineLvl w:val="0"/>
        <w:rPr>
          <w:rFonts w:ascii="Arial" w:hAnsi="Arial" w:cs="Arial"/>
          <w:sz w:val="24"/>
          <w:szCs w:val="24"/>
        </w:rPr>
      </w:pPr>
    </w:p>
    <w:p w:rsidR="0065602B" w:rsidRPr="0065602B" w:rsidRDefault="0065602B" w:rsidP="0065602B">
      <w:pPr>
        <w:pStyle w:val="ConsPlusNormal"/>
        <w:ind w:left="-142" w:right="-284"/>
        <w:jc w:val="center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07</w:t>
      </w:r>
      <w:r w:rsidRPr="0065602B">
        <w:rPr>
          <w:rFonts w:ascii="Arial" w:hAnsi="Arial" w:cs="Arial"/>
          <w:sz w:val="24"/>
          <w:szCs w:val="24"/>
        </w:rPr>
        <w:t>.0</w:t>
      </w:r>
      <w:r w:rsidRPr="0065602B">
        <w:rPr>
          <w:rFonts w:ascii="Arial" w:hAnsi="Arial" w:cs="Arial"/>
          <w:sz w:val="24"/>
          <w:szCs w:val="24"/>
        </w:rPr>
        <w:t>4</w:t>
      </w:r>
      <w:r w:rsidRPr="0065602B">
        <w:rPr>
          <w:rFonts w:ascii="Arial" w:hAnsi="Arial" w:cs="Arial"/>
          <w:sz w:val="24"/>
          <w:szCs w:val="24"/>
        </w:rPr>
        <w:t>.2022                                                                                № 1</w:t>
      </w:r>
      <w:r w:rsidRPr="0065602B">
        <w:rPr>
          <w:rFonts w:ascii="Arial" w:hAnsi="Arial" w:cs="Arial"/>
          <w:sz w:val="24"/>
          <w:szCs w:val="24"/>
        </w:rPr>
        <w:t>355</w:t>
      </w:r>
      <w:r w:rsidRPr="0065602B">
        <w:rPr>
          <w:rFonts w:ascii="Arial" w:hAnsi="Arial" w:cs="Arial"/>
          <w:sz w:val="24"/>
          <w:szCs w:val="24"/>
        </w:rPr>
        <w:t>-ПА</w:t>
      </w:r>
    </w:p>
    <w:p w:rsidR="0065602B" w:rsidRPr="0065602B" w:rsidRDefault="0065602B" w:rsidP="0065602B">
      <w:pPr>
        <w:pStyle w:val="ConsPlusNormal"/>
        <w:ind w:left="-142" w:right="-284"/>
        <w:jc w:val="center"/>
        <w:outlineLvl w:val="0"/>
        <w:rPr>
          <w:rFonts w:ascii="Arial" w:hAnsi="Arial" w:cs="Arial"/>
          <w:sz w:val="24"/>
          <w:szCs w:val="24"/>
        </w:rPr>
      </w:pPr>
    </w:p>
    <w:p w:rsidR="0065602B" w:rsidRPr="0065602B" w:rsidRDefault="0065602B" w:rsidP="0065602B">
      <w:pPr>
        <w:pStyle w:val="ConsPlusNormal"/>
        <w:ind w:left="-142" w:right="-284"/>
        <w:jc w:val="center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г. Люберцы</w:t>
      </w:r>
    </w:p>
    <w:p w:rsidR="000C27E3" w:rsidRPr="0065602B" w:rsidRDefault="000C27E3" w:rsidP="00C8717C">
      <w:pPr>
        <w:pStyle w:val="30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876DD6" w:rsidRPr="0065602B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9461373"/>
      <w:r w:rsidRPr="0065602B">
        <w:rPr>
          <w:rFonts w:ascii="Arial" w:hAnsi="Arial" w:cs="Arial"/>
          <w:b/>
          <w:bCs/>
          <w:sz w:val="24"/>
          <w:szCs w:val="24"/>
        </w:rPr>
        <w:t xml:space="preserve">Об утверждении Порядка предоставления субсидии </w:t>
      </w:r>
    </w:p>
    <w:p w:rsidR="00876DD6" w:rsidRPr="0065602B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602B">
        <w:rPr>
          <w:rFonts w:ascii="Arial" w:hAnsi="Arial" w:cs="Arial"/>
          <w:b/>
          <w:bCs/>
          <w:sz w:val="24"/>
          <w:szCs w:val="24"/>
        </w:rPr>
        <w:t>из бюджета городского округа Люберцы Московской области</w:t>
      </w:r>
    </w:p>
    <w:p w:rsidR="00876DD6" w:rsidRPr="0065602B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602B">
        <w:rPr>
          <w:rFonts w:ascii="Arial" w:hAnsi="Arial" w:cs="Arial"/>
          <w:b/>
          <w:bCs/>
          <w:sz w:val="24"/>
          <w:szCs w:val="24"/>
        </w:rPr>
        <w:t xml:space="preserve"> юридическим лицам, индивидуальным предпринимателям,</w:t>
      </w:r>
    </w:p>
    <w:p w:rsidR="00876DD6" w:rsidRPr="0065602B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5602B">
        <w:rPr>
          <w:rFonts w:ascii="Arial" w:hAnsi="Arial" w:cs="Arial"/>
          <w:b/>
          <w:bCs/>
          <w:sz w:val="24"/>
          <w:szCs w:val="24"/>
        </w:rPr>
        <w:t>осуществляющим</w:t>
      </w:r>
      <w:proofErr w:type="gramEnd"/>
      <w:r w:rsidRPr="0065602B">
        <w:rPr>
          <w:rFonts w:ascii="Arial" w:hAnsi="Arial" w:cs="Arial"/>
          <w:b/>
          <w:bCs/>
          <w:sz w:val="24"/>
          <w:szCs w:val="24"/>
        </w:rPr>
        <w:t xml:space="preserve"> управление многоквартирными домами, </w:t>
      </w:r>
    </w:p>
    <w:p w:rsidR="00876DD6" w:rsidRPr="0065602B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602B">
        <w:rPr>
          <w:rFonts w:ascii="Arial" w:hAnsi="Arial" w:cs="Arial"/>
          <w:b/>
          <w:bCs/>
          <w:sz w:val="24"/>
          <w:szCs w:val="24"/>
        </w:rPr>
        <w:t>на возмещение части затрат, связанных с выполненным ремонтом</w:t>
      </w:r>
    </w:p>
    <w:p w:rsidR="00293EAD" w:rsidRPr="0065602B" w:rsidRDefault="00876DD6" w:rsidP="00876DD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602B">
        <w:rPr>
          <w:rFonts w:ascii="Arial" w:hAnsi="Arial" w:cs="Arial"/>
          <w:b/>
          <w:bCs/>
          <w:sz w:val="24"/>
          <w:szCs w:val="24"/>
        </w:rPr>
        <w:t>подъездов в многоквартирных домах в 202</w:t>
      </w:r>
      <w:r w:rsidR="00854995" w:rsidRPr="0065602B">
        <w:rPr>
          <w:rFonts w:ascii="Arial" w:hAnsi="Arial" w:cs="Arial"/>
          <w:b/>
          <w:bCs/>
          <w:sz w:val="24"/>
          <w:szCs w:val="24"/>
        </w:rPr>
        <w:t>2</w:t>
      </w:r>
      <w:r w:rsidRPr="0065602B">
        <w:rPr>
          <w:rFonts w:ascii="Arial" w:hAnsi="Arial" w:cs="Arial"/>
          <w:b/>
          <w:bCs/>
          <w:sz w:val="24"/>
          <w:szCs w:val="24"/>
        </w:rPr>
        <w:t xml:space="preserve"> году</w:t>
      </w:r>
    </w:p>
    <w:p w:rsidR="00293EAD" w:rsidRPr="0065602B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:rsidR="00293EAD" w:rsidRPr="0065602B" w:rsidRDefault="007A7AC1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5602B">
        <w:rPr>
          <w:rFonts w:ascii="Arial" w:hAnsi="Arial" w:cs="Arial"/>
          <w:sz w:val="24"/>
          <w:szCs w:val="24"/>
        </w:rPr>
        <w:t>В соответствии с Федеральным законом от 06.10.20</w:t>
      </w:r>
      <w:r w:rsidR="005F7CDB" w:rsidRPr="0065602B">
        <w:rPr>
          <w:rFonts w:ascii="Arial" w:hAnsi="Arial" w:cs="Arial"/>
          <w:sz w:val="24"/>
          <w:szCs w:val="24"/>
        </w:rPr>
        <w:t>0</w:t>
      </w:r>
      <w:r w:rsidRPr="0065602B">
        <w:rPr>
          <w:rFonts w:ascii="Arial" w:hAnsi="Arial" w:cs="Arial"/>
          <w:sz w:val="24"/>
          <w:szCs w:val="24"/>
        </w:rPr>
        <w:t>3 № 131-ФЗ «Об общих принципах организации местного самоуправления в Российской Федерации», Постановлением Правительства Московской области</w:t>
      </w:r>
      <w:r w:rsidR="0065602B">
        <w:rPr>
          <w:rFonts w:ascii="Arial" w:hAnsi="Arial" w:cs="Arial"/>
          <w:sz w:val="24"/>
          <w:szCs w:val="24"/>
        </w:rPr>
        <w:t xml:space="preserve"> </w:t>
      </w:r>
      <w:r w:rsidRPr="0065602B">
        <w:rPr>
          <w:rFonts w:ascii="Arial" w:hAnsi="Arial" w:cs="Arial"/>
          <w:sz w:val="24"/>
          <w:szCs w:val="24"/>
        </w:rPr>
        <w:t xml:space="preserve">от 17.10.2017 № 864/38 «Об утверждении государственной программы Московской области «Формирование современной комфортной городской среды», </w:t>
      </w:r>
      <w:r w:rsidR="008A61E5" w:rsidRPr="006560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="008A61E5" w:rsidRPr="006560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A61E5" w:rsidRPr="0065602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8A61E5" w:rsidRPr="0065602B">
        <w:rPr>
          <w:rFonts w:ascii="Arial" w:hAnsi="Arial" w:cs="Arial"/>
          <w:sz w:val="24"/>
          <w:szCs w:val="24"/>
        </w:rPr>
        <w:t xml:space="preserve"> </w:t>
      </w:r>
      <w:r w:rsidRPr="0065602B">
        <w:rPr>
          <w:rFonts w:ascii="Arial" w:hAnsi="Arial" w:cs="Arial"/>
          <w:sz w:val="24"/>
          <w:szCs w:val="24"/>
        </w:rPr>
        <w:t>Распоряжением Министерства экономики и финансов Московской области от 1</w:t>
      </w:r>
      <w:r w:rsidR="009C17C1" w:rsidRPr="0065602B">
        <w:rPr>
          <w:rFonts w:ascii="Arial" w:hAnsi="Arial" w:cs="Arial"/>
          <w:sz w:val="24"/>
          <w:szCs w:val="24"/>
        </w:rPr>
        <w:t>4</w:t>
      </w:r>
      <w:r w:rsidRPr="0065602B">
        <w:rPr>
          <w:rFonts w:ascii="Arial" w:hAnsi="Arial" w:cs="Arial"/>
          <w:sz w:val="24"/>
          <w:szCs w:val="24"/>
        </w:rPr>
        <w:t>.05.202</w:t>
      </w:r>
      <w:r w:rsidR="009C17C1" w:rsidRPr="0065602B">
        <w:rPr>
          <w:rFonts w:ascii="Arial" w:hAnsi="Arial" w:cs="Arial"/>
          <w:sz w:val="24"/>
          <w:szCs w:val="24"/>
        </w:rPr>
        <w:t>1</w:t>
      </w:r>
      <w:r w:rsidRPr="0065602B">
        <w:rPr>
          <w:rFonts w:ascii="Arial" w:hAnsi="Arial" w:cs="Arial"/>
          <w:sz w:val="24"/>
          <w:szCs w:val="24"/>
        </w:rPr>
        <w:t xml:space="preserve"> № 2</w:t>
      </w:r>
      <w:r w:rsidR="009C17C1" w:rsidRPr="0065602B">
        <w:rPr>
          <w:rFonts w:ascii="Arial" w:hAnsi="Arial" w:cs="Arial"/>
          <w:sz w:val="24"/>
          <w:szCs w:val="24"/>
        </w:rPr>
        <w:t>4</w:t>
      </w:r>
      <w:r w:rsidRPr="0065602B">
        <w:rPr>
          <w:rFonts w:ascii="Arial" w:hAnsi="Arial" w:cs="Arial"/>
          <w:sz w:val="24"/>
          <w:szCs w:val="24"/>
        </w:rPr>
        <w:t>РВ-</w:t>
      </w:r>
      <w:r w:rsidR="009C17C1" w:rsidRPr="0065602B">
        <w:rPr>
          <w:rFonts w:ascii="Arial" w:hAnsi="Arial" w:cs="Arial"/>
          <w:sz w:val="24"/>
          <w:szCs w:val="24"/>
        </w:rPr>
        <w:t>47</w:t>
      </w:r>
      <w:r w:rsidRPr="0065602B">
        <w:rPr>
          <w:rFonts w:ascii="Arial" w:hAnsi="Arial" w:cs="Arial"/>
          <w:sz w:val="24"/>
          <w:szCs w:val="24"/>
        </w:rPr>
        <w:t xml:space="preserve"> «Об утверждении предельных уровней </w:t>
      </w:r>
      <w:proofErr w:type="spellStart"/>
      <w:r w:rsidRPr="0065602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5602B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</w:t>
      </w:r>
      <w:r w:rsidR="009C17C1" w:rsidRPr="0065602B">
        <w:rPr>
          <w:rFonts w:ascii="Arial" w:hAnsi="Arial" w:cs="Arial"/>
          <w:sz w:val="24"/>
          <w:szCs w:val="24"/>
        </w:rPr>
        <w:t>2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602B">
        <w:rPr>
          <w:rFonts w:ascii="Arial" w:hAnsi="Arial" w:cs="Arial"/>
          <w:sz w:val="24"/>
          <w:szCs w:val="24"/>
        </w:rPr>
        <w:t>год и на плановый период 202</w:t>
      </w:r>
      <w:r w:rsidR="009C17C1" w:rsidRPr="0065602B">
        <w:rPr>
          <w:rFonts w:ascii="Arial" w:hAnsi="Arial" w:cs="Arial"/>
          <w:sz w:val="24"/>
          <w:szCs w:val="24"/>
        </w:rPr>
        <w:t>3</w:t>
      </w:r>
      <w:r w:rsidRPr="0065602B">
        <w:rPr>
          <w:rFonts w:ascii="Arial" w:hAnsi="Arial" w:cs="Arial"/>
          <w:sz w:val="24"/>
          <w:szCs w:val="24"/>
        </w:rPr>
        <w:t xml:space="preserve"> и 202</w:t>
      </w:r>
      <w:r w:rsidR="009C17C1" w:rsidRPr="0065602B">
        <w:rPr>
          <w:rFonts w:ascii="Arial" w:hAnsi="Arial" w:cs="Arial"/>
          <w:sz w:val="24"/>
          <w:szCs w:val="24"/>
        </w:rPr>
        <w:t>4</w:t>
      </w:r>
      <w:r w:rsidRPr="0065602B">
        <w:rPr>
          <w:rFonts w:ascii="Arial" w:hAnsi="Arial" w:cs="Arial"/>
          <w:sz w:val="24"/>
          <w:szCs w:val="24"/>
        </w:rPr>
        <w:t xml:space="preserve"> годов»,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08.12.2021 № 465/72 «О бюджете муниципального образования городской округ Люберцы Московской области на 2022 год и плановый период 2023 и 2024 годов», постановляю:</w:t>
      </w:r>
      <w:proofErr w:type="gramEnd"/>
    </w:p>
    <w:p w:rsidR="008A61E5" w:rsidRPr="0065602B" w:rsidRDefault="008A61E5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7AC1" w:rsidRPr="0065602B" w:rsidRDefault="007A7AC1" w:rsidP="007A7AC1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602B">
        <w:rPr>
          <w:rFonts w:ascii="Arial" w:eastAsia="Times New Roman" w:hAnsi="Arial" w:cs="Arial"/>
          <w:bCs/>
          <w:sz w:val="24"/>
          <w:szCs w:val="24"/>
        </w:rPr>
        <w:t>1. Утвердить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                         с выполненным ремонтом подъездов в многоквартирных домах в 202</w:t>
      </w:r>
      <w:r w:rsidR="00345660" w:rsidRPr="0065602B">
        <w:rPr>
          <w:rFonts w:ascii="Arial" w:eastAsia="Times New Roman" w:hAnsi="Arial" w:cs="Arial"/>
          <w:bCs/>
          <w:sz w:val="24"/>
          <w:szCs w:val="24"/>
        </w:rPr>
        <w:t>2</w:t>
      </w:r>
      <w:r w:rsidRPr="0065602B">
        <w:rPr>
          <w:rFonts w:ascii="Arial" w:eastAsia="Times New Roman" w:hAnsi="Arial" w:cs="Arial"/>
          <w:bCs/>
          <w:sz w:val="24"/>
          <w:szCs w:val="24"/>
        </w:rPr>
        <w:t xml:space="preserve"> году (прилагается).</w:t>
      </w:r>
    </w:p>
    <w:p w:rsidR="00C26F19" w:rsidRPr="0065602B" w:rsidRDefault="007A7AC1" w:rsidP="007A7AC1">
      <w:pPr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602B">
        <w:rPr>
          <w:rFonts w:ascii="Arial" w:eastAsia="Times New Roman" w:hAnsi="Arial" w:cs="Arial"/>
          <w:bCs/>
          <w:sz w:val="24"/>
          <w:szCs w:val="24"/>
        </w:rPr>
        <w:t xml:space="preserve">2. Создать Комиссию </w:t>
      </w:r>
      <w:r w:rsidR="00C26F19"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по отбору юридических лиц, индивидуальных предпринимателей, осуществляющих управление многоквартирными домами, претендующих на получение из бюджета городского округа Люберцы Московской области субсидии на возмещение части затрат, связанных с выполненным ремонтом подъездов в многоквартирных домах </w:t>
      </w:r>
      <w:r w:rsidR="00C26F19" w:rsidRPr="0065602B">
        <w:rPr>
          <w:rFonts w:ascii="Arial" w:eastAsia="Times New Roman" w:hAnsi="Arial" w:cs="Arial"/>
          <w:sz w:val="24"/>
          <w:szCs w:val="24"/>
          <w:lang w:eastAsia="ru-RU"/>
        </w:rPr>
        <w:br/>
        <w:t>в 2022 году</w:t>
      </w:r>
      <w:r w:rsidRPr="0065602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3087C" w:rsidRPr="0065602B">
        <w:rPr>
          <w:rFonts w:ascii="Arial" w:eastAsia="Times New Roman" w:hAnsi="Arial" w:cs="Arial"/>
          <w:bCs/>
          <w:sz w:val="24"/>
          <w:szCs w:val="24"/>
        </w:rPr>
        <w:t xml:space="preserve">и утвердить ее состав </w:t>
      </w:r>
      <w:r w:rsidRPr="0065602B">
        <w:rPr>
          <w:rFonts w:ascii="Arial" w:eastAsia="Times New Roman" w:hAnsi="Arial" w:cs="Arial"/>
          <w:bCs/>
          <w:sz w:val="24"/>
          <w:szCs w:val="24"/>
        </w:rPr>
        <w:t>(прилагается).</w:t>
      </w:r>
      <w:r w:rsidR="00E762B8" w:rsidRPr="0065602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93EAD" w:rsidRPr="0065602B" w:rsidRDefault="007A7AC1" w:rsidP="007A7AC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lastRenderedPageBreak/>
        <w:t>3</w:t>
      </w:r>
      <w:r w:rsidR="00293EAD" w:rsidRPr="0065602B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93EAD" w:rsidRPr="0065602B" w:rsidRDefault="007A7AC1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4</w:t>
      </w:r>
      <w:r w:rsidR="00293EAD" w:rsidRPr="0065602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3EAD" w:rsidRPr="0065602B">
        <w:rPr>
          <w:rFonts w:ascii="Arial" w:hAnsi="Arial" w:cs="Arial"/>
          <w:sz w:val="24"/>
          <w:szCs w:val="24"/>
        </w:rPr>
        <w:t>Контроль за</w:t>
      </w:r>
      <w:proofErr w:type="gramEnd"/>
      <w:r w:rsidR="00293EAD" w:rsidRPr="0065602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</w:t>
      </w:r>
      <w:r w:rsidR="0065602B">
        <w:rPr>
          <w:rFonts w:ascii="Arial" w:hAnsi="Arial" w:cs="Arial"/>
          <w:sz w:val="24"/>
          <w:szCs w:val="24"/>
        </w:rPr>
        <w:t xml:space="preserve"> </w:t>
      </w:r>
      <w:r w:rsidR="00293EAD" w:rsidRPr="0065602B">
        <w:rPr>
          <w:rFonts w:ascii="Arial" w:hAnsi="Arial" w:cs="Arial"/>
          <w:sz w:val="24"/>
          <w:szCs w:val="24"/>
        </w:rPr>
        <w:t>на заместителя Главы администрации Власова В.И.</w:t>
      </w:r>
    </w:p>
    <w:p w:rsidR="00293EAD" w:rsidRPr="0065602B" w:rsidRDefault="00293EAD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3EAD" w:rsidRPr="0065602B" w:rsidRDefault="00293EAD" w:rsidP="00293E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В.П. </w:t>
      </w:r>
      <w:proofErr w:type="spellStart"/>
      <w:r w:rsidRPr="0065602B">
        <w:rPr>
          <w:rFonts w:ascii="Arial" w:hAnsi="Arial" w:cs="Arial"/>
          <w:sz w:val="24"/>
          <w:szCs w:val="24"/>
        </w:rPr>
        <w:t>Ружицкий</w:t>
      </w:r>
      <w:proofErr w:type="spellEnd"/>
      <w:r w:rsidRPr="0065602B">
        <w:rPr>
          <w:rFonts w:ascii="Arial" w:hAnsi="Arial" w:cs="Arial"/>
          <w:sz w:val="24"/>
          <w:szCs w:val="24"/>
        </w:rPr>
        <w:t xml:space="preserve"> </w:t>
      </w:r>
    </w:p>
    <w:p w:rsidR="008B19B6" w:rsidRPr="0065602B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EAD" w:rsidRPr="0065602B" w:rsidRDefault="00293EAD" w:rsidP="00293E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53DEE" w:rsidRPr="0065602B" w:rsidRDefault="00953DEE" w:rsidP="00953DEE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Утвержден</w:t>
      </w:r>
    </w:p>
    <w:p w:rsidR="00953DEE" w:rsidRPr="0065602B" w:rsidRDefault="00953DEE" w:rsidP="00953DE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953DEE" w:rsidRPr="0065602B" w:rsidRDefault="00953DEE" w:rsidP="00953DE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Люберцы</w:t>
      </w:r>
    </w:p>
    <w:p w:rsidR="00953DEE" w:rsidRPr="0065602B" w:rsidRDefault="00953DEE" w:rsidP="00953DE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ab/>
        <w:t>Московской области</w:t>
      </w:r>
    </w:p>
    <w:p w:rsidR="00953DEE" w:rsidRPr="0065602B" w:rsidRDefault="00953DEE" w:rsidP="00953DEE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 </w:t>
      </w:r>
      <w:r w:rsidR="0065602B">
        <w:rPr>
          <w:rFonts w:ascii="Arial" w:eastAsia="Times New Roman" w:hAnsi="Arial" w:cs="Arial"/>
          <w:sz w:val="24"/>
          <w:szCs w:val="24"/>
          <w:lang w:eastAsia="ru-RU"/>
        </w:rPr>
        <w:t>07.04.</w:t>
      </w:r>
      <w:r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2022 № </w:t>
      </w:r>
      <w:r w:rsidR="0065602B">
        <w:rPr>
          <w:rFonts w:ascii="Arial" w:eastAsia="Times New Roman" w:hAnsi="Arial" w:cs="Arial"/>
          <w:sz w:val="24"/>
          <w:szCs w:val="24"/>
          <w:lang w:eastAsia="ru-RU"/>
        </w:rPr>
        <w:t>1355-ПА</w:t>
      </w:r>
    </w:p>
    <w:p w:rsidR="00953DEE" w:rsidRPr="0065602B" w:rsidRDefault="00953DEE" w:rsidP="00953DEE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3DEE" w:rsidRPr="0065602B" w:rsidRDefault="00953DEE" w:rsidP="00953DE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953DEE" w:rsidRPr="0065602B" w:rsidRDefault="00953DEE" w:rsidP="00953DE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Комиссии по отбору </w:t>
      </w:r>
      <w:r w:rsidR="007D712E" w:rsidRPr="0065602B">
        <w:rPr>
          <w:rFonts w:ascii="Arial" w:eastAsia="Times New Roman" w:hAnsi="Arial" w:cs="Arial"/>
          <w:b/>
          <w:sz w:val="24"/>
          <w:szCs w:val="24"/>
          <w:lang w:eastAsia="ru-RU"/>
        </w:rPr>
        <w:t>юридических лиц, индивидуальных предпринимателей, осуществляющих управление многоквартирными домами, претендующих на получение из бюджета городского округа Люберцы</w:t>
      </w:r>
      <w:r w:rsidRPr="006560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D712E" w:rsidRPr="006560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6560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субсидии на возмещение части затрат, </w:t>
      </w:r>
      <w:r w:rsidRPr="0065602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связанных с выполненным ремонтом подъездов </w:t>
      </w:r>
      <w:r w:rsidRPr="0065602B">
        <w:rPr>
          <w:rFonts w:ascii="Arial" w:eastAsia="Times New Roman" w:hAnsi="Arial" w:cs="Arial"/>
          <w:b/>
          <w:sz w:val="24"/>
          <w:szCs w:val="24"/>
          <w:lang w:eastAsia="ru-RU"/>
        </w:rPr>
        <w:br/>
        <w:t>в многоквартирных домах в 2022 году</w:t>
      </w:r>
    </w:p>
    <w:p w:rsidR="00953DEE" w:rsidRPr="0065602B" w:rsidRDefault="00953DEE" w:rsidP="00953DE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3DEE" w:rsidRPr="0065602B" w:rsidRDefault="00953DEE" w:rsidP="00953DE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953DEE" w:rsidRPr="0065602B" w:rsidRDefault="00953DEE" w:rsidP="00953DE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3DEE" w:rsidRPr="0065602B" w:rsidRDefault="00953DEE" w:rsidP="00953DE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>Власов                                                         - заместитель Главы администрации</w:t>
      </w:r>
    </w:p>
    <w:p w:rsidR="00953DEE" w:rsidRPr="0065602B" w:rsidRDefault="00953DEE" w:rsidP="00953DEE">
      <w:pPr>
        <w:tabs>
          <w:tab w:val="left" w:pos="5103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>Василий Иванович</w:t>
      </w:r>
    </w:p>
    <w:p w:rsidR="00953DEE" w:rsidRPr="0065602B" w:rsidRDefault="00953DEE" w:rsidP="00953DE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3DEE" w:rsidRPr="0065602B" w:rsidRDefault="00953DEE" w:rsidP="00953DE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 комиссии:</w:t>
      </w:r>
    </w:p>
    <w:p w:rsidR="00953DEE" w:rsidRPr="0065602B" w:rsidRDefault="00953DEE" w:rsidP="00953DE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3DEE" w:rsidRPr="0065602B" w:rsidRDefault="00953DEE" w:rsidP="00953DE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Караваев                                                     - начальник управления </w:t>
      </w:r>
    </w:p>
    <w:p w:rsidR="00953DEE" w:rsidRPr="0065602B" w:rsidRDefault="00953DEE" w:rsidP="00953DEE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>Владимир Михайлович                               жилищно-коммунального хозяйства</w:t>
      </w:r>
    </w:p>
    <w:p w:rsidR="00953DEE" w:rsidRPr="0065602B" w:rsidRDefault="00953DEE" w:rsidP="00953DEE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12" w:type="dxa"/>
        <w:tblInd w:w="108" w:type="dxa"/>
        <w:tblLook w:val="01E0" w:firstRow="1" w:lastRow="1" w:firstColumn="1" w:lastColumn="1" w:noHBand="0" w:noVBand="0"/>
      </w:tblPr>
      <w:tblGrid>
        <w:gridCol w:w="3544"/>
        <w:gridCol w:w="6168"/>
      </w:tblGrid>
      <w:tr w:rsidR="00953DEE" w:rsidRPr="0065602B" w:rsidTr="002A242F">
        <w:trPr>
          <w:trHeight w:val="269"/>
        </w:trPr>
        <w:tc>
          <w:tcPr>
            <w:tcW w:w="3544" w:type="dxa"/>
          </w:tcPr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60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168" w:type="dxa"/>
          </w:tcPr>
          <w:p w:rsidR="00953DEE" w:rsidRPr="0065602B" w:rsidRDefault="00953DEE" w:rsidP="002A242F">
            <w:pPr>
              <w:tabs>
                <w:tab w:val="left" w:pos="1493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3DEE" w:rsidRPr="0065602B" w:rsidTr="002A242F">
        <w:trPr>
          <w:trHeight w:val="466"/>
        </w:trPr>
        <w:tc>
          <w:tcPr>
            <w:tcW w:w="3544" w:type="dxa"/>
          </w:tcPr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Чуйко                                               </w:t>
            </w:r>
          </w:p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 Геннадьевна</w:t>
            </w:r>
          </w:p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Анохин </w:t>
            </w:r>
          </w:p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</w:rPr>
              <w:t>Олег Игоревич</w:t>
            </w:r>
          </w:p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  <w:hideMark/>
          </w:tcPr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</w:p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- заместитель начальника управления </w:t>
            </w:r>
          </w:p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жилищно-коммунального хозяйства</w:t>
            </w:r>
          </w:p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начальник правового управления</w:t>
            </w:r>
          </w:p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3DEE" w:rsidRPr="0065602B" w:rsidTr="002A242F">
        <w:trPr>
          <w:trHeight w:val="1100"/>
        </w:trPr>
        <w:tc>
          <w:tcPr>
            <w:tcW w:w="3544" w:type="dxa"/>
          </w:tcPr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Гундарева</w:t>
            </w:r>
          </w:p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 Николаевна</w:t>
            </w:r>
          </w:p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DEE" w:rsidRPr="0065602B" w:rsidRDefault="00953DEE" w:rsidP="002A242F">
            <w:pPr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 xml:space="preserve">Горелова </w:t>
            </w:r>
          </w:p>
          <w:p w:rsidR="00953DEE" w:rsidRPr="0065602B" w:rsidRDefault="00953DEE" w:rsidP="002A242F">
            <w:pPr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Валентина Сергеевна</w:t>
            </w:r>
          </w:p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68" w:type="dxa"/>
          </w:tcPr>
          <w:p w:rsidR="00953DEE" w:rsidRPr="0065602B" w:rsidRDefault="00953DEE" w:rsidP="002A242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- начальник управления экономики</w:t>
            </w:r>
          </w:p>
          <w:p w:rsidR="00953DEE" w:rsidRPr="0065602B" w:rsidRDefault="00953DEE" w:rsidP="002A242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DEE" w:rsidRPr="0065602B" w:rsidRDefault="00953DEE" w:rsidP="002A242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DEE" w:rsidRPr="0065602B" w:rsidRDefault="00953DEE" w:rsidP="002A242F">
            <w:pPr>
              <w:tabs>
                <w:tab w:val="left" w:pos="1310"/>
              </w:tabs>
              <w:ind w:left="1310" w:hanging="1593"/>
              <w:rPr>
                <w:rFonts w:ascii="Arial" w:eastAsia="Times New Roman" w:hAnsi="Arial" w:cs="Arial"/>
                <w:sz w:val="24"/>
                <w:szCs w:val="24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- начальник управления </w:t>
            </w:r>
            <w:r w:rsidRPr="0065602B">
              <w:rPr>
                <w:rFonts w:ascii="Arial" w:hAnsi="Arial" w:cs="Arial"/>
                <w:color w:val="000000"/>
                <w:sz w:val="24"/>
                <w:szCs w:val="24"/>
              </w:rPr>
              <w:t>по бухгалтерскому учету и отчетности</w:t>
            </w:r>
            <w:r w:rsidRPr="006560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953DEE" w:rsidRPr="0065602B" w:rsidRDefault="00953DEE" w:rsidP="00953DEE">
      <w:pPr>
        <w:rPr>
          <w:rFonts w:ascii="Arial" w:eastAsia="Times New Roman" w:hAnsi="Arial" w:cs="Arial"/>
          <w:sz w:val="24"/>
          <w:szCs w:val="24"/>
        </w:rPr>
      </w:pPr>
    </w:p>
    <w:p w:rsidR="00953DEE" w:rsidRPr="0065602B" w:rsidRDefault="00953DEE" w:rsidP="00953DEE">
      <w:pPr>
        <w:rPr>
          <w:rFonts w:ascii="Arial" w:eastAsia="Times New Roman" w:hAnsi="Arial" w:cs="Arial"/>
          <w:b/>
          <w:sz w:val="24"/>
          <w:szCs w:val="24"/>
        </w:rPr>
      </w:pPr>
      <w:r w:rsidRPr="0065602B">
        <w:rPr>
          <w:rFonts w:ascii="Arial" w:eastAsia="Times New Roman" w:hAnsi="Arial" w:cs="Arial"/>
          <w:b/>
          <w:sz w:val="24"/>
          <w:szCs w:val="24"/>
        </w:rPr>
        <w:t>Секретарь комиссии:</w:t>
      </w:r>
    </w:p>
    <w:p w:rsidR="00953DEE" w:rsidRPr="0065602B" w:rsidRDefault="00953DEE" w:rsidP="00953DEE">
      <w:pPr>
        <w:rPr>
          <w:rFonts w:ascii="Arial" w:eastAsia="Times New Roman" w:hAnsi="Arial" w:cs="Arial"/>
          <w:b/>
          <w:sz w:val="24"/>
          <w:szCs w:val="24"/>
        </w:rPr>
      </w:pPr>
    </w:p>
    <w:p w:rsidR="00953DEE" w:rsidRPr="0065602B" w:rsidRDefault="00953DEE" w:rsidP="00953DEE">
      <w:pPr>
        <w:tabs>
          <w:tab w:val="left" w:pos="5103"/>
          <w:tab w:val="left" w:pos="7088"/>
          <w:tab w:val="left" w:pos="7655"/>
        </w:tabs>
        <w:rPr>
          <w:rFonts w:ascii="Arial" w:eastAsia="Times New Roman" w:hAnsi="Arial" w:cs="Arial"/>
          <w:sz w:val="24"/>
          <w:szCs w:val="24"/>
        </w:rPr>
      </w:pPr>
      <w:r w:rsidRPr="0065602B">
        <w:rPr>
          <w:rFonts w:ascii="Arial" w:eastAsia="Times New Roman" w:hAnsi="Arial" w:cs="Arial"/>
          <w:sz w:val="24"/>
          <w:szCs w:val="24"/>
        </w:rPr>
        <w:t xml:space="preserve">Зеленская                                                    - начальник отдела                                                             </w:t>
      </w:r>
    </w:p>
    <w:p w:rsidR="00953DEE" w:rsidRPr="0065602B" w:rsidRDefault="00953DEE" w:rsidP="00953DEE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65602B">
        <w:rPr>
          <w:rFonts w:ascii="Arial" w:eastAsia="Times New Roman" w:hAnsi="Arial" w:cs="Arial"/>
          <w:sz w:val="24"/>
          <w:szCs w:val="24"/>
        </w:rPr>
        <w:lastRenderedPageBreak/>
        <w:t xml:space="preserve">Елена </w:t>
      </w:r>
      <w:proofErr w:type="spellStart"/>
      <w:r w:rsidRPr="0065602B">
        <w:rPr>
          <w:rFonts w:ascii="Arial" w:eastAsia="Times New Roman" w:hAnsi="Arial" w:cs="Arial"/>
          <w:sz w:val="24"/>
          <w:szCs w:val="24"/>
        </w:rPr>
        <w:t>Равильевна</w:t>
      </w:r>
      <w:proofErr w:type="spellEnd"/>
      <w:r w:rsidRPr="0065602B">
        <w:rPr>
          <w:rFonts w:ascii="Arial" w:eastAsia="Times New Roman" w:hAnsi="Arial" w:cs="Arial"/>
          <w:sz w:val="24"/>
          <w:szCs w:val="24"/>
        </w:rPr>
        <w:t xml:space="preserve">                                         жилищно-коммунального хозяйства</w:t>
      </w:r>
    </w:p>
    <w:p w:rsidR="00953DEE" w:rsidRPr="0065602B" w:rsidRDefault="00953DEE" w:rsidP="00953DEE">
      <w:pPr>
        <w:widowControl w:val="0"/>
        <w:spacing w:line="317" w:lineRule="exact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5602B">
        <w:rPr>
          <w:rFonts w:ascii="Arial" w:eastAsia="Times New Roman" w:hAnsi="Arial" w:cs="Arial"/>
          <w:sz w:val="24"/>
          <w:szCs w:val="24"/>
        </w:rPr>
        <w:t xml:space="preserve"> МУ «ОКБ ЖККХ»</w:t>
      </w:r>
    </w:p>
    <w:p w:rsidR="00953DEE" w:rsidRPr="0065602B" w:rsidRDefault="00953DEE" w:rsidP="004E0AFE">
      <w:pPr>
        <w:tabs>
          <w:tab w:val="left" w:pos="8080"/>
        </w:tabs>
        <w:jc w:val="both"/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8B19B6" w:rsidRPr="0065602B" w:rsidRDefault="008B19B6" w:rsidP="0065602B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Утвержден                 </w:t>
      </w:r>
    </w:p>
    <w:p w:rsidR="008B19B6" w:rsidRPr="0065602B" w:rsidRDefault="008B19B6" w:rsidP="0065602B">
      <w:pPr>
        <w:tabs>
          <w:tab w:val="left" w:pos="5103"/>
          <w:tab w:val="left" w:pos="5245"/>
          <w:tab w:val="left" w:pos="5670"/>
        </w:tabs>
        <w:autoSpaceDE w:val="0"/>
        <w:autoSpaceDN w:val="0"/>
        <w:adjustRightInd w:val="0"/>
        <w:spacing w:line="240" w:lineRule="auto"/>
        <w:ind w:right="-144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Постановлением администрации</w:t>
      </w:r>
    </w:p>
    <w:p w:rsidR="008B19B6" w:rsidRPr="0065602B" w:rsidRDefault="008B19B6" w:rsidP="0065602B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городского округа Люберцы</w:t>
      </w:r>
    </w:p>
    <w:p w:rsidR="008B19B6" w:rsidRPr="0065602B" w:rsidRDefault="008B19B6" w:rsidP="0065602B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Московской области</w:t>
      </w:r>
    </w:p>
    <w:p w:rsidR="008B19B6" w:rsidRPr="0065602B" w:rsidRDefault="0065602B" w:rsidP="0065602B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07.04.</w:t>
      </w:r>
      <w:r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2022 № </w:t>
      </w:r>
      <w:r>
        <w:rPr>
          <w:rFonts w:ascii="Arial" w:eastAsia="Times New Roman" w:hAnsi="Arial" w:cs="Arial"/>
          <w:sz w:val="24"/>
          <w:szCs w:val="24"/>
          <w:lang w:eastAsia="ru-RU"/>
        </w:rPr>
        <w:t>1355-ПА</w:t>
      </w:r>
    </w:p>
    <w:p w:rsidR="002B631A" w:rsidRPr="0065602B" w:rsidRDefault="002B631A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9B6" w:rsidRPr="0065602B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jc w:val="center"/>
        <w:outlineLvl w:val="0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b/>
          <w:sz w:val="24"/>
          <w:szCs w:val="24"/>
          <w:lang w:eastAsia="ru-RU" w:bidi="ru-RU"/>
        </w:rPr>
        <w:t>Порядок</w:t>
      </w:r>
    </w:p>
    <w:p w:rsidR="008B19B6" w:rsidRPr="0065602B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b/>
          <w:sz w:val="24"/>
          <w:szCs w:val="24"/>
          <w:lang w:eastAsia="ru-RU" w:bidi="ru-RU"/>
        </w:rPr>
        <w:t>предоставления субсидии из бюджета</w:t>
      </w:r>
    </w:p>
    <w:p w:rsidR="008B19B6" w:rsidRPr="0065602B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b/>
          <w:sz w:val="24"/>
          <w:szCs w:val="24"/>
          <w:lang w:eastAsia="ru-RU" w:bidi="ru-RU"/>
        </w:rPr>
        <w:t>городского округа Люберцы Московской области</w:t>
      </w:r>
    </w:p>
    <w:p w:rsidR="008B19B6" w:rsidRPr="0065602B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b/>
          <w:sz w:val="24"/>
          <w:szCs w:val="24"/>
          <w:lang w:eastAsia="ru-RU" w:bidi="ru-RU"/>
        </w:rPr>
        <w:t>юридическим лицам, индивидуальным предпринимателям,</w:t>
      </w:r>
    </w:p>
    <w:p w:rsidR="008B19B6" w:rsidRPr="0065602B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proofErr w:type="gramStart"/>
      <w:r w:rsidRPr="0065602B">
        <w:rPr>
          <w:rFonts w:ascii="Arial" w:eastAsia="Courier New" w:hAnsi="Arial" w:cs="Arial"/>
          <w:b/>
          <w:sz w:val="24"/>
          <w:szCs w:val="24"/>
          <w:lang w:eastAsia="ru-RU" w:bidi="ru-RU"/>
        </w:rPr>
        <w:t>осуществляющим</w:t>
      </w:r>
      <w:proofErr w:type="gramEnd"/>
      <w:r w:rsidRPr="0065602B">
        <w:rPr>
          <w:rFonts w:ascii="Arial" w:eastAsia="Courier New" w:hAnsi="Arial" w:cs="Arial"/>
          <w:b/>
          <w:sz w:val="24"/>
          <w:szCs w:val="24"/>
          <w:lang w:eastAsia="ru-RU" w:bidi="ru-RU"/>
        </w:rPr>
        <w:t xml:space="preserve"> управление многоквартирными домами,</w:t>
      </w:r>
    </w:p>
    <w:p w:rsidR="008B19B6" w:rsidRPr="0065602B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b/>
          <w:sz w:val="24"/>
          <w:szCs w:val="24"/>
          <w:lang w:eastAsia="ru-RU" w:bidi="ru-RU"/>
        </w:rPr>
        <w:t>на возмещение части затрат, связанных с выполненным ремонтом</w:t>
      </w:r>
    </w:p>
    <w:p w:rsidR="008B19B6" w:rsidRPr="0065602B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b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b/>
          <w:sz w:val="24"/>
          <w:szCs w:val="24"/>
          <w:lang w:eastAsia="ru-RU" w:bidi="ru-RU"/>
        </w:rPr>
        <w:t xml:space="preserve">подъездов в многоквартирных домах в </w:t>
      </w:r>
      <w:r w:rsidR="00345660" w:rsidRPr="0065602B">
        <w:rPr>
          <w:rFonts w:ascii="Arial" w:eastAsia="Courier New" w:hAnsi="Arial" w:cs="Arial"/>
          <w:b/>
          <w:sz w:val="24"/>
          <w:szCs w:val="24"/>
          <w:lang w:eastAsia="ru-RU" w:bidi="ru-RU"/>
        </w:rPr>
        <w:t>2022</w:t>
      </w:r>
      <w:r w:rsidRPr="0065602B">
        <w:rPr>
          <w:rFonts w:ascii="Arial" w:eastAsia="Courier New" w:hAnsi="Arial" w:cs="Arial"/>
          <w:b/>
          <w:sz w:val="24"/>
          <w:szCs w:val="24"/>
          <w:lang w:eastAsia="ru-RU" w:bidi="ru-RU"/>
        </w:rPr>
        <w:t xml:space="preserve"> году</w:t>
      </w:r>
    </w:p>
    <w:p w:rsidR="008B19B6" w:rsidRPr="0065602B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34583B" w:rsidRPr="0065602B" w:rsidRDefault="0034583B" w:rsidP="008B19B6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34583B" w:rsidRPr="0065602B" w:rsidRDefault="0034583B" w:rsidP="00A0253C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1. Общие положения</w:t>
      </w:r>
    </w:p>
    <w:p w:rsidR="0034583B" w:rsidRPr="0065602B" w:rsidRDefault="0034583B" w:rsidP="00A0253C">
      <w:pPr>
        <w:widowControl w:val="0"/>
        <w:spacing w:line="240" w:lineRule="auto"/>
        <w:ind w:firstLine="709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8B19B6" w:rsidRPr="0065602B" w:rsidRDefault="008B19B6" w:rsidP="00734C0D">
      <w:pPr>
        <w:pStyle w:val="af"/>
        <w:widowControl w:val="0"/>
        <w:numPr>
          <w:ilvl w:val="1"/>
          <w:numId w:val="14"/>
        </w:numPr>
        <w:spacing w:line="240" w:lineRule="auto"/>
        <w:ind w:left="0"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proofErr w:type="gramStart"/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Настоящий Порядок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</w:t>
      </w:r>
      <w:r w:rsidR="00590858" w:rsidRPr="0065602B">
        <w:rPr>
          <w:rFonts w:ascii="Arial" w:eastAsia="Courier New" w:hAnsi="Arial" w:cs="Arial"/>
          <w:sz w:val="24"/>
          <w:szCs w:val="24"/>
          <w:lang w:eastAsia="ru-RU" w:bidi="ru-RU"/>
        </w:rPr>
        <w:t>многоквартирными домами (далее – МКД, управляющие МКД)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,</w:t>
      </w:r>
      <w:r w:rsidR="00B21ABB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подъезды которых включены в Адресный перечень подъездов МКД, требующих текущего ремонта, утвержденный администрацией городского округа Люберцы и согласованны</w:t>
      </w:r>
      <w:r w:rsidR="0009767C" w:rsidRPr="0065602B">
        <w:rPr>
          <w:rFonts w:ascii="Arial" w:eastAsia="Courier New" w:hAnsi="Arial" w:cs="Arial"/>
          <w:sz w:val="24"/>
          <w:szCs w:val="24"/>
          <w:lang w:eastAsia="ru-RU" w:bidi="ru-RU"/>
        </w:rPr>
        <w:t>й</w:t>
      </w:r>
      <w:r w:rsidR="00B21ABB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с представителями Ассоциации председателей советов МКД Московской области и Главным управлением Московской области «Государственная жилищная инспекция Московской области» </w:t>
      </w:r>
      <w:r w:rsidR="0009767C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 </w:t>
      </w:r>
      <w:r w:rsidR="00B21ABB" w:rsidRPr="0065602B">
        <w:rPr>
          <w:rFonts w:ascii="Arial" w:eastAsia="Courier New" w:hAnsi="Arial" w:cs="Arial"/>
          <w:sz w:val="24"/>
          <w:szCs w:val="24"/>
          <w:lang w:eastAsia="ru-RU" w:bidi="ru-RU"/>
        </w:rPr>
        <w:t>(далее</w:t>
      </w:r>
      <w:proofErr w:type="gramEnd"/>
      <w:r w:rsidR="0009767C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B21ABB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- </w:t>
      </w:r>
      <w:proofErr w:type="gramStart"/>
      <w:r w:rsidR="00B21ABB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согласованный АП)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на возмещение части затрат, связанных с выполненным ремонтом подъездов в МКД в </w:t>
      </w:r>
      <w:r w:rsidR="00345660" w:rsidRPr="0065602B">
        <w:rPr>
          <w:rFonts w:ascii="Arial" w:eastAsia="Courier New" w:hAnsi="Arial" w:cs="Arial"/>
          <w:sz w:val="24"/>
          <w:szCs w:val="24"/>
          <w:lang w:eastAsia="ru-RU" w:bidi="ru-RU"/>
        </w:rPr>
        <w:t>2022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году (далее – </w:t>
      </w:r>
      <w:r w:rsidR="00DC577E" w:rsidRPr="0065602B">
        <w:rPr>
          <w:rFonts w:ascii="Arial" w:eastAsia="Courier New" w:hAnsi="Arial" w:cs="Arial"/>
          <w:sz w:val="24"/>
          <w:szCs w:val="24"/>
          <w:lang w:eastAsia="ru-RU" w:bidi="ru-RU"/>
        </w:rPr>
        <w:t>Субсиди</w:t>
      </w:r>
      <w:r w:rsidR="00A0253C" w:rsidRPr="0065602B">
        <w:rPr>
          <w:rFonts w:ascii="Arial" w:eastAsia="Courier New" w:hAnsi="Arial" w:cs="Arial"/>
          <w:sz w:val="24"/>
          <w:szCs w:val="24"/>
          <w:lang w:eastAsia="ru-RU" w:bidi="ru-RU"/>
        </w:rPr>
        <w:t>я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) определяет критерии отбора </w:t>
      </w:r>
      <w:r w:rsidR="00DC577E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юридических лиц, индивидуальных предпринимателей, осуществляющих управление МКД (далее -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Получател</w:t>
      </w:r>
      <w:r w:rsidR="00DC577E" w:rsidRPr="0065602B">
        <w:rPr>
          <w:rFonts w:ascii="Arial" w:eastAsia="Courier New" w:hAnsi="Arial" w:cs="Arial"/>
          <w:sz w:val="24"/>
          <w:szCs w:val="24"/>
          <w:lang w:eastAsia="ru-RU" w:bidi="ru-RU"/>
        </w:rPr>
        <w:t>ь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субсидии</w:t>
      </w:r>
      <w:r w:rsidR="00DC577E" w:rsidRPr="0065602B">
        <w:rPr>
          <w:rFonts w:ascii="Arial" w:eastAsia="Courier New" w:hAnsi="Arial" w:cs="Arial"/>
          <w:sz w:val="24"/>
          <w:szCs w:val="24"/>
          <w:lang w:eastAsia="ru-RU" w:bidi="ru-RU"/>
        </w:rPr>
        <w:t>, Участник отбора)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  <w:proofErr w:type="gramEnd"/>
    </w:p>
    <w:p w:rsidR="00A0253C" w:rsidRPr="0065602B" w:rsidRDefault="00A0253C" w:rsidP="005337D6">
      <w:pPr>
        <w:pStyle w:val="af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602B">
        <w:rPr>
          <w:rFonts w:ascii="Arial" w:hAnsi="Arial" w:cs="Arial"/>
          <w:sz w:val="24"/>
          <w:szCs w:val="24"/>
        </w:rPr>
        <w:t xml:space="preserve">Участник отбора - юридическое лицо,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индивидуальный предприниматель,</w:t>
      </w:r>
      <w:r w:rsidRPr="0065602B">
        <w:rPr>
          <w:rFonts w:ascii="Arial" w:hAnsi="Arial" w:cs="Arial"/>
          <w:sz w:val="24"/>
          <w:szCs w:val="24"/>
        </w:rPr>
        <w:t xml:space="preserve"> осуществляющие управление МКД, с момента подачи заявки на предоставление Субсидии, до момента заключения </w:t>
      </w:r>
      <w:r w:rsidR="00734C0D" w:rsidRPr="0065602B">
        <w:rPr>
          <w:rFonts w:ascii="Arial" w:hAnsi="Arial" w:cs="Arial"/>
          <w:sz w:val="24"/>
          <w:szCs w:val="24"/>
        </w:rPr>
        <w:t xml:space="preserve">Соглашения </w:t>
      </w:r>
      <w:r w:rsidR="00734C0D"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734C0D" w:rsidRPr="0065602B">
        <w:rPr>
          <w:rFonts w:ascii="Arial" w:eastAsia="Courier New" w:hAnsi="Arial" w:cs="Arial"/>
          <w:sz w:val="24"/>
          <w:szCs w:val="24"/>
          <w:lang w:eastAsia="ru-RU" w:bidi="ru-RU"/>
        </w:rPr>
        <w:t>предоставлении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2022 году</w:t>
      </w:r>
      <w:r w:rsidR="0064302B" w:rsidRPr="0065602B">
        <w:rPr>
          <w:rFonts w:ascii="Arial" w:eastAsia="Courier New" w:hAnsi="Arial" w:cs="Arial"/>
          <w:sz w:val="24"/>
          <w:szCs w:val="24"/>
          <w:lang w:eastAsia="ru-RU" w:bidi="ru-RU"/>
        </w:rPr>
        <w:t>, заключенного между Администрацией городского округа Люберцы Московско</w:t>
      </w:r>
      <w:proofErr w:type="gramEnd"/>
      <w:r w:rsidR="0064302B" w:rsidRPr="0065602B">
        <w:rPr>
          <w:rFonts w:ascii="Arial" w:eastAsia="Courier New" w:hAnsi="Arial" w:cs="Arial"/>
          <w:sz w:val="24"/>
          <w:szCs w:val="24"/>
          <w:lang w:eastAsia="ru-RU" w:bidi="ru-RU"/>
        </w:rPr>
        <w:tab/>
        <w:t>й области и Получателем субсидии</w:t>
      </w:r>
      <w:r w:rsidRPr="0065602B">
        <w:rPr>
          <w:rFonts w:ascii="Arial" w:hAnsi="Arial" w:cs="Arial"/>
          <w:sz w:val="24"/>
          <w:szCs w:val="24"/>
        </w:rPr>
        <w:t xml:space="preserve"> (</w:t>
      </w:r>
      <w:r w:rsidR="00734C0D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далее Соглашение, форма – Приложение №1 к </w:t>
      </w:r>
      <w:r w:rsidR="005337D6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настоящему </w:t>
      </w:r>
      <w:r w:rsidR="00734C0D" w:rsidRPr="0065602B">
        <w:rPr>
          <w:rFonts w:ascii="Arial" w:eastAsia="Courier New" w:hAnsi="Arial" w:cs="Arial"/>
          <w:sz w:val="24"/>
          <w:szCs w:val="24"/>
          <w:lang w:eastAsia="ru-RU"/>
        </w:rPr>
        <w:t>Порядку</w:t>
      </w:r>
      <w:r w:rsidRPr="0065602B">
        <w:rPr>
          <w:rFonts w:ascii="Arial" w:hAnsi="Arial" w:cs="Arial"/>
          <w:sz w:val="24"/>
          <w:szCs w:val="24"/>
        </w:rPr>
        <w:t>).</w:t>
      </w:r>
    </w:p>
    <w:p w:rsidR="00A0253C" w:rsidRPr="0065602B" w:rsidRDefault="00A0253C" w:rsidP="005337D6">
      <w:pPr>
        <w:pStyle w:val="af"/>
        <w:numPr>
          <w:ilvl w:val="1"/>
          <w:numId w:val="14"/>
        </w:numPr>
        <w:autoSpaceDE w:val="0"/>
        <w:autoSpaceDN w:val="0"/>
        <w:adjustRightInd w:val="0"/>
        <w:spacing w:before="28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Получатель субсидии - участник отбора, заключивший Соглашение.</w:t>
      </w:r>
    </w:p>
    <w:p w:rsidR="005337D6" w:rsidRPr="0065602B" w:rsidRDefault="005337D6" w:rsidP="005337D6">
      <w:pPr>
        <w:pStyle w:val="ConsPlusNormal"/>
        <w:numPr>
          <w:ilvl w:val="1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Способом проведения отбора является запрос предложений, направленных Участниками отбора для участия в отборе, проводимом Администрацией, исходя из соответствия участника критериям отбора и очередности поступления предложений (заявок) на участие в отборе.</w:t>
      </w:r>
    </w:p>
    <w:p w:rsidR="008B19B6" w:rsidRPr="0065602B" w:rsidRDefault="008B19B6" w:rsidP="005337D6">
      <w:pPr>
        <w:pStyle w:val="ConsPlusNormal"/>
        <w:numPr>
          <w:ilvl w:val="1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eastAsia="Courier New" w:hAnsi="Arial" w:cs="Arial"/>
          <w:sz w:val="24"/>
          <w:szCs w:val="24"/>
          <w:lang w:bidi="ru-RU"/>
        </w:rPr>
        <w:t xml:space="preserve">Целью предоставления Субсидии является возмещение Получателям субсидии части затрат, связанных с выполненными в </w:t>
      </w:r>
      <w:r w:rsidR="00345660" w:rsidRPr="0065602B">
        <w:rPr>
          <w:rFonts w:ascii="Arial" w:eastAsia="Courier New" w:hAnsi="Arial" w:cs="Arial"/>
          <w:sz w:val="24"/>
          <w:szCs w:val="24"/>
          <w:lang w:bidi="ru-RU"/>
        </w:rPr>
        <w:t>2022</w:t>
      </w:r>
      <w:r w:rsidRPr="0065602B">
        <w:rPr>
          <w:rFonts w:ascii="Arial" w:eastAsia="Courier New" w:hAnsi="Arial" w:cs="Arial"/>
          <w:sz w:val="24"/>
          <w:szCs w:val="24"/>
          <w:lang w:bidi="ru-RU"/>
        </w:rPr>
        <w:t xml:space="preserve"> году работами по ремонту подъездов в МКД по адресам, включенным </w:t>
      </w:r>
      <w:r w:rsidR="00C04FC4" w:rsidRPr="0065602B">
        <w:rPr>
          <w:rFonts w:ascii="Arial" w:eastAsia="Courier New" w:hAnsi="Arial" w:cs="Arial"/>
          <w:sz w:val="24"/>
          <w:szCs w:val="24"/>
          <w:lang w:bidi="ru-RU"/>
        </w:rPr>
        <w:br/>
      </w:r>
      <w:r w:rsidRPr="0065602B">
        <w:rPr>
          <w:rFonts w:ascii="Arial" w:eastAsia="Courier New" w:hAnsi="Arial" w:cs="Arial"/>
          <w:sz w:val="24"/>
          <w:szCs w:val="24"/>
          <w:lang w:bidi="ru-RU"/>
        </w:rPr>
        <w:t xml:space="preserve">в </w:t>
      </w:r>
      <w:proofErr w:type="gramStart"/>
      <w:r w:rsidRPr="0065602B">
        <w:rPr>
          <w:rFonts w:ascii="Arial" w:eastAsia="Courier New" w:hAnsi="Arial" w:cs="Arial"/>
          <w:sz w:val="24"/>
          <w:szCs w:val="24"/>
          <w:lang w:bidi="ru-RU"/>
        </w:rPr>
        <w:t>согласованный</w:t>
      </w:r>
      <w:proofErr w:type="gramEnd"/>
      <w:r w:rsidRPr="0065602B">
        <w:rPr>
          <w:rFonts w:ascii="Arial" w:eastAsia="Courier New" w:hAnsi="Arial" w:cs="Arial"/>
          <w:sz w:val="24"/>
          <w:szCs w:val="24"/>
          <w:lang w:bidi="ru-RU"/>
        </w:rPr>
        <w:t xml:space="preserve"> АП.</w:t>
      </w:r>
    </w:p>
    <w:p w:rsidR="00AB5370" w:rsidRPr="0065602B" w:rsidRDefault="00AB5370" w:rsidP="005337D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>1.</w:t>
      </w:r>
      <w:r w:rsidR="003946C1" w:rsidRPr="0065602B">
        <w:rPr>
          <w:rFonts w:ascii="Arial" w:eastAsia="Courier New" w:hAnsi="Arial" w:cs="Arial"/>
          <w:sz w:val="24"/>
          <w:szCs w:val="24"/>
          <w:lang w:eastAsia="ru-RU" w:bidi="ru-RU"/>
        </w:rPr>
        <w:t>6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. Главны</w:t>
      </w:r>
      <w:r w:rsidR="0009767C" w:rsidRPr="0065602B">
        <w:rPr>
          <w:rFonts w:ascii="Arial" w:eastAsia="Courier New" w:hAnsi="Arial" w:cs="Arial"/>
          <w:sz w:val="24"/>
          <w:szCs w:val="24"/>
          <w:lang w:eastAsia="ru-RU" w:bidi="ru-RU"/>
        </w:rPr>
        <w:t>м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распорядител</w:t>
      </w:r>
      <w:r w:rsidR="0009767C" w:rsidRPr="0065602B">
        <w:rPr>
          <w:rFonts w:ascii="Arial" w:eastAsia="Courier New" w:hAnsi="Arial" w:cs="Arial"/>
          <w:sz w:val="24"/>
          <w:szCs w:val="24"/>
          <w:lang w:eastAsia="ru-RU" w:bidi="ru-RU"/>
        </w:rPr>
        <w:t>ем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городского округа Люберцы на соответствующий финансовый год, утвержденных Решением Совета депутатов городского округа Люберцы является администрация городского округа Люберцы (далее – Администрация).</w:t>
      </w:r>
    </w:p>
    <w:p w:rsidR="008B19B6" w:rsidRPr="0065602B" w:rsidRDefault="00C04FC4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1.</w:t>
      </w:r>
      <w:r w:rsidR="003946C1" w:rsidRPr="0065602B">
        <w:rPr>
          <w:rFonts w:ascii="Arial" w:eastAsia="Courier New" w:hAnsi="Arial" w:cs="Arial"/>
          <w:sz w:val="24"/>
          <w:szCs w:val="24"/>
          <w:lang w:eastAsia="ru-RU" w:bidi="ru-RU"/>
        </w:rPr>
        <w:t>7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>. Субсидия предоставляется из бюджета городского округа Люберцы Московской области (далее – бюджет городского округа Люберцы) за счет средств бюджета Московской области и собственных средств бюджета городского округа Люберцы (далее – бюджетные средства).</w:t>
      </w:r>
    </w:p>
    <w:p w:rsidR="003946C1" w:rsidRPr="0065602B" w:rsidRDefault="003946C1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1.8. Субсидия носит целевой характер и не может быть использована на иные цели.</w:t>
      </w:r>
    </w:p>
    <w:p w:rsidR="003F1A85" w:rsidRPr="0065602B" w:rsidRDefault="00E76CA0" w:rsidP="00E76CA0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1.</w:t>
      </w:r>
      <w:r w:rsidR="003946C1" w:rsidRPr="0065602B">
        <w:rPr>
          <w:rFonts w:ascii="Arial" w:eastAsia="Courier New" w:hAnsi="Arial" w:cs="Arial"/>
          <w:sz w:val="24"/>
          <w:szCs w:val="24"/>
          <w:lang w:eastAsia="ru-RU" w:bidi="ru-RU"/>
        </w:rPr>
        <w:t>9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3F1A85" w:rsidRPr="0065602B">
        <w:rPr>
          <w:rFonts w:ascii="Arial" w:hAnsi="Arial" w:cs="Arial"/>
          <w:sz w:val="24"/>
          <w:szCs w:val="24"/>
        </w:rPr>
        <w:t xml:space="preserve">Предоставление </w:t>
      </w:r>
      <w:r w:rsidRPr="0065602B">
        <w:rPr>
          <w:rFonts w:ascii="Arial" w:hAnsi="Arial" w:cs="Arial"/>
          <w:sz w:val="24"/>
          <w:szCs w:val="24"/>
        </w:rPr>
        <w:t>Субсидии</w:t>
      </w:r>
      <w:r w:rsidR="003F1A85" w:rsidRPr="0065602B">
        <w:rPr>
          <w:rFonts w:ascii="Arial" w:hAnsi="Arial" w:cs="Arial"/>
          <w:sz w:val="24"/>
          <w:szCs w:val="24"/>
        </w:rPr>
        <w:t xml:space="preserve"> на возмещение </w:t>
      </w:r>
      <w:r w:rsidRPr="0065602B">
        <w:rPr>
          <w:rFonts w:ascii="Arial" w:hAnsi="Arial" w:cs="Arial"/>
          <w:sz w:val="24"/>
          <w:szCs w:val="24"/>
        </w:rPr>
        <w:t xml:space="preserve">части </w:t>
      </w:r>
      <w:r w:rsidR="003F1A85" w:rsidRPr="0065602B">
        <w:rPr>
          <w:rFonts w:ascii="Arial" w:hAnsi="Arial" w:cs="Arial"/>
          <w:sz w:val="24"/>
          <w:szCs w:val="24"/>
        </w:rPr>
        <w:t xml:space="preserve">затрат на ремонт подъездов Получателям </w:t>
      </w:r>
      <w:r w:rsidRPr="0065602B">
        <w:rPr>
          <w:rFonts w:ascii="Arial" w:hAnsi="Arial" w:cs="Arial"/>
          <w:sz w:val="24"/>
          <w:szCs w:val="24"/>
        </w:rPr>
        <w:t>субсидии</w:t>
      </w:r>
      <w:r w:rsidR="003F1A85" w:rsidRPr="0065602B">
        <w:rPr>
          <w:rFonts w:ascii="Arial" w:hAnsi="Arial" w:cs="Arial"/>
          <w:sz w:val="24"/>
          <w:szCs w:val="24"/>
        </w:rPr>
        <w:t xml:space="preserve"> осуществляется по результатам отбора, проведенного Администрацией. Устанавливаются следующие критерии отбора Получателей </w:t>
      </w:r>
      <w:r w:rsidRPr="0065602B">
        <w:rPr>
          <w:rFonts w:ascii="Arial" w:hAnsi="Arial" w:cs="Arial"/>
          <w:sz w:val="24"/>
          <w:szCs w:val="24"/>
        </w:rPr>
        <w:t>субсидии</w:t>
      </w:r>
      <w:r w:rsidR="003F1A85" w:rsidRPr="0065602B">
        <w:rPr>
          <w:rFonts w:ascii="Arial" w:hAnsi="Arial" w:cs="Arial"/>
          <w:sz w:val="24"/>
          <w:szCs w:val="24"/>
        </w:rPr>
        <w:t>:</w:t>
      </w:r>
    </w:p>
    <w:p w:rsidR="003F1A85" w:rsidRPr="0065602B" w:rsidRDefault="00E76CA0" w:rsidP="00E76C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</w:t>
      </w:r>
      <w:r w:rsidR="003F1A85" w:rsidRPr="0065602B">
        <w:rPr>
          <w:rFonts w:ascii="Arial" w:hAnsi="Arial" w:cs="Arial"/>
          <w:sz w:val="24"/>
          <w:szCs w:val="24"/>
        </w:rPr>
        <w:t xml:space="preserve">наличие заявки (письма) от Получателя </w:t>
      </w:r>
      <w:r w:rsidR="00855549" w:rsidRPr="0065602B">
        <w:rPr>
          <w:rFonts w:ascii="Arial" w:hAnsi="Arial" w:cs="Arial"/>
          <w:sz w:val="24"/>
          <w:szCs w:val="24"/>
        </w:rPr>
        <w:t xml:space="preserve">субсидии </w:t>
      </w:r>
      <w:r w:rsidR="003F1A85" w:rsidRPr="0065602B">
        <w:rPr>
          <w:rFonts w:ascii="Arial" w:hAnsi="Arial" w:cs="Arial"/>
          <w:sz w:val="24"/>
          <w:szCs w:val="24"/>
        </w:rPr>
        <w:t xml:space="preserve">с приложением расчета заявленной суммы, подтвержденной актами приемки выполненных работ по форме КС-2, в том числе с отметкой специализированной организации, осуществляющей услуги по строительному контролю, подтверждающей объемы и стоимость выполненных работ, и справками </w:t>
      </w:r>
      <w:r w:rsidR="00855549" w:rsidRPr="0065602B">
        <w:rPr>
          <w:rFonts w:ascii="Arial" w:hAnsi="Arial" w:cs="Arial"/>
          <w:sz w:val="24"/>
          <w:szCs w:val="24"/>
        </w:rPr>
        <w:br/>
      </w:r>
      <w:r w:rsidR="003F1A85" w:rsidRPr="0065602B">
        <w:rPr>
          <w:rFonts w:ascii="Arial" w:hAnsi="Arial" w:cs="Arial"/>
          <w:sz w:val="24"/>
          <w:szCs w:val="24"/>
        </w:rPr>
        <w:t>о стоимости работ по форме КС-3;</w:t>
      </w:r>
    </w:p>
    <w:p w:rsidR="003F1A85" w:rsidRPr="0065602B" w:rsidRDefault="00E76CA0" w:rsidP="00E76C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</w:t>
      </w:r>
      <w:r w:rsidR="003F1A85" w:rsidRPr="0065602B">
        <w:rPr>
          <w:rFonts w:ascii="Arial" w:hAnsi="Arial" w:cs="Arial"/>
          <w:sz w:val="24"/>
          <w:szCs w:val="24"/>
        </w:rPr>
        <w:t xml:space="preserve">наличие адресов подъездов МКД, в которых выполнен ремонт, </w:t>
      </w:r>
      <w:r w:rsidR="00855549" w:rsidRPr="0065602B">
        <w:rPr>
          <w:rFonts w:ascii="Arial" w:hAnsi="Arial" w:cs="Arial"/>
          <w:sz w:val="24"/>
          <w:szCs w:val="24"/>
        </w:rPr>
        <w:br/>
      </w:r>
      <w:r w:rsidR="003F1A85" w:rsidRPr="0065602B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3F1A85" w:rsidRPr="0065602B">
        <w:rPr>
          <w:rFonts w:ascii="Arial" w:hAnsi="Arial" w:cs="Arial"/>
          <w:sz w:val="24"/>
          <w:szCs w:val="24"/>
        </w:rPr>
        <w:t>согласованном</w:t>
      </w:r>
      <w:proofErr w:type="gramEnd"/>
      <w:r w:rsidR="003F1A85" w:rsidRPr="0065602B">
        <w:rPr>
          <w:rFonts w:ascii="Arial" w:hAnsi="Arial" w:cs="Arial"/>
          <w:sz w:val="24"/>
          <w:szCs w:val="24"/>
        </w:rPr>
        <w:t xml:space="preserve"> АП;</w:t>
      </w:r>
    </w:p>
    <w:p w:rsidR="003F1A85" w:rsidRPr="0065602B" w:rsidRDefault="00E76CA0" w:rsidP="00E76C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</w:t>
      </w:r>
      <w:r w:rsidR="003F1A85" w:rsidRPr="0065602B">
        <w:rPr>
          <w:rFonts w:ascii="Arial" w:hAnsi="Arial" w:cs="Arial"/>
          <w:sz w:val="24"/>
          <w:szCs w:val="24"/>
        </w:rPr>
        <w:t>наличие протокола о выборе совета МКД или уполномоченного представителя собственников помещений МКД;</w:t>
      </w:r>
    </w:p>
    <w:p w:rsidR="003F1A85" w:rsidRPr="0065602B" w:rsidRDefault="00E76CA0" w:rsidP="00E76C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</w:t>
      </w:r>
      <w:r w:rsidR="003F1A85" w:rsidRPr="0065602B">
        <w:rPr>
          <w:rFonts w:ascii="Arial" w:hAnsi="Arial" w:cs="Arial"/>
          <w:sz w:val="24"/>
          <w:szCs w:val="24"/>
        </w:rPr>
        <w:t>наличие актов комиссионной приемки выполненных работ по ремонту подъездов, в том числе с участием представителей Администрации, совета МКД или уполномоченных представите</w:t>
      </w:r>
      <w:r w:rsidR="00855549" w:rsidRPr="0065602B">
        <w:rPr>
          <w:rFonts w:ascii="Arial" w:hAnsi="Arial" w:cs="Arial"/>
          <w:sz w:val="24"/>
          <w:szCs w:val="24"/>
        </w:rPr>
        <w:t>лей собственников помещений МКД и специализированной организации, осуществляющей услуги по строительному контролю</w:t>
      </w:r>
      <w:r w:rsidR="003F1A85" w:rsidRPr="0065602B">
        <w:rPr>
          <w:rFonts w:ascii="Arial" w:hAnsi="Arial" w:cs="Arial"/>
          <w:sz w:val="24"/>
          <w:szCs w:val="24"/>
        </w:rPr>
        <w:t>;</w:t>
      </w:r>
    </w:p>
    <w:p w:rsidR="003F1A85" w:rsidRPr="0065602B" w:rsidRDefault="00E76CA0" w:rsidP="00E76C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</w:t>
      </w:r>
      <w:r w:rsidR="003F1A85" w:rsidRPr="0065602B">
        <w:rPr>
          <w:rFonts w:ascii="Arial" w:hAnsi="Arial" w:cs="Arial"/>
          <w:sz w:val="24"/>
          <w:szCs w:val="24"/>
        </w:rPr>
        <w:t xml:space="preserve">наличие договора Получателя </w:t>
      </w:r>
      <w:r w:rsidR="00855549" w:rsidRPr="0065602B">
        <w:rPr>
          <w:rFonts w:ascii="Arial" w:hAnsi="Arial" w:cs="Arial"/>
          <w:sz w:val="24"/>
          <w:szCs w:val="24"/>
        </w:rPr>
        <w:t>субсидии</w:t>
      </w:r>
      <w:r w:rsidR="003F1A85" w:rsidRPr="0065602B">
        <w:rPr>
          <w:rFonts w:ascii="Arial" w:hAnsi="Arial" w:cs="Arial"/>
          <w:sz w:val="24"/>
          <w:szCs w:val="24"/>
        </w:rPr>
        <w:t xml:space="preserve">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твердых коммунальных отходов;</w:t>
      </w:r>
    </w:p>
    <w:p w:rsidR="003F1A85" w:rsidRPr="0065602B" w:rsidRDefault="00E76CA0" w:rsidP="00E76C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</w:t>
      </w:r>
      <w:r w:rsidR="003F1A85" w:rsidRPr="0065602B">
        <w:rPr>
          <w:rFonts w:ascii="Arial" w:hAnsi="Arial" w:cs="Arial"/>
          <w:sz w:val="24"/>
          <w:szCs w:val="24"/>
        </w:rPr>
        <w:t>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документации;</w:t>
      </w:r>
    </w:p>
    <w:p w:rsidR="003F1A85" w:rsidRPr="0065602B" w:rsidRDefault="00E76CA0" w:rsidP="00E76CA0">
      <w:pPr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</w:t>
      </w:r>
      <w:r w:rsidR="003F1A85" w:rsidRPr="0065602B">
        <w:rPr>
          <w:rFonts w:ascii="Arial" w:hAnsi="Arial" w:cs="Arial"/>
          <w:sz w:val="24"/>
          <w:szCs w:val="24"/>
        </w:rPr>
        <w:t xml:space="preserve">наличие договора Получателя </w:t>
      </w:r>
      <w:r w:rsidR="00855549" w:rsidRPr="0065602B">
        <w:rPr>
          <w:rFonts w:ascii="Arial" w:hAnsi="Arial" w:cs="Arial"/>
          <w:sz w:val="24"/>
          <w:szCs w:val="24"/>
        </w:rPr>
        <w:t>субсидии</w:t>
      </w:r>
      <w:r w:rsidR="003F1A85" w:rsidRPr="0065602B">
        <w:rPr>
          <w:rFonts w:ascii="Arial" w:hAnsi="Arial" w:cs="Arial"/>
          <w:sz w:val="24"/>
          <w:szCs w:val="24"/>
        </w:rPr>
        <w:t xml:space="preserve">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контролю.</w:t>
      </w:r>
    </w:p>
    <w:p w:rsidR="006F2BB7" w:rsidRPr="0065602B" w:rsidRDefault="006F2BB7" w:rsidP="00EE1E81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B5BDB" w:rsidRPr="0065602B" w:rsidRDefault="00AB5BDB" w:rsidP="00AB5BD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2. Порядок проведения отбора </w:t>
      </w:r>
      <w:r w:rsidR="00647CEB" w:rsidRPr="0065602B">
        <w:rPr>
          <w:rFonts w:ascii="Arial" w:hAnsi="Arial" w:cs="Arial"/>
          <w:sz w:val="24"/>
          <w:szCs w:val="24"/>
        </w:rPr>
        <w:t>получателей субсидии</w:t>
      </w:r>
    </w:p>
    <w:p w:rsidR="00AB5BDB" w:rsidRPr="0065602B" w:rsidRDefault="00AB5BDB" w:rsidP="00647CE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для предоставления </w:t>
      </w:r>
      <w:r w:rsidR="00647CEB" w:rsidRPr="0065602B">
        <w:rPr>
          <w:rFonts w:ascii="Arial" w:hAnsi="Arial" w:cs="Arial"/>
          <w:sz w:val="24"/>
          <w:szCs w:val="24"/>
        </w:rPr>
        <w:t>С</w:t>
      </w:r>
      <w:r w:rsidRPr="0065602B">
        <w:rPr>
          <w:rFonts w:ascii="Arial" w:hAnsi="Arial" w:cs="Arial"/>
          <w:sz w:val="24"/>
          <w:szCs w:val="24"/>
        </w:rPr>
        <w:t xml:space="preserve">убсидии </w:t>
      </w:r>
    </w:p>
    <w:p w:rsidR="00AB5BDB" w:rsidRPr="0065602B" w:rsidRDefault="00AB5BDB" w:rsidP="00AB5BDB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317BE8" w:rsidRPr="0065602B" w:rsidRDefault="00C04FC4" w:rsidP="00193025">
      <w:pPr>
        <w:widowControl w:val="0"/>
        <w:spacing w:line="240" w:lineRule="auto"/>
        <w:ind w:firstLine="540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2.1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317BE8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Отбор получателей субсидии проводится путем проведения запроса предложений на основании заявок, направленных участниками отбора, исходя из соответствия участника критериям отбора и очередности поступления заявок.</w:t>
      </w:r>
    </w:p>
    <w:p w:rsidR="008B19B6" w:rsidRPr="0065602B" w:rsidRDefault="00317BE8" w:rsidP="00193025">
      <w:pPr>
        <w:widowControl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2.2. </w:t>
      </w:r>
      <w:proofErr w:type="gramStart"/>
      <w:r w:rsidR="008B19B6" w:rsidRPr="0065602B">
        <w:rPr>
          <w:rFonts w:ascii="Arial" w:hAnsi="Arial" w:cs="Arial"/>
          <w:sz w:val="24"/>
          <w:szCs w:val="24"/>
        </w:rPr>
        <w:t xml:space="preserve">Предоставление </w:t>
      </w:r>
      <w:r w:rsidR="00A909AA" w:rsidRPr="0065602B">
        <w:rPr>
          <w:rFonts w:ascii="Arial" w:hAnsi="Arial" w:cs="Arial"/>
          <w:sz w:val="24"/>
          <w:szCs w:val="24"/>
        </w:rPr>
        <w:t>С</w:t>
      </w:r>
      <w:r w:rsidR="008B19B6" w:rsidRPr="0065602B">
        <w:rPr>
          <w:rFonts w:ascii="Arial" w:hAnsi="Arial" w:cs="Arial"/>
          <w:sz w:val="24"/>
          <w:szCs w:val="24"/>
        </w:rPr>
        <w:t>убсидии Получателям субсидии осуществляется                   по результатам отбора</w:t>
      </w:r>
      <w:r w:rsidR="00F12B97" w:rsidRPr="0065602B">
        <w:rPr>
          <w:rFonts w:ascii="Arial" w:hAnsi="Arial" w:cs="Arial"/>
          <w:sz w:val="24"/>
          <w:szCs w:val="24"/>
        </w:rPr>
        <w:t xml:space="preserve"> Получателей субсидии</w:t>
      </w:r>
      <w:r w:rsidR="008B19B6" w:rsidRPr="0065602B">
        <w:rPr>
          <w:rFonts w:ascii="Arial" w:hAnsi="Arial" w:cs="Arial"/>
          <w:sz w:val="24"/>
          <w:szCs w:val="24"/>
        </w:rPr>
        <w:t xml:space="preserve">, проведенного Комиссией </w:t>
      </w:r>
      <w:r w:rsidRPr="0065602B">
        <w:rPr>
          <w:rFonts w:ascii="Arial" w:hAnsi="Arial" w:cs="Arial"/>
          <w:sz w:val="24"/>
          <w:szCs w:val="24"/>
        </w:rPr>
        <w:t xml:space="preserve">по </w:t>
      </w:r>
      <w:r w:rsidR="00A909AA" w:rsidRPr="0065602B">
        <w:rPr>
          <w:rFonts w:ascii="Arial" w:eastAsia="Times New Roman" w:hAnsi="Arial" w:cs="Arial"/>
          <w:sz w:val="24"/>
          <w:szCs w:val="24"/>
          <w:lang w:eastAsia="ru-RU"/>
        </w:rPr>
        <w:t>отбору юридических лиц, индивидуальных предпринимателей, осуществляющих управление многоквартирными домами, претендующих на получение из бюджета городского округа Люберцы Московской области субсидии на возмещение части затрат, связанных с выполненным ремонтом подъездов в многоквартирных домах в 2022 году</w:t>
      </w:r>
      <w:r w:rsidR="00F12B97"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025"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(далее - </w:t>
      </w:r>
      <w:r w:rsidR="00193025" w:rsidRPr="006560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Комиссия) </w:t>
      </w:r>
      <w:r w:rsidR="00647CEB" w:rsidRPr="0065602B">
        <w:rPr>
          <w:rFonts w:ascii="Arial" w:eastAsia="Times New Roman" w:hAnsi="Arial" w:cs="Arial"/>
          <w:sz w:val="24"/>
          <w:szCs w:val="24"/>
          <w:lang w:eastAsia="ru-RU"/>
        </w:rPr>
        <w:t>и на основании Соглашения.</w:t>
      </w:r>
      <w:proofErr w:type="gramEnd"/>
    </w:p>
    <w:p w:rsidR="00226BAF" w:rsidRPr="0065602B" w:rsidRDefault="00226BAF" w:rsidP="00834D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2</w:t>
      </w:r>
      <w:r w:rsidR="00F12B97" w:rsidRPr="0065602B">
        <w:rPr>
          <w:rFonts w:ascii="Arial" w:hAnsi="Arial" w:cs="Arial"/>
          <w:sz w:val="24"/>
          <w:szCs w:val="24"/>
        </w:rPr>
        <w:t>.</w:t>
      </w:r>
      <w:r w:rsidR="00647CEB" w:rsidRPr="0065602B">
        <w:rPr>
          <w:rFonts w:ascii="Arial" w:hAnsi="Arial" w:cs="Arial"/>
          <w:sz w:val="24"/>
          <w:szCs w:val="24"/>
        </w:rPr>
        <w:t>3</w:t>
      </w:r>
      <w:r w:rsidRPr="0065602B">
        <w:rPr>
          <w:rFonts w:ascii="Arial" w:hAnsi="Arial" w:cs="Arial"/>
          <w:sz w:val="24"/>
          <w:szCs w:val="24"/>
        </w:rPr>
        <w:t xml:space="preserve">. </w:t>
      </w:r>
      <w:r w:rsidR="009C0E51" w:rsidRPr="0065602B">
        <w:rPr>
          <w:rFonts w:ascii="Arial" w:hAnsi="Arial" w:cs="Arial"/>
          <w:sz w:val="24"/>
          <w:szCs w:val="24"/>
        </w:rPr>
        <w:t>Объявление</w:t>
      </w:r>
      <w:r w:rsidRPr="0065602B">
        <w:rPr>
          <w:rFonts w:ascii="Arial" w:hAnsi="Arial" w:cs="Arial"/>
          <w:sz w:val="24"/>
          <w:szCs w:val="24"/>
        </w:rPr>
        <w:t xml:space="preserve"> о проведении отбора</w:t>
      </w:r>
      <w:r w:rsidR="00323220" w:rsidRPr="0065602B">
        <w:rPr>
          <w:rFonts w:ascii="Arial" w:hAnsi="Arial" w:cs="Arial"/>
          <w:sz w:val="24"/>
          <w:szCs w:val="24"/>
        </w:rPr>
        <w:t xml:space="preserve"> </w:t>
      </w:r>
      <w:r w:rsidR="00B4213F" w:rsidRPr="0065602B">
        <w:rPr>
          <w:rFonts w:ascii="Arial" w:hAnsi="Arial" w:cs="Arial"/>
          <w:sz w:val="24"/>
          <w:szCs w:val="24"/>
        </w:rPr>
        <w:t>Получателей субсидии для предоставления Субсидии</w:t>
      </w:r>
      <w:r w:rsidR="00A909AA" w:rsidRPr="0065602B">
        <w:rPr>
          <w:rFonts w:ascii="Arial" w:hAnsi="Arial" w:cs="Arial"/>
          <w:sz w:val="24"/>
          <w:szCs w:val="24"/>
        </w:rPr>
        <w:t xml:space="preserve"> </w:t>
      </w:r>
      <w:r w:rsidRPr="0065602B">
        <w:rPr>
          <w:rFonts w:ascii="Arial" w:hAnsi="Arial" w:cs="Arial"/>
          <w:sz w:val="24"/>
          <w:szCs w:val="24"/>
        </w:rPr>
        <w:t xml:space="preserve">должно быть размещено на едином портале бюджетной системы Российской Федерации, а также на официальном сайте Администрации в информационно-телекоммуникационной сети «Интернет» - </w:t>
      </w:r>
      <w:hyperlink r:id="rId9" w:history="1">
        <w:r w:rsidRPr="0065602B">
          <w:rPr>
            <w:rStyle w:val="af2"/>
            <w:rFonts w:ascii="Arial" w:hAnsi="Arial" w:cs="Arial"/>
            <w:sz w:val="24"/>
            <w:szCs w:val="24"/>
            <w:lang w:val="en-US"/>
          </w:rPr>
          <w:t>www</w:t>
        </w:r>
        <w:r w:rsidRPr="0065602B">
          <w:rPr>
            <w:rStyle w:val="af2"/>
            <w:rFonts w:ascii="Arial" w:hAnsi="Arial" w:cs="Arial"/>
            <w:sz w:val="24"/>
            <w:szCs w:val="24"/>
          </w:rPr>
          <w:t>.люберцы.рф</w:t>
        </w:r>
      </w:hyperlink>
      <w:r w:rsidRPr="0065602B">
        <w:rPr>
          <w:rFonts w:ascii="Arial" w:hAnsi="Arial" w:cs="Arial"/>
          <w:sz w:val="24"/>
          <w:szCs w:val="24"/>
        </w:rPr>
        <w:t>.</w:t>
      </w:r>
    </w:p>
    <w:p w:rsidR="009C0E51" w:rsidRPr="0065602B" w:rsidRDefault="009C0E51" w:rsidP="009C0E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2.</w:t>
      </w:r>
      <w:r w:rsidR="000C4888" w:rsidRPr="0065602B">
        <w:rPr>
          <w:rFonts w:ascii="Arial" w:hAnsi="Arial" w:cs="Arial"/>
          <w:sz w:val="24"/>
          <w:szCs w:val="24"/>
        </w:rPr>
        <w:t>4</w:t>
      </w:r>
      <w:r w:rsidRPr="0065602B">
        <w:rPr>
          <w:rFonts w:ascii="Arial" w:hAnsi="Arial" w:cs="Arial"/>
          <w:sz w:val="24"/>
          <w:szCs w:val="24"/>
        </w:rPr>
        <w:t>. В объявлении указываются:</w:t>
      </w:r>
    </w:p>
    <w:p w:rsidR="009C0E51" w:rsidRPr="0065602B" w:rsidRDefault="009C0E51" w:rsidP="009C0E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срок 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9C0E51" w:rsidRPr="0065602B" w:rsidRDefault="009C0E51" w:rsidP="009C0E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дата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9C0E51" w:rsidRPr="0065602B" w:rsidRDefault="009C0E51" w:rsidP="009C0E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наименование, места нахождения, почтовый адрес, адрес электронной почты Администрации;</w:t>
      </w:r>
    </w:p>
    <w:p w:rsidR="009C0E51" w:rsidRPr="0065602B" w:rsidRDefault="009C0E51" w:rsidP="009C0E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результаты предоставления субсидии; </w:t>
      </w:r>
    </w:p>
    <w:p w:rsidR="009C0E51" w:rsidRPr="0065602B" w:rsidRDefault="00F12B97" w:rsidP="009C0E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доменное имя и (или)</w:t>
      </w:r>
      <w:r w:rsidR="009C0E51" w:rsidRPr="0065602B">
        <w:rPr>
          <w:rFonts w:ascii="Arial" w:hAnsi="Arial" w:cs="Arial"/>
          <w:sz w:val="24"/>
          <w:szCs w:val="24"/>
        </w:rPr>
        <w:t xml:space="preserve">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9C0E51" w:rsidRPr="0065602B" w:rsidRDefault="009C0E51" w:rsidP="009C0E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требование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9C0E51" w:rsidRPr="0065602B" w:rsidRDefault="009C0E51" w:rsidP="009C0E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порядок подачи предложений (заявок) участниками отбора                                 и требований, предъявляемых к форме и содержанию предложений (заявок), подаваемых участниками отбора; </w:t>
      </w:r>
    </w:p>
    <w:p w:rsidR="009C0E51" w:rsidRPr="0065602B" w:rsidRDefault="009C0E51" w:rsidP="009C0E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порядок отзыва предложений (заявок) участников отбора, порядка возврата предложений (заявок) участников отбора, </w:t>
      </w:r>
      <w:proofErr w:type="gramStart"/>
      <w:r w:rsidRPr="0065602B">
        <w:rPr>
          <w:rFonts w:ascii="Arial" w:hAnsi="Arial" w:cs="Arial"/>
          <w:sz w:val="24"/>
          <w:szCs w:val="24"/>
        </w:rPr>
        <w:t>определяющего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9C0E51" w:rsidRPr="0065602B" w:rsidRDefault="009C0E51" w:rsidP="009C0E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правила рассмотрения и оценки предложений (заявок) участников отбора; </w:t>
      </w:r>
    </w:p>
    <w:p w:rsidR="009C0E51" w:rsidRPr="0065602B" w:rsidRDefault="009C0E51" w:rsidP="009C0E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C0E51" w:rsidRPr="0065602B" w:rsidRDefault="009C0E51" w:rsidP="009C0E51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срок, в течение которого победитель (победители) отбора должен подписать соглашение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о предоставлении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2022 году</w:t>
      </w:r>
      <w:r w:rsidRPr="0065602B">
        <w:rPr>
          <w:rFonts w:ascii="Arial" w:hAnsi="Arial" w:cs="Arial"/>
          <w:sz w:val="24"/>
          <w:szCs w:val="24"/>
        </w:rPr>
        <w:t xml:space="preserve">; </w:t>
      </w:r>
    </w:p>
    <w:p w:rsidR="009C0E51" w:rsidRPr="0065602B" w:rsidRDefault="009C0E51" w:rsidP="009C0E51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дата размещения результатов отбора на едином портале, а также                      на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9C0E51" w:rsidRPr="0065602B" w:rsidRDefault="009C0E51" w:rsidP="009C0E51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5602B">
        <w:rPr>
          <w:rFonts w:ascii="Arial" w:hAnsi="Arial" w:cs="Arial"/>
          <w:sz w:val="24"/>
          <w:szCs w:val="24"/>
        </w:rPr>
        <w:t>2.</w:t>
      </w:r>
      <w:r w:rsidR="000C4888" w:rsidRPr="0065602B">
        <w:rPr>
          <w:rFonts w:ascii="Arial" w:hAnsi="Arial" w:cs="Arial"/>
          <w:sz w:val="24"/>
          <w:szCs w:val="24"/>
        </w:rPr>
        <w:t>5</w:t>
      </w:r>
      <w:r w:rsidRPr="0065602B">
        <w:rPr>
          <w:rFonts w:ascii="Arial" w:hAnsi="Arial" w:cs="Arial"/>
          <w:sz w:val="24"/>
          <w:szCs w:val="24"/>
        </w:rPr>
        <w:t xml:space="preserve">. Администрация предоставляет </w:t>
      </w:r>
      <w:r w:rsidR="006F1CBA" w:rsidRPr="0065602B">
        <w:rPr>
          <w:rFonts w:ascii="Arial" w:hAnsi="Arial" w:cs="Arial"/>
          <w:sz w:val="24"/>
          <w:szCs w:val="24"/>
        </w:rPr>
        <w:t>У</w:t>
      </w:r>
      <w:r w:rsidR="00A56B90" w:rsidRPr="0065602B">
        <w:rPr>
          <w:rFonts w:ascii="Arial" w:hAnsi="Arial" w:cs="Arial"/>
          <w:sz w:val="24"/>
          <w:szCs w:val="24"/>
        </w:rPr>
        <w:t xml:space="preserve">частникам отбора на </w:t>
      </w:r>
      <w:r w:rsidRPr="0065602B">
        <w:rPr>
          <w:rFonts w:ascii="Arial" w:hAnsi="Arial" w:cs="Arial"/>
          <w:sz w:val="24"/>
          <w:szCs w:val="24"/>
        </w:rPr>
        <w:t>получ</w:t>
      </w:r>
      <w:r w:rsidR="00A56B90" w:rsidRPr="0065602B">
        <w:rPr>
          <w:rFonts w:ascii="Arial" w:hAnsi="Arial" w:cs="Arial"/>
          <w:sz w:val="24"/>
          <w:szCs w:val="24"/>
        </w:rPr>
        <w:t>ение</w:t>
      </w:r>
      <w:r w:rsidRPr="0065602B">
        <w:rPr>
          <w:rFonts w:ascii="Arial" w:hAnsi="Arial" w:cs="Arial"/>
          <w:sz w:val="24"/>
          <w:szCs w:val="24"/>
        </w:rPr>
        <w:t xml:space="preserve"> </w:t>
      </w:r>
      <w:r w:rsidR="00A56B90" w:rsidRPr="0065602B">
        <w:rPr>
          <w:rFonts w:ascii="Arial" w:hAnsi="Arial" w:cs="Arial"/>
          <w:sz w:val="24"/>
          <w:szCs w:val="24"/>
        </w:rPr>
        <w:t>С</w:t>
      </w:r>
      <w:r w:rsidRPr="0065602B">
        <w:rPr>
          <w:rFonts w:ascii="Arial" w:hAnsi="Arial" w:cs="Arial"/>
          <w:sz w:val="24"/>
          <w:szCs w:val="24"/>
        </w:rPr>
        <w:t xml:space="preserve">убсидии разъяснения положений объявления о проведении </w:t>
      </w:r>
      <w:r w:rsidR="006F1CBA" w:rsidRPr="0065602B">
        <w:rPr>
          <w:rFonts w:ascii="Arial" w:hAnsi="Arial" w:cs="Arial"/>
          <w:sz w:val="24"/>
          <w:szCs w:val="24"/>
        </w:rPr>
        <w:t xml:space="preserve">отбора </w:t>
      </w:r>
      <w:r w:rsidR="00A56B90" w:rsidRPr="00656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r w:rsidRPr="00656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 сроков проведения отбора в виде</w:t>
      </w:r>
      <w:r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60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консультации сотрудниками Управления жилищно-коммунального хозяйства администрации.</w:t>
      </w:r>
    </w:p>
    <w:p w:rsidR="009C0E51" w:rsidRPr="0065602B" w:rsidRDefault="009C0E51" w:rsidP="009C0E51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2.</w:t>
      </w:r>
      <w:r w:rsidR="000C4888" w:rsidRPr="0065602B">
        <w:rPr>
          <w:rFonts w:ascii="Arial" w:hAnsi="Arial" w:cs="Arial"/>
          <w:sz w:val="24"/>
          <w:szCs w:val="24"/>
        </w:rPr>
        <w:t>6</w:t>
      </w:r>
      <w:r w:rsidRPr="0065602B">
        <w:rPr>
          <w:rFonts w:ascii="Arial" w:hAnsi="Arial" w:cs="Arial"/>
          <w:sz w:val="24"/>
          <w:szCs w:val="24"/>
        </w:rPr>
        <w:t xml:space="preserve">. Заявки принимаются в Администрации по адресу: 140000, Московская область, г.о. Люберцы, г. Люберцы, Октябрьский пр-т, д.190, кабинет 229, адрес электронной почты: </w:t>
      </w:r>
      <w:hyperlink r:id="rId10" w:history="1">
        <w:r w:rsidRPr="0065602B">
          <w:rPr>
            <w:rStyle w:val="af2"/>
            <w:rFonts w:ascii="Arial" w:hAnsi="Arial" w:cs="Arial"/>
            <w:sz w:val="24"/>
            <w:szCs w:val="24"/>
            <w:lang w:val="en-US"/>
          </w:rPr>
          <w:t>sk</w:t>
        </w:r>
        <w:r w:rsidRPr="0065602B">
          <w:rPr>
            <w:rStyle w:val="af2"/>
            <w:rFonts w:ascii="Arial" w:hAnsi="Arial" w:cs="Arial"/>
            <w:sz w:val="24"/>
            <w:szCs w:val="24"/>
          </w:rPr>
          <w:t>@</w:t>
        </w:r>
        <w:r w:rsidRPr="0065602B">
          <w:rPr>
            <w:rStyle w:val="af2"/>
            <w:rFonts w:ascii="Arial" w:hAnsi="Arial" w:cs="Arial"/>
            <w:sz w:val="24"/>
            <w:szCs w:val="24"/>
            <w:lang w:val="en-US"/>
          </w:rPr>
          <w:t>lubreg</w:t>
        </w:r>
        <w:r w:rsidRPr="0065602B">
          <w:rPr>
            <w:rStyle w:val="af2"/>
            <w:rFonts w:ascii="Arial" w:hAnsi="Arial" w:cs="Arial"/>
            <w:sz w:val="24"/>
            <w:szCs w:val="24"/>
          </w:rPr>
          <w:t>.</w:t>
        </w:r>
        <w:proofErr w:type="spellStart"/>
        <w:r w:rsidRPr="0065602B">
          <w:rPr>
            <w:rStyle w:val="af2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5602B">
        <w:rPr>
          <w:rFonts w:ascii="Arial" w:hAnsi="Arial" w:cs="Arial"/>
          <w:sz w:val="24"/>
          <w:szCs w:val="24"/>
        </w:rPr>
        <w:t xml:space="preserve">, начиная с даты </w:t>
      </w:r>
      <w:r w:rsidR="00A56B90" w:rsidRPr="0065602B">
        <w:rPr>
          <w:rFonts w:ascii="Arial" w:hAnsi="Arial" w:cs="Arial"/>
          <w:sz w:val="24"/>
          <w:szCs w:val="24"/>
        </w:rPr>
        <w:t>указанной в объявлении, размещенно</w:t>
      </w:r>
      <w:r w:rsidR="006F1CBA" w:rsidRPr="0065602B">
        <w:rPr>
          <w:rFonts w:ascii="Arial" w:hAnsi="Arial" w:cs="Arial"/>
          <w:sz w:val="24"/>
          <w:szCs w:val="24"/>
        </w:rPr>
        <w:t>м</w:t>
      </w:r>
      <w:r w:rsidRPr="0065602B">
        <w:rPr>
          <w:rFonts w:ascii="Arial" w:hAnsi="Arial" w:cs="Arial"/>
          <w:sz w:val="24"/>
          <w:szCs w:val="24"/>
        </w:rPr>
        <w:t xml:space="preserve"> в средствах массовой информации и до 10.12.2022.</w:t>
      </w:r>
    </w:p>
    <w:p w:rsidR="00BE62E1" w:rsidRPr="0065602B" w:rsidRDefault="00BE62E1" w:rsidP="009C0E51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2.</w:t>
      </w:r>
      <w:r w:rsidR="000C4888" w:rsidRPr="0065602B">
        <w:rPr>
          <w:rFonts w:ascii="Arial" w:hAnsi="Arial" w:cs="Arial"/>
          <w:sz w:val="24"/>
          <w:szCs w:val="24"/>
        </w:rPr>
        <w:t>7</w:t>
      </w:r>
      <w:r w:rsidRPr="0065602B">
        <w:rPr>
          <w:rFonts w:ascii="Arial" w:hAnsi="Arial" w:cs="Arial"/>
          <w:sz w:val="24"/>
          <w:szCs w:val="24"/>
        </w:rPr>
        <w:t xml:space="preserve">. Администрация регистрирует заявку на получение Субсидии на возмещение части затрат,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связанных с выполненным ремонтом подъездов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br/>
        <w:t xml:space="preserve">в многоквартирных домах в 2022 году </w:t>
      </w:r>
      <w:r w:rsidRPr="0065602B">
        <w:rPr>
          <w:rFonts w:ascii="Arial" w:hAnsi="Arial" w:cs="Arial"/>
          <w:sz w:val="24"/>
          <w:szCs w:val="24"/>
        </w:rPr>
        <w:t>в день приема.</w:t>
      </w:r>
    </w:p>
    <w:p w:rsidR="009C0E51" w:rsidRPr="0065602B" w:rsidRDefault="009C0E51" w:rsidP="009C0E51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2.</w:t>
      </w:r>
      <w:r w:rsidR="000C4888" w:rsidRPr="0065602B">
        <w:rPr>
          <w:rFonts w:ascii="Arial" w:eastAsia="Courier New" w:hAnsi="Arial" w:cs="Arial"/>
          <w:sz w:val="24"/>
          <w:szCs w:val="24"/>
          <w:lang w:eastAsia="ru-RU" w:bidi="ru-RU"/>
        </w:rPr>
        <w:t>8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Pr="0065602B">
        <w:rPr>
          <w:rFonts w:ascii="Arial" w:hAnsi="Arial" w:cs="Arial"/>
          <w:sz w:val="24"/>
          <w:szCs w:val="24"/>
        </w:rPr>
        <w:t xml:space="preserve">Администрация размещает результаты отбора на официальном сайте Администрации в сети «Интернет», не позднее 14-го календарного дня, следующего за </w:t>
      </w:r>
      <w:r w:rsidRPr="0065602B">
        <w:rPr>
          <w:rFonts w:ascii="Arial" w:hAnsi="Arial" w:cs="Arial"/>
          <w:sz w:val="24"/>
          <w:szCs w:val="24"/>
        </w:rPr>
        <w:lastRenderedPageBreak/>
        <w:t>днем определения получателя субсидии.</w:t>
      </w:r>
    </w:p>
    <w:p w:rsidR="00CF2920" w:rsidRPr="0065602B" w:rsidRDefault="00C04FC4" w:rsidP="008B19B6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2.</w:t>
      </w:r>
      <w:r w:rsidR="000C4888" w:rsidRPr="0065602B">
        <w:rPr>
          <w:rFonts w:ascii="Arial" w:hAnsi="Arial" w:cs="Arial"/>
          <w:sz w:val="24"/>
          <w:szCs w:val="24"/>
        </w:rPr>
        <w:t>9</w:t>
      </w:r>
      <w:r w:rsidR="008B19B6" w:rsidRPr="0065602B">
        <w:rPr>
          <w:rFonts w:ascii="Arial" w:hAnsi="Arial" w:cs="Arial"/>
          <w:sz w:val="24"/>
          <w:szCs w:val="24"/>
        </w:rPr>
        <w:t xml:space="preserve">. Решение о предоставлении субсидии или об отказе  в ее предоставлении принимается Комиссией, на основании результатов рассмотрения поданных заявок. </w:t>
      </w:r>
    </w:p>
    <w:p w:rsidR="00CF2920" w:rsidRPr="0065602B" w:rsidRDefault="00CF2920" w:rsidP="00CF29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2.</w:t>
      </w:r>
      <w:r w:rsidR="000C4888" w:rsidRPr="0065602B">
        <w:rPr>
          <w:rFonts w:ascii="Arial" w:hAnsi="Arial" w:cs="Arial"/>
          <w:sz w:val="24"/>
          <w:szCs w:val="24"/>
        </w:rPr>
        <w:t>10</w:t>
      </w:r>
      <w:r w:rsidRPr="0065602B">
        <w:rPr>
          <w:rFonts w:ascii="Arial" w:hAnsi="Arial" w:cs="Arial"/>
          <w:sz w:val="24"/>
          <w:szCs w:val="24"/>
        </w:rPr>
        <w:t>. При необходимости Комиссией производится уточнение/запрос дополнительной информации у заявителя.</w:t>
      </w:r>
    </w:p>
    <w:p w:rsidR="00CF2920" w:rsidRPr="0065602B" w:rsidRDefault="00CF2920" w:rsidP="00CF2920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2.</w:t>
      </w:r>
      <w:r w:rsidR="000C4888" w:rsidRPr="0065602B">
        <w:rPr>
          <w:rFonts w:ascii="Arial" w:hAnsi="Arial" w:cs="Arial"/>
          <w:sz w:val="24"/>
          <w:szCs w:val="24"/>
        </w:rPr>
        <w:t>11.</w:t>
      </w:r>
      <w:r w:rsidRPr="0065602B">
        <w:rPr>
          <w:rFonts w:ascii="Arial" w:hAnsi="Arial" w:cs="Arial"/>
          <w:sz w:val="24"/>
          <w:szCs w:val="24"/>
        </w:rPr>
        <w:t>Комиссия состоит из председателя, заместителя председателя, секретаря и членов Комиссии.</w:t>
      </w:r>
      <w:r w:rsidRPr="0065602B">
        <w:rPr>
          <w:rFonts w:ascii="Arial" w:hAnsi="Arial" w:cs="Arial"/>
          <w:sz w:val="24"/>
          <w:szCs w:val="24"/>
        </w:rPr>
        <w:tab/>
      </w:r>
    </w:p>
    <w:p w:rsidR="00CF2920" w:rsidRPr="0065602B" w:rsidRDefault="004C3C42" w:rsidP="00CF2920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2</w:t>
      </w:r>
      <w:r w:rsidR="00CF2920" w:rsidRPr="0065602B">
        <w:rPr>
          <w:rFonts w:ascii="Arial" w:hAnsi="Arial" w:cs="Arial"/>
          <w:sz w:val="24"/>
          <w:szCs w:val="24"/>
        </w:rPr>
        <w:t>.</w:t>
      </w:r>
      <w:r w:rsidR="000C4888" w:rsidRPr="0065602B">
        <w:rPr>
          <w:rFonts w:ascii="Arial" w:hAnsi="Arial" w:cs="Arial"/>
          <w:sz w:val="24"/>
          <w:szCs w:val="24"/>
        </w:rPr>
        <w:t>12</w:t>
      </w:r>
      <w:r w:rsidRPr="0065602B">
        <w:rPr>
          <w:rFonts w:ascii="Arial" w:hAnsi="Arial" w:cs="Arial"/>
          <w:sz w:val="24"/>
          <w:szCs w:val="24"/>
        </w:rPr>
        <w:t>.</w:t>
      </w:r>
      <w:r w:rsidR="00CF2920" w:rsidRPr="0065602B">
        <w:rPr>
          <w:rFonts w:ascii="Arial" w:hAnsi="Arial" w:cs="Arial"/>
          <w:sz w:val="24"/>
          <w:szCs w:val="24"/>
        </w:rPr>
        <w:t xml:space="preserve"> Председатель Комиссии организует работу и проводит заседания Комиссии. В случае отсутствия председателя его обязанности исполняет заместитель председателя Комиссии.</w:t>
      </w:r>
      <w:r w:rsidR="00CF2920" w:rsidRPr="0065602B">
        <w:rPr>
          <w:rFonts w:ascii="Arial" w:hAnsi="Arial" w:cs="Arial"/>
          <w:sz w:val="24"/>
          <w:szCs w:val="24"/>
        </w:rPr>
        <w:tab/>
      </w:r>
    </w:p>
    <w:p w:rsidR="00CF2920" w:rsidRPr="0065602B" w:rsidRDefault="004C3C42" w:rsidP="00CF2920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2</w:t>
      </w:r>
      <w:r w:rsidR="00CF2920" w:rsidRPr="0065602B">
        <w:rPr>
          <w:rFonts w:ascii="Arial" w:hAnsi="Arial" w:cs="Arial"/>
          <w:sz w:val="24"/>
          <w:szCs w:val="24"/>
        </w:rPr>
        <w:t>.</w:t>
      </w:r>
      <w:r w:rsidR="000C4888" w:rsidRPr="0065602B">
        <w:rPr>
          <w:rFonts w:ascii="Arial" w:hAnsi="Arial" w:cs="Arial"/>
          <w:sz w:val="24"/>
          <w:szCs w:val="24"/>
        </w:rPr>
        <w:t>13</w:t>
      </w:r>
      <w:r w:rsidR="00CF2920" w:rsidRPr="0065602B">
        <w:rPr>
          <w:rFonts w:ascii="Arial" w:hAnsi="Arial" w:cs="Arial"/>
          <w:sz w:val="24"/>
          <w:szCs w:val="24"/>
        </w:rPr>
        <w:t>. Секретарь Комиссии информирует членов Комиссии о дате, месте проведения и повестке заседания не менее чем за два дня до предполагаемой даты рассмотрения заявок, готовит материалы к заседанию.</w:t>
      </w:r>
      <w:r w:rsidR="00CF2920" w:rsidRPr="0065602B">
        <w:rPr>
          <w:rFonts w:ascii="Arial" w:hAnsi="Arial" w:cs="Arial"/>
          <w:sz w:val="24"/>
          <w:szCs w:val="24"/>
        </w:rPr>
        <w:tab/>
      </w:r>
    </w:p>
    <w:p w:rsidR="00CF2920" w:rsidRPr="0065602B" w:rsidRDefault="004C3C42" w:rsidP="00CF2920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2</w:t>
      </w:r>
      <w:r w:rsidR="00CF2920" w:rsidRPr="0065602B">
        <w:rPr>
          <w:rFonts w:ascii="Arial" w:hAnsi="Arial" w:cs="Arial"/>
          <w:sz w:val="24"/>
          <w:szCs w:val="24"/>
        </w:rPr>
        <w:t>.</w:t>
      </w:r>
      <w:r w:rsidR="000C4888" w:rsidRPr="0065602B">
        <w:rPr>
          <w:rFonts w:ascii="Arial" w:hAnsi="Arial" w:cs="Arial"/>
          <w:sz w:val="24"/>
          <w:szCs w:val="24"/>
        </w:rPr>
        <w:t>14</w:t>
      </w:r>
      <w:r w:rsidR="00CF2920" w:rsidRPr="0065602B">
        <w:rPr>
          <w:rFonts w:ascii="Arial" w:hAnsi="Arial" w:cs="Arial"/>
          <w:sz w:val="24"/>
          <w:szCs w:val="24"/>
        </w:rPr>
        <w:t>. Секретарь Комиссии в ходе заседания Комиссии ведет протокол заседания.</w:t>
      </w:r>
    </w:p>
    <w:p w:rsidR="00CF2920" w:rsidRPr="0065602B" w:rsidRDefault="004C3C42" w:rsidP="00CF2920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2</w:t>
      </w:r>
      <w:r w:rsidR="00CF2920" w:rsidRPr="0065602B">
        <w:rPr>
          <w:rFonts w:ascii="Arial" w:hAnsi="Arial" w:cs="Arial"/>
          <w:sz w:val="24"/>
          <w:szCs w:val="24"/>
        </w:rPr>
        <w:t>.</w:t>
      </w:r>
      <w:r w:rsidR="000C4888" w:rsidRPr="0065602B">
        <w:rPr>
          <w:rFonts w:ascii="Arial" w:hAnsi="Arial" w:cs="Arial"/>
          <w:sz w:val="24"/>
          <w:szCs w:val="24"/>
        </w:rPr>
        <w:t>15</w:t>
      </w:r>
      <w:r w:rsidRPr="0065602B">
        <w:rPr>
          <w:rFonts w:ascii="Arial" w:hAnsi="Arial" w:cs="Arial"/>
          <w:sz w:val="24"/>
          <w:szCs w:val="24"/>
        </w:rPr>
        <w:t>.</w:t>
      </w:r>
      <w:r w:rsidR="00CF2920" w:rsidRPr="0065602B">
        <w:rPr>
          <w:rFonts w:ascii="Arial" w:hAnsi="Arial" w:cs="Arial"/>
          <w:sz w:val="24"/>
          <w:szCs w:val="24"/>
        </w:rPr>
        <w:t xml:space="preserve"> Заседание Комиссии считается правомочным, если на нем присутствует не менее половины от утвержденного состава членов Комиссии. Члены Комиссии участвуют в ее работе лично.</w:t>
      </w:r>
    </w:p>
    <w:p w:rsidR="002D2751" w:rsidRPr="0065602B" w:rsidRDefault="002D2751" w:rsidP="002D27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2.</w:t>
      </w:r>
      <w:r w:rsidR="000C4888" w:rsidRPr="0065602B">
        <w:rPr>
          <w:rFonts w:ascii="Arial" w:eastAsia="Courier New" w:hAnsi="Arial" w:cs="Arial"/>
          <w:sz w:val="24"/>
          <w:szCs w:val="24"/>
          <w:lang w:eastAsia="ru-RU" w:bidi="ru-RU"/>
        </w:rPr>
        <w:t>16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bookmarkStart w:id="1" w:name="_Hlk10101071"/>
      <w:r w:rsidRPr="0065602B">
        <w:rPr>
          <w:rFonts w:ascii="Arial" w:hAnsi="Arial" w:cs="Arial"/>
          <w:sz w:val="24"/>
          <w:szCs w:val="24"/>
        </w:rPr>
        <w:t>К Получателю субсидий (участнику отбора) устанавливаются следующие требования к отбору, которым он должен  соответствовать   на дату подачи заявки:</w:t>
      </w:r>
    </w:p>
    <w:p w:rsidR="002D2751" w:rsidRPr="0065602B" w:rsidRDefault="002D2751" w:rsidP="002D27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2751" w:rsidRPr="0065602B" w:rsidRDefault="002D2751" w:rsidP="002D27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Pr="0065602B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               а также иная просроченная (неурегулированная) задолженность по денежным обязательствам перед городским округом Люберцы Московской области,                  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D2751" w:rsidRPr="0065602B" w:rsidRDefault="002D2751" w:rsidP="002D27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5602B">
        <w:rPr>
          <w:rFonts w:ascii="Arial" w:hAnsi="Arial" w:cs="Arial"/>
          <w:sz w:val="24"/>
          <w:szCs w:val="24"/>
        </w:rPr>
        <w:t xml:space="preserve">- участник отбора - юридическое лицо не должно находиться </w:t>
      </w:r>
      <w:r w:rsidR="00E109F7" w:rsidRPr="0065602B">
        <w:rPr>
          <w:rFonts w:ascii="Arial" w:hAnsi="Arial" w:cs="Arial"/>
          <w:sz w:val="24"/>
          <w:szCs w:val="24"/>
        </w:rPr>
        <w:t xml:space="preserve"> в процессе реорганизации</w:t>
      </w:r>
      <w:r w:rsidRPr="0065602B">
        <w:rPr>
          <w:rFonts w:ascii="Arial" w:hAnsi="Arial" w:cs="Arial"/>
          <w:sz w:val="24"/>
          <w:szCs w:val="24"/>
        </w:rPr>
        <w:t xml:space="preserve"> </w:t>
      </w:r>
      <w:r w:rsidR="00E109F7" w:rsidRPr="0065602B">
        <w:rPr>
          <w:rFonts w:ascii="Arial" w:hAnsi="Arial" w:cs="Arial"/>
          <w:sz w:val="24"/>
          <w:szCs w:val="24"/>
        </w:rPr>
        <w:t>(</w:t>
      </w:r>
      <w:r w:rsidRPr="0065602B">
        <w:rPr>
          <w:rFonts w:ascii="Arial" w:hAnsi="Arial" w:cs="Arial"/>
          <w:sz w:val="24"/>
          <w:szCs w:val="24"/>
        </w:rPr>
        <w:t>за исключением реорганизации в форме присоединения к юридическому лицу, являющемся участником отбора, другого юридического лица</w:t>
      </w:r>
      <w:r w:rsidR="00E109F7" w:rsidRPr="0065602B">
        <w:rPr>
          <w:rFonts w:ascii="Arial" w:hAnsi="Arial" w:cs="Arial"/>
          <w:sz w:val="24"/>
          <w:szCs w:val="24"/>
        </w:rPr>
        <w:t>)</w:t>
      </w:r>
      <w:r w:rsidRPr="0065602B">
        <w:rPr>
          <w:rFonts w:ascii="Arial" w:hAnsi="Arial" w:cs="Arial"/>
          <w:sz w:val="24"/>
          <w:szCs w:val="24"/>
        </w:rPr>
        <w:t>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D2751" w:rsidRPr="0065602B" w:rsidRDefault="002D2751" w:rsidP="002D27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5602B">
        <w:rPr>
          <w:rFonts w:ascii="Arial" w:hAnsi="Arial" w:cs="Arial"/>
          <w:sz w:val="24"/>
          <w:szCs w:val="24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D2751" w:rsidRPr="0065602B" w:rsidRDefault="002D2751" w:rsidP="002D27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5602B">
        <w:rPr>
          <w:rFonts w:ascii="Arial" w:hAnsi="Arial" w:cs="Arial"/>
          <w:sz w:val="24"/>
          <w:szCs w:val="24"/>
        </w:rPr>
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                 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                                    </w:t>
      </w:r>
      <w:r w:rsidRPr="0065602B">
        <w:rPr>
          <w:rFonts w:ascii="Arial" w:hAnsi="Arial" w:cs="Arial"/>
          <w:sz w:val="24"/>
          <w:szCs w:val="24"/>
        </w:rPr>
        <w:lastRenderedPageBreak/>
        <w:t>и предоставления информации при проведении финансовых операций (офшорные зоны</w:t>
      </w:r>
      <w:proofErr w:type="gramEnd"/>
      <w:r w:rsidRPr="0065602B">
        <w:rPr>
          <w:rFonts w:ascii="Arial" w:hAnsi="Arial" w:cs="Arial"/>
          <w:sz w:val="24"/>
          <w:szCs w:val="24"/>
        </w:rPr>
        <w:t>), в совокупности превышает 50 процентов;</w:t>
      </w:r>
    </w:p>
    <w:p w:rsidR="002D2751" w:rsidRPr="0065602B" w:rsidRDefault="002D2751" w:rsidP="002D27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участник отбора не должен получать средства из федерального бюджета, бюджета Московской области, бюджета городского округа Люберцы Московской области,  на цели, установленные настоящим Порядком;</w:t>
      </w:r>
    </w:p>
    <w:p w:rsidR="002D2751" w:rsidRPr="0065602B" w:rsidRDefault="002D2751" w:rsidP="002D27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отсутствие у участника отбора просроченной задолженности перед </w:t>
      </w:r>
      <w:proofErr w:type="spellStart"/>
      <w:r w:rsidRPr="0065602B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65602B">
        <w:rPr>
          <w:rFonts w:ascii="Arial" w:hAnsi="Arial" w:cs="Arial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2D2751" w:rsidRPr="0065602B" w:rsidRDefault="002D2751" w:rsidP="002D27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5602B">
        <w:rPr>
          <w:rFonts w:ascii="Arial" w:hAnsi="Arial" w:cs="Arial"/>
          <w:sz w:val="24"/>
          <w:szCs w:val="24"/>
        </w:rPr>
        <w:t>- наличие у участника отбора субсидии заявки (письма)                                   на предоставление субсидии с приложением расчета заявленной суммы, подтвержденной актами приемки выполненных работ по форме КС-2, согласованных с уполномоченным представителем собственников и отметкой специализированной организации, осуществляющей услуги по строительному контролю, а также справками о стоимости работ по форме КС-3, согласованных с уполномоченным представителем собственников;</w:t>
      </w:r>
      <w:proofErr w:type="gramEnd"/>
    </w:p>
    <w:p w:rsidR="002D2751" w:rsidRPr="0065602B" w:rsidRDefault="002D2751" w:rsidP="002D27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наличие адресов подъездов МКД, в которых выполнен ремонт, в </w:t>
      </w:r>
      <w:proofErr w:type="gramStart"/>
      <w:r w:rsidRPr="0065602B">
        <w:rPr>
          <w:rFonts w:ascii="Arial" w:hAnsi="Arial" w:cs="Arial"/>
          <w:sz w:val="24"/>
          <w:szCs w:val="24"/>
        </w:rPr>
        <w:t>согласованном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АП;</w:t>
      </w:r>
    </w:p>
    <w:p w:rsidR="002D2751" w:rsidRPr="0065602B" w:rsidRDefault="002D2751" w:rsidP="002D27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наличие протокола о выборе совета МКД или уполномоченного представителя собственников помещений МКД (кроме получателей       субсидии – товариществ собственников жилья, жилищных или иных специализированных потребительских кооперативов);</w:t>
      </w:r>
    </w:p>
    <w:p w:rsidR="002D2751" w:rsidRPr="0065602B" w:rsidRDefault="002D2751" w:rsidP="002D275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наличие актов комиссионной приемки выполненных работ по ремонту подъездов, в том числе с участием членов советов МКД или уполномоченных представителей собственников помещений МКД, сотрудниками Администрации, и специалистами организации, 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области»;</w:t>
      </w:r>
    </w:p>
    <w:p w:rsidR="002D2751" w:rsidRPr="0065602B" w:rsidRDefault="002D2751" w:rsidP="002D2751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65602B">
        <w:rPr>
          <w:rFonts w:ascii="Arial" w:hAnsi="Arial" w:cs="Arial"/>
          <w:sz w:val="24"/>
          <w:szCs w:val="24"/>
        </w:rPr>
        <w:t>- наличие договора со специализированной организацией на вывоз отходов, образовавшихся в ходе работ по ремонту подъездов   в многоквартирных домах</w:t>
      </w:r>
      <w:bookmarkEnd w:id="1"/>
      <w:r w:rsidRPr="0065602B">
        <w:rPr>
          <w:rFonts w:ascii="Arial" w:hAnsi="Arial" w:cs="Arial"/>
          <w:sz w:val="24"/>
          <w:szCs w:val="24"/>
        </w:rPr>
        <w:t>, в том числе на вывоз строительного, крупногабаритного мусора, ТКО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;</w:t>
      </w:r>
    </w:p>
    <w:p w:rsidR="002D2751" w:rsidRPr="0065602B" w:rsidRDefault="002D2751" w:rsidP="002D2751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- </w:t>
      </w:r>
      <w:r w:rsidRPr="0065602B">
        <w:rPr>
          <w:rFonts w:ascii="Arial" w:hAnsi="Arial" w:cs="Arial"/>
          <w:sz w:val="24"/>
          <w:szCs w:val="24"/>
        </w:rPr>
        <w:t xml:space="preserve">наличие договора со специализированным учреждением, уполномоченным проводить экспертизу сметной документации, </w:t>
      </w:r>
      <w:r w:rsidRPr="0065602B">
        <w:rPr>
          <w:rFonts w:ascii="Arial" w:eastAsia="Courier New" w:hAnsi="Arial" w:cs="Arial"/>
          <w:bCs/>
          <w:sz w:val="24"/>
          <w:szCs w:val="24"/>
        </w:rPr>
        <w:t>на проведение экспертизы сметной документации и</w:t>
      </w:r>
      <w:r w:rsidRPr="0065602B">
        <w:rPr>
          <w:rFonts w:ascii="Arial" w:hAnsi="Arial" w:cs="Arial"/>
          <w:sz w:val="24"/>
          <w:szCs w:val="24"/>
        </w:rPr>
        <w:t xml:space="preserve"> наличие положительного заключения, содержащего сметную стоимость на реализацию указанных мероприятий;</w:t>
      </w:r>
    </w:p>
    <w:p w:rsidR="00B83EE5" w:rsidRPr="0065602B" w:rsidRDefault="002D2751" w:rsidP="002D2751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наличие договора со специализированной организацией, осуществляющей услуги по проведению строительного контроля, итогового заключения строительного контроля или акт приемки, подписанный заказчиком и исполнителем, выданного организацией уполномоченной</w:t>
      </w:r>
      <w:r w:rsidR="0065602B">
        <w:rPr>
          <w:rFonts w:ascii="Arial" w:hAnsi="Arial" w:cs="Arial"/>
          <w:sz w:val="24"/>
          <w:szCs w:val="24"/>
        </w:rPr>
        <w:t xml:space="preserve"> </w:t>
      </w:r>
      <w:r w:rsidRPr="0065602B">
        <w:rPr>
          <w:rFonts w:ascii="Arial" w:hAnsi="Arial" w:cs="Arial"/>
          <w:sz w:val="24"/>
          <w:szCs w:val="24"/>
        </w:rPr>
        <w:t>на проведение строительного контроля.</w:t>
      </w:r>
    </w:p>
    <w:p w:rsidR="00CF311B" w:rsidRPr="0065602B" w:rsidRDefault="00CF311B" w:rsidP="008B19B6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62E1" w:rsidRPr="0065602B" w:rsidRDefault="00BE62E1" w:rsidP="008B19B6">
      <w:pPr>
        <w:widowControl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20E0" w:rsidRPr="0065602B" w:rsidRDefault="00B320E0" w:rsidP="000C488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3. Условия и порядок предоставления </w:t>
      </w:r>
      <w:r w:rsidR="000C4888" w:rsidRPr="0065602B">
        <w:rPr>
          <w:rFonts w:ascii="Arial" w:hAnsi="Arial" w:cs="Arial"/>
          <w:sz w:val="24"/>
          <w:szCs w:val="24"/>
        </w:rPr>
        <w:t>С</w:t>
      </w:r>
      <w:r w:rsidRPr="0065602B">
        <w:rPr>
          <w:rFonts w:ascii="Arial" w:hAnsi="Arial" w:cs="Arial"/>
          <w:sz w:val="24"/>
          <w:szCs w:val="24"/>
        </w:rPr>
        <w:t xml:space="preserve">убсидии </w:t>
      </w:r>
    </w:p>
    <w:p w:rsidR="00E76CA0" w:rsidRPr="0065602B" w:rsidRDefault="00E76CA0" w:rsidP="00B320E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60AF0" w:rsidRPr="0065602B" w:rsidRDefault="00C60AF0" w:rsidP="00C60AF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3.1. Субсидия на возмещение затрат на ремонт подъездов предоставляется из бюджета городского округа в пределах бюджетных ассигнований, предусмотренных в бюджете </w:t>
      </w:r>
      <w:r w:rsidR="000C4888" w:rsidRPr="0065602B">
        <w:rPr>
          <w:rFonts w:ascii="Arial" w:hAnsi="Arial" w:cs="Arial"/>
          <w:sz w:val="24"/>
          <w:szCs w:val="24"/>
        </w:rPr>
        <w:t xml:space="preserve">городского </w:t>
      </w:r>
      <w:r w:rsidRPr="0065602B">
        <w:rPr>
          <w:rFonts w:ascii="Arial" w:hAnsi="Arial" w:cs="Arial"/>
          <w:sz w:val="24"/>
          <w:szCs w:val="24"/>
        </w:rPr>
        <w:t xml:space="preserve">округа </w:t>
      </w:r>
      <w:r w:rsidR="000C4888" w:rsidRPr="0065602B">
        <w:rPr>
          <w:rFonts w:ascii="Arial" w:hAnsi="Arial" w:cs="Arial"/>
          <w:sz w:val="24"/>
          <w:szCs w:val="24"/>
        </w:rPr>
        <w:t xml:space="preserve">Люберцы </w:t>
      </w:r>
      <w:r w:rsidRPr="0065602B">
        <w:rPr>
          <w:rFonts w:ascii="Arial" w:hAnsi="Arial" w:cs="Arial"/>
          <w:sz w:val="24"/>
          <w:szCs w:val="24"/>
        </w:rPr>
        <w:t>на соответствующий финансовый год, утвержденных решением Совета депутатов городского округа Люберцы Московской области за счет средств бюджета Московской области и средств бюджета округа.</w:t>
      </w:r>
    </w:p>
    <w:p w:rsidR="00C60AF0" w:rsidRPr="0065602B" w:rsidRDefault="00C60AF0" w:rsidP="00C60A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3.2. Предоставление субсидии получателю субсидии осуществляется 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br/>
        <w:t xml:space="preserve">на основании Соглашения о предоставлении субсидии из бюджета городского округа Люберцы на возмещение части затрат, связанных 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br/>
        <w:t xml:space="preserve">с выполненным в 2022 году ремонтом подъездов МКД, заключенного между Администрацией и получателем субсидии. </w:t>
      </w:r>
    </w:p>
    <w:p w:rsidR="00C60AF0" w:rsidRPr="0065602B" w:rsidRDefault="00C60AF0" w:rsidP="00C60AF0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5602B">
        <w:rPr>
          <w:rFonts w:ascii="Arial" w:eastAsia="Courier New" w:hAnsi="Arial" w:cs="Arial"/>
          <w:b w:val="0"/>
          <w:sz w:val="24"/>
          <w:szCs w:val="24"/>
          <w:lang w:bidi="ru-RU"/>
        </w:rPr>
        <w:lastRenderedPageBreak/>
        <w:t>3.3. Субсидия носит целевой характер и не может быть использована                на иные цели.</w:t>
      </w:r>
    </w:p>
    <w:p w:rsidR="00E76CA0" w:rsidRPr="0065602B" w:rsidRDefault="00C60AF0" w:rsidP="00E76CA0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602B">
        <w:rPr>
          <w:rFonts w:ascii="Arial" w:eastAsia="Times New Roman" w:hAnsi="Arial" w:cs="Arial"/>
          <w:bCs/>
          <w:sz w:val="24"/>
          <w:szCs w:val="24"/>
        </w:rPr>
        <w:t>3</w:t>
      </w:r>
      <w:r w:rsidR="00E76CA0" w:rsidRPr="0065602B">
        <w:rPr>
          <w:rFonts w:ascii="Arial" w:eastAsia="Times New Roman" w:hAnsi="Arial" w:cs="Arial"/>
          <w:bCs/>
          <w:sz w:val="24"/>
          <w:szCs w:val="24"/>
        </w:rPr>
        <w:t>.</w:t>
      </w:r>
      <w:r w:rsidRPr="0065602B">
        <w:rPr>
          <w:rFonts w:ascii="Arial" w:eastAsia="Times New Roman" w:hAnsi="Arial" w:cs="Arial"/>
          <w:bCs/>
          <w:sz w:val="24"/>
          <w:szCs w:val="24"/>
        </w:rPr>
        <w:t>4</w:t>
      </w:r>
      <w:r w:rsidR="00E76CA0" w:rsidRPr="0065602B">
        <w:rPr>
          <w:rFonts w:ascii="Arial" w:eastAsia="Times New Roman" w:hAnsi="Arial" w:cs="Arial"/>
          <w:bCs/>
          <w:sz w:val="24"/>
          <w:szCs w:val="24"/>
        </w:rPr>
        <w:t>. Финансирование работ по ремонту подъездов осуществляется                               в следующих пропорциях:</w:t>
      </w:r>
    </w:p>
    <w:p w:rsidR="00E76CA0" w:rsidRPr="0065602B" w:rsidRDefault="00E76CA0" w:rsidP="00E76CA0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602B">
        <w:rPr>
          <w:rFonts w:ascii="Arial" w:eastAsia="Times New Roman" w:hAnsi="Arial" w:cs="Arial"/>
          <w:bCs/>
          <w:sz w:val="24"/>
          <w:szCs w:val="24"/>
        </w:rPr>
        <w:t>не менее 52,5 % - внебюджетные ис</w:t>
      </w:r>
      <w:r w:rsidR="0065602B">
        <w:rPr>
          <w:rFonts w:ascii="Arial" w:eastAsia="Times New Roman" w:hAnsi="Arial" w:cs="Arial"/>
          <w:bCs/>
          <w:sz w:val="24"/>
          <w:szCs w:val="24"/>
        </w:rPr>
        <w:t>точники (средства, поступающие</w:t>
      </w:r>
      <w:r w:rsidRPr="0065602B">
        <w:rPr>
          <w:rFonts w:ascii="Arial" w:eastAsia="Times New Roman" w:hAnsi="Arial" w:cs="Arial"/>
          <w:bCs/>
          <w:sz w:val="24"/>
          <w:szCs w:val="24"/>
        </w:rPr>
        <w:t xml:space="preserve"> к управляющим МКД в рамках статьи «содержание жилого помещения»);</w:t>
      </w:r>
    </w:p>
    <w:p w:rsidR="00E76CA0" w:rsidRPr="0065602B" w:rsidRDefault="00E76CA0" w:rsidP="00E76CA0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65602B">
        <w:rPr>
          <w:rFonts w:ascii="Arial" w:eastAsia="Times New Roman" w:hAnsi="Arial" w:cs="Arial"/>
          <w:bCs/>
          <w:sz w:val="24"/>
          <w:szCs w:val="24"/>
        </w:rPr>
        <w:t xml:space="preserve">не более 47,5 % - субсидия из бюджетов Московской области  и городского округа Люберцы, </w:t>
      </w:r>
      <w:bookmarkStart w:id="2" w:name="_Hlk8025820"/>
      <w:r w:rsidRPr="0065602B">
        <w:rPr>
          <w:rFonts w:ascii="Arial" w:eastAsia="Times New Roman" w:hAnsi="Arial" w:cs="Arial"/>
          <w:bCs/>
          <w:sz w:val="24"/>
          <w:szCs w:val="24"/>
        </w:rPr>
        <w:t xml:space="preserve">предусмотренных распоряжением Министерства экономики и финансов Московской области </w:t>
      </w:r>
      <w:r w:rsidRPr="0065602B">
        <w:rPr>
          <w:rFonts w:ascii="Arial" w:hAnsi="Arial" w:cs="Arial"/>
          <w:sz w:val="24"/>
          <w:szCs w:val="24"/>
        </w:rPr>
        <w:t xml:space="preserve">от 14.05.2021     № 24РВ-47 «Об утверждении предельных уровней </w:t>
      </w:r>
      <w:proofErr w:type="spellStart"/>
      <w:r w:rsidRPr="0065602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5602B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2022 год и на плановый период 2023</w:t>
      </w:r>
      <w:r w:rsidR="0065602B">
        <w:rPr>
          <w:rFonts w:ascii="Arial" w:hAnsi="Arial" w:cs="Arial"/>
          <w:sz w:val="24"/>
          <w:szCs w:val="24"/>
        </w:rPr>
        <w:t xml:space="preserve">  </w:t>
      </w:r>
      <w:r w:rsidRPr="0065602B">
        <w:rPr>
          <w:rFonts w:ascii="Arial" w:hAnsi="Arial" w:cs="Arial"/>
          <w:sz w:val="24"/>
          <w:szCs w:val="24"/>
        </w:rPr>
        <w:t xml:space="preserve"> и 2024 годов»</w:t>
      </w:r>
      <w:r w:rsidRPr="0065602B">
        <w:rPr>
          <w:rFonts w:ascii="Arial" w:eastAsia="Times New Roman" w:hAnsi="Arial" w:cs="Arial"/>
          <w:bCs/>
          <w:sz w:val="24"/>
          <w:szCs w:val="24"/>
        </w:rPr>
        <w:t xml:space="preserve">, в </w:t>
      </w:r>
      <w:proofErr w:type="spellStart"/>
      <w:r w:rsidRPr="0065602B">
        <w:rPr>
          <w:rFonts w:ascii="Arial" w:eastAsia="Times New Roman" w:hAnsi="Arial" w:cs="Arial"/>
          <w:bCs/>
          <w:sz w:val="24"/>
          <w:szCs w:val="24"/>
        </w:rPr>
        <w:t>т.ч</w:t>
      </w:r>
      <w:bookmarkEnd w:id="2"/>
      <w:proofErr w:type="spellEnd"/>
      <w:r w:rsidRPr="0065602B">
        <w:rPr>
          <w:rFonts w:ascii="Arial" w:eastAsia="Times New Roman" w:hAnsi="Arial" w:cs="Arial"/>
          <w:bCs/>
          <w:sz w:val="24"/>
          <w:szCs w:val="24"/>
        </w:rPr>
        <w:t>.:</w:t>
      </w:r>
      <w:proofErr w:type="gramEnd"/>
    </w:p>
    <w:p w:rsidR="00E76CA0" w:rsidRPr="0065602B" w:rsidRDefault="00E76CA0" w:rsidP="00E76CA0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602B">
        <w:rPr>
          <w:rFonts w:ascii="Arial" w:eastAsia="Times New Roman" w:hAnsi="Arial" w:cs="Arial"/>
          <w:bCs/>
          <w:sz w:val="24"/>
          <w:szCs w:val="24"/>
        </w:rPr>
        <w:t>70 % - средства бюджета Московской области,</w:t>
      </w:r>
    </w:p>
    <w:p w:rsidR="00E76CA0" w:rsidRPr="0065602B" w:rsidRDefault="00E76CA0" w:rsidP="00E76CA0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602B">
        <w:rPr>
          <w:rFonts w:ascii="Arial" w:eastAsia="Times New Roman" w:hAnsi="Arial" w:cs="Arial"/>
          <w:bCs/>
          <w:sz w:val="24"/>
          <w:szCs w:val="24"/>
        </w:rPr>
        <w:t>30 % - средства бюджета городского округа Люберцы Московской области.</w:t>
      </w:r>
    </w:p>
    <w:p w:rsidR="00E76CA0" w:rsidRPr="0065602B" w:rsidRDefault="00C60AF0" w:rsidP="00E76CA0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602B">
        <w:rPr>
          <w:rFonts w:ascii="Arial" w:eastAsia="Times New Roman" w:hAnsi="Arial" w:cs="Arial"/>
          <w:bCs/>
          <w:sz w:val="24"/>
          <w:szCs w:val="24"/>
        </w:rPr>
        <w:t>3</w:t>
      </w:r>
      <w:r w:rsidR="00E76CA0" w:rsidRPr="0065602B">
        <w:rPr>
          <w:rFonts w:ascii="Arial" w:eastAsia="Times New Roman" w:hAnsi="Arial" w:cs="Arial"/>
          <w:bCs/>
          <w:sz w:val="24"/>
          <w:szCs w:val="24"/>
        </w:rPr>
        <w:t>.</w:t>
      </w:r>
      <w:r w:rsidRPr="0065602B">
        <w:rPr>
          <w:rFonts w:ascii="Arial" w:eastAsia="Times New Roman" w:hAnsi="Arial" w:cs="Arial"/>
          <w:bCs/>
          <w:sz w:val="24"/>
          <w:szCs w:val="24"/>
        </w:rPr>
        <w:t>5</w:t>
      </w:r>
      <w:r w:rsidR="00E76CA0" w:rsidRPr="0065602B">
        <w:rPr>
          <w:rFonts w:ascii="Arial" w:eastAsia="Times New Roman" w:hAnsi="Arial" w:cs="Arial"/>
          <w:bCs/>
          <w:sz w:val="24"/>
          <w:szCs w:val="24"/>
        </w:rPr>
        <w:t xml:space="preserve">. Предельная стоимость ремонта одного типового подъезда    (по категориям этажности МКД):  </w:t>
      </w:r>
    </w:p>
    <w:p w:rsidR="00E76CA0" w:rsidRPr="0065602B" w:rsidRDefault="00E76CA0" w:rsidP="00E76CA0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602B">
        <w:rPr>
          <w:rFonts w:ascii="Arial" w:eastAsia="Times New Roman" w:hAnsi="Arial" w:cs="Arial"/>
          <w:bCs/>
          <w:sz w:val="24"/>
          <w:szCs w:val="24"/>
        </w:rPr>
        <w:t>2 – 5 - этажные многоквартирные дома - 480 000 руб.</w:t>
      </w:r>
    </w:p>
    <w:p w:rsidR="00E76CA0" w:rsidRPr="0065602B" w:rsidRDefault="00E76CA0" w:rsidP="00E76CA0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602B">
        <w:rPr>
          <w:rFonts w:ascii="Arial" w:eastAsia="Times New Roman" w:hAnsi="Arial" w:cs="Arial"/>
          <w:bCs/>
          <w:sz w:val="24"/>
          <w:szCs w:val="24"/>
        </w:rPr>
        <w:t>6 – 9 - этажные многоквартирные дома – 1 300 000 руб.</w:t>
      </w:r>
    </w:p>
    <w:p w:rsidR="00E76CA0" w:rsidRPr="0065602B" w:rsidRDefault="00E76CA0" w:rsidP="00E76CA0">
      <w:pPr>
        <w:widowControl w:val="0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602B">
        <w:rPr>
          <w:rFonts w:ascii="Arial" w:eastAsia="Times New Roman" w:hAnsi="Arial" w:cs="Arial"/>
          <w:bCs/>
          <w:sz w:val="24"/>
          <w:szCs w:val="24"/>
        </w:rPr>
        <w:t>10 – 12 - этажные многоквартирные дома и выше – 2 000 000 руб.</w:t>
      </w:r>
    </w:p>
    <w:p w:rsidR="00E76CA0" w:rsidRPr="0065602B" w:rsidRDefault="00E76CA0" w:rsidP="00E76CA0">
      <w:pPr>
        <w:widowControl w:val="0"/>
        <w:spacing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602B">
        <w:rPr>
          <w:rFonts w:ascii="Arial" w:eastAsia="Times New Roman" w:hAnsi="Arial" w:cs="Arial"/>
          <w:bCs/>
          <w:sz w:val="24"/>
          <w:szCs w:val="24"/>
        </w:rPr>
        <w:t>В случае если фактическая стоимость ремонта одного подъезда ниже предельной стоимости ремонта одного типового подъезда, финансирование осуществляется за счет всех источников в установленных выше пропорциях.</w:t>
      </w:r>
    </w:p>
    <w:p w:rsidR="00E76CA0" w:rsidRPr="0065602B" w:rsidRDefault="00E76CA0" w:rsidP="00E76CA0">
      <w:pPr>
        <w:widowControl w:val="0"/>
        <w:spacing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5602B">
        <w:rPr>
          <w:rFonts w:ascii="Arial" w:eastAsia="Times New Roman" w:hAnsi="Arial" w:cs="Arial"/>
          <w:bCs/>
          <w:sz w:val="24"/>
          <w:szCs w:val="24"/>
        </w:rPr>
        <w:t>Если фактическая стоимость выше предельной стоимости ремонта одного типового подъезда, финансирование осуществляется в пределах предельной стоимости ремонта типового подъезда.</w:t>
      </w:r>
    </w:p>
    <w:p w:rsidR="00E76CA0" w:rsidRPr="0065602B" w:rsidRDefault="00C60AF0" w:rsidP="00E76CA0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="00E76CA0" w:rsidRPr="0065602B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6</w:t>
      </w:r>
      <w:r w:rsidR="00E76CA0" w:rsidRPr="0065602B">
        <w:rPr>
          <w:rFonts w:ascii="Arial" w:eastAsia="Courier New" w:hAnsi="Arial" w:cs="Arial"/>
          <w:sz w:val="24"/>
          <w:szCs w:val="24"/>
          <w:lang w:eastAsia="ru-RU" w:bidi="ru-RU"/>
        </w:rPr>
        <w:t>. Субсидия выделяется для возмещения части затрат Получателям субсидии, связанных с выполненными при ремонте подъездов видами работ:</w:t>
      </w:r>
    </w:p>
    <w:p w:rsidR="00E76CA0" w:rsidRPr="0065602B" w:rsidRDefault="00E76CA0" w:rsidP="00E76CA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69" w:type="dxa"/>
        <w:jc w:val="center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2976"/>
        <w:gridCol w:w="6259"/>
      </w:tblGrid>
      <w:tr w:rsidR="00E76CA0" w:rsidRPr="0065602B" w:rsidTr="00F12B97">
        <w:trPr>
          <w:jc w:val="center"/>
        </w:trPr>
        <w:tc>
          <w:tcPr>
            <w:tcW w:w="734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 w:val="restart"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ind w:left="-1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входных групп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козырька и окраска козырька (навеса)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козырька (при отсутствии)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штукатурки фасадов и откосов с последующей окраской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ступеней бетонных с устройством пандусов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энергосберегающих светильников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входных дверей на </w:t>
            </w:r>
            <w:proofErr w:type="gramStart"/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металлические</w:t>
            </w:r>
            <w:proofErr w:type="gramEnd"/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окраска металлических дверей</w:t>
            </w:r>
          </w:p>
        </w:tc>
      </w:tr>
      <w:tr w:rsidR="00E76CA0" w:rsidRPr="0065602B" w:rsidTr="00F12B97">
        <w:tblPrEx>
          <w:tblBorders>
            <w:insideH w:val="nil"/>
          </w:tblBorders>
        </w:tblPrEx>
        <w:trPr>
          <w:jc w:val="center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auto"/>
              <w:bottom w:val="single" w:sz="4" w:space="0" w:color="auto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тамбурных дверей (деревянных, пластиковых)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полов с восстановлением </w:t>
            </w: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плиточного покрытия, ремонт стен и потолков, замена почтовых ящиков</w:t>
            </w:r>
          </w:p>
        </w:tc>
        <w:tc>
          <w:tcPr>
            <w:tcW w:w="6259" w:type="dxa"/>
            <w:tcBorders>
              <w:top w:val="single" w:sz="4" w:space="0" w:color="auto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Замена (устройство) покрытий полов 1-ого этажа из керамических плиток 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штукатурки стен и потолков с окраской водоэмульсионными составами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Окраска деревянных элементов лестничных маршей (ограждения, поручни и т.п.)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окраска полов деревянных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Окраска торцов лестничных маршей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Восстановление металлических ограждений и лестничных перил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почтовых ящиков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 w:val="restart"/>
            <w:tcBorders>
              <w:bottom w:val="nil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светильников на </w:t>
            </w:r>
            <w:proofErr w:type="gramStart"/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  <w:tcBorders>
              <w:bottom w:val="nil"/>
            </w:tcBorders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коробов пластмассовых</w:t>
            </w:r>
          </w:p>
        </w:tc>
      </w:tr>
      <w:tr w:rsidR="00E76CA0" w:rsidRPr="0065602B" w:rsidTr="00F12B97">
        <w:tblPrEx>
          <w:tblBorders>
            <w:insideH w:val="nil"/>
          </w:tblBorders>
        </w:tblPrEx>
        <w:trPr>
          <w:jc w:val="center"/>
        </w:trPr>
        <w:tc>
          <w:tcPr>
            <w:tcW w:w="734" w:type="dxa"/>
            <w:vMerge/>
            <w:tcBorders>
              <w:bottom w:val="nil"/>
            </w:tcBorders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  <w:tcBorders>
              <w:bottom w:val="nil"/>
            </w:tcBorders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Монтаж кабелей (проводов) в короба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(замена) клапанов мусоропровода</w:t>
            </w: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 w:val="restart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vMerge w:val="restart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оконных блоков на </w:t>
            </w:r>
            <w:proofErr w:type="gramStart"/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энергосберегающие</w:t>
            </w:r>
            <w:proofErr w:type="gramEnd"/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штукатурки оконных и дверных откосов 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  <w:vMerge/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Окраска откосов по штукатурке</w:t>
            </w:r>
          </w:p>
        </w:tc>
      </w:tr>
      <w:tr w:rsidR="00E76CA0" w:rsidRPr="0065602B" w:rsidTr="00F12B97">
        <w:trPr>
          <w:jc w:val="center"/>
        </w:trPr>
        <w:tc>
          <w:tcPr>
            <w:tcW w:w="734" w:type="dxa"/>
          </w:tcPr>
          <w:p w:rsidR="00E76CA0" w:rsidRPr="0065602B" w:rsidRDefault="00E76CA0" w:rsidP="00F12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76CA0" w:rsidRPr="0065602B" w:rsidRDefault="00E76CA0" w:rsidP="00F12B9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Погрузка и вывоз мусора</w:t>
            </w:r>
          </w:p>
          <w:p w:rsidR="00E76CA0" w:rsidRPr="0065602B" w:rsidRDefault="00E76CA0" w:rsidP="00F12B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9" w:type="dxa"/>
          </w:tcPr>
          <w:p w:rsidR="00E76CA0" w:rsidRPr="0065602B" w:rsidRDefault="00E76CA0" w:rsidP="00F12B9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Вывоз отходов, образовавшихся в ходе работ по ремонту подъездов в многоквартирном доме</w:t>
            </w:r>
          </w:p>
          <w:p w:rsidR="00E76CA0" w:rsidRPr="0065602B" w:rsidRDefault="00E76CA0" w:rsidP="00F12B97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76CA0" w:rsidRPr="0065602B" w:rsidRDefault="00E76CA0" w:rsidP="00E76CA0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E76CA0" w:rsidRPr="0065602B" w:rsidRDefault="00C60AF0" w:rsidP="00E76CA0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="00E76CA0" w:rsidRPr="0065602B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7</w:t>
      </w:r>
      <w:r w:rsidR="00E76CA0" w:rsidRPr="0065602B">
        <w:rPr>
          <w:rFonts w:ascii="Arial" w:eastAsia="Courier New" w:hAnsi="Arial" w:cs="Arial"/>
          <w:sz w:val="24"/>
          <w:szCs w:val="24"/>
          <w:lang w:eastAsia="ru-RU" w:bidi="ru-RU"/>
        </w:rPr>
        <w:t>. Перечень и объем работ, выполняемых при ремонт</w:t>
      </w:r>
      <w:r w:rsidR="00E76CA0" w:rsidRPr="0065602B">
        <w:rPr>
          <w:rFonts w:ascii="Arial" w:eastAsia="Courier New" w:hAnsi="Arial" w:cs="Arial"/>
          <w:sz w:val="24"/>
          <w:szCs w:val="24"/>
          <w:lang w:bidi="ru-RU"/>
        </w:rPr>
        <w:t xml:space="preserve">е подъездов                 в МКД, может быть расширен путем принятия соответствующего решения общим собранием собственников помещений в МКД и сборе дополнительных средств на </w:t>
      </w:r>
      <w:r w:rsidR="00E76CA0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их проведение. </w:t>
      </w:r>
    </w:p>
    <w:p w:rsidR="006F2BB7" w:rsidRPr="0065602B" w:rsidRDefault="00C60AF0" w:rsidP="00C60AF0">
      <w:pPr>
        <w:pStyle w:val="ConsPlusNormal"/>
        <w:ind w:firstLine="708"/>
        <w:jc w:val="both"/>
        <w:rPr>
          <w:rFonts w:ascii="Arial" w:eastAsia="Courier New" w:hAnsi="Arial" w:cs="Arial"/>
          <w:sz w:val="24"/>
          <w:szCs w:val="24"/>
        </w:rPr>
      </w:pPr>
      <w:r w:rsidRPr="0065602B">
        <w:rPr>
          <w:rFonts w:ascii="Arial" w:eastAsia="Courier New" w:hAnsi="Arial" w:cs="Arial"/>
          <w:sz w:val="24"/>
          <w:szCs w:val="24"/>
          <w:lang w:bidi="ru-RU"/>
        </w:rPr>
        <w:t>3</w:t>
      </w:r>
      <w:r w:rsidR="00E76CA0" w:rsidRPr="0065602B">
        <w:rPr>
          <w:rFonts w:ascii="Arial" w:eastAsia="Courier New" w:hAnsi="Arial" w:cs="Arial"/>
          <w:sz w:val="24"/>
          <w:szCs w:val="24"/>
          <w:lang w:bidi="ru-RU"/>
        </w:rPr>
        <w:t>.</w:t>
      </w:r>
      <w:r w:rsidRPr="0065602B">
        <w:rPr>
          <w:rFonts w:ascii="Arial" w:eastAsia="Courier New" w:hAnsi="Arial" w:cs="Arial"/>
          <w:sz w:val="24"/>
          <w:szCs w:val="24"/>
          <w:lang w:bidi="ru-RU"/>
        </w:rPr>
        <w:t>8</w:t>
      </w:r>
      <w:r w:rsidR="00E76CA0" w:rsidRPr="0065602B">
        <w:rPr>
          <w:rFonts w:ascii="Arial" w:eastAsia="Courier New" w:hAnsi="Arial" w:cs="Arial"/>
          <w:sz w:val="24"/>
          <w:szCs w:val="24"/>
          <w:lang w:bidi="ru-RU"/>
        </w:rPr>
        <w:t>. Услуги по разработке проектно-сметной документац</w:t>
      </w:r>
      <w:proofErr w:type="gramStart"/>
      <w:r w:rsidR="00E76CA0" w:rsidRPr="0065602B">
        <w:rPr>
          <w:rFonts w:ascii="Arial" w:eastAsia="Courier New" w:hAnsi="Arial" w:cs="Arial"/>
          <w:sz w:val="24"/>
          <w:szCs w:val="24"/>
          <w:lang w:bidi="ru-RU"/>
        </w:rPr>
        <w:t>ии и ее</w:t>
      </w:r>
      <w:proofErr w:type="gramEnd"/>
      <w:r w:rsidR="00E76CA0" w:rsidRPr="0065602B">
        <w:rPr>
          <w:rFonts w:ascii="Arial" w:eastAsia="Courier New" w:hAnsi="Arial" w:cs="Arial"/>
          <w:sz w:val="24"/>
          <w:szCs w:val="24"/>
          <w:lang w:bidi="ru-RU"/>
        </w:rPr>
        <w:t xml:space="preserve"> экспертизе, а также услуги по осуществлению строительного контроля финансируются за счет внебюджетного источника и не подлежат возмещению за счет субсидии</w:t>
      </w:r>
      <w:r w:rsidR="00E76CA0" w:rsidRPr="0065602B">
        <w:rPr>
          <w:rFonts w:ascii="Arial" w:hAnsi="Arial" w:cs="Arial"/>
          <w:sz w:val="24"/>
          <w:szCs w:val="24"/>
        </w:rPr>
        <w:t xml:space="preserve"> из бюджета городского округа Люберцы Московской области.</w:t>
      </w:r>
    </w:p>
    <w:p w:rsidR="008B19B6" w:rsidRPr="0065602B" w:rsidRDefault="00C04FC4" w:rsidP="008B19B6">
      <w:pPr>
        <w:pStyle w:val="31"/>
        <w:shd w:val="clear" w:color="auto" w:fill="auto"/>
        <w:spacing w:line="240" w:lineRule="auto"/>
        <w:ind w:firstLine="708"/>
        <w:rPr>
          <w:rFonts w:ascii="Arial" w:hAnsi="Arial" w:cs="Arial"/>
          <w:sz w:val="24"/>
          <w:szCs w:val="24"/>
          <w:lang w:eastAsia="ru-RU" w:bidi="ru-RU"/>
        </w:rPr>
      </w:pPr>
      <w:r w:rsidRPr="0065602B">
        <w:rPr>
          <w:rFonts w:ascii="Arial" w:hAnsi="Arial" w:cs="Arial"/>
          <w:sz w:val="24"/>
          <w:szCs w:val="24"/>
          <w:lang w:eastAsia="ru-RU" w:bidi="ru-RU"/>
        </w:rPr>
        <w:t>3.</w:t>
      </w:r>
      <w:r w:rsidR="00C60AF0" w:rsidRPr="0065602B">
        <w:rPr>
          <w:rFonts w:ascii="Arial" w:hAnsi="Arial" w:cs="Arial"/>
          <w:sz w:val="24"/>
          <w:szCs w:val="24"/>
          <w:lang w:eastAsia="ru-RU" w:bidi="ru-RU"/>
        </w:rPr>
        <w:t>9</w:t>
      </w:r>
      <w:r w:rsidR="008B19B6" w:rsidRPr="0065602B">
        <w:rPr>
          <w:rFonts w:ascii="Arial" w:hAnsi="Arial" w:cs="Arial"/>
          <w:sz w:val="24"/>
          <w:szCs w:val="24"/>
          <w:lang w:eastAsia="ru-RU" w:bidi="ru-RU"/>
        </w:rPr>
        <w:t xml:space="preserve">. Для заключения Соглашения Получатель Субсидии представляет                     в Администрацию следующие документы:   </w:t>
      </w:r>
    </w:p>
    <w:p w:rsidR="008B19B6" w:rsidRPr="0065602B" w:rsidRDefault="008B19B6" w:rsidP="008B19B6">
      <w:pPr>
        <w:widowControl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1) Заявку о </w:t>
      </w:r>
      <w:r w:rsidRPr="0065602B">
        <w:rPr>
          <w:rFonts w:ascii="Arial" w:eastAsia="Times New Roman" w:hAnsi="Arial" w:cs="Arial"/>
          <w:sz w:val="24"/>
          <w:szCs w:val="24"/>
          <w:lang w:eastAsia="ru-RU" w:bidi="ru-RU"/>
        </w:rPr>
        <w:t>предоставлении субсидии на возмещение затрат</w:t>
      </w:r>
      <w:r w:rsidR="007B3914" w:rsidRPr="0065602B">
        <w:rPr>
          <w:rFonts w:ascii="Arial" w:eastAsia="Times New Roman" w:hAnsi="Arial" w:cs="Arial"/>
          <w:sz w:val="24"/>
          <w:szCs w:val="24"/>
          <w:lang w:eastAsia="ru-RU" w:bidi="ru-RU"/>
        </w:rPr>
        <w:t>, связанных с выполненным</w:t>
      </w:r>
      <w:r w:rsidRPr="0065602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ремонт</w:t>
      </w:r>
      <w:r w:rsidR="007B3914" w:rsidRPr="0065602B">
        <w:rPr>
          <w:rFonts w:ascii="Arial" w:eastAsia="Times New Roman" w:hAnsi="Arial" w:cs="Arial"/>
          <w:sz w:val="24"/>
          <w:szCs w:val="24"/>
          <w:lang w:eastAsia="ru-RU" w:bidi="ru-RU"/>
        </w:rPr>
        <w:t>ом</w:t>
      </w:r>
      <w:r w:rsidRPr="0065602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подъездов в МКД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(форма – Приложение № 2 </w:t>
      </w:r>
      <w:r w:rsidR="00EC3601" w:rsidRPr="0065602B">
        <w:rPr>
          <w:rFonts w:ascii="Arial" w:eastAsia="Courier New" w:hAnsi="Arial" w:cs="Arial"/>
          <w:sz w:val="24"/>
          <w:szCs w:val="24"/>
          <w:lang w:eastAsia="ru-RU" w:bidi="ru-RU"/>
        </w:rPr>
        <w:br/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к настоящему Порядку), оформленную на официальном бланке юридического лица</w:t>
      </w:r>
      <w:r w:rsidR="007B3914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(при наличии)</w:t>
      </w:r>
      <w:r w:rsidR="009A6366" w:rsidRPr="0065602B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 xml:space="preserve">2) Копию устава организации, заверенную печатью </w:t>
      </w:r>
      <w:bookmarkStart w:id="3" w:name="_Hlk536600281"/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bookmarkEnd w:id="3"/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EC3601" w:rsidRPr="0065602B">
        <w:rPr>
          <w:rFonts w:ascii="Arial" w:eastAsia="Courier New" w:hAnsi="Arial" w:cs="Arial"/>
          <w:sz w:val="24"/>
          <w:szCs w:val="24"/>
          <w:lang w:eastAsia="ru-RU" w:bidi="ru-RU"/>
        </w:rPr>
        <w:br/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и подписью руководителя</w:t>
      </w:r>
      <w:r w:rsidR="009A6366" w:rsidRPr="0065602B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3) Копию свидетельства о регистрации организации, заверенную печатью (при наличии) и подписью руководителя</w:t>
      </w:r>
      <w:r w:rsidR="009A6366" w:rsidRPr="0065602B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4) Копию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заверенную печатью </w:t>
      </w:r>
      <w:r w:rsidR="00EC3601" w:rsidRPr="0065602B">
        <w:rPr>
          <w:rFonts w:ascii="Arial" w:eastAsia="Courier New" w:hAnsi="Arial" w:cs="Arial"/>
          <w:sz w:val="24"/>
          <w:szCs w:val="24"/>
          <w:lang w:eastAsia="ru-RU" w:bidi="ru-RU"/>
        </w:rPr>
        <w:br/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(при наличии) и подписью руководителя.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proofErr w:type="gramStart"/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5) Информационное письмо на официальном бланке организации</w:t>
      </w:r>
      <w:r w:rsidR="007B3914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EC3601" w:rsidRPr="0065602B">
        <w:rPr>
          <w:rFonts w:ascii="Arial" w:eastAsia="Courier New" w:hAnsi="Arial" w:cs="Arial"/>
          <w:sz w:val="24"/>
          <w:szCs w:val="24"/>
          <w:lang w:eastAsia="ru-RU" w:bidi="ru-RU"/>
        </w:rPr>
        <w:br/>
      </w:r>
      <w:r w:rsidR="007B3914" w:rsidRPr="0065602B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,</w:t>
      </w:r>
      <w:r w:rsidRPr="0065602B">
        <w:rPr>
          <w:rFonts w:ascii="Arial" w:hAnsi="Arial" w:cs="Arial"/>
          <w:sz w:val="24"/>
          <w:szCs w:val="24"/>
        </w:rPr>
        <w:t xml:space="preserve">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заверенное печатью (при наличии) и подписью руководителя, об отсутствии организации в списке иностранных юридических лиц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</w:t>
      </w:r>
      <w:r w:rsidR="0065602B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налоговый режим налогообложения и (или) не предусматривающих раскрытия                                       и предоставления информации при проведении финансовых операций (офшорные зоны) в отношении таких юридических лиц (форма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- Приложение № 3 к настоящему Порядку)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6) Информационное письмо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на официальном бланке организации</w:t>
      </w:r>
      <w:r w:rsidR="007B3914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9C17C1" w:rsidRPr="0065602B">
        <w:rPr>
          <w:rFonts w:ascii="Arial" w:eastAsia="Courier New" w:hAnsi="Arial" w:cs="Arial"/>
          <w:sz w:val="24"/>
          <w:szCs w:val="24"/>
          <w:lang w:eastAsia="ru-RU" w:bidi="ru-RU"/>
        </w:rPr>
        <w:br/>
      </w:r>
      <w:r w:rsidR="007B3914" w:rsidRPr="0065602B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, заверенное печатью (при наличии) и подписью руководителя,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9C17C1" w:rsidRPr="0065602B">
        <w:rPr>
          <w:rFonts w:ascii="Arial" w:eastAsia="Courier New" w:hAnsi="Arial" w:cs="Arial"/>
          <w:sz w:val="24"/>
          <w:szCs w:val="24"/>
          <w:lang w:eastAsia="ru-RU"/>
        </w:rPr>
        <w:br/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(форма - Приложение № 4 к настоящему Порядку).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/>
        </w:rPr>
        <w:t>7) Информационное письмо на официальном бланке организации</w:t>
      </w:r>
      <w:r w:rsidR="007B3914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9C17C1" w:rsidRPr="0065602B">
        <w:rPr>
          <w:rFonts w:ascii="Arial" w:eastAsia="Courier New" w:hAnsi="Arial" w:cs="Arial"/>
          <w:sz w:val="24"/>
          <w:szCs w:val="24"/>
          <w:lang w:eastAsia="ru-RU"/>
        </w:rPr>
        <w:br/>
      </w:r>
      <w:r w:rsidR="007B3914" w:rsidRPr="0065602B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и подписью руководителя, </w:t>
      </w:r>
      <w:r w:rsidR="009C17C1" w:rsidRPr="0065602B">
        <w:rPr>
          <w:rFonts w:ascii="Arial" w:eastAsia="Courier New" w:hAnsi="Arial" w:cs="Arial"/>
          <w:sz w:val="24"/>
          <w:szCs w:val="24"/>
          <w:lang w:eastAsia="ru-RU"/>
        </w:rPr>
        <w:br/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об отсутств</w:t>
      </w:r>
      <w:proofErr w:type="gramStart"/>
      <w:r w:rsidRPr="0065602B">
        <w:rPr>
          <w:rFonts w:ascii="Arial" w:eastAsia="Courier New" w:hAnsi="Arial" w:cs="Arial"/>
          <w:sz w:val="24"/>
          <w:szCs w:val="24"/>
          <w:lang w:eastAsia="ru-RU"/>
        </w:rPr>
        <w:t>ии у о</w:t>
      </w:r>
      <w:proofErr w:type="gramEnd"/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рганизации просроченной задолженности перед </w:t>
      </w:r>
      <w:proofErr w:type="spellStart"/>
      <w:r w:rsidRPr="0065602B">
        <w:rPr>
          <w:rFonts w:ascii="Arial" w:eastAsia="Courier New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организациями, превышающей шестимесячные начисления за поставленные коммунальные ресурсы, или График погашения задолженности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(форма - Приложение № 5 к настоящему Порядку).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/>
        </w:rPr>
        <w:t>8) Информационное письмо на официальном бланке организации</w:t>
      </w:r>
      <w:r w:rsidR="007B3914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9C17C1" w:rsidRPr="0065602B">
        <w:rPr>
          <w:rFonts w:ascii="Arial" w:eastAsia="Courier New" w:hAnsi="Arial" w:cs="Arial"/>
          <w:sz w:val="24"/>
          <w:szCs w:val="24"/>
          <w:lang w:eastAsia="ru-RU"/>
        </w:rPr>
        <w:br/>
      </w:r>
      <w:r w:rsidR="007B3914" w:rsidRPr="0065602B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руководителя,</w:t>
      </w:r>
      <w:r w:rsidR="007B3914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об отсутствии у Получателя субсидии задолженности по уплате налогов, сборов и иных платежей, с приложением справки из ИФНС</w:t>
      </w:r>
      <w:r w:rsidR="007B3914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об отсутствии задолженности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(форма - Приложение № 6 к настоящему Порядку).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proofErr w:type="gramStart"/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9) 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Информационное письмо на официальном бланке организации</w:t>
      </w:r>
      <w:r w:rsidR="007B3914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="009C17C1" w:rsidRPr="0065602B">
        <w:rPr>
          <w:rFonts w:ascii="Arial" w:eastAsia="Courier New" w:hAnsi="Arial" w:cs="Arial"/>
          <w:sz w:val="24"/>
          <w:szCs w:val="24"/>
          <w:lang w:eastAsia="ru-RU"/>
        </w:rPr>
        <w:br/>
      </w:r>
      <w:r w:rsidR="007B3914" w:rsidRPr="0065602B">
        <w:rPr>
          <w:rFonts w:ascii="Arial" w:eastAsia="Courier New" w:hAnsi="Arial" w:cs="Arial"/>
          <w:sz w:val="24"/>
          <w:szCs w:val="24"/>
          <w:lang w:eastAsia="ru-RU" w:bidi="ru-RU"/>
        </w:rPr>
        <w:t>(при наличии)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, заверенное печатью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руководителя,</w:t>
      </w:r>
      <w:r w:rsidR="007B3914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об отсутствии у Получателя субсидии</w:t>
      </w:r>
      <w:r w:rsidRPr="0065602B">
        <w:rPr>
          <w:rFonts w:ascii="Arial" w:hAnsi="Arial" w:cs="Arial"/>
          <w:sz w:val="24"/>
          <w:szCs w:val="24"/>
        </w:rPr>
        <w:t xml:space="preserve"> сведений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отбора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(форма - Приложение № 7 к настоящему Порядку)</w:t>
      </w:r>
      <w:r w:rsidRPr="0065602B">
        <w:rPr>
          <w:rFonts w:ascii="Arial" w:hAnsi="Arial" w:cs="Arial"/>
          <w:sz w:val="24"/>
          <w:szCs w:val="24"/>
        </w:rPr>
        <w:t>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/>
        </w:rPr>
        <w:t>10) Информационное письмо с банковскими реквизитами Получателя субсидии для перечисления субсидии</w:t>
      </w:r>
      <w:r w:rsidR="007B3914" w:rsidRPr="0065602B">
        <w:rPr>
          <w:rFonts w:ascii="Arial" w:eastAsia="Courier New" w:hAnsi="Arial" w:cs="Arial"/>
          <w:sz w:val="24"/>
          <w:szCs w:val="24"/>
          <w:lang w:eastAsia="ru-RU"/>
        </w:rPr>
        <w:t>, Ф.И.О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.</w:t>
      </w:r>
      <w:r w:rsidR="007B3914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руководителя Получателя субсидии, Ф.И.О.</w:t>
      </w:r>
      <w:r w:rsidR="00046C82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главного бухгалтера Получателя субсидии, юридический </w:t>
      </w:r>
      <w:r w:rsidR="009C17C1" w:rsidRPr="0065602B">
        <w:rPr>
          <w:rFonts w:ascii="Arial" w:eastAsia="Courier New" w:hAnsi="Arial" w:cs="Arial"/>
          <w:sz w:val="24"/>
          <w:szCs w:val="24"/>
          <w:lang w:eastAsia="ru-RU"/>
        </w:rPr>
        <w:br/>
      </w:r>
      <w:r w:rsidR="00046C82" w:rsidRPr="0065602B">
        <w:rPr>
          <w:rFonts w:ascii="Arial" w:eastAsia="Courier New" w:hAnsi="Arial" w:cs="Arial"/>
          <w:sz w:val="24"/>
          <w:szCs w:val="24"/>
          <w:lang w:eastAsia="ru-RU"/>
        </w:rPr>
        <w:t>и фактический адреса Получателя субсидии, контактные телефоны.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11) Копии протоколов о выборе совета МКД или уполномоченных представителей собственников помещений МКД, </w:t>
      </w:r>
      <w:r w:rsidR="007B3914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(кроме Получателей субсидии – товариществ, </w:t>
      </w:r>
      <w:r w:rsidR="007B3914" w:rsidRPr="0065602B">
        <w:rPr>
          <w:rFonts w:ascii="Arial" w:eastAsia="Courier New" w:hAnsi="Arial" w:cs="Arial"/>
          <w:sz w:val="24"/>
          <w:szCs w:val="24"/>
          <w:lang w:eastAsia="ru-RU"/>
        </w:rPr>
        <w:lastRenderedPageBreak/>
        <w:t xml:space="preserve">жилищных или иных специализированных потребительских кооперативов) 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заверенные печатью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и подписью руководителя организации – Получателя субсидии.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12) </w:t>
      </w:r>
      <w:r w:rsidRPr="0065602B">
        <w:rPr>
          <w:rFonts w:ascii="Arial" w:hAnsi="Arial" w:cs="Arial"/>
          <w:sz w:val="24"/>
          <w:szCs w:val="24"/>
        </w:rPr>
        <w:t>Копии протоколов общих собраний собственников помещений МКД о принятии решения о выполнении ремонта подъездов</w:t>
      </w:r>
      <w:r w:rsidR="00F0537C" w:rsidRPr="0065602B">
        <w:rPr>
          <w:rFonts w:ascii="Arial" w:hAnsi="Arial" w:cs="Arial"/>
          <w:sz w:val="24"/>
          <w:szCs w:val="24"/>
        </w:rPr>
        <w:t xml:space="preserve"> МКД</w:t>
      </w:r>
      <w:r w:rsidRPr="0065602B">
        <w:rPr>
          <w:rFonts w:ascii="Arial" w:hAnsi="Arial" w:cs="Arial"/>
          <w:sz w:val="24"/>
          <w:szCs w:val="24"/>
        </w:rPr>
        <w:t xml:space="preserve">, заверенные печатью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Pr="0065602B">
        <w:rPr>
          <w:rFonts w:ascii="Arial" w:hAnsi="Arial" w:cs="Arial"/>
          <w:sz w:val="24"/>
          <w:szCs w:val="24"/>
        </w:rPr>
        <w:t xml:space="preserve">и подписью руководителя организации – </w:t>
      </w:r>
      <w:r w:rsidR="007B3914" w:rsidRPr="0065602B">
        <w:rPr>
          <w:rFonts w:ascii="Arial" w:hAnsi="Arial" w:cs="Arial"/>
          <w:sz w:val="24"/>
          <w:szCs w:val="24"/>
        </w:rPr>
        <w:t>П</w:t>
      </w:r>
      <w:r w:rsidRPr="0065602B">
        <w:rPr>
          <w:rFonts w:ascii="Arial" w:hAnsi="Arial" w:cs="Arial"/>
          <w:sz w:val="24"/>
          <w:szCs w:val="24"/>
        </w:rPr>
        <w:t>олучателя субсидии.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/>
        </w:rPr>
        <w:t>13) Оригиналы актов комиссио</w:t>
      </w:r>
      <w:r w:rsidR="0065602B">
        <w:rPr>
          <w:rFonts w:ascii="Arial" w:eastAsia="Courier New" w:hAnsi="Arial" w:cs="Arial"/>
          <w:sz w:val="24"/>
          <w:szCs w:val="24"/>
          <w:lang w:eastAsia="ru-RU"/>
        </w:rPr>
        <w:t xml:space="preserve">нной приемки выполненных работ 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по </w:t>
      </w:r>
      <w:proofErr w:type="spellStart"/>
      <w:r w:rsidRPr="0065602B">
        <w:rPr>
          <w:rFonts w:ascii="Arial" w:eastAsia="Courier New" w:hAnsi="Arial" w:cs="Arial"/>
          <w:sz w:val="24"/>
          <w:szCs w:val="24"/>
          <w:lang w:eastAsia="ru-RU"/>
        </w:rPr>
        <w:t>емонту</w:t>
      </w:r>
      <w:proofErr w:type="spellEnd"/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подъездов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МКД, подписанные представителями Получателя субсидии, Администрации, уполномоченными</w:t>
      </w:r>
      <w:r w:rsidR="006A4A5D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представителями собственников</w:t>
      </w:r>
      <w:r w:rsidR="006A4A5D" w:rsidRPr="0065602B">
        <w:rPr>
          <w:rFonts w:ascii="Arial" w:hAnsi="Arial" w:cs="Arial"/>
          <w:sz w:val="24"/>
          <w:szCs w:val="24"/>
        </w:rPr>
        <w:t>, согласованных специализированной организацией, 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</w:t>
      </w:r>
      <w:r w:rsidR="006A4A5D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(по форме согласно Приложению № 8 к </w:t>
      </w:r>
      <w:r w:rsidR="009A636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настоящему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Порядку).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14) Оригиналы </w:t>
      </w:r>
      <w:proofErr w:type="gramStart"/>
      <w:r w:rsidRPr="0065602B">
        <w:rPr>
          <w:rFonts w:ascii="Arial" w:eastAsia="Courier New" w:hAnsi="Arial" w:cs="Arial"/>
          <w:sz w:val="24"/>
          <w:szCs w:val="24"/>
          <w:lang w:eastAsia="ru-RU"/>
        </w:rPr>
        <w:t>Справки-расчет</w:t>
      </w:r>
      <w:proofErr w:type="gramEnd"/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о подтверждении фактических затрат, связанных с выполненным ремонтом подъездов в МКД (по форме согласно Приложению № 1 к Соглашению)</w:t>
      </w:r>
      <w:r w:rsidR="00D161CC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, </w:t>
      </w:r>
      <w:r w:rsidR="00D161CC" w:rsidRPr="0065602B">
        <w:rPr>
          <w:rFonts w:ascii="Arial" w:hAnsi="Arial" w:cs="Arial"/>
          <w:sz w:val="24"/>
          <w:szCs w:val="24"/>
        </w:rPr>
        <w:t xml:space="preserve">заверенные печатью </w:t>
      </w:r>
      <w:r w:rsidR="00D161CC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(при наличии) </w:t>
      </w:r>
      <w:r w:rsidR="009C17C1" w:rsidRPr="0065602B">
        <w:rPr>
          <w:rFonts w:ascii="Arial" w:eastAsia="Courier New" w:hAnsi="Arial" w:cs="Arial"/>
          <w:sz w:val="24"/>
          <w:szCs w:val="24"/>
          <w:lang w:eastAsia="ru-RU" w:bidi="ru-RU"/>
        </w:rPr>
        <w:br/>
      </w:r>
      <w:r w:rsidR="00D161CC" w:rsidRPr="0065602B">
        <w:rPr>
          <w:rFonts w:ascii="Arial" w:hAnsi="Arial" w:cs="Arial"/>
          <w:sz w:val="24"/>
          <w:szCs w:val="24"/>
        </w:rPr>
        <w:t>и подписью руководителя организации – Получателя субсидии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, </w:t>
      </w:r>
      <w:r w:rsidR="009C17C1" w:rsidRPr="0065602B">
        <w:rPr>
          <w:rFonts w:ascii="Arial" w:eastAsia="Courier New" w:hAnsi="Arial" w:cs="Arial"/>
          <w:sz w:val="24"/>
          <w:szCs w:val="24"/>
          <w:lang w:eastAsia="ru-RU"/>
        </w:rPr>
        <w:br/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с приложением оригиналов: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- актов приемки выполненных работ по форме КС-2</w:t>
      </w:r>
      <w:r w:rsidR="006A4A5D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6A4A5D" w:rsidRPr="0065602B">
        <w:rPr>
          <w:rFonts w:ascii="Arial" w:hAnsi="Arial" w:cs="Arial"/>
          <w:sz w:val="24"/>
          <w:szCs w:val="24"/>
        </w:rPr>
        <w:t>согласованных с уполномоченным представителем собственников и отметкой специализированной организации, осуществляющей услуги по строительному контролю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- справок о стоимости работ по форме КС-3</w:t>
      </w:r>
      <w:r w:rsidR="006A4A5D" w:rsidRPr="0065602B">
        <w:rPr>
          <w:rFonts w:ascii="Arial" w:hAnsi="Arial" w:cs="Arial"/>
          <w:sz w:val="24"/>
          <w:szCs w:val="24"/>
        </w:rPr>
        <w:t>, согласованных                            с уполномоченным представителем собственников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;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- локальный сметный расчет выполненных работ.</w:t>
      </w:r>
    </w:p>
    <w:p w:rsidR="008B19B6" w:rsidRPr="0065602B" w:rsidRDefault="008B19B6" w:rsidP="008B19B6">
      <w:pPr>
        <w:pStyle w:val="ConsPlusNormal"/>
        <w:spacing w:line="276" w:lineRule="auto"/>
        <w:ind w:firstLine="709"/>
        <w:jc w:val="both"/>
        <w:rPr>
          <w:rFonts w:ascii="Arial" w:eastAsia="Courier New" w:hAnsi="Arial" w:cs="Arial"/>
          <w:sz w:val="24"/>
          <w:szCs w:val="24"/>
          <w:lang w:bidi="ru-RU"/>
        </w:rPr>
      </w:pPr>
      <w:proofErr w:type="gramStart"/>
      <w:r w:rsidRPr="0065602B">
        <w:rPr>
          <w:rFonts w:ascii="Arial" w:eastAsia="Courier New" w:hAnsi="Arial" w:cs="Arial"/>
          <w:sz w:val="24"/>
          <w:szCs w:val="24"/>
          <w:lang w:bidi="ru-RU"/>
        </w:rPr>
        <w:t xml:space="preserve">15) </w:t>
      </w:r>
      <w:r w:rsidRPr="0065602B">
        <w:rPr>
          <w:rFonts w:ascii="Arial" w:hAnsi="Arial" w:cs="Arial"/>
          <w:sz w:val="24"/>
          <w:szCs w:val="24"/>
        </w:rPr>
        <w:t xml:space="preserve">Документы, подтверждающие оплату 100 % стоимости выполненных работ подрядными организациями в случае привлечения подрядных организаций, с приложением копий договоров с подрядными организациями заверенные печатью </w:t>
      </w:r>
      <w:r w:rsidRPr="0065602B">
        <w:rPr>
          <w:rFonts w:ascii="Arial" w:eastAsia="Courier New" w:hAnsi="Arial" w:cs="Arial"/>
          <w:sz w:val="24"/>
          <w:szCs w:val="24"/>
          <w:lang w:bidi="ru-RU"/>
        </w:rPr>
        <w:t xml:space="preserve">(при наличии) </w:t>
      </w:r>
      <w:r w:rsidRPr="0065602B">
        <w:rPr>
          <w:rFonts w:ascii="Arial" w:hAnsi="Arial" w:cs="Arial"/>
          <w:sz w:val="24"/>
          <w:szCs w:val="24"/>
        </w:rPr>
        <w:t>и подписью руководителя организации – получателя субсидии или распорядительный акт</w:t>
      </w:r>
      <w:r w:rsidR="0065602B">
        <w:rPr>
          <w:rFonts w:ascii="Arial" w:hAnsi="Arial" w:cs="Arial"/>
          <w:sz w:val="24"/>
          <w:szCs w:val="24"/>
        </w:rPr>
        <w:t xml:space="preserve"> </w:t>
      </w:r>
      <w:r w:rsidRPr="0065602B">
        <w:rPr>
          <w:rFonts w:ascii="Arial" w:hAnsi="Arial" w:cs="Arial"/>
          <w:sz w:val="24"/>
          <w:szCs w:val="24"/>
        </w:rPr>
        <w:t xml:space="preserve">с приложением адресного перечня подъездов МКД, в которых ремонт подъездов выполнен хозяйственным способом, оформленный                                     на официальном бланке организации, заверенный печатью </w:t>
      </w:r>
      <w:r w:rsidR="009A6366" w:rsidRPr="0065602B">
        <w:rPr>
          <w:rFonts w:ascii="Arial" w:hAnsi="Arial" w:cs="Arial"/>
          <w:sz w:val="24"/>
          <w:szCs w:val="24"/>
        </w:rPr>
        <w:t xml:space="preserve">(при наличии) </w:t>
      </w:r>
      <w:r w:rsidR="009A6366" w:rsidRPr="0065602B">
        <w:rPr>
          <w:rFonts w:ascii="Arial" w:hAnsi="Arial" w:cs="Arial"/>
          <w:sz w:val="24"/>
          <w:szCs w:val="24"/>
        </w:rPr>
        <w:br/>
      </w:r>
      <w:r w:rsidRPr="0065602B">
        <w:rPr>
          <w:rFonts w:ascii="Arial" w:hAnsi="Arial" w:cs="Arial"/>
          <w:sz w:val="24"/>
          <w:szCs w:val="24"/>
        </w:rPr>
        <w:t>и подписью руководителя.</w:t>
      </w:r>
      <w:proofErr w:type="gramEnd"/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16) Копию 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договора со специализированной организацией на вывоз отходов, образовавшихся в ходе работ по ремонту подъездов в многоквартирных домах, </w:t>
      </w:r>
      <w:r w:rsidR="005B03CD" w:rsidRPr="0065602B">
        <w:rPr>
          <w:rFonts w:ascii="Arial" w:hAnsi="Arial" w:cs="Arial"/>
          <w:sz w:val="24"/>
          <w:szCs w:val="24"/>
        </w:rPr>
        <w:t>в том числе на вывоз строительного, крупногабаритного мусора, ТКО,</w:t>
      </w:r>
      <w:r w:rsidR="005B03CD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заверенную печатью (при наличии) </w:t>
      </w:r>
      <w:r w:rsidR="005B03CD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и подписью руководителя.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17) </w:t>
      </w:r>
      <w:r w:rsidRPr="0065602B">
        <w:rPr>
          <w:rFonts w:ascii="Arial" w:hAnsi="Arial" w:cs="Arial"/>
          <w:sz w:val="24"/>
          <w:szCs w:val="24"/>
        </w:rPr>
        <w:t xml:space="preserve">Копию </w:t>
      </w:r>
      <w:r w:rsidRPr="0065602B">
        <w:rPr>
          <w:rFonts w:ascii="Arial" w:eastAsia="Courier New" w:hAnsi="Arial" w:cs="Arial"/>
          <w:bCs/>
          <w:sz w:val="24"/>
          <w:szCs w:val="24"/>
        </w:rPr>
        <w:t xml:space="preserve">договора со специализированной организацией   на проведение экспертизы сметной документации, копию </w:t>
      </w:r>
      <w:r w:rsidRPr="0065602B">
        <w:rPr>
          <w:rFonts w:ascii="Arial" w:hAnsi="Arial" w:cs="Arial"/>
          <w:sz w:val="24"/>
          <w:szCs w:val="24"/>
        </w:rPr>
        <w:t>положительного заключения, содержащего сметную стоимость на реализацию указанных мероприятий, выданные организацией, уполномоченной проводить экспертизу сметной документации, заверенные печатью (при наличии)           и подписью руководителя организации.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18) Копию </w:t>
      </w:r>
      <w:r w:rsidRPr="0065602B">
        <w:rPr>
          <w:rFonts w:ascii="Arial" w:eastAsia="Courier New" w:hAnsi="Arial" w:cs="Arial"/>
          <w:bCs/>
          <w:sz w:val="24"/>
          <w:szCs w:val="24"/>
        </w:rPr>
        <w:t xml:space="preserve">договора со специализированной организацией по проведению строительного </w:t>
      </w:r>
      <w:proofErr w:type="gramStart"/>
      <w:r w:rsidRPr="0065602B">
        <w:rPr>
          <w:rFonts w:ascii="Arial" w:eastAsia="Courier New" w:hAnsi="Arial" w:cs="Arial"/>
          <w:bCs/>
          <w:sz w:val="24"/>
          <w:szCs w:val="24"/>
        </w:rPr>
        <w:t>контроля</w:t>
      </w:r>
      <w:r w:rsidRPr="0065602B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реализацией указанных мероприятий, акт приемки, подписанный заказчиком и исполнителем выданного организацией, заверенные печатью (при наличии) и подписью руководителя организации.</w:t>
      </w:r>
    </w:p>
    <w:p w:rsidR="008B19B6" w:rsidRPr="0065602B" w:rsidRDefault="008B19B6" w:rsidP="008B19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hAnsi="Arial" w:cs="Arial"/>
          <w:sz w:val="24"/>
          <w:szCs w:val="24"/>
        </w:rPr>
        <w:t xml:space="preserve">19) </w:t>
      </w:r>
      <w:r w:rsidRPr="0065602B">
        <w:rPr>
          <w:rFonts w:ascii="Arial" w:eastAsia="Courier New" w:hAnsi="Arial" w:cs="Arial"/>
          <w:bCs/>
          <w:sz w:val="24"/>
          <w:szCs w:val="24"/>
        </w:rPr>
        <w:t xml:space="preserve">Материалы </w:t>
      </w:r>
      <w:proofErr w:type="spellStart"/>
      <w:r w:rsidRPr="0065602B">
        <w:rPr>
          <w:rFonts w:ascii="Arial" w:eastAsia="Courier New" w:hAnsi="Arial" w:cs="Arial"/>
          <w:bCs/>
          <w:sz w:val="24"/>
          <w:szCs w:val="24"/>
        </w:rPr>
        <w:t>фотофиксации</w:t>
      </w:r>
      <w:proofErr w:type="spellEnd"/>
      <w:r w:rsidRPr="0065602B">
        <w:rPr>
          <w:rFonts w:ascii="Arial" w:eastAsia="Courier New" w:hAnsi="Arial" w:cs="Arial"/>
          <w:bCs/>
          <w:sz w:val="24"/>
          <w:szCs w:val="24"/>
        </w:rPr>
        <w:t xml:space="preserve"> выполненных работ по ремонту подъездов в МКД с указанием адреса подъезда и подписью руководителя организации.</w:t>
      </w:r>
    </w:p>
    <w:p w:rsidR="008B19B6" w:rsidRPr="0065602B" w:rsidRDefault="00C04FC4" w:rsidP="008B19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/>
        </w:rPr>
        <w:t>3.</w:t>
      </w:r>
      <w:r w:rsidR="00C60AF0" w:rsidRPr="0065602B">
        <w:rPr>
          <w:rFonts w:ascii="Arial" w:eastAsia="Courier New" w:hAnsi="Arial" w:cs="Arial"/>
          <w:sz w:val="24"/>
          <w:szCs w:val="24"/>
          <w:lang w:eastAsia="ru-RU"/>
        </w:rPr>
        <w:t>10</w:t>
      </w:r>
      <w:r w:rsidR="008B19B6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. Рассмотрение заявки на предмет соответствия </w:t>
      </w:r>
      <w:r w:rsidR="00C60AF0" w:rsidRPr="0065602B">
        <w:rPr>
          <w:rFonts w:ascii="Arial" w:eastAsia="Courier New" w:hAnsi="Arial" w:cs="Arial"/>
          <w:sz w:val="24"/>
          <w:szCs w:val="24"/>
          <w:lang w:eastAsia="ru-RU"/>
        </w:rPr>
        <w:t>участников отбора</w:t>
      </w:r>
      <w:r w:rsidR="008B19B6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требованиям предъявляемых к </w:t>
      </w:r>
      <w:r w:rsidR="00C60AF0" w:rsidRPr="0065602B">
        <w:rPr>
          <w:rFonts w:ascii="Arial" w:eastAsia="Courier New" w:hAnsi="Arial" w:cs="Arial"/>
          <w:sz w:val="24"/>
          <w:szCs w:val="24"/>
          <w:lang w:eastAsia="ru-RU"/>
        </w:rPr>
        <w:t>П</w:t>
      </w:r>
      <w:r w:rsidR="008B19B6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олучателям субсидии, указанных в пункте </w:t>
      </w:r>
      <w:r w:rsidR="004E574D" w:rsidRPr="0065602B">
        <w:rPr>
          <w:rFonts w:ascii="Arial" w:eastAsia="Courier New" w:hAnsi="Arial" w:cs="Arial"/>
          <w:sz w:val="24"/>
          <w:szCs w:val="24"/>
          <w:lang w:eastAsia="ru-RU"/>
        </w:rPr>
        <w:t>2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.</w:t>
      </w:r>
      <w:r w:rsidR="000C4888" w:rsidRPr="0065602B">
        <w:rPr>
          <w:rFonts w:ascii="Arial" w:eastAsia="Courier New" w:hAnsi="Arial" w:cs="Arial"/>
          <w:sz w:val="24"/>
          <w:szCs w:val="24"/>
          <w:lang w:eastAsia="ru-RU"/>
        </w:rPr>
        <w:t>16</w:t>
      </w:r>
      <w:r w:rsidRPr="0065602B">
        <w:rPr>
          <w:rFonts w:ascii="Arial" w:eastAsia="Courier New" w:hAnsi="Arial" w:cs="Arial"/>
          <w:sz w:val="24"/>
          <w:szCs w:val="24"/>
          <w:lang w:eastAsia="ru-RU"/>
        </w:rPr>
        <w:t>.</w:t>
      </w:r>
      <w:r w:rsidR="008B19B6" w:rsidRPr="0065602B">
        <w:rPr>
          <w:rFonts w:ascii="Arial" w:eastAsia="Courier New" w:hAnsi="Arial" w:cs="Arial"/>
          <w:sz w:val="24"/>
          <w:szCs w:val="24"/>
          <w:lang w:eastAsia="ru-RU"/>
        </w:rPr>
        <w:t xml:space="preserve"> настоящего Порядка, осуществляет Комиссия в течение 10 (десяти) рабочих дней со дня предоставления Заявки.  </w:t>
      </w:r>
    </w:p>
    <w:p w:rsidR="000619FA" w:rsidRPr="0065602B" w:rsidRDefault="00C04FC4" w:rsidP="000619F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>3.</w:t>
      </w:r>
      <w:r w:rsidR="00F65D23" w:rsidRPr="0065602B">
        <w:rPr>
          <w:rFonts w:ascii="Arial" w:eastAsia="Courier New" w:hAnsi="Arial" w:cs="Arial"/>
          <w:sz w:val="24"/>
          <w:szCs w:val="24"/>
          <w:lang w:eastAsia="ru-RU" w:bidi="ru-RU"/>
        </w:rPr>
        <w:t>11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r w:rsidR="000619FA" w:rsidRPr="0065602B">
        <w:rPr>
          <w:rFonts w:ascii="Arial" w:hAnsi="Arial" w:cs="Arial"/>
          <w:sz w:val="24"/>
          <w:szCs w:val="24"/>
        </w:rPr>
        <w:t>По результатам рассмотрения пакета документов, указанного в пункте 3.</w:t>
      </w:r>
      <w:r w:rsidR="00F65D23" w:rsidRPr="0065602B">
        <w:rPr>
          <w:rFonts w:ascii="Arial" w:hAnsi="Arial" w:cs="Arial"/>
          <w:sz w:val="24"/>
          <w:szCs w:val="24"/>
        </w:rPr>
        <w:t>9</w:t>
      </w:r>
      <w:r w:rsidR="000619FA" w:rsidRPr="0065602B">
        <w:rPr>
          <w:rFonts w:ascii="Arial" w:hAnsi="Arial" w:cs="Arial"/>
          <w:sz w:val="24"/>
          <w:szCs w:val="24"/>
        </w:rPr>
        <w:t xml:space="preserve">. настоящего Порядка, Комиссия принимает положительное (отрицательное) решение о результатах рассмотрения Заявки. </w:t>
      </w:r>
    </w:p>
    <w:p w:rsidR="000619FA" w:rsidRPr="0065602B" w:rsidRDefault="00F65D23" w:rsidP="000619F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Д</w:t>
      </w:r>
      <w:r w:rsidR="000619FA" w:rsidRPr="0065602B">
        <w:rPr>
          <w:rFonts w:ascii="Arial" w:hAnsi="Arial" w:cs="Arial"/>
          <w:sz w:val="24"/>
          <w:szCs w:val="24"/>
        </w:rPr>
        <w:t xml:space="preserve">ля принятия положительного решения </w:t>
      </w:r>
      <w:r w:rsidRPr="0065602B">
        <w:rPr>
          <w:rFonts w:ascii="Arial" w:hAnsi="Arial" w:cs="Arial"/>
          <w:sz w:val="24"/>
          <w:szCs w:val="24"/>
        </w:rPr>
        <w:t>необходимо</w:t>
      </w:r>
      <w:r w:rsidR="000619FA" w:rsidRPr="0065602B">
        <w:rPr>
          <w:rFonts w:ascii="Arial" w:hAnsi="Arial" w:cs="Arial"/>
          <w:sz w:val="24"/>
          <w:szCs w:val="24"/>
        </w:rPr>
        <w:t>:</w:t>
      </w:r>
    </w:p>
    <w:p w:rsidR="000619FA" w:rsidRPr="0065602B" w:rsidRDefault="000619FA" w:rsidP="000619F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представление полного пакета документов;</w:t>
      </w:r>
    </w:p>
    <w:p w:rsidR="000619FA" w:rsidRPr="0065602B" w:rsidRDefault="000619FA" w:rsidP="000619F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достоверность сведений, содержащихся в Заявке;</w:t>
      </w:r>
    </w:p>
    <w:p w:rsidR="000619FA" w:rsidRPr="0065602B" w:rsidRDefault="000619FA" w:rsidP="000619F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соблюдение требований к условиям предоставления Субсидий.</w:t>
      </w:r>
    </w:p>
    <w:p w:rsidR="000619FA" w:rsidRPr="0065602B" w:rsidRDefault="000619FA" w:rsidP="000619F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Основанием для отказа в предоставлении Субсидии является:</w:t>
      </w:r>
    </w:p>
    <w:p w:rsidR="000619FA" w:rsidRPr="0065602B" w:rsidRDefault="000619FA" w:rsidP="000619F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несоответствие представленных документов условиям, определенным пунктом </w:t>
      </w:r>
      <w:r w:rsidR="00E109F7" w:rsidRPr="0065602B">
        <w:rPr>
          <w:rFonts w:ascii="Arial" w:hAnsi="Arial" w:cs="Arial"/>
          <w:sz w:val="24"/>
          <w:szCs w:val="24"/>
        </w:rPr>
        <w:t>3</w:t>
      </w:r>
      <w:r w:rsidRPr="0065602B">
        <w:rPr>
          <w:rFonts w:ascii="Arial" w:hAnsi="Arial" w:cs="Arial"/>
          <w:sz w:val="24"/>
          <w:szCs w:val="24"/>
        </w:rPr>
        <w:t>.</w:t>
      </w:r>
      <w:r w:rsidR="00F65D23" w:rsidRPr="0065602B">
        <w:rPr>
          <w:rFonts w:ascii="Arial" w:hAnsi="Arial" w:cs="Arial"/>
          <w:sz w:val="24"/>
          <w:szCs w:val="24"/>
        </w:rPr>
        <w:t>11</w:t>
      </w:r>
      <w:r w:rsidRPr="0065602B">
        <w:rPr>
          <w:rFonts w:ascii="Arial" w:hAnsi="Arial" w:cs="Arial"/>
          <w:sz w:val="24"/>
          <w:szCs w:val="24"/>
        </w:rPr>
        <w:t>. настоящего Порядка или непредставление (предоставление не в полном объеме) указанных документов;</w:t>
      </w:r>
    </w:p>
    <w:p w:rsidR="000619FA" w:rsidRPr="0065602B" w:rsidRDefault="000619FA" w:rsidP="000619F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недостоверность представленной информации;</w:t>
      </w:r>
    </w:p>
    <w:p w:rsidR="000619FA" w:rsidRPr="0065602B" w:rsidRDefault="000619FA" w:rsidP="000619F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несоответствие претендента на получение Субсидии критериям и условиям, определенным настоящим Порядком;</w:t>
      </w:r>
    </w:p>
    <w:p w:rsidR="00F65D23" w:rsidRPr="0065602B" w:rsidRDefault="00F65D23" w:rsidP="000619F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подача участником отбора предложения (заявки) после даты и (или) времени, определенного для подачи предложения (заявки);</w:t>
      </w:r>
    </w:p>
    <w:p w:rsidR="000619FA" w:rsidRPr="0065602B" w:rsidRDefault="000619FA" w:rsidP="000619F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отсутствие достаточного количества бюджетных средств.</w:t>
      </w:r>
    </w:p>
    <w:p w:rsidR="008B19B6" w:rsidRPr="0065602B" w:rsidRDefault="00C04FC4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3.</w:t>
      </w:r>
      <w:r w:rsidR="00F65D23" w:rsidRPr="0065602B">
        <w:rPr>
          <w:rFonts w:ascii="Arial" w:eastAsia="Courier New" w:hAnsi="Arial" w:cs="Arial"/>
          <w:sz w:val="24"/>
          <w:szCs w:val="24"/>
          <w:lang w:eastAsia="ru-RU" w:bidi="ru-RU"/>
        </w:rPr>
        <w:t>12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. </w:t>
      </w:r>
      <w:proofErr w:type="gramStart"/>
      <w:r w:rsidR="008B19B6" w:rsidRPr="0065602B">
        <w:rPr>
          <w:rFonts w:ascii="Arial" w:hAnsi="Arial" w:cs="Arial"/>
          <w:sz w:val="24"/>
          <w:szCs w:val="24"/>
        </w:rPr>
        <w:t>В</w:t>
      </w:r>
      <w:r w:rsidR="008B19B6" w:rsidRPr="0065602B">
        <w:rPr>
          <w:rFonts w:ascii="Arial" w:hAnsi="Arial" w:cs="Arial"/>
          <w:spacing w:val="45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случае</w:t>
      </w:r>
      <w:r w:rsidR="008B19B6" w:rsidRPr="0065602B">
        <w:rPr>
          <w:rFonts w:ascii="Arial" w:hAnsi="Arial" w:cs="Arial"/>
          <w:spacing w:val="114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установления</w:t>
      </w:r>
      <w:r w:rsidR="008B19B6" w:rsidRPr="0065602B">
        <w:rPr>
          <w:rFonts w:ascii="Arial" w:hAnsi="Arial" w:cs="Arial"/>
          <w:spacing w:val="115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 xml:space="preserve">оснований 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>для отказа в предоставлении Субсидии</w:t>
      </w:r>
      <w:r w:rsidR="008B19B6" w:rsidRPr="0065602B">
        <w:rPr>
          <w:rFonts w:ascii="Arial" w:hAnsi="Arial" w:cs="Arial"/>
          <w:sz w:val="24"/>
          <w:szCs w:val="24"/>
        </w:rPr>
        <w:t>,</w:t>
      </w:r>
      <w:r w:rsidR="008B19B6" w:rsidRPr="0065602B">
        <w:rPr>
          <w:rFonts w:ascii="Arial" w:hAnsi="Arial" w:cs="Arial"/>
          <w:spacing w:val="114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предусмотренных</w:t>
      </w:r>
      <w:r w:rsidR="008B19B6" w:rsidRPr="0065602B">
        <w:rPr>
          <w:rFonts w:ascii="Arial" w:hAnsi="Arial" w:cs="Arial"/>
          <w:spacing w:val="115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пунктом</w:t>
      </w:r>
      <w:r w:rsidR="008B19B6" w:rsidRPr="0065602B">
        <w:rPr>
          <w:rFonts w:ascii="Arial" w:hAnsi="Arial" w:cs="Arial"/>
          <w:spacing w:val="-68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 xml:space="preserve"> </w:t>
      </w:r>
      <w:r w:rsidR="00F05F78" w:rsidRPr="0065602B">
        <w:rPr>
          <w:rFonts w:ascii="Arial" w:hAnsi="Arial" w:cs="Arial"/>
          <w:sz w:val="24"/>
          <w:szCs w:val="24"/>
        </w:rPr>
        <w:t>3.</w:t>
      </w:r>
      <w:r w:rsidR="00F65D23" w:rsidRPr="0065602B">
        <w:rPr>
          <w:rFonts w:ascii="Arial" w:hAnsi="Arial" w:cs="Arial"/>
          <w:sz w:val="24"/>
          <w:szCs w:val="24"/>
        </w:rPr>
        <w:t>11</w:t>
      </w:r>
      <w:r w:rsidR="00F05F78" w:rsidRPr="0065602B">
        <w:rPr>
          <w:rFonts w:ascii="Arial" w:hAnsi="Arial" w:cs="Arial"/>
          <w:sz w:val="24"/>
          <w:szCs w:val="24"/>
        </w:rPr>
        <w:t>.</w:t>
      </w:r>
      <w:r w:rsidR="008B19B6" w:rsidRPr="0065602B">
        <w:rPr>
          <w:rFonts w:ascii="Arial" w:hAnsi="Arial" w:cs="Arial"/>
          <w:sz w:val="24"/>
          <w:szCs w:val="24"/>
        </w:rPr>
        <w:t xml:space="preserve"> настоящего Порядка, в течение </w:t>
      </w:r>
      <w:r w:rsidR="00EC3601" w:rsidRPr="0065602B">
        <w:rPr>
          <w:rFonts w:ascii="Arial" w:hAnsi="Arial" w:cs="Arial"/>
          <w:sz w:val="24"/>
          <w:szCs w:val="24"/>
        </w:rPr>
        <w:br/>
      </w:r>
      <w:r w:rsidR="008B19B6" w:rsidRPr="0065602B">
        <w:rPr>
          <w:rFonts w:ascii="Arial" w:hAnsi="Arial" w:cs="Arial"/>
          <w:sz w:val="24"/>
          <w:szCs w:val="24"/>
        </w:rPr>
        <w:t>10 (десяти) рабочих дней со дня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принятия решения Комиссией об отказе </w:t>
      </w:r>
      <w:r w:rsidR="00EC3601" w:rsidRPr="0065602B">
        <w:rPr>
          <w:rFonts w:ascii="Arial" w:eastAsia="Courier New" w:hAnsi="Arial" w:cs="Arial"/>
          <w:sz w:val="24"/>
          <w:szCs w:val="24"/>
          <w:lang w:eastAsia="ru-RU" w:bidi="ru-RU"/>
        </w:rPr>
        <w:br/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в предоставлении Субсидии, заявителю предоставляется мотивированный отказ и возврат предоставленных в Администрацию документов, </w:t>
      </w:r>
      <w:r w:rsidR="008B19B6" w:rsidRPr="0065602B">
        <w:rPr>
          <w:rFonts w:ascii="Arial" w:hAnsi="Arial" w:cs="Arial"/>
          <w:sz w:val="24"/>
          <w:szCs w:val="24"/>
        </w:rPr>
        <w:t>посредством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>электронной почты</w:t>
      </w:r>
      <w:r w:rsidR="008B19B6" w:rsidRPr="0065602B">
        <w:rPr>
          <w:rFonts w:ascii="Arial" w:hAnsi="Arial" w:cs="Arial"/>
          <w:sz w:val="24"/>
          <w:szCs w:val="24"/>
        </w:rPr>
        <w:t xml:space="preserve"> или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передает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>Получателю субсидии</w:t>
      </w:r>
      <w:r w:rsidR="008B19B6" w:rsidRPr="0065602B">
        <w:rPr>
          <w:rFonts w:ascii="Arial" w:hAnsi="Arial" w:cs="Arial"/>
          <w:sz w:val="24"/>
          <w:szCs w:val="24"/>
        </w:rPr>
        <w:t xml:space="preserve"> лично (с отметкой о вручении на втором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экземпляре</w:t>
      </w:r>
      <w:r w:rsidR="008B19B6" w:rsidRPr="0065602B">
        <w:rPr>
          <w:rFonts w:ascii="Arial" w:hAnsi="Arial" w:cs="Arial"/>
          <w:spacing w:val="-2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уведомления)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  <w:proofErr w:type="gramEnd"/>
    </w:p>
    <w:p w:rsidR="008B19B6" w:rsidRPr="0065602B" w:rsidRDefault="00C04FC4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3.</w:t>
      </w:r>
      <w:r w:rsidR="00F65D23" w:rsidRPr="0065602B">
        <w:rPr>
          <w:rFonts w:ascii="Arial" w:eastAsia="Courier New" w:hAnsi="Arial" w:cs="Arial"/>
          <w:sz w:val="24"/>
          <w:szCs w:val="24"/>
          <w:lang w:eastAsia="ru-RU" w:bidi="ru-RU"/>
        </w:rPr>
        <w:t>13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. После принятия положительного решения Администрация </w:t>
      </w:r>
      <w:r w:rsidR="00EC3601" w:rsidRPr="0065602B">
        <w:rPr>
          <w:rFonts w:ascii="Arial" w:eastAsia="Courier New" w:hAnsi="Arial" w:cs="Arial"/>
          <w:sz w:val="24"/>
          <w:szCs w:val="24"/>
          <w:lang w:eastAsia="ru-RU" w:bidi="ru-RU"/>
        </w:rPr>
        <w:br/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в течение 10 (десяти рабочих) дней направляет Получателю субсидии </w:t>
      </w:r>
      <w:r w:rsidR="00EC3601" w:rsidRPr="0065602B">
        <w:rPr>
          <w:rFonts w:ascii="Arial" w:eastAsia="Courier New" w:hAnsi="Arial" w:cs="Arial"/>
          <w:sz w:val="24"/>
          <w:szCs w:val="24"/>
          <w:lang w:eastAsia="ru-RU" w:bidi="ru-RU"/>
        </w:rPr>
        <w:br/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>по электронной почте, указанной в Заявке, проект Соглашения.</w:t>
      </w:r>
    </w:p>
    <w:p w:rsidR="008B19B6" w:rsidRPr="0065602B" w:rsidRDefault="00C04FC4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3.</w:t>
      </w:r>
      <w:r w:rsidR="00F65D23" w:rsidRPr="0065602B">
        <w:rPr>
          <w:rFonts w:ascii="Arial" w:eastAsia="Courier New" w:hAnsi="Arial" w:cs="Arial"/>
          <w:sz w:val="24"/>
          <w:szCs w:val="24"/>
          <w:lang w:eastAsia="ru-RU" w:bidi="ru-RU"/>
        </w:rPr>
        <w:t>14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. В течение 5 (пяти) рабочих дней </w:t>
      </w:r>
      <w:proofErr w:type="gramStart"/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>с даты отправления</w:t>
      </w:r>
      <w:proofErr w:type="gramEnd"/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Администрацией проекта Соглашения Получатель субсидии представляет</w:t>
      </w:r>
      <w:r w:rsid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>в Администрацию Соглашение, подписанное со своей стороны, (в двух экземплярах) на бумажном носителе с оригинальной подписью</w:t>
      </w:r>
      <w:r w:rsid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>и удостоверенное печатью организации (при наличии).</w:t>
      </w:r>
    </w:p>
    <w:p w:rsidR="008B19B6" w:rsidRPr="0065602B" w:rsidRDefault="00C04FC4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3.</w:t>
      </w:r>
      <w:r w:rsidR="00F65D23" w:rsidRPr="0065602B">
        <w:rPr>
          <w:rFonts w:ascii="Arial" w:eastAsia="Courier New" w:hAnsi="Arial" w:cs="Arial"/>
          <w:sz w:val="24"/>
          <w:szCs w:val="24"/>
          <w:lang w:eastAsia="ru-RU" w:bidi="ru-RU"/>
        </w:rPr>
        <w:t>15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>. Субсидия перечисляется согласно банковским реквизитам Получателя субсидии, в части средств бюджета городского округа Люберцы – в срок  не позднее 10 (десяти) рабочих дней после заключения Администрацией Соглашения, а в части средств бюджета Московской области - по мере поступления средств из бюджета Московской области в бюджет городского округа Люберцы.</w:t>
      </w:r>
    </w:p>
    <w:p w:rsidR="002A242F" w:rsidRPr="0065602B" w:rsidRDefault="002A242F" w:rsidP="002A242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3.</w:t>
      </w:r>
      <w:r w:rsidR="00F65D23" w:rsidRPr="0065602B">
        <w:rPr>
          <w:rFonts w:ascii="Arial" w:hAnsi="Arial" w:cs="Arial"/>
          <w:sz w:val="24"/>
          <w:szCs w:val="24"/>
        </w:rPr>
        <w:t>16</w:t>
      </w:r>
      <w:r w:rsidRPr="0065602B">
        <w:rPr>
          <w:rFonts w:ascii="Arial" w:hAnsi="Arial" w:cs="Arial"/>
          <w:sz w:val="24"/>
          <w:szCs w:val="24"/>
        </w:rPr>
        <w:t>. Предоставление Субсидии приостанавливается в случаях:</w:t>
      </w:r>
    </w:p>
    <w:p w:rsidR="002A242F" w:rsidRPr="0065602B" w:rsidRDefault="002A242F" w:rsidP="002A242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объявления несостоятельности (банкротства), ликвидации или реорганизации Получателя субсидии;</w:t>
      </w:r>
    </w:p>
    <w:p w:rsidR="002A242F" w:rsidRPr="0065602B" w:rsidRDefault="002A242F" w:rsidP="002A242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не предоставления Получателем субсидии отчетности, предусмотренной Соглашением; </w:t>
      </w:r>
    </w:p>
    <w:p w:rsidR="002A242F" w:rsidRPr="0065602B" w:rsidRDefault="002A242F" w:rsidP="002A242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A242F" w:rsidRPr="0065602B" w:rsidRDefault="002A242F" w:rsidP="002A242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при наличии у Получателей субсидий просроченной задолженности по возврату в бюджет муниципального образования Субсидий, бюджетных инвестиций, </w:t>
      </w:r>
      <w:proofErr w:type="gramStart"/>
      <w:r w:rsidRPr="0065602B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2A242F" w:rsidRPr="0065602B" w:rsidRDefault="002A242F" w:rsidP="002A242F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hAnsi="Arial" w:cs="Arial"/>
          <w:sz w:val="24"/>
          <w:szCs w:val="24"/>
        </w:rPr>
        <w:t>- иных случаях, предусмотренных действующим законодательством.</w:t>
      </w:r>
    </w:p>
    <w:p w:rsidR="008B19B6" w:rsidRPr="0065602B" w:rsidRDefault="00C04FC4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3.</w:t>
      </w:r>
      <w:r w:rsidR="00E109F7" w:rsidRPr="0065602B">
        <w:rPr>
          <w:rFonts w:ascii="Arial" w:eastAsia="Courier New" w:hAnsi="Arial" w:cs="Arial"/>
          <w:sz w:val="24"/>
          <w:szCs w:val="24"/>
          <w:lang w:eastAsia="ru-RU" w:bidi="ru-RU"/>
        </w:rPr>
        <w:t>1</w:t>
      </w:r>
      <w:r w:rsidR="00F65D23" w:rsidRPr="0065602B">
        <w:rPr>
          <w:rFonts w:ascii="Arial" w:eastAsia="Courier New" w:hAnsi="Arial" w:cs="Arial"/>
          <w:sz w:val="24"/>
          <w:szCs w:val="24"/>
          <w:lang w:eastAsia="ru-RU" w:bidi="ru-RU"/>
        </w:rPr>
        <w:t>7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. Получатель субсидии имеет право отозвать направленную </w:t>
      </w:r>
      <w:r w:rsidR="00EC3601" w:rsidRPr="0065602B">
        <w:rPr>
          <w:rFonts w:ascii="Arial" w:eastAsia="Courier New" w:hAnsi="Arial" w:cs="Arial"/>
          <w:sz w:val="24"/>
          <w:szCs w:val="24"/>
          <w:lang w:eastAsia="ru-RU" w:bidi="ru-RU"/>
        </w:rPr>
        <w:br/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в Администрацию Заявку о предоставлении субсидии на возмещение затрат на ремонт 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lastRenderedPageBreak/>
        <w:t>подъездов либо внести изменения, направив на электронную почту Администрации уведомление в письменной форме.</w:t>
      </w:r>
    </w:p>
    <w:p w:rsidR="008B19B6" w:rsidRPr="0065602B" w:rsidRDefault="00C04FC4" w:rsidP="008B19B6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3.1</w:t>
      </w:r>
      <w:r w:rsidR="00F65D23" w:rsidRPr="0065602B">
        <w:rPr>
          <w:rFonts w:ascii="Arial" w:hAnsi="Arial" w:cs="Arial"/>
          <w:sz w:val="24"/>
          <w:szCs w:val="24"/>
        </w:rPr>
        <w:t>8</w:t>
      </w:r>
      <w:r w:rsidR="008B19B6" w:rsidRPr="0065602B">
        <w:rPr>
          <w:rFonts w:ascii="Arial" w:hAnsi="Arial" w:cs="Arial"/>
          <w:sz w:val="24"/>
          <w:szCs w:val="24"/>
        </w:rPr>
        <w:t xml:space="preserve">. 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Получатель субсидии </w:t>
      </w:r>
      <w:r w:rsidR="008B19B6" w:rsidRPr="0065602B">
        <w:rPr>
          <w:rFonts w:ascii="Arial" w:hAnsi="Arial" w:cs="Arial"/>
          <w:sz w:val="24"/>
          <w:szCs w:val="24"/>
        </w:rPr>
        <w:t>признается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уклонившимся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от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 xml:space="preserve">заключения Соглашения в случае, если в срок, установленный пунктом </w:t>
      </w:r>
      <w:r w:rsidR="006A524E" w:rsidRPr="0065602B">
        <w:rPr>
          <w:rFonts w:ascii="Arial" w:hAnsi="Arial" w:cs="Arial"/>
          <w:sz w:val="24"/>
          <w:szCs w:val="24"/>
        </w:rPr>
        <w:t>3.14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настоящего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Порядка,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он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не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направил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в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Администрацию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подписанное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соглашение</w:t>
      </w:r>
      <w:r w:rsidR="0065602B">
        <w:rPr>
          <w:rFonts w:ascii="Arial" w:hAnsi="Arial" w:cs="Arial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в 2 (двух) экземплярах с приложением оригинала документа.</w:t>
      </w:r>
    </w:p>
    <w:p w:rsidR="008B19B6" w:rsidRPr="0065602B" w:rsidRDefault="00C04FC4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hAnsi="Arial" w:cs="Arial"/>
          <w:sz w:val="24"/>
          <w:szCs w:val="24"/>
        </w:rPr>
        <w:t>3.1</w:t>
      </w:r>
      <w:r w:rsidR="00F65D23" w:rsidRPr="0065602B">
        <w:rPr>
          <w:rFonts w:ascii="Arial" w:hAnsi="Arial" w:cs="Arial"/>
          <w:sz w:val="24"/>
          <w:szCs w:val="24"/>
        </w:rPr>
        <w:t>9</w:t>
      </w:r>
      <w:r w:rsidR="008B19B6" w:rsidRPr="0065602B">
        <w:rPr>
          <w:rFonts w:ascii="Arial" w:hAnsi="Arial" w:cs="Arial"/>
          <w:sz w:val="24"/>
          <w:szCs w:val="24"/>
        </w:rPr>
        <w:t xml:space="preserve">. В случае уклонения 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>Получателя субсидии</w:t>
      </w:r>
      <w:r w:rsidR="008B19B6" w:rsidRPr="0065602B">
        <w:rPr>
          <w:rFonts w:ascii="Arial" w:hAnsi="Arial" w:cs="Arial"/>
          <w:sz w:val="24"/>
          <w:szCs w:val="24"/>
        </w:rPr>
        <w:t xml:space="preserve"> от заключения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Соглашения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Комиссией </w:t>
      </w:r>
      <w:r w:rsidR="008B19B6" w:rsidRPr="0065602B">
        <w:rPr>
          <w:rFonts w:ascii="Arial" w:hAnsi="Arial" w:cs="Arial"/>
          <w:sz w:val="24"/>
          <w:szCs w:val="24"/>
        </w:rPr>
        <w:t>принимается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решение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о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признании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его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уклонившимся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от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заключения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Соглашения,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о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чем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направляет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ему</w:t>
      </w:r>
      <w:r w:rsidR="008B19B6" w:rsidRPr="0065602B">
        <w:rPr>
          <w:rFonts w:ascii="Arial" w:hAnsi="Arial" w:cs="Arial"/>
          <w:spacing w:val="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письменное</w:t>
      </w:r>
      <w:r w:rsidR="008B19B6" w:rsidRPr="0065602B">
        <w:rPr>
          <w:rFonts w:ascii="Arial" w:hAnsi="Arial" w:cs="Arial"/>
          <w:spacing w:val="24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уведомление</w:t>
      </w:r>
      <w:r w:rsidR="008B19B6" w:rsidRPr="0065602B">
        <w:rPr>
          <w:rFonts w:ascii="Arial" w:hAnsi="Arial" w:cs="Arial"/>
          <w:spacing w:val="21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посредством</w:t>
      </w:r>
      <w:r w:rsidR="008B19B6" w:rsidRPr="0065602B">
        <w:rPr>
          <w:rFonts w:ascii="Arial" w:hAnsi="Arial" w:cs="Arial"/>
          <w:spacing w:val="22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электронной почты</w:t>
      </w:r>
      <w:r w:rsidR="008B19B6" w:rsidRPr="0065602B">
        <w:rPr>
          <w:rFonts w:ascii="Arial" w:hAnsi="Arial" w:cs="Arial"/>
          <w:spacing w:val="24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или</w:t>
      </w:r>
      <w:r w:rsidR="008B19B6" w:rsidRPr="0065602B">
        <w:rPr>
          <w:rFonts w:ascii="Arial" w:hAnsi="Arial" w:cs="Arial"/>
          <w:spacing w:val="23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передает</w:t>
      </w:r>
      <w:r w:rsidR="008B19B6" w:rsidRPr="0065602B">
        <w:rPr>
          <w:rFonts w:ascii="Arial" w:hAnsi="Arial" w:cs="Arial"/>
          <w:spacing w:val="23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лично</w:t>
      </w:r>
      <w:r w:rsidR="008B19B6" w:rsidRPr="0065602B">
        <w:rPr>
          <w:rFonts w:ascii="Arial" w:hAnsi="Arial" w:cs="Arial"/>
          <w:spacing w:val="-67"/>
          <w:sz w:val="24"/>
          <w:szCs w:val="24"/>
        </w:rPr>
        <w:t xml:space="preserve"> </w:t>
      </w:r>
      <w:r w:rsidR="00EC3601" w:rsidRPr="0065602B">
        <w:rPr>
          <w:rFonts w:ascii="Arial" w:hAnsi="Arial" w:cs="Arial"/>
          <w:spacing w:val="-67"/>
          <w:sz w:val="24"/>
          <w:szCs w:val="24"/>
        </w:rPr>
        <w:br/>
      </w:r>
      <w:r w:rsidR="008B19B6" w:rsidRPr="0065602B">
        <w:rPr>
          <w:rFonts w:ascii="Arial" w:hAnsi="Arial" w:cs="Arial"/>
          <w:sz w:val="24"/>
          <w:szCs w:val="24"/>
        </w:rPr>
        <w:t>с</w:t>
      </w:r>
      <w:r w:rsidR="008B19B6" w:rsidRPr="0065602B">
        <w:rPr>
          <w:rFonts w:ascii="Arial" w:hAnsi="Arial" w:cs="Arial"/>
          <w:spacing w:val="-2"/>
          <w:sz w:val="24"/>
          <w:szCs w:val="24"/>
        </w:rPr>
        <w:t xml:space="preserve"> </w:t>
      </w:r>
      <w:r w:rsidR="008B19B6" w:rsidRPr="0065602B">
        <w:rPr>
          <w:rFonts w:ascii="Arial" w:hAnsi="Arial" w:cs="Arial"/>
          <w:sz w:val="24"/>
          <w:szCs w:val="24"/>
        </w:rPr>
        <w:t>отметкой о вручении.</w:t>
      </w:r>
    </w:p>
    <w:p w:rsidR="008B19B6" w:rsidRPr="0065602B" w:rsidRDefault="00C04FC4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3.</w:t>
      </w:r>
      <w:r w:rsidR="00F65D23" w:rsidRPr="0065602B">
        <w:rPr>
          <w:rFonts w:ascii="Arial" w:eastAsia="Courier New" w:hAnsi="Arial" w:cs="Arial"/>
          <w:sz w:val="24"/>
          <w:szCs w:val="24"/>
          <w:lang w:eastAsia="ru-RU" w:bidi="ru-RU"/>
        </w:rPr>
        <w:t>20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. Получатель субсидии имеет право направить в Администрацию новую Заявку о предоставлении субсидии на возмещение затрат на ремонт подъездов по другим (ранее не заявленным) адресам, имеющимся </w:t>
      </w:r>
      <w:r w:rsidR="00EC3601" w:rsidRPr="0065602B">
        <w:rPr>
          <w:rFonts w:ascii="Arial" w:eastAsia="Courier New" w:hAnsi="Arial" w:cs="Arial"/>
          <w:sz w:val="24"/>
          <w:szCs w:val="24"/>
          <w:lang w:eastAsia="ru-RU" w:bidi="ru-RU"/>
        </w:rPr>
        <w:br/>
      </w:r>
      <w:proofErr w:type="gramStart"/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>в</w:t>
      </w:r>
      <w:proofErr w:type="gramEnd"/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согласованном АП. </w:t>
      </w:r>
    </w:p>
    <w:p w:rsidR="008B19B6" w:rsidRPr="0065602B" w:rsidRDefault="00576C83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>3</w:t>
      </w:r>
      <w:r w:rsidR="00C04FC4" w:rsidRPr="0065602B">
        <w:rPr>
          <w:rFonts w:ascii="Arial" w:eastAsia="Courier New" w:hAnsi="Arial" w:cs="Arial"/>
          <w:sz w:val="24"/>
          <w:szCs w:val="24"/>
          <w:lang w:eastAsia="ru-RU" w:bidi="ru-RU"/>
        </w:rPr>
        <w:t>.</w:t>
      </w:r>
      <w:r w:rsidR="00F65D23" w:rsidRPr="0065602B">
        <w:rPr>
          <w:rFonts w:ascii="Arial" w:eastAsia="Courier New" w:hAnsi="Arial" w:cs="Arial"/>
          <w:sz w:val="24"/>
          <w:szCs w:val="24"/>
          <w:lang w:eastAsia="ru-RU" w:bidi="ru-RU"/>
        </w:rPr>
        <w:t>21</w:t>
      </w:r>
      <w:r w:rsidR="008B19B6" w:rsidRPr="0065602B">
        <w:rPr>
          <w:rFonts w:ascii="Arial" w:eastAsia="Courier New" w:hAnsi="Arial" w:cs="Arial"/>
          <w:sz w:val="24"/>
          <w:szCs w:val="24"/>
          <w:lang w:eastAsia="ru-RU" w:bidi="ru-RU"/>
        </w:rPr>
        <w:t>. Рассмотрение новой Заявки и заключение нового Соглашения осуществляется в аналогичном порядке.</w:t>
      </w:r>
    </w:p>
    <w:p w:rsidR="002D54CE" w:rsidRPr="0065602B" w:rsidRDefault="002D54CE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C04FC4" w:rsidRPr="0065602B" w:rsidRDefault="00C04FC4" w:rsidP="008B19B6">
      <w:pPr>
        <w:widowControl w:val="0"/>
        <w:spacing w:line="240" w:lineRule="auto"/>
        <w:ind w:firstLine="709"/>
        <w:jc w:val="both"/>
        <w:rPr>
          <w:rFonts w:ascii="Arial" w:eastAsia="Courier New" w:hAnsi="Arial" w:cs="Arial"/>
          <w:sz w:val="24"/>
          <w:szCs w:val="24"/>
          <w:lang w:eastAsia="ru-RU" w:bidi="ru-RU"/>
        </w:rPr>
      </w:pPr>
    </w:p>
    <w:p w:rsidR="002D54CE" w:rsidRPr="0065602B" w:rsidRDefault="002D54CE" w:rsidP="002D54C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4. Требования к отчетности</w:t>
      </w:r>
    </w:p>
    <w:p w:rsidR="002D54CE" w:rsidRPr="0065602B" w:rsidRDefault="002D54CE" w:rsidP="002D54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54CE" w:rsidRPr="0065602B" w:rsidRDefault="002D54CE" w:rsidP="00B83E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4.1. Получатель </w:t>
      </w:r>
      <w:r w:rsidR="00B83EE5" w:rsidRPr="0065602B">
        <w:rPr>
          <w:rFonts w:ascii="Arial" w:hAnsi="Arial" w:cs="Arial"/>
          <w:sz w:val="24"/>
          <w:szCs w:val="24"/>
        </w:rPr>
        <w:t>субсидии</w:t>
      </w:r>
      <w:r w:rsidRPr="0065602B">
        <w:rPr>
          <w:rFonts w:ascii="Arial" w:hAnsi="Arial" w:cs="Arial"/>
          <w:sz w:val="24"/>
          <w:szCs w:val="24"/>
        </w:rPr>
        <w:t xml:space="preserve"> </w:t>
      </w:r>
      <w:r w:rsidR="009C622B" w:rsidRPr="0065602B">
        <w:rPr>
          <w:rFonts w:ascii="Arial" w:hAnsi="Arial" w:cs="Arial"/>
          <w:sz w:val="24"/>
          <w:szCs w:val="24"/>
        </w:rPr>
        <w:t xml:space="preserve">представляет </w:t>
      </w:r>
      <w:proofErr w:type="gramStart"/>
      <w:r w:rsidR="009C622B" w:rsidRPr="0065602B">
        <w:rPr>
          <w:rFonts w:ascii="Arial" w:hAnsi="Arial" w:cs="Arial"/>
          <w:sz w:val="24"/>
          <w:szCs w:val="24"/>
        </w:rPr>
        <w:t xml:space="preserve">в Администрацию отчет </w:t>
      </w:r>
      <w:r w:rsidR="002A242F" w:rsidRPr="0065602B">
        <w:rPr>
          <w:rFonts w:ascii="Arial" w:hAnsi="Arial" w:cs="Arial"/>
          <w:sz w:val="24"/>
          <w:szCs w:val="24"/>
        </w:rPr>
        <w:br/>
      </w:r>
      <w:r w:rsidR="009C622B" w:rsidRPr="0065602B">
        <w:rPr>
          <w:rFonts w:ascii="Arial" w:hAnsi="Arial" w:cs="Arial"/>
          <w:sz w:val="24"/>
          <w:szCs w:val="24"/>
        </w:rPr>
        <w:t>о получении субсидии на ремонт подъездов в многоквартирных домах по форме</w:t>
      </w:r>
      <w:proofErr w:type="gramEnd"/>
      <w:r w:rsidR="009C622B" w:rsidRPr="0065602B">
        <w:rPr>
          <w:rFonts w:ascii="Arial" w:hAnsi="Arial" w:cs="Arial"/>
          <w:sz w:val="24"/>
          <w:szCs w:val="24"/>
        </w:rPr>
        <w:t xml:space="preserve"> согласно Приложению № 2 к Соглашению в течение 14 календарных дней с момента получения из бюджета городского округа Люберцы суммы возмещения в части средств бюджета Московской области.</w:t>
      </w:r>
    </w:p>
    <w:p w:rsidR="002D54CE" w:rsidRPr="0065602B" w:rsidRDefault="002D54CE" w:rsidP="002D54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3EE5" w:rsidRPr="0065602B" w:rsidRDefault="00B83EE5" w:rsidP="002D54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D54CE" w:rsidRPr="0065602B" w:rsidRDefault="002D54CE" w:rsidP="002D54C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560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соблюдением условий, целей и порядка</w:t>
      </w:r>
    </w:p>
    <w:p w:rsidR="002D54CE" w:rsidRPr="0065602B" w:rsidRDefault="002D54CE" w:rsidP="002D54C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получения </w:t>
      </w:r>
      <w:r w:rsidR="00B83EE5" w:rsidRPr="0065602B">
        <w:rPr>
          <w:rFonts w:ascii="Arial" w:hAnsi="Arial" w:cs="Arial"/>
          <w:sz w:val="24"/>
          <w:szCs w:val="24"/>
        </w:rPr>
        <w:t>субсидии</w:t>
      </w:r>
      <w:r w:rsidRPr="0065602B">
        <w:rPr>
          <w:rFonts w:ascii="Arial" w:hAnsi="Arial" w:cs="Arial"/>
          <w:sz w:val="24"/>
          <w:szCs w:val="24"/>
        </w:rPr>
        <w:t xml:space="preserve"> на возмещение затрат на ремонт подъездов</w:t>
      </w:r>
    </w:p>
    <w:p w:rsidR="002D54CE" w:rsidRPr="0065602B" w:rsidRDefault="002D54CE" w:rsidP="002D54C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и ответственность за их нарушение</w:t>
      </w:r>
    </w:p>
    <w:p w:rsidR="002D54CE" w:rsidRPr="0065602B" w:rsidRDefault="002D54CE" w:rsidP="002D54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3EE5" w:rsidRPr="0065602B" w:rsidRDefault="0038024C" w:rsidP="002D54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eastAsia="Courier New" w:hAnsi="Arial" w:cs="Arial"/>
          <w:sz w:val="24"/>
          <w:szCs w:val="24"/>
          <w:lang w:bidi="ru-RU"/>
        </w:rPr>
        <w:t>5.</w:t>
      </w:r>
      <w:r w:rsidR="00B83EE5" w:rsidRPr="0065602B">
        <w:rPr>
          <w:rFonts w:ascii="Arial" w:eastAsia="Courier New" w:hAnsi="Arial" w:cs="Arial"/>
          <w:sz w:val="24"/>
          <w:szCs w:val="24"/>
          <w:lang w:bidi="ru-RU"/>
        </w:rPr>
        <w:t>1. Главный распорядитель, предоставляющий субсидию и орган государственного (муниципального) финансового контроля вправе проводить проверку целевого использования предоставленной субсидии получателем субсидии и при необходимости, запрашивает у получателя субсидии документы и материалы, необходимые для осуществления проверки.</w:t>
      </w:r>
    </w:p>
    <w:p w:rsidR="009C622B" w:rsidRPr="0065602B" w:rsidRDefault="002D54CE" w:rsidP="009C62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5.</w:t>
      </w:r>
      <w:r w:rsidR="0038024C" w:rsidRPr="0065602B">
        <w:rPr>
          <w:rFonts w:ascii="Arial" w:hAnsi="Arial" w:cs="Arial"/>
          <w:sz w:val="24"/>
          <w:szCs w:val="24"/>
        </w:rPr>
        <w:t>2</w:t>
      </w:r>
      <w:r w:rsidRPr="0065602B">
        <w:rPr>
          <w:rFonts w:ascii="Arial" w:hAnsi="Arial" w:cs="Arial"/>
          <w:sz w:val="24"/>
          <w:szCs w:val="24"/>
        </w:rPr>
        <w:t xml:space="preserve">. Получатель </w:t>
      </w:r>
      <w:r w:rsidR="00B83EE5" w:rsidRPr="0065602B">
        <w:rPr>
          <w:rFonts w:ascii="Arial" w:hAnsi="Arial" w:cs="Arial"/>
          <w:sz w:val="24"/>
          <w:szCs w:val="24"/>
        </w:rPr>
        <w:t>субсидии</w:t>
      </w:r>
      <w:r w:rsidRPr="0065602B">
        <w:rPr>
          <w:rFonts w:ascii="Arial" w:hAnsi="Arial" w:cs="Arial"/>
          <w:sz w:val="24"/>
          <w:szCs w:val="24"/>
        </w:rPr>
        <w:t xml:space="preserve"> несет ответственность за достоверность представленных данных, предусмотренным настоящим Порядком, а также за нецелевое использование бюджетных сре</w:t>
      </w:r>
      <w:proofErr w:type="gramStart"/>
      <w:r w:rsidRPr="0065602B">
        <w:rPr>
          <w:rFonts w:ascii="Arial" w:hAnsi="Arial" w:cs="Arial"/>
          <w:sz w:val="24"/>
          <w:szCs w:val="24"/>
        </w:rPr>
        <w:t>дств в с</w:t>
      </w:r>
      <w:proofErr w:type="gramEnd"/>
      <w:r w:rsidRPr="0065602B">
        <w:rPr>
          <w:rFonts w:ascii="Arial" w:hAnsi="Arial" w:cs="Arial"/>
          <w:sz w:val="24"/>
          <w:szCs w:val="24"/>
        </w:rPr>
        <w:t>оответствии с действующим законодательством и нормативными правовыми актами Администрации.</w:t>
      </w:r>
    </w:p>
    <w:p w:rsidR="009C622B" w:rsidRPr="0065602B" w:rsidRDefault="002D54CE" w:rsidP="009C62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5.3. В случае установления по результатам проверок, проведенных Администрацией и органом муниципального финансового контроля:</w:t>
      </w:r>
      <w:r w:rsidR="009C622B" w:rsidRPr="0065602B">
        <w:rPr>
          <w:rFonts w:ascii="Arial" w:hAnsi="Arial" w:cs="Arial"/>
          <w:sz w:val="24"/>
          <w:szCs w:val="24"/>
        </w:rPr>
        <w:t xml:space="preserve"> </w:t>
      </w:r>
    </w:p>
    <w:p w:rsidR="009C622B" w:rsidRPr="0065602B" w:rsidRDefault="009C622B" w:rsidP="009C62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</w:t>
      </w:r>
      <w:r w:rsidR="002D54CE" w:rsidRPr="0065602B">
        <w:rPr>
          <w:rFonts w:ascii="Arial" w:hAnsi="Arial" w:cs="Arial"/>
          <w:sz w:val="24"/>
          <w:szCs w:val="24"/>
        </w:rPr>
        <w:t xml:space="preserve"> фактов нецелевого использования бюджетных средств;</w:t>
      </w:r>
    </w:p>
    <w:p w:rsidR="009C622B" w:rsidRPr="0065602B" w:rsidRDefault="002D54CE" w:rsidP="009C62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фактов не</w:t>
      </w:r>
      <w:r w:rsidR="009C622B" w:rsidRPr="0065602B">
        <w:rPr>
          <w:rFonts w:ascii="Arial" w:hAnsi="Arial" w:cs="Arial"/>
          <w:sz w:val="24"/>
          <w:szCs w:val="24"/>
        </w:rPr>
        <w:t xml:space="preserve"> </w:t>
      </w:r>
      <w:r w:rsidRPr="0065602B">
        <w:rPr>
          <w:rFonts w:ascii="Arial" w:hAnsi="Arial" w:cs="Arial"/>
          <w:sz w:val="24"/>
          <w:szCs w:val="24"/>
        </w:rPr>
        <w:t>перечисления средств исполнителю работ;</w:t>
      </w:r>
    </w:p>
    <w:p w:rsidR="009C622B" w:rsidRPr="0065602B" w:rsidRDefault="002D54CE" w:rsidP="009C62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недостоверности представленных первичных документов, на основании которых был</w:t>
      </w:r>
      <w:r w:rsidR="009C622B" w:rsidRPr="0065602B">
        <w:rPr>
          <w:rFonts w:ascii="Arial" w:hAnsi="Arial" w:cs="Arial"/>
          <w:sz w:val="24"/>
          <w:szCs w:val="24"/>
        </w:rPr>
        <w:t>а</w:t>
      </w:r>
      <w:r w:rsidRPr="0065602B">
        <w:rPr>
          <w:rFonts w:ascii="Arial" w:hAnsi="Arial" w:cs="Arial"/>
          <w:sz w:val="24"/>
          <w:szCs w:val="24"/>
        </w:rPr>
        <w:t xml:space="preserve"> получен</w:t>
      </w:r>
      <w:r w:rsidR="009C622B" w:rsidRPr="0065602B">
        <w:rPr>
          <w:rFonts w:ascii="Arial" w:hAnsi="Arial" w:cs="Arial"/>
          <w:sz w:val="24"/>
          <w:szCs w:val="24"/>
        </w:rPr>
        <w:t>а</w:t>
      </w:r>
      <w:r w:rsidRPr="0065602B">
        <w:rPr>
          <w:rFonts w:ascii="Arial" w:hAnsi="Arial" w:cs="Arial"/>
          <w:sz w:val="24"/>
          <w:szCs w:val="24"/>
        </w:rPr>
        <w:t xml:space="preserve"> </w:t>
      </w:r>
      <w:r w:rsidR="009C622B" w:rsidRPr="0065602B">
        <w:rPr>
          <w:rFonts w:ascii="Arial" w:hAnsi="Arial" w:cs="Arial"/>
          <w:sz w:val="24"/>
          <w:szCs w:val="24"/>
        </w:rPr>
        <w:t>субсидия</w:t>
      </w:r>
      <w:r w:rsidRPr="0065602B">
        <w:rPr>
          <w:rFonts w:ascii="Arial" w:hAnsi="Arial" w:cs="Arial"/>
          <w:sz w:val="24"/>
          <w:szCs w:val="24"/>
        </w:rPr>
        <w:t xml:space="preserve"> на возмещение затрат на ремонт подъездов, </w:t>
      </w:r>
    </w:p>
    <w:p w:rsidR="002D54CE" w:rsidRPr="0065602B" w:rsidRDefault="00C04FC4" w:rsidP="009C622B">
      <w:pPr>
        <w:pStyle w:val="ConsPlusNormal"/>
        <w:ind w:firstLine="540"/>
        <w:jc w:val="both"/>
        <w:rPr>
          <w:rFonts w:ascii="Arial" w:eastAsia="Courier New" w:hAnsi="Arial" w:cs="Arial"/>
          <w:sz w:val="24"/>
          <w:szCs w:val="24"/>
          <w:lang w:bidi="ru-RU"/>
        </w:rPr>
      </w:pPr>
      <w:r w:rsidRPr="0065602B">
        <w:rPr>
          <w:rFonts w:ascii="Arial" w:hAnsi="Arial" w:cs="Arial"/>
          <w:sz w:val="24"/>
          <w:szCs w:val="24"/>
        </w:rPr>
        <w:t>субсидия</w:t>
      </w:r>
      <w:r w:rsidR="002D54CE" w:rsidRPr="0065602B">
        <w:rPr>
          <w:rFonts w:ascii="Arial" w:hAnsi="Arial" w:cs="Arial"/>
          <w:sz w:val="24"/>
          <w:szCs w:val="24"/>
        </w:rPr>
        <w:t xml:space="preserve"> на возмещение затрат на ремонт подъездов подлежит возврату в </w:t>
      </w:r>
      <w:r w:rsidR="002A242F" w:rsidRPr="0065602B">
        <w:rPr>
          <w:rFonts w:ascii="Arial" w:hAnsi="Arial" w:cs="Arial"/>
          <w:sz w:val="24"/>
          <w:szCs w:val="24"/>
        </w:rPr>
        <w:t xml:space="preserve">бюджет </w:t>
      </w:r>
      <w:r w:rsidRPr="0065602B">
        <w:rPr>
          <w:rFonts w:ascii="Arial" w:hAnsi="Arial" w:cs="Arial"/>
          <w:sz w:val="24"/>
          <w:szCs w:val="24"/>
        </w:rPr>
        <w:t>городского округа Люберцы</w:t>
      </w:r>
      <w:r w:rsidR="002D54CE" w:rsidRPr="0065602B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 Российской Федерации на основании требования, выданного Администрацией течение 15 (пятнадцати) рабочих дней со дня установления данных фактов.</w:t>
      </w:r>
    </w:p>
    <w:p w:rsidR="008B19B6" w:rsidRPr="0065602B" w:rsidRDefault="008B19B6" w:rsidP="008B19B6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-14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Hlk536030781"/>
    </w:p>
    <w:bookmarkEnd w:id="4"/>
    <w:p w:rsidR="008B19B6" w:rsidRPr="0065602B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65602B">
        <w:rPr>
          <w:rFonts w:ascii="Arial" w:hAnsi="Arial" w:cs="Arial"/>
          <w:i/>
          <w:sz w:val="24"/>
          <w:szCs w:val="24"/>
          <w:u w:val="single"/>
        </w:rPr>
        <w:lastRenderedPageBreak/>
        <w:t>Приложение №1 к Порядку</w:t>
      </w:r>
    </w:p>
    <w:p w:rsidR="008B19B6" w:rsidRPr="0065602B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widowControl/>
        <w:spacing w:line="245" w:lineRule="auto"/>
        <w:jc w:val="center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widowControl/>
        <w:spacing w:line="245" w:lineRule="auto"/>
        <w:jc w:val="center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Соглашение № _____</w:t>
      </w:r>
    </w:p>
    <w:p w:rsidR="008B19B6" w:rsidRPr="0065602B" w:rsidRDefault="008B19B6" w:rsidP="008B19B6">
      <w:pPr>
        <w:widowControl w:val="0"/>
        <w:spacing w:line="240" w:lineRule="auto"/>
        <w:jc w:val="center"/>
        <w:rPr>
          <w:rFonts w:ascii="Arial" w:eastAsia="Courier New" w:hAnsi="Arial" w:cs="Arial"/>
          <w:sz w:val="24"/>
          <w:szCs w:val="24"/>
          <w:lang w:eastAsia="ru-RU" w:bidi="ru-RU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о предоставлении субсидии из бюджета городского округа Люберцы </w:t>
      </w:r>
    </w:p>
    <w:p w:rsidR="008B19B6" w:rsidRPr="0065602B" w:rsidRDefault="008B19B6" w:rsidP="008B19B6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</w:t>
      </w:r>
      <w:r w:rsidR="00345660" w:rsidRPr="0065602B">
        <w:rPr>
          <w:rFonts w:ascii="Arial" w:eastAsia="Courier New" w:hAnsi="Arial" w:cs="Arial"/>
          <w:sz w:val="24"/>
          <w:szCs w:val="24"/>
          <w:lang w:eastAsia="ru-RU" w:bidi="ru-RU"/>
        </w:rPr>
        <w:t>2022</w:t>
      </w:r>
      <w:r w:rsidRPr="0065602B">
        <w:rPr>
          <w:rFonts w:ascii="Arial" w:eastAsia="Courier New" w:hAnsi="Arial" w:cs="Arial"/>
          <w:sz w:val="24"/>
          <w:szCs w:val="24"/>
          <w:lang w:eastAsia="ru-RU" w:bidi="ru-RU"/>
        </w:rPr>
        <w:t xml:space="preserve"> году</w:t>
      </w:r>
    </w:p>
    <w:p w:rsidR="008B19B6" w:rsidRPr="0065602B" w:rsidRDefault="008B19B6" w:rsidP="008B19B6">
      <w:pPr>
        <w:widowControl w:val="0"/>
        <w:autoSpaceDE w:val="0"/>
        <w:autoSpaceDN w:val="0"/>
        <w:adjustRightInd w:val="0"/>
        <w:spacing w:line="245" w:lineRule="auto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widowControl/>
        <w:spacing w:line="245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_______________________                                                 «___» ________ </w:t>
      </w:r>
      <w:r w:rsidR="00345660" w:rsidRPr="0065602B">
        <w:rPr>
          <w:rFonts w:ascii="Arial" w:hAnsi="Arial" w:cs="Arial"/>
          <w:sz w:val="24"/>
          <w:szCs w:val="24"/>
        </w:rPr>
        <w:t>2022</w:t>
      </w:r>
      <w:r w:rsidRPr="0065602B">
        <w:rPr>
          <w:rFonts w:ascii="Arial" w:hAnsi="Arial" w:cs="Arial"/>
          <w:sz w:val="24"/>
          <w:szCs w:val="24"/>
        </w:rPr>
        <w:t xml:space="preserve"> г.</w:t>
      </w:r>
    </w:p>
    <w:p w:rsidR="008B19B6" w:rsidRPr="0065602B" w:rsidRDefault="008B19B6" w:rsidP="008B19B6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widowControl/>
        <w:spacing w:line="226" w:lineRule="auto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Администрация муниципального образования городской округ Люберцы Московской области, именуемое в дальнейшем «Администрация», в лице __________________________________________________________________________________________, действующего на основании ________________________</w:t>
      </w:r>
      <w:r w:rsidRPr="0065602B">
        <w:rPr>
          <w:rFonts w:ascii="Arial" w:hAnsi="Arial" w:cs="Arial"/>
          <w:bCs/>
          <w:sz w:val="24"/>
          <w:szCs w:val="24"/>
        </w:rPr>
        <w:t xml:space="preserve">,                  </w:t>
      </w:r>
      <w:r w:rsidRPr="0065602B">
        <w:rPr>
          <w:rFonts w:ascii="Arial" w:hAnsi="Arial" w:cs="Arial"/>
          <w:sz w:val="24"/>
          <w:szCs w:val="24"/>
        </w:rPr>
        <w:t>с одной стороны, и ________________________,</w:t>
      </w:r>
    </w:p>
    <w:p w:rsidR="008B19B6" w:rsidRPr="0065602B" w:rsidRDefault="008B19B6" w:rsidP="008B19B6">
      <w:pPr>
        <w:autoSpaceDE w:val="0"/>
        <w:autoSpaceDN w:val="0"/>
        <w:adjustRightInd w:val="0"/>
        <w:ind w:right="-1" w:firstLine="426"/>
        <w:jc w:val="center"/>
        <w:rPr>
          <w:rFonts w:ascii="Arial" w:hAnsi="Arial" w:cs="Arial"/>
          <w:i/>
          <w:sz w:val="24"/>
          <w:szCs w:val="24"/>
        </w:rPr>
      </w:pPr>
      <w:bookmarkStart w:id="5" w:name="OLE_LINK12"/>
      <w:bookmarkStart w:id="6" w:name="OLE_LINK15"/>
      <w:bookmarkStart w:id="7" w:name="OLE_LINK16"/>
      <w:r w:rsidRPr="0065602B">
        <w:rPr>
          <w:rFonts w:ascii="Arial" w:hAnsi="Arial" w:cs="Arial"/>
          <w:sz w:val="24"/>
          <w:szCs w:val="24"/>
        </w:rPr>
        <w:t xml:space="preserve">     </w:t>
      </w:r>
      <w:r w:rsidRPr="0065602B">
        <w:rPr>
          <w:rFonts w:ascii="Arial" w:hAnsi="Arial" w:cs="Arial"/>
          <w:i/>
          <w:sz w:val="24"/>
          <w:szCs w:val="24"/>
        </w:rPr>
        <w:t xml:space="preserve"> (наименование управляющей организации, ИНН)</w:t>
      </w:r>
    </w:p>
    <w:bookmarkEnd w:id="5"/>
    <w:bookmarkEnd w:id="6"/>
    <w:bookmarkEnd w:id="7"/>
    <w:p w:rsidR="008B19B6" w:rsidRPr="0065602B" w:rsidRDefault="008B19B6" w:rsidP="008B19B6">
      <w:pPr>
        <w:autoSpaceDE w:val="0"/>
        <w:autoSpaceDN w:val="0"/>
        <w:adjustRightInd w:val="0"/>
        <w:ind w:right="-1"/>
        <w:rPr>
          <w:rFonts w:ascii="Arial" w:hAnsi="Arial" w:cs="Arial"/>
          <w:i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именуемы</w:t>
      </w:r>
      <w:proofErr w:type="gramStart"/>
      <w:r w:rsidRPr="0065602B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65602B">
        <w:rPr>
          <w:rFonts w:ascii="Arial" w:hAnsi="Arial" w:cs="Arial"/>
          <w:sz w:val="24"/>
          <w:szCs w:val="24"/>
        </w:rPr>
        <w:t>ая</w:t>
      </w:r>
      <w:proofErr w:type="spellEnd"/>
      <w:r w:rsidRPr="0065602B">
        <w:rPr>
          <w:rFonts w:ascii="Arial" w:hAnsi="Arial" w:cs="Arial"/>
          <w:sz w:val="24"/>
          <w:szCs w:val="24"/>
        </w:rPr>
        <w:t>) в дальнейшем «Получатель субсидии», в лице ____________</w:t>
      </w:r>
    </w:p>
    <w:p w:rsidR="008B19B6" w:rsidRPr="0065602B" w:rsidRDefault="008B19B6" w:rsidP="008B19B6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65602B"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Pr="0065602B">
        <w:rPr>
          <w:rFonts w:ascii="Arial" w:hAnsi="Arial" w:cs="Arial"/>
          <w:sz w:val="24"/>
          <w:szCs w:val="24"/>
        </w:rPr>
        <w:t>,</w:t>
      </w:r>
      <w:r w:rsidRPr="0065602B">
        <w:rPr>
          <w:rFonts w:ascii="Arial" w:hAnsi="Arial" w:cs="Arial"/>
          <w:i/>
          <w:sz w:val="24"/>
          <w:szCs w:val="24"/>
        </w:rPr>
        <w:t>(должность и ФИО руководителя управляющей организации)</w:t>
      </w:r>
    </w:p>
    <w:p w:rsidR="008B19B6" w:rsidRPr="0065602B" w:rsidRDefault="008B19B6" w:rsidP="008B19B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65602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на основании ________________________________________</w:t>
      </w:r>
      <w:r w:rsidRPr="0065602B">
        <w:rPr>
          <w:rFonts w:ascii="Arial" w:eastAsia="Calibri" w:hAnsi="Arial" w:cs="Arial"/>
          <w:sz w:val="24"/>
          <w:szCs w:val="24"/>
        </w:rPr>
        <w:t>,</w:t>
      </w:r>
      <w:r w:rsidRPr="0065602B">
        <w:rPr>
          <w:rFonts w:ascii="Arial" w:hAnsi="Arial" w:cs="Arial"/>
          <w:sz w:val="24"/>
          <w:szCs w:val="24"/>
        </w:rPr>
        <w:t xml:space="preserve"> </w:t>
      </w:r>
    </w:p>
    <w:p w:rsidR="008B19B6" w:rsidRPr="0065602B" w:rsidRDefault="008B19B6" w:rsidP="00027C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5602B">
        <w:rPr>
          <w:rFonts w:ascii="Arial" w:hAnsi="Arial" w:cs="Arial"/>
          <w:sz w:val="24"/>
          <w:szCs w:val="24"/>
        </w:rPr>
        <w:t xml:space="preserve">______________________________________________________________              с другой стороны, именуемые в дальнейшем «Стороны», в соответствии                                с Бюджетным кодексом Российской Федерации, </w:t>
      </w:r>
      <w:r w:rsidR="00950E4D" w:rsidRPr="0065602B">
        <w:rPr>
          <w:rFonts w:ascii="Arial" w:hAnsi="Arial" w:cs="Arial"/>
          <w:sz w:val="24"/>
          <w:szCs w:val="24"/>
        </w:rPr>
        <w:t>П</w:t>
      </w:r>
      <w:r w:rsidRPr="0065602B">
        <w:rPr>
          <w:rFonts w:ascii="Arial" w:hAnsi="Arial" w:cs="Arial"/>
          <w:sz w:val="24"/>
          <w:szCs w:val="24"/>
        </w:rPr>
        <w:t xml:space="preserve">остановлением Правительства Московской области от 17.10.2017 № 864/38                               «Об утверждении государственной программы Московской области «Формирование современной комфортной городской среды», (далее – Госпрограмма), </w:t>
      </w:r>
      <w:r w:rsidR="00950E4D" w:rsidRPr="0065602B">
        <w:rPr>
          <w:rFonts w:ascii="Arial" w:hAnsi="Arial" w:cs="Arial"/>
          <w:sz w:val="24"/>
          <w:szCs w:val="24"/>
        </w:rPr>
        <w:t>П</w:t>
      </w:r>
      <w:r w:rsidR="009A6366" w:rsidRPr="0065602B">
        <w:rPr>
          <w:rFonts w:ascii="Arial" w:hAnsi="Arial" w:cs="Arial"/>
          <w:sz w:val="24"/>
          <w:szCs w:val="24"/>
        </w:rPr>
        <w:t>остановлением администрация муниципального образования городской округ Люберцы Московской области от ____ №____ «</w:t>
      </w:r>
      <w:r w:rsidR="00027C89" w:rsidRPr="0065602B">
        <w:rPr>
          <w:rFonts w:ascii="Arial" w:hAnsi="Arial" w:cs="Arial"/>
          <w:bCs/>
          <w:sz w:val="24"/>
          <w:szCs w:val="24"/>
        </w:rPr>
        <w:t>Об утверждении Порядка предоставления субсидии из бюджета городского округа Люберцы Московской области юридическим лицам, индивидуальным</w:t>
      </w:r>
      <w:proofErr w:type="gramEnd"/>
      <w:r w:rsidR="00027C89" w:rsidRPr="0065602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27C89" w:rsidRPr="0065602B">
        <w:rPr>
          <w:rFonts w:ascii="Arial" w:hAnsi="Arial" w:cs="Arial"/>
          <w:bCs/>
          <w:sz w:val="24"/>
          <w:szCs w:val="24"/>
        </w:rPr>
        <w:t>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2022 году»</w:t>
      </w:r>
      <w:r w:rsidR="009A6366" w:rsidRPr="0065602B">
        <w:rPr>
          <w:rFonts w:ascii="Arial" w:hAnsi="Arial" w:cs="Arial"/>
          <w:sz w:val="24"/>
          <w:szCs w:val="24"/>
        </w:rPr>
        <w:t xml:space="preserve">, </w:t>
      </w:r>
      <w:r w:rsidRPr="0065602B">
        <w:rPr>
          <w:rFonts w:ascii="Arial" w:hAnsi="Arial" w:cs="Arial"/>
          <w:sz w:val="24"/>
          <w:szCs w:val="24"/>
        </w:rPr>
        <w:t>и на основании Протокола от</w:t>
      </w:r>
      <w:r w:rsidRPr="0065602B">
        <w:rPr>
          <w:rFonts w:ascii="Arial" w:hAnsi="Arial" w:cs="Arial"/>
          <w:i/>
          <w:sz w:val="24"/>
          <w:szCs w:val="24"/>
        </w:rPr>
        <w:t xml:space="preserve"> </w:t>
      </w:r>
      <w:r w:rsidRPr="0065602B">
        <w:rPr>
          <w:rFonts w:ascii="Arial" w:hAnsi="Arial" w:cs="Arial"/>
          <w:sz w:val="24"/>
          <w:szCs w:val="24"/>
        </w:rPr>
        <w:t xml:space="preserve">_________ № ________ </w:t>
      </w:r>
      <w:r w:rsidR="00F65D23"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по отбору юридических лиц, индивидуальных предпринимателей, осуществляющих управление многоквартирными домами, претендующих на получение из бюджета городского округа Люберцы Московской области субсидии на возмещение части затрат, связанных с выполненным ремонтом подъездов </w:t>
      </w:r>
      <w:r w:rsidR="00F65D23" w:rsidRPr="0065602B">
        <w:rPr>
          <w:rFonts w:ascii="Arial" w:eastAsia="Times New Roman" w:hAnsi="Arial" w:cs="Arial"/>
          <w:sz w:val="24"/>
          <w:szCs w:val="24"/>
          <w:lang w:eastAsia="ru-RU"/>
        </w:rPr>
        <w:br/>
        <w:t>в многоквартирных домах в</w:t>
      </w:r>
      <w:proofErr w:type="gramEnd"/>
      <w:r w:rsidR="00F65D23"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 2022 году</w:t>
      </w:r>
      <w:r w:rsidRPr="0065602B">
        <w:rPr>
          <w:rFonts w:ascii="Arial" w:hAnsi="Arial" w:cs="Arial"/>
          <w:sz w:val="24"/>
          <w:szCs w:val="24"/>
        </w:rPr>
        <w:t xml:space="preserve">, заключили настоящее Соглашение </w:t>
      </w:r>
      <w:r w:rsidR="00F65D23" w:rsidRPr="0065602B">
        <w:rPr>
          <w:rFonts w:ascii="Arial" w:hAnsi="Arial" w:cs="Arial"/>
          <w:sz w:val="24"/>
          <w:szCs w:val="24"/>
        </w:rPr>
        <w:br/>
      </w:r>
      <w:r w:rsidRPr="0065602B">
        <w:rPr>
          <w:rFonts w:ascii="Arial" w:hAnsi="Arial" w:cs="Arial"/>
          <w:sz w:val="24"/>
          <w:szCs w:val="24"/>
        </w:rPr>
        <w:t>о нижеследующем:</w:t>
      </w:r>
    </w:p>
    <w:p w:rsidR="008B19B6" w:rsidRPr="0065602B" w:rsidRDefault="008B19B6" w:rsidP="008B19B6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8B19B6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8B19B6">
      <w:pPr>
        <w:pStyle w:val="ConsPlusNonformat"/>
        <w:widowControl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8B19B6" w:rsidRPr="0065602B" w:rsidRDefault="008B19B6" w:rsidP="008B19B6">
      <w:pPr>
        <w:pStyle w:val="ConsPlusNonformat"/>
        <w:widowControl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5602B">
        <w:rPr>
          <w:rFonts w:ascii="Arial" w:hAnsi="Arial" w:cs="Arial"/>
          <w:sz w:val="24"/>
          <w:szCs w:val="24"/>
        </w:rPr>
        <w:t xml:space="preserve">Предметом настоящего Соглашения является предоставление субсидии из бюджета городского округа Люберцы Московской области                               на возмещение части затрат, связанных с выполненным в </w:t>
      </w:r>
      <w:r w:rsidR="00345660" w:rsidRPr="0065602B">
        <w:rPr>
          <w:rFonts w:ascii="Arial" w:hAnsi="Arial" w:cs="Arial"/>
          <w:sz w:val="24"/>
          <w:szCs w:val="24"/>
        </w:rPr>
        <w:t>2022</w:t>
      </w:r>
      <w:r w:rsidRPr="0065602B">
        <w:rPr>
          <w:rFonts w:ascii="Arial" w:hAnsi="Arial" w:cs="Arial"/>
          <w:sz w:val="24"/>
          <w:szCs w:val="24"/>
        </w:rPr>
        <w:t xml:space="preserve"> году ремонтом подъездов в </w:t>
      </w:r>
      <w:r w:rsidRPr="0065602B">
        <w:rPr>
          <w:rFonts w:ascii="Arial" w:hAnsi="Arial" w:cs="Arial"/>
          <w:sz w:val="24"/>
          <w:szCs w:val="24"/>
        </w:rPr>
        <w:lastRenderedPageBreak/>
        <w:t>многоквартирных домах (далее – Субсидия), в порядке и на условиях, определенных настоящим Соглашением и правовыми актами Правительства Московской области и орган</w:t>
      </w:r>
      <w:r w:rsidR="00F2717A" w:rsidRPr="0065602B">
        <w:rPr>
          <w:rFonts w:ascii="Arial" w:hAnsi="Arial" w:cs="Arial"/>
          <w:sz w:val="24"/>
          <w:szCs w:val="24"/>
        </w:rPr>
        <w:t>ов</w:t>
      </w:r>
      <w:r w:rsidRPr="0065602B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F2717A" w:rsidRPr="0065602B">
        <w:rPr>
          <w:rFonts w:ascii="Arial" w:hAnsi="Arial" w:cs="Arial"/>
          <w:sz w:val="24"/>
          <w:szCs w:val="24"/>
        </w:rPr>
        <w:t xml:space="preserve"> </w:t>
      </w:r>
      <w:r w:rsidR="00F2717A" w:rsidRPr="0065602B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  <w:r w:rsidRPr="0065602B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8B19B6" w:rsidRPr="0065602B" w:rsidRDefault="008B19B6" w:rsidP="008B19B6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65602B">
        <w:rPr>
          <w:rFonts w:ascii="Arial" w:hAnsi="Arial" w:cs="Arial"/>
          <w:sz w:val="24"/>
          <w:szCs w:val="24"/>
        </w:rPr>
        <w:t xml:space="preserve">Субсидия предоставляется из бюджета городского округа Люберцы за счет средств бюджета Московской области и собственных средств бюджета городского округа Люберцы в пропорциях, предусмотренных Распоряжением Министерства экономики и финансов Московской области от 15.05.2020                   № 25РВ-102 «Об утверждении предельных уровней </w:t>
      </w:r>
      <w:proofErr w:type="spellStart"/>
      <w:r w:rsidRPr="0065602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5602B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области               из бюджета Московской области на </w:t>
      </w:r>
      <w:r w:rsidR="00345660" w:rsidRPr="0065602B">
        <w:rPr>
          <w:rFonts w:ascii="Arial" w:hAnsi="Arial" w:cs="Arial"/>
          <w:sz w:val="24"/>
          <w:szCs w:val="24"/>
        </w:rPr>
        <w:t>2022</w:t>
      </w:r>
      <w:r w:rsidRPr="0065602B">
        <w:rPr>
          <w:rFonts w:ascii="Arial" w:hAnsi="Arial" w:cs="Arial"/>
          <w:sz w:val="24"/>
          <w:szCs w:val="24"/>
        </w:rPr>
        <w:t xml:space="preserve"> год и на плановый период 2022                  и 2023 годов» (далее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- бюджетные средства).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65602B">
        <w:rPr>
          <w:rFonts w:ascii="Arial" w:hAnsi="Arial" w:cs="Arial"/>
          <w:sz w:val="24"/>
          <w:szCs w:val="24"/>
        </w:rPr>
        <w:t xml:space="preserve">Результатом предоставления Субсидии является возмещение Получателю субсидии части затрат на ремонт подъездов в многоквартирных домах (далее - МКД), находящихся в управлении Получателя субсидии                     и по адресам, указанным в </w:t>
      </w:r>
      <w:r w:rsidRPr="0065602B">
        <w:rPr>
          <w:rFonts w:ascii="Arial" w:hAnsi="Arial" w:cs="Arial"/>
          <w:b/>
          <w:sz w:val="24"/>
          <w:szCs w:val="24"/>
        </w:rPr>
        <w:t xml:space="preserve">Справке-расчет № _____ </w:t>
      </w:r>
      <w:r w:rsidRPr="0065602B">
        <w:rPr>
          <w:rFonts w:ascii="Arial" w:hAnsi="Arial" w:cs="Arial"/>
          <w:sz w:val="24"/>
          <w:szCs w:val="24"/>
        </w:rPr>
        <w:t xml:space="preserve">о подтверждении фактических затрат, связанных с выполненным ремонтом подъездов                         в многоквартирных домах, согласно </w:t>
      </w:r>
      <w:r w:rsidRPr="0065602B">
        <w:rPr>
          <w:rFonts w:ascii="Arial" w:hAnsi="Arial" w:cs="Arial"/>
          <w:b/>
          <w:sz w:val="24"/>
          <w:szCs w:val="24"/>
        </w:rPr>
        <w:t>Приложению № 1</w:t>
      </w:r>
      <w:r w:rsidRPr="0065602B">
        <w:rPr>
          <w:rFonts w:ascii="Arial" w:hAnsi="Arial" w:cs="Arial"/>
          <w:sz w:val="24"/>
          <w:szCs w:val="24"/>
        </w:rPr>
        <w:t xml:space="preserve"> к настоящему Соглашению, являющемуся неотъемлемой частью настоящего Соглашения (далее - Справка-расчет).</w:t>
      </w:r>
      <w:proofErr w:type="gramEnd"/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1.4. Сумма затрат, подлежащая возмещению за счет бюджетных средств согласно </w:t>
      </w:r>
      <w:proofErr w:type="gramStart"/>
      <w:r w:rsidRPr="0065602B">
        <w:rPr>
          <w:rFonts w:ascii="Arial" w:hAnsi="Arial" w:cs="Arial"/>
          <w:sz w:val="24"/>
          <w:szCs w:val="24"/>
        </w:rPr>
        <w:t>Справки-расчет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составляет ______ (______________) руб. ____ коп., в том числе: за счет собственных средств бюджета городского округа Люберцы ______ (______________) руб. _____ коп., за счет средств бюджета Московской области _______ (_______________) руб. _____ коп.</w:t>
      </w:r>
    </w:p>
    <w:p w:rsidR="008B19B6" w:rsidRPr="0065602B" w:rsidRDefault="008B19B6" w:rsidP="002B63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2B63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2. Порядок предоставления Субсидии</w:t>
      </w: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2.1.  Субсидии перечисляются по факту выполненных работ: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в случае выполнения работ подрядными организациями – после предоставления документов, подтверждающих оплату 100 % стоимости выполненных работ подрядной организации;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в случае выполнения работ хозяйственным способом – после предоставления распорядительного акта на официальном бланке организации, заверенного печатью (при наличии) и подписью руководителя организации-Получателя субсидии. 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602B">
        <w:rPr>
          <w:rFonts w:ascii="Arial" w:hAnsi="Arial" w:cs="Arial"/>
          <w:sz w:val="24"/>
          <w:szCs w:val="24"/>
        </w:rPr>
        <w:t xml:space="preserve">Предоставление Субсидии Получателю субсидии осуществляется                               по результатам отбора, проведенного Администрацией в соответствии                              с Постановлением администрации муниципального образования городской округ Люберцы Московской области от ________ № _______                          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</w:t>
      </w:r>
      <w:r w:rsidR="00345660" w:rsidRPr="0065602B">
        <w:rPr>
          <w:rFonts w:ascii="Arial" w:hAnsi="Arial" w:cs="Arial"/>
          <w:sz w:val="24"/>
          <w:szCs w:val="24"/>
        </w:rPr>
        <w:t>2022</w:t>
      </w:r>
      <w:r w:rsidRPr="0065602B">
        <w:rPr>
          <w:rFonts w:ascii="Arial" w:hAnsi="Arial" w:cs="Arial"/>
          <w:sz w:val="24"/>
          <w:szCs w:val="24"/>
        </w:rPr>
        <w:t xml:space="preserve"> году» (далее – Порядок).</w:t>
      </w:r>
      <w:r w:rsidRPr="0065602B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</w:t>
      </w:r>
      <w:proofErr w:type="gramEnd"/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2.2. Срок перечисления Субсидии Получателю субсидии составляет: 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в части средств бюджета городского округа Люберцы - в срок не более 10 (десяти) рабочих дней с момента заключения настоящего Соглашения;</w:t>
      </w:r>
    </w:p>
    <w:p w:rsidR="008B19B6" w:rsidRPr="0065602B" w:rsidRDefault="008B19B6" w:rsidP="008B19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lastRenderedPageBreak/>
        <w:t>- в части средств бюджета Московской области - по мере поступления средств из бюджета Московской области в бюджет городского округа Люберцы.</w:t>
      </w:r>
    </w:p>
    <w:p w:rsidR="008B19B6" w:rsidRPr="0065602B" w:rsidRDefault="008B19B6" w:rsidP="002B63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2B63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3. Права и обязанности Сторон</w:t>
      </w:r>
    </w:p>
    <w:p w:rsidR="008B19B6" w:rsidRPr="0065602B" w:rsidRDefault="008B19B6" w:rsidP="008B19B6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3.1. Администрация: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3.1.1.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:rsidR="008B19B6" w:rsidRPr="0065602B" w:rsidRDefault="008B19B6" w:rsidP="008B19B6">
      <w:pPr>
        <w:widowControl w:val="0"/>
        <w:autoSpaceDE w:val="0"/>
        <w:autoSpaceDN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3.1.2. Обеспечивает проверку наличия адресов подъездов МКД,                  в которых выполнен ремонт, в Адресном перечне подъездов МКД, предусмотренном Госпрограммой (далее – согласованный АП).</w:t>
      </w:r>
    </w:p>
    <w:p w:rsidR="008B19B6" w:rsidRPr="0065602B" w:rsidRDefault="008B19B6" w:rsidP="008B19B6">
      <w:pPr>
        <w:widowControl w:val="0"/>
        <w:autoSpaceDE w:val="0"/>
        <w:autoSpaceDN w:val="0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3.1.3. Обеспечивает проверку заявленных видов и объемов работ, фактически выполненных при ремонте подъездов в МКД, на предмет                      их соответствия видам работ, рекомендованным Госпрограммой.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3.1.4. Обеспечивает проверку правильности расчета Получателем субсидии фактических затрат, связанных с выполненным ремонтом подъездов в </w:t>
      </w:r>
      <w:r w:rsidR="00950E4D" w:rsidRPr="0065602B">
        <w:rPr>
          <w:rFonts w:ascii="Arial" w:hAnsi="Arial" w:cs="Arial"/>
          <w:sz w:val="24"/>
          <w:szCs w:val="24"/>
        </w:rPr>
        <w:t xml:space="preserve">МКД, указанных в </w:t>
      </w:r>
      <w:proofErr w:type="gramStart"/>
      <w:r w:rsidR="00950E4D" w:rsidRPr="0065602B">
        <w:rPr>
          <w:rFonts w:ascii="Arial" w:hAnsi="Arial" w:cs="Arial"/>
          <w:sz w:val="24"/>
          <w:szCs w:val="24"/>
        </w:rPr>
        <w:t>Справке-расчет</w:t>
      </w:r>
      <w:proofErr w:type="gramEnd"/>
      <w:r w:rsidR="00950E4D" w:rsidRPr="0065602B">
        <w:rPr>
          <w:rFonts w:ascii="Arial" w:hAnsi="Arial" w:cs="Arial"/>
          <w:sz w:val="24"/>
          <w:szCs w:val="24"/>
        </w:rPr>
        <w:t>.</w:t>
      </w:r>
      <w:r w:rsidRPr="0065602B">
        <w:rPr>
          <w:rFonts w:ascii="Arial" w:hAnsi="Arial" w:cs="Arial"/>
          <w:sz w:val="24"/>
          <w:szCs w:val="24"/>
        </w:rPr>
        <w:t xml:space="preserve"> 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3.1.5. Возвращает Получателю субсидии документы при неудовлетворительных результатах проверок, проведенных в соответствии               с п. п. 3.1.1 - 3.1.4 настоящего Соглашения.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3.1.6.При положительных результатах проверок, проведенных                         в соответствии с п. п. 3.1.1 - 3.1.4 настоящего Соглашения, перечисляет Получателю субсидии сумму затрат, подлежащую возмещению за счет бюджетных средств, указанную в п. 1.4, в сроки согласно п. 2.2 настоящего Соглашения.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3.1.7.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                    и Московской области порядке.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3.1.8. Вправе совместно с органами государственного (муниципального)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субсидии дополнительные документы                                 и материалы, необходимые для осуществления проверок.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3.1.9. Вправе принять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Московской области, в случаях: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неисполнения Получателем субсидии обязательств, установленных настоящим Соглашением; 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использования Субсидии не по целевому назначению; 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выявления фактов недостоверности сведений, указанных в документах для предоставления Субсидии и в отчетности, предоставляемых                                            в Администрацию.</w:t>
      </w:r>
    </w:p>
    <w:p w:rsidR="008B19B6" w:rsidRPr="0065602B" w:rsidRDefault="008B19B6" w:rsidP="008B19B6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3.2. Получатель субсидии: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lastRenderedPageBreak/>
        <w:t xml:space="preserve">3.2.1. Представляет в Администрацию муниципального образования документы для предоставления Субсидии, предусмотренные Порядком. </w:t>
      </w:r>
    </w:p>
    <w:p w:rsidR="008B19B6" w:rsidRPr="0065602B" w:rsidRDefault="008B19B6" w:rsidP="008B19B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3.2.2. Представляет </w:t>
      </w:r>
      <w:proofErr w:type="gramStart"/>
      <w:r w:rsidR="00C10CA9" w:rsidRPr="0065602B">
        <w:rPr>
          <w:rFonts w:ascii="Arial" w:hAnsi="Arial" w:cs="Arial"/>
          <w:sz w:val="24"/>
          <w:szCs w:val="24"/>
        </w:rPr>
        <w:t xml:space="preserve">в </w:t>
      </w:r>
      <w:r w:rsidRPr="0065602B">
        <w:rPr>
          <w:rFonts w:ascii="Arial" w:hAnsi="Arial" w:cs="Arial"/>
          <w:sz w:val="24"/>
          <w:szCs w:val="24"/>
        </w:rPr>
        <w:t xml:space="preserve">Администрацию отчет о получении субсидии                     на ремонт подъездов в многоквартирных домах по </w:t>
      </w:r>
      <w:r w:rsidRPr="0065602B">
        <w:rPr>
          <w:rFonts w:ascii="Arial" w:hAnsi="Arial" w:cs="Arial"/>
          <w:b/>
          <w:sz w:val="24"/>
          <w:szCs w:val="24"/>
        </w:rPr>
        <w:t>форме</w:t>
      </w:r>
      <w:proofErr w:type="gramEnd"/>
      <w:r w:rsidRPr="0065602B">
        <w:rPr>
          <w:rFonts w:ascii="Arial" w:hAnsi="Arial" w:cs="Arial"/>
          <w:b/>
          <w:sz w:val="24"/>
          <w:szCs w:val="24"/>
        </w:rPr>
        <w:t xml:space="preserve"> </w:t>
      </w:r>
      <w:r w:rsidRPr="0065602B">
        <w:rPr>
          <w:rFonts w:ascii="Arial" w:hAnsi="Arial" w:cs="Arial"/>
          <w:sz w:val="24"/>
          <w:szCs w:val="24"/>
        </w:rPr>
        <w:t xml:space="preserve">согласно </w:t>
      </w:r>
      <w:r w:rsidRPr="0065602B">
        <w:rPr>
          <w:rFonts w:ascii="Arial" w:hAnsi="Arial" w:cs="Arial"/>
          <w:b/>
          <w:sz w:val="24"/>
          <w:szCs w:val="24"/>
        </w:rPr>
        <w:t>Приложению № 2</w:t>
      </w:r>
      <w:r w:rsidRPr="0065602B">
        <w:rPr>
          <w:rFonts w:ascii="Arial" w:hAnsi="Arial" w:cs="Arial"/>
          <w:sz w:val="24"/>
          <w:szCs w:val="24"/>
        </w:rPr>
        <w:t xml:space="preserve"> к настоящему Соглашению в течение 14 календарных дней с момента получения из бюджета городского округа Люберцы суммы возмещения в части средств бюджета Московской области.</w:t>
      </w:r>
    </w:p>
    <w:p w:rsidR="008B19B6" w:rsidRPr="0065602B" w:rsidRDefault="008B19B6" w:rsidP="008B19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3.2.3. Дает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и, при необходимости, представляет дополнительные документы                   и материалы, необходимые для осуществления проверок.</w:t>
      </w:r>
    </w:p>
    <w:p w:rsidR="008B19B6" w:rsidRPr="0065602B" w:rsidRDefault="008B19B6" w:rsidP="008B19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3.2.4. Возвращает предоставленные за счет бюджетных средств суммы возмещения в бюджет городского округа Люберцы при получении соответствующего уведомления от Администрации. </w:t>
      </w:r>
    </w:p>
    <w:p w:rsidR="00E56AD4" w:rsidRPr="0065602B" w:rsidRDefault="00E56AD4" w:rsidP="002B63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56AD4" w:rsidRPr="0065602B" w:rsidRDefault="00E56AD4" w:rsidP="002B631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4.1.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Московской области.</w:t>
      </w: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4.2. Получатель субсидии несет ответственность за достоверность сведений, указанных в документах для предоставления Субсидии                            и в отчетности, предоставляемых в Администрацию, в соответствии                             с законодательством Российской Федерации и Московской области.</w:t>
      </w: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                        не исполнившая обязательство полностью или частично, не могла                           ни предвидеть, ни предотвратить.</w:t>
      </w: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8B19B6" w:rsidRPr="0065602B" w:rsidRDefault="008B19B6" w:rsidP="002B631A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2B631A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5. Срок действия Соглашения</w:t>
      </w: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5.1. Настоящее Соглашение вступает в силу со дня его подписания </w:t>
      </w:r>
      <w:r w:rsidRPr="0065602B">
        <w:rPr>
          <w:rFonts w:ascii="Arial" w:hAnsi="Arial" w:cs="Arial"/>
          <w:sz w:val="24"/>
          <w:szCs w:val="24"/>
        </w:rPr>
        <w:br/>
        <w:t>и действует до 31.12.</w:t>
      </w:r>
      <w:r w:rsidR="00345660" w:rsidRPr="0065602B">
        <w:rPr>
          <w:rFonts w:ascii="Arial" w:hAnsi="Arial" w:cs="Arial"/>
          <w:sz w:val="24"/>
          <w:szCs w:val="24"/>
        </w:rPr>
        <w:t>2022</w:t>
      </w:r>
      <w:r w:rsidRPr="0065602B">
        <w:rPr>
          <w:rFonts w:ascii="Arial" w:hAnsi="Arial" w:cs="Arial"/>
          <w:sz w:val="24"/>
          <w:szCs w:val="24"/>
        </w:rPr>
        <w:t xml:space="preserve"> года.</w:t>
      </w: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5.2. Прекращение срока действия Соглашения не влечет прекращения обязательств по представлению в Администрацию отчетности в соответствии                     с п. 3.2.2 настоящего Соглашения.</w:t>
      </w:r>
    </w:p>
    <w:p w:rsidR="008B19B6" w:rsidRPr="0065602B" w:rsidRDefault="008B19B6" w:rsidP="002B63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2B631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lastRenderedPageBreak/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Московской области.</w:t>
      </w: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6.3. По взаимному согласию Сторон все изменения и дополнения                     к Соглашению оформляются дополнительным соглашением в установленном порядке.</w:t>
      </w: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6.4. В случае невыполнения отдельных положений настоящего Соглашения Стороны устанавливают причины и принимают меры                   по их выполнению.</w:t>
      </w: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6.5. При не достижении согласия Стороны вправе обратиться за защитой </w:t>
      </w:r>
      <w:r w:rsidRPr="0065602B">
        <w:rPr>
          <w:rFonts w:ascii="Arial" w:hAnsi="Arial" w:cs="Arial"/>
          <w:sz w:val="24"/>
          <w:szCs w:val="24"/>
        </w:rPr>
        <w:br/>
        <w:t>своих прав в Арбитражный суд Московской области в соответствии                         с законодательством Российской Федерации и Московской области.</w:t>
      </w:r>
    </w:p>
    <w:p w:rsidR="008B19B6" w:rsidRPr="0065602B" w:rsidRDefault="008B19B6" w:rsidP="008B19B6">
      <w:pPr>
        <w:autoSpaceDE w:val="0"/>
        <w:autoSpaceDN w:val="0"/>
        <w:adjustRightInd w:val="0"/>
        <w:spacing w:line="24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                         о расторжении с указанием причины расторжения настоящего Соглашения.</w:t>
      </w:r>
    </w:p>
    <w:p w:rsidR="008B19B6" w:rsidRPr="0065602B" w:rsidRDefault="008B19B6" w:rsidP="008B19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8B19B6" w:rsidRPr="0065602B" w:rsidTr="008B19B6">
        <w:trPr>
          <w:trHeight w:val="87"/>
        </w:trPr>
        <w:tc>
          <w:tcPr>
            <w:tcW w:w="4820" w:type="dxa"/>
          </w:tcPr>
          <w:p w:rsidR="008B19B6" w:rsidRPr="0065602B" w:rsidRDefault="008B19B6" w:rsidP="008B19B6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9B6" w:rsidRPr="0065602B" w:rsidRDefault="008B19B6" w:rsidP="008B19B6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Администрация муниципального образования городской округ Люберцы:</w:t>
            </w:r>
          </w:p>
          <w:p w:rsidR="008B19B6" w:rsidRPr="0065602B" w:rsidRDefault="008B19B6" w:rsidP="008B19B6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19B6" w:rsidRPr="0065602B" w:rsidRDefault="008B19B6" w:rsidP="008B19B6">
            <w:pPr>
              <w:pStyle w:val="ConsPlusNonformat"/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9B6" w:rsidRPr="0065602B" w:rsidRDefault="008B19B6" w:rsidP="008B19B6">
            <w:pPr>
              <w:pStyle w:val="ConsPlusNonformat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proofErr w:type="spellStart"/>
            <w:r w:rsidRPr="0065602B">
              <w:rPr>
                <w:rFonts w:ascii="Arial" w:hAnsi="Arial" w:cs="Arial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 субсидии</w:t>
            </w:r>
            <w:r w:rsidRPr="0065602B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8B19B6" w:rsidRPr="0065602B" w:rsidRDefault="008B19B6" w:rsidP="0065602B">
            <w:pPr>
              <w:pStyle w:val="ConsPlusNonformat"/>
              <w:ind w:left="34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   Наименование:_____________________</w:t>
            </w:r>
          </w:p>
        </w:tc>
      </w:tr>
      <w:tr w:rsidR="008B19B6" w:rsidRPr="0065602B" w:rsidTr="008B19B6">
        <w:trPr>
          <w:trHeight w:val="87"/>
        </w:trPr>
        <w:tc>
          <w:tcPr>
            <w:tcW w:w="4820" w:type="dxa"/>
          </w:tcPr>
          <w:tbl>
            <w:tblPr>
              <w:tblW w:w="4712" w:type="dxa"/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8B19B6" w:rsidRPr="0065602B" w:rsidTr="008B19B6">
              <w:tc>
                <w:tcPr>
                  <w:tcW w:w="4712" w:type="dxa"/>
                </w:tcPr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 xml:space="preserve">Юридический адрес: 140000, Московская область, </w:t>
                  </w:r>
                  <w:proofErr w:type="spellStart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юберцы</w:t>
                  </w:r>
                  <w:proofErr w:type="spellEnd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 xml:space="preserve">Почтовый адрес: 140000, Московская область, </w:t>
                  </w:r>
                  <w:proofErr w:type="spellStart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юберцы</w:t>
                  </w:r>
                  <w:proofErr w:type="spellEnd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, Октябрьский проспект, дом 190</w:t>
                  </w:r>
                </w:p>
                <w:p w:rsidR="008B19B6" w:rsidRPr="0065602B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 xml:space="preserve">ИНН 5027036758 / КПП </w:t>
                  </w:r>
                  <w:r w:rsidRPr="0065602B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502701001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ОКВЭД 84.11.3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 xml:space="preserve">ОКПО </w:t>
                  </w:r>
                  <w:r w:rsidRPr="0065602B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04034252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ОГРН 1025003213179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65602B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ФУ администрации городского округа Люберцы 02483</w:t>
                  </w:r>
                  <w:r w:rsidRPr="0065602B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 w:eastAsia="zh-CN" w:bidi="ru-RU"/>
                    </w:rPr>
                    <w:t>D</w:t>
                  </w:r>
                  <w:r w:rsidRPr="0065602B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 xml:space="preserve">65590 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</w:pPr>
                  <w:r w:rsidRPr="0065602B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(</w:t>
                  </w:r>
                  <w:proofErr w:type="gramStart"/>
                  <w:r w:rsidRPr="0065602B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л</w:t>
                  </w:r>
                  <w:proofErr w:type="gramEnd"/>
                  <w:r w:rsidRPr="0065602B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/с 03000270212 Администрация муниципального образования городской округ Люберцы Московской области)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proofErr w:type="gramEnd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/с 03231643467480004800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zh-CN" w:bidi="ru-RU"/>
                    </w:rPr>
                    <w:t>ГУ Банка России по ЦФО</w:t>
                  </w: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//УФК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 xml:space="preserve">по Московской области, </w:t>
                  </w:r>
                  <w:proofErr w:type="spellStart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Start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.М</w:t>
                  </w:r>
                  <w:proofErr w:type="gramEnd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осква</w:t>
                  </w:r>
                  <w:proofErr w:type="spellEnd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кор</w:t>
                  </w:r>
                  <w:proofErr w:type="spellEnd"/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./с 40102810845370000004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БИК 004525987</w:t>
                  </w:r>
                </w:p>
                <w:p w:rsidR="008B19B6" w:rsidRPr="0065602B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65602B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___________________/ ________________</w:t>
                  </w:r>
                </w:p>
                <w:p w:rsidR="008B19B6" w:rsidRPr="0065602B" w:rsidRDefault="008B19B6" w:rsidP="008B19B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8B19B6" w:rsidRPr="0065602B" w:rsidRDefault="008B19B6" w:rsidP="008B1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8B19B6" w:rsidRPr="0065602B" w:rsidTr="008B19B6">
              <w:tc>
                <w:tcPr>
                  <w:tcW w:w="8709" w:type="dxa"/>
                </w:tcPr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ИНН____________ / КПП 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ОКВЭД_______________________________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ОКПО 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ОГРН_________________________________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Банковские реквизиты: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Банк:__________________________________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="00666FD7" w:rsidRPr="0065602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</w:t>
                  </w:r>
                </w:p>
                <w:p w:rsidR="008B19B6" w:rsidRPr="0065602B" w:rsidRDefault="008B19B6" w:rsidP="008B19B6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B19B6" w:rsidRPr="0065602B" w:rsidRDefault="008B19B6" w:rsidP="008B19B6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>____________________/ __________________</w:t>
                  </w:r>
                </w:p>
                <w:p w:rsidR="008B19B6" w:rsidRPr="0065602B" w:rsidRDefault="008B19B6" w:rsidP="008B19B6">
                  <w:pPr>
                    <w:pStyle w:val="32"/>
                    <w:spacing w:after="0"/>
                    <w:ind w:left="0" w:right="442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5602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8B19B6" w:rsidRPr="0065602B" w:rsidRDefault="008B19B6" w:rsidP="008B1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9B6" w:rsidRPr="0065602B" w:rsidRDefault="008B19B6" w:rsidP="008B19B6">
      <w:pPr>
        <w:autoSpaceDE w:val="0"/>
        <w:autoSpaceDN w:val="0"/>
        <w:adjustRightInd w:val="0"/>
        <w:ind w:firstLine="567"/>
        <w:jc w:val="right"/>
        <w:outlineLvl w:val="0"/>
        <w:rPr>
          <w:rFonts w:ascii="Arial" w:hAnsi="Arial" w:cs="Arial"/>
          <w:color w:val="FF0000"/>
          <w:sz w:val="24"/>
          <w:szCs w:val="24"/>
        </w:rPr>
        <w:sectPr w:rsidR="008B19B6" w:rsidRPr="0065602B" w:rsidSect="0065602B">
          <w:headerReference w:type="default" r:id="rId11"/>
          <w:pgSz w:w="11906" w:h="16838"/>
          <w:pgMar w:top="1134" w:right="851" w:bottom="1134" w:left="993" w:header="709" w:footer="709" w:gutter="0"/>
          <w:pgNumType w:start="0"/>
          <w:cols w:space="708"/>
          <w:titlePg/>
          <w:docGrid w:linePitch="360"/>
        </w:sectPr>
      </w:pPr>
    </w:p>
    <w:p w:rsidR="008B19B6" w:rsidRPr="0065602B" w:rsidRDefault="008B19B6" w:rsidP="008B19B6">
      <w:pPr>
        <w:autoSpaceDE w:val="0"/>
        <w:autoSpaceDN w:val="0"/>
        <w:adjustRightInd w:val="0"/>
        <w:ind w:left="7080"/>
        <w:jc w:val="right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B19B6" w:rsidRPr="0065602B" w:rsidRDefault="008B19B6" w:rsidP="008B19B6">
      <w:pPr>
        <w:autoSpaceDE w:val="0"/>
        <w:autoSpaceDN w:val="0"/>
        <w:adjustRightInd w:val="0"/>
        <w:ind w:left="7080"/>
        <w:jc w:val="center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 Соглашению</w:t>
      </w:r>
    </w:p>
    <w:p w:rsidR="008B19B6" w:rsidRPr="0065602B" w:rsidRDefault="008B19B6" w:rsidP="008B19B6">
      <w:pPr>
        <w:autoSpaceDE w:val="0"/>
        <w:autoSpaceDN w:val="0"/>
        <w:adjustRightInd w:val="0"/>
        <w:ind w:left="7080"/>
        <w:jc w:val="right"/>
        <w:outlineLvl w:val="0"/>
        <w:rPr>
          <w:rFonts w:ascii="Arial" w:hAnsi="Arial" w:cs="Arial"/>
          <w:b/>
          <w:i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от «___» _______ </w:t>
      </w:r>
      <w:r w:rsidR="00345660" w:rsidRPr="0065602B">
        <w:rPr>
          <w:rFonts w:ascii="Arial" w:hAnsi="Arial" w:cs="Arial"/>
          <w:sz w:val="24"/>
          <w:szCs w:val="24"/>
        </w:rPr>
        <w:t>2022</w:t>
      </w:r>
      <w:r w:rsidRPr="0065602B">
        <w:rPr>
          <w:rFonts w:ascii="Arial" w:hAnsi="Arial" w:cs="Arial"/>
          <w:sz w:val="24"/>
          <w:szCs w:val="24"/>
        </w:rPr>
        <w:t xml:space="preserve"> г. № _________</w:t>
      </w:r>
    </w:p>
    <w:p w:rsidR="008B19B6" w:rsidRPr="0065602B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Справка-расчет № ______</w:t>
      </w:r>
    </w:p>
    <w:p w:rsidR="008B19B6" w:rsidRPr="0065602B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8B19B6" w:rsidRPr="0065602B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Pr="0065602B">
        <w:rPr>
          <w:rFonts w:ascii="Arial" w:hAnsi="Arial" w:cs="Arial"/>
          <w:sz w:val="24"/>
          <w:szCs w:val="24"/>
          <w:u w:val="single"/>
        </w:rPr>
        <w:t xml:space="preserve">городской округ Люберцы </w:t>
      </w:r>
      <w:r w:rsidRPr="0065602B">
        <w:rPr>
          <w:rFonts w:ascii="Arial" w:hAnsi="Arial" w:cs="Arial"/>
          <w:sz w:val="24"/>
          <w:szCs w:val="24"/>
        </w:rPr>
        <w:t>Московской области</w:t>
      </w:r>
    </w:p>
    <w:p w:rsidR="008B19B6" w:rsidRPr="0065602B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                            (наименование муниципального образования)</w:t>
      </w:r>
    </w:p>
    <w:p w:rsidR="008B19B6" w:rsidRPr="0065602B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Получатель субсидии ___________________________________________________________________________________________________________</w:t>
      </w:r>
    </w:p>
    <w:p w:rsidR="008B19B6" w:rsidRPr="0065602B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8B19B6" w:rsidRPr="0065602B" w:rsidTr="008B19B6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560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602B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560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602B">
              <w:rPr>
                <w:rFonts w:ascii="Arial" w:hAnsi="Arial" w:cs="Arial"/>
                <w:sz w:val="24"/>
                <w:szCs w:val="24"/>
              </w:rPr>
              <w:t>/п адреса</w:t>
            </w:r>
          </w:p>
          <w:p w:rsidR="008B19B6" w:rsidRPr="0065602B" w:rsidRDefault="008B19B6" w:rsidP="008B19B6">
            <w:pPr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Предельная стоимость ремонта типового подъезда в соответствии с Госпрограммой</w:t>
            </w: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 xml:space="preserve">Сумма фактических затрат </w:t>
            </w: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на ремонт подъезда</w:t>
            </w:r>
          </w:p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Сумма затрат</w:t>
            </w: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за счет внебюджетных источников</w:t>
            </w: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(гр.7*52,5%)</w:t>
            </w: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Сумма затрат, подлежащая возмещению за счет бюджетных средств</w:t>
            </w: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(гр.7- гр.8)</w:t>
            </w: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Процент субсидирования из бюджета муниципального образования Московской области,</w:t>
            </w: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Процент субсидирования из бюджета Московской области, %</w:t>
            </w: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Сумма возмещения</w:t>
            </w: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8B19B6" w:rsidRPr="0065602B" w:rsidTr="008B19B6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8B19B6" w:rsidRPr="0065602B" w:rsidRDefault="008B19B6" w:rsidP="008B1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за счет собственных средств бюджета муниципального образования</w:t>
            </w:r>
          </w:p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(гр.9*гр.10)</w:t>
            </w:r>
          </w:p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за счет средств бюджета Московской области</w:t>
            </w:r>
          </w:p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(гр.9-гр.12)</w:t>
            </w:r>
          </w:p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8B19B6" w:rsidRPr="0065602B" w:rsidTr="008B19B6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B19B6" w:rsidRPr="0065602B" w:rsidTr="008B19B6">
        <w:trPr>
          <w:trHeight w:val="283"/>
          <w:jc w:val="center"/>
        </w:trPr>
        <w:tc>
          <w:tcPr>
            <w:tcW w:w="425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rPr>
          <w:jc w:val="center"/>
        </w:trPr>
        <w:tc>
          <w:tcPr>
            <w:tcW w:w="425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rPr>
          <w:jc w:val="center"/>
        </w:trPr>
        <w:tc>
          <w:tcPr>
            <w:tcW w:w="425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5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rPr>
          <w:jc w:val="center"/>
        </w:trPr>
        <w:tc>
          <w:tcPr>
            <w:tcW w:w="425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857" w:type="dxa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28" w:type="dxa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19B6" w:rsidRPr="0065602B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Руководитель __________________________________________________     ____________________________  ________________________________</w:t>
      </w:r>
    </w:p>
    <w:p w:rsidR="008B19B6" w:rsidRPr="0065602B" w:rsidRDefault="008B19B6" w:rsidP="008B19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                 (наименование организации-получателя субсидии)                (фамилия, инициалы)                                         (подпись)</w:t>
      </w:r>
    </w:p>
    <w:p w:rsidR="008B19B6" w:rsidRPr="0065602B" w:rsidRDefault="008B19B6" w:rsidP="008B19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Главный бухгалтер   _____________________________________________     ____________________________  _______________________________</w:t>
      </w:r>
    </w:p>
    <w:p w:rsidR="008B19B6" w:rsidRPr="0065602B" w:rsidRDefault="008B19B6" w:rsidP="008B19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5602B">
        <w:rPr>
          <w:rFonts w:ascii="Arial" w:hAnsi="Arial" w:cs="Arial"/>
          <w:sz w:val="24"/>
          <w:szCs w:val="24"/>
        </w:rPr>
        <w:t>МП                           (наименование организации-получателя субсидии          (фамилия, инициалы)                                         (подпись)</w:t>
      </w:r>
      <w:proofErr w:type="gramEnd"/>
    </w:p>
    <w:p w:rsidR="008B19B6" w:rsidRPr="0065602B" w:rsidRDefault="008B19B6" w:rsidP="008B19B6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8B19B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Расчет проверен</w:t>
      </w:r>
      <w:r w:rsidRPr="0065602B">
        <w:rPr>
          <w:rFonts w:ascii="Arial" w:hAnsi="Arial" w:cs="Arial"/>
          <w:b/>
          <w:sz w:val="24"/>
          <w:szCs w:val="24"/>
        </w:rPr>
        <w:t xml:space="preserve"> </w:t>
      </w:r>
      <w:r w:rsidRPr="0065602B">
        <w:rPr>
          <w:rFonts w:ascii="Arial" w:hAnsi="Arial" w:cs="Arial"/>
          <w:sz w:val="24"/>
          <w:szCs w:val="24"/>
        </w:rPr>
        <w:t xml:space="preserve">муниципальным образованием       </w:t>
      </w:r>
      <w:r w:rsidRPr="0065602B">
        <w:rPr>
          <w:rFonts w:ascii="Arial" w:hAnsi="Arial" w:cs="Arial"/>
          <w:sz w:val="24"/>
          <w:szCs w:val="24"/>
          <w:u w:val="single"/>
        </w:rPr>
        <w:t>городской округ Люберцы</w:t>
      </w:r>
      <w:r w:rsidRPr="0065602B">
        <w:rPr>
          <w:rFonts w:ascii="Arial" w:hAnsi="Arial" w:cs="Arial"/>
          <w:sz w:val="24"/>
          <w:szCs w:val="24"/>
        </w:rPr>
        <w:t xml:space="preserve">      Московской области</w:t>
      </w:r>
    </w:p>
    <w:p w:rsidR="008B19B6" w:rsidRPr="0065602B" w:rsidRDefault="008B19B6" w:rsidP="008B19B6">
      <w:pPr>
        <w:pStyle w:val="ConsPlusNonformat"/>
        <w:widowControl/>
        <w:ind w:left="-142" w:hanging="709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(наименование муниципального образования) </w:t>
      </w:r>
    </w:p>
    <w:p w:rsidR="008B19B6" w:rsidRPr="0065602B" w:rsidRDefault="008B19B6" w:rsidP="008B19B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Руководитель муниципального образования _________________________ __________________________________________</w:t>
      </w:r>
    </w:p>
    <w:p w:rsidR="008B19B6" w:rsidRPr="0065602B" w:rsidRDefault="008B19B6" w:rsidP="008B19B6">
      <w:pPr>
        <w:pStyle w:val="ConsPlusNonformat"/>
        <w:widowControl/>
        <w:ind w:left="-142" w:hanging="709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(подпись)                                      (расшифровка подписи)</w:t>
      </w:r>
    </w:p>
    <w:p w:rsidR="008B19B6" w:rsidRPr="0065602B" w:rsidRDefault="008B19B6" w:rsidP="008B19B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Главный бухгалтер                             _________________________ _________________________________________________</w:t>
      </w:r>
    </w:p>
    <w:p w:rsidR="008B19B6" w:rsidRPr="0065602B" w:rsidRDefault="008B19B6" w:rsidP="008B19B6">
      <w:pPr>
        <w:pStyle w:val="ConsPlusNonformat"/>
        <w:widowControl/>
        <w:ind w:left="-142" w:hanging="709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          МП                                                                            (подпись)                                                (расшифровка подписи)</w:t>
      </w:r>
    </w:p>
    <w:p w:rsidR="008B19B6" w:rsidRPr="0065602B" w:rsidRDefault="008B19B6" w:rsidP="008B19B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Исполнитель (от муниципального образования) _______________________ __________________________ _________________________</w:t>
      </w:r>
    </w:p>
    <w:p w:rsidR="008B19B6" w:rsidRPr="0065602B" w:rsidRDefault="008B19B6" w:rsidP="008B19B6">
      <w:pPr>
        <w:pStyle w:val="ConsPlusNonformat"/>
        <w:widowControl/>
        <w:ind w:left="-142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(подпись)                            (ФИО полностью)                (контактный телефон)</w:t>
      </w:r>
      <w:r w:rsidRPr="0065602B">
        <w:rPr>
          <w:rFonts w:ascii="Arial" w:hAnsi="Arial" w:cs="Arial"/>
          <w:b/>
          <w:sz w:val="24"/>
          <w:szCs w:val="24"/>
        </w:rPr>
        <w:t xml:space="preserve"> </w:t>
      </w:r>
    </w:p>
    <w:p w:rsidR="008B19B6" w:rsidRPr="0065602B" w:rsidRDefault="008B19B6" w:rsidP="008B19B6">
      <w:pPr>
        <w:widowControl w:val="0"/>
        <w:autoSpaceDE w:val="0"/>
        <w:autoSpaceDN w:val="0"/>
        <w:adjustRightInd w:val="0"/>
        <w:ind w:left="-567" w:firstLine="11624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widowControl w:val="0"/>
        <w:autoSpaceDE w:val="0"/>
        <w:autoSpaceDN w:val="0"/>
        <w:adjustRightInd w:val="0"/>
        <w:ind w:left="-567" w:firstLine="11624"/>
        <w:jc w:val="right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Приложение № 2 </w:t>
      </w:r>
    </w:p>
    <w:p w:rsidR="008B19B6" w:rsidRPr="0065602B" w:rsidRDefault="008B19B6" w:rsidP="008B19B6">
      <w:pPr>
        <w:autoSpaceDE w:val="0"/>
        <w:autoSpaceDN w:val="0"/>
        <w:adjustRightInd w:val="0"/>
        <w:ind w:firstLine="11057"/>
        <w:jc w:val="center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                 к Соглашению </w:t>
      </w:r>
    </w:p>
    <w:p w:rsidR="008B19B6" w:rsidRPr="0065602B" w:rsidRDefault="008B19B6" w:rsidP="008B19B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от «___» _________ </w:t>
      </w:r>
      <w:r w:rsidR="00345660" w:rsidRPr="0065602B">
        <w:rPr>
          <w:rFonts w:ascii="Arial" w:hAnsi="Arial" w:cs="Arial"/>
          <w:sz w:val="24"/>
          <w:szCs w:val="24"/>
        </w:rPr>
        <w:t>2022</w:t>
      </w:r>
      <w:r w:rsidRPr="0065602B">
        <w:rPr>
          <w:rFonts w:ascii="Arial" w:hAnsi="Arial" w:cs="Arial"/>
          <w:sz w:val="24"/>
          <w:szCs w:val="24"/>
        </w:rPr>
        <w:t xml:space="preserve"> г. № ________</w:t>
      </w:r>
    </w:p>
    <w:p w:rsidR="008B19B6" w:rsidRPr="0065602B" w:rsidRDefault="008B19B6" w:rsidP="008B19B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ОТЧЕТ</w:t>
      </w:r>
    </w:p>
    <w:p w:rsidR="008B19B6" w:rsidRPr="0065602B" w:rsidRDefault="008B19B6" w:rsidP="008B19B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о получении субсидии </w:t>
      </w:r>
      <w:bookmarkStart w:id="8" w:name="OLE_LINK36"/>
      <w:r w:rsidRPr="0065602B">
        <w:rPr>
          <w:rFonts w:ascii="Arial" w:hAnsi="Arial" w:cs="Arial"/>
          <w:sz w:val="24"/>
          <w:szCs w:val="24"/>
        </w:rPr>
        <w:t xml:space="preserve">на ремонт подъездов в многоквартирных домах </w:t>
      </w:r>
    </w:p>
    <w:p w:rsidR="008B19B6" w:rsidRPr="0065602B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на территории муниципального образования _________________________________________________________________Московской области</w:t>
      </w:r>
    </w:p>
    <w:p w:rsidR="008B19B6" w:rsidRPr="0065602B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(наименование муниципального образования)</w:t>
      </w:r>
    </w:p>
    <w:p w:rsidR="008B19B6" w:rsidRPr="0065602B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Получатель субсидии _____________________________________________________________________________________________________</w:t>
      </w:r>
    </w:p>
    <w:p w:rsidR="008B19B6" w:rsidRPr="0065602B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lastRenderedPageBreak/>
        <w:t>(наименование организации, ИНН/КПП, юридический адрес)</w:t>
      </w:r>
    </w:p>
    <w:p w:rsidR="008B19B6" w:rsidRPr="0065602B" w:rsidRDefault="008B19B6" w:rsidP="008B19B6">
      <w:pPr>
        <w:widowControl w:val="0"/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8B19B6" w:rsidRPr="0065602B" w:rsidTr="008B19B6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602B">
              <w:rPr>
                <w:rFonts w:ascii="Arial" w:eastAsia="Calibri" w:hAnsi="Arial" w:cs="Arial"/>
                <w:sz w:val="24"/>
                <w:szCs w:val="24"/>
              </w:rPr>
              <w:t>Наименование субсидии</w:t>
            </w:r>
          </w:p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602B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65602B">
              <w:rPr>
                <w:rFonts w:ascii="Arial" w:eastAsia="Calibri" w:hAnsi="Arial" w:cs="Arial"/>
                <w:sz w:val="24"/>
                <w:szCs w:val="24"/>
              </w:rPr>
              <w:t>Справки-расчет</w:t>
            </w:r>
            <w:proofErr w:type="gramEnd"/>
          </w:p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602B">
              <w:rPr>
                <w:rFonts w:ascii="Arial" w:eastAsia="Calibri" w:hAnsi="Arial" w:cs="Arial"/>
                <w:sz w:val="24"/>
                <w:szCs w:val="24"/>
              </w:rPr>
              <w:t xml:space="preserve">Сумма затрат, подлежащая возмещению за счет бюджетных средств,  </w:t>
            </w:r>
          </w:p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602B">
              <w:rPr>
                <w:rFonts w:ascii="Arial" w:eastAsia="Calibri" w:hAnsi="Arial" w:cs="Arial"/>
                <w:sz w:val="24"/>
                <w:szCs w:val="24"/>
              </w:rPr>
              <w:t xml:space="preserve">согласно </w:t>
            </w:r>
          </w:p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5602B">
              <w:rPr>
                <w:rFonts w:ascii="Arial" w:eastAsia="Calibri" w:hAnsi="Arial" w:cs="Arial"/>
                <w:sz w:val="24"/>
                <w:szCs w:val="24"/>
              </w:rPr>
              <w:t>Справки-расчет</w:t>
            </w:r>
            <w:proofErr w:type="gramEnd"/>
          </w:p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602B">
              <w:rPr>
                <w:rFonts w:ascii="Arial" w:eastAsia="Calibri" w:hAnsi="Arial" w:cs="Arial"/>
                <w:sz w:val="24"/>
                <w:szCs w:val="24"/>
              </w:rPr>
              <w:t>(руб.)</w:t>
            </w:r>
          </w:p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Получены суммы возмещения </w:t>
            </w:r>
          </w:p>
          <w:p w:rsidR="008B19B6" w:rsidRPr="0065602B" w:rsidRDefault="008B19B6" w:rsidP="008B19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(руб.)</w:t>
            </w:r>
          </w:p>
        </w:tc>
      </w:tr>
      <w:tr w:rsidR="008B19B6" w:rsidRPr="0065602B" w:rsidTr="008B19B6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602B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602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602B">
              <w:rPr>
                <w:rFonts w:ascii="Arial" w:eastAsia="Calibri" w:hAnsi="Arial" w:cs="Arial"/>
                <w:sz w:val="24"/>
                <w:szCs w:val="24"/>
              </w:rPr>
              <w:t>за счет средств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602B">
              <w:rPr>
                <w:rFonts w:ascii="Arial" w:eastAsia="Calibri" w:hAnsi="Arial" w:cs="Arial"/>
                <w:sz w:val="24"/>
                <w:szCs w:val="24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8B19B6" w:rsidRPr="0065602B" w:rsidTr="008B19B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из бюджета муниципального образования Московской области на возмещение части затрат, связанных с выполненным ремонтом подъездов </w:t>
            </w:r>
          </w:p>
          <w:p w:rsidR="008B19B6" w:rsidRPr="0065602B" w:rsidRDefault="008B19B6" w:rsidP="008B19B6">
            <w:pPr>
              <w:widowControl w:val="0"/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6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многоквартирных домах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B6" w:rsidRPr="0065602B" w:rsidRDefault="008B19B6" w:rsidP="008B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B19B6" w:rsidRPr="0065602B" w:rsidRDefault="008B19B6" w:rsidP="008B19B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     ______________________    ( ______________________)</w:t>
      </w:r>
    </w:p>
    <w:p w:rsidR="008B19B6" w:rsidRPr="0065602B" w:rsidRDefault="008B19B6" w:rsidP="008B19B6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6560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60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60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602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602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(подпись)   </w:t>
      </w:r>
      <w:r w:rsidRPr="0065602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 w:rsidRPr="0065602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(ФИО)</w:t>
      </w:r>
    </w:p>
    <w:p w:rsidR="008B19B6" w:rsidRPr="0065602B" w:rsidRDefault="008B19B6" w:rsidP="008B19B6">
      <w:pPr>
        <w:widowControl w:val="0"/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602B">
        <w:rPr>
          <w:rFonts w:ascii="Arial" w:eastAsia="Times New Roman" w:hAnsi="Arial" w:cs="Arial"/>
          <w:sz w:val="24"/>
          <w:szCs w:val="24"/>
          <w:lang w:eastAsia="ru-RU"/>
        </w:rPr>
        <w:t xml:space="preserve">М.П.                     </w:t>
      </w:r>
    </w:p>
    <w:p w:rsidR="008B19B6" w:rsidRPr="0065602B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5602B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5602B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5602B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5602B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  <w:sectPr w:rsidR="008B19B6" w:rsidRPr="0065602B" w:rsidSect="0005504E">
          <w:headerReference w:type="default" r:id="rId12"/>
          <w:pgSz w:w="16838" w:h="11906" w:orient="landscape" w:code="9"/>
          <w:pgMar w:top="567" w:right="567" w:bottom="680" w:left="851" w:header="709" w:footer="709" w:gutter="0"/>
          <w:cols w:space="708"/>
          <w:titlePg/>
          <w:docGrid w:linePitch="381"/>
        </w:sectPr>
      </w:pPr>
      <w:r w:rsidRPr="0065602B">
        <w:rPr>
          <w:rFonts w:ascii="Arial" w:hAnsi="Arial" w:cs="Arial"/>
          <w:sz w:val="24"/>
          <w:szCs w:val="24"/>
        </w:rPr>
        <w:t xml:space="preserve">                 </w:t>
      </w:r>
    </w:p>
    <w:p w:rsidR="008B19B6" w:rsidRPr="0065602B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bookmarkStart w:id="9" w:name="_Hlk10625081"/>
      <w:r w:rsidRPr="0065602B">
        <w:rPr>
          <w:rFonts w:ascii="Arial" w:hAnsi="Arial" w:cs="Arial"/>
          <w:i/>
          <w:sz w:val="24"/>
          <w:szCs w:val="24"/>
          <w:u w:val="single"/>
        </w:rPr>
        <w:lastRenderedPageBreak/>
        <w:t>Приложение №2 к Порядку</w:t>
      </w:r>
    </w:p>
    <w:p w:rsidR="008B19B6" w:rsidRPr="0065602B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8B19B6" w:rsidRPr="0065602B" w:rsidRDefault="008B19B6" w:rsidP="008B19B6">
      <w:pPr>
        <w:pStyle w:val="ConsPlusNonformat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65602B">
        <w:rPr>
          <w:rFonts w:ascii="Arial" w:hAnsi="Arial" w:cs="Arial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:rsidR="008B19B6" w:rsidRPr="0065602B" w:rsidRDefault="008B19B6" w:rsidP="008B19B6">
      <w:pPr>
        <w:pStyle w:val="ConsPlusNonformat"/>
        <w:jc w:val="center"/>
        <w:rPr>
          <w:rFonts w:ascii="Arial" w:hAnsi="Arial" w:cs="Arial"/>
          <w:sz w:val="24"/>
          <w:szCs w:val="24"/>
          <w:u w:val="single"/>
        </w:rPr>
      </w:pPr>
    </w:p>
    <w:p w:rsidR="008B19B6" w:rsidRPr="0065602B" w:rsidRDefault="008B19B6" w:rsidP="008B19B6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59"/>
        <w:gridCol w:w="5422"/>
      </w:tblGrid>
      <w:tr w:rsidR="008B19B6" w:rsidRPr="0065602B" w:rsidTr="008B19B6">
        <w:tc>
          <w:tcPr>
            <w:tcW w:w="5812" w:type="dxa"/>
          </w:tcPr>
          <w:p w:rsidR="008B19B6" w:rsidRPr="0065602B" w:rsidRDefault="008B19B6" w:rsidP="008B19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 xml:space="preserve">Исх. № ____ от __________ </w:t>
            </w:r>
            <w:r w:rsidR="00345660" w:rsidRPr="0065602B">
              <w:rPr>
                <w:rFonts w:ascii="Arial" w:hAnsi="Arial" w:cs="Arial"/>
                <w:sz w:val="24"/>
                <w:szCs w:val="24"/>
              </w:rPr>
              <w:t>2022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8B19B6" w:rsidRPr="0065602B" w:rsidRDefault="008B19B6" w:rsidP="008B19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8B19B6" w:rsidRPr="0065602B" w:rsidRDefault="008B19B6" w:rsidP="008B1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8B19B6" w:rsidRPr="0065602B" w:rsidRDefault="008B19B6" w:rsidP="008B1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В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 _____________________________________</w:t>
            </w:r>
          </w:p>
          <w:p w:rsidR="008B19B6" w:rsidRPr="0065602B" w:rsidRDefault="008B19B6" w:rsidP="008B1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_______________________________________</w:t>
            </w:r>
          </w:p>
          <w:p w:rsidR="008B19B6" w:rsidRPr="0065602B" w:rsidRDefault="008B19B6" w:rsidP="008B19B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602B">
              <w:rPr>
                <w:rFonts w:ascii="Arial" w:hAnsi="Arial" w:cs="Arial"/>
                <w:sz w:val="24"/>
                <w:szCs w:val="24"/>
              </w:rPr>
              <w:t>(наименование органа местного самоуправления</w:t>
            </w:r>
            <w:proofErr w:type="gramEnd"/>
          </w:p>
          <w:p w:rsidR="008B19B6" w:rsidRPr="0065602B" w:rsidRDefault="008B19B6" w:rsidP="008B19B6">
            <w:pPr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муниципального образования Московской области)</w:t>
            </w:r>
          </w:p>
        </w:tc>
      </w:tr>
    </w:tbl>
    <w:p w:rsidR="008B19B6" w:rsidRPr="0065602B" w:rsidRDefault="008B19B6" w:rsidP="008B19B6">
      <w:pPr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ЗАЯВКА НА ПРЕДОСТАВЛЕНИЕ СУБСИДИИ</w:t>
      </w:r>
    </w:p>
    <w:p w:rsidR="008B19B6" w:rsidRPr="0065602B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 xml:space="preserve">на возмещение части затрат, связанных с выполненным ремонтом </w:t>
      </w:r>
    </w:p>
    <w:p w:rsidR="008B19B6" w:rsidRPr="0065602B" w:rsidRDefault="008B19B6" w:rsidP="008B19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подъездов в многоквартирных домах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af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Основные сведения об организации - претенденте на получение субсидии: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Полное наименование: 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Ф.И.О. руководителя организации, должность ______________________________________________________________________</w:t>
      </w: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Адрес (с почтовым индексом):</w:t>
      </w:r>
    </w:p>
    <w:p w:rsidR="008B19B6" w:rsidRPr="0065602B" w:rsidRDefault="008B19B6" w:rsidP="008B19B6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65602B">
        <w:rPr>
          <w:rFonts w:ascii="Arial" w:eastAsia="Calibri" w:hAnsi="Arial" w:cs="Arial"/>
          <w:sz w:val="24"/>
          <w:szCs w:val="24"/>
        </w:rPr>
        <w:t>- юридический: _________________________________________________________</w:t>
      </w:r>
    </w:p>
    <w:p w:rsidR="008B19B6" w:rsidRPr="0065602B" w:rsidRDefault="008B19B6" w:rsidP="008B19B6">
      <w:pPr>
        <w:pStyle w:val="ConsPlusNonformat"/>
        <w:rPr>
          <w:rFonts w:ascii="Arial" w:eastAsia="Calibri" w:hAnsi="Arial" w:cs="Arial"/>
          <w:sz w:val="24"/>
          <w:szCs w:val="24"/>
        </w:rPr>
      </w:pPr>
      <w:r w:rsidRPr="0065602B">
        <w:rPr>
          <w:rFonts w:ascii="Arial" w:eastAsia="Calibri" w:hAnsi="Arial" w:cs="Arial"/>
          <w:sz w:val="24"/>
          <w:szCs w:val="24"/>
        </w:rPr>
        <w:t>- фактический: _________________________________________________________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 Телефон _________________________________ факс ________________________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Электронный адрес _____________________________________________________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8B19B6" w:rsidRPr="0065602B" w:rsidTr="008B19B6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65602B" w:rsidRDefault="008B19B6" w:rsidP="008B19B6">
            <w:pPr>
              <w:pStyle w:val="ConsPlusCell"/>
              <w:rPr>
                <w:bCs/>
                <w:sz w:val="24"/>
                <w:szCs w:val="24"/>
              </w:rPr>
            </w:pPr>
            <w:r w:rsidRPr="0065602B">
              <w:rPr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65602B" w:rsidRDefault="008B19B6" w:rsidP="008B19B6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  <w:tr w:rsidR="008B19B6" w:rsidRPr="0065602B" w:rsidTr="008B19B6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65602B" w:rsidRDefault="008B19B6" w:rsidP="008B19B6">
            <w:pPr>
              <w:pStyle w:val="ConsPlusCell"/>
              <w:rPr>
                <w:bCs/>
                <w:sz w:val="24"/>
                <w:szCs w:val="24"/>
              </w:rPr>
            </w:pPr>
            <w:r w:rsidRPr="0065602B">
              <w:rPr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B6" w:rsidRPr="0065602B" w:rsidRDefault="008B19B6" w:rsidP="008B19B6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</w:tc>
      </w:tr>
    </w:tbl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 Банковские реквизиты организации ______________________________________ ______________________________________________________________________</w:t>
      </w:r>
    </w:p>
    <w:p w:rsidR="008B19B6" w:rsidRPr="0065602B" w:rsidRDefault="008B19B6" w:rsidP="008B19B6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65602B">
        <w:rPr>
          <w:rFonts w:ascii="Arial" w:hAnsi="Arial" w:cs="Arial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Главный бухгалтер организации (Ф.И.О., тел.)  ______________________________________________________________________</w:t>
      </w:r>
    </w:p>
    <w:p w:rsidR="008B19B6" w:rsidRPr="0065602B" w:rsidRDefault="008B19B6" w:rsidP="008B19B6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8B19B6">
      <w:pPr>
        <w:pStyle w:val="af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8B19B6" w:rsidRPr="0065602B" w:rsidRDefault="008B19B6" w:rsidP="008B19B6">
      <w:pPr>
        <w:pStyle w:val="af"/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8B19B6" w:rsidRPr="0065602B" w:rsidTr="008B19B6">
        <w:tc>
          <w:tcPr>
            <w:tcW w:w="567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5602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602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4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Кол-во листов в документе</w:t>
            </w:r>
          </w:p>
        </w:tc>
      </w:tr>
      <w:tr w:rsidR="008B19B6" w:rsidRPr="0065602B" w:rsidTr="008B19B6">
        <w:tc>
          <w:tcPr>
            <w:tcW w:w="567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Копия устава </w:t>
            </w:r>
            <w:r w:rsidRPr="0065602B">
              <w:rPr>
                <w:rFonts w:ascii="Arial" w:hAnsi="Arial" w:cs="Arial"/>
                <w:sz w:val="24"/>
                <w:szCs w:val="24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Копия свидетельства о регистрации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Копия лицензии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на осуществление деятельности                    по управлению многоквартирными домами                          (для получателя субсидии – управляющей организации, индивидуального предпринимателя), заверенная печатью </w:t>
            </w:r>
            <w:r w:rsidR="00D67146" w:rsidRPr="0065602B">
              <w:rPr>
                <w:rFonts w:ascii="Arial" w:hAnsi="Arial" w:cs="Arial"/>
                <w:sz w:val="24"/>
                <w:szCs w:val="24"/>
              </w:rPr>
              <w:t xml:space="preserve">(при наличии) 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и подписью руководителя </w:t>
            </w:r>
          </w:p>
        </w:tc>
        <w:tc>
          <w:tcPr>
            <w:tcW w:w="354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65602B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02B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5746E1" w:rsidRPr="0065602B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, заверенное печатью (при наличии) и подписью руководителя, 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об отсутствии </w:t>
            </w:r>
            <w:r w:rsidRPr="0065602B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65602B">
              <w:rPr>
                <w:rFonts w:ascii="Arial" w:hAnsi="Arial" w:cs="Arial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      </w:r>
            <w:proofErr w:type="gramEnd"/>
            <w:r w:rsidRPr="0065602B">
              <w:rPr>
                <w:rFonts w:ascii="Arial" w:hAnsi="Arial" w:cs="Arial"/>
                <w:sz w:val="24"/>
                <w:szCs w:val="24"/>
              </w:rPr>
      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54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65602B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02B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5746E1" w:rsidRPr="0065602B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, заверенное печатью (при наличии) и подписью руководителя, об отсутствии организации в Едином федеральном реестре сведений о 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>банкротстве</w:t>
            </w:r>
            <w:r w:rsidRPr="0065602B">
              <w:rPr>
                <w:rFonts w:ascii="Arial" w:hAnsi="Arial" w:cs="Arial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65602B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02B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5746E1" w:rsidRPr="0065602B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65602B">
              <w:rPr>
                <w:rFonts w:ascii="Arial" w:hAnsi="Arial" w:cs="Arial"/>
                <w:sz w:val="24"/>
                <w:szCs w:val="24"/>
              </w:rPr>
              <w:t>, заверенное печатью (при наличии) и подписью руководителя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 об отсутств</w:t>
            </w:r>
            <w:proofErr w:type="gramStart"/>
            <w:r w:rsidRPr="0065602B">
              <w:rPr>
                <w:rFonts w:ascii="Arial" w:hAnsi="Arial" w:cs="Arial"/>
                <w:b/>
                <w:sz w:val="24"/>
                <w:szCs w:val="24"/>
              </w:rPr>
              <w:t>ии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у о</w:t>
            </w:r>
            <w:proofErr w:type="gramEnd"/>
            <w:r w:rsidRPr="0065602B">
              <w:rPr>
                <w:rFonts w:ascii="Arial" w:hAnsi="Arial" w:cs="Arial"/>
                <w:sz w:val="24"/>
                <w:szCs w:val="24"/>
              </w:rPr>
              <w:t>рганизации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 просроченной задолженности перед </w:t>
            </w:r>
            <w:proofErr w:type="spellStart"/>
            <w:r w:rsidRPr="0065602B">
              <w:rPr>
                <w:rFonts w:ascii="Arial" w:hAnsi="Arial" w:cs="Arial"/>
                <w:b/>
                <w:sz w:val="24"/>
                <w:szCs w:val="24"/>
              </w:rPr>
              <w:t>ресурсоснабжающими</w:t>
            </w:r>
            <w:proofErr w:type="spellEnd"/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 организациями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>График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54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8B19B6" w:rsidRPr="0065602B" w:rsidTr="008B19B6">
        <w:tc>
          <w:tcPr>
            <w:tcW w:w="567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B19B6" w:rsidRPr="0065602B" w:rsidRDefault="008B19B6" w:rsidP="008B19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65602B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02B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5746E1" w:rsidRPr="0065602B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65602B">
              <w:rPr>
                <w:rFonts w:ascii="Arial" w:hAnsi="Arial" w:cs="Arial"/>
                <w:sz w:val="24"/>
                <w:szCs w:val="24"/>
              </w:rPr>
              <w:t>, заверенное печатью (при наличии) и подписью руководителя, об отсутств</w:t>
            </w:r>
            <w:proofErr w:type="gramStart"/>
            <w:r w:rsidRPr="0065602B">
              <w:rPr>
                <w:rFonts w:ascii="Arial" w:hAnsi="Arial" w:cs="Arial"/>
                <w:sz w:val="24"/>
                <w:szCs w:val="24"/>
              </w:rPr>
              <w:t>ии у о</w:t>
            </w:r>
            <w:proofErr w:type="gramEnd"/>
            <w:r w:rsidRPr="0065602B">
              <w:rPr>
                <w:rFonts w:ascii="Arial" w:hAnsi="Arial" w:cs="Arial"/>
                <w:sz w:val="24"/>
                <w:szCs w:val="24"/>
              </w:rPr>
              <w:t>рганизации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 задолженности по уплате налогов</w:t>
            </w:r>
            <w:r w:rsidRPr="0065602B">
              <w:rPr>
                <w:rFonts w:ascii="Arial" w:hAnsi="Arial" w:cs="Arial"/>
                <w:sz w:val="24"/>
                <w:szCs w:val="24"/>
              </w:rPr>
              <w:t>, сборов и иных платежей, с приложением справки из ИФНС</w:t>
            </w:r>
            <w:r w:rsidR="005746E1" w:rsidRPr="0065602B">
              <w:rPr>
                <w:rFonts w:ascii="Arial" w:hAnsi="Arial" w:cs="Arial"/>
                <w:sz w:val="24"/>
                <w:szCs w:val="24"/>
              </w:rPr>
              <w:t xml:space="preserve"> об отсутствии задолженности</w:t>
            </w:r>
          </w:p>
        </w:tc>
        <w:tc>
          <w:tcPr>
            <w:tcW w:w="354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8B19B6" w:rsidRPr="0065602B" w:rsidRDefault="008B19B6" w:rsidP="008B19B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Информационное письмо </w:t>
            </w:r>
            <w:r w:rsidRPr="0065602B">
              <w:rPr>
                <w:rFonts w:ascii="Arial" w:hAnsi="Arial" w:cs="Arial"/>
                <w:sz w:val="24"/>
                <w:szCs w:val="24"/>
              </w:rPr>
              <w:t>на официальном бланке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02B">
              <w:rPr>
                <w:rFonts w:ascii="Arial" w:hAnsi="Arial" w:cs="Arial"/>
                <w:sz w:val="24"/>
                <w:szCs w:val="24"/>
              </w:rPr>
              <w:t>организаци</w:t>
            </w:r>
            <w:proofErr w:type="gramStart"/>
            <w:r w:rsidRPr="0065602B">
              <w:rPr>
                <w:rFonts w:ascii="Arial" w:hAnsi="Arial" w:cs="Arial"/>
                <w:sz w:val="24"/>
                <w:szCs w:val="24"/>
              </w:rPr>
              <w:t>и</w:t>
            </w:r>
            <w:r w:rsidR="005746E1" w:rsidRPr="0065602B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5746E1" w:rsidRPr="0065602B">
              <w:rPr>
                <w:rFonts w:ascii="Arial" w:hAnsi="Arial" w:cs="Arial"/>
                <w:sz w:val="24"/>
                <w:szCs w:val="24"/>
              </w:rPr>
              <w:t>при наличии)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, заверенное печатью (при наличии) и подписью руководителя, об отсутствии сведений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</w:t>
            </w:r>
            <w:r w:rsidRPr="0065602B">
              <w:rPr>
                <w:rFonts w:ascii="Arial" w:hAnsi="Arial" w:cs="Arial"/>
                <w:sz w:val="24"/>
                <w:szCs w:val="24"/>
              </w:rPr>
              <w:lastRenderedPageBreak/>
              <w:t>физическом лице - производителе товаров, работ, услуг, являющихся участниками отбора</w:t>
            </w:r>
          </w:p>
        </w:tc>
        <w:tc>
          <w:tcPr>
            <w:tcW w:w="354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shd w:val="clear" w:color="auto" w:fill="auto"/>
          </w:tcPr>
          <w:p w:rsidR="008B19B6" w:rsidRPr="0065602B" w:rsidRDefault="008B19B6" w:rsidP="005746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Информационное письмо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с банковскими реквизитами организации для перечисления субсидии</w:t>
            </w:r>
            <w:r w:rsidR="00C52B21" w:rsidRPr="0065602B">
              <w:rPr>
                <w:rFonts w:ascii="Arial" w:hAnsi="Arial" w:cs="Arial"/>
                <w:sz w:val="24"/>
                <w:szCs w:val="24"/>
              </w:rPr>
              <w:t>,</w:t>
            </w:r>
            <w:r w:rsidR="005746E1" w:rsidRPr="006560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6E1" w:rsidRPr="0065602B">
              <w:rPr>
                <w:rFonts w:ascii="Arial" w:eastAsia="Courier New" w:hAnsi="Arial" w:cs="Arial"/>
                <w:sz w:val="24"/>
                <w:szCs w:val="24"/>
                <w:lang w:eastAsia="ru-RU"/>
              </w:rPr>
              <w:t>Ф.И.О. руководителя, Ф.И.О. главного бухгалтера, юридический и фактический адреса, контактные телефоны</w:t>
            </w:r>
          </w:p>
        </w:tc>
        <w:tc>
          <w:tcPr>
            <w:tcW w:w="354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5954" w:type="dxa"/>
            <w:shd w:val="clear" w:color="auto" w:fill="auto"/>
          </w:tcPr>
          <w:p w:rsidR="008B19B6" w:rsidRPr="0065602B" w:rsidRDefault="008B19B6" w:rsidP="005746E1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5602B">
              <w:rPr>
                <w:rFonts w:ascii="Arial" w:hAnsi="Arial" w:cs="Arial"/>
                <w:sz w:val="24"/>
                <w:szCs w:val="24"/>
              </w:rPr>
              <w:t>или уполномоченных представите</w:t>
            </w:r>
            <w:r w:rsidR="005746E1" w:rsidRPr="0065602B">
              <w:rPr>
                <w:rFonts w:ascii="Arial" w:hAnsi="Arial" w:cs="Arial"/>
                <w:sz w:val="24"/>
                <w:szCs w:val="24"/>
              </w:rPr>
              <w:t>лей собственников помещений МКД (кроме получателей субсидии – товариществ, жилищных или иных специализированных потребительских кооперативов),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заверенные печатью и подписью руководителя организации – получателя субсидии </w:t>
            </w:r>
          </w:p>
        </w:tc>
        <w:tc>
          <w:tcPr>
            <w:tcW w:w="354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8B19B6" w:rsidRPr="0065602B" w:rsidRDefault="008B19B6" w:rsidP="005746E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Копии протоколов общих собраний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собственников помещений МКД о принятии решения 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>о выполнении ремонта подъездов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, заверенные печатью </w:t>
            </w:r>
            <w:r w:rsidR="00E56AD4" w:rsidRPr="0065602B">
              <w:rPr>
                <w:rFonts w:ascii="Arial" w:hAnsi="Arial" w:cs="Arial"/>
                <w:sz w:val="24"/>
                <w:szCs w:val="24"/>
              </w:rPr>
              <w:t xml:space="preserve">(при наличии) </w:t>
            </w:r>
            <w:r w:rsidRPr="0065602B">
              <w:rPr>
                <w:rFonts w:ascii="Arial" w:hAnsi="Arial" w:cs="Arial"/>
                <w:sz w:val="24"/>
                <w:szCs w:val="24"/>
              </w:rPr>
              <w:t>и по</w:t>
            </w:r>
            <w:r w:rsidR="005746E1" w:rsidRPr="0065602B">
              <w:rPr>
                <w:rFonts w:ascii="Arial" w:hAnsi="Arial" w:cs="Arial"/>
                <w:sz w:val="24"/>
                <w:szCs w:val="24"/>
              </w:rPr>
              <w:t>дписью руководителя организации</w:t>
            </w:r>
          </w:p>
        </w:tc>
        <w:tc>
          <w:tcPr>
            <w:tcW w:w="354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476D8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Акты комиссионной приемки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выполненных работ                      по ремонту подъездов МКД, подписанные представителями получателя субсидии                                       и Администрации, уполномоченными представителями собственников, </w:t>
            </w:r>
            <w:r w:rsidR="00476D85" w:rsidRPr="0065602B">
              <w:rPr>
                <w:rFonts w:ascii="Arial" w:hAnsi="Arial" w:cs="Arial"/>
                <w:sz w:val="24"/>
                <w:szCs w:val="24"/>
              </w:rPr>
              <w:t xml:space="preserve">специализированной организацией, осуществляющей услуги по строительному контролю и </w:t>
            </w:r>
            <w:r w:rsidR="001129CB" w:rsidRPr="0065602B">
              <w:rPr>
                <w:rFonts w:ascii="Arial" w:hAnsi="Arial" w:cs="Arial"/>
                <w:sz w:val="24"/>
                <w:szCs w:val="24"/>
              </w:rPr>
              <w:t>согласованные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5746E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Справка-расчет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о подтверждении фактических затрат, связанных с выполненным ремонтом подъездов                       в многоквартирных домах</w:t>
            </w:r>
            <w:r w:rsidR="005746E1" w:rsidRPr="0065602B">
              <w:rPr>
                <w:rFonts w:ascii="Arial" w:hAnsi="Arial" w:cs="Arial"/>
                <w:sz w:val="24"/>
                <w:szCs w:val="24"/>
              </w:rPr>
              <w:t>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5746E1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 xml:space="preserve">Акты приемки выполненных работ по форме 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>КС-2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                 в соответствии с рекомендованными видами работ                 по ремонту подъездов</w:t>
            </w:r>
            <w:r w:rsidR="001129CB" w:rsidRPr="0065602B">
              <w:rPr>
                <w:rFonts w:ascii="Arial" w:hAnsi="Arial" w:cs="Arial"/>
                <w:sz w:val="24"/>
                <w:szCs w:val="24"/>
              </w:rPr>
              <w:t>, с визой уполномоченного представителя собственников</w:t>
            </w:r>
            <w:r w:rsidR="005746E1" w:rsidRPr="0065602B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1129CB" w:rsidRPr="0065602B">
              <w:rPr>
                <w:rFonts w:ascii="Arial" w:hAnsi="Arial" w:cs="Arial"/>
                <w:sz w:val="24"/>
                <w:szCs w:val="24"/>
              </w:rPr>
              <w:t xml:space="preserve">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 xml:space="preserve">Справки о стоимости работ по форме 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>КС-3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                           в соответствии с рекомендованными видами работ                  по ремонту подъездов</w:t>
            </w:r>
            <w:r w:rsidR="001129CB" w:rsidRPr="0065602B">
              <w:rPr>
                <w:rFonts w:ascii="Arial" w:hAnsi="Arial" w:cs="Arial"/>
                <w:sz w:val="24"/>
                <w:szCs w:val="24"/>
              </w:rPr>
              <w:t>, с визой уполномоченного представителя собственников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>Локальный сметный расчет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выполненных работ                 по ремонту подъездов МКД </w:t>
            </w:r>
          </w:p>
        </w:tc>
        <w:tc>
          <w:tcPr>
            <w:tcW w:w="3544" w:type="dxa"/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в случае привлечения подрядных организаций, с приложением  копий договоров                        с подрядными организациями, заверенных печатью                 и подписью руководителя организации – Получателя субсидии или 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распорядительный акт </w:t>
            </w:r>
            <w:r w:rsidRPr="0065602B">
              <w:rPr>
                <w:rFonts w:ascii="Arial" w:hAnsi="Arial" w:cs="Arial"/>
                <w:sz w:val="24"/>
                <w:szCs w:val="24"/>
              </w:rPr>
              <w:t>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 – Получателя субсидии, заверенный печатью и подписью руководителя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02B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Копия Договора со специализированной организацией на вывоз отходов</w:t>
            </w:r>
            <w:r w:rsidRPr="0065602B">
              <w:rPr>
                <w:rFonts w:ascii="Arial" w:eastAsia="Courier New" w:hAnsi="Arial" w:cs="Arial"/>
                <w:sz w:val="24"/>
                <w:szCs w:val="24"/>
              </w:rPr>
              <w:t>, образовавшихся в ходе работ по ремонту подъездов в многоквартирных домах,</w:t>
            </w:r>
            <w:r w:rsidR="005746E1" w:rsidRPr="0065602B">
              <w:rPr>
                <w:rFonts w:ascii="Arial" w:hAnsi="Arial" w:cs="Arial"/>
                <w:sz w:val="24"/>
                <w:szCs w:val="24"/>
              </w:rPr>
              <w:t xml:space="preserve"> в том числе на вывоз строительного, крупногабаритного мусора, ТКО,</w:t>
            </w:r>
            <w:r w:rsidRPr="0065602B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заверенная печатью </w:t>
            </w:r>
            <w:r w:rsidR="005746E1" w:rsidRPr="0065602B">
              <w:rPr>
                <w:rFonts w:ascii="Arial" w:hAnsi="Arial" w:cs="Arial"/>
                <w:sz w:val="24"/>
                <w:szCs w:val="24"/>
              </w:rPr>
              <w:t xml:space="preserve">(при наличии) </w:t>
            </w:r>
            <w:r w:rsidRPr="0065602B">
              <w:rPr>
                <w:rFonts w:ascii="Arial" w:hAnsi="Arial" w:cs="Arial"/>
                <w:sz w:val="24"/>
                <w:szCs w:val="24"/>
              </w:rPr>
              <w:t>и подписью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ourier New" w:hAnsi="Arial" w:cs="Arial"/>
                <w:b/>
                <w:bCs/>
                <w:color w:val="FF0000"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Копия </w:t>
            </w:r>
            <w:r w:rsidRPr="0065602B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Договора со специализированной организацией на проведение экспертизы сметной документации, копию </w:t>
            </w:r>
            <w:r w:rsidRPr="0065602B">
              <w:rPr>
                <w:rFonts w:ascii="Arial" w:hAnsi="Arial" w:cs="Arial"/>
                <w:b/>
                <w:sz w:val="24"/>
                <w:szCs w:val="24"/>
              </w:rPr>
              <w:t>положительного заключения, содержащего сметную стоимость</w:t>
            </w:r>
            <w:r w:rsidRPr="0065602B">
              <w:rPr>
                <w:rFonts w:ascii="Arial" w:hAnsi="Arial" w:cs="Arial"/>
                <w:sz w:val="24"/>
                <w:szCs w:val="24"/>
              </w:rPr>
              <w:t xml:space="preserve"> на реализацию указанных мероприятий, выданное организацией, уполномоченной проводить экспертизу сметной документации,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FE3FD1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65602B">
              <w:rPr>
                <w:rFonts w:ascii="Arial" w:hAnsi="Arial" w:cs="Arial"/>
                <w:b/>
                <w:sz w:val="24"/>
                <w:szCs w:val="24"/>
              </w:rPr>
              <w:t xml:space="preserve">Копия </w:t>
            </w:r>
            <w:r w:rsidRPr="0065602B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Договора со специализированной организацией</w:t>
            </w:r>
            <w:r w:rsidR="006356DF" w:rsidRPr="0065602B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, осуществляющей услуги </w:t>
            </w:r>
            <w:r w:rsidRPr="0065602B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по проведению строительного контроля</w:t>
            </w:r>
            <w:r w:rsidR="006356DF" w:rsidRPr="0065602B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, </w:t>
            </w:r>
            <w:r w:rsidR="006356DF" w:rsidRPr="0065602B">
              <w:rPr>
                <w:rFonts w:ascii="Arial" w:eastAsia="Courier New" w:hAnsi="Arial" w:cs="Arial"/>
                <w:bCs/>
                <w:sz w:val="24"/>
                <w:szCs w:val="24"/>
              </w:rPr>
              <w:t xml:space="preserve">при выполнении работ по ремонту подъездов </w:t>
            </w:r>
            <w:r w:rsidR="00FE3FD1" w:rsidRPr="0065602B">
              <w:rPr>
                <w:rFonts w:ascii="Arial" w:eastAsia="Courier New" w:hAnsi="Arial" w:cs="Arial"/>
                <w:bCs/>
                <w:sz w:val="24"/>
                <w:szCs w:val="24"/>
              </w:rPr>
              <w:t>многоквартирных домов</w:t>
            </w:r>
            <w:r w:rsidR="006356DF" w:rsidRPr="0065602B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 (</w:t>
            </w:r>
            <w:r w:rsidR="006356DF" w:rsidRPr="0065602B">
              <w:rPr>
                <w:rFonts w:ascii="Arial" w:hAnsi="Arial" w:cs="Arial"/>
                <w:sz w:val="24"/>
                <w:szCs w:val="24"/>
              </w:rPr>
              <w:t>заверенные печатью (при наличии) и подписью руководителя организации</w:t>
            </w:r>
            <w:r w:rsidR="006356DF" w:rsidRPr="0065602B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) и подписанный акт приемки оказанных услуг по строительному контролю</w:t>
            </w:r>
            <w:r w:rsidR="00FE3FD1" w:rsidRPr="0065602B">
              <w:rPr>
                <w:rFonts w:ascii="Arial" w:eastAsia="Courier New" w:hAnsi="Arial" w:cs="Arial"/>
                <w:bCs/>
                <w:sz w:val="24"/>
                <w:szCs w:val="24"/>
              </w:rPr>
              <w:t>, подписанный заказчиком и исполнителем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B19B6" w:rsidRPr="0065602B" w:rsidTr="008B1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jc w:val="both"/>
              <w:rPr>
                <w:rFonts w:ascii="Arial" w:eastAsia="Courier New" w:hAnsi="Arial" w:cs="Arial"/>
                <w:b/>
                <w:bCs/>
                <w:sz w:val="24"/>
                <w:szCs w:val="24"/>
              </w:rPr>
            </w:pPr>
            <w:r w:rsidRPr="0065602B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Материалы </w:t>
            </w:r>
            <w:proofErr w:type="spellStart"/>
            <w:r w:rsidRPr="0065602B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>фотофиксации</w:t>
            </w:r>
            <w:proofErr w:type="spellEnd"/>
            <w:r w:rsidRPr="0065602B">
              <w:rPr>
                <w:rFonts w:ascii="Arial" w:eastAsia="Courier New" w:hAnsi="Arial" w:cs="Arial"/>
                <w:b/>
                <w:bCs/>
                <w:sz w:val="24"/>
                <w:szCs w:val="24"/>
              </w:rPr>
              <w:t xml:space="preserve"> выполненных работ </w:t>
            </w:r>
            <w:r w:rsidRPr="0065602B">
              <w:rPr>
                <w:rFonts w:ascii="Arial" w:eastAsia="Courier New" w:hAnsi="Arial" w:cs="Arial"/>
                <w:bCs/>
                <w:sz w:val="24"/>
                <w:szCs w:val="24"/>
              </w:rPr>
              <w:t>по ремонту подъездов в МКД с указанием адреса подъезда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B6" w:rsidRPr="0065602B" w:rsidRDefault="008B19B6" w:rsidP="008B19B6">
            <w:pPr>
              <w:pStyle w:val="ConsPlusNormal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8B19B6" w:rsidRPr="0065602B" w:rsidRDefault="008B19B6" w:rsidP="008B19B6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af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Ремонт подъездов выполнен в многоквартирных домах, находящихся                      в управлении Организации и расположенных по адресам, указанным в </w:t>
      </w:r>
      <w:proofErr w:type="gramStart"/>
      <w:r w:rsidRPr="0065602B">
        <w:rPr>
          <w:rFonts w:ascii="Arial" w:hAnsi="Arial" w:cs="Arial"/>
          <w:sz w:val="24"/>
          <w:szCs w:val="24"/>
        </w:rPr>
        <w:t>Справке-расчет</w:t>
      </w:r>
      <w:proofErr w:type="gramEnd"/>
      <w:r w:rsidRPr="0065602B">
        <w:rPr>
          <w:rFonts w:ascii="Arial" w:hAnsi="Arial" w:cs="Arial"/>
          <w:sz w:val="24"/>
          <w:szCs w:val="24"/>
        </w:rPr>
        <w:t>.</w:t>
      </w:r>
    </w:p>
    <w:p w:rsidR="008B19B6" w:rsidRPr="0065602B" w:rsidRDefault="008B19B6" w:rsidP="008B19B6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Размер запрашиваемой субсидии (согласно </w:t>
      </w:r>
      <w:proofErr w:type="gramStart"/>
      <w:r w:rsidRPr="0065602B">
        <w:rPr>
          <w:rFonts w:ascii="Arial" w:hAnsi="Arial" w:cs="Arial"/>
          <w:sz w:val="24"/>
          <w:szCs w:val="24"/>
        </w:rPr>
        <w:t>Справки-расчет</w:t>
      </w:r>
      <w:proofErr w:type="gramEnd"/>
      <w:r w:rsidRPr="0065602B">
        <w:rPr>
          <w:rFonts w:ascii="Arial" w:hAnsi="Arial" w:cs="Arial"/>
          <w:sz w:val="24"/>
          <w:szCs w:val="24"/>
        </w:rPr>
        <w:t>):</w:t>
      </w:r>
    </w:p>
    <w:p w:rsidR="008B19B6" w:rsidRPr="0065602B" w:rsidRDefault="008B19B6" w:rsidP="008B19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lastRenderedPageBreak/>
        <w:t>_____________________ (________________________________________________)</w:t>
      </w:r>
    </w:p>
    <w:p w:rsidR="008B19B6" w:rsidRPr="0065602B" w:rsidRDefault="008B19B6" w:rsidP="008B19B6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65602B">
        <w:rPr>
          <w:rFonts w:ascii="Arial" w:hAnsi="Arial" w:cs="Arial"/>
          <w:i/>
          <w:sz w:val="24"/>
          <w:szCs w:val="24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65602B">
        <w:rPr>
          <w:rFonts w:ascii="Arial" w:hAnsi="Arial" w:cs="Arial"/>
          <w:i/>
          <w:sz w:val="24"/>
          <w:szCs w:val="24"/>
        </w:rPr>
        <w:t xml:space="preserve">           </w:t>
      </w:r>
    </w:p>
    <w:p w:rsidR="008B19B6" w:rsidRPr="0065602B" w:rsidRDefault="008B19B6" w:rsidP="008B19B6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Документы предоставлены нарочно, на бумажном носителе, </w:t>
      </w:r>
      <w:r w:rsidRPr="0065602B">
        <w:rPr>
          <w:rFonts w:ascii="Arial" w:hAnsi="Arial" w:cs="Arial"/>
          <w:sz w:val="24"/>
          <w:szCs w:val="24"/>
        </w:rPr>
        <w:br/>
        <w:t>в администрацию городского округа Люберцы Московской области.</w:t>
      </w:r>
      <w:r w:rsidRPr="0065602B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</w:p>
    <w:p w:rsidR="008B19B6" w:rsidRPr="0065602B" w:rsidRDefault="008B19B6" w:rsidP="008B19B6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65602B">
        <w:rPr>
          <w:rFonts w:ascii="Arial" w:hAnsi="Arial" w:cs="Arial"/>
          <w:sz w:val="24"/>
          <w:szCs w:val="24"/>
        </w:rPr>
        <w:br/>
        <w:t>в администрацию городского округа Люберцы Московской области.</w:t>
      </w:r>
    </w:p>
    <w:p w:rsidR="008B19B6" w:rsidRPr="0065602B" w:rsidRDefault="008B19B6" w:rsidP="008B19B6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af"/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Руководитель организации</w:t>
      </w:r>
      <w:proofErr w:type="gramStart"/>
      <w:r w:rsidRPr="0065602B">
        <w:rPr>
          <w:rFonts w:ascii="Arial" w:hAnsi="Arial" w:cs="Arial"/>
          <w:sz w:val="24"/>
          <w:szCs w:val="24"/>
        </w:rPr>
        <w:t xml:space="preserve">   __________________ (_________________________)</w:t>
      </w:r>
      <w:proofErr w:type="gramEnd"/>
    </w:p>
    <w:p w:rsidR="008B19B6" w:rsidRPr="0065602B" w:rsidRDefault="008B19B6" w:rsidP="008B19B6">
      <w:pPr>
        <w:pStyle w:val="ConsPlusNonformat"/>
        <w:rPr>
          <w:rFonts w:ascii="Arial" w:hAnsi="Arial" w:cs="Arial"/>
          <w:i/>
          <w:sz w:val="24"/>
          <w:szCs w:val="24"/>
          <w:vertAlign w:val="superscript"/>
        </w:rPr>
      </w:pPr>
      <w:r w:rsidRPr="0065602B">
        <w:rPr>
          <w:rFonts w:ascii="Arial" w:hAnsi="Arial" w:cs="Arial"/>
          <w:i/>
          <w:sz w:val="24"/>
          <w:szCs w:val="24"/>
        </w:rPr>
        <w:t xml:space="preserve">                                                     </w:t>
      </w:r>
      <w:r w:rsidRPr="0065602B">
        <w:rPr>
          <w:rFonts w:ascii="Arial" w:hAnsi="Arial" w:cs="Arial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М.П.  </w:t>
      </w: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8B19B6" w:rsidRPr="0065602B" w:rsidTr="008B19B6">
        <w:tc>
          <w:tcPr>
            <w:tcW w:w="5068" w:type="dxa"/>
          </w:tcPr>
          <w:p w:rsidR="008B19B6" w:rsidRPr="0065602B" w:rsidRDefault="008B19B6" w:rsidP="008B19B6">
            <w:pPr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B19B6" w:rsidRPr="0065602B" w:rsidTr="008B19B6">
        <w:tc>
          <w:tcPr>
            <w:tcW w:w="5068" w:type="dxa"/>
          </w:tcPr>
          <w:p w:rsidR="008B19B6" w:rsidRPr="0065602B" w:rsidRDefault="008B19B6" w:rsidP="008B19B6">
            <w:pPr>
              <w:rPr>
                <w:rFonts w:ascii="Arial" w:hAnsi="Arial" w:cs="Arial"/>
                <w:sz w:val="24"/>
                <w:szCs w:val="24"/>
              </w:rPr>
            </w:pPr>
            <w:r w:rsidRPr="0065602B">
              <w:rPr>
                <w:rFonts w:ascii="Arial" w:hAnsi="Arial" w:cs="Arial"/>
                <w:sz w:val="24"/>
                <w:szCs w:val="24"/>
              </w:rPr>
              <w:t>Дата принятия заявки</w:t>
            </w:r>
          </w:p>
        </w:tc>
        <w:tc>
          <w:tcPr>
            <w:tcW w:w="5069" w:type="dxa"/>
          </w:tcPr>
          <w:p w:rsidR="008B19B6" w:rsidRPr="0065602B" w:rsidRDefault="008B19B6" w:rsidP="008B19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8"/>
    </w:tbl>
    <w:p w:rsidR="0065602B" w:rsidRDefault="0065602B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8B19B6" w:rsidRPr="0065602B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65602B">
        <w:rPr>
          <w:rFonts w:ascii="Arial" w:hAnsi="Arial" w:cs="Arial"/>
          <w:i/>
          <w:sz w:val="24"/>
          <w:szCs w:val="24"/>
          <w:u w:val="single"/>
        </w:rPr>
        <w:t>Приложение №3 к Порядку</w:t>
      </w:r>
    </w:p>
    <w:p w:rsidR="008B19B6" w:rsidRPr="0065602B" w:rsidRDefault="008B19B6" w:rsidP="008B19B6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5602B" w:rsidRDefault="008B19B6" w:rsidP="008B19B6">
      <w:pPr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8B19B6">
      <w:pPr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(наименование организации-претендента на получение субсидии)</w:t>
      </w: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сообщает </w:t>
      </w:r>
      <w:r w:rsidRPr="0065602B">
        <w:rPr>
          <w:rFonts w:ascii="Arial" w:hAnsi="Arial" w:cs="Arial"/>
          <w:b/>
          <w:sz w:val="24"/>
          <w:szCs w:val="24"/>
        </w:rPr>
        <w:t>об отсутствии</w:t>
      </w:r>
      <w:r w:rsidRPr="0065602B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                                                       (наименование организаци</w:t>
      </w:r>
      <w:proofErr w:type="gramStart"/>
      <w:r w:rsidRPr="0065602B">
        <w:rPr>
          <w:rFonts w:ascii="Arial" w:hAnsi="Arial" w:cs="Arial"/>
          <w:sz w:val="24"/>
          <w:szCs w:val="24"/>
        </w:rPr>
        <w:t>и-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претендента на получение субсидии)</w:t>
      </w: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5602B">
        <w:rPr>
          <w:rFonts w:ascii="Arial" w:hAnsi="Arial" w:cs="Arial"/>
          <w:sz w:val="24"/>
          <w:szCs w:val="24"/>
        </w:rPr>
        <w:t>в списке иностранных юридических лиц, а также российских юридических лиц,                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               и предоставления информации при проведении финансовых операций (офшорные зоны) в отношении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таких юридических лиц.</w:t>
      </w: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______________________ (__________________________)</w:t>
      </w: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65602B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65602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5602B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(ФИО)                                   </w:t>
      </w: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</w:p>
    <w:bookmarkEnd w:id="9"/>
    <w:p w:rsidR="008B19B6" w:rsidRPr="0065602B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5602B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65602B">
        <w:rPr>
          <w:rFonts w:ascii="Arial" w:hAnsi="Arial" w:cs="Arial"/>
          <w:i/>
          <w:sz w:val="24"/>
          <w:szCs w:val="24"/>
          <w:u w:val="single"/>
        </w:rPr>
        <w:t>Приложение №4 к Порядку</w:t>
      </w:r>
    </w:p>
    <w:p w:rsidR="008B19B6" w:rsidRPr="0065602B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5602B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(наименование организации-претендента на получение субсидии)</w:t>
      </w: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сообщает </w:t>
      </w:r>
      <w:r w:rsidRPr="0065602B">
        <w:rPr>
          <w:rFonts w:ascii="Arial" w:hAnsi="Arial" w:cs="Arial"/>
          <w:b/>
          <w:sz w:val="24"/>
          <w:szCs w:val="24"/>
        </w:rPr>
        <w:t>об отсутствии</w:t>
      </w:r>
      <w:r w:rsidRPr="0065602B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(наименование организации-претендента на получение субсидии)</w:t>
      </w: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eastAsia="Courier New" w:hAnsi="Arial" w:cs="Arial"/>
          <w:sz w:val="24"/>
          <w:szCs w:val="24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</w:t>
      </w:r>
      <w:r w:rsidRPr="0065602B">
        <w:rPr>
          <w:rFonts w:ascii="Arial" w:hAnsi="Arial" w:cs="Arial"/>
          <w:sz w:val="24"/>
          <w:szCs w:val="24"/>
        </w:rPr>
        <w:tab/>
      </w:r>
      <w:r w:rsidRPr="0065602B">
        <w:rPr>
          <w:rFonts w:ascii="Arial" w:hAnsi="Arial" w:cs="Arial"/>
          <w:sz w:val="24"/>
          <w:szCs w:val="24"/>
        </w:rPr>
        <w:tab/>
      </w:r>
      <w:r w:rsidRPr="0065602B">
        <w:rPr>
          <w:rFonts w:ascii="Arial" w:hAnsi="Arial" w:cs="Arial"/>
          <w:sz w:val="24"/>
          <w:szCs w:val="24"/>
        </w:rPr>
        <w:tab/>
      </w:r>
      <w:r w:rsidRPr="0065602B">
        <w:rPr>
          <w:rFonts w:ascii="Arial" w:hAnsi="Arial" w:cs="Arial"/>
          <w:sz w:val="24"/>
          <w:szCs w:val="24"/>
        </w:rPr>
        <w:tab/>
        <w:t xml:space="preserve"> ______________________ (__________________________)</w:t>
      </w: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65602B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65602B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65602B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65602B">
        <w:rPr>
          <w:rFonts w:ascii="Arial" w:hAnsi="Arial" w:cs="Arial"/>
          <w:i/>
          <w:sz w:val="24"/>
          <w:szCs w:val="24"/>
          <w:u w:val="single"/>
        </w:rPr>
        <w:t>Приложение №5 к Порядку</w:t>
      </w:r>
    </w:p>
    <w:p w:rsidR="008B19B6" w:rsidRPr="0065602B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5602B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5602B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5602B" w:rsidRDefault="008B19B6" w:rsidP="008B19B6">
      <w:pPr>
        <w:pStyle w:val="ConsPlusNonformat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8B19B6" w:rsidRPr="0065602B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(наименование организации-претендента на получение субсидии)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сообщает </w:t>
      </w:r>
      <w:r w:rsidRPr="0065602B">
        <w:rPr>
          <w:rFonts w:ascii="Arial" w:hAnsi="Arial" w:cs="Arial"/>
          <w:b/>
          <w:sz w:val="24"/>
          <w:szCs w:val="24"/>
        </w:rPr>
        <w:t>об отсутствии</w:t>
      </w:r>
      <w:r w:rsidRPr="0065602B">
        <w:rPr>
          <w:rFonts w:ascii="Arial" w:hAnsi="Arial" w:cs="Arial"/>
          <w:sz w:val="24"/>
          <w:szCs w:val="24"/>
        </w:rPr>
        <w:t xml:space="preserve"> у ________________________________________________</w:t>
      </w: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просроченной задолженности перед </w:t>
      </w:r>
      <w:proofErr w:type="spellStart"/>
      <w:r w:rsidRPr="0065602B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65602B">
        <w:rPr>
          <w:rFonts w:ascii="Arial" w:hAnsi="Arial" w:cs="Arial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ресурсы.</w:t>
      </w: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</w:t>
      </w: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65602B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65602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5602B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65602B">
        <w:rPr>
          <w:rFonts w:ascii="Arial" w:hAnsi="Arial" w:cs="Arial"/>
          <w:i/>
          <w:sz w:val="24"/>
          <w:szCs w:val="24"/>
          <w:u w:val="single"/>
        </w:rPr>
        <w:t>Приложение №6 к Порядку</w:t>
      </w:r>
    </w:p>
    <w:p w:rsidR="008B19B6" w:rsidRPr="0065602B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5602B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(наименование организации-претендента на получение субсидии)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сообщает </w:t>
      </w:r>
      <w:r w:rsidRPr="0065602B">
        <w:rPr>
          <w:rFonts w:ascii="Arial" w:hAnsi="Arial" w:cs="Arial"/>
          <w:b/>
          <w:sz w:val="24"/>
          <w:szCs w:val="24"/>
        </w:rPr>
        <w:t>об отсутствии</w:t>
      </w:r>
      <w:r w:rsidRPr="0065602B">
        <w:rPr>
          <w:rFonts w:ascii="Arial" w:hAnsi="Arial" w:cs="Arial"/>
          <w:sz w:val="24"/>
          <w:szCs w:val="24"/>
        </w:rPr>
        <w:t xml:space="preserve"> у ________________________________________________</w:t>
      </w: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задолженности по уплате налогов, сборов и иных платежей.</w:t>
      </w: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Приложение: </w:t>
      </w:r>
    </w:p>
    <w:p w:rsidR="008B19B6" w:rsidRPr="0065602B" w:rsidRDefault="008B19B6" w:rsidP="008B19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Справка ИФНС. </w:t>
      </w: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65602B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65602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5602B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widowControl w:val="0"/>
        <w:spacing w:line="317" w:lineRule="exact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8B19B6" w:rsidRPr="0065602B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65602B">
        <w:rPr>
          <w:rFonts w:ascii="Arial" w:hAnsi="Arial" w:cs="Arial"/>
          <w:i/>
          <w:sz w:val="24"/>
          <w:szCs w:val="24"/>
          <w:u w:val="single"/>
        </w:rPr>
        <w:lastRenderedPageBreak/>
        <w:t>Приложение №7 к Порядку</w:t>
      </w:r>
    </w:p>
    <w:p w:rsidR="008B19B6" w:rsidRPr="0065602B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8B19B6">
      <w:pPr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(наименование организации-претендента на получение субсидии)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сообщает </w:t>
      </w:r>
      <w:r w:rsidRPr="0065602B">
        <w:rPr>
          <w:rFonts w:ascii="Arial" w:hAnsi="Arial" w:cs="Arial"/>
          <w:b/>
          <w:sz w:val="24"/>
          <w:szCs w:val="24"/>
        </w:rPr>
        <w:t>об отсутствии</w:t>
      </w:r>
      <w:r w:rsidRPr="0065602B">
        <w:rPr>
          <w:rFonts w:ascii="Arial" w:hAnsi="Arial" w:cs="Arial"/>
          <w:sz w:val="24"/>
          <w:szCs w:val="24"/>
        </w:rPr>
        <w:t xml:space="preserve"> у ________________________________________________</w:t>
      </w: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                                      об индивидуальном предпринимателе и о физическом лице - производителе товаров, работ, услуг, являющихся участниками отбора. </w:t>
      </w:r>
    </w:p>
    <w:p w:rsidR="008B19B6" w:rsidRPr="0065602B" w:rsidRDefault="008B19B6" w:rsidP="008B19B6">
      <w:pPr>
        <w:jc w:val="both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65602B">
        <w:rPr>
          <w:rFonts w:ascii="Arial" w:hAnsi="Arial" w:cs="Arial"/>
          <w:sz w:val="24"/>
          <w:szCs w:val="24"/>
          <w:vertAlign w:val="superscript"/>
        </w:rPr>
        <w:t>должность</w:t>
      </w:r>
      <w:r w:rsidRPr="0065602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65602B">
        <w:rPr>
          <w:rFonts w:ascii="Arial" w:hAnsi="Arial" w:cs="Arial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8B19B6" w:rsidRPr="0065602B" w:rsidRDefault="008B19B6" w:rsidP="008B19B6">
      <w:pPr>
        <w:pStyle w:val="ConsPlusNonformat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8B19B6" w:rsidRPr="0065602B" w:rsidRDefault="008B19B6" w:rsidP="008B19B6">
      <w:pPr>
        <w:rPr>
          <w:rFonts w:ascii="Arial" w:hAnsi="Arial" w:cs="Arial"/>
          <w:sz w:val="24"/>
          <w:szCs w:val="24"/>
        </w:rPr>
      </w:pPr>
    </w:p>
    <w:p w:rsidR="008B19B6" w:rsidRPr="0065602B" w:rsidRDefault="008B19B6" w:rsidP="008B19B6">
      <w:pPr>
        <w:pStyle w:val="ConsPlusNonformat"/>
        <w:widowControl/>
        <w:spacing w:line="245" w:lineRule="auto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65602B">
        <w:rPr>
          <w:rFonts w:ascii="Arial" w:hAnsi="Arial" w:cs="Arial"/>
          <w:i/>
          <w:sz w:val="24"/>
          <w:szCs w:val="24"/>
          <w:u w:val="single"/>
        </w:rPr>
        <w:t>Приложение №8 к Порядку</w:t>
      </w:r>
    </w:p>
    <w:p w:rsidR="008B19B6" w:rsidRPr="0065602B" w:rsidRDefault="008B19B6" w:rsidP="008B19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19B6" w:rsidRPr="0065602B" w:rsidRDefault="008B19B6" w:rsidP="008B19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 xml:space="preserve">АКТ </w:t>
      </w:r>
    </w:p>
    <w:p w:rsidR="008B19B6" w:rsidRPr="0065602B" w:rsidRDefault="008B19B6" w:rsidP="008B19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комиссионной приемки</w:t>
      </w:r>
    </w:p>
    <w:p w:rsidR="008B19B6" w:rsidRPr="0065602B" w:rsidRDefault="008B19B6" w:rsidP="008B19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выполненных работ по ремонту подъезда № ______  </w:t>
      </w:r>
    </w:p>
    <w:p w:rsidR="008B19B6" w:rsidRPr="0065602B" w:rsidRDefault="008B19B6" w:rsidP="008B19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многоквартирного дома по адресу: </w:t>
      </w: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</w:p>
    <w:p w:rsidR="008B19B6" w:rsidRPr="0065602B" w:rsidRDefault="008B19B6" w:rsidP="008B19B6">
      <w:pPr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 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от «___»___________</w:t>
      </w:r>
      <w:r w:rsidR="00345660" w:rsidRPr="0065602B">
        <w:rPr>
          <w:rFonts w:ascii="Arial" w:hAnsi="Arial" w:cs="Arial"/>
          <w:sz w:val="24"/>
          <w:szCs w:val="24"/>
        </w:rPr>
        <w:t>2022</w:t>
      </w:r>
    </w:p>
    <w:p w:rsidR="00B67FB7" w:rsidRPr="0065602B" w:rsidRDefault="00B67FB7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0B14" w:rsidRPr="0065602B" w:rsidRDefault="000F0B14" w:rsidP="000F0B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Комиссия в составе</w:t>
      </w:r>
      <w:r w:rsidRPr="0065602B">
        <w:rPr>
          <w:rFonts w:ascii="Arial" w:hAnsi="Arial" w:cs="Arial"/>
          <w:sz w:val="24"/>
          <w:szCs w:val="24"/>
        </w:rPr>
        <w:t xml:space="preserve">: 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представитель администрации ___________________________________________________  </w:t>
      </w:r>
      <w:r w:rsidRPr="0065602B">
        <w:rPr>
          <w:rFonts w:ascii="Arial" w:hAnsi="Arial" w:cs="Arial"/>
          <w:i/>
          <w:sz w:val="24"/>
          <w:szCs w:val="24"/>
        </w:rPr>
        <w:t xml:space="preserve">                    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02B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(наименование муниципального образования Московской области)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Московской области _____________________________________________________,</w:t>
      </w:r>
    </w:p>
    <w:p w:rsidR="000F0B14" w:rsidRPr="0065602B" w:rsidRDefault="000F0B14" w:rsidP="000F0B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5602B">
        <w:rPr>
          <w:rFonts w:ascii="Arial" w:hAnsi="Arial" w:cs="Arial"/>
          <w:i/>
          <w:sz w:val="24"/>
          <w:szCs w:val="24"/>
        </w:rPr>
        <w:t xml:space="preserve">                                (должность, ФИО представителя)</w:t>
      </w:r>
    </w:p>
    <w:p w:rsidR="005B240B" w:rsidRPr="0065602B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- представитель Совета многоквартирного </w:t>
      </w:r>
      <w:proofErr w:type="gramStart"/>
      <w:r w:rsidRPr="0065602B">
        <w:rPr>
          <w:rFonts w:ascii="Arial" w:hAnsi="Arial" w:cs="Arial"/>
          <w:sz w:val="24"/>
          <w:szCs w:val="24"/>
        </w:rPr>
        <w:t>дома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/ уполномоченный представитель собственников</w:t>
      </w:r>
      <w:r w:rsidR="005B240B" w:rsidRPr="0065602B">
        <w:rPr>
          <w:rFonts w:ascii="Arial" w:hAnsi="Arial" w:cs="Arial"/>
          <w:sz w:val="24"/>
          <w:szCs w:val="24"/>
        </w:rPr>
        <w:t xml:space="preserve"> помещений многоквартирного дома___________</w:t>
      </w:r>
      <w:r w:rsidRPr="0065602B">
        <w:rPr>
          <w:rFonts w:ascii="Arial" w:hAnsi="Arial" w:cs="Arial"/>
          <w:sz w:val="24"/>
          <w:szCs w:val="24"/>
        </w:rPr>
        <w:t>_________________________________________</w:t>
      </w:r>
    </w:p>
    <w:p w:rsidR="000F0B14" w:rsidRPr="0065602B" w:rsidRDefault="005B240B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F0B14" w:rsidRPr="0065602B">
        <w:rPr>
          <w:rFonts w:ascii="Arial" w:hAnsi="Arial" w:cs="Arial"/>
          <w:sz w:val="24"/>
          <w:szCs w:val="24"/>
        </w:rPr>
        <w:t>,</w:t>
      </w:r>
    </w:p>
    <w:p w:rsidR="000F0B14" w:rsidRPr="0065602B" w:rsidRDefault="000F0B14" w:rsidP="000F0B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5602B">
        <w:rPr>
          <w:rFonts w:ascii="Arial" w:hAnsi="Arial" w:cs="Arial"/>
          <w:i/>
          <w:sz w:val="24"/>
          <w:szCs w:val="24"/>
        </w:rPr>
        <w:t>(должность в совете, ФИО, № телефона)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- представитель организации, осуществляющей управление многоквартирным домом, __________________________________________________________________________</w:t>
      </w:r>
    </w:p>
    <w:p w:rsidR="000F0B14" w:rsidRPr="0065602B" w:rsidRDefault="000F0B14" w:rsidP="000F0B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5602B">
        <w:rPr>
          <w:rFonts w:ascii="Arial" w:hAnsi="Arial" w:cs="Arial"/>
          <w:i/>
          <w:sz w:val="24"/>
          <w:szCs w:val="24"/>
        </w:rPr>
        <w:t>(наименование организации, ИНН)</w:t>
      </w:r>
    </w:p>
    <w:p w:rsidR="000F0B14" w:rsidRPr="0065602B" w:rsidRDefault="000F0B14" w:rsidP="000F0B14">
      <w:pPr>
        <w:spacing w:line="240" w:lineRule="auto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0F0B14" w:rsidRPr="0065602B" w:rsidRDefault="000F0B14" w:rsidP="000F0B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5602B">
        <w:rPr>
          <w:rFonts w:ascii="Arial" w:hAnsi="Arial" w:cs="Arial"/>
          <w:i/>
          <w:sz w:val="24"/>
          <w:szCs w:val="24"/>
        </w:rPr>
        <w:t>(должность, ФИО представителя)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провела проверку выполненных работ по ремонту подъезда № _______</w:t>
      </w:r>
    </w:p>
    <w:p w:rsidR="000F0B14" w:rsidRPr="0065602B" w:rsidRDefault="000F0B14" w:rsidP="000F0B14">
      <w:pPr>
        <w:spacing w:line="240" w:lineRule="auto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многоквартирного дома по адресу: _____________________________________________________</w:t>
      </w:r>
    </w:p>
    <w:p w:rsidR="000F0B14" w:rsidRPr="0065602B" w:rsidRDefault="000F0B14" w:rsidP="000F0B14">
      <w:pPr>
        <w:spacing w:line="240" w:lineRule="auto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lastRenderedPageBreak/>
        <w:t>____________________________</w:t>
      </w:r>
      <w:bookmarkStart w:id="10" w:name="_GoBack"/>
      <w:bookmarkEnd w:id="10"/>
      <w:r w:rsidRPr="0065602B">
        <w:rPr>
          <w:rFonts w:ascii="Arial" w:hAnsi="Arial" w:cs="Arial"/>
          <w:sz w:val="24"/>
          <w:szCs w:val="24"/>
        </w:rPr>
        <w:t>_____________________________________________.</w:t>
      </w:r>
    </w:p>
    <w:p w:rsidR="000F0B14" w:rsidRPr="0065602B" w:rsidRDefault="000F0B14" w:rsidP="000F0B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Комиссией</w:t>
      </w:r>
      <w:r w:rsidRPr="0065602B">
        <w:rPr>
          <w:rFonts w:ascii="Arial" w:hAnsi="Arial" w:cs="Arial"/>
          <w:sz w:val="24"/>
          <w:szCs w:val="24"/>
        </w:rPr>
        <w:t xml:space="preserve"> установлено: ________________________________________________________</w:t>
      </w:r>
    </w:p>
    <w:p w:rsidR="000F0B14" w:rsidRPr="0065602B" w:rsidRDefault="000F0B14" w:rsidP="000F0B1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 w:rsidR="005B240B" w:rsidRPr="0065602B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F0B14" w:rsidRPr="0065602B" w:rsidRDefault="000F0B14" w:rsidP="000F0B1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F0B14" w:rsidRPr="0065602B" w:rsidRDefault="000F0B14" w:rsidP="000F0B1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5602B">
        <w:rPr>
          <w:rFonts w:ascii="Arial" w:hAnsi="Arial" w:cs="Arial"/>
          <w:b/>
          <w:sz w:val="24"/>
          <w:szCs w:val="24"/>
        </w:rPr>
        <w:t>Подписи членов комиссии:</w:t>
      </w:r>
    </w:p>
    <w:p w:rsidR="000F0B14" w:rsidRPr="0065602B" w:rsidRDefault="000F0B14" w:rsidP="000F0B1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Представитель администрации 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____________________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5602B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</w:t>
      </w:r>
      <w:r w:rsidRPr="0065602B">
        <w:rPr>
          <w:rFonts w:ascii="Arial" w:hAnsi="Arial" w:cs="Arial"/>
          <w:b/>
          <w:i/>
          <w:sz w:val="24"/>
          <w:szCs w:val="24"/>
          <w:vertAlign w:val="superscript"/>
        </w:rPr>
        <w:t>М.П</w:t>
      </w:r>
      <w:r w:rsidRPr="0065602B">
        <w:rPr>
          <w:rFonts w:ascii="Arial" w:hAnsi="Arial" w:cs="Arial"/>
          <w:i/>
          <w:sz w:val="24"/>
          <w:szCs w:val="24"/>
          <w:vertAlign w:val="superscript"/>
        </w:rPr>
        <w:t>.                                      (ФИО)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Представитель Совета МКД /</w:t>
      </w:r>
    </w:p>
    <w:p w:rsidR="000F0B14" w:rsidRPr="0065602B" w:rsidRDefault="000F0B14" w:rsidP="000F0B14">
      <w:pPr>
        <w:tabs>
          <w:tab w:val="left" w:pos="69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уполномоченный представитель                                                            ____________________ 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5602B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                                               (ФИО)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Представитель </w:t>
      </w:r>
    </w:p>
    <w:p w:rsidR="000F0B14" w:rsidRPr="0065602B" w:rsidRDefault="000F0B14" w:rsidP="000F0B14">
      <w:pPr>
        <w:tabs>
          <w:tab w:val="left" w:pos="93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управляющей организации                                                                     ____________________      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5602B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65602B">
        <w:rPr>
          <w:rFonts w:ascii="Arial" w:hAnsi="Arial" w:cs="Arial"/>
          <w:b/>
          <w:i/>
          <w:sz w:val="24"/>
          <w:szCs w:val="24"/>
          <w:vertAlign w:val="superscript"/>
        </w:rPr>
        <w:t>М.П.</w:t>
      </w:r>
      <w:r w:rsidRPr="0065602B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(ФИО)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5602B">
        <w:rPr>
          <w:rFonts w:ascii="Arial" w:hAnsi="Arial" w:cs="Arial"/>
          <w:b/>
          <w:i/>
          <w:sz w:val="24"/>
          <w:szCs w:val="24"/>
        </w:rPr>
        <w:t>Согласовано: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Представитель </w:t>
      </w:r>
      <w:proofErr w:type="gramStart"/>
      <w:r w:rsidRPr="0065602B">
        <w:rPr>
          <w:rFonts w:ascii="Arial" w:hAnsi="Arial" w:cs="Arial"/>
          <w:sz w:val="24"/>
          <w:szCs w:val="24"/>
        </w:rPr>
        <w:t>Государственного</w:t>
      </w:r>
      <w:proofErr w:type="gramEnd"/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бюджетного учреждения </w:t>
      </w:r>
      <w:proofErr w:type="gramStart"/>
      <w:r w:rsidRPr="0065602B">
        <w:rPr>
          <w:rFonts w:ascii="Arial" w:hAnsi="Arial" w:cs="Arial"/>
          <w:sz w:val="24"/>
          <w:szCs w:val="24"/>
        </w:rPr>
        <w:t>Московской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области «Управление </w:t>
      </w:r>
      <w:proofErr w:type="gramStart"/>
      <w:r w:rsidRPr="0065602B">
        <w:rPr>
          <w:rFonts w:ascii="Arial" w:hAnsi="Arial" w:cs="Arial"/>
          <w:sz w:val="24"/>
          <w:szCs w:val="24"/>
        </w:rPr>
        <w:t>технического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надзора капитального ремонта»                                                            ____________________      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5602B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(подпись)                </w:t>
      </w:r>
      <w:r w:rsidRPr="0065602B">
        <w:rPr>
          <w:rFonts w:ascii="Arial" w:hAnsi="Arial" w:cs="Arial"/>
          <w:b/>
          <w:i/>
          <w:sz w:val="24"/>
          <w:szCs w:val="24"/>
          <w:vertAlign w:val="superscript"/>
        </w:rPr>
        <w:t>М.</w:t>
      </w:r>
      <w:proofErr w:type="gramStart"/>
      <w:r w:rsidRPr="0065602B">
        <w:rPr>
          <w:rFonts w:ascii="Arial" w:hAnsi="Arial" w:cs="Arial"/>
          <w:b/>
          <w:i/>
          <w:sz w:val="24"/>
          <w:szCs w:val="24"/>
          <w:vertAlign w:val="superscript"/>
        </w:rPr>
        <w:t>П</w:t>
      </w:r>
      <w:proofErr w:type="gramEnd"/>
      <w:r w:rsidRPr="0065602B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(ФИО)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5602B">
        <w:rPr>
          <w:rFonts w:ascii="Arial" w:hAnsi="Arial" w:cs="Arial"/>
          <w:b/>
          <w:i/>
          <w:sz w:val="24"/>
          <w:szCs w:val="24"/>
        </w:rPr>
        <w:t>Согласовано:</w:t>
      </w:r>
    </w:p>
    <w:p w:rsidR="000F0B14" w:rsidRPr="0065602B" w:rsidRDefault="000F0B14" w:rsidP="000F0B14">
      <w:pPr>
        <w:spacing w:line="240" w:lineRule="auto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Представитель Главного управления </w:t>
      </w:r>
    </w:p>
    <w:p w:rsidR="000F0B14" w:rsidRPr="0065602B" w:rsidRDefault="000F0B14" w:rsidP="000F0B14">
      <w:pPr>
        <w:spacing w:line="240" w:lineRule="auto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>Московской области «</w:t>
      </w:r>
      <w:proofErr w:type="gramStart"/>
      <w:r w:rsidRPr="0065602B">
        <w:rPr>
          <w:rFonts w:ascii="Arial" w:hAnsi="Arial" w:cs="Arial"/>
          <w:sz w:val="24"/>
          <w:szCs w:val="24"/>
        </w:rPr>
        <w:t>Государственная</w:t>
      </w:r>
      <w:proofErr w:type="gramEnd"/>
      <w:r w:rsidRPr="0065602B">
        <w:rPr>
          <w:rFonts w:ascii="Arial" w:hAnsi="Arial" w:cs="Arial"/>
          <w:sz w:val="24"/>
          <w:szCs w:val="24"/>
        </w:rPr>
        <w:t xml:space="preserve"> жилищная </w:t>
      </w:r>
    </w:p>
    <w:p w:rsidR="000F0B14" w:rsidRPr="0065602B" w:rsidRDefault="000F0B14" w:rsidP="000F0B14">
      <w:pPr>
        <w:tabs>
          <w:tab w:val="left" w:pos="6946"/>
          <w:tab w:val="left" w:pos="9356"/>
        </w:tabs>
        <w:spacing w:line="240" w:lineRule="auto"/>
        <w:rPr>
          <w:rFonts w:ascii="Arial" w:hAnsi="Arial" w:cs="Arial"/>
          <w:sz w:val="24"/>
          <w:szCs w:val="24"/>
        </w:rPr>
      </w:pPr>
      <w:r w:rsidRPr="0065602B">
        <w:rPr>
          <w:rFonts w:ascii="Arial" w:hAnsi="Arial" w:cs="Arial"/>
          <w:sz w:val="24"/>
          <w:szCs w:val="24"/>
        </w:rPr>
        <w:t xml:space="preserve">инспекция Московской области»                                                          ____________________      </w:t>
      </w:r>
    </w:p>
    <w:p w:rsidR="000F0B14" w:rsidRPr="0065602B" w:rsidRDefault="000F0B14" w:rsidP="000F0B14">
      <w:pPr>
        <w:spacing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5602B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65602B">
        <w:rPr>
          <w:rFonts w:ascii="Arial" w:hAnsi="Arial" w:cs="Arial"/>
          <w:b/>
          <w:i/>
          <w:sz w:val="24"/>
          <w:szCs w:val="24"/>
          <w:vertAlign w:val="superscript"/>
        </w:rPr>
        <w:t>М.П.</w:t>
      </w:r>
      <w:r w:rsidRPr="0065602B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(ФИО)</w:t>
      </w:r>
    </w:p>
    <w:p w:rsidR="008B19B6" w:rsidRPr="0065602B" w:rsidRDefault="008B19B6" w:rsidP="008B19B6">
      <w:pPr>
        <w:tabs>
          <w:tab w:val="left" w:pos="8080"/>
        </w:tabs>
        <w:jc w:val="both"/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8B19B6" w:rsidRPr="0065602B" w:rsidRDefault="008B19B6" w:rsidP="008B19B6">
      <w:pPr>
        <w:tabs>
          <w:tab w:val="left" w:pos="8080"/>
        </w:tabs>
        <w:jc w:val="both"/>
        <w:rPr>
          <w:rFonts w:ascii="Arial" w:eastAsia="Calibri" w:hAnsi="Arial" w:cs="Arial"/>
          <w:i/>
          <w:sz w:val="24"/>
          <w:szCs w:val="24"/>
          <w:vertAlign w:val="superscript"/>
        </w:rPr>
      </w:pPr>
    </w:p>
    <w:sectPr w:rsidR="008B19B6" w:rsidRPr="0065602B" w:rsidSect="00C42581">
      <w:headerReference w:type="default" r:id="rId13"/>
      <w:pgSz w:w="11906" w:h="16838" w:code="9"/>
      <w:pgMar w:top="567" w:right="68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23" w:rsidRDefault="00A80E23" w:rsidP="00750CCF">
      <w:pPr>
        <w:spacing w:line="240" w:lineRule="auto"/>
      </w:pPr>
      <w:r>
        <w:separator/>
      </w:r>
    </w:p>
  </w:endnote>
  <w:endnote w:type="continuationSeparator" w:id="0">
    <w:p w:rsidR="00A80E23" w:rsidRDefault="00A80E23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23" w:rsidRDefault="00A80E23" w:rsidP="00750CCF">
      <w:pPr>
        <w:spacing w:line="240" w:lineRule="auto"/>
      </w:pPr>
      <w:r>
        <w:separator/>
      </w:r>
    </w:p>
  </w:footnote>
  <w:footnote w:type="continuationSeparator" w:id="0">
    <w:p w:rsidR="00A80E23" w:rsidRDefault="00A80E23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B8" w:rsidRDefault="00E762B8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B8" w:rsidRDefault="00E762B8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B8" w:rsidRDefault="00E762B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F018C"/>
    <w:multiLevelType w:val="hybridMultilevel"/>
    <w:tmpl w:val="736ECE9E"/>
    <w:lvl w:ilvl="0" w:tplc="DC7AEA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92A16"/>
    <w:multiLevelType w:val="multilevel"/>
    <w:tmpl w:val="B7525A7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E">
    <w15:presenceInfo w15:providerId="None" w15:userId="XE"/>
  </w15:person>
  <w15:person w15:author="Силаева Екатерина Евгеньевна">
    <w15:presenceInfo w15:providerId="AD" w15:userId="S-1-5-21-698140489-3825754665-3897753990-110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3B5A"/>
    <w:rsid w:val="00005DC3"/>
    <w:rsid w:val="00010588"/>
    <w:rsid w:val="00011326"/>
    <w:rsid w:val="0001692E"/>
    <w:rsid w:val="00023EE7"/>
    <w:rsid w:val="00027C89"/>
    <w:rsid w:val="00027D6C"/>
    <w:rsid w:val="00030CF0"/>
    <w:rsid w:val="00032AED"/>
    <w:rsid w:val="00035878"/>
    <w:rsid w:val="00035930"/>
    <w:rsid w:val="000362C4"/>
    <w:rsid w:val="00037DE6"/>
    <w:rsid w:val="00040131"/>
    <w:rsid w:val="000405C0"/>
    <w:rsid w:val="000461C4"/>
    <w:rsid w:val="00046C82"/>
    <w:rsid w:val="00050101"/>
    <w:rsid w:val="00052202"/>
    <w:rsid w:val="0005504E"/>
    <w:rsid w:val="00056498"/>
    <w:rsid w:val="00056F0B"/>
    <w:rsid w:val="00061345"/>
    <w:rsid w:val="000619FA"/>
    <w:rsid w:val="00064226"/>
    <w:rsid w:val="00065690"/>
    <w:rsid w:val="0006697E"/>
    <w:rsid w:val="000730C3"/>
    <w:rsid w:val="00075F51"/>
    <w:rsid w:val="0008500D"/>
    <w:rsid w:val="00085D68"/>
    <w:rsid w:val="00086896"/>
    <w:rsid w:val="00092FDB"/>
    <w:rsid w:val="00093799"/>
    <w:rsid w:val="00094248"/>
    <w:rsid w:val="00094F43"/>
    <w:rsid w:val="00096CE6"/>
    <w:rsid w:val="000972F7"/>
    <w:rsid w:val="0009767C"/>
    <w:rsid w:val="000A2BF8"/>
    <w:rsid w:val="000A4524"/>
    <w:rsid w:val="000A46CB"/>
    <w:rsid w:val="000B2B69"/>
    <w:rsid w:val="000B4741"/>
    <w:rsid w:val="000B5154"/>
    <w:rsid w:val="000B729A"/>
    <w:rsid w:val="000C001C"/>
    <w:rsid w:val="000C1881"/>
    <w:rsid w:val="000C27E3"/>
    <w:rsid w:val="000C2E34"/>
    <w:rsid w:val="000C433E"/>
    <w:rsid w:val="000C45CD"/>
    <w:rsid w:val="000C4888"/>
    <w:rsid w:val="000C78C1"/>
    <w:rsid w:val="000C7C4E"/>
    <w:rsid w:val="000C7EA7"/>
    <w:rsid w:val="000D352B"/>
    <w:rsid w:val="000D359D"/>
    <w:rsid w:val="000D4DCB"/>
    <w:rsid w:val="000D5FFE"/>
    <w:rsid w:val="000D7932"/>
    <w:rsid w:val="000E1C91"/>
    <w:rsid w:val="000F0B14"/>
    <w:rsid w:val="000F2380"/>
    <w:rsid w:val="000F257C"/>
    <w:rsid w:val="000F6BA2"/>
    <w:rsid w:val="000F7C5F"/>
    <w:rsid w:val="001129CB"/>
    <w:rsid w:val="001145B1"/>
    <w:rsid w:val="00114DAA"/>
    <w:rsid w:val="00117294"/>
    <w:rsid w:val="00120412"/>
    <w:rsid w:val="001204E4"/>
    <w:rsid w:val="00121650"/>
    <w:rsid w:val="001269D5"/>
    <w:rsid w:val="00127E71"/>
    <w:rsid w:val="00130454"/>
    <w:rsid w:val="00134AC7"/>
    <w:rsid w:val="00137B4D"/>
    <w:rsid w:val="00143187"/>
    <w:rsid w:val="00145D67"/>
    <w:rsid w:val="0014706C"/>
    <w:rsid w:val="00147550"/>
    <w:rsid w:val="001523A7"/>
    <w:rsid w:val="00161202"/>
    <w:rsid w:val="00162C88"/>
    <w:rsid w:val="001662D8"/>
    <w:rsid w:val="001663A6"/>
    <w:rsid w:val="00170D9A"/>
    <w:rsid w:val="00171468"/>
    <w:rsid w:val="00172B45"/>
    <w:rsid w:val="001753D1"/>
    <w:rsid w:val="001801CF"/>
    <w:rsid w:val="0018084E"/>
    <w:rsid w:val="00181237"/>
    <w:rsid w:val="0018138C"/>
    <w:rsid w:val="0018192E"/>
    <w:rsid w:val="001826B9"/>
    <w:rsid w:val="00186980"/>
    <w:rsid w:val="001922C4"/>
    <w:rsid w:val="00193025"/>
    <w:rsid w:val="00194A6C"/>
    <w:rsid w:val="00196E88"/>
    <w:rsid w:val="001A4500"/>
    <w:rsid w:val="001B0781"/>
    <w:rsid w:val="001B200B"/>
    <w:rsid w:val="001B2C5F"/>
    <w:rsid w:val="001B3D7C"/>
    <w:rsid w:val="001B5D7F"/>
    <w:rsid w:val="001C1024"/>
    <w:rsid w:val="001C1566"/>
    <w:rsid w:val="001D25C5"/>
    <w:rsid w:val="001D2893"/>
    <w:rsid w:val="001D3186"/>
    <w:rsid w:val="001D4C40"/>
    <w:rsid w:val="001D64DB"/>
    <w:rsid w:val="001E0C7D"/>
    <w:rsid w:val="001E4739"/>
    <w:rsid w:val="001E50EF"/>
    <w:rsid w:val="001E67AB"/>
    <w:rsid w:val="001E6B0B"/>
    <w:rsid w:val="001F13FA"/>
    <w:rsid w:val="001F4C41"/>
    <w:rsid w:val="001F4DE6"/>
    <w:rsid w:val="001F4F75"/>
    <w:rsid w:val="001F5531"/>
    <w:rsid w:val="001F6B91"/>
    <w:rsid w:val="001F739F"/>
    <w:rsid w:val="00203C5F"/>
    <w:rsid w:val="00204FA0"/>
    <w:rsid w:val="0021049A"/>
    <w:rsid w:val="002123A6"/>
    <w:rsid w:val="002148DE"/>
    <w:rsid w:val="00222706"/>
    <w:rsid w:val="00222E68"/>
    <w:rsid w:val="00224019"/>
    <w:rsid w:val="00224EE8"/>
    <w:rsid w:val="00226BAF"/>
    <w:rsid w:val="00230EA4"/>
    <w:rsid w:val="0023234C"/>
    <w:rsid w:val="002349B9"/>
    <w:rsid w:val="00235AED"/>
    <w:rsid w:val="00236506"/>
    <w:rsid w:val="00240651"/>
    <w:rsid w:val="002426C6"/>
    <w:rsid w:val="00243E6A"/>
    <w:rsid w:val="002454F8"/>
    <w:rsid w:val="00246A79"/>
    <w:rsid w:val="00250C70"/>
    <w:rsid w:val="00252A29"/>
    <w:rsid w:val="00253053"/>
    <w:rsid w:val="0025463B"/>
    <w:rsid w:val="00255641"/>
    <w:rsid w:val="002640F9"/>
    <w:rsid w:val="002641BC"/>
    <w:rsid w:val="00265356"/>
    <w:rsid w:val="00265CCB"/>
    <w:rsid w:val="002677D5"/>
    <w:rsid w:val="00270A45"/>
    <w:rsid w:val="002756A0"/>
    <w:rsid w:val="00275810"/>
    <w:rsid w:val="002769CE"/>
    <w:rsid w:val="00282666"/>
    <w:rsid w:val="00283585"/>
    <w:rsid w:val="00284C5D"/>
    <w:rsid w:val="00285195"/>
    <w:rsid w:val="0028519B"/>
    <w:rsid w:val="0028569F"/>
    <w:rsid w:val="00286974"/>
    <w:rsid w:val="00286BC5"/>
    <w:rsid w:val="00286E51"/>
    <w:rsid w:val="00287086"/>
    <w:rsid w:val="00287371"/>
    <w:rsid w:val="002915B8"/>
    <w:rsid w:val="00292B38"/>
    <w:rsid w:val="00293961"/>
    <w:rsid w:val="00293EAD"/>
    <w:rsid w:val="00294D03"/>
    <w:rsid w:val="00294E3F"/>
    <w:rsid w:val="002951A6"/>
    <w:rsid w:val="00297960"/>
    <w:rsid w:val="002A00F9"/>
    <w:rsid w:val="002A0DD0"/>
    <w:rsid w:val="002A242F"/>
    <w:rsid w:val="002B2A22"/>
    <w:rsid w:val="002B2DDD"/>
    <w:rsid w:val="002B3ECA"/>
    <w:rsid w:val="002B5FFB"/>
    <w:rsid w:val="002B631A"/>
    <w:rsid w:val="002C23D9"/>
    <w:rsid w:val="002C63E0"/>
    <w:rsid w:val="002C6C1A"/>
    <w:rsid w:val="002C746B"/>
    <w:rsid w:val="002C789F"/>
    <w:rsid w:val="002D1644"/>
    <w:rsid w:val="002D1B51"/>
    <w:rsid w:val="002D2751"/>
    <w:rsid w:val="002D288D"/>
    <w:rsid w:val="002D49C1"/>
    <w:rsid w:val="002D54CE"/>
    <w:rsid w:val="002D79A8"/>
    <w:rsid w:val="002E084A"/>
    <w:rsid w:val="002E11E3"/>
    <w:rsid w:val="002E2383"/>
    <w:rsid w:val="002E6556"/>
    <w:rsid w:val="002E7BA3"/>
    <w:rsid w:val="002F159A"/>
    <w:rsid w:val="002F4057"/>
    <w:rsid w:val="002F5B03"/>
    <w:rsid w:val="002F6FA6"/>
    <w:rsid w:val="002F70AB"/>
    <w:rsid w:val="00300F0C"/>
    <w:rsid w:val="00302D00"/>
    <w:rsid w:val="003032D7"/>
    <w:rsid w:val="00303520"/>
    <w:rsid w:val="00311147"/>
    <w:rsid w:val="00312C5D"/>
    <w:rsid w:val="00314DE9"/>
    <w:rsid w:val="00317BE8"/>
    <w:rsid w:val="003209C2"/>
    <w:rsid w:val="00322F30"/>
    <w:rsid w:val="00323220"/>
    <w:rsid w:val="00325D4D"/>
    <w:rsid w:val="00326AC5"/>
    <w:rsid w:val="00327277"/>
    <w:rsid w:val="00327707"/>
    <w:rsid w:val="00327EDD"/>
    <w:rsid w:val="00330406"/>
    <w:rsid w:val="00330669"/>
    <w:rsid w:val="00330B8C"/>
    <w:rsid w:val="00330C29"/>
    <w:rsid w:val="003321FD"/>
    <w:rsid w:val="0033240B"/>
    <w:rsid w:val="00332569"/>
    <w:rsid w:val="00332825"/>
    <w:rsid w:val="003342DC"/>
    <w:rsid w:val="00335CBF"/>
    <w:rsid w:val="00335D4D"/>
    <w:rsid w:val="00336A5B"/>
    <w:rsid w:val="0033737F"/>
    <w:rsid w:val="00340FD2"/>
    <w:rsid w:val="0034156F"/>
    <w:rsid w:val="00341BCF"/>
    <w:rsid w:val="003443DF"/>
    <w:rsid w:val="00344699"/>
    <w:rsid w:val="00345660"/>
    <w:rsid w:val="0034583B"/>
    <w:rsid w:val="003465EE"/>
    <w:rsid w:val="0035068E"/>
    <w:rsid w:val="00351124"/>
    <w:rsid w:val="00352B74"/>
    <w:rsid w:val="003545F5"/>
    <w:rsid w:val="00355A5F"/>
    <w:rsid w:val="003566B6"/>
    <w:rsid w:val="00356CAB"/>
    <w:rsid w:val="00357BDE"/>
    <w:rsid w:val="003617A4"/>
    <w:rsid w:val="00363A28"/>
    <w:rsid w:val="00365294"/>
    <w:rsid w:val="00371E7C"/>
    <w:rsid w:val="00373CB3"/>
    <w:rsid w:val="00374659"/>
    <w:rsid w:val="00375FC8"/>
    <w:rsid w:val="003766E4"/>
    <w:rsid w:val="003772D4"/>
    <w:rsid w:val="0038024C"/>
    <w:rsid w:val="00380422"/>
    <w:rsid w:val="00380A65"/>
    <w:rsid w:val="00384A0A"/>
    <w:rsid w:val="0038790E"/>
    <w:rsid w:val="0039004C"/>
    <w:rsid w:val="00391B27"/>
    <w:rsid w:val="00392B49"/>
    <w:rsid w:val="00392B54"/>
    <w:rsid w:val="0039348D"/>
    <w:rsid w:val="00393CCA"/>
    <w:rsid w:val="00394025"/>
    <w:rsid w:val="00394489"/>
    <w:rsid w:val="003946C1"/>
    <w:rsid w:val="00396824"/>
    <w:rsid w:val="003A27FD"/>
    <w:rsid w:val="003A44BE"/>
    <w:rsid w:val="003A5712"/>
    <w:rsid w:val="003A69FA"/>
    <w:rsid w:val="003A6A56"/>
    <w:rsid w:val="003A7A2A"/>
    <w:rsid w:val="003A7ABC"/>
    <w:rsid w:val="003A7C88"/>
    <w:rsid w:val="003B168C"/>
    <w:rsid w:val="003B19B8"/>
    <w:rsid w:val="003B4D86"/>
    <w:rsid w:val="003B72A5"/>
    <w:rsid w:val="003C6F17"/>
    <w:rsid w:val="003D0751"/>
    <w:rsid w:val="003D1284"/>
    <w:rsid w:val="003D2420"/>
    <w:rsid w:val="003D46B5"/>
    <w:rsid w:val="003D544E"/>
    <w:rsid w:val="003D57A9"/>
    <w:rsid w:val="003D75F0"/>
    <w:rsid w:val="003E0C74"/>
    <w:rsid w:val="003E10D3"/>
    <w:rsid w:val="003E13B5"/>
    <w:rsid w:val="003E1441"/>
    <w:rsid w:val="003E1A6A"/>
    <w:rsid w:val="003E2617"/>
    <w:rsid w:val="003E2CB7"/>
    <w:rsid w:val="003E5E56"/>
    <w:rsid w:val="003E5FE3"/>
    <w:rsid w:val="003E6623"/>
    <w:rsid w:val="003E7EB6"/>
    <w:rsid w:val="003F145F"/>
    <w:rsid w:val="003F1A85"/>
    <w:rsid w:val="003F2D10"/>
    <w:rsid w:val="003F2D79"/>
    <w:rsid w:val="003F433D"/>
    <w:rsid w:val="003F551C"/>
    <w:rsid w:val="004020F4"/>
    <w:rsid w:val="0040232C"/>
    <w:rsid w:val="004033D8"/>
    <w:rsid w:val="00403996"/>
    <w:rsid w:val="00403C08"/>
    <w:rsid w:val="0040441F"/>
    <w:rsid w:val="00406813"/>
    <w:rsid w:val="00410E00"/>
    <w:rsid w:val="00411A81"/>
    <w:rsid w:val="00412DBE"/>
    <w:rsid w:val="00413429"/>
    <w:rsid w:val="00417943"/>
    <w:rsid w:val="00417D74"/>
    <w:rsid w:val="00417EDE"/>
    <w:rsid w:val="0043087C"/>
    <w:rsid w:val="00430DBB"/>
    <w:rsid w:val="004320F0"/>
    <w:rsid w:val="00432737"/>
    <w:rsid w:val="00437639"/>
    <w:rsid w:val="00441116"/>
    <w:rsid w:val="0044126D"/>
    <w:rsid w:val="004433ED"/>
    <w:rsid w:val="0044692F"/>
    <w:rsid w:val="00450604"/>
    <w:rsid w:val="00451021"/>
    <w:rsid w:val="004525E0"/>
    <w:rsid w:val="0045269B"/>
    <w:rsid w:val="00452D0B"/>
    <w:rsid w:val="00453ED2"/>
    <w:rsid w:val="00455A7A"/>
    <w:rsid w:val="004611A6"/>
    <w:rsid w:val="004619F5"/>
    <w:rsid w:val="00462854"/>
    <w:rsid w:val="00462E71"/>
    <w:rsid w:val="00465573"/>
    <w:rsid w:val="00470FD7"/>
    <w:rsid w:val="004717AC"/>
    <w:rsid w:val="0047281A"/>
    <w:rsid w:val="00472C40"/>
    <w:rsid w:val="004733E5"/>
    <w:rsid w:val="004738FD"/>
    <w:rsid w:val="0047500A"/>
    <w:rsid w:val="00476D85"/>
    <w:rsid w:val="00477523"/>
    <w:rsid w:val="00477E92"/>
    <w:rsid w:val="00484178"/>
    <w:rsid w:val="00484616"/>
    <w:rsid w:val="0049315F"/>
    <w:rsid w:val="00495104"/>
    <w:rsid w:val="004972D2"/>
    <w:rsid w:val="00497A91"/>
    <w:rsid w:val="004A221B"/>
    <w:rsid w:val="004A34BB"/>
    <w:rsid w:val="004A3D55"/>
    <w:rsid w:val="004A5BEF"/>
    <w:rsid w:val="004A7340"/>
    <w:rsid w:val="004A796C"/>
    <w:rsid w:val="004B015F"/>
    <w:rsid w:val="004B7658"/>
    <w:rsid w:val="004C1E73"/>
    <w:rsid w:val="004C20C5"/>
    <w:rsid w:val="004C3C42"/>
    <w:rsid w:val="004C5C19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D7547"/>
    <w:rsid w:val="004E0AFE"/>
    <w:rsid w:val="004E1037"/>
    <w:rsid w:val="004E15A8"/>
    <w:rsid w:val="004E1B7D"/>
    <w:rsid w:val="004E2850"/>
    <w:rsid w:val="004E3AE0"/>
    <w:rsid w:val="004E574D"/>
    <w:rsid w:val="004E66C9"/>
    <w:rsid w:val="004E7E85"/>
    <w:rsid w:val="004F1BB2"/>
    <w:rsid w:val="004F33F1"/>
    <w:rsid w:val="004F37CE"/>
    <w:rsid w:val="004F4860"/>
    <w:rsid w:val="00501148"/>
    <w:rsid w:val="00503681"/>
    <w:rsid w:val="00503DBB"/>
    <w:rsid w:val="00504715"/>
    <w:rsid w:val="00504F78"/>
    <w:rsid w:val="005065E5"/>
    <w:rsid w:val="0050755F"/>
    <w:rsid w:val="00510F5E"/>
    <w:rsid w:val="0051183B"/>
    <w:rsid w:val="00513112"/>
    <w:rsid w:val="005173CF"/>
    <w:rsid w:val="0052092C"/>
    <w:rsid w:val="0052285A"/>
    <w:rsid w:val="005246C8"/>
    <w:rsid w:val="00524752"/>
    <w:rsid w:val="00525F2A"/>
    <w:rsid w:val="0053002F"/>
    <w:rsid w:val="0053023B"/>
    <w:rsid w:val="0053076A"/>
    <w:rsid w:val="00530D57"/>
    <w:rsid w:val="00531651"/>
    <w:rsid w:val="0053218E"/>
    <w:rsid w:val="005337D6"/>
    <w:rsid w:val="00536950"/>
    <w:rsid w:val="00536B58"/>
    <w:rsid w:val="005371FE"/>
    <w:rsid w:val="005405FF"/>
    <w:rsid w:val="005415A5"/>
    <w:rsid w:val="00547050"/>
    <w:rsid w:val="005474FD"/>
    <w:rsid w:val="00551ACA"/>
    <w:rsid w:val="00551EEE"/>
    <w:rsid w:val="0055264B"/>
    <w:rsid w:val="005534F7"/>
    <w:rsid w:val="00553BB4"/>
    <w:rsid w:val="0055602D"/>
    <w:rsid w:val="0055722E"/>
    <w:rsid w:val="0056064F"/>
    <w:rsid w:val="00560A71"/>
    <w:rsid w:val="00561AD6"/>
    <w:rsid w:val="00561D2F"/>
    <w:rsid w:val="005651AB"/>
    <w:rsid w:val="005668DB"/>
    <w:rsid w:val="00567E86"/>
    <w:rsid w:val="00567FEB"/>
    <w:rsid w:val="00572F5D"/>
    <w:rsid w:val="005746E1"/>
    <w:rsid w:val="00576C83"/>
    <w:rsid w:val="00583068"/>
    <w:rsid w:val="005855E7"/>
    <w:rsid w:val="00585AC9"/>
    <w:rsid w:val="005867B6"/>
    <w:rsid w:val="0058707C"/>
    <w:rsid w:val="005905E9"/>
    <w:rsid w:val="00590858"/>
    <w:rsid w:val="005926A3"/>
    <w:rsid w:val="0059337A"/>
    <w:rsid w:val="00594AE4"/>
    <w:rsid w:val="00594F99"/>
    <w:rsid w:val="00595451"/>
    <w:rsid w:val="00596610"/>
    <w:rsid w:val="00597E37"/>
    <w:rsid w:val="005A106C"/>
    <w:rsid w:val="005A23A8"/>
    <w:rsid w:val="005A2B17"/>
    <w:rsid w:val="005A3F4B"/>
    <w:rsid w:val="005A3FCF"/>
    <w:rsid w:val="005A495A"/>
    <w:rsid w:val="005A6B67"/>
    <w:rsid w:val="005A757E"/>
    <w:rsid w:val="005B03CD"/>
    <w:rsid w:val="005B0DC2"/>
    <w:rsid w:val="005B240B"/>
    <w:rsid w:val="005B2885"/>
    <w:rsid w:val="005B437D"/>
    <w:rsid w:val="005B59D2"/>
    <w:rsid w:val="005B6B69"/>
    <w:rsid w:val="005B7EC0"/>
    <w:rsid w:val="005C0D5C"/>
    <w:rsid w:val="005C5439"/>
    <w:rsid w:val="005C7A99"/>
    <w:rsid w:val="005D0440"/>
    <w:rsid w:val="005D2523"/>
    <w:rsid w:val="005D4121"/>
    <w:rsid w:val="005D5B9C"/>
    <w:rsid w:val="005D68DF"/>
    <w:rsid w:val="005D6B95"/>
    <w:rsid w:val="005D7703"/>
    <w:rsid w:val="005D7BA0"/>
    <w:rsid w:val="005E19D2"/>
    <w:rsid w:val="005E436D"/>
    <w:rsid w:val="005E7157"/>
    <w:rsid w:val="005E77CB"/>
    <w:rsid w:val="005F03FD"/>
    <w:rsid w:val="005F3E11"/>
    <w:rsid w:val="005F4C5A"/>
    <w:rsid w:val="005F4E39"/>
    <w:rsid w:val="005F4FEB"/>
    <w:rsid w:val="005F506B"/>
    <w:rsid w:val="005F7CDB"/>
    <w:rsid w:val="00600B79"/>
    <w:rsid w:val="00604A8A"/>
    <w:rsid w:val="006074A0"/>
    <w:rsid w:val="00607AD0"/>
    <w:rsid w:val="00610D80"/>
    <w:rsid w:val="0061270E"/>
    <w:rsid w:val="0061292E"/>
    <w:rsid w:val="006207BA"/>
    <w:rsid w:val="00620972"/>
    <w:rsid w:val="00621D6A"/>
    <w:rsid w:val="006235B9"/>
    <w:rsid w:val="006243ED"/>
    <w:rsid w:val="00631145"/>
    <w:rsid w:val="006356DF"/>
    <w:rsid w:val="00641D66"/>
    <w:rsid w:val="0064302B"/>
    <w:rsid w:val="00644769"/>
    <w:rsid w:val="0064637F"/>
    <w:rsid w:val="006475B3"/>
    <w:rsid w:val="00647CEB"/>
    <w:rsid w:val="006521D9"/>
    <w:rsid w:val="00653AC3"/>
    <w:rsid w:val="0065602B"/>
    <w:rsid w:val="00657CBF"/>
    <w:rsid w:val="00660D24"/>
    <w:rsid w:val="00664F79"/>
    <w:rsid w:val="00666291"/>
    <w:rsid w:val="00666FD7"/>
    <w:rsid w:val="00667946"/>
    <w:rsid w:val="006724A8"/>
    <w:rsid w:val="00674470"/>
    <w:rsid w:val="00675FA9"/>
    <w:rsid w:val="00680FC8"/>
    <w:rsid w:val="0068580E"/>
    <w:rsid w:val="00686915"/>
    <w:rsid w:val="00692B76"/>
    <w:rsid w:val="00692FB5"/>
    <w:rsid w:val="00696C77"/>
    <w:rsid w:val="00696CB5"/>
    <w:rsid w:val="006A37D8"/>
    <w:rsid w:val="006A4269"/>
    <w:rsid w:val="006A48A1"/>
    <w:rsid w:val="006A4A5D"/>
    <w:rsid w:val="006A51EA"/>
    <w:rsid w:val="006A524E"/>
    <w:rsid w:val="006B0D7A"/>
    <w:rsid w:val="006B1600"/>
    <w:rsid w:val="006B22CF"/>
    <w:rsid w:val="006B4D08"/>
    <w:rsid w:val="006B767A"/>
    <w:rsid w:val="006C2CB7"/>
    <w:rsid w:val="006D02FD"/>
    <w:rsid w:val="006D1EC8"/>
    <w:rsid w:val="006D3511"/>
    <w:rsid w:val="006D3969"/>
    <w:rsid w:val="006D3A34"/>
    <w:rsid w:val="006D6684"/>
    <w:rsid w:val="006E012D"/>
    <w:rsid w:val="006E1BBA"/>
    <w:rsid w:val="006E1F2A"/>
    <w:rsid w:val="006E4D93"/>
    <w:rsid w:val="006F07C0"/>
    <w:rsid w:val="006F1CBA"/>
    <w:rsid w:val="006F2BB7"/>
    <w:rsid w:val="006F3804"/>
    <w:rsid w:val="006F58F3"/>
    <w:rsid w:val="006F748F"/>
    <w:rsid w:val="006F790D"/>
    <w:rsid w:val="00704412"/>
    <w:rsid w:val="00706804"/>
    <w:rsid w:val="00707221"/>
    <w:rsid w:val="007115BF"/>
    <w:rsid w:val="00713243"/>
    <w:rsid w:val="00714291"/>
    <w:rsid w:val="00721765"/>
    <w:rsid w:val="00721958"/>
    <w:rsid w:val="007229F8"/>
    <w:rsid w:val="00722E2A"/>
    <w:rsid w:val="007231CB"/>
    <w:rsid w:val="00724B86"/>
    <w:rsid w:val="00724ECD"/>
    <w:rsid w:val="0072579A"/>
    <w:rsid w:val="00727EAB"/>
    <w:rsid w:val="00732A1E"/>
    <w:rsid w:val="0073307E"/>
    <w:rsid w:val="00733460"/>
    <w:rsid w:val="00734C0D"/>
    <w:rsid w:val="00740DE5"/>
    <w:rsid w:val="007418AB"/>
    <w:rsid w:val="00741D56"/>
    <w:rsid w:val="007427E9"/>
    <w:rsid w:val="00746079"/>
    <w:rsid w:val="007504C0"/>
    <w:rsid w:val="00750A7B"/>
    <w:rsid w:val="00750CCF"/>
    <w:rsid w:val="0075131D"/>
    <w:rsid w:val="00752A44"/>
    <w:rsid w:val="00753954"/>
    <w:rsid w:val="00756B0B"/>
    <w:rsid w:val="00763500"/>
    <w:rsid w:val="0076730F"/>
    <w:rsid w:val="00771182"/>
    <w:rsid w:val="0077485D"/>
    <w:rsid w:val="00777FCE"/>
    <w:rsid w:val="00780355"/>
    <w:rsid w:val="00780665"/>
    <w:rsid w:val="00786D88"/>
    <w:rsid w:val="00786EC4"/>
    <w:rsid w:val="0079284F"/>
    <w:rsid w:val="00792F0B"/>
    <w:rsid w:val="0079402C"/>
    <w:rsid w:val="007A4D71"/>
    <w:rsid w:val="007A6AC4"/>
    <w:rsid w:val="007A7AC1"/>
    <w:rsid w:val="007B17ED"/>
    <w:rsid w:val="007B1F53"/>
    <w:rsid w:val="007B2E1A"/>
    <w:rsid w:val="007B3371"/>
    <w:rsid w:val="007B3914"/>
    <w:rsid w:val="007B3995"/>
    <w:rsid w:val="007B3C28"/>
    <w:rsid w:val="007B4B71"/>
    <w:rsid w:val="007C17AC"/>
    <w:rsid w:val="007C2B40"/>
    <w:rsid w:val="007C4C4C"/>
    <w:rsid w:val="007C595D"/>
    <w:rsid w:val="007C6465"/>
    <w:rsid w:val="007C7B92"/>
    <w:rsid w:val="007D1D0A"/>
    <w:rsid w:val="007D3F57"/>
    <w:rsid w:val="007D6A57"/>
    <w:rsid w:val="007D6F3B"/>
    <w:rsid w:val="007D712E"/>
    <w:rsid w:val="007E0DB0"/>
    <w:rsid w:val="007E192A"/>
    <w:rsid w:val="007E1C20"/>
    <w:rsid w:val="007E2275"/>
    <w:rsid w:val="007E2F3F"/>
    <w:rsid w:val="007E30F9"/>
    <w:rsid w:val="007E6123"/>
    <w:rsid w:val="007E7947"/>
    <w:rsid w:val="007E7B47"/>
    <w:rsid w:val="007F0F84"/>
    <w:rsid w:val="007F3254"/>
    <w:rsid w:val="007F6C54"/>
    <w:rsid w:val="007F7EE6"/>
    <w:rsid w:val="00802FC3"/>
    <w:rsid w:val="008049E5"/>
    <w:rsid w:val="0080603A"/>
    <w:rsid w:val="008071E9"/>
    <w:rsid w:val="00811E8C"/>
    <w:rsid w:val="00812E6F"/>
    <w:rsid w:val="008154DF"/>
    <w:rsid w:val="00821F76"/>
    <w:rsid w:val="00825999"/>
    <w:rsid w:val="00825D7C"/>
    <w:rsid w:val="008264AC"/>
    <w:rsid w:val="00827031"/>
    <w:rsid w:val="00831BDC"/>
    <w:rsid w:val="00832E1E"/>
    <w:rsid w:val="00832E86"/>
    <w:rsid w:val="00834108"/>
    <w:rsid w:val="00834DFC"/>
    <w:rsid w:val="0083535F"/>
    <w:rsid w:val="00835948"/>
    <w:rsid w:val="00840809"/>
    <w:rsid w:val="00842521"/>
    <w:rsid w:val="008425F1"/>
    <w:rsid w:val="00842717"/>
    <w:rsid w:val="00845636"/>
    <w:rsid w:val="008460D1"/>
    <w:rsid w:val="00846BBE"/>
    <w:rsid w:val="00847E39"/>
    <w:rsid w:val="008509D9"/>
    <w:rsid w:val="008528BE"/>
    <w:rsid w:val="00852F2A"/>
    <w:rsid w:val="0085317A"/>
    <w:rsid w:val="00854995"/>
    <w:rsid w:val="00855549"/>
    <w:rsid w:val="00861953"/>
    <w:rsid w:val="0086276A"/>
    <w:rsid w:val="008634B9"/>
    <w:rsid w:val="00866467"/>
    <w:rsid w:val="00870BA5"/>
    <w:rsid w:val="008720F1"/>
    <w:rsid w:val="00875E55"/>
    <w:rsid w:val="00876DD6"/>
    <w:rsid w:val="00880180"/>
    <w:rsid w:val="00882433"/>
    <w:rsid w:val="00885902"/>
    <w:rsid w:val="00886A6B"/>
    <w:rsid w:val="008871B1"/>
    <w:rsid w:val="0089357E"/>
    <w:rsid w:val="00893704"/>
    <w:rsid w:val="008961C3"/>
    <w:rsid w:val="00896250"/>
    <w:rsid w:val="008978DF"/>
    <w:rsid w:val="00897963"/>
    <w:rsid w:val="00897A9A"/>
    <w:rsid w:val="008A09B8"/>
    <w:rsid w:val="008A2910"/>
    <w:rsid w:val="008A3F9C"/>
    <w:rsid w:val="008A42CD"/>
    <w:rsid w:val="008A6044"/>
    <w:rsid w:val="008A6092"/>
    <w:rsid w:val="008A61E5"/>
    <w:rsid w:val="008B02CA"/>
    <w:rsid w:val="008B0AC8"/>
    <w:rsid w:val="008B19B6"/>
    <w:rsid w:val="008B4B21"/>
    <w:rsid w:val="008B4D24"/>
    <w:rsid w:val="008B749A"/>
    <w:rsid w:val="008C0FBB"/>
    <w:rsid w:val="008C12F6"/>
    <w:rsid w:val="008C50C8"/>
    <w:rsid w:val="008C5BBF"/>
    <w:rsid w:val="008C7C89"/>
    <w:rsid w:val="008D169D"/>
    <w:rsid w:val="008D1D63"/>
    <w:rsid w:val="008D2553"/>
    <w:rsid w:val="008D2BA4"/>
    <w:rsid w:val="008E184E"/>
    <w:rsid w:val="008E3543"/>
    <w:rsid w:val="008E552A"/>
    <w:rsid w:val="008E5D33"/>
    <w:rsid w:val="008F13F3"/>
    <w:rsid w:val="008F6781"/>
    <w:rsid w:val="0090037F"/>
    <w:rsid w:val="00922798"/>
    <w:rsid w:val="009257DF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28FA"/>
    <w:rsid w:val="00943DE3"/>
    <w:rsid w:val="00944624"/>
    <w:rsid w:val="009450AF"/>
    <w:rsid w:val="00946A06"/>
    <w:rsid w:val="00947A03"/>
    <w:rsid w:val="009508B2"/>
    <w:rsid w:val="00950C14"/>
    <w:rsid w:val="00950E4D"/>
    <w:rsid w:val="00953DEE"/>
    <w:rsid w:val="00956FA0"/>
    <w:rsid w:val="00957B95"/>
    <w:rsid w:val="00960821"/>
    <w:rsid w:val="0096195D"/>
    <w:rsid w:val="009657E9"/>
    <w:rsid w:val="009677E7"/>
    <w:rsid w:val="00967DD4"/>
    <w:rsid w:val="00975919"/>
    <w:rsid w:val="00976D63"/>
    <w:rsid w:val="00976EFE"/>
    <w:rsid w:val="009806B7"/>
    <w:rsid w:val="00983FBF"/>
    <w:rsid w:val="00990906"/>
    <w:rsid w:val="009951DA"/>
    <w:rsid w:val="00995A29"/>
    <w:rsid w:val="00996825"/>
    <w:rsid w:val="009A5A4B"/>
    <w:rsid w:val="009A6366"/>
    <w:rsid w:val="009B02F0"/>
    <w:rsid w:val="009B1ADA"/>
    <w:rsid w:val="009B66CB"/>
    <w:rsid w:val="009B6928"/>
    <w:rsid w:val="009B778C"/>
    <w:rsid w:val="009B7A1B"/>
    <w:rsid w:val="009B7AF5"/>
    <w:rsid w:val="009C0E51"/>
    <w:rsid w:val="009C17C1"/>
    <w:rsid w:val="009C1DB1"/>
    <w:rsid w:val="009C2F6F"/>
    <w:rsid w:val="009C4E49"/>
    <w:rsid w:val="009C5690"/>
    <w:rsid w:val="009C622B"/>
    <w:rsid w:val="009C73FB"/>
    <w:rsid w:val="009D1858"/>
    <w:rsid w:val="009D5620"/>
    <w:rsid w:val="009D75E4"/>
    <w:rsid w:val="009E66C3"/>
    <w:rsid w:val="009F2572"/>
    <w:rsid w:val="009F3659"/>
    <w:rsid w:val="009F501D"/>
    <w:rsid w:val="009F5350"/>
    <w:rsid w:val="00A01344"/>
    <w:rsid w:val="00A023B9"/>
    <w:rsid w:val="00A0253C"/>
    <w:rsid w:val="00A0290F"/>
    <w:rsid w:val="00A031BA"/>
    <w:rsid w:val="00A04DC4"/>
    <w:rsid w:val="00A06282"/>
    <w:rsid w:val="00A06A12"/>
    <w:rsid w:val="00A07DA5"/>
    <w:rsid w:val="00A11721"/>
    <w:rsid w:val="00A12746"/>
    <w:rsid w:val="00A16061"/>
    <w:rsid w:val="00A20173"/>
    <w:rsid w:val="00A21580"/>
    <w:rsid w:val="00A230D7"/>
    <w:rsid w:val="00A24153"/>
    <w:rsid w:val="00A2535A"/>
    <w:rsid w:val="00A26AE7"/>
    <w:rsid w:val="00A27500"/>
    <w:rsid w:val="00A306AD"/>
    <w:rsid w:val="00A33133"/>
    <w:rsid w:val="00A3421C"/>
    <w:rsid w:val="00A36388"/>
    <w:rsid w:val="00A40C6B"/>
    <w:rsid w:val="00A47C3E"/>
    <w:rsid w:val="00A50749"/>
    <w:rsid w:val="00A5293D"/>
    <w:rsid w:val="00A537B1"/>
    <w:rsid w:val="00A5495D"/>
    <w:rsid w:val="00A56B90"/>
    <w:rsid w:val="00A60D9F"/>
    <w:rsid w:val="00A60FD4"/>
    <w:rsid w:val="00A61156"/>
    <w:rsid w:val="00A62201"/>
    <w:rsid w:val="00A63CA7"/>
    <w:rsid w:val="00A72DC5"/>
    <w:rsid w:val="00A80CE5"/>
    <w:rsid w:val="00A80E23"/>
    <w:rsid w:val="00A81A88"/>
    <w:rsid w:val="00A81C6C"/>
    <w:rsid w:val="00A85F23"/>
    <w:rsid w:val="00A86480"/>
    <w:rsid w:val="00A909AA"/>
    <w:rsid w:val="00A96695"/>
    <w:rsid w:val="00A973FC"/>
    <w:rsid w:val="00A97A28"/>
    <w:rsid w:val="00AA3AA2"/>
    <w:rsid w:val="00AB07EE"/>
    <w:rsid w:val="00AB1586"/>
    <w:rsid w:val="00AB1B52"/>
    <w:rsid w:val="00AB1CD8"/>
    <w:rsid w:val="00AB1FC0"/>
    <w:rsid w:val="00AB3FD1"/>
    <w:rsid w:val="00AB5370"/>
    <w:rsid w:val="00AB5BDB"/>
    <w:rsid w:val="00AB5BEA"/>
    <w:rsid w:val="00AC31FC"/>
    <w:rsid w:val="00AC331C"/>
    <w:rsid w:val="00AC3C86"/>
    <w:rsid w:val="00AC5F2E"/>
    <w:rsid w:val="00AD581E"/>
    <w:rsid w:val="00AD6291"/>
    <w:rsid w:val="00AE0145"/>
    <w:rsid w:val="00AE20BB"/>
    <w:rsid w:val="00AE4A05"/>
    <w:rsid w:val="00AE6311"/>
    <w:rsid w:val="00AF1256"/>
    <w:rsid w:val="00AF34A1"/>
    <w:rsid w:val="00AF585E"/>
    <w:rsid w:val="00B00DB1"/>
    <w:rsid w:val="00B037CA"/>
    <w:rsid w:val="00B03C96"/>
    <w:rsid w:val="00B05B29"/>
    <w:rsid w:val="00B06B4D"/>
    <w:rsid w:val="00B115F0"/>
    <w:rsid w:val="00B12C6E"/>
    <w:rsid w:val="00B13009"/>
    <w:rsid w:val="00B131C1"/>
    <w:rsid w:val="00B158D0"/>
    <w:rsid w:val="00B21ABB"/>
    <w:rsid w:val="00B27258"/>
    <w:rsid w:val="00B320E0"/>
    <w:rsid w:val="00B33053"/>
    <w:rsid w:val="00B33388"/>
    <w:rsid w:val="00B36CC9"/>
    <w:rsid w:val="00B4213F"/>
    <w:rsid w:val="00B42937"/>
    <w:rsid w:val="00B42CC6"/>
    <w:rsid w:val="00B43D04"/>
    <w:rsid w:val="00B43F41"/>
    <w:rsid w:val="00B4553A"/>
    <w:rsid w:val="00B47396"/>
    <w:rsid w:val="00B516A9"/>
    <w:rsid w:val="00B51CC9"/>
    <w:rsid w:val="00B61501"/>
    <w:rsid w:val="00B64590"/>
    <w:rsid w:val="00B661BF"/>
    <w:rsid w:val="00B67F82"/>
    <w:rsid w:val="00B67FB7"/>
    <w:rsid w:val="00B70CA1"/>
    <w:rsid w:val="00B7266E"/>
    <w:rsid w:val="00B732A2"/>
    <w:rsid w:val="00B7452E"/>
    <w:rsid w:val="00B76738"/>
    <w:rsid w:val="00B76910"/>
    <w:rsid w:val="00B83EE5"/>
    <w:rsid w:val="00B908FB"/>
    <w:rsid w:val="00B921A6"/>
    <w:rsid w:val="00B962F1"/>
    <w:rsid w:val="00B9644F"/>
    <w:rsid w:val="00B96A8F"/>
    <w:rsid w:val="00B96E7D"/>
    <w:rsid w:val="00BA1D55"/>
    <w:rsid w:val="00BA52C5"/>
    <w:rsid w:val="00BA593D"/>
    <w:rsid w:val="00BB166E"/>
    <w:rsid w:val="00BB1E48"/>
    <w:rsid w:val="00BB381B"/>
    <w:rsid w:val="00BB39A0"/>
    <w:rsid w:val="00BB79C3"/>
    <w:rsid w:val="00BC08C8"/>
    <w:rsid w:val="00BC26D8"/>
    <w:rsid w:val="00BC51D3"/>
    <w:rsid w:val="00BC5AFC"/>
    <w:rsid w:val="00BC5AFF"/>
    <w:rsid w:val="00BC6990"/>
    <w:rsid w:val="00BD59E8"/>
    <w:rsid w:val="00BE0AAC"/>
    <w:rsid w:val="00BE1AB7"/>
    <w:rsid w:val="00BE3B90"/>
    <w:rsid w:val="00BE4F97"/>
    <w:rsid w:val="00BE62E1"/>
    <w:rsid w:val="00BF7FD9"/>
    <w:rsid w:val="00C017BE"/>
    <w:rsid w:val="00C04061"/>
    <w:rsid w:val="00C04FC4"/>
    <w:rsid w:val="00C061FA"/>
    <w:rsid w:val="00C10CA9"/>
    <w:rsid w:val="00C115E7"/>
    <w:rsid w:val="00C135E4"/>
    <w:rsid w:val="00C14BF4"/>
    <w:rsid w:val="00C1576C"/>
    <w:rsid w:val="00C17445"/>
    <w:rsid w:val="00C176F7"/>
    <w:rsid w:val="00C21243"/>
    <w:rsid w:val="00C212C4"/>
    <w:rsid w:val="00C26165"/>
    <w:rsid w:val="00C26F19"/>
    <w:rsid w:val="00C27BCE"/>
    <w:rsid w:val="00C30490"/>
    <w:rsid w:val="00C30ABB"/>
    <w:rsid w:val="00C32519"/>
    <w:rsid w:val="00C32BCF"/>
    <w:rsid w:val="00C343A3"/>
    <w:rsid w:val="00C34D3B"/>
    <w:rsid w:val="00C37343"/>
    <w:rsid w:val="00C3735E"/>
    <w:rsid w:val="00C414AF"/>
    <w:rsid w:val="00C422A7"/>
    <w:rsid w:val="00C42581"/>
    <w:rsid w:val="00C437C4"/>
    <w:rsid w:val="00C43D12"/>
    <w:rsid w:val="00C51620"/>
    <w:rsid w:val="00C52B21"/>
    <w:rsid w:val="00C54F07"/>
    <w:rsid w:val="00C57227"/>
    <w:rsid w:val="00C575B9"/>
    <w:rsid w:val="00C604A8"/>
    <w:rsid w:val="00C60AF0"/>
    <w:rsid w:val="00C60E62"/>
    <w:rsid w:val="00C61E22"/>
    <w:rsid w:val="00C63112"/>
    <w:rsid w:val="00C641E1"/>
    <w:rsid w:val="00C6590C"/>
    <w:rsid w:val="00C72E40"/>
    <w:rsid w:val="00C72E65"/>
    <w:rsid w:val="00C76E45"/>
    <w:rsid w:val="00C83AF2"/>
    <w:rsid w:val="00C8717C"/>
    <w:rsid w:val="00C9365C"/>
    <w:rsid w:val="00C93AAA"/>
    <w:rsid w:val="00C95F1C"/>
    <w:rsid w:val="00C96E42"/>
    <w:rsid w:val="00CA3712"/>
    <w:rsid w:val="00CB1247"/>
    <w:rsid w:val="00CB16BB"/>
    <w:rsid w:val="00CB27D4"/>
    <w:rsid w:val="00CB3F9F"/>
    <w:rsid w:val="00CB694B"/>
    <w:rsid w:val="00CB7E07"/>
    <w:rsid w:val="00CC248E"/>
    <w:rsid w:val="00CC3326"/>
    <w:rsid w:val="00CC3888"/>
    <w:rsid w:val="00CC68C5"/>
    <w:rsid w:val="00CD092A"/>
    <w:rsid w:val="00CD3B63"/>
    <w:rsid w:val="00CD3F34"/>
    <w:rsid w:val="00CD7937"/>
    <w:rsid w:val="00CE181D"/>
    <w:rsid w:val="00CE3815"/>
    <w:rsid w:val="00CE7BAF"/>
    <w:rsid w:val="00CF0205"/>
    <w:rsid w:val="00CF0A51"/>
    <w:rsid w:val="00CF21DD"/>
    <w:rsid w:val="00CF2920"/>
    <w:rsid w:val="00CF311B"/>
    <w:rsid w:val="00CF5D23"/>
    <w:rsid w:val="00D01E33"/>
    <w:rsid w:val="00D02DAF"/>
    <w:rsid w:val="00D07563"/>
    <w:rsid w:val="00D11C25"/>
    <w:rsid w:val="00D12ED5"/>
    <w:rsid w:val="00D161CC"/>
    <w:rsid w:val="00D2060C"/>
    <w:rsid w:val="00D215F3"/>
    <w:rsid w:val="00D23447"/>
    <w:rsid w:val="00D23544"/>
    <w:rsid w:val="00D236BC"/>
    <w:rsid w:val="00D334C9"/>
    <w:rsid w:val="00D33945"/>
    <w:rsid w:val="00D33CA9"/>
    <w:rsid w:val="00D420BD"/>
    <w:rsid w:val="00D467AC"/>
    <w:rsid w:val="00D50C86"/>
    <w:rsid w:val="00D5299E"/>
    <w:rsid w:val="00D54F5D"/>
    <w:rsid w:val="00D5652A"/>
    <w:rsid w:val="00D606F2"/>
    <w:rsid w:val="00D6304B"/>
    <w:rsid w:val="00D64326"/>
    <w:rsid w:val="00D67146"/>
    <w:rsid w:val="00D67C4A"/>
    <w:rsid w:val="00D70759"/>
    <w:rsid w:val="00D74CBB"/>
    <w:rsid w:val="00D76C98"/>
    <w:rsid w:val="00D77664"/>
    <w:rsid w:val="00D81073"/>
    <w:rsid w:val="00D8380A"/>
    <w:rsid w:val="00D8434C"/>
    <w:rsid w:val="00D84D4C"/>
    <w:rsid w:val="00D90476"/>
    <w:rsid w:val="00D90522"/>
    <w:rsid w:val="00D90FED"/>
    <w:rsid w:val="00D911D0"/>
    <w:rsid w:val="00D9166F"/>
    <w:rsid w:val="00D9291E"/>
    <w:rsid w:val="00D936D3"/>
    <w:rsid w:val="00D93D22"/>
    <w:rsid w:val="00D97940"/>
    <w:rsid w:val="00D97D0E"/>
    <w:rsid w:val="00DA2E6F"/>
    <w:rsid w:val="00DA371C"/>
    <w:rsid w:val="00DB2461"/>
    <w:rsid w:val="00DB2BC1"/>
    <w:rsid w:val="00DB2CAC"/>
    <w:rsid w:val="00DB3D65"/>
    <w:rsid w:val="00DB4A7B"/>
    <w:rsid w:val="00DB60C9"/>
    <w:rsid w:val="00DB7CA3"/>
    <w:rsid w:val="00DC2BBB"/>
    <w:rsid w:val="00DC39D6"/>
    <w:rsid w:val="00DC3B49"/>
    <w:rsid w:val="00DC48B1"/>
    <w:rsid w:val="00DC543C"/>
    <w:rsid w:val="00DC577E"/>
    <w:rsid w:val="00DC6265"/>
    <w:rsid w:val="00DD0156"/>
    <w:rsid w:val="00DD4754"/>
    <w:rsid w:val="00DE4BD3"/>
    <w:rsid w:val="00DE7E8F"/>
    <w:rsid w:val="00DF2096"/>
    <w:rsid w:val="00DF3C57"/>
    <w:rsid w:val="00DF4167"/>
    <w:rsid w:val="00E069FF"/>
    <w:rsid w:val="00E10108"/>
    <w:rsid w:val="00E1054C"/>
    <w:rsid w:val="00E109F7"/>
    <w:rsid w:val="00E10C15"/>
    <w:rsid w:val="00E170CC"/>
    <w:rsid w:val="00E21E8C"/>
    <w:rsid w:val="00E2275B"/>
    <w:rsid w:val="00E24A15"/>
    <w:rsid w:val="00E27DB4"/>
    <w:rsid w:val="00E341C6"/>
    <w:rsid w:val="00E352F5"/>
    <w:rsid w:val="00E35C04"/>
    <w:rsid w:val="00E37090"/>
    <w:rsid w:val="00E407ED"/>
    <w:rsid w:val="00E44B3C"/>
    <w:rsid w:val="00E44CDA"/>
    <w:rsid w:val="00E5182F"/>
    <w:rsid w:val="00E52A98"/>
    <w:rsid w:val="00E53EA6"/>
    <w:rsid w:val="00E55F7D"/>
    <w:rsid w:val="00E569D1"/>
    <w:rsid w:val="00E56AD4"/>
    <w:rsid w:val="00E56E51"/>
    <w:rsid w:val="00E609AA"/>
    <w:rsid w:val="00E61318"/>
    <w:rsid w:val="00E70293"/>
    <w:rsid w:val="00E70677"/>
    <w:rsid w:val="00E71E11"/>
    <w:rsid w:val="00E73FAE"/>
    <w:rsid w:val="00E74BD3"/>
    <w:rsid w:val="00E756B1"/>
    <w:rsid w:val="00E75C7C"/>
    <w:rsid w:val="00E762B8"/>
    <w:rsid w:val="00E7639E"/>
    <w:rsid w:val="00E76C84"/>
    <w:rsid w:val="00E76CA0"/>
    <w:rsid w:val="00E777DB"/>
    <w:rsid w:val="00E77D55"/>
    <w:rsid w:val="00E831BF"/>
    <w:rsid w:val="00E8555E"/>
    <w:rsid w:val="00E856A4"/>
    <w:rsid w:val="00E85A97"/>
    <w:rsid w:val="00E868B3"/>
    <w:rsid w:val="00E87865"/>
    <w:rsid w:val="00E91865"/>
    <w:rsid w:val="00E92DC6"/>
    <w:rsid w:val="00E9466B"/>
    <w:rsid w:val="00E95C9C"/>
    <w:rsid w:val="00E96153"/>
    <w:rsid w:val="00E978A9"/>
    <w:rsid w:val="00EA09CF"/>
    <w:rsid w:val="00EA2737"/>
    <w:rsid w:val="00EA3ACE"/>
    <w:rsid w:val="00EA74AB"/>
    <w:rsid w:val="00EA7E8A"/>
    <w:rsid w:val="00EB0B5D"/>
    <w:rsid w:val="00EB16FF"/>
    <w:rsid w:val="00EB4637"/>
    <w:rsid w:val="00EB6E50"/>
    <w:rsid w:val="00EC1142"/>
    <w:rsid w:val="00EC3091"/>
    <w:rsid w:val="00EC3601"/>
    <w:rsid w:val="00EC3FCB"/>
    <w:rsid w:val="00EC7552"/>
    <w:rsid w:val="00ED031F"/>
    <w:rsid w:val="00ED50D0"/>
    <w:rsid w:val="00ED5B68"/>
    <w:rsid w:val="00ED635F"/>
    <w:rsid w:val="00EE1E81"/>
    <w:rsid w:val="00EE4529"/>
    <w:rsid w:val="00EE6576"/>
    <w:rsid w:val="00EF5BC3"/>
    <w:rsid w:val="00EF66F7"/>
    <w:rsid w:val="00F008E5"/>
    <w:rsid w:val="00F02618"/>
    <w:rsid w:val="00F02ACF"/>
    <w:rsid w:val="00F0478C"/>
    <w:rsid w:val="00F04C38"/>
    <w:rsid w:val="00F0537C"/>
    <w:rsid w:val="00F05EBE"/>
    <w:rsid w:val="00F05F78"/>
    <w:rsid w:val="00F0646B"/>
    <w:rsid w:val="00F06708"/>
    <w:rsid w:val="00F10783"/>
    <w:rsid w:val="00F12B97"/>
    <w:rsid w:val="00F13693"/>
    <w:rsid w:val="00F141EF"/>
    <w:rsid w:val="00F14C41"/>
    <w:rsid w:val="00F170B8"/>
    <w:rsid w:val="00F179FE"/>
    <w:rsid w:val="00F17E2B"/>
    <w:rsid w:val="00F20C13"/>
    <w:rsid w:val="00F20F1C"/>
    <w:rsid w:val="00F24684"/>
    <w:rsid w:val="00F26EE3"/>
    <w:rsid w:val="00F2717A"/>
    <w:rsid w:val="00F2748C"/>
    <w:rsid w:val="00F35C46"/>
    <w:rsid w:val="00F35DD4"/>
    <w:rsid w:val="00F3713D"/>
    <w:rsid w:val="00F37F31"/>
    <w:rsid w:val="00F40AC5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3C1D"/>
    <w:rsid w:val="00F64A98"/>
    <w:rsid w:val="00F65CF3"/>
    <w:rsid w:val="00F65D23"/>
    <w:rsid w:val="00F67478"/>
    <w:rsid w:val="00F674C3"/>
    <w:rsid w:val="00F67DC4"/>
    <w:rsid w:val="00F757B3"/>
    <w:rsid w:val="00F76B4B"/>
    <w:rsid w:val="00F8042F"/>
    <w:rsid w:val="00F80ED6"/>
    <w:rsid w:val="00F82D0B"/>
    <w:rsid w:val="00F833AC"/>
    <w:rsid w:val="00F87075"/>
    <w:rsid w:val="00F903D4"/>
    <w:rsid w:val="00F90F7E"/>
    <w:rsid w:val="00F910F2"/>
    <w:rsid w:val="00F938B9"/>
    <w:rsid w:val="00F953BE"/>
    <w:rsid w:val="00F95750"/>
    <w:rsid w:val="00F95848"/>
    <w:rsid w:val="00F96E5E"/>
    <w:rsid w:val="00FA0EEF"/>
    <w:rsid w:val="00FA1000"/>
    <w:rsid w:val="00FA1540"/>
    <w:rsid w:val="00FA2377"/>
    <w:rsid w:val="00FA525B"/>
    <w:rsid w:val="00FA5C1F"/>
    <w:rsid w:val="00FB090F"/>
    <w:rsid w:val="00FB17C2"/>
    <w:rsid w:val="00FB201E"/>
    <w:rsid w:val="00FB26E4"/>
    <w:rsid w:val="00FB2A52"/>
    <w:rsid w:val="00FB3E0A"/>
    <w:rsid w:val="00FB3F9A"/>
    <w:rsid w:val="00FB70A2"/>
    <w:rsid w:val="00FB76DF"/>
    <w:rsid w:val="00FC14F2"/>
    <w:rsid w:val="00FC2016"/>
    <w:rsid w:val="00FC314D"/>
    <w:rsid w:val="00FC720C"/>
    <w:rsid w:val="00FD0AAC"/>
    <w:rsid w:val="00FD2B41"/>
    <w:rsid w:val="00FD2D35"/>
    <w:rsid w:val="00FD5B30"/>
    <w:rsid w:val="00FD619B"/>
    <w:rsid w:val="00FE06BE"/>
    <w:rsid w:val="00FE06DC"/>
    <w:rsid w:val="00FE0859"/>
    <w:rsid w:val="00FE3FD1"/>
    <w:rsid w:val="00FE7BEC"/>
    <w:rsid w:val="00FF16AB"/>
    <w:rsid w:val="00FF202B"/>
    <w:rsid w:val="00FF42C2"/>
    <w:rsid w:val="00FF539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link w:val="ConsPlusNormal0"/>
    <w:qFormat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602B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link w:val="ConsPlusNormal0"/>
    <w:qFormat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602B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k@lub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3;&#1102;&#1073;&#1077;&#1088;&#1094;&#1099;.&#1088;&#1092;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16229"/>
    <w:rsid w:val="0002718A"/>
    <w:rsid w:val="00074911"/>
    <w:rsid w:val="0008337F"/>
    <w:rsid w:val="000D6614"/>
    <w:rsid w:val="00103CA5"/>
    <w:rsid w:val="001156A9"/>
    <w:rsid w:val="00117431"/>
    <w:rsid w:val="001351B0"/>
    <w:rsid w:val="00137C05"/>
    <w:rsid w:val="001472B0"/>
    <w:rsid w:val="001472BC"/>
    <w:rsid w:val="00185854"/>
    <w:rsid w:val="00191BED"/>
    <w:rsid w:val="001A40C6"/>
    <w:rsid w:val="001C6C2C"/>
    <w:rsid w:val="001E3A73"/>
    <w:rsid w:val="001E4FDE"/>
    <w:rsid w:val="00261A01"/>
    <w:rsid w:val="00274553"/>
    <w:rsid w:val="002A37CA"/>
    <w:rsid w:val="002B2C01"/>
    <w:rsid w:val="002B6E07"/>
    <w:rsid w:val="002C5A07"/>
    <w:rsid w:val="002D26BB"/>
    <w:rsid w:val="002D293D"/>
    <w:rsid w:val="002D3689"/>
    <w:rsid w:val="002D7CC1"/>
    <w:rsid w:val="002E31C7"/>
    <w:rsid w:val="002F283C"/>
    <w:rsid w:val="00317B48"/>
    <w:rsid w:val="0033107E"/>
    <w:rsid w:val="0033192A"/>
    <w:rsid w:val="00347704"/>
    <w:rsid w:val="00350ED3"/>
    <w:rsid w:val="0036392C"/>
    <w:rsid w:val="00375941"/>
    <w:rsid w:val="003B0377"/>
    <w:rsid w:val="003B4394"/>
    <w:rsid w:val="003B498F"/>
    <w:rsid w:val="003D717C"/>
    <w:rsid w:val="00436481"/>
    <w:rsid w:val="00461EEF"/>
    <w:rsid w:val="00466047"/>
    <w:rsid w:val="0049781C"/>
    <w:rsid w:val="004B54E5"/>
    <w:rsid w:val="004C05F8"/>
    <w:rsid w:val="004C2256"/>
    <w:rsid w:val="004C28FA"/>
    <w:rsid w:val="004F618B"/>
    <w:rsid w:val="005044B2"/>
    <w:rsid w:val="00534A51"/>
    <w:rsid w:val="0056561B"/>
    <w:rsid w:val="00576D18"/>
    <w:rsid w:val="00585748"/>
    <w:rsid w:val="005D77BA"/>
    <w:rsid w:val="005F5B32"/>
    <w:rsid w:val="006360F0"/>
    <w:rsid w:val="00636137"/>
    <w:rsid w:val="006508A9"/>
    <w:rsid w:val="0066620D"/>
    <w:rsid w:val="00694214"/>
    <w:rsid w:val="006D2BC2"/>
    <w:rsid w:val="006D30A9"/>
    <w:rsid w:val="006E21C3"/>
    <w:rsid w:val="00702D73"/>
    <w:rsid w:val="00712061"/>
    <w:rsid w:val="0072055C"/>
    <w:rsid w:val="00721542"/>
    <w:rsid w:val="007339D1"/>
    <w:rsid w:val="007A17F0"/>
    <w:rsid w:val="007C29D2"/>
    <w:rsid w:val="007C7B40"/>
    <w:rsid w:val="007D72D2"/>
    <w:rsid w:val="007F3DD1"/>
    <w:rsid w:val="007F59AF"/>
    <w:rsid w:val="00841B04"/>
    <w:rsid w:val="0086500A"/>
    <w:rsid w:val="0087180E"/>
    <w:rsid w:val="008762E9"/>
    <w:rsid w:val="008767B8"/>
    <w:rsid w:val="00881A7D"/>
    <w:rsid w:val="00886C41"/>
    <w:rsid w:val="008C7B1D"/>
    <w:rsid w:val="008F2D5F"/>
    <w:rsid w:val="00932C06"/>
    <w:rsid w:val="0093405D"/>
    <w:rsid w:val="0096164A"/>
    <w:rsid w:val="00976686"/>
    <w:rsid w:val="0097779E"/>
    <w:rsid w:val="009A47F0"/>
    <w:rsid w:val="009D29D8"/>
    <w:rsid w:val="00A0156A"/>
    <w:rsid w:val="00A07B71"/>
    <w:rsid w:val="00A41B0E"/>
    <w:rsid w:val="00A42662"/>
    <w:rsid w:val="00A516C8"/>
    <w:rsid w:val="00A90CF5"/>
    <w:rsid w:val="00AB0416"/>
    <w:rsid w:val="00AB763F"/>
    <w:rsid w:val="00AF3FB8"/>
    <w:rsid w:val="00B005B9"/>
    <w:rsid w:val="00B04377"/>
    <w:rsid w:val="00B3297D"/>
    <w:rsid w:val="00B71BF5"/>
    <w:rsid w:val="00B75104"/>
    <w:rsid w:val="00BB7C0F"/>
    <w:rsid w:val="00BC290B"/>
    <w:rsid w:val="00BF0BE8"/>
    <w:rsid w:val="00C01A42"/>
    <w:rsid w:val="00C16931"/>
    <w:rsid w:val="00C46BCC"/>
    <w:rsid w:val="00C63439"/>
    <w:rsid w:val="00C9094C"/>
    <w:rsid w:val="00CE509B"/>
    <w:rsid w:val="00CE669D"/>
    <w:rsid w:val="00CF4A57"/>
    <w:rsid w:val="00D01622"/>
    <w:rsid w:val="00D24AD3"/>
    <w:rsid w:val="00D255A7"/>
    <w:rsid w:val="00D35F7D"/>
    <w:rsid w:val="00D567E0"/>
    <w:rsid w:val="00DC44D8"/>
    <w:rsid w:val="00DD1CAE"/>
    <w:rsid w:val="00DE743C"/>
    <w:rsid w:val="00E10DB2"/>
    <w:rsid w:val="00E15008"/>
    <w:rsid w:val="00E17D8B"/>
    <w:rsid w:val="00E33380"/>
    <w:rsid w:val="00E642DB"/>
    <w:rsid w:val="00E67C84"/>
    <w:rsid w:val="00E722B8"/>
    <w:rsid w:val="00E73310"/>
    <w:rsid w:val="00EA1532"/>
    <w:rsid w:val="00EC2405"/>
    <w:rsid w:val="00EC636C"/>
    <w:rsid w:val="00F24A54"/>
    <w:rsid w:val="00F24DD2"/>
    <w:rsid w:val="00F26E95"/>
    <w:rsid w:val="00F30D67"/>
    <w:rsid w:val="00F324E6"/>
    <w:rsid w:val="00F3306A"/>
    <w:rsid w:val="00F54B87"/>
    <w:rsid w:val="00F567D1"/>
    <w:rsid w:val="00FF21FB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0F97-664F-4C7B-A125-2BA7C6F3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0</TotalTime>
  <Pages>29</Pages>
  <Words>11169</Words>
  <Characters>63668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User</cp:lastModifiedBy>
  <cp:revision>2</cp:revision>
  <cp:lastPrinted>2022-04-08T07:20:00Z</cp:lastPrinted>
  <dcterms:created xsi:type="dcterms:W3CDTF">2022-04-11T08:03:00Z</dcterms:created>
  <dcterms:modified xsi:type="dcterms:W3CDTF">2022-04-11T08:03:00Z</dcterms:modified>
</cp:coreProperties>
</file>