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Layout w:type="fixed"/>
        <w:tblLook w:val="00A0"/>
      </w:tblPr>
      <w:tblGrid>
        <w:gridCol w:w="289"/>
        <w:gridCol w:w="3240"/>
        <w:gridCol w:w="2870"/>
        <w:gridCol w:w="2517"/>
        <w:gridCol w:w="1134"/>
      </w:tblGrid>
      <w:tr w:rsidR="00643B06" w:rsidRPr="00063EB2" w:rsidTr="001A276D">
        <w:tc>
          <w:tcPr>
            <w:tcW w:w="10050" w:type="dxa"/>
            <w:gridSpan w:val="5"/>
          </w:tcPr>
          <w:p w:rsidR="00643B06" w:rsidRPr="00063EB2" w:rsidRDefault="00643B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3E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МОСКОВСКАЯ   ОБЛАСТЬ</w:t>
            </w:r>
          </w:p>
          <w:p w:rsidR="00643B06" w:rsidRPr="00063EB2" w:rsidRDefault="00643B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3E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ТЕРРИТОРИАЛЬНАЯ   ИЗБИРАТЕЛЬНАЯ   КОМИССИЯ  </w:t>
            </w:r>
          </w:p>
          <w:p w:rsidR="00643B06" w:rsidRPr="00063EB2" w:rsidRDefault="00643B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3E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ЛЮБЕРЕЦКОГО  РАЙОНА</w:t>
            </w:r>
          </w:p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b/>
                <w:spacing w:val="-12"/>
                <w:sz w:val="28"/>
                <w:szCs w:val="28"/>
                <w:lang w:val="ru-RU"/>
              </w:rPr>
            </w:pPr>
          </w:p>
        </w:tc>
      </w:tr>
      <w:tr w:rsidR="00643B06" w:rsidRPr="00063EB2" w:rsidTr="001A276D">
        <w:tc>
          <w:tcPr>
            <w:tcW w:w="10050" w:type="dxa"/>
            <w:gridSpan w:val="5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3B06" w:rsidRPr="00063EB2" w:rsidRDefault="00643B06" w:rsidP="001A276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2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B06" w:rsidRPr="00063EB2" w:rsidTr="001A276D">
        <w:tc>
          <w:tcPr>
            <w:tcW w:w="289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3EB2">
              <w:rPr>
                <w:rFonts w:ascii="Times New Roman" w:hAnsi="Times New Roman"/>
                <w:sz w:val="28"/>
                <w:szCs w:val="28"/>
                <w:lang w:val="ru-RU"/>
              </w:rPr>
              <w:t>15.06.2016</w:t>
            </w:r>
          </w:p>
        </w:tc>
        <w:tc>
          <w:tcPr>
            <w:tcW w:w="2870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3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№ 14/7</w:t>
            </w:r>
          </w:p>
        </w:tc>
        <w:tc>
          <w:tcPr>
            <w:tcW w:w="1134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B06" w:rsidRPr="00063EB2" w:rsidTr="001A276D">
        <w:tc>
          <w:tcPr>
            <w:tcW w:w="289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40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063EB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2870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7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643B06" w:rsidRPr="00063EB2" w:rsidRDefault="00643B0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643B06" w:rsidRDefault="00643B06" w:rsidP="001A27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  тексте    информационного   сообщения   и   сроке   приема  предложений   по  составам двух  участковых  избирательных комиссий, вновь образованных  двух  избирательных  участков  № 3607 в городе Люберцы  и № 3608 в городском поселении Красково</w:t>
      </w:r>
    </w:p>
    <w:p w:rsidR="00643B06" w:rsidRDefault="00643B06" w:rsidP="001A276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На основании ст. 22, 27 Федерального Закона « Об основных гарантиях  избирательных прав и права на участие в референдуме граждан Российской Федерации», в соответствии с  Постановлением Администрации муниципального образования Люберецкий муниципальный район Московской области от 10.06.2016 № 1482-ПА                           «О внесении изменений и дополнений в Постановление Администрации муниципального образования Люберецкий муниципальный район  Московской области от 23.11.2012 № 3209-ПА «Об образовании избирательных участков сроком на пять лет для проведения голосования и подсчета голосов избирателей на территории муниципального образования Люберецкий муниципальный район Московской области», Территориальная избирательная комиссия Люберецкого района РЕШИЛА:</w:t>
      </w: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1.Утвердить текст информационного сообщения по формированию двух участковых  избирательных комиссий избирательных участков № 3607 в городе Люберцы и № 3608 в городском поселении Красково согласно приложению.</w:t>
      </w: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Установить срок приема предложений по составам участковых избирательных комиссий  до  19 июля 2016 года.</w:t>
      </w: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Опубликовать информационное сообщение Территориальной избирательной комиссии в  «Люберецкой газете».</w:t>
      </w: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выполнением настоящего решения возложить на секретаря территориальной избирательной  комиссии.</w:t>
      </w:r>
    </w:p>
    <w:p w:rsidR="00643B06" w:rsidRDefault="00643B06" w:rsidP="001A276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43B06" w:rsidRDefault="00643B06" w:rsidP="001A276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территориальной </w:t>
      </w:r>
    </w:p>
    <w:p w:rsidR="00643B06" w:rsidRDefault="00643B06" w:rsidP="001A276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избирательной комиссии                                                       Б.Б.Новиков</w:t>
      </w:r>
    </w:p>
    <w:p w:rsidR="00643B06" w:rsidRPr="004B4ED5" w:rsidRDefault="00643B06" w:rsidP="001A276D">
      <w:pPr>
        <w:pStyle w:val="NoSpacing"/>
        <w:rPr>
          <w:rFonts w:ascii="Times New Roman" w:hAnsi="Times New Roman"/>
          <w:b/>
          <w:sz w:val="16"/>
          <w:szCs w:val="16"/>
          <w:lang w:val="ru-RU"/>
        </w:rPr>
      </w:pPr>
    </w:p>
    <w:p w:rsidR="00643B06" w:rsidRDefault="00643B06" w:rsidP="001A276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Секретарь территориальной </w:t>
      </w:r>
    </w:p>
    <w:p w:rsidR="00643B06" w:rsidRDefault="00643B06" w:rsidP="001A276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избирательной комиссии                                                       Н.Ю. Слепухина</w:t>
      </w:r>
    </w:p>
    <w:p w:rsidR="00643B06" w:rsidRDefault="00643B06" w:rsidP="001A27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ИНФОРМАЦИОННОЕ СОБЩЕНИЕ</w:t>
      </w:r>
    </w:p>
    <w:p w:rsidR="00643B06" w:rsidRDefault="00643B06" w:rsidP="001A27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ТЕРРИТОРИАЛЬНОЙ ИЗБИРАТЕЛЬНОЙ КОМИССИИ</w:t>
      </w:r>
    </w:p>
    <w:p w:rsidR="00643B06" w:rsidRDefault="00643B06" w:rsidP="001A27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ЛЮБЕРЕЦКОГО РАЙОНА</w:t>
      </w:r>
    </w:p>
    <w:p w:rsidR="00643B06" w:rsidRDefault="00643B06" w:rsidP="001A276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Руководствуясь статьями 22, 27 Федерального Закона « Об основных гарантиях  избирательных прав и права на участие в референдуме граждан Российской Федерации», </w:t>
      </w:r>
      <w:r w:rsidRPr="00A071C8">
        <w:rPr>
          <w:rFonts w:ascii="Times New Roman" w:hAnsi="Times New Roman"/>
          <w:sz w:val="28"/>
          <w:szCs w:val="28"/>
          <w:lang w:val="ru-RU"/>
        </w:rPr>
        <w:t>в соответствии с  Постановлени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A071C8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Люберецкий муниципальный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C8">
        <w:rPr>
          <w:rFonts w:ascii="Times New Roman" w:hAnsi="Times New Roman"/>
          <w:sz w:val="28"/>
          <w:szCs w:val="28"/>
          <w:lang w:val="ru-RU"/>
        </w:rPr>
        <w:t xml:space="preserve"> Московской области 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A071C8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071C8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071C8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1482-ПА </w:t>
      </w:r>
      <w:r w:rsidRPr="00A071C8">
        <w:rPr>
          <w:rFonts w:ascii="Times New Roman" w:hAnsi="Times New Roman"/>
          <w:sz w:val="28"/>
          <w:szCs w:val="28"/>
          <w:lang w:val="ru-RU"/>
        </w:rPr>
        <w:t>«О внесении изменений</w:t>
      </w:r>
      <w:r>
        <w:rPr>
          <w:rFonts w:ascii="Times New Roman" w:hAnsi="Times New Roman"/>
          <w:sz w:val="28"/>
          <w:szCs w:val="28"/>
          <w:lang w:val="ru-RU"/>
        </w:rPr>
        <w:t xml:space="preserve"> и дополнений</w:t>
      </w:r>
      <w:r w:rsidRPr="00A071C8">
        <w:rPr>
          <w:rFonts w:ascii="Times New Roman" w:hAnsi="Times New Roman"/>
          <w:sz w:val="28"/>
          <w:szCs w:val="28"/>
          <w:lang w:val="ru-RU"/>
        </w:rPr>
        <w:t xml:space="preserve"> в Постановление Администрации муниципального образования Люберецкий муниципальный район  Московской области от 23.11.2012 № 3209-ПА «Об образовании избирательных участков сроком на пять лет для проведения голосования и подсчета голосов избирателей на территории муниципального образования Люберецкий муниципальный район Московской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для обеспечения процесса голосования и подсчета голосов избирателей на выборах всех уровней Территориальная избирательная комиссия Люберецкого района   формирует две участковые избирательные комиссии, двух вновь образованных избирательных участков  № 3607 в городе Люберцы  и    № 3608 в городском поселении Красково. </w:t>
      </w:r>
    </w:p>
    <w:p w:rsidR="00643B06" w:rsidRDefault="00643B06" w:rsidP="001A27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Территориальная избирательная комиссия осуществляет формирование  участковых  избирательных комиссий  на основе предложений политических партий, выдвинувших федеральные списки кандидатов, допущенных к распределению депутатских мандатов в Государственной Думе Федерального Собрания Российской Федерации, а также предложений представительного органа муниципального образования, собраний избирателей по месту жительства, работы, службы, учебы.</w:t>
      </w:r>
    </w:p>
    <w:p w:rsidR="00643B06" w:rsidRDefault="00643B06" w:rsidP="001A27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участковую избирательную  комиссию  может быть назначено не более одного представителя от каждой политической партии, иного общественного объединения. Политическая партия, иное общественное объединение не вправе предлагать одновременно несколько кандидатур для назначения в состав  участковой избирательной комиссии.</w:t>
      </w:r>
    </w:p>
    <w:p w:rsidR="00643B06" w:rsidRDefault="00643B06" w:rsidP="001A27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требованиями действующего законодательства, от гражданина Российской Федерации, кандидатура которого предлагается в состав участковой избирательной комиссии, необходимо получить письменное согласие, которое вместе с иными документами для назначения в состав комиссии, представляется в Территориальную избирательную комиссию Люберецкого района.</w:t>
      </w:r>
    </w:p>
    <w:p w:rsidR="00643B06" w:rsidRDefault="00643B06" w:rsidP="009D7CE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формировании участковых избирательных комиссий будет учитываться принцип преемственности в работе, целесообразность назначения в составы комиссий лиц, имеющих высшее юридическое образование, опыт организации и проведения выборов, референдумов.   </w:t>
      </w:r>
    </w:p>
    <w:p w:rsidR="00643B06" w:rsidRDefault="00643B06" w:rsidP="009D7CE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Количественный состав участковой избирательной комиссии избирательного участка  № 3607- 9 человек. </w:t>
      </w:r>
    </w:p>
    <w:p w:rsidR="00643B06" w:rsidRDefault="00643B06" w:rsidP="008537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Границы избирательного участка № 3607-</w:t>
      </w:r>
      <w:r w:rsidRPr="009D7C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проспекты: Гагарина 3/8, 5/5, 8/7, 9, 12, 15/8 ; Комсомольский дома 10/1, 12, 14 (корп.2); Победы дома 4,6; улица  Преображенская. </w:t>
      </w:r>
    </w:p>
    <w:p w:rsidR="00643B06" w:rsidRDefault="00643B06" w:rsidP="008537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Установить место нахождения участковой избирательной комиссии и место голосования в помещении средней школы   № 27 - г.Люберцы, проспект Гагарина д. 11, тел. 8-495-463-91-58.</w:t>
      </w:r>
    </w:p>
    <w:p w:rsidR="00643B06" w:rsidRDefault="00643B06" w:rsidP="008537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Количественный состав участковой избирательной комиссии избирательного участка  № 3608- 9 человек. </w:t>
      </w:r>
    </w:p>
    <w:p w:rsidR="00643B06" w:rsidRDefault="00643B06" w:rsidP="008537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Границы избирательного участка № 3608- деревня Мотяково, СНТ: «Ветеран», «Заречное», «Мотяково»; ДНП «Елочка».</w:t>
      </w:r>
    </w:p>
    <w:p w:rsidR="00643B06" w:rsidRDefault="00643B06" w:rsidP="008537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537E4">
        <w:rPr>
          <w:rFonts w:ascii="Times New Roman" w:hAnsi="Times New Roman"/>
          <w:sz w:val="28"/>
          <w:szCs w:val="28"/>
          <w:lang w:val="ru-RU"/>
        </w:rPr>
        <w:t>Установить место нахождения участковой избирательной комиссии и место голосовании в помещении  МОУ школа № 59 (начальная школа)– дер.Марусино, ул.Заречная, д.26, тел 8-495-557-12-27.</w:t>
      </w:r>
    </w:p>
    <w:p w:rsidR="00643B06" w:rsidRDefault="00643B06" w:rsidP="008537E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B06" w:rsidRDefault="00643B06" w:rsidP="009D7CE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Предложения по составам участковых избирательных комиссий избирательных  участков   № 3607 и № 3608  просим направлять до 19  июля 2016 года в Территориальную избирательную комиссию Люберецкого района по адресу: </w:t>
      </w:r>
      <w:smartTag w:uri="urn:schemas-microsoft-com:office:smarttags" w:element="metricconverter">
        <w:smartTagPr>
          <w:attr w:name="ProductID" w:val="140000, г"/>
        </w:smartTagPr>
        <w:r>
          <w:rPr>
            <w:rFonts w:ascii="Times New Roman" w:hAnsi="Times New Roman"/>
            <w:sz w:val="28"/>
            <w:szCs w:val="28"/>
            <w:lang w:val="ru-RU"/>
          </w:rPr>
          <w:t>140000, г</w:t>
        </w:r>
      </w:smartTag>
      <w:r>
        <w:rPr>
          <w:rFonts w:ascii="Times New Roman" w:hAnsi="Times New Roman"/>
          <w:sz w:val="28"/>
          <w:szCs w:val="28"/>
          <w:lang w:val="ru-RU"/>
        </w:rPr>
        <w:t xml:space="preserve">.Люберцы, Октябрьский пр-т, д.190, каб.338. </w:t>
      </w:r>
    </w:p>
    <w:p w:rsidR="00643B06" w:rsidRPr="00486759" w:rsidRDefault="00643B06" w:rsidP="009D7CE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759">
        <w:rPr>
          <w:rFonts w:ascii="Times New Roman" w:hAnsi="Times New Roman"/>
          <w:sz w:val="28"/>
          <w:szCs w:val="28"/>
          <w:lang w:val="ru-RU" w:eastAsia="ru-RU"/>
        </w:rPr>
        <w:t>Заседание Территориальной избирательной комиссии по формированию участков</w:t>
      </w:r>
      <w:r>
        <w:rPr>
          <w:rFonts w:ascii="Times New Roman" w:hAnsi="Times New Roman"/>
          <w:sz w:val="28"/>
          <w:szCs w:val="28"/>
          <w:lang w:val="ru-RU" w:eastAsia="ru-RU"/>
        </w:rPr>
        <w:t>ых</w:t>
      </w:r>
      <w:r w:rsidRPr="00486759">
        <w:rPr>
          <w:rFonts w:ascii="Times New Roman" w:hAnsi="Times New Roman"/>
          <w:sz w:val="28"/>
          <w:szCs w:val="28"/>
          <w:lang w:val="ru-RU" w:eastAsia="ru-RU"/>
        </w:rPr>
        <w:t xml:space="preserve">    избирательн</w:t>
      </w:r>
      <w:r>
        <w:rPr>
          <w:rFonts w:ascii="Times New Roman" w:hAnsi="Times New Roman"/>
          <w:sz w:val="28"/>
          <w:szCs w:val="28"/>
          <w:lang w:val="ru-RU" w:eastAsia="ru-RU"/>
        </w:rPr>
        <w:t>ых</w:t>
      </w:r>
      <w:r w:rsidRPr="00486759">
        <w:rPr>
          <w:rFonts w:ascii="Times New Roman" w:hAnsi="Times New Roman"/>
          <w:sz w:val="28"/>
          <w:szCs w:val="28"/>
          <w:lang w:val="ru-RU" w:eastAsia="ru-RU"/>
        </w:rPr>
        <w:t xml:space="preserve">   комисси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й  избирательных участков  № 3607 и № 3608 </w:t>
      </w:r>
      <w:r w:rsidRPr="00486759">
        <w:rPr>
          <w:rFonts w:ascii="Times New Roman" w:hAnsi="Times New Roman"/>
          <w:sz w:val="28"/>
          <w:szCs w:val="28"/>
          <w:lang w:val="ru-RU" w:eastAsia="ru-RU"/>
        </w:rPr>
        <w:t xml:space="preserve">  планируется   провести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29.07.2016г.</w:t>
      </w: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Телефоны для справок: 8-498- 553-99-72.</w:t>
      </w:r>
    </w:p>
    <w:p w:rsidR="00643B06" w:rsidRDefault="00643B06" w:rsidP="009D7CEF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Территориальная избирательная комиссия Люберецкого района</w:t>
      </w:r>
    </w:p>
    <w:p w:rsidR="00643B06" w:rsidRDefault="00643B06" w:rsidP="001A276D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B06" w:rsidRPr="001A276D" w:rsidRDefault="00643B06">
      <w:pPr>
        <w:rPr>
          <w:lang w:val="ru-RU"/>
        </w:rPr>
      </w:pPr>
    </w:p>
    <w:sectPr w:rsidR="00643B06" w:rsidRPr="001A276D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6D"/>
    <w:rsid w:val="00000920"/>
    <w:rsid w:val="00001053"/>
    <w:rsid w:val="00001147"/>
    <w:rsid w:val="0000117D"/>
    <w:rsid w:val="00001356"/>
    <w:rsid w:val="00001E47"/>
    <w:rsid w:val="0000201D"/>
    <w:rsid w:val="000022D5"/>
    <w:rsid w:val="000023F5"/>
    <w:rsid w:val="00002C83"/>
    <w:rsid w:val="000036DF"/>
    <w:rsid w:val="00003BCB"/>
    <w:rsid w:val="00003DA2"/>
    <w:rsid w:val="00004251"/>
    <w:rsid w:val="00004272"/>
    <w:rsid w:val="000049A4"/>
    <w:rsid w:val="000051DE"/>
    <w:rsid w:val="0000556E"/>
    <w:rsid w:val="000059ED"/>
    <w:rsid w:val="00005C86"/>
    <w:rsid w:val="00005C95"/>
    <w:rsid w:val="00005E5B"/>
    <w:rsid w:val="00006095"/>
    <w:rsid w:val="000063EF"/>
    <w:rsid w:val="00006CB4"/>
    <w:rsid w:val="000070D7"/>
    <w:rsid w:val="00007138"/>
    <w:rsid w:val="000077AC"/>
    <w:rsid w:val="0000795E"/>
    <w:rsid w:val="00007EA2"/>
    <w:rsid w:val="00010931"/>
    <w:rsid w:val="0001162F"/>
    <w:rsid w:val="00011816"/>
    <w:rsid w:val="00011A16"/>
    <w:rsid w:val="00012FC6"/>
    <w:rsid w:val="00013122"/>
    <w:rsid w:val="000135C3"/>
    <w:rsid w:val="00013A76"/>
    <w:rsid w:val="00013C28"/>
    <w:rsid w:val="000143B8"/>
    <w:rsid w:val="000147C7"/>
    <w:rsid w:val="00015A38"/>
    <w:rsid w:val="00015CE5"/>
    <w:rsid w:val="00015E49"/>
    <w:rsid w:val="00016031"/>
    <w:rsid w:val="00017E79"/>
    <w:rsid w:val="000204B0"/>
    <w:rsid w:val="000205CE"/>
    <w:rsid w:val="00020668"/>
    <w:rsid w:val="00020DD7"/>
    <w:rsid w:val="000214D1"/>
    <w:rsid w:val="00021B01"/>
    <w:rsid w:val="00022715"/>
    <w:rsid w:val="0002276F"/>
    <w:rsid w:val="00022BCA"/>
    <w:rsid w:val="00022C6C"/>
    <w:rsid w:val="0002348E"/>
    <w:rsid w:val="00023B1F"/>
    <w:rsid w:val="000241B6"/>
    <w:rsid w:val="000245E3"/>
    <w:rsid w:val="00026717"/>
    <w:rsid w:val="00026D81"/>
    <w:rsid w:val="00027502"/>
    <w:rsid w:val="00027884"/>
    <w:rsid w:val="00027F97"/>
    <w:rsid w:val="00030495"/>
    <w:rsid w:val="0003085A"/>
    <w:rsid w:val="000313EF"/>
    <w:rsid w:val="00031C27"/>
    <w:rsid w:val="00031FAC"/>
    <w:rsid w:val="00032120"/>
    <w:rsid w:val="00032617"/>
    <w:rsid w:val="00032DC5"/>
    <w:rsid w:val="00032FB0"/>
    <w:rsid w:val="00033356"/>
    <w:rsid w:val="000336AA"/>
    <w:rsid w:val="0003373A"/>
    <w:rsid w:val="00034222"/>
    <w:rsid w:val="00034775"/>
    <w:rsid w:val="00034B38"/>
    <w:rsid w:val="00034E07"/>
    <w:rsid w:val="000358F0"/>
    <w:rsid w:val="00035ECF"/>
    <w:rsid w:val="00036339"/>
    <w:rsid w:val="0003643B"/>
    <w:rsid w:val="000369FF"/>
    <w:rsid w:val="00036ADF"/>
    <w:rsid w:val="00036DBD"/>
    <w:rsid w:val="0003700B"/>
    <w:rsid w:val="00037209"/>
    <w:rsid w:val="000372AA"/>
    <w:rsid w:val="00037521"/>
    <w:rsid w:val="0003794D"/>
    <w:rsid w:val="000400CA"/>
    <w:rsid w:val="00042AD7"/>
    <w:rsid w:val="00042E4B"/>
    <w:rsid w:val="00043109"/>
    <w:rsid w:val="0004448B"/>
    <w:rsid w:val="00044C1C"/>
    <w:rsid w:val="00044F51"/>
    <w:rsid w:val="00045C38"/>
    <w:rsid w:val="00045C5E"/>
    <w:rsid w:val="00046013"/>
    <w:rsid w:val="0004689E"/>
    <w:rsid w:val="00046A9A"/>
    <w:rsid w:val="00047108"/>
    <w:rsid w:val="0004758B"/>
    <w:rsid w:val="000478CA"/>
    <w:rsid w:val="000507F5"/>
    <w:rsid w:val="00050BA6"/>
    <w:rsid w:val="000518EF"/>
    <w:rsid w:val="000524EF"/>
    <w:rsid w:val="0005255F"/>
    <w:rsid w:val="00052977"/>
    <w:rsid w:val="0005384A"/>
    <w:rsid w:val="00054334"/>
    <w:rsid w:val="000544D1"/>
    <w:rsid w:val="00055343"/>
    <w:rsid w:val="00055408"/>
    <w:rsid w:val="00055498"/>
    <w:rsid w:val="0005576D"/>
    <w:rsid w:val="00055915"/>
    <w:rsid w:val="00055C20"/>
    <w:rsid w:val="00056A2B"/>
    <w:rsid w:val="00056B7B"/>
    <w:rsid w:val="00057091"/>
    <w:rsid w:val="00057708"/>
    <w:rsid w:val="000579E4"/>
    <w:rsid w:val="000607FA"/>
    <w:rsid w:val="000608DC"/>
    <w:rsid w:val="0006132D"/>
    <w:rsid w:val="000613A7"/>
    <w:rsid w:val="00061A7D"/>
    <w:rsid w:val="00061F5B"/>
    <w:rsid w:val="00062900"/>
    <w:rsid w:val="00062932"/>
    <w:rsid w:val="00062CBB"/>
    <w:rsid w:val="00063743"/>
    <w:rsid w:val="000639AE"/>
    <w:rsid w:val="00063DE5"/>
    <w:rsid w:val="00063EB2"/>
    <w:rsid w:val="000648E8"/>
    <w:rsid w:val="00064B47"/>
    <w:rsid w:val="0006520D"/>
    <w:rsid w:val="000656D6"/>
    <w:rsid w:val="000658EF"/>
    <w:rsid w:val="000663A5"/>
    <w:rsid w:val="00066548"/>
    <w:rsid w:val="00066950"/>
    <w:rsid w:val="00066D49"/>
    <w:rsid w:val="00066EC5"/>
    <w:rsid w:val="00066F0D"/>
    <w:rsid w:val="00067F1E"/>
    <w:rsid w:val="00070010"/>
    <w:rsid w:val="000701AD"/>
    <w:rsid w:val="00070DCA"/>
    <w:rsid w:val="00071E62"/>
    <w:rsid w:val="000728B4"/>
    <w:rsid w:val="0007294D"/>
    <w:rsid w:val="00073165"/>
    <w:rsid w:val="0007353F"/>
    <w:rsid w:val="0007377B"/>
    <w:rsid w:val="00073974"/>
    <w:rsid w:val="00074522"/>
    <w:rsid w:val="00075031"/>
    <w:rsid w:val="00075071"/>
    <w:rsid w:val="00075744"/>
    <w:rsid w:val="00077127"/>
    <w:rsid w:val="000771A7"/>
    <w:rsid w:val="0007761D"/>
    <w:rsid w:val="00077A24"/>
    <w:rsid w:val="00077FD3"/>
    <w:rsid w:val="00080182"/>
    <w:rsid w:val="00080871"/>
    <w:rsid w:val="00080C03"/>
    <w:rsid w:val="00080CC2"/>
    <w:rsid w:val="00080E90"/>
    <w:rsid w:val="00080FB6"/>
    <w:rsid w:val="00081032"/>
    <w:rsid w:val="00082343"/>
    <w:rsid w:val="00082636"/>
    <w:rsid w:val="00082796"/>
    <w:rsid w:val="000828D9"/>
    <w:rsid w:val="00083682"/>
    <w:rsid w:val="00083BC8"/>
    <w:rsid w:val="000843AB"/>
    <w:rsid w:val="00084A7D"/>
    <w:rsid w:val="00085249"/>
    <w:rsid w:val="000863A9"/>
    <w:rsid w:val="00086793"/>
    <w:rsid w:val="00087514"/>
    <w:rsid w:val="00087AF0"/>
    <w:rsid w:val="00087B99"/>
    <w:rsid w:val="00090DE3"/>
    <w:rsid w:val="00091153"/>
    <w:rsid w:val="000911A0"/>
    <w:rsid w:val="000913E1"/>
    <w:rsid w:val="00091628"/>
    <w:rsid w:val="00092510"/>
    <w:rsid w:val="000926F7"/>
    <w:rsid w:val="00092CC3"/>
    <w:rsid w:val="00093CF6"/>
    <w:rsid w:val="0009450D"/>
    <w:rsid w:val="000945C6"/>
    <w:rsid w:val="00094A48"/>
    <w:rsid w:val="000953D4"/>
    <w:rsid w:val="00095BD3"/>
    <w:rsid w:val="00095FBE"/>
    <w:rsid w:val="0009611A"/>
    <w:rsid w:val="0009620D"/>
    <w:rsid w:val="000967DB"/>
    <w:rsid w:val="000968CE"/>
    <w:rsid w:val="00097AD6"/>
    <w:rsid w:val="000A0EA6"/>
    <w:rsid w:val="000A0F05"/>
    <w:rsid w:val="000A1594"/>
    <w:rsid w:val="000A18F6"/>
    <w:rsid w:val="000A1CB9"/>
    <w:rsid w:val="000A1D80"/>
    <w:rsid w:val="000A2BF9"/>
    <w:rsid w:val="000A2C81"/>
    <w:rsid w:val="000A363B"/>
    <w:rsid w:val="000A390E"/>
    <w:rsid w:val="000A42CA"/>
    <w:rsid w:val="000A4AA5"/>
    <w:rsid w:val="000A5078"/>
    <w:rsid w:val="000A55B8"/>
    <w:rsid w:val="000A5ABA"/>
    <w:rsid w:val="000A5BB3"/>
    <w:rsid w:val="000A5C61"/>
    <w:rsid w:val="000A5D7A"/>
    <w:rsid w:val="000A735F"/>
    <w:rsid w:val="000A7A79"/>
    <w:rsid w:val="000A7CF9"/>
    <w:rsid w:val="000B016E"/>
    <w:rsid w:val="000B09F0"/>
    <w:rsid w:val="000B0C2C"/>
    <w:rsid w:val="000B0E1B"/>
    <w:rsid w:val="000B0E43"/>
    <w:rsid w:val="000B11BA"/>
    <w:rsid w:val="000B1224"/>
    <w:rsid w:val="000B12DD"/>
    <w:rsid w:val="000B1394"/>
    <w:rsid w:val="000B1AE3"/>
    <w:rsid w:val="000B1F1A"/>
    <w:rsid w:val="000B24F2"/>
    <w:rsid w:val="000B2686"/>
    <w:rsid w:val="000B2FF5"/>
    <w:rsid w:val="000B30E3"/>
    <w:rsid w:val="000B3164"/>
    <w:rsid w:val="000B352D"/>
    <w:rsid w:val="000B3BE5"/>
    <w:rsid w:val="000B4D10"/>
    <w:rsid w:val="000B529A"/>
    <w:rsid w:val="000B53FA"/>
    <w:rsid w:val="000B5AC8"/>
    <w:rsid w:val="000B6628"/>
    <w:rsid w:val="000B6769"/>
    <w:rsid w:val="000B72E2"/>
    <w:rsid w:val="000B791E"/>
    <w:rsid w:val="000C0D28"/>
    <w:rsid w:val="000C1232"/>
    <w:rsid w:val="000C127A"/>
    <w:rsid w:val="000C1D3C"/>
    <w:rsid w:val="000C1D43"/>
    <w:rsid w:val="000C23FE"/>
    <w:rsid w:val="000C28B5"/>
    <w:rsid w:val="000C2B02"/>
    <w:rsid w:val="000C2C07"/>
    <w:rsid w:val="000C4144"/>
    <w:rsid w:val="000C4CB5"/>
    <w:rsid w:val="000C56D1"/>
    <w:rsid w:val="000C5873"/>
    <w:rsid w:val="000C6107"/>
    <w:rsid w:val="000C616E"/>
    <w:rsid w:val="000C62AE"/>
    <w:rsid w:val="000C66CA"/>
    <w:rsid w:val="000C6849"/>
    <w:rsid w:val="000C6C29"/>
    <w:rsid w:val="000C6DC4"/>
    <w:rsid w:val="000C6F46"/>
    <w:rsid w:val="000C7BE8"/>
    <w:rsid w:val="000D0883"/>
    <w:rsid w:val="000D1107"/>
    <w:rsid w:val="000D122F"/>
    <w:rsid w:val="000D1CDA"/>
    <w:rsid w:val="000D2A15"/>
    <w:rsid w:val="000D313E"/>
    <w:rsid w:val="000D4371"/>
    <w:rsid w:val="000D4FF8"/>
    <w:rsid w:val="000D532F"/>
    <w:rsid w:val="000D5D15"/>
    <w:rsid w:val="000D5E8F"/>
    <w:rsid w:val="000D6047"/>
    <w:rsid w:val="000D6C47"/>
    <w:rsid w:val="000D719B"/>
    <w:rsid w:val="000D7611"/>
    <w:rsid w:val="000D7B1A"/>
    <w:rsid w:val="000E09DE"/>
    <w:rsid w:val="000E0A80"/>
    <w:rsid w:val="000E0BF4"/>
    <w:rsid w:val="000E17D3"/>
    <w:rsid w:val="000E2C87"/>
    <w:rsid w:val="000E2CF0"/>
    <w:rsid w:val="000E3035"/>
    <w:rsid w:val="000E3283"/>
    <w:rsid w:val="000E37C7"/>
    <w:rsid w:val="000E380D"/>
    <w:rsid w:val="000E3993"/>
    <w:rsid w:val="000E3E07"/>
    <w:rsid w:val="000E3F88"/>
    <w:rsid w:val="000E425E"/>
    <w:rsid w:val="000E4B13"/>
    <w:rsid w:val="000E506D"/>
    <w:rsid w:val="000E551A"/>
    <w:rsid w:val="000E5555"/>
    <w:rsid w:val="000E5A77"/>
    <w:rsid w:val="000E5DE0"/>
    <w:rsid w:val="000E6698"/>
    <w:rsid w:val="000E6B62"/>
    <w:rsid w:val="000E7484"/>
    <w:rsid w:val="000E74DD"/>
    <w:rsid w:val="000E7607"/>
    <w:rsid w:val="000E76E0"/>
    <w:rsid w:val="000E7C4B"/>
    <w:rsid w:val="000F0349"/>
    <w:rsid w:val="000F06DA"/>
    <w:rsid w:val="000F0AF4"/>
    <w:rsid w:val="000F0D18"/>
    <w:rsid w:val="000F1054"/>
    <w:rsid w:val="000F1493"/>
    <w:rsid w:val="000F3094"/>
    <w:rsid w:val="000F3967"/>
    <w:rsid w:val="000F39D3"/>
    <w:rsid w:val="000F46CB"/>
    <w:rsid w:val="000F5B44"/>
    <w:rsid w:val="000F65FD"/>
    <w:rsid w:val="000F68B4"/>
    <w:rsid w:val="000F75FC"/>
    <w:rsid w:val="00100B35"/>
    <w:rsid w:val="00100F88"/>
    <w:rsid w:val="001010D6"/>
    <w:rsid w:val="001020F2"/>
    <w:rsid w:val="00102AE7"/>
    <w:rsid w:val="00102E44"/>
    <w:rsid w:val="00103315"/>
    <w:rsid w:val="00104078"/>
    <w:rsid w:val="00104121"/>
    <w:rsid w:val="001042F9"/>
    <w:rsid w:val="001046ED"/>
    <w:rsid w:val="00104B21"/>
    <w:rsid w:val="00104D07"/>
    <w:rsid w:val="00105714"/>
    <w:rsid w:val="00105B4C"/>
    <w:rsid w:val="00105F7D"/>
    <w:rsid w:val="00106092"/>
    <w:rsid w:val="00106256"/>
    <w:rsid w:val="001063EC"/>
    <w:rsid w:val="00106708"/>
    <w:rsid w:val="00106EB7"/>
    <w:rsid w:val="00110649"/>
    <w:rsid w:val="00110908"/>
    <w:rsid w:val="00110DE6"/>
    <w:rsid w:val="00111DEA"/>
    <w:rsid w:val="00111F1A"/>
    <w:rsid w:val="001123AE"/>
    <w:rsid w:val="001125F9"/>
    <w:rsid w:val="001126E8"/>
    <w:rsid w:val="00113393"/>
    <w:rsid w:val="0011399C"/>
    <w:rsid w:val="00113DAD"/>
    <w:rsid w:val="00114A03"/>
    <w:rsid w:val="00114AAA"/>
    <w:rsid w:val="00114D8E"/>
    <w:rsid w:val="00114D91"/>
    <w:rsid w:val="00115921"/>
    <w:rsid w:val="00115D20"/>
    <w:rsid w:val="0011690E"/>
    <w:rsid w:val="00116DBF"/>
    <w:rsid w:val="0011767D"/>
    <w:rsid w:val="00117A19"/>
    <w:rsid w:val="00117C47"/>
    <w:rsid w:val="001203C3"/>
    <w:rsid w:val="00120A81"/>
    <w:rsid w:val="00120B36"/>
    <w:rsid w:val="00120CED"/>
    <w:rsid w:val="0012135D"/>
    <w:rsid w:val="00121C05"/>
    <w:rsid w:val="00121FBF"/>
    <w:rsid w:val="001222C5"/>
    <w:rsid w:val="0012274E"/>
    <w:rsid w:val="00122B09"/>
    <w:rsid w:val="001237E1"/>
    <w:rsid w:val="00124B11"/>
    <w:rsid w:val="00125B32"/>
    <w:rsid w:val="00125F42"/>
    <w:rsid w:val="00126321"/>
    <w:rsid w:val="0012662F"/>
    <w:rsid w:val="00127878"/>
    <w:rsid w:val="00127B0A"/>
    <w:rsid w:val="00127EF3"/>
    <w:rsid w:val="00127F30"/>
    <w:rsid w:val="001302A3"/>
    <w:rsid w:val="0013034F"/>
    <w:rsid w:val="0013048E"/>
    <w:rsid w:val="00130B60"/>
    <w:rsid w:val="001320DA"/>
    <w:rsid w:val="00133D5F"/>
    <w:rsid w:val="00133E12"/>
    <w:rsid w:val="00134ED3"/>
    <w:rsid w:val="00134ED4"/>
    <w:rsid w:val="00135AE4"/>
    <w:rsid w:val="00136F52"/>
    <w:rsid w:val="00137700"/>
    <w:rsid w:val="00137FC6"/>
    <w:rsid w:val="00140104"/>
    <w:rsid w:val="001402A6"/>
    <w:rsid w:val="001406E1"/>
    <w:rsid w:val="00140A22"/>
    <w:rsid w:val="00140E0F"/>
    <w:rsid w:val="00140ECC"/>
    <w:rsid w:val="0014126D"/>
    <w:rsid w:val="0014130B"/>
    <w:rsid w:val="00141B4B"/>
    <w:rsid w:val="00142433"/>
    <w:rsid w:val="00142DF1"/>
    <w:rsid w:val="00142FD3"/>
    <w:rsid w:val="0014306B"/>
    <w:rsid w:val="00143E7D"/>
    <w:rsid w:val="001445B3"/>
    <w:rsid w:val="0014534D"/>
    <w:rsid w:val="00145559"/>
    <w:rsid w:val="00145951"/>
    <w:rsid w:val="00146299"/>
    <w:rsid w:val="00146375"/>
    <w:rsid w:val="001467E1"/>
    <w:rsid w:val="00146C16"/>
    <w:rsid w:val="00146E59"/>
    <w:rsid w:val="001472C5"/>
    <w:rsid w:val="00147613"/>
    <w:rsid w:val="00147A1B"/>
    <w:rsid w:val="00147A44"/>
    <w:rsid w:val="001507AB"/>
    <w:rsid w:val="00150AE9"/>
    <w:rsid w:val="00151529"/>
    <w:rsid w:val="0015220B"/>
    <w:rsid w:val="00152A35"/>
    <w:rsid w:val="00152F32"/>
    <w:rsid w:val="00153B68"/>
    <w:rsid w:val="00153DF8"/>
    <w:rsid w:val="00153EC4"/>
    <w:rsid w:val="0015414E"/>
    <w:rsid w:val="00154CC9"/>
    <w:rsid w:val="00154EEC"/>
    <w:rsid w:val="0015563C"/>
    <w:rsid w:val="00156049"/>
    <w:rsid w:val="00156B97"/>
    <w:rsid w:val="00156C9E"/>
    <w:rsid w:val="001571BA"/>
    <w:rsid w:val="001579D9"/>
    <w:rsid w:val="00157A44"/>
    <w:rsid w:val="001609A9"/>
    <w:rsid w:val="00161959"/>
    <w:rsid w:val="001620ED"/>
    <w:rsid w:val="001630ED"/>
    <w:rsid w:val="0016316F"/>
    <w:rsid w:val="00163535"/>
    <w:rsid w:val="00163ED1"/>
    <w:rsid w:val="00164B84"/>
    <w:rsid w:val="001657E1"/>
    <w:rsid w:val="001657E3"/>
    <w:rsid w:val="00165873"/>
    <w:rsid w:val="00165B8B"/>
    <w:rsid w:val="00165CAD"/>
    <w:rsid w:val="0016606F"/>
    <w:rsid w:val="00166482"/>
    <w:rsid w:val="00166A2A"/>
    <w:rsid w:val="00167011"/>
    <w:rsid w:val="00167456"/>
    <w:rsid w:val="00167B80"/>
    <w:rsid w:val="001707E0"/>
    <w:rsid w:val="00170BEA"/>
    <w:rsid w:val="00171333"/>
    <w:rsid w:val="001713C2"/>
    <w:rsid w:val="0017149A"/>
    <w:rsid w:val="001717C8"/>
    <w:rsid w:val="00172674"/>
    <w:rsid w:val="00173A04"/>
    <w:rsid w:val="00174B68"/>
    <w:rsid w:val="00174FB8"/>
    <w:rsid w:val="0017531C"/>
    <w:rsid w:val="00175412"/>
    <w:rsid w:val="00175445"/>
    <w:rsid w:val="00175931"/>
    <w:rsid w:val="00176066"/>
    <w:rsid w:val="001760B1"/>
    <w:rsid w:val="001760B8"/>
    <w:rsid w:val="001760FD"/>
    <w:rsid w:val="00177036"/>
    <w:rsid w:val="00177605"/>
    <w:rsid w:val="0017763B"/>
    <w:rsid w:val="001779E0"/>
    <w:rsid w:val="00177AC4"/>
    <w:rsid w:val="00177D3D"/>
    <w:rsid w:val="001805C8"/>
    <w:rsid w:val="0018070A"/>
    <w:rsid w:val="00180A9D"/>
    <w:rsid w:val="001812E0"/>
    <w:rsid w:val="00181EA6"/>
    <w:rsid w:val="00182D1F"/>
    <w:rsid w:val="001835ED"/>
    <w:rsid w:val="001837C4"/>
    <w:rsid w:val="001837DD"/>
    <w:rsid w:val="00183C40"/>
    <w:rsid w:val="00184BDA"/>
    <w:rsid w:val="001862C7"/>
    <w:rsid w:val="001864F7"/>
    <w:rsid w:val="00186844"/>
    <w:rsid w:val="00186A56"/>
    <w:rsid w:val="001870BE"/>
    <w:rsid w:val="00187585"/>
    <w:rsid w:val="001879EE"/>
    <w:rsid w:val="0019090B"/>
    <w:rsid w:val="00190ECA"/>
    <w:rsid w:val="001912AC"/>
    <w:rsid w:val="00191605"/>
    <w:rsid w:val="00191924"/>
    <w:rsid w:val="0019197C"/>
    <w:rsid w:val="00191E3A"/>
    <w:rsid w:val="0019282A"/>
    <w:rsid w:val="0019324E"/>
    <w:rsid w:val="001938B8"/>
    <w:rsid w:val="00194243"/>
    <w:rsid w:val="00194480"/>
    <w:rsid w:val="00194842"/>
    <w:rsid w:val="00194A55"/>
    <w:rsid w:val="00194D22"/>
    <w:rsid w:val="00194F3E"/>
    <w:rsid w:val="00195595"/>
    <w:rsid w:val="00195655"/>
    <w:rsid w:val="00196004"/>
    <w:rsid w:val="00196236"/>
    <w:rsid w:val="00196C17"/>
    <w:rsid w:val="00197179"/>
    <w:rsid w:val="00197B66"/>
    <w:rsid w:val="00197BC7"/>
    <w:rsid w:val="00197F17"/>
    <w:rsid w:val="001A06B3"/>
    <w:rsid w:val="001A0982"/>
    <w:rsid w:val="001A0D2E"/>
    <w:rsid w:val="001A0DAD"/>
    <w:rsid w:val="001A17B0"/>
    <w:rsid w:val="001A1DC0"/>
    <w:rsid w:val="001A1E5D"/>
    <w:rsid w:val="001A276D"/>
    <w:rsid w:val="001A29E3"/>
    <w:rsid w:val="001A300B"/>
    <w:rsid w:val="001A3042"/>
    <w:rsid w:val="001A424A"/>
    <w:rsid w:val="001A4708"/>
    <w:rsid w:val="001A4D39"/>
    <w:rsid w:val="001A4E15"/>
    <w:rsid w:val="001A4F56"/>
    <w:rsid w:val="001A4F59"/>
    <w:rsid w:val="001A50BA"/>
    <w:rsid w:val="001A54BA"/>
    <w:rsid w:val="001A5802"/>
    <w:rsid w:val="001A6085"/>
    <w:rsid w:val="001A7293"/>
    <w:rsid w:val="001A79BB"/>
    <w:rsid w:val="001B0488"/>
    <w:rsid w:val="001B04B4"/>
    <w:rsid w:val="001B0D02"/>
    <w:rsid w:val="001B1223"/>
    <w:rsid w:val="001B129C"/>
    <w:rsid w:val="001B192F"/>
    <w:rsid w:val="001B1B2C"/>
    <w:rsid w:val="001B1FAF"/>
    <w:rsid w:val="001B20DA"/>
    <w:rsid w:val="001B2497"/>
    <w:rsid w:val="001B2599"/>
    <w:rsid w:val="001B2626"/>
    <w:rsid w:val="001B3193"/>
    <w:rsid w:val="001B3627"/>
    <w:rsid w:val="001B392F"/>
    <w:rsid w:val="001B3B58"/>
    <w:rsid w:val="001B41FE"/>
    <w:rsid w:val="001B442C"/>
    <w:rsid w:val="001B51C1"/>
    <w:rsid w:val="001B5D56"/>
    <w:rsid w:val="001B691F"/>
    <w:rsid w:val="001B6DEF"/>
    <w:rsid w:val="001B7305"/>
    <w:rsid w:val="001B79FE"/>
    <w:rsid w:val="001B7F84"/>
    <w:rsid w:val="001C03E1"/>
    <w:rsid w:val="001C0503"/>
    <w:rsid w:val="001C1F5E"/>
    <w:rsid w:val="001C2714"/>
    <w:rsid w:val="001C3492"/>
    <w:rsid w:val="001C3524"/>
    <w:rsid w:val="001C3A4C"/>
    <w:rsid w:val="001C3EEF"/>
    <w:rsid w:val="001C46F5"/>
    <w:rsid w:val="001C4A9F"/>
    <w:rsid w:val="001C4FBF"/>
    <w:rsid w:val="001C5E4C"/>
    <w:rsid w:val="001C6511"/>
    <w:rsid w:val="001C6666"/>
    <w:rsid w:val="001C673C"/>
    <w:rsid w:val="001C7982"/>
    <w:rsid w:val="001D0200"/>
    <w:rsid w:val="001D08D6"/>
    <w:rsid w:val="001D0E5B"/>
    <w:rsid w:val="001D1542"/>
    <w:rsid w:val="001D197C"/>
    <w:rsid w:val="001D1A0F"/>
    <w:rsid w:val="001D2538"/>
    <w:rsid w:val="001D2D3B"/>
    <w:rsid w:val="001D3832"/>
    <w:rsid w:val="001D3931"/>
    <w:rsid w:val="001D3CE4"/>
    <w:rsid w:val="001D425D"/>
    <w:rsid w:val="001D46A9"/>
    <w:rsid w:val="001D5144"/>
    <w:rsid w:val="001D60DF"/>
    <w:rsid w:val="001D6306"/>
    <w:rsid w:val="001D6395"/>
    <w:rsid w:val="001D65C7"/>
    <w:rsid w:val="001D66FD"/>
    <w:rsid w:val="001D6A75"/>
    <w:rsid w:val="001D7B72"/>
    <w:rsid w:val="001E01CB"/>
    <w:rsid w:val="001E0751"/>
    <w:rsid w:val="001E07EF"/>
    <w:rsid w:val="001E0826"/>
    <w:rsid w:val="001E1016"/>
    <w:rsid w:val="001E1368"/>
    <w:rsid w:val="001E1DB0"/>
    <w:rsid w:val="001E2317"/>
    <w:rsid w:val="001E25A6"/>
    <w:rsid w:val="001E278F"/>
    <w:rsid w:val="001E2861"/>
    <w:rsid w:val="001E2E2D"/>
    <w:rsid w:val="001E38BD"/>
    <w:rsid w:val="001E3C80"/>
    <w:rsid w:val="001E3CAC"/>
    <w:rsid w:val="001E3E94"/>
    <w:rsid w:val="001E4127"/>
    <w:rsid w:val="001E4188"/>
    <w:rsid w:val="001E503C"/>
    <w:rsid w:val="001E59A4"/>
    <w:rsid w:val="001E5A67"/>
    <w:rsid w:val="001E5FD4"/>
    <w:rsid w:val="001E649F"/>
    <w:rsid w:val="001E6CC6"/>
    <w:rsid w:val="001E72A9"/>
    <w:rsid w:val="001E77FD"/>
    <w:rsid w:val="001E78F7"/>
    <w:rsid w:val="001E7C34"/>
    <w:rsid w:val="001E7E81"/>
    <w:rsid w:val="001E7E8E"/>
    <w:rsid w:val="001F0DEF"/>
    <w:rsid w:val="001F14DF"/>
    <w:rsid w:val="001F1E03"/>
    <w:rsid w:val="001F37DA"/>
    <w:rsid w:val="001F3F5D"/>
    <w:rsid w:val="001F416A"/>
    <w:rsid w:val="001F5449"/>
    <w:rsid w:val="001F5986"/>
    <w:rsid w:val="001F5A90"/>
    <w:rsid w:val="001F6648"/>
    <w:rsid w:val="001F6DD1"/>
    <w:rsid w:val="001F70B5"/>
    <w:rsid w:val="001F76D3"/>
    <w:rsid w:val="001F7D54"/>
    <w:rsid w:val="002001A6"/>
    <w:rsid w:val="002002D9"/>
    <w:rsid w:val="002004ED"/>
    <w:rsid w:val="00201C66"/>
    <w:rsid w:val="002028A3"/>
    <w:rsid w:val="002029BB"/>
    <w:rsid w:val="002038D6"/>
    <w:rsid w:val="00203CA7"/>
    <w:rsid w:val="00204559"/>
    <w:rsid w:val="00204E2A"/>
    <w:rsid w:val="00204E88"/>
    <w:rsid w:val="002051D5"/>
    <w:rsid w:val="00205212"/>
    <w:rsid w:val="00205A1E"/>
    <w:rsid w:val="0020631D"/>
    <w:rsid w:val="002066A0"/>
    <w:rsid w:val="00206AD2"/>
    <w:rsid w:val="0020702C"/>
    <w:rsid w:val="002071EA"/>
    <w:rsid w:val="00207ECE"/>
    <w:rsid w:val="0021033E"/>
    <w:rsid w:val="002104D0"/>
    <w:rsid w:val="00210520"/>
    <w:rsid w:val="00210619"/>
    <w:rsid w:val="00210984"/>
    <w:rsid w:val="00211133"/>
    <w:rsid w:val="002114A7"/>
    <w:rsid w:val="0021182A"/>
    <w:rsid w:val="00211893"/>
    <w:rsid w:val="00211986"/>
    <w:rsid w:val="00211D94"/>
    <w:rsid w:val="00212F9C"/>
    <w:rsid w:val="0021400C"/>
    <w:rsid w:val="0021470B"/>
    <w:rsid w:val="00214DA5"/>
    <w:rsid w:val="00215480"/>
    <w:rsid w:val="002159F5"/>
    <w:rsid w:val="00217316"/>
    <w:rsid w:val="0021761D"/>
    <w:rsid w:val="00217854"/>
    <w:rsid w:val="00217C54"/>
    <w:rsid w:val="00217E56"/>
    <w:rsid w:val="00217F26"/>
    <w:rsid w:val="00220C9F"/>
    <w:rsid w:val="00220D9A"/>
    <w:rsid w:val="00221FB6"/>
    <w:rsid w:val="002221F6"/>
    <w:rsid w:val="00222950"/>
    <w:rsid w:val="00222A29"/>
    <w:rsid w:val="0022352F"/>
    <w:rsid w:val="0022373E"/>
    <w:rsid w:val="00223850"/>
    <w:rsid w:val="00224022"/>
    <w:rsid w:val="0022434E"/>
    <w:rsid w:val="0022450D"/>
    <w:rsid w:val="00224595"/>
    <w:rsid w:val="00224923"/>
    <w:rsid w:val="0022512A"/>
    <w:rsid w:val="00225816"/>
    <w:rsid w:val="00225DD7"/>
    <w:rsid w:val="00226A34"/>
    <w:rsid w:val="00226CEB"/>
    <w:rsid w:val="00226E61"/>
    <w:rsid w:val="00226FD3"/>
    <w:rsid w:val="00227183"/>
    <w:rsid w:val="00227616"/>
    <w:rsid w:val="0023022A"/>
    <w:rsid w:val="002308FC"/>
    <w:rsid w:val="00230E51"/>
    <w:rsid w:val="002319D7"/>
    <w:rsid w:val="002326DB"/>
    <w:rsid w:val="002326FA"/>
    <w:rsid w:val="00232F42"/>
    <w:rsid w:val="0023360C"/>
    <w:rsid w:val="002336FE"/>
    <w:rsid w:val="00233CB0"/>
    <w:rsid w:val="00233CF5"/>
    <w:rsid w:val="0023410E"/>
    <w:rsid w:val="00234769"/>
    <w:rsid w:val="002350BE"/>
    <w:rsid w:val="002354DB"/>
    <w:rsid w:val="00235645"/>
    <w:rsid w:val="00235650"/>
    <w:rsid w:val="002365CD"/>
    <w:rsid w:val="00236F18"/>
    <w:rsid w:val="002402BA"/>
    <w:rsid w:val="00240391"/>
    <w:rsid w:val="00240A21"/>
    <w:rsid w:val="00240E67"/>
    <w:rsid w:val="002412FB"/>
    <w:rsid w:val="0024145E"/>
    <w:rsid w:val="002415A5"/>
    <w:rsid w:val="00241D42"/>
    <w:rsid w:val="00242315"/>
    <w:rsid w:val="00242385"/>
    <w:rsid w:val="00242872"/>
    <w:rsid w:val="00243111"/>
    <w:rsid w:val="00243BA9"/>
    <w:rsid w:val="002451A6"/>
    <w:rsid w:val="002460BB"/>
    <w:rsid w:val="00246156"/>
    <w:rsid w:val="00246491"/>
    <w:rsid w:val="002468B1"/>
    <w:rsid w:val="00247218"/>
    <w:rsid w:val="002476D7"/>
    <w:rsid w:val="002477CC"/>
    <w:rsid w:val="00250654"/>
    <w:rsid w:val="00250AA1"/>
    <w:rsid w:val="00250E07"/>
    <w:rsid w:val="002517DC"/>
    <w:rsid w:val="00251AF9"/>
    <w:rsid w:val="00251E2F"/>
    <w:rsid w:val="002523ED"/>
    <w:rsid w:val="0025263A"/>
    <w:rsid w:val="0025270A"/>
    <w:rsid w:val="00252A78"/>
    <w:rsid w:val="002530A2"/>
    <w:rsid w:val="00253651"/>
    <w:rsid w:val="002536BE"/>
    <w:rsid w:val="002539C3"/>
    <w:rsid w:val="00253ACF"/>
    <w:rsid w:val="00253E1E"/>
    <w:rsid w:val="00254121"/>
    <w:rsid w:val="0025439D"/>
    <w:rsid w:val="00254585"/>
    <w:rsid w:val="0025519F"/>
    <w:rsid w:val="002558C2"/>
    <w:rsid w:val="00255E29"/>
    <w:rsid w:val="00256032"/>
    <w:rsid w:val="00256351"/>
    <w:rsid w:val="00256CA0"/>
    <w:rsid w:val="00256F22"/>
    <w:rsid w:val="00257BD8"/>
    <w:rsid w:val="00260F4A"/>
    <w:rsid w:val="0026103D"/>
    <w:rsid w:val="00261077"/>
    <w:rsid w:val="00261572"/>
    <w:rsid w:val="002615D5"/>
    <w:rsid w:val="00261B51"/>
    <w:rsid w:val="0026246D"/>
    <w:rsid w:val="00262DE6"/>
    <w:rsid w:val="002639E3"/>
    <w:rsid w:val="00263B3B"/>
    <w:rsid w:val="00264160"/>
    <w:rsid w:val="0026465D"/>
    <w:rsid w:val="0026485B"/>
    <w:rsid w:val="00264D74"/>
    <w:rsid w:val="00264E07"/>
    <w:rsid w:val="00266314"/>
    <w:rsid w:val="0026649D"/>
    <w:rsid w:val="002664CA"/>
    <w:rsid w:val="00266605"/>
    <w:rsid w:val="00266C8B"/>
    <w:rsid w:val="00267453"/>
    <w:rsid w:val="0026765C"/>
    <w:rsid w:val="00267CD9"/>
    <w:rsid w:val="00267DD0"/>
    <w:rsid w:val="002704F8"/>
    <w:rsid w:val="0027075D"/>
    <w:rsid w:val="00270E1A"/>
    <w:rsid w:val="002712E8"/>
    <w:rsid w:val="00271632"/>
    <w:rsid w:val="002716D8"/>
    <w:rsid w:val="00271944"/>
    <w:rsid w:val="00271DAE"/>
    <w:rsid w:val="00272AA5"/>
    <w:rsid w:val="00272DEF"/>
    <w:rsid w:val="0027346A"/>
    <w:rsid w:val="0027361D"/>
    <w:rsid w:val="00273815"/>
    <w:rsid w:val="00273C80"/>
    <w:rsid w:val="002743F8"/>
    <w:rsid w:val="002746BC"/>
    <w:rsid w:val="002757D7"/>
    <w:rsid w:val="00276240"/>
    <w:rsid w:val="002767A7"/>
    <w:rsid w:val="002768B7"/>
    <w:rsid w:val="00276BCB"/>
    <w:rsid w:val="002772F8"/>
    <w:rsid w:val="00277394"/>
    <w:rsid w:val="0027765F"/>
    <w:rsid w:val="00277743"/>
    <w:rsid w:val="00277997"/>
    <w:rsid w:val="00277B96"/>
    <w:rsid w:val="002805F8"/>
    <w:rsid w:val="00281764"/>
    <w:rsid w:val="00281F0A"/>
    <w:rsid w:val="00281FA4"/>
    <w:rsid w:val="00282127"/>
    <w:rsid w:val="002822F3"/>
    <w:rsid w:val="00282667"/>
    <w:rsid w:val="00282B74"/>
    <w:rsid w:val="002831E2"/>
    <w:rsid w:val="00283E60"/>
    <w:rsid w:val="0028401A"/>
    <w:rsid w:val="002842BF"/>
    <w:rsid w:val="0028431E"/>
    <w:rsid w:val="002846F6"/>
    <w:rsid w:val="00284772"/>
    <w:rsid w:val="00284AB1"/>
    <w:rsid w:val="00285314"/>
    <w:rsid w:val="00285AB5"/>
    <w:rsid w:val="00285BF5"/>
    <w:rsid w:val="00286464"/>
    <w:rsid w:val="002868DA"/>
    <w:rsid w:val="002869D6"/>
    <w:rsid w:val="002873E2"/>
    <w:rsid w:val="0029017D"/>
    <w:rsid w:val="00290284"/>
    <w:rsid w:val="00290E90"/>
    <w:rsid w:val="00291030"/>
    <w:rsid w:val="00291586"/>
    <w:rsid w:val="002915F0"/>
    <w:rsid w:val="0029184F"/>
    <w:rsid w:val="00291BA6"/>
    <w:rsid w:val="00291C73"/>
    <w:rsid w:val="00291F9F"/>
    <w:rsid w:val="002920ED"/>
    <w:rsid w:val="00292255"/>
    <w:rsid w:val="00292964"/>
    <w:rsid w:val="002929A5"/>
    <w:rsid w:val="0029305F"/>
    <w:rsid w:val="00293A1E"/>
    <w:rsid w:val="002946AF"/>
    <w:rsid w:val="00294805"/>
    <w:rsid w:val="002948FD"/>
    <w:rsid w:val="00294C9F"/>
    <w:rsid w:val="00295243"/>
    <w:rsid w:val="0029579F"/>
    <w:rsid w:val="002957D1"/>
    <w:rsid w:val="00295BDF"/>
    <w:rsid w:val="00295CAE"/>
    <w:rsid w:val="00295CBE"/>
    <w:rsid w:val="00295CBF"/>
    <w:rsid w:val="00295D5D"/>
    <w:rsid w:val="00296B65"/>
    <w:rsid w:val="00296F46"/>
    <w:rsid w:val="0029705D"/>
    <w:rsid w:val="002970DA"/>
    <w:rsid w:val="00297FEC"/>
    <w:rsid w:val="002A04E5"/>
    <w:rsid w:val="002A073D"/>
    <w:rsid w:val="002A0769"/>
    <w:rsid w:val="002A0A0F"/>
    <w:rsid w:val="002A0B30"/>
    <w:rsid w:val="002A132F"/>
    <w:rsid w:val="002A1635"/>
    <w:rsid w:val="002A1F3A"/>
    <w:rsid w:val="002A211B"/>
    <w:rsid w:val="002A252D"/>
    <w:rsid w:val="002A27FD"/>
    <w:rsid w:val="002A38A6"/>
    <w:rsid w:val="002A391A"/>
    <w:rsid w:val="002A3E7E"/>
    <w:rsid w:val="002A5DAA"/>
    <w:rsid w:val="002A6466"/>
    <w:rsid w:val="002A652E"/>
    <w:rsid w:val="002A67C8"/>
    <w:rsid w:val="002A7427"/>
    <w:rsid w:val="002A763F"/>
    <w:rsid w:val="002A77B8"/>
    <w:rsid w:val="002A7C1D"/>
    <w:rsid w:val="002A7F94"/>
    <w:rsid w:val="002B00D7"/>
    <w:rsid w:val="002B0137"/>
    <w:rsid w:val="002B0CAC"/>
    <w:rsid w:val="002B102E"/>
    <w:rsid w:val="002B1894"/>
    <w:rsid w:val="002B1A31"/>
    <w:rsid w:val="002B2072"/>
    <w:rsid w:val="002B207E"/>
    <w:rsid w:val="002B262F"/>
    <w:rsid w:val="002B289A"/>
    <w:rsid w:val="002B2CC6"/>
    <w:rsid w:val="002B3067"/>
    <w:rsid w:val="002B327F"/>
    <w:rsid w:val="002B3A82"/>
    <w:rsid w:val="002B3F19"/>
    <w:rsid w:val="002B407C"/>
    <w:rsid w:val="002B4245"/>
    <w:rsid w:val="002B4371"/>
    <w:rsid w:val="002B46A6"/>
    <w:rsid w:val="002B50A1"/>
    <w:rsid w:val="002B574C"/>
    <w:rsid w:val="002B5885"/>
    <w:rsid w:val="002B5AFB"/>
    <w:rsid w:val="002B5CA0"/>
    <w:rsid w:val="002B5D21"/>
    <w:rsid w:val="002B5FD3"/>
    <w:rsid w:val="002B699E"/>
    <w:rsid w:val="002C01DC"/>
    <w:rsid w:val="002C08B2"/>
    <w:rsid w:val="002C0BFA"/>
    <w:rsid w:val="002C13DC"/>
    <w:rsid w:val="002C1780"/>
    <w:rsid w:val="002C2991"/>
    <w:rsid w:val="002C30ED"/>
    <w:rsid w:val="002C3EF1"/>
    <w:rsid w:val="002C46DA"/>
    <w:rsid w:val="002C4872"/>
    <w:rsid w:val="002C50C3"/>
    <w:rsid w:val="002C5E7D"/>
    <w:rsid w:val="002C5EF7"/>
    <w:rsid w:val="002C6364"/>
    <w:rsid w:val="002C693B"/>
    <w:rsid w:val="002C7976"/>
    <w:rsid w:val="002C7CE0"/>
    <w:rsid w:val="002C7FA9"/>
    <w:rsid w:val="002D045E"/>
    <w:rsid w:val="002D08E1"/>
    <w:rsid w:val="002D1193"/>
    <w:rsid w:val="002D1AC6"/>
    <w:rsid w:val="002D1E11"/>
    <w:rsid w:val="002D1FFA"/>
    <w:rsid w:val="002D235E"/>
    <w:rsid w:val="002D26F4"/>
    <w:rsid w:val="002D280F"/>
    <w:rsid w:val="002D293C"/>
    <w:rsid w:val="002D324A"/>
    <w:rsid w:val="002D36AB"/>
    <w:rsid w:val="002D36D2"/>
    <w:rsid w:val="002D4F8B"/>
    <w:rsid w:val="002D53B8"/>
    <w:rsid w:val="002D5559"/>
    <w:rsid w:val="002D5F26"/>
    <w:rsid w:val="002D64F6"/>
    <w:rsid w:val="002D6719"/>
    <w:rsid w:val="002D7E54"/>
    <w:rsid w:val="002D7F2E"/>
    <w:rsid w:val="002E2284"/>
    <w:rsid w:val="002E22B3"/>
    <w:rsid w:val="002E24BB"/>
    <w:rsid w:val="002E29E6"/>
    <w:rsid w:val="002E2A9A"/>
    <w:rsid w:val="002E2CA8"/>
    <w:rsid w:val="002E3174"/>
    <w:rsid w:val="002E3535"/>
    <w:rsid w:val="002E3BF1"/>
    <w:rsid w:val="002E3E6B"/>
    <w:rsid w:val="002E4432"/>
    <w:rsid w:val="002E493A"/>
    <w:rsid w:val="002E5585"/>
    <w:rsid w:val="002E5768"/>
    <w:rsid w:val="002E5C04"/>
    <w:rsid w:val="002E5CA1"/>
    <w:rsid w:val="002E672A"/>
    <w:rsid w:val="002E6D9D"/>
    <w:rsid w:val="002E6EDB"/>
    <w:rsid w:val="002E714C"/>
    <w:rsid w:val="002E76F2"/>
    <w:rsid w:val="002E78BF"/>
    <w:rsid w:val="002E7A9A"/>
    <w:rsid w:val="002F0099"/>
    <w:rsid w:val="002F04E3"/>
    <w:rsid w:val="002F0A3D"/>
    <w:rsid w:val="002F132F"/>
    <w:rsid w:val="002F1F23"/>
    <w:rsid w:val="002F2299"/>
    <w:rsid w:val="002F22D5"/>
    <w:rsid w:val="002F3E12"/>
    <w:rsid w:val="002F5211"/>
    <w:rsid w:val="002F54FC"/>
    <w:rsid w:val="002F5661"/>
    <w:rsid w:val="002F57FD"/>
    <w:rsid w:val="002F58E5"/>
    <w:rsid w:val="002F5A6A"/>
    <w:rsid w:val="002F5AC2"/>
    <w:rsid w:val="002F654F"/>
    <w:rsid w:val="002F783D"/>
    <w:rsid w:val="002F7ECF"/>
    <w:rsid w:val="00301D6C"/>
    <w:rsid w:val="00302160"/>
    <w:rsid w:val="003026AE"/>
    <w:rsid w:val="00303365"/>
    <w:rsid w:val="003034AF"/>
    <w:rsid w:val="0030351A"/>
    <w:rsid w:val="00303606"/>
    <w:rsid w:val="00303906"/>
    <w:rsid w:val="00304F69"/>
    <w:rsid w:val="003056E7"/>
    <w:rsid w:val="00305A93"/>
    <w:rsid w:val="0030660A"/>
    <w:rsid w:val="0030679B"/>
    <w:rsid w:val="0030724A"/>
    <w:rsid w:val="003073D5"/>
    <w:rsid w:val="00310570"/>
    <w:rsid w:val="00310A2E"/>
    <w:rsid w:val="003112C7"/>
    <w:rsid w:val="0031198B"/>
    <w:rsid w:val="00311DCC"/>
    <w:rsid w:val="003123C8"/>
    <w:rsid w:val="003127B7"/>
    <w:rsid w:val="00312B42"/>
    <w:rsid w:val="0031373D"/>
    <w:rsid w:val="00314F76"/>
    <w:rsid w:val="003155FF"/>
    <w:rsid w:val="003157C2"/>
    <w:rsid w:val="0031589D"/>
    <w:rsid w:val="00315927"/>
    <w:rsid w:val="00315C9E"/>
    <w:rsid w:val="00315EC8"/>
    <w:rsid w:val="003164C1"/>
    <w:rsid w:val="00316AC2"/>
    <w:rsid w:val="00317614"/>
    <w:rsid w:val="00317811"/>
    <w:rsid w:val="00317B96"/>
    <w:rsid w:val="003203DB"/>
    <w:rsid w:val="003203E5"/>
    <w:rsid w:val="003207A1"/>
    <w:rsid w:val="003214F4"/>
    <w:rsid w:val="00321585"/>
    <w:rsid w:val="00321643"/>
    <w:rsid w:val="003216AB"/>
    <w:rsid w:val="003220B1"/>
    <w:rsid w:val="0032259C"/>
    <w:rsid w:val="003228E1"/>
    <w:rsid w:val="00322953"/>
    <w:rsid w:val="00322A98"/>
    <w:rsid w:val="00322CFD"/>
    <w:rsid w:val="00323568"/>
    <w:rsid w:val="00323591"/>
    <w:rsid w:val="00324644"/>
    <w:rsid w:val="00324B83"/>
    <w:rsid w:val="00325153"/>
    <w:rsid w:val="0032543F"/>
    <w:rsid w:val="00325C24"/>
    <w:rsid w:val="00325E8D"/>
    <w:rsid w:val="00326B30"/>
    <w:rsid w:val="00327065"/>
    <w:rsid w:val="00327738"/>
    <w:rsid w:val="00327ACB"/>
    <w:rsid w:val="00330873"/>
    <w:rsid w:val="00331387"/>
    <w:rsid w:val="0033150A"/>
    <w:rsid w:val="003332CC"/>
    <w:rsid w:val="0033335C"/>
    <w:rsid w:val="00333DC9"/>
    <w:rsid w:val="0033538C"/>
    <w:rsid w:val="00335EBF"/>
    <w:rsid w:val="00335FB8"/>
    <w:rsid w:val="0033656C"/>
    <w:rsid w:val="003368EB"/>
    <w:rsid w:val="0033716D"/>
    <w:rsid w:val="00337524"/>
    <w:rsid w:val="00337B29"/>
    <w:rsid w:val="00337CCE"/>
    <w:rsid w:val="00337CED"/>
    <w:rsid w:val="003403B0"/>
    <w:rsid w:val="00340AFB"/>
    <w:rsid w:val="00340C5E"/>
    <w:rsid w:val="00341074"/>
    <w:rsid w:val="003414EF"/>
    <w:rsid w:val="00341865"/>
    <w:rsid w:val="00341907"/>
    <w:rsid w:val="00341E24"/>
    <w:rsid w:val="0034249C"/>
    <w:rsid w:val="003430C6"/>
    <w:rsid w:val="00343413"/>
    <w:rsid w:val="00344FEA"/>
    <w:rsid w:val="00345476"/>
    <w:rsid w:val="00345886"/>
    <w:rsid w:val="003459F1"/>
    <w:rsid w:val="00345D3B"/>
    <w:rsid w:val="00345DFC"/>
    <w:rsid w:val="003464AB"/>
    <w:rsid w:val="00346D99"/>
    <w:rsid w:val="00347B9F"/>
    <w:rsid w:val="00347E07"/>
    <w:rsid w:val="003505AE"/>
    <w:rsid w:val="00350A52"/>
    <w:rsid w:val="00351917"/>
    <w:rsid w:val="00351DAC"/>
    <w:rsid w:val="00352B8F"/>
    <w:rsid w:val="00352BAA"/>
    <w:rsid w:val="00352FCD"/>
    <w:rsid w:val="00353777"/>
    <w:rsid w:val="003539CA"/>
    <w:rsid w:val="0035438D"/>
    <w:rsid w:val="00354953"/>
    <w:rsid w:val="00354DE9"/>
    <w:rsid w:val="00355E7C"/>
    <w:rsid w:val="00356373"/>
    <w:rsid w:val="003564E4"/>
    <w:rsid w:val="00356B1C"/>
    <w:rsid w:val="00356D6F"/>
    <w:rsid w:val="003572F0"/>
    <w:rsid w:val="00357633"/>
    <w:rsid w:val="0036030F"/>
    <w:rsid w:val="00360334"/>
    <w:rsid w:val="003610BC"/>
    <w:rsid w:val="003611CC"/>
    <w:rsid w:val="003614FA"/>
    <w:rsid w:val="0036167D"/>
    <w:rsid w:val="0036185A"/>
    <w:rsid w:val="00361B45"/>
    <w:rsid w:val="00361C9B"/>
    <w:rsid w:val="00361DDC"/>
    <w:rsid w:val="00361E50"/>
    <w:rsid w:val="00362004"/>
    <w:rsid w:val="00362D05"/>
    <w:rsid w:val="00362E99"/>
    <w:rsid w:val="00362EAA"/>
    <w:rsid w:val="003646CD"/>
    <w:rsid w:val="00364B72"/>
    <w:rsid w:val="00364F40"/>
    <w:rsid w:val="00365081"/>
    <w:rsid w:val="00365B5B"/>
    <w:rsid w:val="003664CF"/>
    <w:rsid w:val="00367231"/>
    <w:rsid w:val="003704E0"/>
    <w:rsid w:val="003709BF"/>
    <w:rsid w:val="00371395"/>
    <w:rsid w:val="00371566"/>
    <w:rsid w:val="00371AB9"/>
    <w:rsid w:val="00371B0A"/>
    <w:rsid w:val="0037237B"/>
    <w:rsid w:val="003729CE"/>
    <w:rsid w:val="0037352D"/>
    <w:rsid w:val="0037362B"/>
    <w:rsid w:val="00373A10"/>
    <w:rsid w:val="00374354"/>
    <w:rsid w:val="00374A93"/>
    <w:rsid w:val="0037537B"/>
    <w:rsid w:val="00375539"/>
    <w:rsid w:val="003761BF"/>
    <w:rsid w:val="0037655F"/>
    <w:rsid w:val="00376889"/>
    <w:rsid w:val="0037702C"/>
    <w:rsid w:val="00377CC9"/>
    <w:rsid w:val="00377D1A"/>
    <w:rsid w:val="0038094E"/>
    <w:rsid w:val="0038154E"/>
    <w:rsid w:val="00381C88"/>
    <w:rsid w:val="00381E2D"/>
    <w:rsid w:val="0038259A"/>
    <w:rsid w:val="00382854"/>
    <w:rsid w:val="00382C1A"/>
    <w:rsid w:val="00382CC8"/>
    <w:rsid w:val="00382F9F"/>
    <w:rsid w:val="00383042"/>
    <w:rsid w:val="00383144"/>
    <w:rsid w:val="003837BD"/>
    <w:rsid w:val="00383E23"/>
    <w:rsid w:val="00384169"/>
    <w:rsid w:val="00384447"/>
    <w:rsid w:val="00384570"/>
    <w:rsid w:val="003848B5"/>
    <w:rsid w:val="00384C2A"/>
    <w:rsid w:val="00384F99"/>
    <w:rsid w:val="00385AAD"/>
    <w:rsid w:val="00385AD8"/>
    <w:rsid w:val="003860E3"/>
    <w:rsid w:val="00386517"/>
    <w:rsid w:val="00386C24"/>
    <w:rsid w:val="00386E54"/>
    <w:rsid w:val="00387219"/>
    <w:rsid w:val="003874F8"/>
    <w:rsid w:val="00387EFD"/>
    <w:rsid w:val="0039079D"/>
    <w:rsid w:val="00390C6A"/>
    <w:rsid w:val="00391AD5"/>
    <w:rsid w:val="00391F8A"/>
    <w:rsid w:val="00392410"/>
    <w:rsid w:val="003926A4"/>
    <w:rsid w:val="00392DE8"/>
    <w:rsid w:val="00393A00"/>
    <w:rsid w:val="003940AB"/>
    <w:rsid w:val="0039412A"/>
    <w:rsid w:val="00394130"/>
    <w:rsid w:val="0039419F"/>
    <w:rsid w:val="00394226"/>
    <w:rsid w:val="00394875"/>
    <w:rsid w:val="00394F38"/>
    <w:rsid w:val="0039512C"/>
    <w:rsid w:val="003952F9"/>
    <w:rsid w:val="00396046"/>
    <w:rsid w:val="003966F0"/>
    <w:rsid w:val="00396918"/>
    <w:rsid w:val="003969BC"/>
    <w:rsid w:val="00396FC4"/>
    <w:rsid w:val="00397283"/>
    <w:rsid w:val="003975D2"/>
    <w:rsid w:val="00397667"/>
    <w:rsid w:val="003978C1"/>
    <w:rsid w:val="003A03C0"/>
    <w:rsid w:val="003A04F7"/>
    <w:rsid w:val="003A0C1F"/>
    <w:rsid w:val="003A1884"/>
    <w:rsid w:val="003A1905"/>
    <w:rsid w:val="003A21BE"/>
    <w:rsid w:val="003A2B8A"/>
    <w:rsid w:val="003A30C2"/>
    <w:rsid w:val="003A320F"/>
    <w:rsid w:val="003A329C"/>
    <w:rsid w:val="003A3448"/>
    <w:rsid w:val="003A35BD"/>
    <w:rsid w:val="003A3E5E"/>
    <w:rsid w:val="003A542D"/>
    <w:rsid w:val="003A56EF"/>
    <w:rsid w:val="003A577C"/>
    <w:rsid w:val="003A5C23"/>
    <w:rsid w:val="003A5C46"/>
    <w:rsid w:val="003A7175"/>
    <w:rsid w:val="003A74A1"/>
    <w:rsid w:val="003A79DE"/>
    <w:rsid w:val="003A7DAB"/>
    <w:rsid w:val="003A7EFA"/>
    <w:rsid w:val="003B08DA"/>
    <w:rsid w:val="003B1096"/>
    <w:rsid w:val="003B16AB"/>
    <w:rsid w:val="003B1942"/>
    <w:rsid w:val="003B1BDA"/>
    <w:rsid w:val="003B2C81"/>
    <w:rsid w:val="003B35BA"/>
    <w:rsid w:val="003B38A8"/>
    <w:rsid w:val="003B474F"/>
    <w:rsid w:val="003B5198"/>
    <w:rsid w:val="003B57CD"/>
    <w:rsid w:val="003B5876"/>
    <w:rsid w:val="003B6C6A"/>
    <w:rsid w:val="003B7453"/>
    <w:rsid w:val="003B7495"/>
    <w:rsid w:val="003B7B1F"/>
    <w:rsid w:val="003C0CE8"/>
    <w:rsid w:val="003C1403"/>
    <w:rsid w:val="003C1434"/>
    <w:rsid w:val="003C194F"/>
    <w:rsid w:val="003C1B81"/>
    <w:rsid w:val="003C1F7F"/>
    <w:rsid w:val="003C2078"/>
    <w:rsid w:val="003C222E"/>
    <w:rsid w:val="003C397B"/>
    <w:rsid w:val="003C465D"/>
    <w:rsid w:val="003C4B25"/>
    <w:rsid w:val="003C5218"/>
    <w:rsid w:val="003C5680"/>
    <w:rsid w:val="003C589B"/>
    <w:rsid w:val="003C5CA6"/>
    <w:rsid w:val="003C5D69"/>
    <w:rsid w:val="003C604A"/>
    <w:rsid w:val="003C6738"/>
    <w:rsid w:val="003C6E16"/>
    <w:rsid w:val="003C74BB"/>
    <w:rsid w:val="003D0327"/>
    <w:rsid w:val="003D040B"/>
    <w:rsid w:val="003D0A53"/>
    <w:rsid w:val="003D12F1"/>
    <w:rsid w:val="003D1652"/>
    <w:rsid w:val="003D1A97"/>
    <w:rsid w:val="003D2605"/>
    <w:rsid w:val="003D2994"/>
    <w:rsid w:val="003D2AF2"/>
    <w:rsid w:val="003D2B61"/>
    <w:rsid w:val="003D2FA7"/>
    <w:rsid w:val="003D3253"/>
    <w:rsid w:val="003D33B9"/>
    <w:rsid w:val="003D44C6"/>
    <w:rsid w:val="003D4994"/>
    <w:rsid w:val="003D4B84"/>
    <w:rsid w:val="003D4D27"/>
    <w:rsid w:val="003D4E90"/>
    <w:rsid w:val="003D5568"/>
    <w:rsid w:val="003D5BED"/>
    <w:rsid w:val="003D5C45"/>
    <w:rsid w:val="003D638A"/>
    <w:rsid w:val="003D66C9"/>
    <w:rsid w:val="003D6C49"/>
    <w:rsid w:val="003D7299"/>
    <w:rsid w:val="003D734E"/>
    <w:rsid w:val="003D734F"/>
    <w:rsid w:val="003D7A4B"/>
    <w:rsid w:val="003D7A7C"/>
    <w:rsid w:val="003D7BBF"/>
    <w:rsid w:val="003E0280"/>
    <w:rsid w:val="003E0825"/>
    <w:rsid w:val="003E0970"/>
    <w:rsid w:val="003E0B8D"/>
    <w:rsid w:val="003E19B2"/>
    <w:rsid w:val="003E23E3"/>
    <w:rsid w:val="003E2DC6"/>
    <w:rsid w:val="003E3D1B"/>
    <w:rsid w:val="003E4053"/>
    <w:rsid w:val="003E4E10"/>
    <w:rsid w:val="003E5112"/>
    <w:rsid w:val="003E5634"/>
    <w:rsid w:val="003E59E1"/>
    <w:rsid w:val="003E5BBD"/>
    <w:rsid w:val="003E63E4"/>
    <w:rsid w:val="003E665A"/>
    <w:rsid w:val="003E6A96"/>
    <w:rsid w:val="003E722B"/>
    <w:rsid w:val="003E7A38"/>
    <w:rsid w:val="003F0271"/>
    <w:rsid w:val="003F0562"/>
    <w:rsid w:val="003F0BAC"/>
    <w:rsid w:val="003F0C18"/>
    <w:rsid w:val="003F0FAF"/>
    <w:rsid w:val="003F1B9B"/>
    <w:rsid w:val="003F1F2A"/>
    <w:rsid w:val="003F2A1C"/>
    <w:rsid w:val="003F34A2"/>
    <w:rsid w:val="003F3861"/>
    <w:rsid w:val="003F54FF"/>
    <w:rsid w:val="003F5607"/>
    <w:rsid w:val="003F5C22"/>
    <w:rsid w:val="003F5EFA"/>
    <w:rsid w:val="003F6F89"/>
    <w:rsid w:val="003F73BD"/>
    <w:rsid w:val="003F740E"/>
    <w:rsid w:val="003F7577"/>
    <w:rsid w:val="003F7C8F"/>
    <w:rsid w:val="003F7D5D"/>
    <w:rsid w:val="003F7E6D"/>
    <w:rsid w:val="0040041C"/>
    <w:rsid w:val="0040069F"/>
    <w:rsid w:val="00400DA7"/>
    <w:rsid w:val="00401CD3"/>
    <w:rsid w:val="004021F9"/>
    <w:rsid w:val="00403CF5"/>
    <w:rsid w:val="00403D19"/>
    <w:rsid w:val="00403F52"/>
    <w:rsid w:val="0040434D"/>
    <w:rsid w:val="0040446F"/>
    <w:rsid w:val="0040574C"/>
    <w:rsid w:val="00405E01"/>
    <w:rsid w:val="0040692E"/>
    <w:rsid w:val="00406C4F"/>
    <w:rsid w:val="00406EB8"/>
    <w:rsid w:val="004078ED"/>
    <w:rsid w:val="00407D82"/>
    <w:rsid w:val="0041009D"/>
    <w:rsid w:val="004101D8"/>
    <w:rsid w:val="00410457"/>
    <w:rsid w:val="004109B2"/>
    <w:rsid w:val="00411D55"/>
    <w:rsid w:val="004122EE"/>
    <w:rsid w:val="0041482F"/>
    <w:rsid w:val="00414B13"/>
    <w:rsid w:val="00414B8A"/>
    <w:rsid w:val="00414D7D"/>
    <w:rsid w:val="00415091"/>
    <w:rsid w:val="0041588B"/>
    <w:rsid w:val="0041591D"/>
    <w:rsid w:val="00415D10"/>
    <w:rsid w:val="00416088"/>
    <w:rsid w:val="0041684E"/>
    <w:rsid w:val="00417839"/>
    <w:rsid w:val="004178EB"/>
    <w:rsid w:val="004205F4"/>
    <w:rsid w:val="0042079C"/>
    <w:rsid w:val="004208E3"/>
    <w:rsid w:val="004209C1"/>
    <w:rsid w:val="00420D6F"/>
    <w:rsid w:val="0042101F"/>
    <w:rsid w:val="00421151"/>
    <w:rsid w:val="00421D9A"/>
    <w:rsid w:val="00422A5B"/>
    <w:rsid w:val="00423124"/>
    <w:rsid w:val="0042358A"/>
    <w:rsid w:val="004243E0"/>
    <w:rsid w:val="004245D0"/>
    <w:rsid w:val="00424E99"/>
    <w:rsid w:val="00424F67"/>
    <w:rsid w:val="0042559A"/>
    <w:rsid w:val="00425782"/>
    <w:rsid w:val="00425B84"/>
    <w:rsid w:val="00425ED9"/>
    <w:rsid w:val="004260DB"/>
    <w:rsid w:val="00426118"/>
    <w:rsid w:val="00426359"/>
    <w:rsid w:val="00426377"/>
    <w:rsid w:val="00426D47"/>
    <w:rsid w:val="004273A8"/>
    <w:rsid w:val="004273BB"/>
    <w:rsid w:val="0042781F"/>
    <w:rsid w:val="0042782A"/>
    <w:rsid w:val="004300C4"/>
    <w:rsid w:val="0043095F"/>
    <w:rsid w:val="004317B5"/>
    <w:rsid w:val="00431CDD"/>
    <w:rsid w:val="004322D5"/>
    <w:rsid w:val="00432712"/>
    <w:rsid w:val="004327DA"/>
    <w:rsid w:val="00432AED"/>
    <w:rsid w:val="00432E2F"/>
    <w:rsid w:val="00432F17"/>
    <w:rsid w:val="00432FBB"/>
    <w:rsid w:val="004330E0"/>
    <w:rsid w:val="004334B1"/>
    <w:rsid w:val="004341CF"/>
    <w:rsid w:val="004347FD"/>
    <w:rsid w:val="00434B99"/>
    <w:rsid w:val="00435636"/>
    <w:rsid w:val="00436D22"/>
    <w:rsid w:val="00436DDB"/>
    <w:rsid w:val="004400FA"/>
    <w:rsid w:val="00440232"/>
    <w:rsid w:val="00440F2B"/>
    <w:rsid w:val="00441A4F"/>
    <w:rsid w:val="00441A6C"/>
    <w:rsid w:val="004422D2"/>
    <w:rsid w:val="0044238F"/>
    <w:rsid w:val="00442937"/>
    <w:rsid w:val="00442967"/>
    <w:rsid w:val="00442F60"/>
    <w:rsid w:val="0044305F"/>
    <w:rsid w:val="0044355A"/>
    <w:rsid w:val="00443822"/>
    <w:rsid w:val="00443A5F"/>
    <w:rsid w:val="00444FF3"/>
    <w:rsid w:val="004452A0"/>
    <w:rsid w:val="00445844"/>
    <w:rsid w:val="00445BD7"/>
    <w:rsid w:val="00445D4F"/>
    <w:rsid w:val="004464EF"/>
    <w:rsid w:val="00446786"/>
    <w:rsid w:val="00446A91"/>
    <w:rsid w:val="00447539"/>
    <w:rsid w:val="00447722"/>
    <w:rsid w:val="00447813"/>
    <w:rsid w:val="00447A75"/>
    <w:rsid w:val="00447EE8"/>
    <w:rsid w:val="0045084D"/>
    <w:rsid w:val="00450895"/>
    <w:rsid w:val="00450E12"/>
    <w:rsid w:val="004517DD"/>
    <w:rsid w:val="0045191B"/>
    <w:rsid w:val="00451DD7"/>
    <w:rsid w:val="0045243F"/>
    <w:rsid w:val="00452635"/>
    <w:rsid w:val="00452E2E"/>
    <w:rsid w:val="0045318E"/>
    <w:rsid w:val="00453293"/>
    <w:rsid w:val="00453F36"/>
    <w:rsid w:val="00454BCA"/>
    <w:rsid w:val="00454BE5"/>
    <w:rsid w:val="0045549C"/>
    <w:rsid w:val="00456227"/>
    <w:rsid w:val="00456B30"/>
    <w:rsid w:val="0045729D"/>
    <w:rsid w:val="004574CD"/>
    <w:rsid w:val="00457ACD"/>
    <w:rsid w:val="00457CE3"/>
    <w:rsid w:val="00460A2E"/>
    <w:rsid w:val="00461413"/>
    <w:rsid w:val="0046156E"/>
    <w:rsid w:val="00461624"/>
    <w:rsid w:val="004622B2"/>
    <w:rsid w:val="004625B2"/>
    <w:rsid w:val="00462BC4"/>
    <w:rsid w:val="00462CE5"/>
    <w:rsid w:val="00462F2D"/>
    <w:rsid w:val="00463212"/>
    <w:rsid w:val="00463E79"/>
    <w:rsid w:val="0046407D"/>
    <w:rsid w:val="00464E2B"/>
    <w:rsid w:val="004657A3"/>
    <w:rsid w:val="004657AB"/>
    <w:rsid w:val="00465CB8"/>
    <w:rsid w:val="0046633B"/>
    <w:rsid w:val="00466E74"/>
    <w:rsid w:val="00466F3C"/>
    <w:rsid w:val="00467102"/>
    <w:rsid w:val="00467179"/>
    <w:rsid w:val="00467294"/>
    <w:rsid w:val="004675C4"/>
    <w:rsid w:val="0047033B"/>
    <w:rsid w:val="00470D68"/>
    <w:rsid w:val="00471D91"/>
    <w:rsid w:val="00472301"/>
    <w:rsid w:val="00472483"/>
    <w:rsid w:val="00472775"/>
    <w:rsid w:val="00472816"/>
    <w:rsid w:val="004731E4"/>
    <w:rsid w:val="004739C2"/>
    <w:rsid w:val="00474AFC"/>
    <w:rsid w:val="00475EDD"/>
    <w:rsid w:val="0047604E"/>
    <w:rsid w:val="0047680A"/>
    <w:rsid w:val="00476BD1"/>
    <w:rsid w:val="00477425"/>
    <w:rsid w:val="00477BA9"/>
    <w:rsid w:val="00477E72"/>
    <w:rsid w:val="00477FDD"/>
    <w:rsid w:val="00480A2D"/>
    <w:rsid w:val="0048448A"/>
    <w:rsid w:val="004846F5"/>
    <w:rsid w:val="004848FC"/>
    <w:rsid w:val="004849BF"/>
    <w:rsid w:val="00484B42"/>
    <w:rsid w:val="004852F7"/>
    <w:rsid w:val="00485325"/>
    <w:rsid w:val="004854D5"/>
    <w:rsid w:val="004859D0"/>
    <w:rsid w:val="00485CD9"/>
    <w:rsid w:val="004860A7"/>
    <w:rsid w:val="00486759"/>
    <w:rsid w:val="00486979"/>
    <w:rsid w:val="00486DF4"/>
    <w:rsid w:val="004878A2"/>
    <w:rsid w:val="0049070D"/>
    <w:rsid w:val="004907F0"/>
    <w:rsid w:val="00490CEA"/>
    <w:rsid w:val="00490F36"/>
    <w:rsid w:val="00491102"/>
    <w:rsid w:val="00492021"/>
    <w:rsid w:val="00492DC5"/>
    <w:rsid w:val="00493093"/>
    <w:rsid w:val="00493F24"/>
    <w:rsid w:val="0049402A"/>
    <w:rsid w:val="004942CE"/>
    <w:rsid w:val="00494706"/>
    <w:rsid w:val="0049470A"/>
    <w:rsid w:val="0049478A"/>
    <w:rsid w:val="004947F6"/>
    <w:rsid w:val="00494A00"/>
    <w:rsid w:val="00494E70"/>
    <w:rsid w:val="00496CBC"/>
    <w:rsid w:val="00496FD8"/>
    <w:rsid w:val="0049742A"/>
    <w:rsid w:val="00497EA7"/>
    <w:rsid w:val="004A01EA"/>
    <w:rsid w:val="004A06E0"/>
    <w:rsid w:val="004A084B"/>
    <w:rsid w:val="004A0B46"/>
    <w:rsid w:val="004A0CEF"/>
    <w:rsid w:val="004A124E"/>
    <w:rsid w:val="004A1253"/>
    <w:rsid w:val="004A1294"/>
    <w:rsid w:val="004A13F0"/>
    <w:rsid w:val="004A14A2"/>
    <w:rsid w:val="004A1B4D"/>
    <w:rsid w:val="004A2718"/>
    <w:rsid w:val="004A30B9"/>
    <w:rsid w:val="004A385B"/>
    <w:rsid w:val="004A3873"/>
    <w:rsid w:val="004A4503"/>
    <w:rsid w:val="004A4E33"/>
    <w:rsid w:val="004A55C4"/>
    <w:rsid w:val="004A5713"/>
    <w:rsid w:val="004A5968"/>
    <w:rsid w:val="004A5F5E"/>
    <w:rsid w:val="004A6490"/>
    <w:rsid w:val="004A6E39"/>
    <w:rsid w:val="004A6EB4"/>
    <w:rsid w:val="004B05F9"/>
    <w:rsid w:val="004B06EA"/>
    <w:rsid w:val="004B1244"/>
    <w:rsid w:val="004B19C5"/>
    <w:rsid w:val="004B1E83"/>
    <w:rsid w:val="004B1EB4"/>
    <w:rsid w:val="004B2B43"/>
    <w:rsid w:val="004B2CB2"/>
    <w:rsid w:val="004B2EE0"/>
    <w:rsid w:val="004B3496"/>
    <w:rsid w:val="004B3856"/>
    <w:rsid w:val="004B3937"/>
    <w:rsid w:val="004B3944"/>
    <w:rsid w:val="004B410E"/>
    <w:rsid w:val="004B43C7"/>
    <w:rsid w:val="004B4679"/>
    <w:rsid w:val="004B4ED5"/>
    <w:rsid w:val="004B5227"/>
    <w:rsid w:val="004B52C6"/>
    <w:rsid w:val="004B5A9A"/>
    <w:rsid w:val="004B5D49"/>
    <w:rsid w:val="004B691C"/>
    <w:rsid w:val="004B725A"/>
    <w:rsid w:val="004B7299"/>
    <w:rsid w:val="004B7368"/>
    <w:rsid w:val="004B78AF"/>
    <w:rsid w:val="004B79FF"/>
    <w:rsid w:val="004C00A0"/>
    <w:rsid w:val="004C0E2E"/>
    <w:rsid w:val="004C0F73"/>
    <w:rsid w:val="004C1329"/>
    <w:rsid w:val="004C15E4"/>
    <w:rsid w:val="004C1B76"/>
    <w:rsid w:val="004C2147"/>
    <w:rsid w:val="004C2DEF"/>
    <w:rsid w:val="004C2E9E"/>
    <w:rsid w:val="004C37C0"/>
    <w:rsid w:val="004C4579"/>
    <w:rsid w:val="004C479C"/>
    <w:rsid w:val="004C4BF3"/>
    <w:rsid w:val="004C4FBA"/>
    <w:rsid w:val="004C5104"/>
    <w:rsid w:val="004C531F"/>
    <w:rsid w:val="004C5F11"/>
    <w:rsid w:val="004C61CB"/>
    <w:rsid w:val="004C61F5"/>
    <w:rsid w:val="004C6360"/>
    <w:rsid w:val="004C66DD"/>
    <w:rsid w:val="004C68E6"/>
    <w:rsid w:val="004C747F"/>
    <w:rsid w:val="004C766E"/>
    <w:rsid w:val="004C7756"/>
    <w:rsid w:val="004C7DFE"/>
    <w:rsid w:val="004C7EF6"/>
    <w:rsid w:val="004D0336"/>
    <w:rsid w:val="004D0B30"/>
    <w:rsid w:val="004D12BC"/>
    <w:rsid w:val="004D1788"/>
    <w:rsid w:val="004D197C"/>
    <w:rsid w:val="004D2256"/>
    <w:rsid w:val="004D2526"/>
    <w:rsid w:val="004D292F"/>
    <w:rsid w:val="004D2DA9"/>
    <w:rsid w:val="004D2F18"/>
    <w:rsid w:val="004D30E8"/>
    <w:rsid w:val="004D3202"/>
    <w:rsid w:val="004D3916"/>
    <w:rsid w:val="004D409F"/>
    <w:rsid w:val="004D438C"/>
    <w:rsid w:val="004D58BE"/>
    <w:rsid w:val="004D5E10"/>
    <w:rsid w:val="004D646A"/>
    <w:rsid w:val="004D6B89"/>
    <w:rsid w:val="004D706D"/>
    <w:rsid w:val="004D70A2"/>
    <w:rsid w:val="004D724C"/>
    <w:rsid w:val="004D75ED"/>
    <w:rsid w:val="004D76E8"/>
    <w:rsid w:val="004D7C54"/>
    <w:rsid w:val="004E09A0"/>
    <w:rsid w:val="004E0DF0"/>
    <w:rsid w:val="004E18BD"/>
    <w:rsid w:val="004E1B41"/>
    <w:rsid w:val="004E41F8"/>
    <w:rsid w:val="004E45AC"/>
    <w:rsid w:val="004E48EF"/>
    <w:rsid w:val="004E5072"/>
    <w:rsid w:val="004E51BA"/>
    <w:rsid w:val="004E5D19"/>
    <w:rsid w:val="004E5E51"/>
    <w:rsid w:val="004E76F3"/>
    <w:rsid w:val="004E79DD"/>
    <w:rsid w:val="004F069D"/>
    <w:rsid w:val="004F0787"/>
    <w:rsid w:val="004F0FA6"/>
    <w:rsid w:val="004F10A5"/>
    <w:rsid w:val="004F139F"/>
    <w:rsid w:val="004F23FB"/>
    <w:rsid w:val="004F2876"/>
    <w:rsid w:val="004F4AC9"/>
    <w:rsid w:val="004F4DA5"/>
    <w:rsid w:val="004F58BC"/>
    <w:rsid w:val="004F6600"/>
    <w:rsid w:val="004F69CE"/>
    <w:rsid w:val="004F6A99"/>
    <w:rsid w:val="004F6D16"/>
    <w:rsid w:val="004F6ECE"/>
    <w:rsid w:val="004F7955"/>
    <w:rsid w:val="004F7A1F"/>
    <w:rsid w:val="004F7D40"/>
    <w:rsid w:val="004F7E50"/>
    <w:rsid w:val="004F7EB7"/>
    <w:rsid w:val="005010B9"/>
    <w:rsid w:val="005010E5"/>
    <w:rsid w:val="0050187F"/>
    <w:rsid w:val="005018C3"/>
    <w:rsid w:val="00501A05"/>
    <w:rsid w:val="00501ED3"/>
    <w:rsid w:val="00502024"/>
    <w:rsid w:val="00502320"/>
    <w:rsid w:val="00502542"/>
    <w:rsid w:val="005032D8"/>
    <w:rsid w:val="005037F0"/>
    <w:rsid w:val="00503FAF"/>
    <w:rsid w:val="005040C8"/>
    <w:rsid w:val="005045E3"/>
    <w:rsid w:val="00504B1F"/>
    <w:rsid w:val="00505387"/>
    <w:rsid w:val="005054C8"/>
    <w:rsid w:val="005054CB"/>
    <w:rsid w:val="005057B0"/>
    <w:rsid w:val="00505B45"/>
    <w:rsid w:val="00506309"/>
    <w:rsid w:val="00506B96"/>
    <w:rsid w:val="00506D3D"/>
    <w:rsid w:val="00506ECA"/>
    <w:rsid w:val="005079E3"/>
    <w:rsid w:val="00507A71"/>
    <w:rsid w:val="0051023F"/>
    <w:rsid w:val="0051090C"/>
    <w:rsid w:val="00510F19"/>
    <w:rsid w:val="0051104F"/>
    <w:rsid w:val="0051146F"/>
    <w:rsid w:val="00511DA0"/>
    <w:rsid w:val="005128EF"/>
    <w:rsid w:val="00512DC1"/>
    <w:rsid w:val="0051376F"/>
    <w:rsid w:val="00513D36"/>
    <w:rsid w:val="00513F3A"/>
    <w:rsid w:val="005143E0"/>
    <w:rsid w:val="00514CA9"/>
    <w:rsid w:val="00514EFF"/>
    <w:rsid w:val="00514F21"/>
    <w:rsid w:val="00514F3F"/>
    <w:rsid w:val="00515860"/>
    <w:rsid w:val="00515A1D"/>
    <w:rsid w:val="00515BFD"/>
    <w:rsid w:val="0051602B"/>
    <w:rsid w:val="00516206"/>
    <w:rsid w:val="00516BEB"/>
    <w:rsid w:val="00516C98"/>
    <w:rsid w:val="00516D95"/>
    <w:rsid w:val="00520311"/>
    <w:rsid w:val="0052055F"/>
    <w:rsid w:val="00520CD8"/>
    <w:rsid w:val="00521681"/>
    <w:rsid w:val="005224F7"/>
    <w:rsid w:val="005227D6"/>
    <w:rsid w:val="00522A75"/>
    <w:rsid w:val="00522D5E"/>
    <w:rsid w:val="0052369D"/>
    <w:rsid w:val="00523BF9"/>
    <w:rsid w:val="00523DA7"/>
    <w:rsid w:val="00523DBA"/>
    <w:rsid w:val="00524994"/>
    <w:rsid w:val="00525902"/>
    <w:rsid w:val="00525DAE"/>
    <w:rsid w:val="005260D1"/>
    <w:rsid w:val="00526184"/>
    <w:rsid w:val="00526527"/>
    <w:rsid w:val="005265F9"/>
    <w:rsid w:val="00526BB6"/>
    <w:rsid w:val="00527508"/>
    <w:rsid w:val="0052797C"/>
    <w:rsid w:val="00527A55"/>
    <w:rsid w:val="005304E0"/>
    <w:rsid w:val="00531A45"/>
    <w:rsid w:val="0053311C"/>
    <w:rsid w:val="005337CD"/>
    <w:rsid w:val="00533D03"/>
    <w:rsid w:val="0053403F"/>
    <w:rsid w:val="005346D1"/>
    <w:rsid w:val="00534753"/>
    <w:rsid w:val="00534817"/>
    <w:rsid w:val="00534979"/>
    <w:rsid w:val="00534C79"/>
    <w:rsid w:val="0053619C"/>
    <w:rsid w:val="005361A2"/>
    <w:rsid w:val="005366C0"/>
    <w:rsid w:val="005370A2"/>
    <w:rsid w:val="00540092"/>
    <w:rsid w:val="005403B4"/>
    <w:rsid w:val="0054084A"/>
    <w:rsid w:val="00540BAA"/>
    <w:rsid w:val="005411B5"/>
    <w:rsid w:val="005427CC"/>
    <w:rsid w:val="00542D60"/>
    <w:rsid w:val="00542F3E"/>
    <w:rsid w:val="00543BC5"/>
    <w:rsid w:val="00544467"/>
    <w:rsid w:val="0054465F"/>
    <w:rsid w:val="00544B0E"/>
    <w:rsid w:val="00544ECC"/>
    <w:rsid w:val="005459C8"/>
    <w:rsid w:val="00545A84"/>
    <w:rsid w:val="005463FB"/>
    <w:rsid w:val="005468BB"/>
    <w:rsid w:val="00546928"/>
    <w:rsid w:val="00546EDF"/>
    <w:rsid w:val="0054760F"/>
    <w:rsid w:val="00550889"/>
    <w:rsid w:val="00550E35"/>
    <w:rsid w:val="0055140E"/>
    <w:rsid w:val="005515DD"/>
    <w:rsid w:val="005522D7"/>
    <w:rsid w:val="0055293E"/>
    <w:rsid w:val="005529D5"/>
    <w:rsid w:val="00552F68"/>
    <w:rsid w:val="005544AC"/>
    <w:rsid w:val="005546CD"/>
    <w:rsid w:val="005549F2"/>
    <w:rsid w:val="00554D67"/>
    <w:rsid w:val="005552FF"/>
    <w:rsid w:val="005559D3"/>
    <w:rsid w:val="00556BFE"/>
    <w:rsid w:val="00557195"/>
    <w:rsid w:val="005572FC"/>
    <w:rsid w:val="00557F9D"/>
    <w:rsid w:val="005600DD"/>
    <w:rsid w:val="00560303"/>
    <w:rsid w:val="00560382"/>
    <w:rsid w:val="00561100"/>
    <w:rsid w:val="005611B7"/>
    <w:rsid w:val="005614F9"/>
    <w:rsid w:val="00561718"/>
    <w:rsid w:val="00561739"/>
    <w:rsid w:val="00561AD0"/>
    <w:rsid w:val="00561E46"/>
    <w:rsid w:val="00561F4A"/>
    <w:rsid w:val="00562018"/>
    <w:rsid w:val="0056243F"/>
    <w:rsid w:val="005629D3"/>
    <w:rsid w:val="00563042"/>
    <w:rsid w:val="00563109"/>
    <w:rsid w:val="00563229"/>
    <w:rsid w:val="00564046"/>
    <w:rsid w:val="005647C3"/>
    <w:rsid w:val="00564849"/>
    <w:rsid w:val="005649A8"/>
    <w:rsid w:val="0056590B"/>
    <w:rsid w:val="005659A1"/>
    <w:rsid w:val="00565B11"/>
    <w:rsid w:val="00566368"/>
    <w:rsid w:val="00566B96"/>
    <w:rsid w:val="00566F8A"/>
    <w:rsid w:val="0057011A"/>
    <w:rsid w:val="0057109C"/>
    <w:rsid w:val="00571295"/>
    <w:rsid w:val="005713C7"/>
    <w:rsid w:val="005719F7"/>
    <w:rsid w:val="00571D02"/>
    <w:rsid w:val="00571F82"/>
    <w:rsid w:val="00572C74"/>
    <w:rsid w:val="00573134"/>
    <w:rsid w:val="00574306"/>
    <w:rsid w:val="00574A20"/>
    <w:rsid w:val="00574D2C"/>
    <w:rsid w:val="0057536F"/>
    <w:rsid w:val="00575F76"/>
    <w:rsid w:val="00575F9B"/>
    <w:rsid w:val="00575FF9"/>
    <w:rsid w:val="0057609B"/>
    <w:rsid w:val="0057668F"/>
    <w:rsid w:val="00577140"/>
    <w:rsid w:val="00577A5B"/>
    <w:rsid w:val="0058025B"/>
    <w:rsid w:val="00580335"/>
    <w:rsid w:val="00580350"/>
    <w:rsid w:val="005804AF"/>
    <w:rsid w:val="005804B2"/>
    <w:rsid w:val="00580A2D"/>
    <w:rsid w:val="005818AF"/>
    <w:rsid w:val="005818CD"/>
    <w:rsid w:val="00581CE2"/>
    <w:rsid w:val="00581F3B"/>
    <w:rsid w:val="005826A4"/>
    <w:rsid w:val="00582A49"/>
    <w:rsid w:val="00582CEE"/>
    <w:rsid w:val="005833C5"/>
    <w:rsid w:val="00583492"/>
    <w:rsid w:val="00583672"/>
    <w:rsid w:val="005837B2"/>
    <w:rsid w:val="00584B41"/>
    <w:rsid w:val="005868FB"/>
    <w:rsid w:val="00586A94"/>
    <w:rsid w:val="00587528"/>
    <w:rsid w:val="0059024B"/>
    <w:rsid w:val="0059028C"/>
    <w:rsid w:val="0059117B"/>
    <w:rsid w:val="00591672"/>
    <w:rsid w:val="00592225"/>
    <w:rsid w:val="00593905"/>
    <w:rsid w:val="005944C8"/>
    <w:rsid w:val="0059531A"/>
    <w:rsid w:val="005955BC"/>
    <w:rsid w:val="00595647"/>
    <w:rsid w:val="0059589A"/>
    <w:rsid w:val="00595AB4"/>
    <w:rsid w:val="00596192"/>
    <w:rsid w:val="0059639C"/>
    <w:rsid w:val="00596658"/>
    <w:rsid w:val="005967A7"/>
    <w:rsid w:val="00596AF8"/>
    <w:rsid w:val="00596C74"/>
    <w:rsid w:val="00596CBA"/>
    <w:rsid w:val="00597474"/>
    <w:rsid w:val="005A1A04"/>
    <w:rsid w:val="005A1DB3"/>
    <w:rsid w:val="005A209B"/>
    <w:rsid w:val="005A2EA7"/>
    <w:rsid w:val="005A3734"/>
    <w:rsid w:val="005A3AA1"/>
    <w:rsid w:val="005A4109"/>
    <w:rsid w:val="005A4159"/>
    <w:rsid w:val="005A466C"/>
    <w:rsid w:val="005A5AA3"/>
    <w:rsid w:val="005A6091"/>
    <w:rsid w:val="005A7057"/>
    <w:rsid w:val="005A7600"/>
    <w:rsid w:val="005B0738"/>
    <w:rsid w:val="005B0A64"/>
    <w:rsid w:val="005B0D70"/>
    <w:rsid w:val="005B2146"/>
    <w:rsid w:val="005B21C3"/>
    <w:rsid w:val="005B3AB2"/>
    <w:rsid w:val="005B4D30"/>
    <w:rsid w:val="005B5A5B"/>
    <w:rsid w:val="005B622D"/>
    <w:rsid w:val="005B629B"/>
    <w:rsid w:val="005B651B"/>
    <w:rsid w:val="005B660E"/>
    <w:rsid w:val="005B6DC1"/>
    <w:rsid w:val="005B7065"/>
    <w:rsid w:val="005B79FA"/>
    <w:rsid w:val="005B7B55"/>
    <w:rsid w:val="005C0A5C"/>
    <w:rsid w:val="005C0BF1"/>
    <w:rsid w:val="005C1049"/>
    <w:rsid w:val="005C1437"/>
    <w:rsid w:val="005C1A44"/>
    <w:rsid w:val="005C2165"/>
    <w:rsid w:val="005C229F"/>
    <w:rsid w:val="005C316D"/>
    <w:rsid w:val="005C32CA"/>
    <w:rsid w:val="005C36E4"/>
    <w:rsid w:val="005C4308"/>
    <w:rsid w:val="005C5C69"/>
    <w:rsid w:val="005C6437"/>
    <w:rsid w:val="005C6773"/>
    <w:rsid w:val="005C6D00"/>
    <w:rsid w:val="005C7904"/>
    <w:rsid w:val="005C7942"/>
    <w:rsid w:val="005D05D1"/>
    <w:rsid w:val="005D0DE7"/>
    <w:rsid w:val="005D276C"/>
    <w:rsid w:val="005D279D"/>
    <w:rsid w:val="005D2D43"/>
    <w:rsid w:val="005D30E0"/>
    <w:rsid w:val="005D3C7C"/>
    <w:rsid w:val="005D46ED"/>
    <w:rsid w:val="005D5058"/>
    <w:rsid w:val="005D5AFF"/>
    <w:rsid w:val="005D69E6"/>
    <w:rsid w:val="005D773D"/>
    <w:rsid w:val="005D7A0C"/>
    <w:rsid w:val="005D7DBF"/>
    <w:rsid w:val="005E034C"/>
    <w:rsid w:val="005E182F"/>
    <w:rsid w:val="005E37B8"/>
    <w:rsid w:val="005E37CE"/>
    <w:rsid w:val="005E40E5"/>
    <w:rsid w:val="005E49AF"/>
    <w:rsid w:val="005E49D7"/>
    <w:rsid w:val="005E4B4A"/>
    <w:rsid w:val="005E4BB2"/>
    <w:rsid w:val="005E508E"/>
    <w:rsid w:val="005E62B9"/>
    <w:rsid w:val="005E631E"/>
    <w:rsid w:val="005E65A9"/>
    <w:rsid w:val="005E7084"/>
    <w:rsid w:val="005E7241"/>
    <w:rsid w:val="005E75EA"/>
    <w:rsid w:val="005E7B1C"/>
    <w:rsid w:val="005E7B92"/>
    <w:rsid w:val="005E7E2E"/>
    <w:rsid w:val="005F1322"/>
    <w:rsid w:val="005F1505"/>
    <w:rsid w:val="005F17E2"/>
    <w:rsid w:val="005F1B79"/>
    <w:rsid w:val="005F1F08"/>
    <w:rsid w:val="005F20E4"/>
    <w:rsid w:val="005F26CB"/>
    <w:rsid w:val="005F3489"/>
    <w:rsid w:val="005F3725"/>
    <w:rsid w:val="005F3782"/>
    <w:rsid w:val="005F38D6"/>
    <w:rsid w:val="005F391A"/>
    <w:rsid w:val="005F3AEA"/>
    <w:rsid w:val="005F4305"/>
    <w:rsid w:val="005F434B"/>
    <w:rsid w:val="005F4489"/>
    <w:rsid w:val="005F4A60"/>
    <w:rsid w:val="005F4D39"/>
    <w:rsid w:val="005F5394"/>
    <w:rsid w:val="005F68A5"/>
    <w:rsid w:val="005F6E37"/>
    <w:rsid w:val="005F7145"/>
    <w:rsid w:val="005F736B"/>
    <w:rsid w:val="005F73EE"/>
    <w:rsid w:val="005F75EE"/>
    <w:rsid w:val="005F7E96"/>
    <w:rsid w:val="00600155"/>
    <w:rsid w:val="0060060B"/>
    <w:rsid w:val="00600814"/>
    <w:rsid w:val="006014BF"/>
    <w:rsid w:val="00601AF1"/>
    <w:rsid w:val="00602560"/>
    <w:rsid w:val="006030EC"/>
    <w:rsid w:val="006034B1"/>
    <w:rsid w:val="006034E6"/>
    <w:rsid w:val="0060371F"/>
    <w:rsid w:val="00603D86"/>
    <w:rsid w:val="00604B19"/>
    <w:rsid w:val="00604F50"/>
    <w:rsid w:val="00605BF8"/>
    <w:rsid w:val="006062B5"/>
    <w:rsid w:val="00606BCD"/>
    <w:rsid w:val="00607E6A"/>
    <w:rsid w:val="006106FD"/>
    <w:rsid w:val="0061239F"/>
    <w:rsid w:val="006129E2"/>
    <w:rsid w:val="00613DFB"/>
    <w:rsid w:val="00614293"/>
    <w:rsid w:val="00614862"/>
    <w:rsid w:val="006150F0"/>
    <w:rsid w:val="00615651"/>
    <w:rsid w:val="0061611F"/>
    <w:rsid w:val="006161FE"/>
    <w:rsid w:val="006166C8"/>
    <w:rsid w:val="006166ED"/>
    <w:rsid w:val="00616AF1"/>
    <w:rsid w:val="006170B8"/>
    <w:rsid w:val="00617438"/>
    <w:rsid w:val="00620D94"/>
    <w:rsid w:val="00620DD7"/>
    <w:rsid w:val="006222B2"/>
    <w:rsid w:val="006222D3"/>
    <w:rsid w:val="0062245D"/>
    <w:rsid w:val="006226DE"/>
    <w:rsid w:val="00622E23"/>
    <w:rsid w:val="006242DA"/>
    <w:rsid w:val="00624579"/>
    <w:rsid w:val="0062466E"/>
    <w:rsid w:val="0062472C"/>
    <w:rsid w:val="006247E2"/>
    <w:rsid w:val="00624A49"/>
    <w:rsid w:val="0062512F"/>
    <w:rsid w:val="006252A3"/>
    <w:rsid w:val="00626216"/>
    <w:rsid w:val="00626436"/>
    <w:rsid w:val="00626BF2"/>
    <w:rsid w:val="00627282"/>
    <w:rsid w:val="006276E1"/>
    <w:rsid w:val="0062787A"/>
    <w:rsid w:val="00627B7E"/>
    <w:rsid w:val="00627BE9"/>
    <w:rsid w:val="006305F5"/>
    <w:rsid w:val="00630810"/>
    <w:rsid w:val="00630B73"/>
    <w:rsid w:val="00630ECE"/>
    <w:rsid w:val="006311DB"/>
    <w:rsid w:val="00631BE3"/>
    <w:rsid w:val="00631CED"/>
    <w:rsid w:val="00631FD1"/>
    <w:rsid w:val="00632E15"/>
    <w:rsid w:val="00633BEF"/>
    <w:rsid w:val="00633D5C"/>
    <w:rsid w:val="00633F68"/>
    <w:rsid w:val="0063436F"/>
    <w:rsid w:val="006346F1"/>
    <w:rsid w:val="0063481D"/>
    <w:rsid w:val="00634B28"/>
    <w:rsid w:val="0063535E"/>
    <w:rsid w:val="00635DB5"/>
    <w:rsid w:val="006361BA"/>
    <w:rsid w:val="0063643F"/>
    <w:rsid w:val="006365D6"/>
    <w:rsid w:val="006366D9"/>
    <w:rsid w:val="006368E7"/>
    <w:rsid w:val="00636962"/>
    <w:rsid w:val="00636979"/>
    <w:rsid w:val="00636C17"/>
    <w:rsid w:val="00637771"/>
    <w:rsid w:val="00637C18"/>
    <w:rsid w:val="00637C93"/>
    <w:rsid w:val="00640541"/>
    <w:rsid w:val="00640A7B"/>
    <w:rsid w:val="00640C4C"/>
    <w:rsid w:val="0064171B"/>
    <w:rsid w:val="00641A8F"/>
    <w:rsid w:val="0064243E"/>
    <w:rsid w:val="006424F3"/>
    <w:rsid w:val="006427D6"/>
    <w:rsid w:val="006429D9"/>
    <w:rsid w:val="00642BC7"/>
    <w:rsid w:val="0064317B"/>
    <w:rsid w:val="00643B06"/>
    <w:rsid w:val="00645049"/>
    <w:rsid w:val="006465C7"/>
    <w:rsid w:val="00646802"/>
    <w:rsid w:val="00646F40"/>
    <w:rsid w:val="00647975"/>
    <w:rsid w:val="00650631"/>
    <w:rsid w:val="00650AD8"/>
    <w:rsid w:val="006512D1"/>
    <w:rsid w:val="00651ED9"/>
    <w:rsid w:val="00652A24"/>
    <w:rsid w:val="00652FE7"/>
    <w:rsid w:val="00653708"/>
    <w:rsid w:val="00653DBE"/>
    <w:rsid w:val="006541E9"/>
    <w:rsid w:val="00654849"/>
    <w:rsid w:val="00654DF2"/>
    <w:rsid w:val="00654EFF"/>
    <w:rsid w:val="006550D2"/>
    <w:rsid w:val="006553D9"/>
    <w:rsid w:val="00655AEB"/>
    <w:rsid w:val="00655BC0"/>
    <w:rsid w:val="006563A6"/>
    <w:rsid w:val="00656AE2"/>
    <w:rsid w:val="00656ED8"/>
    <w:rsid w:val="00657309"/>
    <w:rsid w:val="00657548"/>
    <w:rsid w:val="006575B5"/>
    <w:rsid w:val="00657D19"/>
    <w:rsid w:val="0066015B"/>
    <w:rsid w:val="006619A4"/>
    <w:rsid w:val="006627A7"/>
    <w:rsid w:val="00664451"/>
    <w:rsid w:val="00664905"/>
    <w:rsid w:val="00664D65"/>
    <w:rsid w:val="006650D0"/>
    <w:rsid w:val="006652F8"/>
    <w:rsid w:val="00665534"/>
    <w:rsid w:val="006659AB"/>
    <w:rsid w:val="00665B8E"/>
    <w:rsid w:val="006661DB"/>
    <w:rsid w:val="00666368"/>
    <w:rsid w:val="0066691F"/>
    <w:rsid w:val="006673B4"/>
    <w:rsid w:val="00667FA7"/>
    <w:rsid w:val="00671320"/>
    <w:rsid w:val="00671EFE"/>
    <w:rsid w:val="00672089"/>
    <w:rsid w:val="006728DA"/>
    <w:rsid w:val="00672BB4"/>
    <w:rsid w:val="00672CA1"/>
    <w:rsid w:val="00673002"/>
    <w:rsid w:val="0067301A"/>
    <w:rsid w:val="0067340F"/>
    <w:rsid w:val="006734CE"/>
    <w:rsid w:val="006737D8"/>
    <w:rsid w:val="00673CCF"/>
    <w:rsid w:val="00674AA1"/>
    <w:rsid w:val="00674D6D"/>
    <w:rsid w:val="00674DFA"/>
    <w:rsid w:val="0067544E"/>
    <w:rsid w:val="006762EF"/>
    <w:rsid w:val="00676579"/>
    <w:rsid w:val="00676970"/>
    <w:rsid w:val="00676CC5"/>
    <w:rsid w:val="00676EF1"/>
    <w:rsid w:val="00677C80"/>
    <w:rsid w:val="006806EA"/>
    <w:rsid w:val="00681342"/>
    <w:rsid w:val="006815FC"/>
    <w:rsid w:val="00681C1E"/>
    <w:rsid w:val="00681ECE"/>
    <w:rsid w:val="00682EE2"/>
    <w:rsid w:val="00684CD1"/>
    <w:rsid w:val="00684D37"/>
    <w:rsid w:val="00684D78"/>
    <w:rsid w:val="00684DB7"/>
    <w:rsid w:val="00685EA5"/>
    <w:rsid w:val="00686FB7"/>
    <w:rsid w:val="00687779"/>
    <w:rsid w:val="006877D9"/>
    <w:rsid w:val="0069004E"/>
    <w:rsid w:val="006904FB"/>
    <w:rsid w:val="006905E0"/>
    <w:rsid w:val="00691D21"/>
    <w:rsid w:val="00691D49"/>
    <w:rsid w:val="00692199"/>
    <w:rsid w:val="006928AC"/>
    <w:rsid w:val="00693230"/>
    <w:rsid w:val="00693CD9"/>
    <w:rsid w:val="00693F15"/>
    <w:rsid w:val="00694728"/>
    <w:rsid w:val="00694765"/>
    <w:rsid w:val="00694791"/>
    <w:rsid w:val="00694BEC"/>
    <w:rsid w:val="006956EE"/>
    <w:rsid w:val="006958E5"/>
    <w:rsid w:val="00695E5C"/>
    <w:rsid w:val="00696194"/>
    <w:rsid w:val="00696351"/>
    <w:rsid w:val="006969C6"/>
    <w:rsid w:val="00696B81"/>
    <w:rsid w:val="00696BD9"/>
    <w:rsid w:val="00697780"/>
    <w:rsid w:val="00697818"/>
    <w:rsid w:val="00697EB6"/>
    <w:rsid w:val="006A0087"/>
    <w:rsid w:val="006A05F9"/>
    <w:rsid w:val="006A0DD0"/>
    <w:rsid w:val="006A0F7B"/>
    <w:rsid w:val="006A1095"/>
    <w:rsid w:val="006A149F"/>
    <w:rsid w:val="006A16C8"/>
    <w:rsid w:val="006A20AA"/>
    <w:rsid w:val="006A256A"/>
    <w:rsid w:val="006A25B5"/>
    <w:rsid w:val="006A27EE"/>
    <w:rsid w:val="006A29C4"/>
    <w:rsid w:val="006A36F2"/>
    <w:rsid w:val="006A3CB4"/>
    <w:rsid w:val="006A4161"/>
    <w:rsid w:val="006A4A70"/>
    <w:rsid w:val="006A4DE5"/>
    <w:rsid w:val="006A5113"/>
    <w:rsid w:val="006A53B1"/>
    <w:rsid w:val="006A5663"/>
    <w:rsid w:val="006A60CB"/>
    <w:rsid w:val="006A60E7"/>
    <w:rsid w:val="006A6971"/>
    <w:rsid w:val="006A71BB"/>
    <w:rsid w:val="006A7251"/>
    <w:rsid w:val="006A7412"/>
    <w:rsid w:val="006A7AFB"/>
    <w:rsid w:val="006A7C42"/>
    <w:rsid w:val="006B01A0"/>
    <w:rsid w:val="006B0538"/>
    <w:rsid w:val="006B0DF8"/>
    <w:rsid w:val="006B0E2E"/>
    <w:rsid w:val="006B115A"/>
    <w:rsid w:val="006B11F0"/>
    <w:rsid w:val="006B17B8"/>
    <w:rsid w:val="006B2D04"/>
    <w:rsid w:val="006B3838"/>
    <w:rsid w:val="006B385B"/>
    <w:rsid w:val="006B3A6E"/>
    <w:rsid w:val="006B3D1C"/>
    <w:rsid w:val="006B3FE5"/>
    <w:rsid w:val="006B509C"/>
    <w:rsid w:val="006B595A"/>
    <w:rsid w:val="006B62C6"/>
    <w:rsid w:val="006B6C7D"/>
    <w:rsid w:val="006B6EEF"/>
    <w:rsid w:val="006B75AB"/>
    <w:rsid w:val="006B7659"/>
    <w:rsid w:val="006B7B13"/>
    <w:rsid w:val="006C155B"/>
    <w:rsid w:val="006C2664"/>
    <w:rsid w:val="006C2CA7"/>
    <w:rsid w:val="006C2EB6"/>
    <w:rsid w:val="006C2FEE"/>
    <w:rsid w:val="006C3776"/>
    <w:rsid w:val="006C39B1"/>
    <w:rsid w:val="006C3EAF"/>
    <w:rsid w:val="006C41BB"/>
    <w:rsid w:val="006C41E1"/>
    <w:rsid w:val="006C47CF"/>
    <w:rsid w:val="006C4BA4"/>
    <w:rsid w:val="006C4D55"/>
    <w:rsid w:val="006C4DFA"/>
    <w:rsid w:val="006C54E2"/>
    <w:rsid w:val="006C5854"/>
    <w:rsid w:val="006C58D8"/>
    <w:rsid w:val="006C6395"/>
    <w:rsid w:val="006C6592"/>
    <w:rsid w:val="006C65C7"/>
    <w:rsid w:val="006C6CFE"/>
    <w:rsid w:val="006C7795"/>
    <w:rsid w:val="006C77DB"/>
    <w:rsid w:val="006C7D2F"/>
    <w:rsid w:val="006C7E29"/>
    <w:rsid w:val="006D00B4"/>
    <w:rsid w:val="006D034C"/>
    <w:rsid w:val="006D08C0"/>
    <w:rsid w:val="006D1820"/>
    <w:rsid w:val="006D18A7"/>
    <w:rsid w:val="006D2929"/>
    <w:rsid w:val="006D29BD"/>
    <w:rsid w:val="006D2CEC"/>
    <w:rsid w:val="006D3109"/>
    <w:rsid w:val="006D34B5"/>
    <w:rsid w:val="006D3B2A"/>
    <w:rsid w:val="006D3D02"/>
    <w:rsid w:val="006D45E8"/>
    <w:rsid w:val="006D556C"/>
    <w:rsid w:val="006D5922"/>
    <w:rsid w:val="006D5A35"/>
    <w:rsid w:val="006D5C36"/>
    <w:rsid w:val="006D682E"/>
    <w:rsid w:val="006D7586"/>
    <w:rsid w:val="006E086C"/>
    <w:rsid w:val="006E0A08"/>
    <w:rsid w:val="006E10F6"/>
    <w:rsid w:val="006E11CD"/>
    <w:rsid w:val="006E1B1C"/>
    <w:rsid w:val="006E1D24"/>
    <w:rsid w:val="006E1E50"/>
    <w:rsid w:val="006E22C2"/>
    <w:rsid w:val="006E27BE"/>
    <w:rsid w:val="006E2BDE"/>
    <w:rsid w:val="006E395B"/>
    <w:rsid w:val="006E39D3"/>
    <w:rsid w:val="006E42B0"/>
    <w:rsid w:val="006E4E33"/>
    <w:rsid w:val="006E524A"/>
    <w:rsid w:val="006E552C"/>
    <w:rsid w:val="006E565F"/>
    <w:rsid w:val="006E58B3"/>
    <w:rsid w:val="006E5E49"/>
    <w:rsid w:val="006E5EE0"/>
    <w:rsid w:val="006E68D4"/>
    <w:rsid w:val="006E7FEF"/>
    <w:rsid w:val="006F0210"/>
    <w:rsid w:val="006F05D0"/>
    <w:rsid w:val="006F182D"/>
    <w:rsid w:val="006F1E73"/>
    <w:rsid w:val="006F2301"/>
    <w:rsid w:val="006F2D5E"/>
    <w:rsid w:val="006F2FAE"/>
    <w:rsid w:val="006F349A"/>
    <w:rsid w:val="006F39F1"/>
    <w:rsid w:val="006F528D"/>
    <w:rsid w:val="006F5695"/>
    <w:rsid w:val="006F5D19"/>
    <w:rsid w:val="006F5FA6"/>
    <w:rsid w:val="006F6728"/>
    <w:rsid w:val="006F76F9"/>
    <w:rsid w:val="006F7899"/>
    <w:rsid w:val="006F7ACB"/>
    <w:rsid w:val="006F7FFC"/>
    <w:rsid w:val="0070010D"/>
    <w:rsid w:val="00700188"/>
    <w:rsid w:val="007003A4"/>
    <w:rsid w:val="00700541"/>
    <w:rsid w:val="00700986"/>
    <w:rsid w:val="00700F3A"/>
    <w:rsid w:val="0070104A"/>
    <w:rsid w:val="00701675"/>
    <w:rsid w:val="00701762"/>
    <w:rsid w:val="00701B2E"/>
    <w:rsid w:val="00702415"/>
    <w:rsid w:val="00702F91"/>
    <w:rsid w:val="00702FEF"/>
    <w:rsid w:val="007036C3"/>
    <w:rsid w:val="00704731"/>
    <w:rsid w:val="00704911"/>
    <w:rsid w:val="00705688"/>
    <w:rsid w:val="00705A24"/>
    <w:rsid w:val="0070645A"/>
    <w:rsid w:val="007064CC"/>
    <w:rsid w:val="007066D6"/>
    <w:rsid w:val="007071E5"/>
    <w:rsid w:val="00707F5B"/>
    <w:rsid w:val="00710058"/>
    <w:rsid w:val="00710D44"/>
    <w:rsid w:val="00710F18"/>
    <w:rsid w:val="007111E9"/>
    <w:rsid w:val="00711BFA"/>
    <w:rsid w:val="00711D7E"/>
    <w:rsid w:val="00712207"/>
    <w:rsid w:val="00712381"/>
    <w:rsid w:val="0071291B"/>
    <w:rsid w:val="00712A93"/>
    <w:rsid w:val="00712D28"/>
    <w:rsid w:val="00712EB6"/>
    <w:rsid w:val="0071352B"/>
    <w:rsid w:val="007143D3"/>
    <w:rsid w:val="00714F43"/>
    <w:rsid w:val="00715433"/>
    <w:rsid w:val="00715EEC"/>
    <w:rsid w:val="0071624E"/>
    <w:rsid w:val="00716A72"/>
    <w:rsid w:val="0071759F"/>
    <w:rsid w:val="00720444"/>
    <w:rsid w:val="007208BB"/>
    <w:rsid w:val="00720B6A"/>
    <w:rsid w:val="00720DB3"/>
    <w:rsid w:val="00721257"/>
    <w:rsid w:val="0072261E"/>
    <w:rsid w:val="0072278E"/>
    <w:rsid w:val="00722D68"/>
    <w:rsid w:val="007230C6"/>
    <w:rsid w:val="00723136"/>
    <w:rsid w:val="0072347A"/>
    <w:rsid w:val="00724198"/>
    <w:rsid w:val="007242CE"/>
    <w:rsid w:val="0072478E"/>
    <w:rsid w:val="0072487A"/>
    <w:rsid w:val="007255E7"/>
    <w:rsid w:val="00725663"/>
    <w:rsid w:val="007258E5"/>
    <w:rsid w:val="0072618E"/>
    <w:rsid w:val="007262AA"/>
    <w:rsid w:val="007268B9"/>
    <w:rsid w:val="00727555"/>
    <w:rsid w:val="00727A52"/>
    <w:rsid w:val="00727EE4"/>
    <w:rsid w:val="007300C2"/>
    <w:rsid w:val="007308FD"/>
    <w:rsid w:val="0073122D"/>
    <w:rsid w:val="00731431"/>
    <w:rsid w:val="00731C31"/>
    <w:rsid w:val="00731CB9"/>
    <w:rsid w:val="007320F6"/>
    <w:rsid w:val="00732771"/>
    <w:rsid w:val="00734BDA"/>
    <w:rsid w:val="00734E83"/>
    <w:rsid w:val="00734F81"/>
    <w:rsid w:val="00735655"/>
    <w:rsid w:val="007356B8"/>
    <w:rsid w:val="007363FE"/>
    <w:rsid w:val="00736640"/>
    <w:rsid w:val="00736F68"/>
    <w:rsid w:val="007370AA"/>
    <w:rsid w:val="00737215"/>
    <w:rsid w:val="0074086C"/>
    <w:rsid w:val="007408BB"/>
    <w:rsid w:val="00741675"/>
    <w:rsid w:val="00741AE8"/>
    <w:rsid w:val="00741C70"/>
    <w:rsid w:val="00742285"/>
    <w:rsid w:val="0074236A"/>
    <w:rsid w:val="007428EA"/>
    <w:rsid w:val="00743036"/>
    <w:rsid w:val="007448B0"/>
    <w:rsid w:val="00744DC5"/>
    <w:rsid w:val="0074547F"/>
    <w:rsid w:val="007461DB"/>
    <w:rsid w:val="00746323"/>
    <w:rsid w:val="00746B02"/>
    <w:rsid w:val="007505AE"/>
    <w:rsid w:val="00750822"/>
    <w:rsid w:val="007508B3"/>
    <w:rsid w:val="00751153"/>
    <w:rsid w:val="00751A28"/>
    <w:rsid w:val="00751A7B"/>
    <w:rsid w:val="00751CCF"/>
    <w:rsid w:val="0075219A"/>
    <w:rsid w:val="00752C9F"/>
    <w:rsid w:val="007530C7"/>
    <w:rsid w:val="007531A1"/>
    <w:rsid w:val="00754319"/>
    <w:rsid w:val="007551E4"/>
    <w:rsid w:val="0075561A"/>
    <w:rsid w:val="00755B6C"/>
    <w:rsid w:val="00756173"/>
    <w:rsid w:val="0075637F"/>
    <w:rsid w:val="00756684"/>
    <w:rsid w:val="00756842"/>
    <w:rsid w:val="0075684B"/>
    <w:rsid w:val="007572A9"/>
    <w:rsid w:val="007573C0"/>
    <w:rsid w:val="007575D8"/>
    <w:rsid w:val="00757892"/>
    <w:rsid w:val="00757A3F"/>
    <w:rsid w:val="00757BA6"/>
    <w:rsid w:val="00757E33"/>
    <w:rsid w:val="00757EAF"/>
    <w:rsid w:val="00760003"/>
    <w:rsid w:val="00760591"/>
    <w:rsid w:val="007608E5"/>
    <w:rsid w:val="00760B72"/>
    <w:rsid w:val="00760EE0"/>
    <w:rsid w:val="00760FAD"/>
    <w:rsid w:val="00761418"/>
    <w:rsid w:val="007614BB"/>
    <w:rsid w:val="007628C8"/>
    <w:rsid w:val="00762C13"/>
    <w:rsid w:val="007630A7"/>
    <w:rsid w:val="007635B7"/>
    <w:rsid w:val="00763A91"/>
    <w:rsid w:val="00764636"/>
    <w:rsid w:val="007647E1"/>
    <w:rsid w:val="00765BC6"/>
    <w:rsid w:val="00765EB3"/>
    <w:rsid w:val="007668FB"/>
    <w:rsid w:val="00767059"/>
    <w:rsid w:val="0076717C"/>
    <w:rsid w:val="007676D9"/>
    <w:rsid w:val="007678EA"/>
    <w:rsid w:val="00770494"/>
    <w:rsid w:val="00770C75"/>
    <w:rsid w:val="00770D99"/>
    <w:rsid w:val="00770E65"/>
    <w:rsid w:val="00771736"/>
    <w:rsid w:val="007724C4"/>
    <w:rsid w:val="007725F7"/>
    <w:rsid w:val="00773285"/>
    <w:rsid w:val="00774880"/>
    <w:rsid w:val="007755F6"/>
    <w:rsid w:val="00775647"/>
    <w:rsid w:val="007756E5"/>
    <w:rsid w:val="00775BC8"/>
    <w:rsid w:val="0077719E"/>
    <w:rsid w:val="007773D4"/>
    <w:rsid w:val="0077747D"/>
    <w:rsid w:val="00777675"/>
    <w:rsid w:val="007811D3"/>
    <w:rsid w:val="00781712"/>
    <w:rsid w:val="00781A76"/>
    <w:rsid w:val="00781DC6"/>
    <w:rsid w:val="007820FC"/>
    <w:rsid w:val="00782107"/>
    <w:rsid w:val="00782831"/>
    <w:rsid w:val="007833EC"/>
    <w:rsid w:val="00783452"/>
    <w:rsid w:val="00783629"/>
    <w:rsid w:val="00783E81"/>
    <w:rsid w:val="00783F22"/>
    <w:rsid w:val="00784225"/>
    <w:rsid w:val="00784374"/>
    <w:rsid w:val="00784599"/>
    <w:rsid w:val="00784A20"/>
    <w:rsid w:val="00784A8A"/>
    <w:rsid w:val="00784DF7"/>
    <w:rsid w:val="00785D82"/>
    <w:rsid w:val="00785E72"/>
    <w:rsid w:val="00785EE8"/>
    <w:rsid w:val="00786209"/>
    <w:rsid w:val="00786865"/>
    <w:rsid w:val="00786D64"/>
    <w:rsid w:val="007872BD"/>
    <w:rsid w:val="00790227"/>
    <w:rsid w:val="0079022C"/>
    <w:rsid w:val="00790FFB"/>
    <w:rsid w:val="00791483"/>
    <w:rsid w:val="00791CE4"/>
    <w:rsid w:val="007928F5"/>
    <w:rsid w:val="00793602"/>
    <w:rsid w:val="00793EBE"/>
    <w:rsid w:val="00794471"/>
    <w:rsid w:val="007951B0"/>
    <w:rsid w:val="00795270"/>
    <w:rsid w:val="0079532E"/>
    <w:rsid w:val="007958DB"/>
    <w:rsid w:val="00795F7B"/>
    <w:rsid w:val="00795FFC"/>
    <w:rsid w:val="00797978"/>
    <w:rsid w:val="007A0719"/>
    <w:rsid w:val="007A09BF"/>
    <w:rsid w:val="007A10F7"/>
    <w:rsid w:val="007A1450"/>
    <w:rsid w:val="007A18E2"/>
    <w:rsid w:val="007A21DA"/>
    <w:rsid w:val="007A2403"/>
    <w:rsid w:val="007A296D"/>
    <w:rsid w:val="007A2CA4"/>
    <w:rsid w:val="007A3815"/>
    <w:rsid w:val="007A3D98"/>
    <w:rsid w:val="007A3EC6"/>
    <w:rsid w:val="007A43A2"/>
    <w:rsid w:val="007A45A8"/>
    <w:rsid w:val="007A46D5"/>
    <w:rsid w:val="007A4EEA"/>
    <w:rsid w:val="007A4F73"/>
    <w:rsid w:val="007A516C"/>
    <w:rsid w:val="007A5738"/>
    <w:rsid w:val="007A6B91"/>
    <w:rsid w:val="007A6CC2"/>
    <w:rsid w:val="007A6EC4"/>
    <w:rsid w:val="007A7545"/>
    <w:rsid w:val="007A7DBC"/>
    <w:rsid w:val="007B0D17"/>
    <w:rsid w:val="007B1105"/>
    <w:rsid w:val="007B1110"/>
    <w:rsid w:val="007B19EC"/>
    <w:rsid w:val="007B1AEB"/>
    <w:rsid w:val="007B22D5"/>
    <w:rsid w:val="007B250B"/>
    <w:rsid w:val="007B256C"/>
    <w:rsid w:val="007B2645"/>
    <w:rsid w:val="007B3C2F"/>
    <w:rsid w:val="007B40F5"/>
    <w:rsid w:val="007B41F9"/>
    <w:rsid w:val="007B4956"/>
    <w:rsid w:val="007B4B40"/>
    <w:rsid w:val="007B4C93"/>
    <w:rsid w:val="007B4E48"/>
    <w:rsid w:val="007B541B"/>
    <w:rsid w:val="007B56F1"/>
    <w:rsid w:val="007B5BBC"/>
    <w:rsid w:val="007B5BFC"/>
    <w:rsid w:val="007B6652"/>
    <w:rsid w:val="007B77DD"/>
    <w:rsid w:val="007C0415"/>
    <w:rsid w:val="007C0664"/>
    <w:rsid w:val="007C0BFC"/>
    <w:rsid w:val="007C0D8B"/>
    <w:rsid w:val="007C0EF8"/>
    <w:rsid w:val="007C15E5"/>
    <w:rsid w:val="007C172E"/>
    <w:rsid w:val="007C1980"/>
    <w:rsid w:val="007C1B1D"/>
    <w:rsid w:val="007C2201"/>
    <w:rsid w:val="007C263D"/>
    <w:rsid w:val="007C2797"/>
    <w:rsid w:val="007C29A8"/>
    <w:rsid w:val="007C2CE6"/>
    <w:rsid w:val="007C3562"/>
    <w:rsid w:val="007C380A"/>
    <w:rsid w:val="007C38BF"/>
    <w:rsid w:val="007C3B63"/>
    <w:rsid w:val="007C40B3"/>
    <w:rsid w:val="007C43BD"/>
    <w:rsid w:val="007C494B"/>
    <w:rsid w:val="007C4C81"/>
    <w:rsid w:val="007C5F2F"/>
    <w:rsid w:val="007C64DD"/>
    <w:rsid w:val="007C6EE4"/>
    <w:rsid w:val="007C705A"/>
    <w:rsid w:val="007C7939"/>
    <w:rsid w:val="007C7D65"/>
    <w:rsid w:val="007C7DCB"/>
    <w:rsid w:val="007C7F60"/>
    <w:rsid w:val="007D07C8"/>
    <w:rsid w:val="007D0E61"/>
    <w:rsid w:val="007D11CD"/>
    <w:rsid w:val="007D1A36"/>
    <w:rsid w:val="007D23CD"/>
    <w:rsid w:val="007D32FE"/>
    <w:rsid w:val="007D36BF"/>
    <w:rsid w:val="007D3B62"/>
    <w:rsid w:val="007D4520"/>
    <w:rsid w:val="007D4A8B"/>
    <w:rsid w:val="007D5245"/>
    <w:rsid w:val="007D5C23"/>
    <w:rsid w:val="007D610F"/>
    <w:rsid w:val="007D6251"/>
    <w:rsid w:val="007D6EC7"/>
    <w:rsid w:val="007D6F52"/>
    <w:rsid w:val="007D7212"/>
    <w:rsid w:val="007D77DE"/>
    <w:rsid w:val="007E0835"/>
    <w:rsid w:val="007E09BC"/>
    <w:rsid w:val="007E1321"/>
    <w:rsid w:val="007E1702"/>
    <w:rsid w:val="007E1BA4"/>
    <w:rsid w:val="007E1D97"/>
    <w:rsid w:val="007E1FA9"/>
    <w:rsid w:val="007E3D53"/>
    <w:rsid w:val="007E3FA2"/>
    <w:rsid w:val="007E472E"/>
    <w:rsid w:val="007E5664"/>
    <w:rsid w:val="007E5ED6"/>
    <w:rsid w:val="007E66EC"/>
    <w:rsid w:val="007E7372"/>
    <w:rsid w:val="007E7AFC"/>
    <w:rsid w:val="007E7BD6"/>
    <w:rsid w:val="007F125B"/>
    <w:rsid w:val="007F126B"/>
    <w:rsid w:val="007F1448"/>
    <w:rsid w:val="007F1B75"/>
    <w:rsid w:val="007F2C07"/>
    <w:rsid w:val="007F2EA5"/>
    <w:rsid w:val="007F37A5"/>
    <w:rsid w:val="007F3DAA"/>
    <w:rsid w:val="007F5544"/>
    <w:rsid w:val="007F57EB"/>
    <w:rsid w:val="007F7C3A"/>
    <w:rsid w:val="00800005"/>
    <w:rsid w:val="008032C0"/>
    <w:rsid w:val="00803711"/>
    <w:rsid w:val="0080420D"/>
    <w:rsid w:val="0080451B"/>
    <w:rsid w:val="008046F3"/>
    <w:rsid w:val="00804763"/>
    <w:rsid w:val="0080501F"/>
    <w:rsid w:val="00805A02"/>
    <w:rsid w:val="00806693"/>
    <w:rsid w:val="008066F9"/>
    <w:rsid w:val="00807CDD"/>
    <w:rsid w:val="00810C72"/>
    <w:rsid w:val="00810DBD"/>
    <w:rsid w:val="00810E4F"/>
    <w:rsid w:val="008115B3"/>
    <w:rsid w:val="00811A72"/>
    <w:rsid w:val="008128C3"/>
    <w:rsid w:val="00812F94"/>
    <w:rsid w:val="008131FF"/>
    <w:rsid w:val="00813A72"/>
    <w:rsid w:val="00813C74"/>
    <w:rsid w:val="00813D25"/>
    <w:rsid w:val="00813D47"/>
    <w:rsid w:val="00814009"/>
    <w:rsid w:val="0081400D"/>
    <w:rsid w:val="0081408A"/>
    <w:rsid w:val="00814AA8"/>
    <w:rsid w:val="0081517A"/>
    <w:rsid w:val="0081536D"/>
    <w:rsid w:val="008155A8"/>
    <w:rsid w:val="00816202"/>
    <w:rsid w:val="00817228"/>
    <w:rsid w:val="008172DB"/>
    <w:rsid w:val="008176AF"/>
    <w:rsid w:val="00817CF3"/>
    <w:rsid w:val="00817E9C"/>
    <w:rsid w:val="00820876"/>
    <w:rsid w:val="00820ACB"/>
    <w:rsid w:val="008216D1"/>
    <w:rsid w:val="008224F8"/>
    <w:rsid w:val="008228C7"/>
    <w:rsid w:val="00822BE8"/>
    <w:rsid w:val="00822EDF"/>
    <w:rsid w:val="00822F8F"/>
    <w:rsid w:val="00823004"/>
    <w:rsid w:val="00823979"/>
    <w:rsid w:val="00823D9F"/>
    <w:rsid w:val="00823F44"/>
    <w:rsid w:val="0082511F"/>
    <w:rsid w:val="00825513"/>
    <w:rsid w:val="00825F9A"/>
    <w:rsid w:val="008260D7"/>
    <w:rsid w:val="0082661F"/>
    <w:rsid w:val="00826A2D"/>
    <w:rsid w:val="00826C86"/>
    <w:rsid w:val="0082769D"/>
    <w:rsid w:val="00827737"/>
    <w:rsid w:val="00827752"/>
    <w:rsid w:val="008277F2"/>
    <w:rsid w:val="00827E4D"/>
    <w:rsid w:val="00830401"/>
    <w:rsid w:val="0083059A"/>
    <w:rsid w:val="00830E94"/>
    <w:rsid w:val="00831091"/>
    <w:rsid w:val="00831201"/>
    <w:rsid w:val="008313C9"/>
    <w:rsid w:val="00831E21"/>
    <w:rsid w:val="00832211"/>
    <w:rsid w:val="0083226E"/>
    <w:rsid w:val="008327A0"/>
    <w:rsid w:val="00832A23"/>
    <w:rsid w:val="00832CAC"/>
    <w:rsid w:val="00832CE6"/>
    <w:rsid w:val="0083300C"/>
    <w:rsid w:val="00833BBE"/>
    <w:rsid w:val="00833EAC"/>
    <w:rsid w:val="008342E6"/>
    <w:rsid w:val="008343F3"/>
    <w:rsid w:val="00835734"/>
    <w:rsid w:val="0083589B"/>
    <w:rsid w:val="00835B24"/>
    <w:rsid w:val="00835F74"/>
    <w:rsid w:val="00835FBE"/>
    <w:rsid w:val="00836DCD"/>
    <w:rsid w:val="00837596"/>
    <w:rsid w:val="0083759F"/>
    <w:rsid w:val="00837A3C"/>
    <w:rsid w:val="00837B7B"/>
    <w:rsid w:val="008400F4"/>
    <w:rsid w:val="00840581"/>
    <w:rsid w:val="00840965"/>
    <w:rsid w:val="00840D70"/>
    <w:rsid w:val="008412DD"/>
    <w:rsid w:val="00842159"/>
    <w:rsid w:val="00842708"/>
    <w:rsid w:val="00843204"/>
    <w:rsid w:val="0084342E"/>
    <w:rsid w:val="00844136"/>
    <w:rsid w:val="0084517A"/>
    <w:rsid w:val="008455C0"/>
    <w:rsid w:val="008461A6"/>
    <w:rsid w:val="00846B84"/>
    <w:rsid w:val="008501A8"/>
    <w:rsid w:val="008506B6"/>
    <w:rsid w:val="00850810"/>
    <w:rsid w:val="00851A22"/>
    <w:rsid w:val="00851FF1"/>
    <w:rsid w:val="00852034"/>
    <w:rsid w:val="008520C5"/>
    <w:rsid w:val="00852861"/>
    <w:rsid w:val="00852A38"/>
    <w:rsid w:val="00852C73"/>
    <w:rsid w:val="00852E3E"/>
    <w:rsid w:val="00853588"/>
    <w:rsid w:val="008537E4"/>
    <w:rsid w:val="00853FED"/>
    <w:rsid w:val="00854384"/>
    <w:rsid w:val="008549A6"/>
    <w:rsid w:val="00854DDD"/>
    <w:rsid w:val="00855826"/>
    <w:rsid w:val="00855A5B"/>
    <w:rsid w:val="00855A79"/>
    <w:rsid w:val="00855EF5"/>
    <w:rsid w:val="008563CE"/>
    <w:rsid w:val="00856F16"/>
    <w:rsid w:val="00856F9C"/>
    <w:rsid w:val="00857119"/>
    <w:rsid w:val="0085745E"/>
    <w:rsid w:val="008577B0"/>
    <w:rsid w:val="00860396"/>
    <w:rsid w:val="008605A4"/>
    <w:rsid w:val="0086080E"/>
    <w:rsid w:val="008612CB"/>
    <w:rsid w:val="00861A94"/>
    <w:rsid w:val="00861F00"/>
    <w:rsid w:val="008622C2"/>
    <w:rsid w:val="00862AF6"/>
    <w:rsid w:val="00862EAF"/>
    <w:rsid w:val="00862EFE"/>
    <w:rsid w:val="008631FE"/>
    <w:rsid w:val="008633C1"/>
    <w:rsid w:val="008638C3"/>
    <w:rsid w:val="0086466B"/>
    <w:rsid w:val="008647B3"/>
    <w:rsid w:val="008649F9"/>
    <w:rsid w:val="00864E80"/>
    <w:rsid w:val="00864EF9"/>
    <w:rsid w:val="008658BE"/>
    <w:rsid w:val="00865A62"/>
    <w:rsid w:val="00865D24"/>
    <w:rsid w:val="008668F4"/>
    <w:rsid w:val="00867C45"/>
    <w:rsid w:val="00870047"/>
    <w:rsid w:val="00870A3A"/>
    <w:rsid w:val="00870B1B"/>
    <w:rsid w:val="00871C8D"/>
    <w:rsid w:val="0087235F"/>
    <w:rsid w:val="008723A1"/>
    <w:rsid w:val="008725C4"/>
    <w:rsid w:val="00873AAB"/>
    <w:rsid w:val="00873B99"/>
    <w:rsid w:val="00874186"/>
    <w:rsid w:val="008745EF"/>
    <w:rsid w:val="008752C5"/>
    <w:rsid w:val="00875881"/>
    <w:rsid w:val="00875CA8"/>
    <w:rsid w:val="008762F3"/>
    <w:rsid w:val="0087651C"/>
    <w:rsid w:val="00876CE3"/>
    <w:rsid w:val="00877BF5"/>
    <w:rsid w:val="00880B89"/>
    <w:rsid w:val="00880CC6"/>
    <w:rsid w:val="00882663"/>
    <w:rsid w:val="00882D2D"/>
    <w:rsid w:val="008833A3"/>
    <w:rsid w:val="0088380C"/>
    <w:rsid w:val="00883D57"/>
    <w:rsid w:val="0088449B"/>
    <w:rsid w:val="00884A3B"/>
    <w:rsid w:val="00884D8F"/>
    <w:rsid w:val="00884E51"/>
    <w:rsid w:val="00885104"/>
    <w:rsid w:val="008859A0"/>
    <w:rsid w:val="0088600B"/>
    <w:rsid w:val="008861A9"/>
    <w:rsid w:val="008862AF"/>
    <w:rsid w:val="008862FE"/>
    <w:rsid w:val="00886518"/>
    <w:rsid w:val="008871C9"/>
    <w:rsid w:val="008874E7"/>
    <w:rsid w:val="00887D45"/>
    <w:rsid w:val="00887DAA"/>
    <w:rsid w:val="00890018"/>
    <w:rsid w:val="0089043A"/>
    <w:rsid w:val="008907E5"/>
    <w:rsid w:val="00890DF1"/>
    <w:rsid w:val="008911F6"/>
    <w:rsid w:val="0089133F"/>
    <w:rsid w:val="0089157D"/>
    <w:rsid w:val="00891643"/>
    <w:rsid w:val="00891D88"/>
    <w:rsid w:val="00891E9F"/>
    <w:rsid w:val="00892B37"/>
    <w:rsid w:val="00893B29"/>
    <w:rsid w:val="008942FF"/>
    <w:rsid w:val="00894381"/>
    <w:rsid w:val="0089447A"/>
    <w:rsid w:val="008944E6"/>
    <w:rsid w:val="0089457E"/>
    <w:rsid w:val="008951D5"/>
    <w:rsid w:val="008956B7"/>
    <w:rsid w:val="008961F4"/>
    <w:rsid w:val="0089645F"/>
    <w:rsid w:val="00896F41"/>
    <w:rsid w:val="008972F0"/>
    <w:rsid w:val="008973A5"/>
    <w:rsid w:val="008973DE"/>
    <w:rsid w:val="008A0530"/>
    <w:rsid w:val="008A0D87"/>
    <w:rsid w:val="008A11C9"/>
    <w:rsid w:val="008A152F"/>
    <w:rsid w:val="008A1718"/>
    <w:rsid w:val="008A17A0"/>
    <w:rsid w:val="008A1E03"/>
    <w:rsid w:val="008A20EA"/>
    <w:rsid w:val="008A23B7"/>
    <w:rsid w:val="008A2F65"/>
    <w:rsid w:val="008A36EA"/>
    <w:rsid w:val="008A4036"/>
    <w:rsid w:val="008A4045"/>
    <w:rsid w:val="008A40C1"/>
    <w:rsid w:val="008A42F6"/>
    <w:rsid w:val="008A462D"/>
    <w:rsid w:val="008A46DF"/>
    <w:rsid w:val="008A53DD"/>
    <w:rsid w:val="008A55B2"/>
    <w:rsid w:val="008A56E4"/>
    <w:rsid w:val="008A5950"/>
    <w:rsid w:val="008A5D5C"/>
    <w:rsid w:val="008A5E14"/>
    <w:rsid w:val="008A60DC"/>
    <w:rsid w:val="008A61D3"/>
    <w:rsid w:val="008A6E0D"/>
    <w:rsid w:val="008A7A65"/>
    <w:rsid w:val="008A7A9C"/>
    <w:rsid w:val="008B009A"/>
    <w:rsid w:val="008B032E"/>
    <w:rsid w:val="008B03C5"/>
    <w:rsid w:val="008B082B"/>
    <w:rsid w:val="008B0FBE"/>
    <w:rsid w:val="008B1908"/>
    <w:rsid w:val="008B1BBD"/>
    <w:rsid w:val="008B2FBF"/>
    <w:rsid w:val="008B3106"/>
    <w:rsid w:val="008B31A9"/>
    <w:rsid w:val="008B366A"/>
    <w:rsid w:val="008B37AD"/>
    <w:rsid w:val="008B40DD"/>
    <w:rsid w:val="008B4301"/>
    <w:rsid w:val="008B4308"/>
    <w:rsid w:val="008B46A4"/>
    <w:rsid w:val="008B4728"/>
    <w:rsid w:val="008B4766"/>
    <w:rsid w:val="008B503D"/>
    <w:rsid w:val="008B5461"/>
    <w:rsid w:val="008B5F20"/>
    <w:rsid w:val="008B634C"/>
    <w:rsid w:val="008B6EFE"/>
    <w:rsid w:val="008B73B3"/>
    <w:rsid w:val="008B78E4"/>
    <w:rsid w:val="008B7B9B"/>
    <w:rsid w:val="008C0084"/>
    <w:rsid w:val="008C010F"/>
    <w:rsid w:val="008C076F"/>
    <w:rsid w:val="008C098F"/>
    <w:rsid w:val="008C0D0D"/>
    <w:rsid w:val="008C16F5"/>
    <w:rsid w:val="008C1787"/>
    <w:rsid w:val="008C329B"/>
    <w:rsid w:val="008C349F"/>
    <w:rsid w:val="008C37A1"/>
    <w:rsid w:val="008C3898"/>
    <w:rsid w:val="008C4AB8"/>
    <w:rsid w:val="008C4C45"/>
    <w:rsid w:val="008C532C"/>
    <w:rsid w:val="008C5970"/>
    <w:rsid w:val="008C5ACC"/>
    <w:rsid w:val="008C5C8D"/>
    <w:rsid w:val="008C64E1"/>
    <w:rsid w:val="008C6E86"/>
    <w:rsid w:val="008C71E7"/>
    <w:rsid w:val="008C7BB1"/>
    <w:rsid w:val="008C7EC5"/>
    <w:rsid w:val="008D01FC"/>
    <w:rsid w:val="008D1A37"/>
    <w:rsid w:val="008D2126"/>
    <w:rsid w:val="008D2A2A"/>
    <w:rsid w:val="008D2C9C"/>
    <w:rsid w:val="008D2E25"/>
    <w:rsid w:val="008D32E1"/>
    <w:rsid w:val="008D332F"/>
    <w:rsid w:val="008D333F"/>
    <w:rsid w:val="008D3E16"/>
    <w:rsid w:val="008D4B71"/>
    <w:rsid w:val="008D4F24"/>
    <w:rsid w:val="008D589D"/>
    <w:rsid w:val="008D5A99"/>
    <w:rsid w:val="008D5BE2"/>
    <w:rsid w:val="008D6002"/>
    <w:rsid w:val="008D6116"/>
    <w:rsid w:val="008D6CE4"/>
    <w:rsid w:val="008D7653"/>
    <w:rsid w:val="008E0359"/>
    <w:rsid w:val="008E071F"/>
    <w:rsid w:val="008E082B"/>
    <w:rsid w:val="008E0FE4"/>
    <w:rsid w:val="008E1112"/>
    <w:rsid w:val="008E13BE"/>
    <w:rsid w:val="008E14BF"/>
    <w:rsid w:val="008E14C2"/>
    <w:rsid w:val="008E15D9"/>
    <w:rsid w:val="008E1C41"/>
    <w:rsid w:val="008E1F08"/>
    <w:rsid w:val="008E2799"/>
    <w:rsid w:val="008E2EFD"/>
    <w:rsid w:val="008E3166"/>
    <w:rsid w:val="008E32DD"/>
    <w:rsid w:val="008E3D13"/>
    <w:rsid w:val="008E3D8E"/>
    <w:rsid w:val="008E40BD"/>
    <w:rsid w:val="008E4A8D"/>
    <w:rsid w:val="008E4B3C"/>
    <w:rsid w:val="008E4D61"/>
    <w:rsid w:val="008E5004"/>
    <w:rsid w:val="008E5D4B"/>
    <w:rsid w:val="008E64DA"/>
    <w:rsid w:val="008E69D3"/>
    <w:rsid w:val="008E7916"/>
    <w:rsid w:val="008F0831"/>
    <w:rsid w:val="008F10F7"/>
    <w:rsid w:val="008F1569"/>
    <w:rsid w:val="008F1672"/>
    <w:rsid w:val="008F17DF"/>
    <w:rsid w:val="008F1A46"/>
    <w:rsid w:val="008F1A6B"/>
    <w:rsid w:val="008F1FE7"/>
    <w:rsid w:val="008F23B4"/>
    <w:rsid w:val="008F302D"/>
    <w:rsid w:val="008F5832"/>
    <w:rsid w:val="008F5ED6"/>
    <w:rsid w:val="008F63BD"/>
    <w:rsid w:val="008F6CF7"/>
    <w:rsid w:val="008F7A66"/>
    <w:rsid w:val="008F7C0C"/>
    <w:rsid w:val="008F7DEA"/>
    <w:rsid w:val="009001A2"/>
    <w:rsid w:val="00900B9A"/>
    <w:rsid w:val="00901396"/>
    <w:rsid w:val="0090253E"/>
    <w:rsid w:val="00902C2A"/>
    <w:rsid w:val="00902E0B"/>
    <w:rsid w:val="00904653"/>
    <w:rsid w:val="0090483D"/>
    <w:rsid w:val="00905B82"/>
    <w:rsid w:val="00905E96"/>
    <w:rsid w:val="00906EFC"/>
    <w:rsid w:val="009100FD"/>
    <w:rsid w:val="0091107E"/>
    <w:rsid w:val="00911466"/>
    <w:rsid w:val="0091153C"/>
    <w:rsid w:val="00911728"/>
    <w:rsid w:val="00912B01"/>
    <w:rsid w:val="0091308C"/>
    <w:rsid w:val="009137A7"/>
    <w:rsid w:val="00913E52"/>
    <w:rsid w:val="00913EFF"/>
    <w:rsid w:val="00914A63"/>
    <w:rsid w:val="00915846"/>
    <w:rsid w:val="00915EA7"/>
    <w:rsid w:val="00916B5A"/>
    <w:rsid w:val="00917DF9"/>
    <w:rsid w:val="00920069"/>
    <w:rsid w:val="00920900"/>
    <w:rsid w:val="009209C6"/>
    <w:rsid w:val="00920B2E"/>
    <w:rsid w:val="00921C74"/>
    <w:rsid w:val="00921F3A"/>
    <w:rsid w:val="00921FB0"/>
    <w:rsid w:val="00922572"/>
    <w:rsid w:val="009226F5"/>
    <w:rsid w:val="00922BD0"/>
    <w:rsid w:val="00922D35"/>
    <w:rsid w:val="0092351C"/>
    <w:rsid w:val="00923CD8"/>
    <w:rsid w:val="00923EA2"/>
    <w:rsid w:val="0092514D"/>
    <w:rsid w:val="00925D68"/>
    <w:rsid w:val="009271F5"/>
    <w:rsid w:val="00927289"/>
    <w:rsid w:val="00927299"/>
    <w:rsid w:val="009274BF"/>
    <w:rsid w:val="00927A9C"/>
    <w:rsid w:val="00930743"/>
    <w:rsid w:val="00930A22"/>
    <w:rsid w:val="00930BB2"/>
    <w:rsid w:val="00930C0A"/>
    <w:rsid w:val="00930DB2"/>
    <w:rsid w:val="00930F4F"/>
    <w:rsid w:val="009312E0"/>
    <w:rsid w:val="0093183C"/>
    <w:rsid w:val="00931999"/>
    <w:rsid w:val="00931BA5"/>
    <w:rsid w:val="00931F89"/>
    <w:rsid w:val="00932020"/>
    <w:rsid w:val="0093254C"/>
    <w:rsid w:val="00933894"/>
    <w:rsid w:val="0093455A"/>
    <w:rsid w:val="009345C7"/>
    <w:rsid w:val="009349C6"/>
    <w:rsid w:val="00934B70"/>
    <w:rsid w:val="00935878"/>
    <w:rsid w:val="00935A24"/>
    <w:rsid w:val="00935E04"/>
    <w:rsid w:val="009361AE"/>
    <w:rsid w:val="009363A3"/>
    <w:rsid w:val="00936ADD"/>
    <w:rsid w:val="0094048E"/>
    <w:rsid w:val="00940C97"/>
    <w:rsid w:val="00941063"/>
    <w:rsid w:val="009414CC"/>
    <w:rsid w:val="009417B8"/>
    <w:rsid w:val="00942A5A"/>
    <w:rsid w:val="0094304A"/>
    <w:rsid w:val="00943430"/>
    <w:rsid w:val="0094350E"/>
    <w:rsid w:val="0094395E"/>
    <w:rsid w:val="00943CD7"/>
    <w:rsid w:val="00944A5E"/>
    <w:rsid w:val="00944B47"/>
    <w:rsid w:val="00945115"/>
    <w:rsid w:val="0094536F"/>
    <w:rsid w:val="009454B4"/>
    <w:rsid w:val="00945672"/>
    <w:rsid w:val="00945839"/>
    <w:rsid w:val="009461F7"/>
    <w:rsid w:val="0094700B"/>
    <w:rsid w:val="00947A98"/>
    <w:rsid w:val="009500BD"/>
    <w:rsid w:val="009505ED"/>
    <w:rsid w:val="00950779"/>
    <w:rsid w:val="00950848"/>
    <w:rsid w:val="00950CFE"/>
    <w:rsid w:val="00950D29"/>
    <w:rsid w:val="00951D3A"/>
    <w:rsid w:val="009523EE"/>
    <w:rsid w:val="00952636"/>
    <w:rsid w:val="00952F2D"/>
    <w:rsid w:val="00952FD0"/>
    <w:rsid w:val="009531BF"/>
    <w:rsid w:val="009534B4"/>
    <w:rsid w:val="00953652"/>
    <w:rsid w:val="0095378A"/>
    <w:rsid w:val="009539DA"/>
    <w:rsid w:val="0095454E"/>
    <w:rsid w:val="009556B2"/>
    <w:rsid w:val="00955AB8"/>
    <w:rsid w:val="00955C29"/>
    <w:rsid w:val="0095612F"/>
    <w:rsid w:val="00956731"/>
    <w:rsid w:val="00956FB6"/>
    <w:rsid w:val="009572CE"/>
    <w:rsid w:val="00957BD9"/>
    <w:rsid w:val="00957D83"/>
    <w:rsid w:val="00957DD2"/>
    <w:rsid w:val="009602C8"/>
    <w:rsid w:val="009617AE"/>
    <w:rsid w:val="0096218B"/>
    <w:rsid w:val="00962B9D"/>
    <w:rsid w:val="00962FDB"/>
    <w:rsid w:val="00963BFA"/>
    <w:rsid w:val="00963F07"/>
    <w:rsid w:val="0096421E"/>
    <w:rsid w:val="009650FE"/>
    <w:rsid w:val="009651B6"/>
    <w:rsid w:val="009655F5"/>
    <w:rsid w:val="00965B15"/>
    <w:rsid w:val="00966005"/>
    <w:rsid w:val="00966185"/>
    <w:rsid w:val="00966446"/>
    <w:rsid w:val="009665C9"/>
    <w:rsid w:val="0096660E"/>
    <w:rsid w:val="0096668E"/>
    <w:rsid w:val="009666FC"/>
    <w:rsid w:val="00966F30"/>
    <w:rsid w:val="00967395"/>
    <w:rsid w:val="00970672"/>
    <w:rsid w:val="0097068C"/>
    <w:rsid w:val="0097070E"/>
    <w:rsid w:val="00970B7B"/>
    <w:rsid w:val="0097156D"/>
    <w:rsid w:val="00971B7F"/>
    <w:rsid w:val="00971DD8"/>
    <w:rsid w:val="00972884"/>
    <w:rsid w:val="009728AF"/>
    <w:rsid w:val="00972B66"/>
    <w:rsid w:val="00972B6B"/>
    <w:rsid w:val="00973119"/>
    <w:rsid w:val="0097316F"/>
    <w:rsid w:val="00973285"/>
    <w:rsid w:val="0097391D"/>
    <w:rsid w:val="00973962"/>
    <w:rsid w:val="00973DFF"/>
    <w:rsid w:val="00974086"/>
    <w:rsid w:val="009745B4"/>
    <w:rsid w:val="00975F2E"/>
    <w:rsid w:val="00976B6F"/>
    <w:rsid w:val="00976BD8"/>
    <w:rsid w:val="00977378"/>
    <w:rsid w:val="009774C6"/>
    <w:rsid w:val="00977C6C"/>
    <w:rsid w:val="00977E74"/>
    <w:rsid w:val="00977EE0"/>
    <w:rsid w:val="00977F4F"/>
    <w:rsid w:val="00980152"/>
    <w:rsid w:val="0098044C"/>
    <w:rsid w:val="00981073"/>
    <w:rsid w:val="00981874"/>
    <w:rsid w:val="00981B31"/>
    <w:rsid w:val="00982863"/>
    <w:rsid w:val="00982EE4"/>
    <w:rsid w:val="009834CE"/>
    <w:rsid w:val="00983F94"/>
    <w:rsid w:val="009843E9"/>
    <w:rsid w:val="00984735"/>
    <w:rsid w:val="009847CE"/>
    <w:rsid w:val="00984A79"/>
    <w:rsid w:val="00984AE3"/>
    <w:rsid w:val="00985136"/>
    <w:rsid w:val="009853AB"/>
    <w:rsid w:val="0098541A"/>
    <w:rsid w:val="00985805"/>
    <w:rsid w:val="00986ACE"/>
    <w:rsid w:val="00986CCB"/>
    <w:rsid w:val="00987674"/>
    <w:rsid w:val="00987D33"/>
    <w:rsid w:val="00987F2B"/>
    <w:rsid w:val="00990035"/>
    <w:rsid w:val="009900C9"/>
    <w:rsid w:val="009901CF"/>
    <w:rsid w:val="00990B05"/>
    <w:rsid w:val="009914E5"/>
    <w:rsid w:val="0099188E"/>
    <w:rsid w:val="00992879"/>
    <w:rsid w:val="00992E87"/>
    <w:rsid w:val="009941CF"/>
    <w:rsid w:val="00994906"/>
    <w:rsid w:val="00994B78"/>
    <w:rsid w:val="009954E7"/>
    <w:rsid w:val="0099563C"/>
    <w:rsid w:val="00995892"/>
    <w:rsid w:val="00995E32"/>
    <w:rsid w:val="00995EB1"/>
    <w:rsid w:val="009963AC"/>
    <w:rsid w:val="00996ABF"/>
    <w:rsid w:val="00996BCD"/>
    <w:rsid w:val="00996E67"/>
    <w:rsid w:val="00997080"/>
    <w:rsid w:val="0099716D"/>
    <w:rsid w:val="00997598"/>
    <w:rsid w:val="00997FAC"/>
    <w:rsid w:val="009A005C"/>
    <w:rsid w:val="009A0379"/>
    <w:rsid w:val="009A07B9"/>
    <w:rsid w:val="009A0C6D"/>
    <w:rsid w:val="009A1160"/>
    <w:rsid w:val="009A14B4"/>
    <w:rsid w:val="009A1695"/>
    <w:rsid w:val="009A1726"/>
    <w:rsid w:val="009A1B1B"/>
    <w:rsid w:val="009A302F"/>
    <w:rsid w:val="009A37B3"/>
    <w:rsid w:val="009A3863"/>
    <w:rsid w:val="009A3A8D"/>
    <w:rsid w:val="009A424C"/>
    <w:rsid w:val="009A425A"/>
    <w:rsid w:val="009A4576"/>
    <w:rsid w:val="009A5615"/>
    <w:rsid w:val="009A5F89"/>
    <w:rsid w:val="009A63C2"/>
    <w:rsid w:val="009A65F5"/>
    <w:rsid w:val="009A667F"/>
    <w:rsid w:val="009A6845"/>
    <w:rsid w:val="009A6D28"/>
    <w:rsid w:val="009A6D51"/>
    <w:rsid w:val="009A6D93"/>
    <w:rsid w:val="009A70E3"/>
    <w:rsid w:val="009A7E0A"/>
    <w:rsid w:val="009B012F"/>
    <w:rsid w:val="009B05D8"/>
    <w:rsid w:val="009B0906"/>
    <w:rsid w:val="009B0F5C"/>
    <w:rsid w:val="009B147D"/>
    <w:rsid w:val="009B15D6"/>
    <w:rsid w:val="009B215F"/>
    <w:rsid w:val="009B293D"/>
    <w:rsid w:val="009B308D"/>
    <w:rsid w:val="009B36C9"/>
    <w:rsid w:val="009B398B"/>
    <w:rsid w:val="009B3A60"/>
    <w:rsid w:val="009B3C21"/>
    <w:rsid w:val="009B3D76"/>
    <w:rsid w:val="009B42BE"/>
    <w:rsid w:val="009B445B"/>
    <w:rsid w:val="009B4881"/>
    <w:rsid w:val="009B50FD"/>
    <w:rsid w:val="009B558A"/>
    <w:rsid w:val="009B5F61"/>
    <w:rsid w:val="009B6270"/>
    <w:rsid w:val="009B6438"/>
    <w:rsid w:val="009B6771"/>
    <w:rsid w:val="009B6BA6"/>
    <w:rsid w:val="009B6C8C"/>
    <w:rsid w:val="009B7060"/>
    <w:rsid w:val="009B72DC"/>
    <w:rsid w:val="009B7445"/>
    <w:rsid w:val="009B7B6A"/>
    <w:rsid w:val="009B7E18"/>
    <w:rsid w:val="009C067C"/>
    <w:rsid w:val="009C0FD1"/>
    <w:rsid w:val="009C172C"/>
    <w:rsid w:val="009C218A"/>
    <w:rsid w:val="009C2923"/>
    <w:rsid w:val="009C304D"/>
    <w:rsid w:val="009C30FE"/>
    <w:rsid w:val="009C3DBA"/>
    <w:rsid w:val="009C4934"/>
    <w:rsid w:val="009C4F45"/>
    <w:rsid w:val="009C5A33"/>
    <w:rsid w:val="009C5C82"/>
    <w:rsid w:val="009C5D58"/>
    <w:rsid w:val="009C65AE"/>
    <w:rsid w:val="009C6803"/>
    <w:rsid w:val="009C68DC"/>
    <w:rsid w:val="009C6A08"/>
    <w:rsid w:val="009C6F81"/>
    <w:rsid w:val="009C774E"/>
    <w:rsid w:val="009C77DF"/>
    <w:rsid w:val="009D0414"/>
    <w:rsid w:val="009D0E17"/>
    <w:rsid w:val="009D0F3C"/>
    <w:rsid w:val="009D1B2D"/>
    <w:rsid w:val="009D25A3"/>
    <w:rsid w:val="009D2977"/>
    <w:rsid w:val="009D2B5D"/>
    <w:rsid w:val="009D2D97"/>
    <w:rsid w:val="009D34B5"/>
    <w:rsid w:val="009D3D84"/>
    <w:rsid w:val="009D4C48"/>
    <w:rsid w:val="009D4E84"/>
    <w:rsid w:val="009D5609"/>
    <w:rsid w:val="009D5755"/>
    <w:rsid w:val="009D5CD3"/>
    <w:rsid w:val="009D5CF1"/>
    <w:rsid w:val="009D6159"/>
    <w:rsid w:val="009D75DE"/>
    <w:rsid w:val="009D7845"/>
    <w:rsid w:val="009D7CEF"/>
    <w:rsid w:val="009E0F9E"/>
    <w:rsid w:val="009E1646"/>
    <w:rsid w:val="009E1DF2"/>
    <w:rsid w:val="009E1F7D"/>
    <w:rsid w:val="009E3699"/>
    <w:rsid w:val="009E4C19"/>
    <w:rsid w:val="009E4C1E"/>
    <w:rsid w:val="009E4EBF"/>
    <w:rsid w:val="009E4FC0"/>
    <w:rsid w:val="009E5004"/>
    <w:rsid w:val="009E5BA7"/>
    <w:rsid w:val="009E6425"/>
    <w:rsid w:val="009E68BE"/>
    <w:rsid w:val="009E79A4"/>
    <w:rsid w:val="009E7EF0"/>
    <w:rsid w:val="009F010A"/>
    <w:rsid w:val="009F06E1"/>
    <w:rsid w:val="009F0E85"/>
    <w:rsid w:val="009F0E97"/>
    <w:rsid w:val="009F2121"/>
    <w:rsid w:val="009F2DC5"/>
    <w:rsid w:val="009F345C"/>
    <w:rsid w:val="009F3C06"/>
    <w:rsid w:val="009F5440"/>
    <w:rsid w:val="009F55DB"/>
    <w:rsid w:val="009F636A"/>
    <w:rsid w:val="009F69E8"/>
    <w:rsid w:val="00A000D9"/>
    <w:rsid w:val="00A00592"/>
    <w:rsid w:val="00A00F3B"/>
    <w:rsid w:val="00A01177"/>
    <w:rsid w:val="00A0129D"/>
    <w:rsid w:val="00A0221E"/>
    <w:rsid w:val="00A02314"/>
    <w:rsid w:val="00A02451"/>
    <w:rsid w:val="00A02A15"/>
    <w:rsid w:val="00A02A5F"/>
    <w:rsid w:val="00A02A9D"/>
    <w:rsid w:val="00A02EB8"/>
    <w:rsid w:val="00A03472"/>
    <w:rsid w:val="00A03AD3"/>
    <w:rsid w:val="00A0450B"/>
    <w:rsid w:val="00A04685"/>
    <w:rsid w:val="00A055DA"/>
    <w:rsid w:val="00A057BC"/>
    <w:rsid w:val="00A060AA"/>
    <w:rsid w:val="00A06BED"/>
    <w:rsid w:val="00A071C8"/>
    <w:rsid w:val="00A10203"/>
    <w:rsid w:val="00A1065B"/>
    <w:rsid w:val="00A1075C"/>
    <w:rsid w:val="00A110C9"/>
    <w:rsid w:val="00A115FD"/>
    <w:rsid w:val="00A11A18"/>
    <w:rsid w:val="00A1251C"/>
    <w:rsid w:val="00A12803"/>
    <w:rsid w:val="00A12A8B"/>
    <w:rsid w:val="00A12BDC"/>
    <w:rsid w:val="00A13CC4"/>
    <w:rsid w:val="00A14DBF"/>
    <w:rsid w:val="00A15F0E"/>
    <w:rsid w:val="00A16051"/>
    <w:rsid w:val="00A204D6"/>
    <w:rsid w:val="00A2072C"/>
    <w:rsid w:val="00A20B20"/>
    <w:rsid w:val="00A20C6C"/>
    <w:rsid w:val="00A20C71"/>
    <w:rsid w:val="00A21045"/>
    <w:rsid w:val="00A2140C"/>
    <w:rsid w:val="00A21995"/>
    <w:rsid w:val="00A21B0B"/>
    <w:rsid w:val="00A2206B"/>
    <w:rsid w:val="00A22557"/>
    <w:rsid w:val="00A225C6"/>
    <w:rsid w:val="00A228F7"/>
    <w:rsid w:val="00A2292A"/>
    <w:rsid w:val="00A23991"/>
    <w:rsid w:val="00A23D3E"/>
    <w:rsid w:val="00A23DB8"/>
    <w:rsid w:val="00A24253"/>
    <w:rsid w:val="00A24346"/>
    <w:rsid w:val="00A24BB3"/>
    <w:rsid w:val="00A2507A"/>
    <w:rsid w:val="00A2607A"/>
    <w:rsid w:val="00A2718C"/>
    <w:rsid w:val="00A275F7"/>
    <w:rsid w:val="00A277C5"/>
    <w:rsid w:val="00A3013A"/>
    <w:rsid w:val="00A301FE"/>
    <w:rsid w:val="00A302C0"/>
    <w:rsid w:val="00A3089F"/>
    <w:rsid w:val="00A30A62"/>
    <w:rsid w:val="00A31A75"/>
    <w:rsid w:val="00A323E7"/>
    <w:rsid w:val="00A32B68"/>
    <w:rsid w:val="00A32FA8"/>
    <w:rsid w:val="00A32FB9"/>
    <w:rsid w:val="00A33737"/>
    <w:rsid w:val="00A33D03"/>
    <w:rsid w:val="00A34334"/>
    <w:rsid w:val="00A347AD"/>
    <w:rsid w:val="00A34867"/>
    <w:rsid w:val="00A34A05"/>
    <w:rsid w:val="00A35AAC"/>
    <w:rsid w:val="00A369CC"/>
    <w:rsid w:val="00A36AAB"/>
    <w:rsid w:val="00A37239"/>
    <w:rsid w:val="00A37240"/>
    <w:rsid w:val="00A37AE8"/>
    <w:rsid w:val="00A37D97"/>
    <w:rsid w:val="00A402D6"/>
    <w:rsid w:val="00A4039C"/>
    <w:rsid w:val="00A40487"/>
    <w:rsid w:val="00A40C0F"/>
    <w:rsid w:val="00A4178B"/>
    <w:rsid w:val="00A41792"/>
    <w:rsid w:val="00A41CA1"/>
    <w:rsid w:val="00A42617"/>
    <w:rsid w:val="00A4341E"/>
    <w:rsid w:val="00A43472"/>
    <w:rsid w:val="00A435B2"/>
    <w:rsid w:val="00A437C5"/>
    <w:rsid w:val="00A43C13"/>
    <w:rsid w:val="00A44A8F"/>
    <w:rsid w:val="00A44B02"/>
    <w:rsid w:val="00A44E32"/>
    <w:rsid w:val="00A459B6"/>
    <w:rsid w:val="00A45DD7"/>
    <w:rsid w:val="00A46648"/>
    <w:rsid w:val="00A4685A"/>
    <w:rsid w:val="00A469ED"/>
    <w:rsid w:val="00A46E1F"/>
    <w:rsid w:val="00A46F75"/>
    <w:rsid w:val="00A47FE2"/>
    <w:rsid w:val="00A50624"/>
    <w:rsid w:val="00A5073A"/>
    <w:rsid w:val="00A51A01"/>
    <w:rsid w:val="00A5213B"/>
    <w:rsid w:val="00A521FC"/>
    <w:rsid w:val="00A528D8"/>
    <w:rsid w:val="00A53075"/>
    <w:rsid w:val="00A530A4"/>
    <w:rsid w:val="00A53171"/>
    <w:rsid w:val="00A533A8"/>
    <w:rsid w:val="00A53672"/>
    <w:rsid w:val="00A539C6"/>
    <w:rsid w:val="00A54456"/>
    <w:rsid w:val="00A547E7"/>
    <w:rsid w:val="00A54B66"/>
    <w:rsid w:val="00A55263"/>
    <w:rsid w:val="00A55921"/>
    <w:rsid w:val="00A55DF7"/>
    <w:rsid w:val="00A56302"/>
    <w:rsid w:val="00A56B60"/>
    <w:rsid w:val="00A56C85"/>
    <w:rsid w:val="00A57189"/>
    <w:rsid w:val="00A57208"/>
    <w:rsid w:val="00A573B0"/>
    <w:rsid w:val="00A57910"/>
    <w:rsid w:val="00A57C59"/>
    <w:rsid w:val="00A60060"/>
    <w:rsid w:val="00A602A5"/>
    <w:rsid w:val="00A605DC"/>
    <w:rsid w:val="00A60DD2"/>
    <w:rsid w:val="00A612A2"/>
    <w:rsid w:val="00A61808"/>
    <w:rsid w:val="00A61DB5"/>
    <w:rsid w:val="00A6254D"/>
    <w:rsid w:val="00A63943"/>
    <w:rsid w:val="00A63AD6"/>
    <w:rsid w:val="00A641FF"/>
    <w:rsid w:val="00A6430F"/>
    <w:rsid w:val="00A64EB7"/>
    <w:rsid w:val="00A65961"/>
    <w:rsid w:val="00A65DEC"/>
    <w:rsid w:val="00A65E57"/>
    <w:rsid w:val="00A6676F"/>
    <w:rsid w:val="00A6693D"/>
    <w:rsid w:val="00A66AF5"/>
    <w:rsid w:val="00A67A74"/>
    <w:rsid w:val="00A67CE5"/>
    <w:rsid w:val="00A70099"/>
    <w:rsid w:val="00A7046D"/>
    <w:rsid w:val="00A70510"/>
    <w:rsid w:val="00A70637"/>
    <w:rsid w:val="00A7072D"/>
    <w:rsid w:val="00A71408"/>
    <w:rsid w:val="00A71476"/>
    <w:rsid w:val="00A718FC"/>
    <w:rsid w:val="00A72171"/>
    <w:rsid w:val="00A72D03"/>
    <w:rsid w:val="00A73BA0"/>
    <w:rsid w:val="00A74C84"/>
    <w:rsid w:val="00A75986"/>
    <w:rsid w:val="00A75C18"/>
    <w:rsid w:val="00A75E6E"/>
    <w:rsid w:val="00A75F52"/>
    <w:rsid w:val="00A762A2"/>
    <w:rsid w:val="00A76A32"/>
    <w:rsid w:val="00A773FB"/>
    <w:rsid w:val="00A77738"/>
    <w:rsid w:val="00A800CB"/>
    <w:rsid w:val="00A81148"/>
    <w:rsid w:val="00A8173A"/>
    <w:rsid w:val="00A81A1E"/>
    <w:rsid w:val="00A81B53"/>
    <w:rsid w:val="00A81C4C"/>
    <w:rsid w:val="00A81E65"/>
    <w:rsid w:val="00A82E27"/>
    <w:rsid w:val="00A83235"/>
    <w:rsid w:val="00A83639"/>
    <w:rsid w:val="00A83AE5"/>
    <w:rsid w:val="00A83F47"/>
    <w:rsid w:val="00A84515"/>
    <w:rsid w:val="00A84875"/>
    <w:rsid w:val="00A85022"/>
    <w:rsid w:val="00A861A7"/>
    <w:rsid w:val="00A86C5F"/>
    <w:rsid w:val="00A874DF"/>
    <w:rsid w:val="00A87697"/>
    <w:rsid w:val="00A904D1"/>
    <w:rsid w:val="00A9051F"/>
    <w:rsid w:val="00A91186"/>
    <w:rsid w:val="00A9128E"/>
    <w:rsid w:val="00A917C4"/>
    <w:rsid w:val="00A92227"/>
    <w:rsid w:val="00A924E8"/>
    <w:rsid w:val="00A92763"/>
    <w:rsid w:val="00A92A90"/>
    <w:rsid w:val="00A92B10"/>
    <w:rsid w:val="00A92C89"/>
    <w:rsid w:val="00A93414"/>
    <w:rsid w:val="00A93FF4"/>
    <w:rsid w:val="00A945E0"/>
    <w:rsid w:val="00A9464D"/>
    <w:rsid w:val="00A946C1"/>
    <w:rsid w:val="00A94726"/>
    <w:rsid w:val="00A94B99"/>
    <w:rsid w:val="00A951D0"/>
    <w:rsid w:val="00A95BBC"/>
    <w:rsid w:val="00A95DFC"/>
    <w:rsid w:val="00A966F7"/>
    <w:rsid w:val="00A967E6"/>
    <w:rsid w:val="00A96DC6"/>
    <w:rsid w:val="00A97A55"/>
    <w:rsid w:val="00AA0C0C"/>
    <w:rsid w:val="00AA18AC"/>
    <w:rsid w:val="00AA2131"/>
    <w:rsid w:val="00AA22D0"/>
    <w:rsid w:val="00AA2911"/>
    <w:rsid w:val="00AA2BAD"/>
    <w:rsid w:val="00AA30D7"/>
    <w:rsid w:val="00AA3D43"/>
    <w:rsid w:val="00AA411D"/>
    <w:rsid w:val="00AA42BC"/>
    <w:rsid w:val="00AA4B56"/>
    <w:rsid w:val="00AA58AE"/>
    <w:rsid w:val="00AA5A07"/>
    <w:rsid w:val="00AA5F5B"/>
    <w:rsid w:val="00AA6921"/>
    <w:rsid w:val="00AA6DC1"/>
    <w:rsid w:val="00AA70BB"/>
    <w:rsid w:val="00AA7524"/>
    <w:rsid w:val="00AA76CC"/>
    <w:rsid w:val="00AA788A"/>
    <w:rsid w:val="00AB0177"/>
    <w:rsid w:val="00AB01DC"/>
    <w:rsid w:val="00AB050F"/>
    <w:rsid w:val="00AB0C5E"/>
    <w:rsid w:val="00AB0DC3"/>
    <w:rsid w:val="00AB1241"/>
    <w:rsid w:val="00AB2024"/>
    <w:rsid w:val="00AB2B36"/>
    <w:rsid w:val="00AB3992"/>
    <w:rsid w:val="00AB4F90"/>
    <w:rsid w:val="00AB6692"/>
    <w:rsid w:val="00AB6B57"/>
    <w:rsid w:val="00AB6F78"/>
    <w:rsid w:val="00AB7293"/>
    <w:rsid w:val="00AB780A"/>
    <w:rsid w:val="00AB78A4"/>
    <w:rsid w:val="00AB78E3"/>
    <w:rsid w:val="00AC01AC"/>
    <w:rsid w:val="00AC0B84"/>
    <w:rsid w:val="00AC1251"/>
    <w:rsid w:val="00AC1602"/>
    <w:rsid w:val="00AC1926"/>
    <w:rsid w:val="00AC1AF5"/>
    <w:rsid w:val="00AC1B2F"/>
    <w:rsid w:val="00AC2340"/>
    <w:rsid w:val="00AC27B6"/>
    <w:rsid w:val="00AC288E"/>
    <w:rsid w:val="00AC303E"/>
    <w:rsid w:val="00AC333A"/>
    <w:rsid w:val="00AC3466"/>
    <w:rsid w:val="00AC454E"/>
    <w:rsid w:val="00AC4C79"/>
    <w:rsid w:val="00AC4FBF"/>
    <w:rsid w:val="00AC506A"/>
    <w:rsid w:val="00AC525C"/>
    <w:rsid w:val="00AC60DB"/>
    <w:rsid w:val="00AC62E5"/>
    <w:rsid w:val="00AC6E76"/>
    <w:rsid w:val="00AC6F8D"/>
    <w:rsid w:val="00AC7278"/>
    <w:rsid w:val="00AC7308"/>
    <w:rsid w:val="00AD04A4"/>
    <w:rsid w:val="00AD058B"/>
    <w:rsid w:val="00AD1022"/>
    <w:rsid w:val="00AD1631"/>
    <w:rsid w:val="00AD18C2"/>
    <w:rsid w:val="00AD24A0"/>
    <w:rsid w:val="00AD26B8"/>
    <w:rsid w:val="00AD33CD"/>
    <w:rsid w:val="00AD33FF"/>
    <w:rsid w:val="00AD3545"/>
    <w:rsid w:val="00AD49F7"/>
    <w:rsid w:val="00AD4D79"/>
    <w:rsid w:val="00AD5BE3"/>
    <w:rsid w:val="00AD5FB8"/>
    <w:rsid w:val="00AD6123"/>
    <w:rsid w:val="00AD625A"/>
    <w:rsid w:val="00AD7AEB"/>
    <w:rsid w:val="00AD7BA8"/>
    <w:rsid w:val="00AD7C1A"/>
    <w:rsid w:val="00AE019C"/>
    <w:rsid w:val="00AE068E"/>
    <w:rsid w:val="00AE0EC1"/>
    <w:rsid w:val="00AE165E"/>
    <w:rsid w:val="00AE1A0A"/>
    <w:rsid w:val="00AE1C86"/>
    <w:rsid w:val="00AE1CD6"/>
    <w:rsid w:val="00AE1D59"/>
    <w:rsid w:val="00AE29EF"/>
    <w:rsid w:val="00AE2A68"/>
    <w:rsid w:val="00AE3FC5"/>
    <w:rsid w:val="00AE4063"/>
    <w:rsid w:val="00AE444A"/>
    <w:rsid w:val="00AE4ECB"/>
    <w:rsid w:val="00AE5549"/>
    <w:rsid w:val="00AE5BBF"/>
    <w:rsid w:val="00AE5F47"/>
    <w:rsid w:val="00AE69DC"/>
    <w:rsid w:val="00AE7044"/>
    <w:rsid w:val="00AE730B"/>
    <w:rsid w:val="00AE7C4D"/>
    <w:rsid w:val="00AE7D21"/>
    <w:rsid w:val="00AE7D3A"/>
    <w:rsid w:val="00AE7F6C"/>
    <w:rsid w:val="00AF1591"/>
    <w:rsid w:val="00AF19AB"/>
    <w:rsid w:val="00AF1C5F"/>
    <w:rsid w:val="00AF2226"/>
    <w:rsid w:val="00AF23CB"/>
    <w:rsid w:val="00AF2DC3"/>
    <w:rsid w:val="00AF31B0"/>
    <w:rsid w:val="00AF3431"/>
    <w:rsid w:val="00AF376B"/>
    <w:rsid w:val="00AF3AE0"/>
    <w:rsid w:val="00AF3C19"/>
    <w:rsid w:val="00AF407B"/>
    <w:rsid w:val="00AF497F"/>
    <w:rsid w:val="00AF578E"/>
    <w:rsid w:val="00AF599A"/>
    <w:rsid w:val="00AF5C28"/>
    <w:rsid w:val="00AF5C5A"/>
    <w:rsid w:val="00AF5CC9"/>
    <w:rsid w:val="00AF5D47"/>
    <w:rsid w:val="00AF5D76"/>
    <w:rsid w:val="00AF6258"/>
    <w:rsid w:val="00AF6448"/>
    <w:rsid w:val="00AF66D3"/>
    <w:rsid w:val="00AF7342"/>
    <w:rsid w:val="00AF76C6"/>
    <w:rsid w:val="00AF7B72"/>
    <w:rsid w:val="00B00147"/>
    <w:rsid w:val="00B004ED"/>
    <w:rsid w:val="00B00CAE"/>
    <w:rsid w:val="00B00F67"/>
    <w:rsid w:val="00B01348"/>
    <w:rsid w:val="00B019B4"/>
    <w:rsid w:val="00B03918"/>
    <w:rsid w:val="00B041A6"/>
    <w:rsid w:val="00B04668"/>
    <w:rsid w:val="00B04BF7"/>
    <w:rsid w:val="00B04C86"/>
    <w:rsid w:val="00B04CAA"/>
    <w:rsid w:val="00B04F72"/>
    <w:rsid w:val="00B051D4"/>
    <w:rsid w:val="00B05753"/>
    <w:rsid w:val="00B07CC5"/>
    <w:rsid w:val="00B107D0"/>
    <w:rsid w:val="00B10904"/>
    <w:rsid w:val="00B109BF"/>
    <w:rsid w:val="00B10BAB"/>
    <w:rsid w:val="00B10FDC"/>
    <w:rsid w:val="00B110B2"/>
    <w:rsid w:val="00B11119"/>
    <w:rsid w:val="00B114E6"/>
    <w:rsid w:val="00B11F04"/>
    <w:rsid w:val="00B12250"/>
    <w:rsid w:val="00B1268B"/>
    <w:rsid w:val="00B12D33"/>
    <w:rsid w:val="00B13928"/>
    <w:rsid w:val="00B13E61"/>
    <w:rsid w:val="00B1437A"/>
    <w:rsid w:val="00B143E1"/>
    <w:rsid w:val="00B14B8E"/>
    <w:rsid w:val="00B15324"/>
    <w:rsid w:val="00B153B0"/>
    <w:rsid w:val="00B15FE9"/>
    <w:rsid w:val="00B16189"/>
    <w:rsid w:val="00B1628A"/>
    <w:rsid w:val="00B16836"/>
    <w:rsid w:val="00B16876"/>
    <w:rsid w:val="00B16DCC"/>
    <w:rsid w:val="00B178B2"/>
    <w:rsid w:val="00B17AFC"/>
    <w:rsid w:val="00B20207"/>
    <w:rsid w:val="00B20545"/>
    <w:rsid w:val="00B20DF1"/>
    <w:rsid w:val="00B2194A"/>
    <w:rsid w:val="00B22754"/>
    <w:rsid w:val="00B22DE4"/>
    <w:rsid w:val="00B22F81"/>
    <w:rsid w:val="00B23710"/>
    <w:rsid w:val="00B23E73"/>
    <w:rsid w:val="00B2414D"/>
    <w:rsid w:val="00B24322"/>
    <w:rsid w:val="00B24A40"/>
    <w:rsid w:val="00B254D9"/>
    <w:rsid w:val="00B269B8"/>
    <w:rsid w:val="00B26A23"/>
    <w:rsid w:val="00B3071E"/>
    <w:rsid w:val="00B30A7A"/>
    <w:rsid w:val="00B30C44"/>
    <w:rsid w:val="00B30C89"/>
    <w:rsid w:val="00B30DD6"/>
    <w:rsid w:val="00B30DE3"/>
    <w:rsid w:val="00B310B2"/>
    <w:rsid w:val="00B31FF0"/>
    <w:rsid w:val="00B3237A"/>
    <w:rsid w:val="00B32B7F"/>
    <w:rsid w:val="00B33052"/>
    <w:rsid w:val="00B33076"/>
    <w:rsid w:val="00B330A4"/>
    <w:rsid w:val="00B3408D"/>
    <w:rsid w:val="00B343F3"/>
    <w:rsid w:val="00B34521"/>
    <w:rsid w:val="00B34C21"/>
    <w:rsid w:val="00B34D17"/>
    <w:rsid w:val="00B34D27"/>
    <w:rsid w:val="00B353DE"/>
    <w:rsid w:val="00B35662"/>
    <w:rsid w:val="00B36599"/>
    <w:rsid w:val="00B369B3"/>
    <w:rsid w:val="00B374B9"/>
    <w:rsid w:val="00B376CE"/>
    <w:rsid w:val="00B377D9"/>
    <w:rsid w:val="00B40919"/>
    <w:rsid w:val="00B4103C"/>
    <w:rsid w:val="00B41856"/>
    <w:rsid w:val="00B419B2"/>
    <w:rsid w:val="00B42500"/>
    <w:rsid w:val="00B4321A"/>
    <w:rsid w:val="00B43B00"/>
    <w:rsid w:val="00B43B1F"/>
    <w:rsid w:val="00B44266"/>
    <w:rsid w:val="00B4434F"/>
    <w:rsid w:val="00B44895"/>
    <w:rsid w:val="00B44D7F"/>
    <w:rsid w:val="00B46352"/>
    <w:rsid w:val="00B46526"/>
    <w:rsid w:val="00B465F6"/>
    <w:rsid w:val="00B467F7"/>
    <w:rsid w:val="00B46CE4"/>
    <w:rsid w:val="00B46E78"/>
    <w:rsid w:val="00B47486"/>
    <w:rsid w:val="00B47A70"/>
    <w:rsid w:val="00B47AB1"/>
    <w:rsid w:val="00B50226"/>
    <w:rsid w:val="00B5029E"/>
    <w:rsid w:val="00B5039F"/>
    <w:rsid w:val="00B507FD"/>
    <w:rsid w:val="00B50A3B"/>
    <w:rsid w:val="00B510ED"/>
    <w:rsid w:val="00B513E2"/>
    <w:rsid w:val="00B517F0"/>
    <w:rsid w:val="00B51A2E"/>
    <w:rsid w:val="00B52685"/>
    <w:rsid w:val="00B52FA0"/>
    <w:rsid w:val="00B534F7"/>
    <w:rsid w:val="00B53A75"/>
    <w:rsid w:val="00B53B37"/>
    <w:rsid w:val="00B53B80"/>
    <w:rsid w:val="00B53C82"/>
    <w:rsid w:val="00B53FE3"/>
    <w:rsid w:val="00B54349"/>
    <w:rsid w:val="00B54438"/>
    <w:rsid w:val="00B54C68"/>
    <w:rsid w:val="00B54EA5"/>
    <w:rsid w:val="00B5522B"/>
    <w:rsid w:val="00B55844"/>
    <w:rsid w:val="00B55FC2"/>
    <w:rsid w:val="00B561BA"/>
    <w:rsid w:val="00B5649A"/>
    <w:rsid w:val="00B567D7"/>
    <w:rsid w:val="00B56DDD"/>
    <w:rsid w:val="00B5798E"/>
    <w:rsid w:val="00B60A51"/>
    <w:rsid w:val="00B60EA6"/>
    <w:rsid w:val="00B617A1"/>
    <w:rsid w:val="00B622CA"/>
    <w:rsid w:val="00B62380"/>
    <w:rsid w:val="00B623C5"/>
    <w:rsid w:val="00B63C97"/>
    <w:rsid w:val="00B63EB9"/>
    <w:rsid w:val="00B642EA"/>
    <w:rsid w:val="00B6493B"/>
    <w:rsid w:val="00B64FB3"/>
    <w:rsid w:val="00B65064"/>
    <w:rsid w:val="00B65A5E"/>
    <w:rsid w:val="00B65F59"/>
    <w:rsid w:val="00B6669D"/>
    <w:rsid w:val="00B66A5D"/>
    <w:rsid w:val="00B672A0"/>
    <w:rsid w:val="00B678B1"/>
    <w:rsid w:val="00B678C1"/>
    <w:rsid w:val="00B67C00"/>
    <w:rsid w:val="00B67DFB"/>
    <w:rsid w:val="00B705C2"/>
    <w:rsid w:val="00B70D15"/>
    <w:rsid w:val="00B70FF9"/>
    <w:rsid w:val="00B710F4"/>
    <w:rsid w:val="00B7128E"/>
    <w:rsid w:val="00B713C0"/>
    <w:rsid w:val="00B717AC"/>
    <w:rsid w:val="00B71EC9"/>
    <w:rsid w:val="00B731F4"/>
    <w:rsid w:val="00B739E2"/>
    <w:rsid w:val="00B74391"/>
    <w:rsid w:val="00B75066"/>
    <w:rsid w:val="00B751EB"/>
    <w:rsid w:val="00B7580D"/>
    <w:rsid w:val="00B76300"/>
    <w:rsid w:val="00B76BE6"/>
    <w:rsid w:val="00B7721A"/>
    <w:rsid w:val="00B774EA"/>
    <w:rsid w:val="00B77915"/>
    <w:rsid w:val="00B77A08"/>
    <w:rsid w:val="00B805B1"/>
    <w:rsid w:val="00B80CA8"/>
    <w:rsid w:val="00B812AC"/>
    <w:rsid w:val="00B812F5"/>
    <w:rsid w:val="00B81B39"/>
    <w:rsid w:val="00B81F26"/>
    <w:rsid w:val="00B81FB0"/>
    <w:rsid w:val="00B8208E"/>
    <w:rsid w:val="00B8214D"/>
    <w:rsid w:val="00B82917"/>
    <w:rsid w:val="00B8296A"/>
    <w:rsid w:val="00B82C80"/>
    <w:rsid w:val="00B82CA1"/>
    <w:rsid w:val="00B859AD"/>
    <w:rsid w:val="00B85F3F"/>
    <w:rsid w:val="00B867A2"/>
    <w:rsid w:val="00B86CD7"/>
    <w:rsid w:val="00B8745B"/>
    <w:rsid w:val="00B875B9"/>
    <w:rsid w:val="00B901FF"/>
    <w:rsid w:val="00B90391"/>
    <w:rsid w:val="00B9072F"/>
    <w:rsid w:val="00B90BD8"/>
    <w:rsid w:val="00B90C48"/>
    <w:rsid w:val="00B90E68"/>
    <w:rsid w:val="00B91329"/>
    <w:rsid w:val="00B91C71"/>
    <w:rsid w:val="00B91FBD"/>
    <w:rsid w:val="00B92729"/>
    <w:rsid w:val="00B92E23"/>
    <w:rsid w:val="00B94661"/>
    <w:rsid w:val="00B95553"/>
    <w:rsid w:val="00B95595"/>
    <w:rsid w:val="00B9564F"/>
    <w:rsid w:val="00B95B90"/>
    <w:rsid w:val="00B9645A"/>
    <w:rsid w:val="00B967F0"/>
    <w:rsid w:val="00B96A48"/>
    <w:rsid w:val="00B96FCE"/>
    <w:rsid w:val="00B97B7F"/>
    <w:rsid w:val="00BA0576"/>
    <w:rsid w:val="00BA0761"/>
    <w:rsid w:val="00BA12C8"/>
    <w:rsid w:val="00BA1BD6"/>
    <w:rsid w:val="00BA1D5C"/>
    <w:rsid w:val="00BA1FD2"/>
    <w:rsid w:val="00BA265E"/>
    <w:rsid w:val="00BA2852"/>
    <w:rsid w:val="00BA2C61"/>
    <w:rsid w:val="00BA3029"/>
    <w:rsid w:val="00BA324F"/>
    <w:rsid w:val="00BA3708"/>
    <w:rsid w:val="00BA3AA6"/>
    <w:rsid w:val="00BA3B4D"/>
    <w:rsid w:val="00BA5D8E"/>
    <w:rsid w:val="00BA64F4"/>
    <w:rsid w:val="00BA7510"/>
    <w:rsid w:val="00BB0341"/>
    <w:rsid w:val="00BB069A"/>
    <w:rsid w:val="00BB081D"/>
    <w:rsid w:val="00BB1130"/>
    <w:rsid w:val="00BB139F"/>
    <w:rsid w:val="00BB2389"/>
    <w:rsid w:val="00BB2C0B"/>
    <w:rsid w:val="00BB3784"/>
    <w:rsid w:val="00BB6405"/>
    <w:rsid w:val="00BB64A3"/>
    <w:rsid w:val="00BB6877"/>
    <w:rsid w:val="00BB6898"/>
    <w:rsid w:val="00BB73CB"/>
    <w:rsid w:val="00BB7620"/>
    <w:rsid w:val="00BB76AC"/>
    <w:rsid w:val="00BC0E17"/>
    <w:rsid w:val="00BC1DD0"/>
    <w:rsid w:val="00BC1E9A"/>
    <w:rsid w:val="00BC216E"/>
    <w:rsid w:val="00BC285C"/>
    <w:rsid w:val="00BC2AE6"/>
    <w:rsid w:val="00BC2EC3"/>
    <w:rsid w:val="00BC38A4"/>
    <w:rsid w:val="00BC3E10"/>
    <w:rsid w:val="00BC3EB0"/>
    <w:rsid w:val="00BC411F"/>
    <w:rsid w:val="00BC41EE"/>
    <w:rsid w:val="00BC4323"/>
    <w:rsid w:val="00BC556F"/>
    <w:rsid w:val="00BC5DBC"/>
    <w:rsid w:val="00BC6320"/>
    <w:rsid w:val="00BC6395"/>
    <w:rsid w:val="00BC6487"/>
    <w:rsid w:val="00BC6C96"/>
    <w:rsid w:val="00BC7046"/>
    <w:rsid w:val="00BC74A7"/>
    <w:rsid w:val="00BC77DE"/>
    <w:rsid w:val="00BC7977"/>
    <w:rsid w:val="00BC7CF1"/>
    <w:rsid w:val="00BD0501"/>
    <w:rsid w:val="00BD0A81"/>
    <w:rsid w:val="00BD0B59"/>
    <w:rsid w:val="00BD0C65"/>
    <w:rsid w:val="00BD1BA3"/>
    <w:rsid w:val="00BD2017"/>
    <w:rsid w:val="00BD203A"/>
    <w:rsid w:val="00BD2468"/>
    <w:rsid w:val="00BD341D"/>
    <w:rsid w:val="00BD52E6"/>
    <w:rsid w:val="00BD60C2"/>
    <w:rsid w:val="00BD60CE"/>
    <w:rsid w:val="00BD60D4"/>
    <w:rsid w:val="00BD6376"/>
    <w:rsid w:val="00BD7199"/>
    <w:rsid w:val="00BD734E"/>
    <w:rsid w:val="00BD73C5"/>
    <w:rsid w:val="00BD7BF5"/>
    <w:rsid w:val="00BD7CD0"/>
    <w:rsid w:val="00BE03C9"/>
    <w:rsid w:val="00BE0580"/>
    <w:rsid w:val="00BE1776"/>
    <w:rsid w:val="00BE1D58"/>
    <w:rsid w:val="00BE1D6A"/>
    <w:rsid w:val="00BE20C3"/>
    <w:rsid w:val="00BE2FA4"/>
    <w:rsid w:val="00BE470A"/>
    <w:rsid w:val="00BE4B1D"/>
    <w:rsid w:val="00BE54B1"/>
    <w:rsid w:val="00BE5513"/>
    <w:rsid w:val="00BE56FD"/>
    <w:rsid w:val="00BE5A83"/>
    <w:rsid w:val="00BE5C1F"/>
    <w:rsid w:val="00BE5C43"/>
    <w:rsid w:val="00BE5DC4"/>
    <w:rsid w:val="00BE735C"/>
    <w:rsid w:val="00BE7A90"/>
    <w:rsid w:val="00BE7D67"/>
    <w:rsid w:val="00BE7F22"/>
    <w:rsid w:val="00BF0214"/>
    <w:rsid w:val="00BF04CF"/>
    <w:rsid w:val="00BF0517"/>
    <w:rsid w:val="00BF0BD0"/>
    <w:rsid w:val="00BF1476"/>
    <w:rsid w:val="00BF18AB"/>
    <w:rsid w:val="00BF2D06"/>
    <w:rsid w:val="00BF3330"/>
    <w:rsid w:val="00BF3B9E"/>
    <w:rsid w:val="00BF3EAF"/>
    <w:rsid w:val="00BF4EC1"/>
    <w:rsid w:val="00BF4F4F"/>
    <w:rsid w:val="00BF5E76"/>
    <w:rsid w:val="00BF642A"/>
    <w:rsid w:val="00BF66ED"/>
    <w:rsid w:val="00BF6C42"/>
    <w:rsid w:val="00BF7055"/>
    <w:rsid w:val="00BF7068"/>
    <w:rsid w:val="00BF715C"/>
    <w:rsid w:val="00BF71F1"/>
    <w:rsid w:val="00BF7C45"/>
    <w:rsid w:val="00C004FC"/>
    <w:rsid w:val="00C007C6"/>
    <w:rsid w:val="00C00F1B"/>
    <w:rsid w:val="00C02110"/>
    <w:rsid w:val="00C02551"/>
    <w:rsid w:val="00C02635"/>
    <w:rsid w:val="00C0306C"/>
    <w:rsid w:val="00C0307A"/>
    <w:rsid w:val="00C03D14"/>
    <w:rsid w:val="00C04616"/>
    <w:rsid w:val="00C04684"/>
    <w:rsid w:val="00C04EC6"/>
    <w:rsid w:val="00C05812"/>
    <w:rsid w:val="00C05F0F"/>
    <w:rsid w:val="00C05F47"/>
    <w:rsid w:val="00C06285"/>
    <w:rsid w:val="00C06B62"/>
    <w:rsid w:val="00C070DE"/>
    <w:rsid w:val="00C078E5"/>
    <w:rsid w:val="00C07EEC"/>
    <w:rsid w:val="00C07F65"/>
    <w:rsid w:val="00C10791"/>
    <w:rsid w:val="00C10EA9"/>
    <w:rsid w:val="00C11400"/>
    <w:rsid w:val="00C11692"/>
    <w:rsid w:val="00C11B3D"/>
    <w:rsid w:val="00C11F1F"/>
    <w:rsid w:val="00C134E0"/>
    <w:rsid w:val="00C13532"/>
    <w:rsid w:val="00C135A1"/>
    <w:rsid w:val="00C14468"/>
    <w:rsid w:val="00C14582"/>
    <w:rsid w:val="00C14AE9"/>
    <w:rsid w:val="00C150BC"/>
    <w:rsid w:val="00C16563"/>
    <w:rsid w:val="00C16B14"/>
    <w:rsid w:val="00C16D44"/>
    <w:rsid w:val="00C17CD8"/>
    <w:rsid w:val="00C17E15"/>
    <w:rsid w:val="00C2024D"/>
    <w:rsid w:val="00C211E0"/>
    <w:rsid w:val="00C226B0"/>
    <w:rsid w:val="00C232F0"/>
    <w:rsid w:val="00C234F2"/>
    <w:rsid w:val="00C24003"/>
    <w:rsid w:val="00C24167"/>
    <w:rsid w:val="00C2456D"/>
    <w:rsid w:val="00C24C16"/>
    <w:rsid w:val="00C24C4F"/>
    <w:rsid w:val="00C24FF9"/>
    <w:rsid w:val="00C251FE"/>
    <w:rsid w:val="00C25C8B"/>
    <w:rsid w:val="00C26786"/>
    <w:rsid w:val="00C267CA"/>
    <w:rsid w:val="00C26A54"/>
    <w:rsid w:val="00C26D50"/>
    <w:rsid w:val="00C26EA6"/>
    <w:rsid w:val="00C27357"/>
    <w:rsid w:val="00C2741E"/>
    <w:rsid w:val="00C276C1"/>
    <w:rsid w:val="00C30609"/>
    <w:rsid w:val="00C3086D"/>
    <w:rsid w:val="00C310D8"/>
    <w:rsid w:val="00C32032"/>
    <w:rsid w:val="00C3230B"/>
    <w:rsid w:val="00C32E13"/>
    <w:rsid w:val="00C330E0"/>
    <w:rsid w:val="00C33146"/>
    <w:rsid w:val="00C33213"/>
    <w:rsid w:val="00C33E74"/>
    <w:rsid w:val="00C342C4"/>
    <w:rsid w:val="00C34761"/>
    <w:rsid w:val="00C34811"/>
    <w:rsid w:val="00C34BB9"/>
    <w:rsid w:val="00C34F2F"/>
    <w:rsid w:val="00C352C4"/>
    <w:rsid w:val="00C35A12"/>
    <w:rsid w:val="00C35DC7"/>
    <w:rsid w:val="00C35E72"/>
    <w:rsid w:val="00C360E4"/>
    <w:rsid w:val="00C3617E"/>
    <w:rsid w:val="00C36528"/>
    <w:rsid w:val="00C3698F"/>
    <w:rsid w:val="00C36B45"/>
    <w:rsid w:val="00C374EE"/>
    <w:rsid w:val="00C37CB9"/>
    <w:rsid w:val="00C4040B"/>
    <w:rsid w:val="00C41004"/>
    <w:rsid w:val="00C4132E"/>
    <w:rsid w:val="00C41BE9"/>
    <w:rsid w:val="00C41F86"/>
    <w:rsid w:val="00C425FE"/>
    <w:rsid w:val="00C427FC"/>
    <w:rsid w:val="00C428CB"/>
    <w:rsid w:val="00C42DA4"/>
    <w:rsid w:val="00C42DA7"/>
    <w:rsid w:val="00C42F9F"/>
    <w:rsid w:val="00C43514"/>
    <w:rsid w:val="00C43A9B"/>
    <w:rsid w:val="00C43C66"/>
    <w:rsid w:val="00C456E8"/>
    <w:rsid w:val="00C45767"/>
    <w:rsid w:val="00C4579F"/>
    <w:rsid w:val="00C45A2A"/>
    <w:rsid w:val="00C45CC3"/>
    <w:rsid w:val="00C45EE8"/>
    <w:rsid w:val="00C45F66"/>
    <w:rsid w:val="00C460AD"/>
    <w:rsid w:val="00C46DA9"/>
    <w:rsid w:val="00C472D0"/>
    <w:rsid w:val="00C47767"/>
    <w:rsid w:val="00C477CD"/>
    <w:rsid w:val="00C514E8"/>
    <w:rsid w:val="00C5151A"/>
    <w:rsid w:val="00C517FD"/>
    <w:rsid w:val="00C51945"/>
    <w:rsid w:val="00C5206F"/>
    <w:rsid w:val="00C523C8"/>
    <w:rsid w:val="00C52AE4"/>
    <w:rsid w:val="00C52AEA"/>
    <w:rsid w:val="00C52CEF"/>
    <w:rsid w:val="00C52D9C"/>
    <w:rsid w:val="00C53B49"/>
    <w:rsid w:val="00C54604"/>
    <w:rsid w:val="00C551D2"/>
    <w:rsid w:val="00C55738"/>
    <w:rsid w:val="00C55CFE"/>
    <w:rsid w:val="00C55DBF"/>
    <w:rsid w:val="00C55F80"/>
    <w:rsid w:val="00C564A5"/>
    <w:rsid w:val="00C57D15"/>
    <w:rsid w:val="00C6017D"/>
    <w:rsid w:val="00C6143E"/>
    <w:rsid w:val="00C616EF"/>
    <w:rsid w:val="00C619E3"/>
    <w:rsid w:val="00C62803"/>
    <w:rsid w:val="00C63B02"/>
    <w:rsid w:val="00C64267"/>
    <w:rsid w:val="00C6445B"/>
    <w:rsid w:val="00C64BB9"/>
    <w:rsid w:val="00C65FC1"/>
    <w:rsid w:val="00C660E8"/>
    <w:rsid w:val="00C6763C"/>
    <w:rsid w:val="00C67CF0"/>
    <w:rsid w:val="00C706B4"/>
    <w:rsid w:val="00C712AA"/>
    <w:rsid w:val="00C7131F"/>
    <w:rsid w:val="00C71428"/>
    <w:rsid w:val="00C71A27"/>
    <w:rsid w:val="00C71A80"/>
    <w:rsid w:val="00C722D5"/>
    <w:rsid w:val="00C74265"/>
    <w:rsid w:val="00C74F40"/>
    <w:rsid w:val="00C75135"/>
    <w:rsid w:val="00C75B18"/>
    <w:rsid w:val="00C75B45"/>
    <w:rsid w:val="00C75D05"/>
    <w:rsid w:val="00C75D91"/>
    <w:rsid w:val="00C75E85"/>
    <w:rsid w:val="00C75F90"/>
    <w:rsid w:val="00C7606B"/>
    <w:rsid w:val="00C76B89"/>
    <w:rsid w:val="00C76EB4"/>
    <w:rsid w:val="00C7725C"/>
    <w:rsid w:val="00C7796B"/>
    <w:rsid w:val="00C80427"/>
    <w:rsid w:val="00C8091D"/>
    <w:rsid w:val="00C81D22"/>
    <w:rsid w:val="00C822D4"/>
    <w:rsid w:val="00C822E8"/>
    <w:rsid w:val="00C823D5"/>
    <w:rsid w:val="00C82D86"/>
    <w:rsid w:val="00C838ED"/>
    <w:rsid w:val="00C84162"/>
    <w:rsid w:val="00C8472B"/>
    <w:rsid w:val="00C84DC4"/>
    <w:rsid w:val="00C85DF8"/>
    <w:rsid w:val="00C85FD1"/>
    <w:rsid w:val="00C86004"/>
    <w:rsid w:val="00C8619E"/>
    <w:rsid w:val="00C863CF"/>
    <w:rsid w:val="00C865C2"/>
    <w:rsid w:val="00C86CA7"/>
    <w:rsid w:val="00C87750"/>
    <w:rsid w:val="00C9013C"/>
    <w:rsid w:val="00C90373"/>
    <w:rsid w:val="00C906F0"/>
    <w:rsid w:val="00C90729"/>
    <w:rsid w:val="00C9078F"/>
    <w:rsid w:val="00C90A1B"/>
    <w:rsid w:val="00C91039"/>
    <w:rsid w:val="00C91B7F"/>
    <w:rsid w:val="00C92133"/>
    <w:rsid w:val="00C92228"/>
    <w:rsid w:val="00C923C2"/>
    <w:rsid w:val="00C9260A"/>
    <w:rsid w:val="00C93CFC"/>
    <w:rsid w:val="00C94226"/>
    <w:rsid w:val="00C954B8"/>
    <w:rsid w:val="00C95DEC"/>
    <w:rsid w:val="00C96531"/>
    <w:rsid w:val="00C9686F"/>
    <w:rsid w:val="00C96B84"/>
    <w:rsid w:val="00C96F1E"/>
    <w:rsid w:val="00C970D8"/>
    <w:rsid w:val="00C97113"/>
    <w:rsid w:val="00C97585"/>
    <w:rsid w:val="00C97D81"/>
    <w:rsid w:val="00C97F24"/>
    <w:rsid w:val="00CA0340"/>
    <w:rsid w:val="00CA0F2F"/>
    <w:rsid w:val="00CA0FDC"/>
    <w:rsid w:val="00CA16AF"/>
    <w:rsid w:val="00CA24E6"/>
    <w:rsid w:val="00CA30FD"/>
    <w:rsid w:val="00CA38E1"/>
    <w:rsid w:val="00CA3D03"/>
    <w:rsid w:val="00CA3DF6"/>
    <w:rsid w:val="00CA419C"/>
    <w:rsid w:val="00CA5425"/>
    <w:rsid w:val="00CA691A"/>
    <w:rsid w:val="00CA6DB1"/>
    <w:rsid w:val="00CA7182"/>
    <w:rsid w:val="00CA7C23"/>
    <w:rsid w:val="00CA7E7E"/>
    <w:rsid w:val="00CB01D5"/>
    <w:rsid w:val="00CB04B0"/>
    <w:rsid w:val="00CB0B7A"/>
    <w:rsid w:val="00CB23A9"/>
    <w:rsid w:val="00CB2AF6"/>
    <w:rsid w:val="00CB2C2D"/>
    <w:rsid w:val="00CB301A"/>
    <w:rsid w:val="00CB3091"/>
    <w:rsid w:val="00CB337A"/>
    <w:rsid w:val="00CB3B79"/>
    <w:rsid w:val="00CB44BC"/>
    <w:rsid w:val="00CB5212"/>
    <w:rsid w:val="00CB5622"/>
    <w:rsid w:val="00CB56B9"/>
    <w:rsid w:val="00CB5895"/>
    <w:rsid w:val="00CB59C5"/>
    <w:rsid w:val="00CB5E58"/>
    <w:rsid w:val="00CB6D9C"/>
    <w:rsid w:val="00CB71E9"/>
    <w:rsid w:val="00CB7AA4"/>
    <w:rsid w:val="00CB7C1B"/>
    <w:rsid w:val="00CC0BEF"/>
    <w:rsid w:val="00CC0C14"/>
    <w:rsid w:val="00CC0EB2"/>
    <w:rsid w:val="00CC0F42"/>
    <w:rsid w:val="00CC1702"/>
    <w:rsid w:val="00CC1A16"/>
    <w:rsid w:val="00CC2670"/>
    <w:rsid w:val="00CC26AB"/>
    <w:rsid w:val="00CC34BA"/>
    <w:rsid w:val="00CC3A3C"/>
    <w:rsid w:val="00CC3DD4"/>
    <w:rsid w:val="00CC3F61"/>
    <w:rsid w:val="00CC55E2"/>
    <w:rsid w:val="00CC57D3"/>
    <w:rsid w:val="00CC6233"/>
    <w:rsid w:val="00CC6770"/>
    <w:rsid w:val="00CD072B"/>
    <w:rsid w:val="00CD0C8F"/>
    <w:rsid w:val="00CD13C6"/>
    <w:rsid w:val="00CD1475"/>
    <w:rsid w:val="00CD1E8A"/>
    <w:rsid w:val="00CD27C5"/>
    <w:rsid w:val="00CD34A7"/>
    <w:rsid w:val="00CD3A19"/>
    <w:rsid w:val="00CD3BD5"/>
    <w:rsid w:val="00CD431D"/>
    <w:rsid w:val="00CD453D"/>
    <w:rsid w:val="00CD4675"/>
    <w:rsid w:val="00CD521F"/>
    <w:rsid w:val="00CD543E"/>
    <w:rsid w:val="00CD54DC"/>
    <w:rsid w:val="00CD5CB8"/>
    <w:rsid w:val="00CD5D09"/>
    <w:rsid w:val="00CD6033"/>
    <w:rsid w:val="00CD6712"/>
    <w:rsid w:val="00CD67B3"/>
    <w:rsid w:val="00CD6831"/>
    <w:rsid w:val="00CD6E74"/>
    <w:rsid w:val="00CD7040"/>
    <w:rsid w:val="00CD76E8"/>
    <w:rsid w:val="00CE0A84"/>
    <w:rsid w:val="00CE110A"/>
    <w:rsid w:val="00CE11FF"/>
    <w:rsid w:val="00CE15B5"/>
    <w:rsid w:val="00CE1703"/>
    <w:rsid w:val="00CE1E4C"/>
    <w:rsid w:val="00CE1EED"/>
    <w:rsid w:val="00CE200A"/>
    <w:rsid w:val="00CE2595"/>
    <w:rsid w:val="00CE2A13"/>
    <w:rsid w:val="00CE2DAB"/>
    <w:rsid w:val="00CE3B4E"/>
    <w:rsid w:val="00CE3F09"/>
    <w:rsid w:val="00CE42F3"/>
    <w:rsid w:val="00CE490D"/>
    <w:rsid w:val="00CE4CB4"/>
    <w:rsid w:val="00CE5079"/>
    <w:rsid w:val="00CE5481"/>
    <w:rsid w:val="00CE5772"/>
    <w:rsid w:val="00CE5847"/>
    <w:rsid w:val="00CE5DB4"/>
    <w:rsid w:val="00CE5E88"/>
    <w:rsid w:val="00CE6B93"/>
    <w:rsid w:val="00CE6EAC"/>
    <w:rsid w:val="00CE6F99"/>
    <w:rsid w:val="00CE7106"/>
    <w:rsid w:val="00CE7FE6"/>
    <w:rsid w:val="00CF01AA"/>
    <w:rsid w:val="00CF07F7"/>
    <w:rsid w:val="00CF0C1E"/>
    <w:rsid w:val="00CF0CE4"/>
    <w:rsid w:val="00CF0E06"/>
    <w:rsid w:val="00CF1647"/>
    <w:rsid w:val="00CF1954"/>
    <w:rsid w:val="00CF1FA8"/>
    <w:rsid w:val="00CF233A"/>
    <w:rsid w:val="00CF2612"/>
    <w:rsid w:val="00CF2D82"/>
    <w:rsid w:val="00CF3445"/>
    <w:rsid w:val="00CF36C6"/>
    <w:rsid w:val="00CF3D45"/>
    <w:rsid w:val="00CF3F20"/>
    <w:rsid w:val="00CF49BD"/>
    <w:rsid w:val="00CF4CFB"/>
    <w:rsid w:val="00CF5EF1"/>
    <w:rsid w:val="00CF6062"/>
    <w:rsid w:val="00CF6A88"/>
    <w:rsid w:val="00CF6E56"/>
    <w:rsid w:val="00CF6FCF"/>
    <w:rsid w:val="00CF7E7B"/>
    <w:rsid w:val="00CF7F33"/>
    <w:rsid w:val="00D005CC"/>
    <w:rsid w:val="00D00B38"/>
    <w:rsid w:val="00D00B42"/>
    <w:rsid w:val="00D00F4E"/>
    <w:rsid w:val="00D01246"/>
    <w:rsid w:val="00D0134D"/>
    <w:rsid w:val="00D01AD3"/>
    <w:rsid w:val="00D01D22"/>
    <w:rsid w:val="00D02054"/>
    <w:rsid w:val="00D03434"/>
    <w:rsid w:val="00D04503"/>
    <w:rsid w:val="00D045FB"/>
    <w:rsid w:val="00D048E9"/>
    <w:rsid w:val="00D04990"/>
    <w:rsid w:val="00D04EA1"/>
    <w:rsid w:val="00D05DDB"/>
    <w:rsid w:val="00D05F05"/>
    <w:rsid w:val="00D05F73"/>
    <w:rsid w:val="00D06928"/>
    <w:rsid w:val="00D06DBE"/>
    <w:rsid w:val="00D06E42"/>
    <w:rsid w:val="00D06F66"/>
    <w:rsid w:val="00D07544"/>
    <w:rsid w:val="00D07FF9"/>
    <w:rsid w:val="00D106D9"/>
    <w:rsid w:val="00D10C4F"/>
    <w:rsid w:val="00D1105F"/>
    <w:rsid w:val="00D119E3"/>
    <w:rsid w:val="00D11E60"/>
    <w:rsid w:val="00D12240"/>
    <w:rsid w:val="00D127B4"/>
    <w:rsid w:val="00D127C1"/>
    <w:rsid w:val="00D12DEC"/>
    <w:rsid w:val="00D136A8"/>
    <w:rsid w:val="00D1404B"/>
    <w:rsid w:val="00D150C9"/>
    <w:rsid w:val="00D1548D"/>
    <w:rsid w:val="00D15800"/>
    <w:rsid w:val="00D158DD"/>
    <w:rsid w:val="00D15CA6"/>
    <w:rsid w:val="00D16092"/>
    <w:rsid w:val="00D16584"/>
    <w:rsid w:val="00D1663E"/>
    <w:rsid w:val="00D16EAE"/>
    <w:rsid w:val="00D178F0"/>
    <w:rsid w:val="00D2014D"/>
    <w:rsid w:val="00D205EC"/>
    <w:rsid w:val="00D20A51"/>
    <w:rsid w:val="00D212E6"/>
    <w:rsid w:val="00D21523"/>
    <w:rsid w:val="00D21CDF"/>
    <w:rsid w:val="00D21E83"/>
    <w:rsid w:val="00D22127"/>
    <w:rsid w:val="00D22398"/>
    <w:rsid w:val="00D22DC9"/>
    <w:rsid w:val="00D22E54"/>
    <w:rsid w:val="00D2383F"/>
    <w:rsid w:val="00D23CDB"/>
    <w:rsid w:val="00D249DC"/>
    <w:rsid w:val="00D24C7F"/>
    <w:rsid w:val="00D24D23"/>
    <w:rsid w:val="00D25A33"/>
    <w:rsid w:val="00D25A79"/>
    <w:rsid w:val="00D25E94"/>
    <w:rsid w:val="00D26548"/>
    <w:rsid w:val="00D26A5D"/>
    <w:rsid w:val="00D26F6F"/>
    <w:rsid w:val="00D27053"/>
    <w:rsid w:val="00D273D4"/>
    <w:rsid w:val="00D27EE3"/>
    <w:rsid w:val="00D30C6C"/>
    <w:rsid w:val="00D31008"/>
    <w:rsid w:val="00D31029"/>
    <w:rsid w:val="00D316B0"/>
    <w:rsid w:val="00D31D45"/>
    <w:rsid w:val="00D31E30"/>
    <w:rsid w:val="00D31EB5"/>
    <w:rsid w:val="00D31F03"/>
    <w:rsid w:val="00D3214E"/>
    <w:rsid w:val="00D32551"/>
    <w:rsid w:val="00D329AC"/>
    <w:rsid w:val="00D32A69"/>
    <w:rsid w:val="00D32D8C"/>
    <w:rsid w:val="00D32FB2"/>
    <w:rsid w:val="00D3330C"/>
    <w:rsid w:val="00D34105"/>
    <w:rsid w:val="00D34355"/>
    <w:rsid w:val="00D3471C"/>
    <w:rsid w:val="00D347E0"/>
    <w:rsid w:val="00D34F98"/>
    <w:rsid w:val="00D3504F"/>
    <w:rsid w:val="00D351D2"/>
    <w:rsid w:val="00D35F1F"/>
    <w:rsid w:val="00D35F30"/>
    <w:rsid w:val="00D36E0D"/>
    <w:rsid w:val="00D370D8"/>
    <w:rsid w:val="00D3711D"/>
    <w:rsid w:val="00D377FD"/>
    <w:rsid w:val="00D37DB0"/>
    <w:rsid w:val="00D400B7"/>
    <w:rsid w:val="00D40283"/>
    <w:rsid w:val="00D40CD2"/>
    <w:rsid w:val="00D40F3E"/>
    <w:rsid w:val="00D4160A"/>
    <w:rsid w:val="00D41B46"/>
    <w:rsid w:val="00D4260B"/>
    <w:rsid w:val="00D42622"/>
    <w:rsid w:val="00D42BF4"/>
    <w:rsid w:val="00D42D1D"/>
    <w:rsid w:val="00D42EE9"/>
    <w:rsid w:val="00D43079"/>
    <w:rsid w:val="00D43B89"/>
    <w:rsid w:val="00D443A2"/>
    <w:rsid w:val="00D447BF"/>
    <w:rsid w:val="00D44BCA"/>
    <w:rsid w:val="00D44EBD"/>
    <w:rsid w:val="00D4563E"/>
    <w:rsid w:val="00D458B4"/>
    <w:rsid w:val="00D4601E"/>
    <w:rsid w:val="00D467BD"/>
    <w:rsid w:val="00D46A66"/>
    <w:rsid w:val="00D46FE5"/>
    <w:rsid w:val="00D47D73"/>
    <w:rsid w:val="00D505A3"/>
    <w:rsid w:val="00D51064"/>
    <w:rsid w:val="00D5198F"/>
    <w:rsid w:val="00D52F7D"/>
    <w:rsid w:val="00D53392"/>
    <w:rsid w:val="00D53511"/>
    <w:rsid w:val="00D53A22"/>
    <w:rsid w:val="00D53BA3"/>
    <w:rsid w:val="00D53D3F"/>
    <w:rsid w:val="00D54587"/>
    <w:rsid w:val="00D54FEE"/>
    <w:rsid w:val="00D5531E"/>
    <w:rsid w:val="00D556A5"/>
    <w:rsid w:val="00D55B31"/>
    <w:rsid w:val="00D55E6C"/>
    <w:rsid w:val="00D55F4F"/>
    <w:rsid w:val="00D57521"/>
    <w:rsid w:val="00D57A19"/>
    <w:rsid w:val="00D57DE6"/>
    <w:rsid w:val="00D60F7C"/>
    <w:rsid w:val="00D6106A"/>
    <w:rsid w:val="00D610DC"/>
    <w:rsid w:val="00D6125B"/>
    <w:rsid w:val="00D6137E"/>
    <w:rsid w:val="00D61F3F"/>
    <w:rsid w:val="00D62663"/>
    <w:rsid w:val="00D62D79"/>
    <w:rsid w:val="00D62F90"/>
    <w:rsid w:val="00D636A4"/>
    <w:rsid w:val="00D637C8"/>
    <w:rsid w:val="00D6383D"/>
    <w:rsid w:val="00D63BDE"/>
    <w:rsid w:val="00D64183"/>
    <w:rsid w:val="00D64606"/>
    <w:rsid w:val="00D64F0C"/>
    <w:rsid w:val="00D656E0"/>
    <w:rsid w:val="00D65A3F"/>
    <w:rsid w:val="00D66A08"/>
    <w:rsid w:val="00D672A7"/>
    <w:rsid w:val="00D67AA8"/>
    <w:rsid w:val="00D702DC"/>
    <w:rsid w:val="00D707CA"/>
    <w:rsid w:val="00D7088A"/>
    <w:rsid w:val="00D70D47"/>
    <w:rsid w:val="00D7109A"/>
    <w:rsid w:val="00D71521"/>
    <w:rsid w:val="00D71575"/>
    <w:rsid w:val="00D715DB"/>
    <w:rsid w:val="00D716CD"/>
    <w:rsid w:val="00D71717"/>
    <w:rsid w:val="00D71F91"/>
    <w:rsid w:val="00D7271E"/>
    <w:rsid w:val="00D72AA3"/>
    <w:rsid w:val="00D72EC8"/>
    <w:rsid w:val="00D73437"/>
    <w:rsid w:val="00D73649"/>
    <w:rsid w:val="00D73941"/>
    <w:rsid w:val="00D73DDD"/>
    <w:rsid w:val="00D7417A"/>
    <w:rsid w:val="00D74BA9"/>
    <w:rsid w:val="00D74D77"/>
    <w:rsid w:val="00D756EB"/>
    <w:rsid w:val="00D76D99"/>
    <w:rsid w:val="00D76F51"/>
    <w:rsid w:val="00D77031"/>
    <w:rsid w:val="00D772D4"/>
    <w:rsid w:val="00D77947"/>
    <w:rsid w:val="00D77F06"/>
    <w:rsid w:val="00D80245"/>
    <w:rsid w:val="00D80988"/>
    <w:rsid w:val="00D81110"/>
    <w:rsid w:val="00D8135E"/>
    <w:rsid w:val="00D817B7"/>
    <w:rsid w:val="00D819CF"/>
    <w:rsid w:val="00D81D85"/>
    <w:rsid w:val="00D820D4"/>
    <w:rsid w:val="00D826C4"/>
    <w:rsid w:val="00D82767"/>
    <w:rsid w:val="00D82B3E"/>
    <w:rsid w:val="00D83AA4"/>
    <w:rsid w:val="00D8451A"/>
    <w:rsid w:val="00D847BA"/>
    <w:rsid w:val="00D848C0"/>
    <w:rsid w:val="00D84AA8"/>
    <w:rsid w:val="00D84B88"/>
    <w:rsid w:val="00D84D4B"/>
    <w:rsid w:val="00D851B7"/>
    <w:rsid w:val="00D85613"/>
    <w:rsid w:val="00D8602A"/>
    <w:rsid w:val="00D863E8"/>
    <w:rsid w:val="00D86957"/>
    <w:rsid w:val="00D86F85"/>
    <w:rsid w:val="00D87261"/>
    <w:rsid w:val="00D8767F"/>
    <w:rsid w:val="00D87874"/>
    <w:rsid w:val="00D87A29"/>
    <w:rsid w:val="00D87D29"/>
    <w:rsid w:val="00D87FC7"/>
    <w:rsid w:val="00D905EF"/>
    <w:rsid w:val="00D90BAE"/>
    <w:rsid w:val="00D90E81"/>
    <w:rsid w:val="00D91060"/>
    <w:rsid w:val="00D91563"/>
    <w:rsid w:val="00D91FD2"/>
    <w:rsid w:val="00D92E99"/>
    <w:rsid w:val="00D92E9B"/>
    <w:rsid w:val="00D93277"/>
    <w:rsid w:val="00D93A54"/>
    <w:rsid w:val="00D93FE4"/>
    <w:rsid w:val="00D94B53"/>
    <w:rsid w:val="00D94CF8"/>
    <w:rsid w:val="00D94D12"/>
    <w:rsid w:val="00D95478"/>
    <w:rsid w:val="00D954BD"/>
    <w:rsid w:val="00D95796"/>
    <w:rsid w:val="00D95802"/>
    <w:rsid w:val="00D95EDB"/>
    <w:rsid w:val="00D9635B"/>
    <w:rsid w:val="00D9673A"/>
    <w:rsid w:val="00D96A7B"/>
    <w:rsid w:val="00D96C2D"/>
    <w:rsid w:val="00D97237"/>
    <w:rsid w:val="00D97CEC"/>
    <w:rsid w:val="00DA0490"/>
    <w:rsid w:val="00DA063E"/>
    <w:rsid w:val="00DA0B4A"/>
    <w:rsid w:val="00DA137F"/>
    <w:rsid w:val="00DA1562"/>
    <w:rsid w:val="00DA175F"/>
    <w:rsid w:val="00DA2333"/>
    <w:rsid w:val="00DA3253"/>
    <w:rsid w:val="00DA3CEF"/>
    <w:rsid w:val="00DA58A2"/>
    <w:rsid w:val="00DA5DED"/>
    <w:rsid w:val="00DA680B"/>
    <w:rsid w:val="00DA6E6A"/>
    <w:rsid w:val="00DA6F9D"/>
    <w:rsid w:val="00DA7B11"/>
    <w:rsid w:val="00DA7EEA"/>
    <w:rsid w:val="00DB1D91"/>
    <w:rsid w:val="00DB2D10"/>
    <w:rsid w:val="00DB2F0D"/>
    <w:rsid w:val="00DB358F"/>
    <w:rsid w:val="00DB42F3"/>
    <w:rsid w:val="00DB4741"/>
    <w:rsid w:val="00DB4930"/>
    <w:rsid w:val="00DB58AE"/>
    <w:rsid w:val="00DB5D90"/>
    <w:rsid w:val="00DB6A73"/>
    <w:rsid w:val="00DB711B"/>
    <w:rsid w:val="00DB72FB"/>
    <w:rsid w:val="00DB7D05"/>
    <w:rsid w:val="00DB7F03"/>
    <w:rsid w:val="00DC0386"/>
    <w:rsid w:val="00DC0AD7"/>
    <w:rsid w:val="00DC103A"/>
    <w:rsid w:val="00DC1514"/>
    <w:rsid w:val="00DC17D3"/>
    <w:rsid w:val="00DC2839"/>
    <w:rsid w:val="00DC2D7A"/>
    <w:rsid w:val="00DC2F68"/>
    <w:rsid w:val="00DC32D4"/>
    <w:rsid w:val="00DC38F8"/>
    <w:rsid w:val="00DC490A"/>
    <w:rsid w:val="00DC4D80"/>
    <w:rsid w:val="00DC50DC"/>
    <w:rsid w:val="00DC5517"/>
    <w:rsid w:val="00DC5CC5"/>
    <w:rsid w:val="00DC6085"/>
    <w:rsid w:val="00DC7332"/>
    <w:rsid w:val="00DC7ABC"/>
    <w:rsid w:val="00DC7E0A"/>
    <w:rsid w:val="00DD06C6"/>
    <w:rsid w:val="00DD0D20"/>
    <w:rsid w:val="00DD1CEE"/>
    <w:rsid w:val="00DD31A8"/>
    <w:rsid w:val="00DD31E8"/>
    <w:rsid w:val="00DD3271"/>
    <w:rsid w:val="00DD3561"/>
    <w:rsid w:val="00DD3825"/>
    <w:rsid w:val="00DD3ACC"/>
    <w:rsid w:val="00DD414C"/>
    <w:rsid w:val="00DD41B6"/>
    <w:rsid w:val="00DD4361"/>
    <w:rsid w:val="00DD47AA"/>
    <w:rsid w:val="00DD51E0"/>
    <w:rsid w:val="00DD6170"/>
    <w:rsid w:val="00DD687B"/>
    <w:rsid w:val="00DD6D7F"/>
    <w:rsid w:val="00DD7914"/>
    <w:rsid w:val="00DD7C65"/>
    <w:rsid w:val="00DE0D6D"/>
    <w:rsid w:val="00DE0FC6"/>
    <w:rsid w:val="00DE1043"/>
    <w:rsid w:val="00DE10EC"/>
    <w:rsid w:val="00DE14BB"/>
    <w:rsid w:val="00DE18F1"/>
    <w:rsid w:val="00DE1D23"/>
    <w:rsid w:val="00DE203E"/>
    <w:rsid w:val="00DE2269"/>
    <w:rsid w:val="00DE28BA"/>
    <w:rsid w:val="00DE30E7"/>
    <w:rsid w:val="00DE389D"/>
    <w:rsid w:val="00DE39AF"/>
    <w:rsid w:val="00DE447F"/>
    <w:rsid w:val="00DE467C"/>
    <w:rsid w:val="00DE4B6B"/>
    <w:rsid w:val="00DE5149"/>
    <w:rsid w:val="00DE5374"/>
    <w:rsid w:val="00DE593E"/>
    <w:rsid w:val="00DE5A88"/>
    <w:rsid w:val="00DE5CF6"/>
    <w:rsid w:val="00DE5DD6"/>
    <w:rsid w:val="00DE5F77"/>
    <w:rsid w:val="00DE6D27"/>
    <w:rsid w:val="00DE7B36"/>
    <w:rsid w:val="00DE7EAD"/>
    <w:rsid w:val="00DF0C55"/>
    <w:rsid w:val="00DF0C80"/>
    <w:rsid w:val="00DF1546"/>
    <w:rsid w:val="00DF2619"/>
    <w:rsid w:val="00DF35E0"/>
    <w:rsid w:val="00DF38AE"/>
    <w:rsid w:val="00DF3970"/>
    <w:rsid w:val="00DF48C7"/>
    <w:rsid w:val="00DF4DE0"/>
    <w:rsid w:val="00DF582A"/>
    <w:rsid w:val="00DF60C5"/>
    <w:rsid w:val="00DF6635"/>
    <w:rsid w:val="00DF70C7"/>
    <w:rsid w:val="00DF73D6"/>
    <w:rsid w:val="00DF73F1"/>
    <w:rsid w:val="00DF74CB"/>
    <w:rsid w:val="00DF7700"/>
    <w:rsid w:val="00DF778A"/>
    <w:rsid w:val="00E000DE"/>
    <w:rsid w:val="00E006B0"/>
    <w:rsid w:val="00E02182"/>
    <w:rsid w:val="00E03292"/>
    <w:rsid w:val="00E0370C"/>
    <w:rsid w:val="00E03AAF"/>
    <w:rsid w:val="00E03AF7"/>
    <w:rsid w:val="00E03BF7"/>
    <w:rsid w:val="00E045E5"/>
    <w:rsid w:val="00E047F7"/>
    <w:rsid w:val="00E05A35"/>
    <w:rsid w:val="00E05BBD"/>
    <w:rsid w:val="00E066AE"/>
    <w:rsid w:val="00E06C68"/>
    <w:rsid w:val="00E06CA8"/>
    <w:rsid w:val="00E06CAD"/>
    <w:rsid w:val="00E07116"/>
    <w:rsid w:val="00E073CC"/>
    <w:rsid w:val="00E07529"/>
    <w:rsid w:val="00E0764C"/>
    <w:rsid w:val="00E0765E"/>
    <w:rsid w:val="00E07847"/>
    <w:rsid w:val="00E07CF7"/>
    <w:rsid w:val="00E10436"/>
    <w:rsid w:val="00E1077A"/>
    <w:rsid w:val="00E10EA9"/>
    <w:rsid w:val="00E11E21"/>
    <w:rsid w:val="00E1241C"/>
    <w:rsid w:val="00E1259C"/>
    <w:rsid w:val="00E1271A"/>
    <w:rsid w:val="00E13178"/>
    <w:rsid w:val="00E1337D"/>
    <w:rsid w:val="00E13650"/>
    <w:rsid w:val="00E13BFF"/>
    <w:rsid w:val="00E14084"/>
    <w:rsid w:val="00E1483A"/>
    <w:rsid w:val="00E14B2E"/>
    <w:rsid w:val="00E15575"/>
    <w:rsid w:val="00E15DBD"/>
    <w:rsid w:val="00E15F0C"/>
    <w:rsid w:val="00E1670B"/>
    <w:rsid w:val="00E168C3"/>
    <w:rsid w:val="00E16C8E"/>
    <w:rsid w:val="00E16DF6"/>
    <w:rsid w:val="00E1754B"/>
    <w:rsid w:val="00E178E0"/>
    <w:rsid w:val="00E17DAE"/>
    <w:rsid w:val="00E204A9"/>
    <w:rsid w:val="00E20A44"/>
    <w:rsid w:val="00E20BC9"/>
    <w:rsid w:val="00E20D37"/>
    <w:rsid w:val="00E21192"/>
    <w:rsid w:val="00E21228"/>
    <w:rsid w:val="00E21CA6"/>
    <w:rsid w:val="00E2202D"/>
    <w:rsid w:val="00E223EB"/>
    <w:rsid w:val="00E22B00"/>
    <w:rsid w:val="00E22C22"/>
    <w:rsid w:val="00E22C53"/>
    <w:rsid w:val="00E23017"/>
    <w:rsid w:val="00E2310A"/>
    <w:rsid w:val="00E2360C"/>
    <w:rsid w:val="00E2395F"/>
    <w:rsid w:val="00E23C5D"/>
    <w:rsid w:val="00E241C6"/>
    <w:rsid w:val="00E24BF1"/>
    <w:rsid w:val="00E25C4F"/>
    <w:rsid w:val="00E25CCA"/>
    <w:rsid w:val="00E26DD5"/>
    <w:rsid w:val="00E27044"/>
    <w:rsid w:val="00E2712F"/>
    <w:rsid w:val="00E27521"/>
    <w:rsid w:val="00E276A9"/>
    <w:rsid w:val="00E27A66"/>
    <w:rsid w:val="00E27B95"/>
    <w:rsid w:val="00E27DD2"/>
    <w:rsid w:val="00E30C51"/>
    <w:rsid w:val="00E316BA"/>
    <w:rsid w:val="00E32192"/>
    <w:rsid w:val="00E329C2"/>
    <w:rsid w:val="00E330FE"/>
    <w:rsid w:val="00E332D6"/>
    <w:rsid w:val="00E33331"/>
    <w:rsid w:val="00E33702"/>
    <w:rsid w:val="00E33B81"/>
    <w:rsid w:val="00E33C57"/>
    <w:rsid w:val="00E33E31"/>
    <w:rsid w:val="00E34705"/>
    <w:rsid w:val="00E34899"/>
    <w:rsid w:val="00E34BF0"/>
    <w:rsid w:val="00E350AF"/>
    <w:rsid w:val="00E355BB"/>
    <w:rsid w:val="00E35967"/>
    <w:rsid w:val="00E36948"/>
    <w:rsid w:val="00E36C31"/>
    <w:rsid w:val="00E36D3F"/>
    <w:rsid w:val="00E36D8A"/>
    <w:rsid w:val="00E36FCF"/>
    <w:rsid w:val="00E3744C"/>
    <w:rsid w:val="00E37800"/>
    <w:rsid w:val="00E404D8"/>
    <w:rsid w:val="00E40636"/>
    <w:rsid w:val="00E40A42"/>
    <w:rsid w:val="00E41571"/>
    <w:rsid w:val="00E4163B"/>
    <w:rsid w:val="00E41B97"/>
    <w:rsid w:val="00E41B9F"/>
    <w:rsid w:val="00E42385"/>
    <w:rsid w:val="00E42681"/>
    <w:rsid w:val="00E42CBA"/>
    <w:rsid w:val="00E43387"/>
    <w:rsid w:val="00E43BE9"/>
    <w:rsid w:val="00E43C63"/>
    <w:rsid w:val="00E43C7A"/>
    <w:rsid w:val="00E43D67"/>
    <w:rsid w:val="00E44636"/>
    <w:rsid w:val="00E45948"/>
    <w:rsid w:val="00E45C99"/>
    <w:rsid w:val="00E463F0"/>
    <w:rsid w:val="00E466BF"/>
    <w:rsid w:val="00E46E3C"/>
    <w:rsid w:val="00E470B1"/>
    <w:rsid w:val="00E47F71"/>
    <w:rsid w:val="00E501B6"/>
    <w:rsid w:val="00E50532"/>
    <w:rsid w:val="00E509E2"/>
    <w:rsid w:val="00E50A15"/>
    <w:rsid w:val="00E52100"/>
    <w:rsid w:val="00E5293D"/>
    <w:rsid w:val="00E53492"/>
    <w:rsid w:val="00E54300"/>
    <w:rsid w:val="00E5588D"/>
    <w:rsid w:val="00E55A5C"/>
    <w:rsid w:val="00E56A17"/>
    <w:rsid w:val="00E56A2E"/>
    <w:rsid w:val="00E56B5B"/>
    <w:rsid w:val="00E56B8F"/>
    <w:rsid w:val="00E6013C"/>
    <w:rsid w:val="00E60806"/>
    <w:rsid w:val="00E6085F"/>
    <w:rsid w:val="00E60D3C"/>
    <w:rsid w:val="00E60E7C"/>
    <w:rsid w:val="00E61013"/>
    <w:rsid w:val="00E61309"/>
    <w:rsid w:val="00E617E7"/>
    <w:rsid w:val="00E61F77"/>
    <w:rsid w:val="00E61FDE"/>
    <w:rsid w:val="00E6211F"/>
    <w:rsid w:val="00E62C23"/>
    <w:rsid w:val="00E62F90"/>
    <w:rsid w:val="00E63276"/>
    <w:rsid w:val="00E63664"/>
    <w:rsid w:val="00E63BC6"/>
    <w:rsid w:val="00E647D2"/>
    <w:rsid w:val="00E65386"/>
    <w:rsid w:val="00E6539D"/>
    <w:rsid w:val="00E65CAD"/>
    <w:rsid w:val="00E65CBF"/>
    <w:rsid w:val="00E6633C"/>
    <w:rsid w:val="00E667C8"/>
    <w:rsid w:val="00E67AFF"/>
    <w:rsid w:val="00E701E1"/>
    <w:rsid w:val="00E71533"/>
    <w:rsid w:val="00E7159B"/>
    <w:rsid w:val="00E7169D"/>
    <w:rsid w:val="00E718C5"/>
    <w:rsid w:val="00E71C97"/>
    <w:rsid w:val="00E72038"/>
    <w:rsid w:val="00E720EB"/>
    <w:rsid w:val="00E72717"/>
    <w:rsid w:val="00E7287E"/>
    <w:rsid w:val="00E72F84"/>
    <w:rsid w:val="00E7396E"/>
    <w:rsid w:val="00E73A9B"/>
    <w:rsid w:val="00E74DC3"/>
    <w:rsid w:val="00E7517A"/>
    <w:rsid w:val="00E76E33"/>
    <w:rsid w:val="00E76FDC"/>
    <w:rsid w:val="00E772B7"/>
    <w:rsid w:val="00E77647"/>
    <w:rsid w:val="00E77A97"/>
    <w:rsid w:val="00E77E89"/>
    <w:rsid w:val="00E8020E"/>
    <w:rsid w:val="00E807A8"/>
    <w:rsid w:val="00E80898"/>
    <w:rsid w:val="00E808A9"/>
    <w:rsid w:val="00E80F1C"/>
    <w:rsid w:val="00E811BC"/>
    <w:rsid w:val="00E81400"/>
    <w:rsid w:val="00E8197C"/>
    <w:rsid w:val="00E81D0D"/>
    <w:rsid w:val="00E82140"/>
    <w:rsid w:val="00E82748"/>
    <w:rsid w:val="00E833F7"/>
    <w:rsid w:val="00E83D8C"/>
    <w:rsid w:val="00E844DB"/>
    <w:rsid w:val="00E84D0B"/>
    <w:rsid w:val="00E85259"/>
    <w:rsid w:val="00E85B5C"/>
    <w:rsid w:val="00E860B0"/>
    <w:rsid w:val="00E8652C"/>
    <w:rsid w:val="00E87134"/>
    <w:rsid w:val="00E87659"/>
    <w:rsid w:val="00E876C2"/>
    <w:rsid w:val="00E87745"/>
    <w:rsid w:val="00E877FF"/>
    <w:rsid w:val="00E87D89"/>
    <w:rsid w:val="00E905F1"/>
    <w:rsid w:val="00E9075F"/>
    <w:rsid w:val="00E91DDD"/>
    <w:rsid w:val="00E924D4"/>
    <w:rsid w:val="00E9254A"/>
    <w:rsid w:val="00E92939"/>
    <w:rsid w:val="00E92F5C"/>
    <w:rsid w:val="00E92FE6"/>
    <w:rsid w:val="00E9344C"/>
    <w:rsid w:val="00E939DE"/>
    <w:rsid w:val="00E93B95"/>
    <w:rsid w:val="00E93E1D"/>
    <w:rsid w:val="00E94559"/>
    <w:rsid w:val="00E94683"/>
    <w:rsid w:val="00E94777"/>
    <w:rsid w:val="00E95408"/>
    <w:rsid w:val="00E959F3"/>
    <w:rsid w:val="00E95D58"/>
    <w:rsid w:val="00E962A6"/>
    <w:rsid w:val="00E96B6C"/>
    <w:rsid w:val="00E96CA8"/>
    <w:rsid w:val="00E971B1"/>
    <w:rsid w:val="00E975A5"/>
    <w:rsid w:val="00E97A12"/>
    <w:rsid w:val="00E97E61"/>
    <w:rsid w:val="00EA06BC"/>
    <w:rsid w:val="00EA0E74"/>
    <w:rsid w:val="00EA13D5"/>
    <w:rsid w:val="00EA1635"/>
    <w:rsid w:val="00EA1A1A"/>
    <w:rsid w:val="00EA1C46"/>
    <w:rsid w:val="00EA21CB"/>
    <w:rsid w:val="00EA26FE"/>
    <w:rsid w:val="00EA26FF"/>
    <w:rsid w:val="00EA2AD8"/>
    <w:rsid w:val="00EA2E77"/>
    <w:rsid w:val="00EA32B7"/>
    <w:rsid w:val="00EA3638"/>
    <w:rsid w:val="00EA3813"/>
    <w:rsid w:val="00EA3BDC"/>
    <w:rsid w:val="00EA48AE"/>
    <w:rsid w:val="00EA4BC8"/>
    <w:rsid w:val="00EA4D72"/>
    <w:rsid w:val="00EA52FD"/>
    <w:rsid w:val="00EA5405"/>
    <w:rsid w:val="00EA590D"/>
    <w:rsid w:val="00EA5BBD"/>
    <w:rsid w:val="00EA61E9"/>
    <w:rsid w:val="00EA6CA5"/>
    <w:rsid w:val="00EA6F50"/>
    <w:rsid w:val="00EB114D"/>
    <w:rsid w:val="00EB151C"/>
    <w:rsid w:val="00EB1822"/>
    <w:rsid w:val="00EB274F"/>
    <w:rsid w:val="00EB2BE3"/>
    <w:rsid w:val="00EB2CB4"/>
    <w:rsid w:val="00EB3037"/>
    <w:rsid w:val="00EB3805"/>
    <w:rsid w:val="00EB4B11"/>
    <w:rsid w:val="00EB5091"/>
    <w:rsid w:val="00EB56C4"/>
    <w:rsid w:val="00EB5B8A"/>
    <w:rsid w:val="00EB5D2C"/>
    <w:rsid w:val="00EB5DCD"/>
    <w:rsid w:val="00EB6195"/>
    <w:rsid w:val="00EB640E"/>
    <w:rsid w:val="00EB6636"/>
    <w:rsid w:val="00EB68B0"/>
    <w:rsid w:val="00EB7D77"/>
    <w:rsid w:val="00EC0158"/>
    <w:rsid w:val="00EC052F"/>
    <w:rsid w:val="00EC0D3E"/>
    <w:rsid w:val="00EC14C6"/>
    <w:rsid w:val="00EC1719"/>
    <w:rsid w:val="00EC19C1"/>
    <w:rsid w:val="00EC3184"/>
    <w:rsid w:val="00EC3185"/>
    <w:rsid w:val="00EC37D7"/>
    <w:rsid w:val="00EC3B60"/>
    <w:rsid w:val="00EC432F"/>
    <w:rsid w:val="00EC481B"/>
    <w:rsid w:val="00EC4B0E"/>
    <w:rsid w:val="00EC59AF"/>
    <w:rsid w:val="00EC59CA"/>
    <w:rsid w:val="00EC5DD4"/>
    <w:rsid w:val="00EC68D9"/>
    <w:rsid w:val="00EC7184"/>
    <w:rsid w:val="00EC7371"/>
    <w:rsid w:val="00ED0F45"/>
    <w:rsid w:val="00ED1B18"/>
    <w:rsid w:val="00ED1B99"/>
    <w:rsid w:val="00ED21D3"/>
    <w:rsid w:val="00ED24B2"/>
    <w:rsid w:val="00ED2D7D"/>
    <w:rsid w:val="00ED2DC2"/>
    <w:rsid w:val="00ED318A"/>
    <w:rsid w:val="00ED3694"/>
    <w:rsid w:val="00ED39FD"/>
    <w:rsid w:val="00ED3CBB"/>
    <w:rsid w:val="00ED3F83"/>
    <w:rsid w:val="00ED404E"/>
    <w:rsid w:val="00ED438F"/>
    <w:rsid w:val="00ED462B"/>
    <w:rsid w:val="00ED468C"/>
    <w:rsid w:val="00ED4CBD"/>
    <w:rsid w:val="00ED5D8A"/>
    <w:rsid w:val="00ED709A"/>
    <w:rsid w:val="00ED7631"/>
    <w:rsid w:val="00ED79D9"/>
    <w:rsid w:val="00ED7D19"/>
    <w:rsid w:val="00ED7D2B"/>
    <w:rsid w:val="00EE0333"/>
    <w:rsid w:val="00EE09EE"/>
    <w:rsid w:val="00EE157C"/>
    <w:rsid w:val="00EE1E6B"/>
    <w:rsid w:val="00EE204A"/>
    <w:rsid w:val="00EE21E8"/>
    <w:rsid w:val="00EE2669"/>
    <w:rsid w:val="00EE2731"/>
    <w:rsid w:val="00EE2AF4"/>
    <w:rsid w:val="00EE528F"/>
    <w:rsid w:val="00EE5659"/>
    <w:rsid w:val="00EE6C16"/>
    <w:rsid w:val="00EE6F26"/>
    <w:rsid w:val="00EE7163"/>
    <w:rsid w:val="00EE75AE"/>
    <w:rsid w:val="00EE7DDF"/>
    <w:rsid w:val="00EF1373"/>
    <w:rsid w:val="00EF1BEB"/>
    <w:rsid w:val="00EF1DB5"/>
    <w:rsid w:val="00EF1F3C"/>
    <w:rsid w:val="00EF2121"/>
    <w:rsid w:val="00EF23C5"/>
    <w:rsid w:val="00EF2890"/>
    <w:rsid w:val="00EF2998"/>
    <w:rsid w:val="00EF2B59"/>
    <w:rsid w:val="00EF3B60"/>
    <w:rsid w:val="00EF44B2"/>
    <w:rsid w:val="00EF454D"/>
    <w:rsid w:val="00EF47E4"/>
    <w:rsid w:val="00EF4BDF"/>
    <w:rsid w:val="00EF4DB3"/>
    <w:rsid w:val="00EF53A9"/>
    <w:rsid w:val="00EF54F1"/>
    <w:rsid w:val="00EF57EF"/>
    <w:rsid w:val="00EF6286"/>
    <w:rsid w:val="00EF637C"/>
    <w:rsid w:val="00EF6BFA"/>
    <w:rsid w:val="00EF6C93"/>
    <w:rsid w:val="00EF6D71"/>
    <w:rsid w:val="00EF6F85"/>
    <w:rsid w:val="00EF70A1"/>
    <w:rsid w:val="00EF70C8"/>
    <w:rsid w:val="00EF717A"/>
    <w:rsid w:val="00EF7E6E"/>
    <w:rsid w:val="00F00607"/>
    <w:rsid w:val="00F0077D"/>
    <w:rsid w:val="00F00D46"/>
    <w:rsid w:val="00F00D9A"/>
    <w:rsid w:val="00F01508"/>
    <w:rsid w:val="00F016C4"/>
    <w:rsid w:val="00F01C6E"/>
    <w:rsid w:val="00F026FE"/>
    <w:rsid w:val="00F02BDC"/>
    <w:rsid w:val="00F02CD4"/>
    <w:rsid w:val="00F038B9"/>
    <w:rsid w:val="00F03FE3"/>
    <w:rsid w:val="00F0400A"/>
    <w:rsid w:val="00F04897"/>
    <w:rsid w:val="00F05278"/>
    <w:rsid w:val="00F052BF"/>
    <w:rsid w:val="00F0594A"/>
    <w:rsid w:val="00F059FF"/>
    <w:rsid w:val="00F05D21"/>
    <w:rsid w:val="00F05D82"/>
    <w:rsid w:val="00F060AC"/>
    <w:rsid w:val="00F06B45"/>
    <w:rsid w:val="00F0767B"/>
    <w:rsid w:val="00F076C3"/>
    <w:rsid w:val="00F07A64"/>
    <w:rsid w:val="00F07C56"/>
    <w:rsid w:val="00F10A01"/>
    <w:rsid w:val="00F11985"/>
    <w:rsid w:val="00F11BE4"/>
    <w:rsid w:val="00F121A4"/>
    <w:rsid w:val="00F123B0"/>
    <w:rsid w:val="00F124A5"/>
    <w:rsid w:val="00F12566"/>
    <w:rsid w:val="00F129B9"/>
    <w:rsid w:val="00F12F6A"/>
    <w:rsid w:val="00F13B09"/>
    <w:rsid w:val="00F14076"/>
    <w:rsid w:val="00F150E9"/>
    <w:rsid w:val="00F153A5"/>
    <w:rsid w:val="00F15458"/>
    <w:rsid w:val="00F155F4"/>
    <w:rsid w:val="00F156BC"/>
    <w:rsid w:val="00F15EBF"/>
    <w:rsid w:val="00F161AD"/>
    <w:rsid w:val="00F167A6"/>
    <w:rsid w:val="00F171D9"/>
    <w:rsid w:val="00F172F0"/>
    <w:rsid w:val="00F173A9"/>
    <w:rsid w:val="00F20992"/>
    <w:rsid w:val="00F209B5"/>
    <w:rsid w:val="00F209C9"/>
    <w:rsid w:val="00F20BB7"/>
    <w:rsid w:val="00F20FC1"/>
    <w:rsid w:val="00F21001"/>
    <w:rsid w:val="00F21AA9"/>
    <w:rsid w:val="00F22B58"/>
    <w:rsid w:val="00F22DE2"/>
    <w:rsid w:val="00F2387A"/>
    <w:rsid w:val="00F23AD1"/>
    <w:rsid w:val="00F244F5"/>
    <w:rsid w:val="00F24836"/>
    <w:rsid w:val="00F249A6"/>
    <w:rsid w:val="00F24BF7"/>
    <w:rsid w:val="00F24D69"/>
    <w:rsid w:val="00F24F21"/>
    <w:rsid w:val="00F25562"/>
    <w:rsid w:val="00F2560F"/>
    <w:rsid w:val="00F25665"/>
    <w:rsid w:val="00F25E0A"/>
    <w:rsid w:val="00F26F61"/>
    <w:rsid w:val="00F2749F"/>
    <w:rsid w:val="00F27502"/>
    <w:rsid w:val="00F30025"/>
    <w:rsid w:val="00F30047"/>
    <w:rsid w:val="00F308FD"/>
    <w:rsid w:val="00F30B14"/>
    <w:rsid w:val="00F30FF9"/>
    <w:rsid w:val="00F31031"/>
    <w:rsid w:val="00F3112B"/>
    <w:rsid w:val="00F317BA"/>
    <w:rsid w:val="00F31E97"/>
    <w:rsid w:val="00F324AD"/>
    <w:rsid w:val="00F3253B"/>
    <w:rsid w:val="00F325EF"/>
    <w:rsid w:val="00F32E42"/>
    <w:rsid w:val="00F3387E"/>
    <w:rsid w:val="00F33ACD"/>
    <w:rsid w:val="00F34495"/>
    <w:rsid w:val="00F34819"/>
    <w:rsid w:val="00F35748"/>
    <w:rsid w:val="00F35F38"/>
    <w:rsid w:val="00F35FEE"/>
    <w:rsid w:val="00F3612F"/>
    <w:rsid w:val="00F37267"/>
    <w:rsid w:val="00F37E72"/>
    <w:rsid w:val="00F40830"/>
    <w:rsid w:val="00F417E1"/>
    <w:rsid w:val="00F41FC0"/>
    <w:rsid w:val="00F420AF"/>
    <w:rsid w:val="00F425DB"/>
    <w:rsid w:val="00F42772"/>
    <w:rsid w:val="00F4280A"/>
    <w:rsid w:val="00F429AF"/>
    <w:rsid w:val="00F42DBC"/>
    <w:rsid w:val="00F4315B"/>
    <w:rsid w:val="00F4321D"/>
    <w:rsid w:val="00F43558"/>
    <w:rsid w:val="00F43DAB"/>
    <w:rsid w:val="00F43E7C"/>
    <w:rsid w:val="00F43FCA"/>
    <w:rsid w:val="00F448EA"/>
    <w:rsid w:val="00F44F8A"/>
    <w:rsid w:val="00F45061"/>
    <w:rsid w:val="00F4566B"/>
    <w:rsid w:val="00F458F8"/>
    <w:rsid w:val="00F45DD9"/>
    <w:rsid w:val="00F460A7"/>
    <w:rsid w:val="00F4665E"/>
    <w:rsid w:val="00F46AC5"/>
    <w:rsid w:val="00F471D2"/>
    <w:rsid w:val="00F47EB6"/>
    <w:rsid w:val="00F47FB8"/>
    <w:rsid w:val="00F50341"/>
    <w:rsid w:val="00F50A2B"/>
    <w:rsid w:val="00F50A59"/>
    <w:rsid w:val="00F50BD9"/>
    <w:rsid w:val="00F50D2D"/>
    <w:rsid w:val="00F5120E"/>
    <w:rsid w:val="00F51278"/>
    <w:rsid w:val="00F51580"/>
    <w:rsid w:val="00F51D2E"/>
    <w:rsid w:val="00F51DE0"/>
    <w:rsid w:val="00F527D2"/>
    <w:rsid w:val="00F52D14"/>
    <w:rsid w:val="00F53009"/>
    <w:rsid w:val="00F5317B"/>
    <w:rsid w:val="00F532CD"/>
    <w:rsid w:val="00F532FD"/>
    <w:rsid w:val="00F537FD"/>
    <w:rsid w:val="00F53C5E"/>
    <w:rsid w:val="00F54406"/>
    <w:rsid w:val="00F54E98"/>
    <w:rsid w:val="00F55F0C"/>
    <w:rsid w:val="00F563CB"/>
    <w:rsid w:val="00F56CA8"/>
    <w:rsid w:val="00F56D6F"/>
    <w:rsid w:val="00F57043"/>
    <w:rsid w:val="00F57B3D"/>
    <w:rsid w:val="00F60ADA"/>
    <w:rsid w:val="00F60B5D"/>
    <w:rsid w:val="00F60E69"/>
    <w:rsid w:val="00F61498"/>
    <w:rsid w:val="00F6243C"/>
    <w:rsid w:val="00F62D00"/>
    <w:rsid w:val="00F63EDB"/>
    <w:rsid w:val="00F641B5"/>
    <w:rsid w:val="00F6433C"/>
    <w:rsid w:val="00F651CF"/>
    <w:rsid w:val="00F6534A"/>
    <w:rsid w:val="00F6585A"/>
    <w:rsid w:val="00F66528"/>
    <w:rsid w:val="00F66DAB"/>
    <w:rsid w:val="00F67819"/>
    <w:rsid w:val="00F70BA4"/>
    <w:rsid w:val="00F70F0E"/>
    <w:rsid w:val="00F71831"/>
    <w:rsid w:val="00F71A4B"/>
    <w:rsid w:val="00F7216F"/>
    <w:rsid w:val="00F722A7"/>
    <w:rsid w:val="00F72DDF"/>
    <w:rsid w:val="00F72E09"/>
    <w:rsid w:val="00F733BF"/>
    <w:rsid w:val="00F739A4"/>
    <w:rsid w:val="00F73A76"/>
    <w:rsid w:val="00F73BC5"/>
    <w:rsid w:val="00F73C80"/>
    <w:rsid w:val="00F73D2E"/>
    <w:rsid w:val="00F74036"/>
    <w:rsid w:val="00F749F9"/>
    <w:rsid w:val="00F74D31"/>
    <w:rsid w:val="00F74E66"/>
    <w:rsid w:val="00F74ECB"/>
    <w:rsid w:val="00F75C4B"/>
    <w:rsid w:val="00F75E34"/>
    <w:rsid w:val="00F7624B"/>
    <w:rsid w:val="00F76E21"/>
    <w:rsid w:val="00F7772B"/>
    <w:rsid w:val="00F77930"/>
    <w:rsid w:val="00F80242"/>
    <w:rsid w:val="00F80996"/>
    <w:rsid w:val="00F80A45"/>
    <w:rsid w:val="00F80EFB"/>
    <w:rsid w:val="00F8138C"/>
    <w:rsid w:val="00F813E7"/>
    <w:rsid w:val="00F816EB"/>
    <w:rsid w:val="00F82A6F"/>
    <w:rsid w:val="00F83368"/>
    <w:rsid w:val="00F8349A"/>
    <w:rsid w:val="00F837A9"/>
    <w:rsid w:val="00F839F9"/>
    <w:rsid w:val="00F83E68"/>
    <w:rsid w:val="00F83EBA"/>
    <w:rsid w:val="00F84886"/>
    <w:rsid w:val="00F850E2"/>
    <w:rsid w:val="00F8544B"/>
    <w:rsid w:val="00F8563C"/>
    <w:rsid w:val="00F856C4"/>
    <w:rsid w:val="00F8598F"/>
    <w:rsid w:val="00F8601A"/>
    <w:rsid w:val="00F86241"/>
    <w:rsid w:val="00F866E6"/>
    <w:rsid w:val="00F86EDC"/>
    <w:rsid w:val="00F872D3"/>
    <w:rsid w:val="00F873F1"/>
    <w:rsid w:val="00F8768B"/>
    <w:rsid w:val="00F877B4"/>
    <w:rsid w:val="00F87AD5"/>
    <w:rsid w:val="00F87B05"/>
    <w:rsid w:val="00F90247"/>
    <w:rsid w:val="00F90336"/>
    <w:rsid w:val="00F903C0"/>
    <w:rsid w:val="00F90712"/>
    <w:rsid w:val="00F913C5"/>
    <w:rsid w:val="00F91DEB"/>
    <w:rsid w:val="00F920E0"/>
    <w:rsid w:val="00F924ED"/>
    <w:rsid w:val="00F926D0"/>
    <w:rsid w:val="00F927AA"/>
    <w:rsid w:val="00F92868"/>
    <w:rsid w:val="00F9360E"/>
    <w:rsid w:val="00F936FD"/>
    <w:rsid w:val="00F93F93"/>
    <w:rsid w:val="00F94247"/>
    <w:rsid w:val="00F94257"/>
    <w:rsid w:val="00F945AC"/>
    <w:rsid w:val="00F9543B"/>
    <w:rsid w:val="00F95A1A"/>
    <w:rsid w:val="00F95F19"/>
    <w:rsid w:val="00F96921"/>
    <w:rsid w:val="00F973D0"/>
    <w:rsid w:val="00F97458"/>
    <w:rsid w:val="00FA03C0"/>
    <w:rsid w:val="00FA03E1"/>
    <w:rsid w:val="00FA0A21"/>
    <w:rsid w:val="00FA0B86"/>
    <w:rsid w:val="00FA0FF5"/>
    <w:rsid w:val="00FA105F"/>
    <w:rsid w:val="00FA1746"/>
    <w:rsid w:val="00FA2302"/>
    <w:rsid w:val="00FA27F0"/>
    <w:rsid w:val="00FA2A1B"/>
    <w:rsid w:val="00FA2CF5"/>
    <w:rsid w:val="00FA2F98"/>
    <w:rsid w:val="00FA34C1"/>
    <w:rsid w:val="00FA355A"/>
    <w:rsid w:val="00FA35F8"/>
    <w:rsid w:val="00FA44AA"/>
    <w:rsid w:val="00FA4E20"/>
    <w:rsid w:val="00FA4EA2"/>
    <w:rsid w:val="00FA512B"/>
    <w:rsid w:val="00FA57D6"/>
    <w:rsid w:val="00FA5973"/>
    <w:rsid w:val="00FA5A85"/>
    <w:rsid w:val="00FA5C2F"/>
    <w:rsid w:val="00FA64B3"/>
    <w:rsid w:val="00FA6A35"/>
    <w:rsid w:val="00FA753C"/>
    <w:rsid w:val="00FA7604"/>
    <w:rsid w:val="00FA792C"/>
    <w:rsid w:val="00FA7CB4"/>
    <w:rsid w:val="00FB086E"/>
    <w:rsid w:val="00FB08F9"/>
    <w:rsid w:val="00FB0C32"/>
    <w:rsid w:val="00FB0D33"/>
    <w:rsid w:val="00FB1061"/>
    <w:rsid w:val="00FB1099"/>
    <w:rsid w:val="00FB2055"/>
    <w:rsid w:val="00FB29C7"/>
    <w:rsid w:val="00FB2F23"/>
    <w:rsid w:val="00FB338E"/>
    <w:rsid w:val="00FB3BE4"/>
    <w:rsid w:val="00FB3E16"/>
    <w:rsid w:val="00FB430F"/>
    <w:rsid w:val="00FB4B2C"/>
    <w:rsid w:val="00FB4D55"/>
    <w:rsid w:val="00FB5785"/>
    <w:rsid w:val="00FB5CF3"/>
    <w:rsid w:val="00FB7C0A"/>
    <w:rsid w:val="00FB7E9D"/>
    <w:rsid w:val="00FC0144"/>
    <w:rsid w:val="00FC086A"/>
    <w:rsid w:val="00FC1A6F"/>
    <w:rsid w:val="00FC1FCA"/>
    <w:rsid w:val="00FC2561"/>
    <w:rsid w:val="00FC2731"/>
    <w:rsid w:val="00FC27E7"/>
    <w:rsid w:val="00FC38A3"/>
    <w:rsid w:val="00FC39FA"/>
    <w:rsid w:val="00FC3A4F"/>
    <w:rsid w:val="00FC5320"/>
    <w:rsid w:val="00FD011D"/>
    <w:rsid w:val="00FD0CB9"/>
    <w:rsid w:val="00FD1043"/>
    <w:rsid w:val="00FD1153"/>
    <w:rsid w:val="00FD125D"/>
    <w:rsid w:val="00FD1547"/>
    <w:rsid w:val="00FD19E6"/>
    <w:rsid w:val="00FD1C4C"/>
    <w:rsid w:val="00FD20A3"/>
    <w:rsid w:val="00FD23F0"/>
    <w:rsid w:val="00FD3557"/>
    <w:rsid w:val="00FD3FA1"/>
    <w:rsid w:val="00FD44AD"/>
    <w:rsid w:val="00FD45AC"/>
    <w:rsid w:val="00FD4CAD"/>
    <w:rsid w:val="00FD4D8E"/>
    <w:rsid w:val="00FD5055"/>
    <w:rsid w:val="00FD5A62"/>
    <w:rsid w:val="00FD5C18"/>
    <w:rsid w:val="00FD6E06"/>
    <w:rsid w:val="00FD6FB6"/>
    <w:rsid w:val="00FD74ED"/>
    <w:rsid w:val="00FD7A8E"/>
    <w:rsid w:val="00FE10C4"/>
    <w:rsid w:val="00FE1572"/>
    <w:rsid w:val="00FE1D9B"/>
    <w:rsid w:val="00FE20F4"/>
    <w:rsid w:val="00FE210B"/>
    <w:rsid w:val="00FE21AA"/>
    <w:rsid w:val="00FE2213"/>
    <w:rsid w:val="00FE251C"/>
    <w:rsid w:val="00FE2734"/>
    <w:rsid w:val="00FE28D0"/>
    <w:rsid w:val="00FE310E"/>
    <w:rsid w:val="00FE3633"/>
    <w:rsid w:val="00FE3F98"/>
    <w:rsid w:val="00FE4860"/>
    <w:rsid w:val="00FE5355"/>
    <w:rsid w:val="00FE5603"/>
    <w:rsid w:val="00FE6482"/>
    <w:rsid w:val="00FE6703"/>
    <w:rsid w:val="00FE68C1"/>
    <w:rsid w:val="00FE6A16"/>
    <w:rsid w:val="00FE6EF5"/>
    <w:rsid w:val="00FE7423"/>
    <w:rsid w:val="00FF0D6B"/>
    <w:rsid w:val="00FF1694"/>
    <w:rsid w:val="00FF1823"/>
    <w:rsid w:val="00FF1F27"/>
    <w:rsid w:val="00FF257D"/>
    <w:rsid w:val="00FF28BA"/>
    <w:rsid w:val="00FF2953"/>
    <w:rsid w:val="00FF2AE7"/>
    <w:rsid w:val="00FF2E91"/>
    <w:rsid w:val="00FF3B5C"/>
    <w:rsid w:val="00FF3CFC"/>
    <w:rsid w:val="00FF3F07"/>
    <w:rsid w:val="00FF4166"/>
    <w:rsid w:val="00FF53B2"/>
    <w:rsid w:val="00FF5E0D"/>
    <w:rsid w:val="00FF6207"/>
    <w:rsid w:val="00FF63AE"/>
    <w:rsid w:val="00FF66A9"/>
    <w:rsid w:val="00FF69BD"/>
    <w:rsid w:val="00FF6E80"/>
    <w:rsid w:val="00FF7104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6D"/>
    <w:pPr>
      <w:spacing w:after="200" w:line="276" w:lineRule="auto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1A276D"/>
    <w:rPr>
      <w:rFonts w:ascii="Cambria" w:hAnsi="Cambria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1A276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537E4"/>
    <w:pPr>
      <w:spacing w:after="0" w:line="240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873</Words>
  <Characters>4979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  ОБЛАСТЬ</dc:title>
  <dc:subject/>
  <dc:creator>123</dc:creator>
  <cp:keywords/>
  <dc:description/>
  <cp:lastModifiedBy>Vibori 1</cp:lastModifiedBy>
  <cp:revision>2</cp:revision>
  <cp:lastPrinted>2016-06-07T06:41:00Z</cp:lastPrinted>
  <dcterms:created xsi:type="dcterms:W3CDTF">2016-06-28T07:39:00Z</dcterms:created>
  <dcterms:modified xsi:type="dcterms:W3CDTF">2016-06-28T07:39:00Z</dcterms:modified>
</cp:coreProperties>
</file>