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AF" w:rsidRDefault="005E3AAF" w:rsidP="009E7E12">
      <w:pPr>
        <w:pStyle w:val="Title"/>
      </w:pPr>
      <w:r>
        <w:t>МОСКОВСКАЯ   ОБЛАСТЬ</w:t>
      </w:r>
    </w:p>
    <w:p w:rsidR="005E3AAF" w:rsidRDefault="005E3AAF" w:rsidP="009E7E12">
      <w:pPr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ИЗБИРАТЕЛЬНАЯ   </w:t>
      </w:r>
    </w:p>
    <w:p w:rsidR="005E3AAF" w:rsidRDefault="005E3AAF" w:rsidP="009E7E12">
      <w:pPr>
        <w:jc w:val="center"/>
        <w:rPr>
          <w:b/>
          <w:sz w:val="32"/>
        </w:rPr>
      </w:pPr>
      <w:r>
        <w:rPr>
          <w:b/>
          <w:sz w:val="32"/>
        </w:rPr>
        <w:t xml:space="preserve"> КОМИССИЯ   ЛЮБЕРЕЦКОГО     РАЙОНА</w:t>
      </w:r>
    </w:p>
    <w:p w:rsidR="005E3AAF" w:rsidRDefault="005E3AAF" w:rsidP="009E7E12"/>
    <w:p w:rsidR="005E3AAF" w:rsidRDefault="005E3AAF" w:rsidP="009E7E12">
      <w:pPr>
        <w:rPr>
          <w:sz w:val="22"/>
        </w:rPr>
      </w:pPr>
    </w:p>
    <w:p w:rsidR="005E3AAF" w:rsidRDefault="005E3AAF" w:rsidP="009E7E12">
      <w:pPr>
        <w:pStyle w:val="Heading2"/>
      </w:pPr>
      <w:r>
        <w:t>РЕШЕНИЕ</w:t>
      </w:r>
    </w:p>
    <w:p w:rsidR="005E3AAF" w:rsidRDefault="005E3AAF" w:rsidP="009E7E12">
      <w:pPr>
        <w:jc w:val="center"/>
        <w:rPr>
          <w:b/>
          <w:sz w:val="28"/>
        </w:rPr>
      </w:pPr>
    </w:p>
    <w:p w:rsidR="005E3AAF" w:rsidRDefault="005E3AAF" w:rsidP="00A44E93">
      <w:pPr>
        <w:jc w:val="center"/>
        <w:rPr>
          <w:b/>
          <w:sz w:val="28"/>
        </w:rPr>
      </w:pPr>
      <w:r>
        <w:rPr>
          <w:b/>
          <w:sz w:val="28"/>
        </w:rPr>
        <w:t>от  22.07.2016года    № 24/11</w:t>
      </w:r>
    </w:p>
    <w:p w:rsidR="005E3AAF" w:rsidRDefault="005E3AAF" w:rsidP="009E7E12">
      <w:pPr>
        <w:jc w:val="center"/>
        <w:rPr>
          <w:b/>
          <w:sz w:val="28"/>
          <w:szCs w:val="22"/>
        </w:rPr>
      </w:pPr>
    </w:p>
    <w:p w:rsidR="005E3AAF" w:rsidRDefault="005E3AAF" w:rsidP="009E7E12">
      <w:pPr>
        <w:jc w:val="center"/>
        <w:rPr>
          <w:b/>
          <w:sz w:val="28"/>
        </w:rPr>
      </w:pPr>
      <w:r>
        <w:rPr>
          <w:b/>
          <w:sz w:val="28"/>
        </w:rPr>
        <w:t xml:space="preserve">О формировании участковой избирательной комиссии </w:t>
      </w:r>
    </w:p>
    <w:p w:rsidR="005E3AAF" w:rsidRDefault="005E3AAF" w:rsidP="009E7E12">
      <w:pPr>
        <w:jc w:val="center"/>
        <w:rPr>
          <w:b/>
        </w:rPr>
      </w:pPr>
      <w:r>
        <w:rPr>
          <w:b/>
          <w:sz w:val="28"/>
        </w:rPr>
        <w:t xml:space="preserve">избирательного участка № 3608 со сроком полномочий пять лет </w:t>
      </w:r>
    </w:p>
    <w:p w:rsidR="005E3AAF" w:rsidRDefault="005E3AAF" w:rsidP="009E7E12">
      <w:pPr>
        <w:jc w:val="both"/>
        <w:rPr>
          <w:sz w:val="22"/>
        </w:rPr>
      </w:pPr>
      <w:r>
        <w:t xml:space="preserve">    </w:t>
      </w:r>
    </w:p>
    <w:p w:rsidR="005E3AAF" w:rsidRDefault="005E3AAF" w:rsidP="009E7E1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 3608, в соответствии со статьями 22, 27 Федерального</w:t>
      </w:r>
      <w:r>
        <w:rPr>
          <w:sz w:val="28"/>
        </w:rPr>
        <w:t xml:space="preserve">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E3AAF" w:rsidRDefault="005E3AAF" w:rsidP="009E7E12">
      <w:pPr>
        <w:jc w:val="both"/>
        <w:rPr>
          <w:sz w:val="28"/>
        </w:rPr>
      </w:pPr>
    </w:p>
    <w:p w:rsidR="005E3AAF" w:rsidRDefault="005E3AAF" w:rsidP="009E7E12">
      <w:pPr>
        <w:jc w:val="both"/>
        <w:rPr>
          <w:sz w:val="28"/>
        </w:rPr>
      </w:pPr>
      <w:r>
        <w:rPr>
          <w:sz w:val="28"/>
        </w:rPr>
        <w:t>1.Сформировать участковую избирательную комиссию избирательного участка № 3608  в количестве 10 членов с правом решающего голоса со сроком полномочий пять лет.</w:t>
      </w:r>
    </w:p>
    <w:p w:rsidR="005E3AAF" w:rsidRDefault="005E3AAF" w:rsidP="009E7E12">
      <w:pPr>
        <w:jc w:val="both"/>
        <w:rPr>
          <w:sz w:val="28"/>
        </w:rPr>
      </w:pPr>
    </w:p>
    <w:p w:rsidR="005E3AAF" w:rsidRDefault="005E3AAF" w:rsidP="009E7E12">
      <w:pPr>
        <w:jc w:val="both"/>
        <w:rPr>
          <w:sz w:val="28"/>
        </w:rPr>
      </w:pPr>
      <w:r>
        <w:rPr>
          <w:sz w:val="28"/>
        </w:rPr>
        <w:t>2. Назначить в состав участковой избирательной комиссии   избирательного участка №3608:</w:t>
      </w:r>
    </w:p>
    <w:p w:rsidR="005E3AAF" w:rsidRDefault="005E3AAF" w:rsidP="009E7E12">
      <w:pPr>
        <w:pStyle w:val="ListParagraph"/>
        <w:ind w:left="360"/>
        <w:jc w:val="both"/>
        <w:rPr>
          <w:i/>
          <w:sz w:val="28"/>
        </w:rPr>
      </w:pPr>
    </w:p>
    <w:p w:rsidR="005E3AAF" w:rsidRDefault="005E3AAF" w:rsidP="007227C8">
      <w:pPr>
        <w:jc w:val="both"/>
        <w:rPr>
          <w:sz w:val="28"/>
        </w:rPr>
      </w:pPr>
      <w:r>
        <w:rPr>
          <w:sz w:val="28"/>
        </w:rPr>
        <w:t xml:space="preserve">- </w:t>
      </w:r>
      <w:r w:rsidRPr="007227C8">
        <w:rPr>
          <w:sz w:val="28"/>
        </w:rPr>
        <w:t>Малову Людмилу Анатольевну, 1971 года рождения, образование высшее, домохозяйку, предложенную в состав   комиссии    собранием избирателей по месту жительства;</w:t>
      </w:r>
    </w:p>
    <w:p w:rsidR="005E3AAF" w:rsidRDefault="005E3AAF" w:rsidP="007227C8">
      <w:pPr>
        <w:jc w:val="both"/>
        <w:rPr>
          <w:sz w:val="28"/>
          <w:szCs w:val="28"/>
        </w:rPr>
      </w:pPr>
      <w:r>
        <w:rPr>
          <w:sz w:val="28"/>
        </w:rPr>
        <w:t>- Никитину Марину Алексеевну, 1957 года рождения, образование высшее, заведующего финансово-бухгалтерским отделом ФГБНУ «Всероссийский научно-исследовательский институт крахмалопродуктов»,</w:t>
      </w:r>
      <w:r w:rsidRPr="005D672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 в состав комиссии Люберецким районным отделением КПРФ;</w:t>
      </w:r>
    </w:p>
    <w:p w:rsidR="005E3AAF" w:rsidRPr="007227C8" w:rsidRDefault="005E3AAF" w:rsidP="007227C8">
      <w:pPr>
        <w:jc w:val="both"/>
        <w:rPr>
          <w:sz w:val="28"/>
        </w:rPr>
      </w:pPr>
      <w:r>
        <w:rPr>
          <w:sz w:val="28"/>
          <w:szCs w:val="28"/>
        </w:rPr>
        <w:t xml:space="preserve">- Пихало Данию Мустафиевну, 1946 года рождения, образование высшее, старшего научного сотрудника </w:t>
      </w:r>
      <w:r>
        <w:rPr>
          <w:sz w:val="28"/>
        </w:rPr>
        <w:t>ФГБНУ «Всероссийский научно-исследовательский институт крахмалопродуктов»,</w:t>
      </w:r>
      <w:r w:rsidRPr="00CC768F">
        <w:rPr>
          <w:sz w:val="28"/>
        </w:rPr>
        <w:t xml:space="preserve"> </w:t>
      </w:r>
      <w:r>
        <w:rPr>
          <w:sz w:val="28"/>
        </w:rPr>
        <w:t xml:space="preserve">предложенную в состав комиссии </w:t>
      </w:r>
      <w:r>
        <w:rPr>
          <w:sz w:val="28"/>
          <w:szCs w:val="28"/>
        </w:rPr>
        <w:t>Московским областным отделением политической партии «Либерально-демократическая партия России»;</w:t>
      </w:r>
    </w:p>
    <w:p w:rsidR="005E3AAF" w:rsidRPr="007227C8" w:rsidRDefault="005E3AAF" w:rsidP="007227C8">
      <w:pPr>
        <w:jc w:val="both"/>
        <w:rPr>
          <w:sz w:val="28"/>
        </w:rPr>
      </w:pPr>
      <w:r>
        <w:rPr>
          <w:sz w:val="28"/>
        </w:rPr>
        <w:t xml:space="preserve">- </w:t>
      </w:r>
      <w:r w:rsidRPr="007227C8">
        <w:rPr>
          <w:sz w:val="28"/>
        </w:rPr>
        <w:t xml:space="preserve">Петроченко Маргариту Анатольевну, 1989 года рождения, образование высшее юридическое, оператора МКУ ЕДДС 112, предложенную в состав   комиссии    собранием избирателей по месту работы; </w:t>
      </w:r>
    </w:p>
    <w:p w:rsidR="005E3AAF" w:rsidRPr="007227C8" w:rsidRDefault="005E3AAF" w:rsidP="007227C8">
      <w:pPr>
        <w:jc w:val="both"/>
        <w:rPr>
          <w:sz w:val="28"/>
        </w:rPr>
      </w:pPr>
      <w:r>
        <w:rPr>
          <w:sz w:val="28"/>
        </w:rPr>
        <w:t xml:space="preserve">- </w:t>
      </w:r>
      <w:r w:rsidRPr="007227C8">
        <w:rPr>
          <w:sz w:val="28"/>
        </w:rPr>
        <w:t>Родионову Оксану Сергеевну, 1978 года рождения, образование среднее специальное, домохозяйку, предложенную в состав   комиссии    собранием избирателей по месту жительства;</w:t>
      </w:r>
    </w:p>
    <w:p w:rsidR="005E3AAF" w:rsidRPr="007227C8" w:rsidRDefault="005E3AAF" w:rsidP="007227C8">
      <w:pPr>
        <w:jc w:val="both"/>
        <w:rPr>
          <w:sz w:val="28"/>
        </w:rPr>
      </w:pPr>
      <w:r>
        <w:rPr>
          <w:sz w:val="28"/>
        </w:rPr>
        <w:t xml:space="preserve">- </w:t>
      </w:r>
      <w:r w:rsidRPr="007227C8">
        <w:rPr>
          <w:sz w:val="28"/>
        </w:rPr>
        <w:t>Соловьеву Надежду Александровну, 1989 года рождения, образование высшее, сотрудницу МУП «Комбинат ЖКХ и благоустройства» г.п.Красково, предложенную в состав   комиссии    собранием избирателей по месту работы;</w:t>
      </w:r>
    </w:p>
    <w:p w:rsidR="005E3AAF" w:rsidRDefault="005E3AAF" w:rsidP="007227C8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227C8">
        <w:rPr>
          <w:sz w:val="28"/>
        </w:rPr>
        <w:t xml:space="preserve">Утамишеву Анну Николаевну, 1987 года рождения, образование среднее специальное, домохозяйку, предложенную в состав   комиссии    </w:t>
      </w:r>
      <w:r>
        <w:rPr>
          <w:sz w:val="28"/>
          <w:szCs w:val="28"/>
        </w:rPr>
        <w:t>Люберецким районным местным отделением Всероссийской политической партии «Единая Россия»;</w:t>
      </w:r>
    </w:p>
    <w:p w:rsidR="005E3AAF" w:rsidRPr="007227C8" w:rsidRDefault="005E3AAF" w:rsidP="007227C8">
      <w:pPr>
        <w:jc w:val="both"/>
        <w:rPr>
          <w:sz w:val="28"/>
        </w:rPr>
      </w:pPr>
      <w:r>
        <w:rPr>
          <w:sz w:val="28"/>
        </w:rPr>
        <w:t xml:space="preserve">- </w:t>
      </w:r>
      <w:r w:rsidRPr="007227C8">
        <w:rPr>
          <w:sz w:val="28"/>
        </w:rPr>
        <w:t>Чабину Любовь –Розалию Алексеевну, 1992 года рождения, образование среднее, домохозяйку, предложенную в состав   комиссии    собранием избирателей по месту жительства;</w:t>
      </w:r>
    </w:p>
    <w:p w:rsidR="005E3AAF" w:rsidRDefault="005E3AAF" w:rsidP="007227C8">
      <w:pPr>
        <w:jc w:val="both"/>
        <w:rPr>
          <w:sz w:val="28"/>
        </w:rPr>
      </w:pPr>
      <w:r>
        <w:rPr>
          <w:sz w:val="28"/>
        </w:rPr>
        <w:t xml:space="preserve">- </w:t>
      </w:r>
      <w:r w:rsidRPr="007227C8">
        <w:rPr>
          <w:sz w:val="28"/>
        </w:rPr>
        <w:t>Чабину Марию Эдуардовну, 1984 года рождения, образование высшее юридическое, домохозяйку, предложенную в состав   комиссии    собранием избирателей по месту жительства</w:t>
      </w:r>
      <w:r>
        <w:rPr>
          <w:sz w:val="28"/>
        </w:rPr>
        <w:t>;</w:t>
      </w:r>
    </w:p>
    <w:p w:rsidR="005E3AAF" w:rsidRPr="007227C8" w:rsidRDefault="005E3AAF" w:rsidP="007227C8">
      <w:pPr>
        <w:jc w:val="both"/>
        <w:rPr>
          <w:sz w:val="28"/>
        </w:rPr>
      </w:pPr>
      <w:r>
        <w:rPr>
          <w:sz w:val="28"/>
        </w:rPr>
        <w:t>- Шлеину Любовь Даниловну, 1956 года рождения, образование высшее, старшего научного сотрудника ФГБНУ «Всероссийский научно-исследовательский институт крахмалопродуктов»,</w:t>
      </w:r>
      <w:r w:rsidRPr="005D6723">
        <w:rPr>
          <w:sz w:val="28"/>
          <w:szCs w:val="28"/>
        </w:rPr>
        <w:t xml:space="preserve"> </w:t>
      </w:r>
      <w:r>
        <w:rPr>
          <w:sz w:val="28"/>
        </w:rPr>
        <w:t>предложенную в состав комиссии  местным отделением политической партии  Справедливая Россия в городском поселении Красково Люберецкого района Московской области.</w:t>
      </w:r>
    </w:p>
    <w:p w:rsidR="005E3AAF" w:rsidRDefault="005E3AAF" w:rsidP="009E7E12">
      <w:pPr>
        <w:pStyle w:val="ListParagraph"/>
        <w:jc w:val="both"/>
        <w:rPr>
          <w:i/>
          <w:sz w:val="28"/>
        </w:rPr>
      </w:pPr>
    </w:p>
    <w:p w:rsidR="005E3AAF" w:rsidRDefault="005E3AAF" w:rsidP="00552B9B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информации.</w:t>
      </w:r>
    </w:p>
    <w:p w:rsidR="005E3AAF" w:rsidRDefault="005E3AAF" w:rsidP="00552B9B">
      <w:pPr>
        <w:jc w:val="both"/>
        <w:rPr>
          <w:sz w:val="28"/>
          <w:szCs w:val="28"/>
        </w:rPr>
      </w:pPr>
    </w:p>
    <w:p w:rsidR="005E3AAF" w:rsidRDefault="005E3AAF" w:rsidP="00552B9B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Слепухину Н.Ю.</w:t>
      </w:r>
    </w:p>
    <w:p w:rsidR="005E3AAF" w:rsidRDefault="005E3AAF" w:rsidP="00552B9B">
      <w:pPr>
        <w:jc w:val="both"/>
        <w:rPr>
          <w:sz w:val="28"/>
          <w:szCs w:val="28"/>
        </w:rPr>
      </w:pPr>
    </w:p>
    <w:p w:rsidR="005E3AAF" w:rsidRDefault="005E3AAF" w:rsidP="00552B9B">
      <w:pPr>
        <w:rPr>
          <w:sz w:val="28"/>
          <w:szCs w:val="28"/>
        </w:rPr>
      </w:pPr>
    </w:p>
    <w:p w:rsidR="005E3AAF" w:rsidRDefault="005E3AAF" w:rsidP="00552B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Б.Б.Новиков </w:t>
      </w:r>
    </w:p>
    <w:p w:rsidR="005E3AAF" w:rsidRPr="00552B9B" w:rsidRDefault="005E3AAF" w:rsidP="00552B9B">
      <w:pPr>
        <w:pStyle w:val="Heading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</w:t>
      </w:r>
      <w:r w:rsidRPr="00552B9B">
        <w:rPr>
          <w:rFonts w:ascii="Times New Roman" w:hAnsi="Times New Roman"/>
          <w:b w:val="0"/>
          <w:color w:val="000000"/>
        </w:rPr>
        <w:t xml:space="preserve">екретарь комиссии                                                 </w:t>
      </w:r>
      <w:r>
        <w:rPr>
          <w:rFonts w:ascii="Times New Roman" w:hAnsi="Times New Roman"/>
          <w:b w:val="0"/>
          <w:color w:val="000000"/>
        </w:rPr>
        <w:t xml:space="preserve">                  </w:t>
      </w:r>
      <w:r w:rsidRPr="00552B9B">
        <w:rPr>
          <w:rFonts w:ascii="Times New Roman" w:hAnsi="Times New Roman"/>
          <w:b w:val="0"/>
          <w:color w:val="000000"/>
        </w:rPr>
        <w:t xml:space="preserve"> Н.Ю.Слепухина</w:t>
      </w:r>
    </w:p>
    <w:p w:rsidR="005E3AAF" w:rsidRDefault="005E3AAF">
      <w:pPr>
        <w:rPr>
          <w:sz w:val="28"/>
          <w:szCs w:val="28"/>
        </w:rPr>
      </w:pPr>
      <w:r w:rsidRPr="00837B4B">
        <w:rPr>
          <w:sz w:val="28"/>
          <w:szCs w:val="28"/>
        </w:rPr>
        <w:t xml:space="preserve"> </w:t>
      </w: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p w:rsidR="005E3AAF" w:rsidRDefault="005E3AAF">
      <w:pPr>
        <w:rPr>
          <w:sz w:val="28"/>
          <w:szCs w:val="28"/>
        </w:rPr>
      </w:pPr>
    </w:p>
    <w:sectPr w:rsidR="005E3AAF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12"/>
    <w:rsid w:val="0000033F"/>
    <w:rsid w:val="0000051D"/>
    <w:rsid w:val="00000920"/>
    <w:rsid w:val="000009EB"/>
    <w:rsid w:val="00000EDE"/>
    <w:rsid w:val="00001053"/>
    <w:rsid w:val="00001147"/>
    <w:rsid w:val="0000117D"/>
    <w:rsid w:val="00001252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AE3"/>
    <w:rsid w:val="00002BDF"/>
    <w:rsid w:val="00002C83"/>
    <w:rsid w:val="00002F85"/>
    <w:rsid w:val="000032B9"/>
    <w:rsid w:val="000036DF"/>
    <w:rsid w:val="00003967"/>
    <w:rsid w:val="00003BCB"/>
    <w:rsid w:val="00003DA2"/>
    <w:rsid w:val="00004251"/>
    <w:rsid w:val="00004272"/>
    <w:rsid w:val="0000483C"/>
    <w:rsid w:val="000049A4"/>
    <w:rsid w:val="00004E25"/>
    <w:rsid w:val="00005017"/>
    <w:rsid w:val="000051DE"/>
    <w:rsid w:val="0000556E"/>
    <w:rsid w:val="00005880"/>
    <w:rsid w:val="000059ED"/>
    <w:rsid w:val="00005BBD"/>
    <w:rsid w:val="00005C86"/>
    <w:rsid w:val="00005C95"/>
    <w:rsid w:val="00005E5B"/>
    <w:rsid w:val="00006095"/>
    <w:rsid w:val="000063EF"/>
    <w:rsid w:val="000069BE"/>
    <w:rsid w:val="00006CB4"/>
    <w:rsid w:val="00006D46"/>
    <w:rsid w:val="00006E59"/>
    <w:rsid w:val="00007032"/>
    <w:rsid w:val="000070D7"/>
    <w:rsid w:val="00007138"/>
    <w:rsid w:val="00007222"/>
    <w:rsid w:val="000076EE"/>
    <w:rsid w:val="000077AC"/>
    <w:rsid w:val="0000795E"/>
    <w:rsid w:val="00007AAB"/>
    <w:rsid w:val="00007D98"/>
    <w:rsid w:val="00007EA2"/>
    <w:rsid w:val="00010509"/>
    <w:rsid w:val="000105E6"/>
    <w:rsid w:val="00010931"/>
    <w:rsid w:val="000109EC"/>
    <w:rsid w:val="0001162F"/>
    <w:rsid w:val="000117DE"/>
    <w:rsid w:val="00011816"/>
    <w:rsid w:val="00011A16"/>
    <w:rsid w:val="00011ABD"/>
    <w:rsid w:val="00011DEC"/>
    <w:rsid w:val="00011EF6"/>
    <w:rsid w:val="0001249C"/>
    <w:rsid w:val="00012758"/>
    <w:rsid w:val="0001289E"/>
    <w:rsid w:val="00012A40"/>
    <w:rsid w:val="00012ADC"/>
    <w:rsid w:val="00012BD8"/>
    <w:rsid w:val="00012FC6"/>
    <w:rsid w:val="00013030"/>
    <w:rsid w:val="00013063"/>
    <w:rsid w:val="00013122"/>
    <w:rsid w:val="00013274"/>
    <w:rsid w:val="000134E2"/>
    <w:rsid w:val="000135C3"/>
    <w:rsid w:val="00013A76"/>
    <w:rsid w:val="00013C28"/>
    <w:rsid w:val="00013CB8"/>
    <w:rsid w:val="00013DC7"/>
    <w:rsid w:val="000143B8"/>
    <w:rsid w:val="000147C7"/>
    <w:rsid w:val="00014DBA"/>
    <w:rsid w:val="00015046"/>
    <w:rsid w:val="00015214"/>
    <w:rsid w:val="00015368"/>
    <w:rsid w:val="00015A38"/>
    <w:rsid w:val="00015AC2"/>
    <w:rsid w:val="00015CE5"/>
    <w:rsid w:val="00015E49"/>
    <w:rsid w:val="00015E57"/>
    <w:rsid w:val="00015F69"/>
    <w:rsid w:val="00016031"/>
    <w:rsid w:val="0001622B"/>
    <w:rsid w:val="0001672A"/>
    <w:rsid w:val="00016D12"/>
    <w:rsid w:val="000172C2"/>
    <w:rsid w:val="00017C66"/>
    <w:rsid w:val="00017E79"/>
    <w:rsid w:val="000203D5"/>
    <w:rsid w:val="000204B0"/>
    <w:rsid w:val="000205CE"/>
    <w:rsid w:val="00020640"/>
    <w:rsid w:val="00020668"/>
    <w:rsid w:val="000206C2"/>
    <w:rsid w:val="00020899"/>
    <w:rsid w:val="00020B3F"/>
    <w:rsid w:val="00020C1C"/>
    <w:rsid w:val="00020CBD"/>
    <w:rsid w:val="00020DD7"/>
    <w:rsid w:val="000214D1"/>
    <w:rsid w:val="00021AF5"/>
    <w:rsid w:val="00021B01"/>
    <w:rsid w:val="00021F17"/>
    <w:rsid w:val="00022124"/>
    <w:rsid w:val="00022301"/>
    <w:rsid w:val="00022391"/>
    <w:rsid w:val="00022715"/>
    <w:rsid w:val="0002276F"/>
    <w:rsid w:val="00022BAC"/>
    <w:rsid w:val="00022BCA"/>
    <w:rsid w:val="00022C6C"/>
    <w:rsid w:val="0002348E"/>
    <w:rsid w:val="00023B1F"/>
    <w:rsid w:val="00023FEC"/>
    <w:rsid w:val="000241B6"/>
    <w:rsid w:val="000245E3"/>
    <w:rsid w:val="00024E1D"/>
    <w:rsid w:val="000250CC"/>
    <w:rsid w:val="000250E6"/>
    <w:rsid w:val="00025456"/>
    <w:rsid w:val="0002556A"/>
    <w:rsid w:val="00025D64"/>
    <w:rsid w:val="000263E4"/>
    <w:rsid w:val="0002646F"/>
    <w:rsid w:val="00026717"/>
    <w:rsid w:val="00026A36"/>
    <w:rsid w:val="00026AA4"/>
    <w:rsid w:val="00026CA8"/>
    <w:rsid w:val="00026D78"/>
    <w:rsid w:val="00026D81"/>
    <w:rsid w:val="00027502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F2C"/>
    <w:rsid w:val="00031030"/>
    <w:rsid w:val="000312FE"/>
    <w:rsid w:val="000313EF"/>
    <w:rsid w:val="000316AD"/>
    <w:rsid w:val="000316EA"/>
    <w:rsid w:val="000319BE"/>
    <w:rsid w:val="00031C27"/>
    <w:rsid w:val="00031FAC"/>
    <w:rsid w:val="00032120"/>
    <w:rsid w:val="00032617"/>
    <w:rsid w:val="00032C06"/>
    <w:rsid w:val="00032DC5"/>
    <w:rsid w:val="00032FB0"/>
    <w:rsid w:val="00033356"/>
    <w:rsid w:val="000336AA"/>
    <w:rsid w:val="0003373A"/>
    <w:rsid w:val="000339F5"/>
    <w:rsid w:val="00034222"/>
    <w:rsid w:val="00034775"/>
    <w:rsid w:val="00034B38"/>
    <w:rsid w:val="00034E07"/>
    <w:rsid w:val="00035734"/>
    <w:rsid w:val="000358F0"/>
    <w:rsid w:val="00035AA9"/>
    <w:rsid w:val="00035DC0"/>
    <w:rsid w:val="00035ECF"/>
    <w:rsid w:val="00036339"/>
    <w:rsid w:val="0003643B"/>
    <w:rsid w:val="000369FF"/>
    <w:rsid w:val="00036ADF"/>
    <w:rsid w:val="00036C16"/>
    <w:rsid w:val="00036DBD"/>
    <w:rsid w:val="0003700B"/>
    <w:rsid w:val="00037209"/>
    <w:rsid w:val="000372AA"/>
    <w:rsid w:val="00037460"/>
    <w:rsid w:val="00037521"/>
    <w:rsid w:val="000376A8"/>
    <w:rsid w:val="0003794D"/>
    <w:rsid w:val="00037CFC"/>
    <w:rsid w:val="00037E8E"/>
    <w:rsid w:val="000400CA"/>
    <w:rsid w:val="00040927"/>
    <w:rsid w:val="00040AFA"/>
    <w:rsid w:val="000413D9"/>
    <w:rsid w:val="000415CE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1C"/>
    <w:rsid w:val="00044F51"/>
    <w:rsid w:val="000450A8"/>
    <w:rsid w:val="00045C38"/>
    <w:rsid w:val="00045C5E"/>
    <w:rsid w:val="00046013"/>
    <w:rsid w:val="0004678C"/>
    <w:rsid w:val="0004689E"/>
    <w:rsid w:val="00046A9A"/>
    <w:rsid w:val="00046E4D"/>
    <w:rsid w:val="00047071"/>
    <w:rsid w:val="00047108"/>
    <w:rsid w:val="00047154"/>
    <w:rsid w:val="000472E1"/>
    <w:rsid w:val="0004758B"/>
    <w:rsid w:val="0004763B"/>
    <w:rsid w:val="000478CA"/>
    <w:rsid w:val="0004796C"/>
    <w:rsid w:val="00047AB8"/>
    <w:rsid w:val="00047FD0"/>
    <w:rsid w:val="00050650"/>
    <w:rsid w:val="000507A9"/>
    <w:rsid w:val="000507F5"/>
    <w:rsid w:val="00050BA6"/>
    <w:rsid w:val="00050C86"/>
    <w:rsid w:val="00050CA1"/>
    <w:rsid w:val="00050CDE"/>
    <w:rsid w:val="00051152"/>
    <w:rsid w:val="000511A3"/>
    <w:rsid w:val="00051736"/>
    <w:rsid w:val="000518EF"/>
    <w:rsid w:val="00051974"/>
    <w:rsid w:val="0005209E"/>
    <w:rsid w:val="000523B3"/>
    <w:rsid w:val="000524EF"/>
    <w:rsid w:val="0005255F"/>
    <w:rsid w:val="000528AF"/>
    <w:rsid w:val="00052977"/>
    <w:rsid w:val="00053382"/>
    <w:rsid w:val="0005384A"/>
    <w:rsid w:val="00053A4A"/>
    <w:rsid w:val="00053CC4"/>
    <w:rsid w:val="00053D2A"/>
    <w:rsid w:val="00053F66"/>
    <w:rsid w:val="0005410F"/>
    <w:rsid w:val="00054334"/>
    <w:rsid w:val="000544D1"/>
    <w:rsid w:val="00054807"/>
    <w:rsid w:val="00054992"/>
    <w:rsid w:val="00055343"/>
    <w:rsid w:val="00055408"/>
    <w:rsid w:val="00055498"/>
    <w:rsid w:val="0005576D"/>
    <w:rsid w:val="00055915"/>
    <w:rsid w:val="00055AE3"/>
    <w:rsid w:val="00055C20"/>
    <w:rsid w:val="00055E14"/>
    <w:rsid w:val="00055ECD"/>
    <w:rsid w:val="00055F07"/>
    <w:rsid w:val="000563C7"/>
    <w:rsid w:val="00056A2B"/>
    <w:rsid w:val="00056B7B"/>
    <w:rsid w:val="00056F3E"/>
    <w:rsid w:val="00057091"/>
    <w:rsid w:val="00057180"/>
    <w:rsid w:val="00057708"/>
    <w:rsid w:val="00057829"/>
    <w:rsid w:val="000579E4"/>
    <w:rsid w:val="00057C97"/>
    <w:rsid w:val="00057F3A"/>
    <w:rsid w:val="00060117"/>
    <w:rsid w:val="0006019F"/>
    <w:rsid w:val="000607FA"/>
    <w:rsid w:val="000608AD"/>
    <w:rsid w:val="000608DC"/>
    <w:rsid w:val="00060A56"/>
    <w:rsid w:val="000612C1"/>
    <w:rsid w:val="00061311"/>
    <w:rsid w:val="0006132D"/>
    <w:rsid w:val="000613A7"/>
    <w:rsid w:val="00061892"/>
    <w:rsid w:val="00061A7D"/>
    <w:rsid w:val="00061D4C"/>
    <w:rsid w:val="00061F5B"/>
    <w:rsid w:val="00062011"/>
    <w:rsid w:val="00062900"/>
    <w:rsid w:val="00062932"/>
    <w:rsid w:val="00062CBB"/>
    <w:rsid w:val="00062CD5"/>
    <w:rsid w:val="00063648"/>
    <w:rsid w:val="00063743"/>
    <w:rsid w:val="000639AE"/>
    <w:rsid w:val="00063B89"/>
    <w:rsid w:val="00063DE5"/>
    <w:rsid w:val="000643A2"/>
    <w:rsid w:val="0006477C"/>
    <w:rsid w:val="000648E8"/>
    <w:rsid w:val="000649DC"/>
    <w:rsid w:val="00064B47"/>
    <w:rsid w:val="00064D8A"/>
    <w:rsid w:val="000650A6"/>
    <w:rsid w:val="0006520D"/>
    <w:rsid w:val="000656D6"/>
    <w:rsid w:val="000656E8"/>
    <w:rsid w:val="000658EF"/>
    <w:rsid w:val="00065D19"/>
    <w:rsid w:val="0006603F"/>
    <w:rsid w:val="0006638C"/>
    <w:rsid w:val="000663A5"/>
    <w:rsid w:val="00066548"/>
    <w:rsid w:val="000666ED"/>
    <w:rsid w:val="000668A3"/>
    <w:rsid w:val="00066950"/>
    <w:rsid w:val="000669EE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74B"/>
    <w:rsid w:val="00071C96"/>
    <w:rsid w:val="00071E62"/>
    <w:rsid w:val="000721BC"/>
    <w:rsid w:val="000728B4"/>
    <w:rsid w:val="00072936"/>
    <w:rsid w:val="0007294D"/>
    <w:rsid w:val="000729D4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44A"/>
    <w:rsid w:val="00074522"/>
    <w:rsid w:val="0007477B"/>
    <w:rsid w:val="00074A18"/>
    <w:rsid w:val="00075031"/>
    <w:rsid w:val="00075071"/>
    <w:rsid w:val="0007571A"/>
    <w:rsid w:val="00075744"/>
    <w:rsid w:val="00075A2E"/>
    <w:rsid w:val="00075D7D"/>
    <w:rsid w:val="0007671F"/>
    <w:rsid w:val="000768C1"/>
    <w:rsid w:val="00076B08"/>
    <w:rsid w:val="00077127"/>
    <w:rsid w:val="000771A7"/>
    <w:rsid w:val="00077489"/>
    <w:rsid w:val="0007761D"/>
    <w:rsid w:val="00077A24"/>
    <w:rsid w:val="00077C8C"/>
    <w:rsid w:val="00077FD3"/>
    <w:rsid w:val="00080142"/>
    <w:rsid w:val="00080182"/>
    <w:rsid w:val="0008035D"/>
    <w:rsid w:val="000803EC"/>
    <w:rsid w:val="00080871"/>
    <w:rsid w:val="00080A8D"/>
    <w:rsid w:val="00080C03"/>
    <w:rsid w:val="00080CC2"/>
    <w:rsid w:val="00080E90"/>
    <w:rsid w:val="00080FB6"/>
    <w:rsid w:val="0008101F"/>
    <w:rsid w:val="00081032"/>
    <w:rsid w:val="000816BB"/>
    <w:rsid w:val="0008199A"/>
    <w:rsid w:val="00081C6A"/>
    <w:rsid w:val="00082343"/>
    <w:rsid w:val="00082466"/>
    <w:rsid w:val="00082636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F43"/>
    <w:rsid w:val="00085195"/>
    <w:rsid w:val="00085249"/>
    <w:rsid w:val="00085417"/>
    <w:rsid w:val="000859A6"/>
    <w:rsid w:val="00085E4D"/>
    <w:rsid w:val="000863A9"/>
    <w:rsid w:val="00086793"/>
    <w:rsid w:val="00086F67"/>
    <w:rsid w:val="000871A4"/>
    <w:rsid w:val="00087372"/>
    <w:rsid w:val="00087514"/>
    <w:rsid w:val="00087AF0"/>
    <w:rsid w:val="00087B99"/>
    <w:rsid w:val="00090DE3"/>
    <w:rsid w:val="00091153"/>
    <w:rsid w:val="000911A0"/>
    <w:rsid w:val="0009128B"/>
    <w:rsid w:val="000913B8"/>
    <w:rsid w:val="000913E1"/>
    <w:rsid w:val="000915AA"/>
    <w:rsid w:val="00091628"/>
    <w:rsid w:val="00091C56"/>
    <w:rsid w:val="0009227D"/>
    <w:rsid w:val="00092509"/>
    <w:rsid w:val="00092510"/>
    <w:rsid w:val="000926F7"/>
    <w:rsid w:val="00092A18"/>
    <w:rsid w:val="00092CC3"/>
    <w:rsid w:val="00093047"/>
    <w:rsid w:val="00093108"/>
    <w:rsid w:val="00093CF6"/>
    <w:rsid w:val="00093E19"/>
    <w:rsid w:val="0009423E"/>
    <w:rsid w:val="0009450D"/>
    <w:rsid w:val="000945C6"/>
    <w:rsid w:val="00094864"/>
    <w:rsid w:val="00094966"/>
    <w:rsid w:val="00094A48"/>
    <w:rsid w:val="00094D33"/>
    <w:rsid w:val="00094D40"/>
    <w:rsid w:val="00094D89"/>
    <w:rsid w:val="0009522F"/>
    <w:rsid w:val="000953D4"/>
    <w:rsid w:val="0009544B"/>
    <w:rsid w:val="00095748"/>
    <w:rsid w:val="00095BD3"/>
    <w:rsid w:val="00095FBE"/>
    <w:rsid w:val="0009611A"/>
    <w:rsid w:val="0009620D"/>
    <w:rsid w:val="0009625B"/>
    <w:rsid w:val="0009632E"/>
    <w:rsid w:val="00096550"/>
    <w:rsid w:val="0009677E"/>
    <w:rsid w:val="000967DB"/>
    <w:rsid w:val="00096819"/>
    <w:rsid w:val="000968CE"/>
    <w:rsid w:val="0009696F"/>
    <w:rsid w:val="00096BED"/>
    <w:rsid w:val="0009795E"/>
    <w:rsid w:val="00097AD6"/>
    <w:rsid w:val="00097B92"/>
    <w:rsid w:val="000A00AB"/>
    <w:rsid w:val="000A0773"/>
    <w:rsid w:val="000A0C79"/>
    <w:rsid w:val="000A0DF6"/>
    <w:rsid w:val="000A0EA6"/>
    <w:rsid w:val="000A0F05"/>
    <w:rsid w:val="000A10D0"/>
    <w:rsid w:val="000A1546"/>
    <w:rsid w:val="000A1594"/>
    <w:rsid w:val="000A17D2"/>
    <w:rsid w:val="000A18F6"/>
    <w:rsid w:val="000A1B5D"/>
    <w:rsid w:val="000A1CB9"/>
    <w:rsid w:val="000A1D22"/>
    <w:rsid w:val="000A1D80"/>
    <w:rsid w:val="000A2605"/>
    <w:rsid w:val="000A27A7"/>
    <w:rsid w:val="000A2BF9"/>
    <w:rsid w:val="000A2C81"/>
    <w:rsid w:val="000A314F"/>
    <w:rsid w:val="000A31DB"/>
    <w:rsid w:val="000A363B"/>
    <w:rsid w:val="000A3A65"/>
    <w:rsid w:val="000A3E5A"/>
    <w:rsid w:val="000A42CA"/>
    <w:rsid w:val="000A4674"/>
    <w:rsid w:val="000A4AA5"/>
    <w:rsid w:val="000A5078"/>
    <w:rsid w:val="000A536F"/>
    <w:rsid w:val="000A55B8"/>
    <w:rsid w:val="000A5ABA"/>
    <w:rsid w:val="000A5BB3"/>
    <w:rsid w:val="000A5C61"/>
    <w:rsid w:val="000A5D7A"/>
    <w:rsid w:val="000A5E19"/>
    <w:rsid w:val="000A60D7"/>
    <w:rsid w:val="000A613B"/>
    <w:rsid w:val="000A634D"/>
    <w:rsid w:val="000A6604"/>
    <w:rsid w:val="000A69F2"/>
    <w:rsid w:val="000A6A73"/>
    <w:rsid w:val="000A6FB4"/>
    <w:rsid w:val="000A735F"/>
    <w:rsid w:val="000A7439"/>
    <w:rsid w:val="000A76FE"/>
    <w:rsid w:val="000A7A79"/>
    <w:rsid w:val="000A7BB7"/>
    <w:rsid w:val="000A7CF9"/>
    <w:rsid w:val="000A7E03"/>
    <w:rsid w:val="000B0093"/>
    <w:rsid w:val="000B0103"/>
    <w:rsid w:val="000B016E"/>
    <w:rsid w:val="000B0738"/>
    <w:rsid w:val="000B09F0"/>
    <w:rsid w:val="000B0A83"/>
    <w:rsid w:val="000B0C2C"/>
    <w:rsid w:val="000B0E1B"/>
    <w:rsid w:val="000B0E43"/>
    <w:rsid w:val="000B11BA"/>
    <w:rsid w:val="000B1224"/>
    <w:rsid w:val="000B12DD"/>
    <w:rsid w:val="000B1394"/>
    <w:rsid w:val="000B177D"/>
    <w:rsid w:val="000B1AD5"/>
    <w:rsid w:val="000B1AE3"/>
    <w:rsid w:val="000B1B82"/>
    <w:rsid w:val="000B1E03"/>
    <w:rsid w:val="000B1F1A"/>
    <w:rsid w:val="000B2344"/>
    <w:rsid w:val="000B23ED"/>
    <w:rsid w:val="000B24F2"/>
    <w:rsid w:val="000B2686"/>
    <w:rsid w:val="000B2C12"/>
    <w:rsid w:val="000B2CAC"/>
    <w:rsid w:val="000B2FF5"/>
    <w:rsid w:val="000B30E3"/>
    <w:rsid w:val="000B3164"/>
    <w:rsid w:val="000B34C6"/>
    <w:rsid w:val="000B352D"/>
    <w:rsid w:val="000B386D"/>
    <w:rsid w:val="000B3BE5"/>
    <w:rsid w:val="000B42AA"/>
    <w:rsid w:val="000B46D5"/>
    <w:rsid w:val="000B49A9"/>
    <w:rsid w:val="000B4A78"/>
    <w:rsid w:val="000B4B3A"/>
    <w:rsid w:val="000B4D10"/>
    <w:rsid w:val="000B4FA5"/>
    <w:rsid w:val="000B529A"/>
    <w:rsid w:val="000B53FA"/>
    <w:rsid w:val="000B5AC8"/>
    <w:rsid w:val="000B60D5"/>
    <w:rsid w:val="000B61D4"/>
    <w:rsid w:val="000B6628"/>
    <w:rsid w:val="000B6769"/>
    <w:rsid w:val="000B69B0"/>
    <w:rsid w:val="000B72E2"/>
    <w:rsid w:val="000B77F1"/>
    <w:rsid w:val="000B791E"/>
    <w:rsid w:val="000B7A74"/>
    <w:rsid w:val="000C0157"/>
    <w:rsid w:val="000C0161"/>
    <w:rsid w:val="000C0216"/>
    <w:rsid w:val="000C0D28"/>
    <w:rsid w:val="000C1232"/>
    <w:rsid w:val="000C127A"/>
    <w:rsid w:val="000C15CA"/>
    <w:rsid w:val="000C1D1B"/>
    <w:rsid w:val="000C1D3C"/>
    <w:rsid w:val="000C1D43"/>
    <w:rsid w:val="000C23FE"/>
    <w:rsid w:val="000C26D3"/>
    <w:rsid w:val="000C28B5"/>
    <w:rsid w:val="000C2923"/>
    <w:rsid w:val="000C2B02"/>
    <w:rsid w:val="000C2C07"/>
    <w:rsid w:val="000C30E7"/>
    <w:rsid w:val="000C30FC"/>
    <w:rsid w:val="000C31C8"/>
    <w:rsid w:val="000C40BE"/>
    <w:rsid w:val="000C4144"/>
    <w:rsid w:val="000C4CB5"/>
    <w:rsid w:val="000C4D71"/>
    <w:rsid w:val="000C4E81"/>
    <w:rsid w:val="000C4FA1"/>
    <w:rsid w:val="000C50EE"/>
    <w:rsid w:val="000C56D1"/>
    <w:rsid w:val="000C5873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B30"/>
    <w:rsid w:val="000C6C29"/>
    <w:rsid w:val="000C6DC4"/>
    <w:rsid w:val="000C6F46"/>
    <w:rsid w:val="000C72CD"/>
    <w:rsid w:val="000C737C"/>
    <w:rsid w:val="000C7AB0"/>
    <w:rsid w:val="000C7BE8"/>
    <w:rsid w:val="000C7F49"/>
    <w:rsid w:val="000D00B9"/>
    <w:rsid w:val="000D0273"/>
    <w:rsid w:val="000D0883"/>
    <w:rsid w:val="000D0904"/>
    <w:rsid w:val="000D1107"/>
    <w:rsid w:val="000D122F"/>
    <w:rsid w:val="000D1522"/>
    <w:rsid w:val="000D174D"/>
    <w:rsid w:val="000D1CDA"/>
    <w:rsid w:val="000D22E1"/>
    <w:rsid w:val="000D2A15"/>
    <w:rsid w:val="000D2A76"/>
    <w:rsid w:val="000D2DB6"/>
    <w:rsid w:val="000D313E"/>
    <w:rsid w:val="000D315E"/>
    <w:rsid w:val="000D3199"/>
    <w:rsid w:val="000D3602"/>
    <w:rsid w:val="000D363E"/>
    <w:rsid w:val="000D4371"/>
    <w:rsid w:val="000D445F"/>
    <w:rsid w:val="000D4894"/>
    <w:rsid w:val="000D4CE3"/>
    <w:rsid w:val="000D4FF8"/>
    <w:rsid w:val="000D532F"/>
    <w:rsid w:val="000D533D"/>
    <w:rsid w:val="000D58AC"/>
    <w:rsid w:val="000D5C51"/>
    <w:rsid w:val="000D5C78"/>
    <w:rsid w:val="000D5D15"/>
    <w:rsid w:val="000D5E8F"/>
    <w:rsid w:val="000D6047"/>
    <w:rsid w:val="000D680F"/>
    <w:rsid w:val="000D6A23"/>
    <w:rsid w:val="000D6C47"/>
    <w:rsid w:val="000D70D9"/>
    <w:rsid w:val="000D719B"/>
    <w:rsid w:val="000D73E7"/>
    <w:rsid w:val="000D7611"/>
    <w:rsid w:val="000D7B1A"/>
    <w:rsid w:val="000E09DE"/>
    <w:rsid w:val="000E0A80"/>
    <w:rsid w:val="000E0AD1"/>
    <w:rsid w:val="000E0BF4"/>
    <w:rsid w:val="000E0F39"/>
    <w:rsid w:val="000E0F4C"/>
    <w:rsid w:val="000E100C"/>
    <w:rsid w:val="000E11D9"/>
    <w:rsid w:val="000E11F7"/>
    <w:rsid w:val="000E137A"/>
    <w:rsid w:val="000E17D3"/>
    <w:rsid w:val="000E1E09"/>
    <w:rsid w:val="000E2244"/>
    <w:rsid w:val="000E22EF"/>
    <w:rsid w:val="000E2C87"/>
    <w:rsid w:val="000E2CF0"/>
    <w:rsid w:val="000E3035"/>
    <w:rsid w:val="000E315F"/>
    <w:rsid w:val="000E3283"/>
    <w:rsid w:val="000E37C7"/>
    <w:rsid w:val="000E380D"/>
    <w:rsid w:val="000E3909"/>
    <w:rsid w:val="000E3927"/>
    <w:rsid w:val="000E3993"/>
    <w:rsid w:val="000E3D98"/>
    <w:rsid w:val="000E3E07"/>
    <w:rsid w:val="000E3EDD"/>
    <w:rsid w:val="000E3F88"/>
    <w:rsid w:val="000E425E"/>
    <w:rsid w:val="000E4B13"/>
    <w:rsid w:val="000E506D"/>
    <w:rsid w:val="000E551A"/>
    <w:rsid w:val="000E5555"/>
    <w:rsid w:val="000E5695"/>
    <w:rsid w:val="000E570E"/>
    <w:rsid w:val="000E5861"/>
    <w:rsid w:val="000E589C"/>
    <w:rsid w:val="000E5A77"/>
    <w:rsid w:val="000E5DE0"/>
    <w:rsid w:val="000E6116"/>
    <w:rsid w:val="000E6698"/>
    <w:rsid w:val="000E683C"/>
    <w:rsid w:val="000E6B62"/>
    <w:rsid w:val="000E6C8D"/>
    <w:rsid w:val="000E7484"/>
    <w:rsid w:val="000E74DD"/>
    <w:rsid w:val="000E74F5"/>
    <w:rsid w:val="000E7607"/>
    <w:rsid w:val="000E76E0"/>
    <w:rsid w:val="000E771E"/>
    <w:rsid w:val="000E7C4B"/>
    <w:rsid w:val="000E7E8F"/>
    <w:rsid w:val="000F02E9"/>
    <w:rsid w:val="000F0349"/>
    <w:rsid w:val="000F06DA"/>
    <w:rsid w:val="000F0A50"/>
    <w:rsid w:val="000F0AF4"/>
    <w:rsid w:val="000F0BB7"/>
    <w:rsid w:val="000F0D18"/>
    <w:rsid w:val="000F1054"/>
    <w:rsid w:val="000F1493"/>
    <w:rsid w:val="000F1897"/>
    <w:rsid w:val="000F1B03"/>
    <w:rsid w:val="000F1B1A"/>
    <w:rsid w:val="000F24BC"/>
    <w:rsid w:val="000F2759"/>
    <w:rsid w:val="000F28E1"/>
    <w:rsid w:val="000F2D1C"/>
    <w:rsid w:val="000F3094"/>
    <w:rsid w:val="000F33D3"/>
    <w:rsid w:val="000F34DA"/>
    <w:rsid w:val="000F35F2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B44"/>
    <w:rsid w:val="000F5F61"/>
    <w:rsid w:val="000F65FD"/>
    <w:rsid w:val="000F68B4"/>
    <w:rsid w:val="000F6AF5"/>
    <w:rsid w:val="000F6C71"/>
    <w:rsid w:val="000F75FC"/>
    <w:rsid w:val="000F7B90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92D"/>
    <w:rsid w:val="00101C55"/>
    <w:rsid w:val="00101C77"/>
    <w:rsid w:val="001020F2"/>
    <w:rsid w:val="0010214A"/>
    <w:rsid w:val="00102446"/>
    <w:rsid w:val="001027FC"/>
    <w:rsid w:val="001028FE"/>
    <w:rsid w:val="00102AE7"/>
    <w:rsid w:val="00102C1D"/>
    <w:rsid w:val="00102E44"/>
    <w:rsid w:val="00103315"/>
    <w:rsid w:val="00103A46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5714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708"/>
    <w:rsid w:val="00106DC7"/>
    <w:rsid w:val="00106EB7"/>
    <w:rsid w:val="00107449"/>
    <w:rsid w:val="0010752C"/>
    <w:rsid w:val="00110055"/>
    <w:rsid w:val="001103F4"/>
    <w:rsid w:val="00110649"/>
    <w:rsid w:val="00110908"/>
    <w:rsid w:val="00110BEC"/>
    <w:rsid w:val="00110DE6"/>
    <w:rsid w:val="00110E18"/>
    <w:rsid w:val="00110FF8"/>
    <w:rsid w:val="0011106F"/>
    <w:rsid w:val="001113A2"/>
    <w:rsid w:val="001115E8"/>
    <w:rsid w:val="001117F2"/>
    <w:rsid w:val="001118FF"/>
    <w:rsid w:val="00111DEA"/>
    <w:rsid w:val="00111F1A"/>
    <w:rsid w:val="0011220C"/>
    <w:rsid w:val="001123AE"/>
    <w:rsid w:val="00112475"/>
    <w:rsid w:val="001125F9"/>
    <w:rsid w:val="001126E8"/>
    <w:rsid w:val="00112809"/>
    <w:rsid w:val="00112C67"/>
    <w:rsid w:val="00113226"/>
    <w:rsid w:val="00113393"/>
    <w:rsid w:val="001133F5"/>
    <w:rsid w:val="001133F9"/>
    <w:rsid w:val="00113710"/>
    <w:rsid w:val="00113809"/>
    <w:rsid w:val="0011399C"/>
    <w:rsid w:val="001139BF"/>
    <w:rsid w:val="00113DAD"/>
    <w:rsid w:val="00114191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D20"/>
    <w:rsid w:val="00116092"/>
    <w:rsid w:val="00116166"/>
    <w:rsid w:val="00116598"/>
    <w:rsid w:val="0011690E"/>
    <w:rsid w:val="00116DBF"/>
    <w:rsid w:val="00117205"/>
    <w:rsid w:val="00117349"/>
    <w:rsid w:val="0011767D"/>
    <w:rsid w:val="00117762"/>
    <w:rsid w:val="001179F3"/>
    <w:rsid w:val="00117A19"/>
    <w:rsid w:val="00117C47"/>
    <w:rsid w:val="00117FDF"/>
    <w:rsid w:val="00120297"/>
    <w:rsid w:val="001203C3"/>
    <w:rsid w:val="00120833"/>
    <w:rsid w:val="00120A81"/>
    <w:rsid w:val="00120B36"/>
    <w:rsid w:val="00120B7A"/>
    <w:rsid w:val="00120CED"/>
    <w:rsid w:val="00120E07"/>
    <w:rsid w:val="0012135D"/>
    <w:rsid w:val="00121385"/>
    <w:rsid w:val="00121602"/>
    <w:rsid w:val="00121645"/>
    <w:rsid w:val="00121881"/>
    <w:rsid w:val="00121C05"/>
    <w:rsid w:val="00121D5F"/>
    <w:rsid w:val="00121FBF"/>
    <w:rsid w:val="001222C5"/>
    <w:rsid w:val="0012274E"/>
    <w:rsid w:val="00122B09"/>
    <w:rsid w:val="00122B54"/>
    <w:rsid w:val="00122CAB"/>
    <w:rsid w:val="00122D39"/>
    <w:rsid w:val="00123025"/>
    <w:rsid w:val="001233E0"/>
    <w:rsid w:val="0012369D"/>
    <w:rsid w:val="001237BA"/>
    <w:rsid w:val="001237E1"/>
    <w:rsid w:val="00123EE8"/>
    <w:rsid w:val="00124154"/>
    <w:rsid w:val="00124282"/>
    <w:rsid w:val="00124B11"/>
    <w:rsid w:val="00124C86"/>
    <w:rsid w:val="001258DA"/>
    <w:rsid w:val="001258E9"/>
    <w:rsid w:val="00125B32"/>
    <w:rsid w:val="00125E27"/>
    <w:rsid w:val="00125F3D"/>
    <w:rsid w:val="00125F42"/>
    <w:rsid w:val="00126321"/>
    <w:rsid w:val="0012637E"/>
    <w:rsid w:val="001264DF"/>
    <w:rsid w:val="0012662F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AF3"/>
    <w:rsid w:val="00131CAA"/>
    <w:rsid w:val="001320DA"/>
    <w:rsid w:val="001321E2"/>
    <w:rsid w:val="001323C3"/>
    <w:rsid w:val="00132418"/>
    <w:rsid w:val="001325D8"/>
    <w:rsid w:val="001329EE"/>
    <w:rsid w:val="0013350C"/>
    <w:rsid w:val="00133D09"/>
    <w:rsid w:val="00133D5F"/>
    <w:rsid w:val="00133E12"/>
    <w:rsid w:val="001340FC"/>
    <w:rsid w:val="00134722"/>
    <w:rsid w:val="00134A19"/>
    <w:rsid w:val="00134C14"/>
    <w:rsid w:val="00134ED3"/>
    <w:rsid w:val="00134ED4"/>
    <w:rsid w:val="00135AE4"/>
    <w:rsid w:val="00135D09"/>
    <w:rsid w:val="00135E11"/>
    <w:rsid w:val="0013636E"/>
    <w:rsid w:val="00136396"/>
    <w:rsid w:val="001368C7"/>
    <w:rsid w:val="00136F52"/>
    <w:rsid w:val="0013719F"/>
    <w:rsid w:val="001376D4"/>
    <w:rsid w:val="00137700"/>
    <w:rsid w:val="00137AE1"/>
    <w:rsid w:val="00137FC6"/>
    <w:rsid w:val="00140104"/>
    <w:rsid w:val="001402A6"/>
    <w:rsid w:val="00140615"/>
    <w:rsid w:val="001406E1"/>
    <w:rsid w:val="00140A22"/>
    <w:rsid w:val="00140E0F"/>
    <w:rsid w:val="00140ECC"/>
    <w:rsid w:val="0014111F"/>
    <w:rsid w:val="0014126D"/>
    <w:rsid w:val="0014130B"/>
    <w:rsid w:val="00141882"/>
    <w:rsid w:val="00141B4B"/>
    <w:rsid w:val="00141CBB"/>
    <w:rsid w:val="00142433"/>
    <w:rsid w:val="00142DF1"/>
    <w:rsid w:val="00142FD3"/>
    <w:rsid w:val="0014306B"/>
    <w:rsid w:val="00143328"/>
    <w:rsid w:val="001434D4"/>
    <w:rsid w:val="00143E7D"/>
    <w:rsid w:val="001441AC"/>
    <w:rsid w:val="001445B3"/>
    <w:rsid w:val="00144AE0"/>
    <w:rsid w:val="00144FC0"/>
    <w:rsid w:val="001452C0"/>
    <w:rsid w:val="0014534D"/>
    <w:rsid w:val="00145559"/>
    <w:rsid w:val="00145779"/>
    <w:rsid w:val="00145951"/>
    <w:rsid w:val="00146299"/>
    <w:rsid w:val="0014633F"/>
    <w:rsid w:val="00146375"/>
    <w:rsid w:val="001467E1"/>
    <w:rsid w:val="00146C16"/>
    <w:rsid w:val="00146E01"/>
    <w:rsid w:val="00146E59"/>
    <w:rsid w:val="00147292"/>
    <w:rsid w:val="001472C5"/>
    <w:rsid w:val="00147457"/>
    <w:rsid w:val="00147613"/>
    <w:rsid w:val="001477D9"/>
    <w:rsid w:val="00147A1B"/>
    <w:rsid w:val="00147A44"/>
    <w:rsid w:val="00147D38"/>
    <w:rsid w:val="00147DC2"/>
    <w:rsid w:val="001501FD"/>
    <w:rsid w:val="001507AB"/>
    <w:rsid w:val="00150AE9"/>
    <w:rsid w:val="00150AEF"/>
    <w:rsid w:val="00150FE7"/>
    <w:rsid w:val="00151529"/>
    <w:rsid w:val="00152029"/>
    <w:rsid w:val="0015220B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14E"/>
    <w:rsid w:val="0015426F"/>
    <w:rsid w:val="0015457F"/>
    <w:rsid w:val="00154957"/>
    <w:rsid w:val="00154CC9"/>
    <w:rsid w:val="00154D95"/>
    <w:rsid w:val="00154EEC"/>
    <w:rsid w:val="0015505E"/>
    <w:rsid w:val="0015563C"/>
    <w:rsid w:val="00155DDC"/>
    <w:rsid w:val="00156049"/>
    <w:rsid w:val="001560C9"/>
    <w:rsid w:val="00156740"/>
    <w:rsid w:val="00156ACF"/>
    <w:rsid w:val="00156B97"/>
    <w:rsid w:val="00156C9E"/>
    <w:rsid w:val="001572F3"/>
    <w:rsid w:val="00157631"/>
    <w:rsid w:val="001576D1"/>
    <w:rsid w:val="0015774E"/>
    <w:rsid w:val="00157799"/>
    <w:rsid w:val="001579D9"/>
    <w:rsid w:val="00157A44"/>
    <w:rsid w:val="001601C5"/>
    <w:rsid w:val="00160230"/>
    <w:rsid w:val="0016080D"/>
    <w:rsid w:val="0016090D"/>
    <w:rsid w:val="00160922"/>
    <w:rsid w:val="001609A9"/>
    <w:rsid w:val="00160F1C"/>
    <w:rsid w:val="00161959"/>
    <w:rsid w:val="001619CB"/>
    <w:rsid w:val="00161A0D"/>
    <w:rsid w:val="00161CD3"/>
    <w:rsid w:val="001620B7"/>
    <w:rsid w:val="001620ED"/>
    <w:rsid w:val="001624E1"/>
    <w:rsid w:val="001625AB"/>
    <w:rsid w:val="001630ED"/>
    <w:rsid w:val="0016316F"/>
    <w:rsid w:val="00163535"/>
    <w:rsid w:val="00163ED1"/>
    <w:rsid w:val="001643A6"/>
    <w:rsid w:val="00164B84"/>
    <w:rsid w:val="001657E1"/>
    <w:rsid w:val="001657E3"/>
    <w:rsid w:val="00165873"/>
    <w:rsid w:val="00165B8B"/>
    <w:rsid w:val="00165CAD"/>
    <w:rsid w:val="00165D36"/>
    <w:rsid w:val="0016606F"/>
    <w:rsid w:val="00166098"/>
    <w:rsid w:val="00166482"/>
    <w:rsid w:val="001668F2"/>
    <w:rsid w:val="00166A2A"/>
    <w:rsid w:val="00167011"/>
    <w:rsid w:val="00167456"/>
    <w:rsid w:val="0016768B"/>
    <w:rsid w:val="00167AAE"/>
    <w:rsid w:val="00167B80"/>
    <w:rsid w:val="00167CC6"/>
    <w:rsid w:val="001701CF"/>
    <w:rsid w:val="00170789"/>
    <w:rsid w:val="001707CA"/>
    <w:rsid w:val="001707E0"/>
    <w:rsid w:val="001708BC"/>
    <w:rsid w:val="00170BEA"/>
    <w:rsid w:val="00170D1F"/>
    <w:rsid w:val="00170DC6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30BF"/>
    <w:rsid w:val="0017359A"/>
    <w:rsid w:val="00173675"/>
    <w:rsid w:val="001738EE"/>
    <w:rsid w:val="001739F4"/>
    <w:rsid w:val="00173A04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8D1"/>
    <w:rsid w:val="00176A5D"/>
    <w:rsid w:val="00176D24"/>
    <w:rsid w:val="00177036"/>
    <w:rsid w:val="001774D0"/>
    <w:rsid w:val="00177605"/>
    <w:rsid w:val="0017763B"/>
    <w:rsid w:val="001779E0"/>
    <w:rsid w:val="00177AC4"/>
    <w:rsid w:val="00177D3D"/>
    <w:rsid w:val="00177E66"/>
    <w:rsid w:val="0018006F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35ED"/>
    <w:rsid w:val="0018373F"/>
    <w:rsid w:val="00183786"/>
    <w:rsid w:val="001837C4"/>
    <w:rsid w:val="001837DD"/>
    <w:rsid w:val="001839DE"/>
    <w:rsid w:val="00183A45"/>
    <w:rsid w:val="00183C40"/>
    <w:rsid w:val="00183D0F"/>
    <w:rsid w:val="001840A5"/>
    <w:rsid w:val="00184569"/>
    <w:rsid w:val="0018497F"/>
    <w:rsid w:val="00184998"/>
    <w:rsid w:val="00184BDA"/>
    <w:rsid w:val="00184EC6"/>
    <w:rsid w:val="001855FC"/>
    <w:rsid w:val="0018586F"/>
    <w:rsid w:val="001860C6"/>
    <w:rsid w:val="00186201"/>
    <w:rsid w:val="001862C7"/>
    <w:rsid w:val="001864F7"/>
    <w:rsid w:val="00186531"/>
    <w:rsid w:val="00186720"/>
    <w:rsid w:val="00186844"/>
    <w:rsid w:val="00186A56"/>
    <w:rsid w:val="00186D7A"/>
    <w:rsid w:val="00186E26"/>
    <w:rsid w:val="00186F42"/>
    <w:rsid w:val="001870BE"/>
    <w:rsid w:val="00187585"/>
    <w:rsid w:val="001879EE"/>
    <w:rsid w:val="00187FD8"/>
    <w:rsid w:val="00190109"/>
    <w:rsid w:val="001901F9"/>
    <w:rsid w:val="00190430"/>
    <w:rsid w:val="0019051E"/>
    <w:rsid w:val="00190775"/>
    <w:rsid w:val="001907B3"/>
    <w:rsid w:val="0019090B"/>
    <w:rsid w:val="00190CF4"/>
    <w:rsid w:val="00190ECA"/>
    <w:rsid w:val="001912AC"/>
    <w:rsid w:val="00191605"/>
    <w:rsid w:val="001916BB"/>
    <w:rsid w:val="00191924"/>
    <w:rsid w:val="0019197C"/>
    <w:rsid w:val="00191BD1"/>
    <w:rsid w:val="00191E3A"/>
    <w:rsid w:val="0019282A"/>
    <w:rsid w:val="0019324E"/>
    <w:rsid w:val="00193364"/>
    <w:rsid w:val="001934E9"/>
    <w:rsid w:val="001935EF"/>
    <w:rsid w:val="0019371E"/>
    <w:rsid w:val="001938B8"/>
    <w:rsid w:val="00194243"/>
    <w:rsid w:val="00194480"/>
    <w:rsid w:val="00194842"/>
    <w:rsid w:val="00194890"/>
    <w:rsid w:val="00194A55"/>
    <w:rsid w:val="00194B5C"/>
    <w:rsid w:val="00194D22"/>
    <w:rsid w:val="00194F3E"/>
    <w:rsid w:val="00195595"/>
    <w:rsid w:val="00195655"/>
    <w:rsid w:val="001956B7"/>
    <w:rsid w:val="00195DCA"/>
    <w:rsid w:val="00196004"/>
    <w:rsid w:val="00196236"/>
    <w:rsid w:val="001965B0"/>
    <w:rsid w:val="001969F2"/>
    <w:rsid w:val="00196C17"/>
    <w:rsid w:val="00196E1F"/>
    <w:rsid w:val="001970DF"/>
    <w:rsid w:val="00197179"/>
    <w:rsid w:val="0019730F"/>
    <w:rsid w:val="001974D0"/>
    <w:rsid w:val="00197B66"/>
    <w:rsid w:val="00197BC7"/>
    <w:rsid w:val="00197BC8"/>
    <w:rsid w:val="00197F17"/>
    <w:rsid w:val="001A06B3"/>
    <w:rsid w:val="001A07E9"/>
    <w:rsid w:val="001A0982"/>
    <w:rsid w:val="001A0D2E"/>
    <w:rsid w:val="001A0DAD"/>
    <w:rsid w:val="001A0DE7"/>
    <w:rsid w:val="001A165C"/>
    <w:rsid w:val="001A17B0"/>
    <w:rsid w:val="001A18FB"/>
    <w:rsid w:val="001A1E5D"/>
    <w:rsid w:val="001A211A"/>
    <w:rsid w:val="001A29E3"/>
    <w:rsid w:val="001A2F7A"/>
    <w:rsid w:val="001A300B"/>
    <w:rsid w:val="001A3042"/>
    <w:rsid w:val="001A34B1"/>
    <w:rsid w:val="001A3B94"/>
    <w:rsid w:val="001A424A"/>
    <w:rsid w:val="001A4708"/>
    <w:rsid w:val="001A4D39"/>
    <w:rsid w:val="001A4E15"/>
    <w:rsid w:val="001A4F56"/>
    <w:rsid w:val="001A4F59"/>
    <w:rsid w:val="001A5061"/>
    <w:rsid w:val="001A50BA"/>
    <w:rsid w:val="001A54BA"/>
    <w:rsid w:val="001A5802"/>
    <w:rsid w:val="001A5CE5"/>
    <w:rsid w:val="001A6085"/>
    <w:rsid w:val="001A624C"/>
    <w:rsid w:val="001A62B6"/>
    <w:rsid w:val="001A62C8"/>
    <w:rsid w:val="001A63A9"/>
    <w:rsid w:val="001A66FD"/>
    <w:rsid w:val="001A6D2F"/>
    <w:rsid w:val="001A6D79"/>
    <w:rsid w:val="001A71B6"/>
    <w:rsid w:val="001A7228"/>
    <w:rsid w:val="001A7293"/>
    <w:rsid w:val="001A74A2"/>
    <w:rsid w:val="001A751A"/>
    <w:rsid w:val="001A79BB"/>
    <w:rsid w:val="001A7E39"/>
    <w:rsid w:val="001B0488"/>
    <w:rsid w:val="001B04B4"/>
    <w:rsid w:val="001B057D"/>
    <w:rsid w:val="001B0D02"/>
    <w:rsid w:val="001B1223"/>
    <w:rsid w:val="001B129C"/>
    <w:rsid w:val="001B134B"/>
    <w:rsid w:val="001B16ED"/>
    <w:rsid w:val="001B192F"/>
    <w:rsid w:val="001B1B18"/>
    <w:rsid w:val="001B1B2C"/>
    <w:rsid w:val="001B1BAF"/>
    <w:rsid w:val="001B1FAF"/>
    <w:rsid w:val="001B20DA"/>
    <w:rsid w:val="001B2497"/>
    <w:rsid w:val="001B2599"/>
    <w:rsid w:val="001B2626"/>
    <w:rsid w:val="001B2629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8CB"/>
    <w:rsid w:val="001B38D4"/>
    <w:rsid w:val="001B392F"/>
    <w:rsid w:val="001B39CB"/>
    <w:rsid w:val="001B3A73"/>
    <w:rsid w:val="001B3B58"/>
    <w:rsid w:val="001B41FE"/>
    <w:rsid w:val="001B442C"/>
    <w:rsid w:val="001B47F4"/>
    <w:rsid w:val="001B498A"/>
    <w:rsid w:val="001B4A3B"/>
    <w:rsid w:val="001B4B66"/>
    <w:rsid w:val="001B4C49"/>
    <w:rsid w:val="001B4EB7"/>
    <w:rsid w:val="001B4ED6"/>
    <w:rsid w:val="001B51C1"/>
    <w:rsid w:val="001B5411"/>
    <w:rsid w:val="001B552E"/>
    <w:rsid w:val="001B595B"/>
    <w:rsid w:val="001B5BD3"/>
    <w:rsid w:val="001B5D56"/>
    <w:rsid w:val="001B6094"/>
    <w:rsid w:val="001B691F"/>
    <w:rsid w:val="001B6DEF"/>
    <w:rsid w:val="001B6EBB"/>
    <w:rsid w:val="001B7038"/>
    <w:rsid w:val="001B7305"/>
    <w:rsid w:val="001B75BC"/>
    <w:rsid w:val="001B79FE"/>
    <w:rsid w:val="001B7E2D"/>
    <w:rsid w:val="001B7F84"/>
    <w:rsid w:val="001C0299"/>
    <w:rsid w:val="001C03E1"/>
    <w:rsid w:val="001C0503"/>
    <w:rsid w:val="001C06A7"/>
    <w:rsid w:val="001C0ABD"/>
    <w:rsid w:val="001C0D18"/>
    <w:rsid w:val="001C1105"/>
    <w:rsid w:val="001C1299"/>
    <w:rsid w:val="001C1478"/>
    <w:rsid w:val="001C17A8"/>
    <w:rsid w:val="001C1B67"/>
    <w:rsid w:val="001C1DC3"/>
    <w:rsid w:val="001C1E62"/>
    <w:rsid w:val="001C1F5E"/>
    <w:rsid w:val="001C2714"/>
    <w:rsid w:val="001C2CB7"/>
    <w:rsid w:val="001C2DB9"/>
    <w:rsid w:val="001C3037"/>
    <w:rsid w:val="001C3492"/>
    <w:rsid w:val="001C3524"/>
    <w:rsid w:val="001C3A4C"/>
    <w:rsid w:val="001C3DE3"/>
    <w:rsid w:val="001C3EEF"/>
    <w:rsid w:val="001C44E8"/>
    <w:rsid w:val="001C46F5"/>
    <w:rsid w:val="001C47FA"/>
    <w:rsid w:val="001C4A9F"/>
    <w:rsid w:val="001C4C11"/>
    <w:rsid w:val="001C4C97"/>
    <w:rsid w:val="001C4D6E"/>
    <w:rsid w:val="001C4FBF"/>
    <w:rsid w:val="001C4FD5"/>
    <w:rsid w:val="001C5800"/>
    <w:rsid w:val="001C5E4C"/>
    <w:rsid w:val="001C5EB7"/>
    <w:rsid w:val="001C5F85"/>
    <w:rsid w:val="001C6005"/>
    <w:rsid w:val="001C628F"/>
    <w:rsid w:val="001C6511"/>
    <w:rsid w:val="001C6666"/>
    <w:rsid w:val="001C673C"/>
    <w:rsid w:val="001C7285"/>
    <w:rsid w:val="001C7982"/>
    <w:rsid w:val="001C7C21"/>
    <w:rsid w:val="001D0200"/>
    <w:rsid w:val="001D0337"/>
    <w:rsid w:val="001D0456"/>
    <w:rsid w:val="001D0524"/>
    <w:rsid w:val="001D08D6"/>
    <w:rsid w:val="001D0B5E"/>
    <w:rsid w:val="001D0C52"/>
    <w:rsid w:val="001D0DC9"/>
    <w:rsid w:val="001D0E5B"/>
    <w:rsid w:val="001D107B"/>
    <w:rsid w:val="001D12BE"/>
    <w:rsid w:val="001D13BB"/>
    <w:rsid w:val="001D1542"/>
    <w:rsid w:val="001D187D"/>
    <w:rsid w:val="001D197C"/>
    <w:rsid w:val="001D19F7"/>
    <w:rsid w:val="001D1A0F"/>
    <w:rsid w:val="001D1BE5"/>
    <w:rsid w:val="001D1D8B"/>
    <w:rsid w:val="001D2455"/>
    <w:rsid w:val="001D2538"/>
    <w:rsid w:val="001D29AD"/>
    <w:rsid w:val="001D2D3B"/>
    <w:rsid w:val="001D34B0"/>
    <w:rsid w:val="001D3648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F56"/>
    <w:rsid w:val="001D5064"/>
    <w:rsid w:val="001D5088"/>
    <w:rsid w:val="001D5144"/>
    <w:rsid w:val="001D5387"/>
    <w:rsid w:val="001D56FA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EBE"/>
    <w:rsid w:val="001D7737"/>
    <w:rsid w:val="001D7B72"/>
    <w:rsid w:val="001E007C"/>
    <w:rsid w:val="001E01CB"/>
    <w:rsid w:val="001E033C"/>
    <w:rsid w:val="001E03A6"/>
    <w:rsid w:val="001E0751"/>
    <w:rsid w:val="001E07EF"/>
    <w:rsid w:val="001E0826"/>
    <w:rsid w:val="001E08EC"/>
    <w:rsid w:val="001E1016"/>
    <w:rsid w:val="001E1368"/>
    <w:rsid w:val="001E141A"/>
    <w:rsid w:val="001E1BA9"/>
    <w:rsid w:val="001E1DB0"/>
    <w:rsid w:val="001E229E"/>
    <w:rsid w:val="001E2317"/>
    <w:rsid w:val="001E25A6"/>
    <w:rsid w:val="001E278F"/>
    <w:rsid w:val="001E2861"/>
    <w:rsid w:val="001E2B67"/>
    <w:rsid w:val="001E2E2D"/>
    <w:rsid w:val="001E329D"/>
    <w:rsid w:val="001E3515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3BE"/>
    <w:rsid w:val="001E503C"/>
    <w:rsid w:val="001E59A4"/>
    <w:rsid w:val="001E59F5"/>
    <w:rsid w:val="001E5A67"/>
    <w:rsid w:val="001E5FD4"/>
    <w:rsid w:val="001E61BC"/>
    <w:rsid w:val="001E649F"/>
    <w:rsid w:val="001E68F5"/>
    <w:rsid w:val="001E6C01"/>
    <w:rsid w:val="001E6CC6"/>
    <w:rsid w:val="001E72A9"/>
    <w:rsid w:val="001E744D"/>
    <w:rsid w:val="001E76D2"/>
    <w:rsid w:val="001E77B2"/>
    <w:rsid w:val="001E77FD"/>
    <w:rsid w:val="001E78F7"/>
    <w:rsid w:val="001E7B4A"/>
    <w:rsid w:val="001E7B4E"/>
    <w:rsid w:val="001E7C34"/>
    <w:rsid w:val="001E7C76"/>
    <w:rsid w:val="001E7DB9"/>
    <w:rsid w:val="001E7E81"/>
    <w:rsid w:val="001E7E8E"/>
    <w:rsid w:val="001E7FB1"/>
    <w:rsid w:val="001F0063"/>
    <w:rsid w:val="001F0485"/>
    <w:rsid w:val="001F067B"/>
    <w:rsid w:val="001F06ED"/>
    <w:rsid w:val="001F07FB"/>
    <w:rsid w:val="001F0A7D"/>
    <w:rsid w:val="001F0C64"/>
    <w:rsid w:val="001F0DEF"/>
    <w:rsid w:val="001F14DF"/>
    <w:rsid w:val="001F1B0F"/>
    <w:rsid w:val="001F1C3C"/>
    <w:rsid w:val="001F1E03"/>
    <w:rsid w:val="001F25F4"/>
    <w:rsid w:val="001F2AB8"/>
    <w:rsid w:val="001F2FC4"/>
    <w:rsid w:val="001F338A"/>
    <w:rsid w:val="001F34D4"/>
    <w:rsid w:val="001F358B"/>
    <w:rsid w:val="001F3712"/>
    <w:rsid w:val="001F37DA"/>
    <w:rsid w:val="001F3820"/>
    <w:rsid w:val="001F38D2"/>
    <w:rsid w:val="001F3F5D"/>
    <w:rsid w:val="001F416A"/>
    <w:rsid w:val="001F4ABE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D3"/>
    <w:rsid w:val="001F78A6"/>
    <w:rsid w:val="001F7D54"/>
    <w:rsid w:val="001F7FA1"/>
    <w:rsid w:val="002001A6"/>
    <w:rsid w:val="002002D9"/>
    <w:rsid w:val="002004ED"/>
    <w:rsid w:val="002017DC"/>
    <w:rsid w:val="00201C66"/>
    <w:rsid w:val="002021AA"/>
    <w:rsid w:val="002028A3"/>
    <w:rsid w:val="002029BB"/>
    <w:rsid w:val="002029F3"/>
    <w:rsid w:val="00202CD9"/>
    <w:rsid w:val="00202D18"/>
    <w:rsid w:val="002036D6"/>
    <w:rsid w:val="00203716"/>
    <w:rsid w:val="002038D6"/>
    <w:rsid w:val="00203994"/>
    <w:rsid w:val="00203CA7"/>
    <w:rsid w:val="002040F4"/>
    <w:rsid w:val="00204559"/>
    <w:rsid w:val="00204E2A"/>
    <w:rsid w:val="00204E88"/>
    <w:rsid w:val="002051D5"/>
    <w:rsid w:val="00205212"/>
    <w:rsid w:val="0020549E"/>
    <w:rsid w:val="002058F0"/>
    <w:rsid w:val="002059C2"/>
    <w:rsid w:val="00205A1E"/>
    <w:rsid w:val="00205CE1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889"/>
    <w:rsid w:val="00207ECE"/>
    <w:rsid w:val="00210023"/>
    <w:rsid w:val="0021033E"/>
    <w:rsid w:val="002104D0"/>
    <w:rsid w:val="00210520"/>
    <w:rsid w:val="00210619"/>
    <w:rsid w:val="00210778"/>
    <w:rsid w:val="00210984"/>
    <w:rsid w:val="00211133"/>
    <w:rsid w:val="002113D3"/>
    <w:rsid w:val="002114A7"/>
    <w:rsid w:val="0021182A"/>
    <w:rsid w:val="00211893"/>
    <w:rsid w:val="00211986"/>
    <w:rsid w:val="00211D94"/>
    <w:rsid w:val="00211EB6"/>
    <w:rsid w:val="002128B4"/>
    <w:rsid w:val="002128EB"/>
    <w:rsid w:val="00212F9C"/>
    <w:rsid w:val="00213657"/>
    <w:rsid w:val="002136AB"/>
    <w:rsid w:val="00213872"/>
    <w:rsid w:val="002139B1"/>
    <w:rsid w:val="0021400C"/>
    <w:rsid w:val="00214012"/>
    <w:rsid w:val="0021465E"/>
    <w:rsid w:val="0021470B"/>
    <w:rsid w:val="00214724"/>
    <w:rsid w:val="002149DD"/>
    <w:rsid w:val="00214DA5"/>
    <w:rsid w:val="00214DDF"/>
    <w:rsid w:val="00214F9C"/>
    <w:rsid w:val="0021547E"/>
    <w:rsid w:val="00215480"/>
    <w:rsid w:val="00215617"/>
    <w:rsid w:val="0021582C"/>
    <w:rsid w:val="002159F5"/>
    <w:rsid w:val="00215A31"/>
    <w:rsid w:val="00215B7D"/>
    <w:rsid w:val="00216409"/>
    <w:rsid w:val="00216CDB"/>
    <w:rsid w:val="00216F38"/>
    <w:rsid w:val="002170B4"/>
    <w:rsid w:val="00217316"/>
    <w:rsid w:val="002174B0"/>
    <w:rsid w:val="0021761D"/>
    <w:rsid w:val="00217854"/>
    <w:rsid w:val="00217C54"/>
    <w:rsid w:val="00217E56"/>
    <w:rsid w:val="00217F26"/>
    <w:rsid w:val="00217F92"/>
    <w:rsid w:val="00220148"/>
    <w:rsid w:val="002201D4"/>
    <w:rsid w:val="00220679"/>
    <w:rsid w:val="0022097D"/>
    <w:rsid w:val="00220C9F"/>
    <w:rsid w:val="00220D9A"/>
    <w:rsid w:val="00220F60"/>
    <w:rsid w:val="002213F4"/>
    <w:rsid w:val="002214AF"/>
    <w:rsid w:val="0022154F"/>
    <w:rsid w:val="0022155B"/>
    <w:rsid w:val="002218AD"/>
    <w:rsid w:val="00221FB6"/>
    <w:rsid w:val="002221F6"/>
    <w:rsid w:val="00222950"/>
    <w:rsid w:val="00222A29"/>
    <w:rsid w:val="0022352F"/>
    <w:rsid w:val="002236EE"/>
    <w:rsid w:val="0022373E"/>
    <w:rsid w:val="00223799"/>
    <w:rsid w:val="00223850"/>
    <w:rsid w:val="002239B6"/>
    <w:rsid w:val="00223CDB"/>
    <w:rsid w:val="00223D3D"/>
    <w:rsid w:val="00223FE2"/>
    <w:rsid w:val="00224022"/>
    <w:rsid w:val="0022434E"/>
    <w:rsid w:val="0022450D"/>
    <w:rsid w:val="00224595"/>
    <w:rsid w:val="00224923"/>
    <w:rsid w:val="00225104"/>
    <w:rsid w:val="0022512A"/>
    <w:rsid w:val="00225195"/>
    <w:rsid w:val="00225241"/>
    <w:rsid w:val="00225524"/>
    <w:rsid w:val="002256F7"/>
    <w:rsid w:val="00225816"/>
    <w:rsid w:val="00225A2B"/>
    <w:rsid w:val="00225C4C"/>
    <w:rsid w:val="00225DD7"/>
    <w:rsid w:val="0022652E"/>
    <w:rsid w:val="00226727"/>
    <w:rsid w:val="002269F1"/>
    <w:rsid w:val="00226A34"/>
    <w:rsid w:val="00226CEB"/>
    <w:rsid w:val="00226D1A"/>
    <w:rsid w:val="00226E61"/>
    <w:rsid w:val="00226FD3"/>
    <w:rsid w:val="00227183"/>
    <w:rsid w:val="00227423"/>
    <w:rsid w:val="00227616"/>
    <w:rsid w:val="002278AC"/>
    <w:rsid w:val="002278BE"/>
    <w:rsid w:val="002279CA"/>
    <w:rsid w:val="00227AB9"/>
    <w:rsid w:val="00227E8D"/>
    <w:rsid w:val="0023022A"/>
    <w:rsid w:val="0023045F"/>
    <w:rsid w:val="002307D2"/>
    <w:rsid w:val="002308FC"/>
    <w:rsid w:val="00230C88"/>
    <w:rsid w:val="00230CC6"/>
    <w:rsid w:val="00230E51"/>
    <w:rsid w:val="00230EAB"/>
    <w:rsid w:val="0023154D"/>
    <w:rsid w:val="002319D7"/>
    <w:rsid w:val="00231DF3"/>
    <w:rsid w:val="00231FCD"/>
    <w:rsid w:val="0023211F"/>
    <w:rsid w:val="002324DE"/>
    <w:rsid w:val="002326DB"/>
    <w:rsid w:val="002326FA"/>
    <w:rsid w:val="00232F42"/>
    <w:rsid w:val="002333E5"/>
    <w:rsid w:val="0023360C"/>
    <w:rsid w:val="002336FE"/>
    <w:rsid w:val="00233754"/>
    <w:rsid w:val="0023396B"/>
    <w:rsid w:val="00233CB0"/>
    <w:rsid w:val="00233CF5"/>
    <w:rsid w:val="00233DB1"/>
    <w:rsid w:val="0023410E"/>
    <w:rsid w:val="002342B0"/>
    <w:rsid w:val="00234485"/>
    <w:rsid w:val="0023451B"/>
    <w:rsid w:val="00234676"/>
    <w:rsid w:val="0023470F"/>
    <w:rsid w:val="00234769"/>
    <w:rsid w:val="00234C67"/>
    <w:rsid w:val="00234C9D"/>
    <w:rsid w:val="002350BE"/>
    <w:rsid w:val="002354DB"/>
    <w:rsid w:val="00235645"/>
    <w:rsid w:val="00235650"/>
    <w:rsid w:val="00235769"/>
    <w:rsid w:val="002358CD"/>
    <w:rsid w:val="00236328"/>
    <w:rsid w:val="002364A9"/>
    <w:rsid w:val="002365CD"/>
    <w:rsid w:val="00236612"/>
    <w:rsid w:val="002368D7"/>
    <w:rsid w:val="002369FA"/>
    <w:rsid w:val="00236A1D"/>
    <w:rsid w:val="00236D5E"/>
    <w:rsid w:val="00236EFC"/>
    <w:rsid w:val="00236F18"/>
    <w:rsid w:val="00236FF3"/>
    <w:rsid w:val="00237075"/>
    <w:rsid w:val="00237807"/>
    <w:rsid w:val="00237CD9"/>
    <w:rsid w:val="00237E2E"/>
    <w:rsid w:val="00237E62"/>
    <w:rsid w:val="00237F15"/>
    <w:rsid w:val="002402BA"/>
    <w:rsid w:val="00240391"/>
    <w:rsid w:val="0024071A"/>
    <w:rsid w:val="00240A21"/>
    <w:rsid w:val="00240E67"/>
    <w:rsid w:val="002412FB"/>
    <w:rsid w:val="0024145E"/>
    <w:rsid w:val="002415A5"/>
    <w:rsid w:val="002417C0"/>
    <w:rsid w:val="0024191C"/>
    <w:rsid w:val="00241B9E"/>
    <w:rsid w:val="00241BCE"/>
    <w:rsid w:val="00241D42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8C3"/>
    <w:rsid w:val="00243BA9"/>
    <w:rsid w:val="00243FC0"/>
    <w:rsid w:val="00244BF7"/>
    <w:rsid w:val="002451A6"/>
    <w:rsid w:val="0024527B"/>
    <w:rsid w:val="00245D1D"/>
    <w:rsid w:val="00245D35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7218"/>
    <w:rsid w:val="002472A5"/>
    <w:rsid w:val="002472A6"/>
    <w:rsid w:val="00247464"/>
    <w:rsid w:val="00247600"/>
    <w:rsid w:val="002476D7"/>
    <w:rsid w:val="002477CC"/>
    <w:rsid w:val="00250451"/>
    <w:rsid w:val="002504A4"/>
    <w:rsid w:val="00250654"/>
    <w:rsid w:val="00250A28"/>
    <w:rsid w:val="00250AA1"/>
    <w:rsid w:val="00250AE5"/>
    <w:rsid w:val="00250E07"/>
    <w:rsid w:val="00251201"/>
    <w:rsid w:val="002513C9"/>
    <w:rsid w:val="002517DC"/>
    <w:rsid w:val="0025182B"/>
    <w:rsid w:val="00251959"/>
    <w:rsid w:val="00251AF9"/>
    <w:rsid w:val="00251E2F"/>
    <w:rsid w:val="002523ED"/>
    <w:rsid w:val="0025263A"/>
    <w:rsid w:val="0025270A"/>
    <w:rsid w:val="002527E9"/>
    <w:rsid w:val="00252A78"/>
    <w:rsid w:val="00252DB3"/>
    <w:rsid w:val="00252E60"/>
    <w:rsid w:val="00252EBA"/>
    <w:rsid w:val="002530A2"/>
    <w:rsid w:val="00253651"/>
    <w:rsid w:val="002536BE"/>
    <w:rsid w:val="0025371D"/>
    <w:rsid w:val="002539C3"/>
    <w:rsid w:val="00253A32"/>
    <w:rsid w:val="00253ACF"/>
    <w:rsid w:val="00253B19"/>
    <w:rsid w:val="00253D13"/>
    <w:rsid w:val="00253D8C"/>
    <w:rsid w:val="00253E1E"/>
    <w:rsid w:val="00253F51"/>
    <w:rsid w:val="00254121"/>
    <w:rsid w:val="0025439D"/>
    <w:rsid w:val="002544E7"/>
    <w:rsid w:val="00254585"/>
    <w:rsid w:val="00254846"/>
    <w:rsid w:val="00254AFD"/>
    <w:rsid w:val="00254D00"/>
    <w:rsid w:val="0025519F"/>
    <w:rsid w:val="0025579A"/>
    <w:rsid w:val="002557AE"/>
    <w:rsid w:val="002558C2"/>
    <w:rsid w:val="00255E29"/>
    <w:rsid w:val="00256032"/>
    <w:rsid w:val="00256351"/>
    <w:rsid w:val="002564D2"/>
    <w:rsid w:val="00256765"/>
    <w:rsid w:val="002569EA"/>
    <w:rsid w:val="00256CA0"/>
    <w:rsid w:val="00256F22"/>
    <w:rsid w:val="00256F42"/>
    <w:rsid w:val="00257BD8"/>
    <w:rsid w:val="00257CA0"/>
    <w:rsid w:val="00257F94"/>
    <w:rsid w:val="00257FD4"/>
    <w:rsid w:val="00260F4A"/>
    <w:rsid w:val="0026103D"/>
    <w:rsid w:val="00261077"/>
    <w:rsid w:val="00261290"/>
    <w:rsid w:val="00261572"/>
    <w:rsid w:val="002615D5"/>
    <w:rsid w:val="002617EA"/>
    <w:rsid w:val="00261B51"/>
    <w:rsid w:val="00261D38"/>
    <w:rsid w:val="0026246D"/>
    <w:rsid w:val="00262730"/>
    <w:rsid w:val="0026280A"/>
    <w:rsid w:val="00262DE6"/>
    <w:rsid w:val="002630FA"/>
    <w:rsid w:val="002634DB"/>
    <w:rsid w:val="002639E3"/>
    <w:rsid w:val="00263B3B"/>
    <w:rsid w:val="00263FEC"/>
    <w:rsid w:val="00264160"/>
    <w:rsid w:val="0026465D"/>
    <w:rsid w:val="0026485B"/>
    <w:rsid w:val="00264D74"/>
    <w:rsid w:val="00264E07"/>
    <w:rsid w:val="00264F07"/>
    <w:rsid w:val="002653C2"/>
    <w:rsid w:val="00265EB9"/>
    <w:rsid w:val="00266314"/>
    <w:rsid w:val="0026649D"/>
    <w:rsid w:val="002664CA"/>
    <w:rsid w:val="00266605"/>
    <w:rsid w:val="00266BE9"/>
    <w:rsid w:val="00266C8B"/>
    <w:rsid w:val="00266DD3"/>
    <w:rsid w:val="00267453"/>
    <w:rsid w:val="0026765C"/>
    <w:rsid w:val="002676CE"/>
    <w:rsid w:val="002679E7"/>
    <w:rsid w:val="00267AA3"/>
    <w:rsid w:val="00267CD9"/>
    <w:rsid w:val="00267DD0"/>
    <w:rsid w:val="002704F8"/>
    <w:rsid w:val="002706D3"/>
    <w:rsid w:val="0027075D"/>
    <w:rsid w:val="00270B2C"/>
    <w:rsid w:val="00270E1A"/>
    <w:rsid w:val="00270FFC"/>
    <w:rsid w:val="0027120E"/>
    <w:rsid w:val="002712E8"/>
    <w:rsid w:val="002713AB"/>
    <w:rsid w:val="00271632"/>
    <w:rsid w:val="002716D8"/>
    <w:rsid w:val="00271944"/>
    <w:rsid w:val="00271DAE"/>
    <w:rsid w:val="00271F4A"/>
    <w:rsid w:val="00272200"/>
    <w:rsid w:val="00272453"/>
    <w:rsid w:val="0027292E"/>
    <w:rsid w:val="00272A43"/>
    <w:rsid w:val="00272AA5"/>
    <w:rsid w:val="00272C33"/>
    <w:rsid w:val="00272DEF"/>
    <w:rsid w:val="00273051"/>
    <w:rsid w:val="0027346A"/>
    <w:rsid w:val="0027361D"/>
    <w:rsid w:val="00273815"/>
    <w:rsid w:val="0027381F"/>
    <w:rsid w:val="00273A71"/>
    <w:rsid w:val="00273C80"/>
    <w:rsid w:val="002743F8"/>
    <w:rsid w:val="002746BC"/>
    <w:rsid w:val="00274761"/>
    <w:rsid w:val="00274F78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7A7"/>
    <w:rsid w:val="002768B7"/>
    <w:rsid w:val="00276935"/>
    <w:rsid w:val="00276BCB"/>
    <w:rsid w:val="002772F8"/>
    <w:rsid w:val="00277394"/>
    <w:rsid w:val="0027765F"/>
    <w:rsid w:val="002776AF"/>
    <w:rsid w:val="00277743"/>
    <w:rsid w:val="00277997"/>
    <w:rsid w:val="00277B96"/>
    <w:rsid w:val="00277BAE"/>
    <w:rsid w:val="00277E39"/>
    <w:rsid w:val="00277FDD"/>
    <w:rsid w:val="002805F8"/>
    <w:rsid w:val="002808FA"/>
    <w:rsid w:val="00280EA2"/>
    <w:rsid w:val="00281764"/>
    <w:rsid w:val="00281848"/>
    <w:rsid w:val="00281B15"/>
    <w:rsid w:val="00281F0A"/>
    <w:rsid w:val="00281FA4"/>
    <w:rsid w:val="00282127"/>
    <w:rsid w:val="00282269"/>
    <w:rsid w:val="002822F3"/>
    <w:rsid w:val="00282459"/>
    <w:rsid w:val="00282667"/>
    <w:rsid w:val="00282B74"/>
    <w:rsid w:val="00282BAA"/>
    <w:rsid w:val="00282EC6"/>
    <w:rsid w:val="00282F42"/>
    <w:rsid w:val="002831E2"/>
    <w:rsid w:val="002834BE"/>
    <w:rsid w:val="00283502"/>
    <w:rsid w:val="00283627"/>
    <w:rsid w:val="00283791"/>
    <w:rsid w:val="00283E24"/>
    <w:rsid w:val="00283E60"/>
    <w:rsid w:val="0028401A"/>
    <w:rsid w:val="002842BF"/>
    <w:rsid w:val="0028431E"/>
    <w:rsid w:val="002846F6"/>
    <w:rsid w:val="00284772"/>
    <w:rsid w:val="00284886"/>
    <w:rsid w:val="002848C8"/>
    <w:rsid w:val="002849E4"/>
    <w:rsid w:val="00284AB1"/>
    <w:rsid w:val="00285314"/>
    <w:rsid w:val="00285400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73E2"/>
    <w:rsid w:val="00287A0C"/>
    <w:rsid w:val="0029017D"/>
    <w:rsid w:val="002901A4"/>
    <w:rsid w:val="002901DD"/>
    <w:rsid w:val="00290284"/>
    <w:rsid w:val="0029063E"/>
    <w:rsid w:val="002909D5"/>
    <w:rsid w:val="00290E90"/>
    <w:rsid w:val="00291030"/>
    <w:rsid w:val="00291338"/>
    <w:rsid w:val="00291586"/>
    <w:rsid w:val="002915F0"/>
    <w:rsid w:val="0029184F"/>
    <w:rsid w:val="002918D2"/>
    <w:rsid w:val="00291A33"/>
    <w:rsid w:val="00291BA6"/>
    <w:rsid w:val="00291C73"/>
    <w:rsid w:val="00291D24"/>
    <w:rsid w:val="00291F9F"/>
    <w:rsid w:val="002920ED"/>
    <w:rsid w:val="00292255"/>
    <w:rsid w:val="002924DC"/>
    <w:rsid w:val="002926D8"/>
    <w:rsid w:val="00292964"/>
    <w:rsid w:val="002929A5"/>
    <w:rsid w:val="00292C3C"/>
    <w:rsid w:val="00292E86"/>
    <w:rsid w:val="0029305F"/>
    <w:rsid w:val="0029342F"/>
    <w:rsid w:val="00293861"/>
    <w:rsid w:val="00293922"/>
    <w:rsid w:val="00293A1E"/>
    <w:rsid w:val="0029419A"/>
    <w:rsid w:val="002943F8"/>
    <w:rsid w:val="002946AF"/>
    <w:rsid w:val="00294805"/>
    <w:rsid w:val="002948FD"/>
    <w:rsid w:val="00294B66"/>
    <w:rsid w:val="00294C9F"/>
    <w:rsid w:val="00294DC8"/>
    <w:rsid w:val="00295143"/>
    <w:rsid w:val="002951A1"/>
    <w:rsid w:val="00295243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E88"/>
    <w:rsid w:val="00296F46"/>
    <w:rsid w:val="0029705D"/>
    <w:rsid w:val="002970DA"/>
    <w:rsid w:val="002974A3"/>
    <w:rsid w:val="00297693"/>
    <w:rsid w:val="002976EC"/>
    <w:rsid w:val="00297B81"/>
    <w:rsid w:val="00297D8A"/>
    <w:rsid w:val="00297FEC"/>
    <w:rsid w:val="002A04E5"/>
    <w:rsid w:val="002A073D"/>
    <w:rsid w:val="002A0769"/>
    <w:rsid w:val="002A0A0F"/>
    <w:rsid w:val="002A0B30"/>
    <w:rsid w:val="002A1002"/>
    <w:rsid w:val="002A107F"/>
    <w:rsid w:val="002A132F"/>
    <w:rsid w:val="002A1512"/>
    <w:rsid w:val="002A1635"/>
    <w:rsid w:val="002A17E8"/>
    <w:rsid w:val="002A1BC1"/>
    <w:rsid w:val="002A1CD5"/>
    <w:rsid w:val="002A1F3A"/>
    <w:rsid w:val="002A211B"/>
    <w:rsid w:val="002A252D"/>
    <w:rsid w:val="002A26F6"/>
    <w:rsid w:val="002A27FD"/>
    <w:rsid w:val="002A35A5"/>
    <w:rsid w:val="002A38A6"/>
    <w:rsid w:val="002A391A"/>
    <w:rsid w:val="002A3AF6"/>
    <w:rsid w:val="002A3E7E"/>
    <w:rsid w:val="002A4094"/>
    <w:rsid w:val="002A4574"/>
    <w:rsid w:val="002A4FA3"/>
    <w:rsid w:val="002A51AA"/>
    <w:rsid w:val="002A5D01"/>
    <w:rsid w:val="002A5DAA"/>
    <w:rsid w:val="002A62C8"/>
    <w:rsid w:val="002A6466"/>
    <w:rsid w:val="002A652E"/>
    <w:rsid w:val="002A67C8"/>
    <w:rsid w:val="002A6F0D"/>
    <w:rsid w:val="002A70D1"/>
    <w:rsid w:val="002A7427"/>
    <w:rsid w:val="002A763F"/>
    <w:rsid w:val="002A77B8"/>
    <w:rsid w:val="002A7C1D"/>
    <w:rsid w:val="002A7D88"/>
    <w:rsid w:val="002A7F94"/>
    <w:rsid w:val="002B00D7"/>
    <w:rsid w:val="002B0137"/>
    <w:rsid w:val="002B06A6"/>
    <w:rsid w:val="002B09EB"/>
    <w:rsid w:val="002B0C1D"/>
    <w:rsid w:val="002B0CAC"/>
    <w:rsid w:val="002B102E"/>
    <w:rsid w:val="002B118C"/>
    <w:rsid w:val="002B1733"/>
    <w:rsid w:val="002B1894"/>
    <w:rsid w:val="002B198A"/>
    <w:rsid w:val="002B1A31"/>
    <w:rsid w:val="002B1C1A"/>
    <w:rsid w:val="002B2072"/>
    <w:rsid w:val="002B207E"/>
    <w:rsid w:val="002B25A7"/>
    <w:rsid w:val="002B262F"/>
    <w:rsid w:val="002B289A"/>
    <w:rsid w:val="002B2A96"/>
    <w:rsid w:val="002B2BFE"/>
    <w:rsid w:val="002B2C2B"/>
    <w:rsid w:val="002B2CC6"/>
    <w:rsid w:val="002B2D9C"/>
    <w:rsid w:val="002B3067"/>
    <w:rsid w:val="002B3203"/>
    <w:rsid w:val="002B327F"/>
    <w:rsid w:val="002B3A82"/>
    <w:rsid w:val="002B3F19"/>
    <w:rsid w:val="002B407C"/>
    <w:rsid w:val="002B40A0"/>
    <w:rsid w:val="002B4245"/>
    <w:rsid w:val="002B4371"/>
    <w:rsid w:val="002B46A6"/>
    <w:rsid w:val="002B4BE3"/>
    <w:rsid w:val="002B50A1"/>
    <w:rsid w:val="002B574C"/>
    <w:rsid w:val="002B5753"/>
    <w:rsid w:val="002B5885"/>
    <w:rsid w:val="002B5A6E"/>
    <w:rsid w:val="002B5AFB"/>
    <w:rsid w:val="002B5CA0"/>
    <w:rsid w:val="002B5D21"/>
    <w:rsid w:val="002B5FD3"/>
    <w:rsid w:val="002B6174"/>
    <w:rsid w:val="002B63FD"/>
    <w:rsid w:val="002B699E"/>
    <w:rsid w:val="002B6AB4"/>
    <w:rsid w:val="002B7834"/>
    <w:rsid w:val="002B79BD"/>
    <w:rsid w:val="002B7FB7"/>
    <w:rsid w:val="002C01DC"/>
    <w:rsid w:val="002C032C"/>
    <w:rsid w:val="002C07E3"/>
    <w:rsid w:val="002C08B2"/>
    <w:rsid w:val="002C0BFA"/>
    <w:rsid w:val="002C0D1B"/>
    <w:rsid w:val="002C104A"/>
    <w:rsid w:val="002C13DC"/>
    <w:rsid w:val="002C1600"/>
    <w:rsid w:val="002C1721"/>
    <w:rsid w:val="002C1780"/>
    <w:rsid w:val="002C1BE5"/>
    <w:rsid w:val="002C2991"/>
    <w:rsid w:val="002C2BD4"/>
    <w:rsid w:val="002C2F6C"/>
    <w:rsid w:val="002C30ED"/>
    <w:rsid w:val="002C31CC"/>
    <w:rsid w:val="002C34A6"/>
    <w:rsid w:val="002C35EA"/>
    <w:rsid w:val="002C37C1"/>
    <w:rsid w:val="002C3C12"/>
    <w:rsid w:val="002C3EF1"/>
    <w:rsid w:val="002C415C"/>
    <w:rsid w:val="002C46DA"/>
    <w:rsid w:val="002C4872"/>
    <w:rsid w:val="002C4A02"/>
    <w:rsid w:val="002C4BDC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364"/>
    <w:rsid w:val="002C6537"/>
    <w:rsid w:val="002C693B"/>
    <w:rsid w:val="002C6B0D"/>
    <w:rsid w:val="002C6D66"/>
    <w:rsid w:val="002C6DFF"/>
    <w:rsid w:val="002C6E93"/>
    <w:rsid w:val="002C71A8"/>
    <w:rsid w:val="002C7900"/>
    <w:rsid w:val="002C7976"/>
    <w:rsid w:val="002C79DC"/>
    <w:rsid w:val="002C7C05"/>
    <w:rsid w:val="002C7C18"/>
    <w:rsid w:val="002C7CE0"/>
    <w:rsid w:val="002C7FA9"/>
    <w:rsid w:val="002D006E"/>
    <w:rsid w:val="002D045E"/>
    <w:rsid w:val="002D08E1"/>
    <w:rsid w:val="002D0D10"/>
    <w:rsid w:val="002D0E6A"/>
    <w:rsid w:val="002D1193"/>
    <w:rsid w:val="002D14ED"/>
    <w:rsid w:val="002D182D"/>
    <w:rsid w:val="002D197F"/>
    <w:rsid w:val="002D1AC6"/>
    <w:rsid w:val="002D1E11"/>
    <w:rsid w:val="002D1FFA"/>
    <w:rsid w:val="002D2103"/>
    <w:rsid w:val="002D22AC"/>
    <w:rsid w:val="002D235E"/>
    <w:rsid w:val="002D2423"/>
    <w:rsid w:val="002D26F4"/>
    <w:rsid w:val="002D280F"/>
    <w:rsid w:val="002D293C"/>
    <w:rsid w:val="002D3051"/>
    <w:rsid w:val="002D324A"/>
    <w:rsid w:val="002D347B"/>
    <w:rsid w:val="002D36AB"/>
    <w:rsid w:val="002D36D2"/>
    <w:rsid w:val="002D3759"/>
    <w:rsid w:val="002D3FE7"/>
    <w:rsid w:val="002D4094"/>
    <w:rsid w:val="002D4712"/>
    <w:rsid w:val="002D4737"/>
    <w:rsid w:val="002D4953"/>
    <w:rsid w:val="002D4A3A"/>
    <w:rsid w:val="002D4F8B"/>
    <w:rsid w:val="002D53B8"/>
    <w:rsid w:val="002D541F"/>
    <w:rsid w:val="002D5559"/>
    <w:rsid w:val="002D5589"/>
    <w:rsid w:val="002D5F26"/>
    <w:rsid w:val="002D5FB9"/>
    <w:rsid w:val="002D60EA"/>
    <w:rsid w:val="002D64B3"/>
    <w:rsid w:val="002D64F6"/>
    <w:rsid w:val="002D6719"/>
    <w:rsid w:val="002D6D69"/>
    <w:rsid w:val="002D7E54"/>
    <w:rsid w:val="002D7F2E"/>
    <w:rsid w:val="002E0351"/>
    <w:rsid w:val="002E0991"/>
    <w:rsid w:val="002E132D"/>
    <w:rsid w:val="002E1E22"/>
    <w:rsid w:val="002E2137"/>
    <w:rsid w:val="002E2284"/>
    <w:rsid w:val="002E22B3"/>
    <w:rsid w:val="002E2388"/>
    <w:rsid w:val="002E24BB"/>
    <w:rsid w:val="002E29E6"/>
    <w:rsid w:val="002E2A9A"/>
    <w:rsid w:val="002E2C00"/>
    <w:rsid w:val="002E2CA8"/>
    <w:rsid w:val="002E3174"/>
    <w:rsid w:val="002E3535"/>
    <w:rsid w:val="002E3545"/>
    <w:rsid w:val="002E3722"/>
    <w:rsid w:val="002E39A0"/>
    <w:rsid w:val="002E3A47"/>
    <w:rsid w:val="002E3BF1"/>
    <w:rsid w:val="002E3E6B"/>
    <w:rsid w:val="002E43B8"/>
    <w:rsid w:val="002E4432"/>
    <w:rsid w:val="002E493A"/>
    <w:rsid w:val="002E4B7C"/>
    <w:rsid w:val="002E4D53"/>
    <w:rsid w:val="002E4E6F"/>
    <w:rsid w:val="002E53C4"/>
    <w:rsid w:val="002E5443"/>
    <w:rsid w:val="002E5585"/>
    <w:rsid w:val="002E5768"/>
    <w:rsid w:val="002E5906"/>
    <w:rsid w:val="002E5A62"/>
    <w:rsid w:val="002E5AC6"/>
    <w:rsid w:val="002E5C04"/>
    <w:rsid w:val="002E5CA1"/>
    <w:rsid w:val="002E615B"/>
    <w:rsid w:val="002E672A"/>
    <w:rsid w:val="002E6D9D"/>
    <w:rsid w:val="002E6E21"/>
    <w:rsid w:val="002E6EDB"/>
    <w:rsid w:val="002E714C"/>
    <w:rsid w:val="002E71AC"/>
    <w:rsid w:val="002E73F1"/>
    <w:rsid w:val="002E76F2"/>
    <w:rsid w:val="002E78BF"/>
    <w:rsid w:val="002E7945"/>
    <w:rsid w:val="002E7A9A"/>
    <w:rsid w:val="002E7D5C"/>
    <w:rsid w:val="002F0099"/>
    <w:rsid w:val="002F0250"/>
    <w:rsid w:val="002F04E3"/>
    <w:rsid w:val="002F08E5"/>
    <w:rsid w:val="002F0A3D"/>
    <w:rsid w:val="002F0B91"/>
    <w:rsid w:val="002F0CE9"/>
    <w:rsid w:val="002F122A"/>
    <w:rsid w:val="002F132F"/>
    <w:rsid w:val="002F13D0"/>
    <w:rsid w:val="002F1A49"/>
    <w:rsid w:val="002F1E66"/>
    <w:rsid w:val="002F1EF2"/>
    <w:rsid w:val="002F1F23"/>
    <w:rsid w:val="002F223C"/>
    <w:rsid w:val="002F2299"/>
    <w:rsid w:val="002F22D5"/>
    <w:rsid w:val="002F2681"/>
    <w:rsid w:val="002F2E8D"/>
    <w:rsid w:val="002F37EF"/>
    <w:rsid w:val="002F38B1"/>
    <w:rsid w:val="002F3E12"/>
    <w:rsid w:val="002F41E4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E10"/>
    <w:rsid w:val="002F5E13"/>
    <w:rsid w:val="002F652E"/>
    <w:rsid w:val="002F654F"/>
    <w:rsid w:val="002F6C3C"/>
    <w:rsid w:val="002F6C6A"/>
    <w:rsid w:val="002F7567"/>
    <w:rsid w:val="002F783D"/>
    <w:rsid w:val="002F7ECF"/>
    <w:rsid w:val="00300B31"/>
    <w:rsid w:val="00300B45"/>
    <w:rsid w:val="00300FB0"/>
    <w:rsid w:val="00301752"/>
    <w:rsid w:val="00301C31"/>
    <w:rsid w:val="00301CDA"/>
    <w:rsid w:val="00301D6C"/>
    <w:rsid w:val="00301F41"/>
    <w:rsid w:val="00302160"/>
    <w:rsid w:val="003026AE"/>
    <w:rsid w:val="00302A11"/>
    <w:rsid w:val="00302CA6"/>
    <w:rsid w:val="00303017"/>
    <w:rsid w:val="00303365"/>
    <w:rsid w:val="00303440"/>
    <w:rsid w:val="0030348D"/>
    <w:rsid w:val="003034AF"/>
    <w:rsid w:val="0030351A"/>
    <w:rsid w:val="00303606"/>
    <w:rsid w:val="003037A1"/>
    <w:rsid w:val="00303906"/>
    <w:rsid w:val="00303A02"/>
    <w:rsid w:val="00303B7E"/>
    <w:rsid w:val="00303FA4"/>
    <w:rsid w:val="0030402C"/>
    <w:rsid w:val="0030456C"/>
    <w:rsid w:val="0030476D"/>
    <w:rsid w:val="0030485C"/>
    <w:rsid w:val="003049AF"/>
    <w:rsid w:val="00304F69"/>
    <w:rsid w:val="00305520"/>
    <w:rsid w:val="003056E7"/>
    <w:rsid w:val="003057F1"/>
    <w:rsid w:val="00305A12"/>
    <w:rsid w:val="00305A93"/>
    <w:rsid w:val="00305D54"/>
    <w:rsid w:val="00305EE0"/>
    <w:rsid w:val="00305F15"/>
    <w:rsid w:val="0030648A"/>
    <w:rsid w:val="0030660A"/>
    <w:rsid w:val="0030665B"/>
    <w:rsid w:val="0030679B"/>
    <w:rsid w:val="0030697D"/>
    <w:rsid w:val="00306B6D"/>
    <w:rsid w:val="00306EF3"/>
    <w:rsid w:val="0030716E"/>
    <w:rsid w:val="0030724A"/>
    <w:rsid w:val="003072A2"/>
    <w:rsid w:val="003073D5"/>
    <w:rsid w:val="00307738"/>
    <w:rsid w:val="0031042A"/>
    <w:rsid w:val="00310570"/>
    <w:rsid w:val="00310A2E"/>
    <w:rsid w:val="0031102C"/>
    <w:rsid w:val="003112C7"/>
    <w:rsid w:val="00311624"/>
    <w:rsid w:val="0031198B"/>
    <w:rsid w:val="00311C4A"/>
    <w:rsid w:val="00311DCC"/>
    <w:rsid w:val="00311F68"/>
    <w:rsid w:val="003123C8"/>
    <w:rsid w:val="003127B7"/>
    <w:rsid w:val="003127FC"/>
    <w:rsid w:val="00312B42"/>
    <w:rsid w:val="00313066"/>
    <w:rsid w:val="00313212"/>
    <w:rsid w:val="0031373D"/>
    <w:rsid w:val="00314316"/>
    <w:rsid w:val="00314F76"/>
    <w:rsid w:val="0031531C"/>
    <w:rsid w:val="003155FF"/>
    <w:rsid w:val="003156D0"/>
    <w:rsid w:val="003157C2"/>
    <w:rsid w:val="0031589D"/>
    <w:rsid w:val="003158EE"/>
    <w:rsid w:val="00315927"/>
    <w:rsid w:val="00315C9E"/>
    <w:rsid w:val="00315D01"/>
    <w:rsid w:val="00315EC8"/>
    <w:rsid w:val="00315F7A"/>
    <w:rsid w:val="003164C1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3BB"/>
    <w:rsid w:val="003203DB"/>
    <w:rsid w:val="003207A1"/>
    <w:rsid w:val="003207DE"/>
    <w:rsid w:val="003214F4"/>
    <w:rsid w:val="00321558"/>
    <w:rsid w:val="00321585"/>
    <w:rsid w:val="00321643"/>
    <w:rsid w:val="003216AB"/>
    <w:rsid w:val="003216D7"/>
    <w:rsid w:val="00322046"/>
    <w:rsid w:val="003220B1"/>
    <w:rsid w:val="0032259C"/>
    <w:rsid w:val="003228E1"/>
    <w:rsid w:val="00322953"/>
    <w:rsid w:val="00322A98"/>
    <w:rsid w:val="00322CFD"/>
    <w:rsid w:val="00322F68"/>
    <w:rsid w:val="00323568"/>
    <w:rsid w:val="00323591"/>
    <w:rsid w:val="003237ED"/>
    <w:rsid w:val="00323F5E"/>
    <w:rsid w:val="00324032"/>
    <w:rsid w:val="00324644"/>
    <w:rsid w:val="00324840"/>
    <w:rsid w:val="00324A1A"/>
    <w:rsid w:val="00324B7D"/>
    <w:rsid w:val="00324B83"/>
    <w:rsid w:val="00324F39"/>
    <w:rsid w:val="00325153"/>
    <w:rsid w:val="0032543F"/>
    <w:rsid w:val="0032599B"/>
    <w:rsid w:val="00325C24"/>
    <w:rsid w:val="00325DD8"/>
    <w:rsid w:val="00325E8D"/>
    <w:rsid w:val="00326466"/>
    <w:rsid w:val="00326B30"/>
    <w:rsid w:val="00327065"/>
    <w:rsid w:val="00327136"/>
    <w:rsid w:val="003271F9"/>
    <w:rsid w:val="003273FB"/>
    <w:rsid w:val="00327738"/>
    <w:rsid w:val="00327ACB"/>
    <w:rsid w:val="00327AE8"/>
    <w:rsid w:val="003303FD"/>
    <w:rsid w:val="00330627"/>
    <w:rsid w:val="00330873"/>
    <w:rsid w:val="00330F7F"/>
    <w:rsid w:val="00331387"/>
    <w:rsid w:val="0033150A"/>
    <w:rsid w:val="003317D7"/>
    <w:rsid w:val="00331E12"/>
    <w:rsid w:val="00331E34"/>
    <w:rsid w:val="00332803"/>
    <w:rsid w:val="00332D70"/>
    <w:rsid w:val="00332E43"/>
    <w:rsid w:val="00332FAF"/>
    <w:rsid w:val="00333175"/>
    <w:rsid w:val="003332CC"/>
    <w:rsid w:val="0033335C"/>
    <w:rsid w:val="00333A6E"/>
    <w:rsid w:val="00333BB4"/>
    <w:rsid w:val="00333C56"/>
    <w:rsid w:val="00333D25"/>
    <w:rsid w:val="00333DC9"/>
    <w:rsid w:val="00335063"/>
    <w:rsid w:val="0033538C"/>
    <w:rsid w:val="00335704"/>
    <w:rsid w:val="00335843"/>
    <w:rsid w:val="00335DFD"/>
    <w:rsid w:val="00335EBF"/>
    <w:rsid w:val="00335FB8"/>
    <w:rsid w:val="0033656C"/>
    <w:rsid w:val="003368EB"/>
    <w:rsid w:val="00336D5F"/>
    <w:rsid w:val="00336DCE"/>
    <w:rsid w:val="00336EF7"/>
    <w:rsid w:val="0033716D"/>
    <w:rsid w:val="003372FA"/>
    <w:rsid w:val="00337524"/>
    <w:rsid w:val="00337B29"/>
    <w:rsid w:val="00337CCE"/>
    <w:rsid w:val="00337CED"/>
    <w:rsid w:val="00337FE1"/>
    <w:rsid w:val="003400BF"/>
    <w:rsid w:val="003403B0"/>
    <w:rsid w:val="0034053E"/>
    <w:rsid w:val="00340AC6"/>
    <w:rsid w:val="00340AFB"/>
    <w:rsid w:val="00340BA7"/>
    <w:rsid w:val="00340C5E"/>
    <w:rsid w:val="00340C72"/>
    <w:rsid w:val="00340FAA"/>
    <w:rsid w:val="00341074"/>
    <w:rsid w:val="00341194"/>
    <w:rsid w:val="003414C9"/>
    <w:rsid w:val="003414EF"/>
    <w:rsid w:val="00341865"/>
    <w:rsid w:val="00341907"/>
    <w:rsid w:val="00341CA8"/>
    <w:rsid w:val="00341E24"/>
    <w:rsid w:val="0034209D"/>
    <w:rsid w:val="003422E2"/>
    <w:rsid w:val="003423CA"/>
    <w:rsid w:val="0034249C"/>
    <w:rsid w:val="00342D30"/>
    <w:rsid w:val="003430C6"/>
    <w:rsid w:val="00343413"/>
    <w:rsid w:val="00343632"/>
    <w:rsid w:val="003437A6"/>
    <w:rsid w:val="00343F6B"/>
    <w:rsid w:val="003443BE"/>
    <w:rsid w:val="003444D3"/>
    <w:rsid w:val="00344D31"/>
    <w:rsid w:val="00344FCB"/>
    <w:rsid w:val="00344FEA"/>
    <w:rsid w:val="003450DC"/>
    <w:rsid w:val="00345231"/>
    <w:rsid w:val="00345476"/>
    <w:rsid w:val="00345886"/>
    <w:rsid w:val="003459F1"/>
    <w:rsid w:val="00345A05"/>
    <w:rsid w:val="00345D3B"/>
    <w:rsid w:val="00345DFC"/>
    <w:rsid w:val="003464AB"/>
    <w:rsid w:val="00346587"/>
    <w:rsid w:val="00346871"/>
    <w:rsid w:val="00346D2A"/>
    <w:rsid w:val="00346D99"/>
    <w:rsid w:val="00346FA4"/>
    <w:rsid w:val="00347643"/>
    <w:rsid w:val="0034767B"/>
    <w:rsid w:val="003476F3"/>
    <w:rsid w:val="00347777"/>
    <w:rsid w:val="003479D9"/>
    <w:rsid w:val="00347B9F"/>
    <w:rsid w:val="00347CEA"/>
    <w:rsid w:val="00347E07"/>
    <w:rsid w:val="00350129"/>
    <w:rsid w:val="003505AE"/>
    <w:rsid w:val="003505CB"/>
    <w:rsid w:val="003508D6"/>
    <w:rsid w:val="00350A52"/>
    <w:rsid w:val="00350B90"/>
    <w:rsid w:val="00351839"/>
    <w:rsid w:val="00351917"/>
    <w:rsid w:val="003519D5"/>
    <w:rsid w:val="00351DAC"/>
    <w:rsid w:val="00352414"/>
    <w:rsid w:val="003527B7"/>
    <w:rsid w:val="003527DF"/>
    <w:rsid w:val="00352B8F"/>
    <w:rsid w:val="00352BAA"/>
    <w:rsid w:val="00352FCD"/>
    <w:rsid w:val="0035304E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DE9"/>
    <w:rsid w:val="003550E6"/>
    <w:rsid w:val="00355237"/>
    <w:rsid w:val="00355276"/>
    <w:rsid w:val="003555C1"/>
    <w:rsid w:val="0035589A"/>
    <w:rsid w:val="0035592F"/>
    <w:rsid w:val="00355A85"/>
    <w:rsid w:val="00355BB3"/>
    <w:rsid w:val="00355D08"/>
    <w:rsid w:val="00355D6E"/>
    <w:rsid w:val="00355E7C"/>
    <w:rsid w:val="00356373"/>
    <w:rsid w:val="003564E4"/>
    <w:rsid w:val="003565D7"/>
    <w:rsid w:val="003568BC"/>
    <w:rsid w:val="00356974"/>
    <w:rsid w:val="00356A51"/>
    <w:rsid w:val="00356B1C"/>
    <w:rsid w:val="00356D6F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A0F"/>
    <w:rsid w:val="00360AE2"/>
    <w:rsid w:val="00360CDF"/>
    <w:rsid w:val="0036101A"/>
    <w:rsid w:val="003610BC"/>
    <w:rsid w:val="00361169"/>
    <w:rsid w:val="003611CC"/>
    <w:rsid w:val="003614FA"/>
    <w:rsid w:val="0036167D"/>
    <w:rsid w:val="0036185A"/>
    <w:rsid w:val="00361978"/>
    <w:rsid w:val="00361B45"/>
    <w:rsid w:val="00361C9B"/>
    <w:rsid w:val="00361DDC"/>
    <w:rsid w:val="00361E50"/>
    <w:rsid w:val="00362004"/>
    <w:rsid w:val="00362134"/>
    <w:rsid w:val="00362772"/>
    <w:rsid w:val="0036283A"/>
    <w:rsid w:val="00362970"/>
    <w:rsid w:val="00362D05"/>
    <w:rsid w:val="00362E99"/>
    <w:rsid w:val="00362EAA"/>
    <w:rsid w:val="0036313C"/>
    <w:rsid w:val="00363317"/>
    <w:rsid w:val="003635C6"/>
    <w:rsid w:val="00363F2F"/>
    <w:rsid w:val="00363FC3"/>
    <w:rsid w:val="00364200"/>
    <w:rsid w:val="003646CD"/>
    <w:rsid w:val="003649CC"/>
    <w:rsid w:val="00364B72"/>
    <w:rsid w:val="00364D92"/>
    <w:rsid w:val="00364DB3"/>
    <w:rsid w:val="00364DDA"/>
    <w:rsid w:val="00364F40"/>
    <w:rsid w:val="00365081"/>
    <w:rsid w:val="00365511"/>
    <w:rsid w:val="00365549"/>
    <w:rsid w:val="00365B5B"/>
    <w:rsid w:val="00365BC6"/>
    <w:rsid w:val="00365EEB"/>
    <w:rsid w:val="003664CF"/>
    <w:rsid w:val="0036656B"/>
    <w:rsid w:val="00366581"/>
    <w:rsid w:val="00366786"/>
    <w:rsid w:val="00366A13"/>
    <w:rsid w:val="00366D37"/>
    <w:rsid w:val="00366DED"/>
    <w:rsid w:val="00367231"/>
    <w:rsid w:val="0036736D"/>
    <w:rsid w:val="00367497"/>
    <w:rsid w:val="003674DF"/>
    <w:rsid w:val="00367762"/>
    <w:rsid w:val="00367F12"/>
    <w:rsid w:val="003704E0"/>
    <w:rsid w:val="003707F3"/>
    <w:rsid w:val="003709BF"/>
    <w:rsid w:val="00370EC6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711"/>
    <w:rsid w:val="003737C3"/>
    <w:rsid w:val="00373880"/>
    <w:rsid w:val="00373A10"/>
    <w:rsid w:val="00373EAB"/>
    <w:rsid w:val="00374354"/>
    <w:rsid w:val="003744F3"/>
    <w:rsid w:val="00374A93"/>
    <w:rsid w:val="00374F47"/>
    <w:rsid w:val="0037537B"/>
    <w:rsid w:val="003754EF"/>
    <w:rsid w:val="00375539"/>
    <w:rsid w:val="003755AE"/>
    <w:rsid w:val="00375A80"/>
    <w:rsid w:val="00375BFE"/>
    <w:rsid w:val="003761BF"/>
    <w:rsid w:val="00376323"/>
    <w:rsid w:val="0037655F"/>
    <w:rsid w:val="00376889"/>
    <w:rsid w:val="00376D9A"/>
    <w:rsid w:val="0037702C"/>
    <w:rsid w:val="00377401"/>
    <w:rsid w:val="00377CC9"/>
    <w:rsid w:val="00377D1A"/>
    <w:rsid w:val="00377F02"/>
    <w:rsid w:val="0038004D"/>
    <w:rsid w:val="003802A0"/>
    <w:rsid w:val="003805CB"/>
    <w:rsid w:val="003806FA"/>
    <w:rsid w:val="0038094E"/>
    <w:rsid w:val="00380D69"/>
    <w:rsid w:val="00380E9D"/>
    <w:rsid w:val="0038154E"/>
    <w:rsid w:val="00381A6B"/>
    <w:rsid w:val="00381C88"/>
    <w:rsid w:val="00381D8F"/>
    <w:rsid w:val="00381E0F"/>
    <w:rsid w:val="00381E2D"/>
    <w:rsid w:val="00381E4A"/>
    <w:rsid w:val="00382266"/>
    <w:rsid w:val="0038259A"/>
    <w:rsid w:val="003825B9"/>
    <w:rsid w:val="003825D4"/>
    <w:rsid w:val="00382854"/>
    <w:rsid w:val="00382C1A"/>
    <w:rsid w:val="00382CC8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957"/>
    <w:rsid w:val="00383C78"/>
    <w:rsid w:val="00383CE4"/>
    <w:rsid w:val="00383E23"/>
    <w:rsid w:val="0038401A"/>
    <w:rsid w:val="00384169"/>
    <w:rsid w:val="00384400"/>
    <w:rsid w:val="00384447"/>
    <w:rsid w:val="003844EE"/>
    <w:rsid w:val="00384570"/>
    <w:rsid w:val="00384828"/>
    <w:rsid w:val="003848B5"/>
    <w:rsid w:val="00384C2A"/>
    <w:rsid w:val="00384F35"/>
    <w:rsid w:val="00384F99"/>
    <w:rsid w:val="00385525"/>
    <w:rsid w:val="00385AAD"/>
    <w:rsid w:val="00385AD8"/>
    <w:rsid w:val="0038603D"/>
    <w:rsid w:val="003860E3"/>
    <w:rsid w:val="00386434"/>
    <w:rsid w:val="00386517"/>
    <w:rsid w:val="0038664B"/>
    <w:rsid w:val="00386C24"/>
    <w:rsid w:val="00386E54"/>
    <w:rsid w:val="0038700E"/>
    <w:rsid w:val="00387219"/>
    <w:rsid w:val="003872A8"/>
    <w:rsid w:val="003874F8"/>
    <w:rsid w:val="00387ED0"/>
    <w:rsid w:val="00387EFD"/>
    <w:rsid w:val="003901B7"/>
    <w:rsid w:val="0039079D"/>
    <w:rsid w:val="00390B8D"/>
    <w:rsid w:val="00390C6A"/>
    <w:rsid w:val="00390E0B"/>
    <w:rsid w:val="00391309"/>
    <w:rsid w:val="00391AD5"/>
    <w:rsid w:val="00391F8A"/>
    <w:rsid w:val="00392410"/>
    <w:rsid w:val="003926A4"/>
    <w:rsid w:val="00392742"/>
    <w:rsid w:val="0039280D"/>
    <w:rsid w:val="00392DE8"/>
    <w:rsid w:val="00393015"/>
    <w:rsid w:val="00393333"/>
    <w:rsid w:val="00393867"/>
    <w:rsid w:val="00393A00"/>
    <w:rsid w:val="00393F6F"/>
    <w:rsid w:val="003940AB"/>
    <w:rsid w:val="0039412A"/>
    <w:rsid w:val="00394130"/>
    <w:rsid w:val="0039419F"/>
    <w:rsid w:val="00394226"/>
    <w:rsid w:val="0039438E"/>
    <w:rsid w:val="003945A1"/>
    <w:rsid w:val="00394768"/>
    <w:rsid w:val="00394875"/>
    <w:rsid w:val="0039490B"/>
    <w:rsid w:val="00394A31"/>
    <w:rsid w:val="00394CCB"/>
    <w:rsid w:val="00394CDF"/>
    <w:rsid w:val="00394F38"/>
    <w:rsid w:val="0039512C"/>
    <w:rsid w:val="00395263"/>
    <w:rsid w:val="003952F9"/>
    <w:rsid w:val="00395887"/>
    <w:rsid w:val="00395AA3"/>
    <w:rsid w:val="00395EEF"/>
    <w:rsid w:val="00396046"/>
    <w:rsid w:val="0039613A"/>
    <w:rsid w:val="003966F0"/>
    <w:rsid w:val="00396918"/>
    <w:rsid w:val="003969BC"/>
    <w:rsid w:val="00396FC4"/>
    <w:rsid w:val="00397283"/>
    <w:rsid w:val="003975D2"/>
    <w:rsid w:val="00397667"/>
    <w:rsid w:val="003978C1"/>
    <w:rsid w:val="00397BC8"/>
    <w:rsid w:val="00397FC2"/>
    <w:rsid w:val="003A02B1"/>
    <w:rsid w:val="003A02C4"/>
    <w:rsid w:val="003A03C0"/>
    <w:rsid w:val="003A04F7"/>
    <w:rsid w:val="003A0854"/>
    <w:rsid w:val="003A097B"/>
    <w:rsid w:val="003A0C1F"/>
    <w:rsid w:val="003A1288"/>
    <w:rsid w:val="003A1440"/>
    <w:rsid w:val="003A1884"/>
    <w:rsid w:val="003A1905"/>
    <w:rsid w:val="003A2188"/>
    <w:rsid w:val="003A21BE"/>
    <w:rsid w:val="003A22AF"/>
    <w:rsid w:val="003A22C8"/>
    <w:rsid w:val="003A238A"/>
    <w:rsid w:val="003A27B0"/>
    <w:rsid w:val="003A2B62"/>
    <w:rsid w:val="003A2B8A"/>
    <w:rsid w:val="003A2DFC"/>
    <w:rsid w:val="003A30C2"/>
    <w:rsid w:val="003A320F"/>
    <w:rsid w:val="003A329C"/>
    <w:rsid w:val="003A3448"/>
    <w:rsid w:val="003A35BD"/>
    <w:rsid w:val="003A3E5E"/>
    <w:rsid w:val="003A40AE"/>
    <w:rsid w:val="003A4D00"/>
    <w:rsid w:val="003A542D"/>
    <w:rsid w:val="003A56EF"/>
    <w:rsid w:val="003A577C"/>
    <w:rsid w:val="003A580C"/>
    <w:rsid w:val="003A5C23"/>
    <w:rsid w:val="003A5C46"/>
    <w:rsid w:val="003A5DB3"/>
    <w:rsid w:val="003A5F7F"/>
    <w:rsid w:val="003A636B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6AB"/>
    <w:rsid w:val="003B1860"/>
    <w:rsid w:val="003B1942"/>
    <w:rsid w:val="003B1AFF"/>
    <w:rsid w:val="003B1BDA"/>
    <w:rsid w:val="003B1CEE"/>
    <w:rsid w:val="003B1D99"/>
    <w:rsid w:val="003B240E"/>
    <w:rsid w:val="003B26C3"/>
    <w:rsid w:val="003B2C81"/>
    <w:rsid w:val="003B3045"/>
    <w:rsid w:val="003B3131"/>
    <w:rsid w:val="003B35BA"/>
    <w:rsid w:val="003B38A8"/>
    <w:rsid w:val="003B39B3"/>
    <w:rsid w:val="003B39E0"/>
    <w:rsid w:val="003B4391"/>
    <w:rsid w:val="003B474F"/>
    <w:rsid w:val="003B47BB"/>
    <w:rsid w:val="003B5062"/>
    <w:rsid w:val="003B5198"/>
    <w:rsid w:val="003B51A1"/>
    <w:rsid w:val="003B51EC"/>
    <w:rsid w:val="003B53AB"/>
    <w:rsid w:val="003B560B"/>
    <w:rsid w:val="003B57CD"/>
    <w:rsid w:val="003B5876"/>
    <w:rsid w:val="003B5C03"/>
    <w:rsid w:val="003B61C1"/>
    <w:rsid w:val="003B694A"/>
    <w:rsid w:val="003B6C6A"/>
    <w:rsid w:val="003B7246"/>
    <w:rsid w:val="003B732F"/>
    <w:rsid w:val="003B7453"/>
    <w:rsid w:val="003B7495"/>
    <w:rsid w:val="003B75D2"/>
    <w:rsid w:val="003B7B1F"/>
    <w:rsid w:val="003B7EF1"/>
    <w:rsid w:val="003C042D"/>
    <w:rsid w:val="003C0704"/>
    <w:rsid w:val="003C0C11"/>
    <w:rsid w:val="003C0CE8"/>
    <w:rsid w:val="003C1181"/>
    <w:rsid w:val="003C1403"/>
    <w:rsid w:val="003C1434"/>
    <w:rsid w:val="003C194F"/>
    <w:rsid w:val="003C1B81"/>
    <w:rsid w:val="003C1F7F"/>
    <w:rsid w:val="003C1FFF"/>
    <w:rsid w:val="003C2078"/>
    <w:rsid w:val="003C222E"/>
    <w:rsid w:val="003C2413"/>
    <w:rsid w:val="003C25CD"/>
    <w:rsid w:val="003C2668"/>
    <w:rsid w:val="003C2B1A"/>
    <w:rsid w:val="003C2D86"/>
    <w:rsid w:val="003C397B"/>
    <w:rsid w:val="003C3D39"/>
    <w:rsid w:val="003C465D"/>
    <w:rsid w:val="003C4928"/>
    <w:rsid w:val="003C4B25"/>
    <w:rsid w:val="003C4FA5"/>
    <w:rsid w:val="003C5218"/>
    <w:rsid w:val="003C5680"/>
    <w:rsid w:val="003C5826"/>
    <w:rsid w:val="003C589B"/>
    <w:rsid w:val="003C5ABB"/>
    <w:rsid w:val="003C5CA6"/>
    <w:rsid w:val="003C5D69"/>
    <w:rsid w:val="003C5DDE"/>
    <w:rsid w:val="003C604A"/>
    <w:rsid w:val="003C6356"/>
    <w:rsid w:val="003C6738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D0327"/>
    <w:rsid w:val="003D040B"/>
    <w:rsid w:val="003D045C"/>
    <w:rsid w:val="003D048E"/>
    <w:rsid w:val="003D09BB"/>
    <w:rsid w:val="003D0A53"/>
    <w:rsid w:val="003D0C76"/>
    <w:rsid w:val="003D0CCE"/>
    <w:rsid w:val="003D0FCE"/>
    <w:rsid w:val="003D12F1"/>
    <w:rsid w:val="003D142D"/>
    <w:rsid w:val="003D149B"/>
    <w:rsid w:val="003D14E6"/>
    <w:rsid w:val="003D1652"/>
    <w:rsid w:val="003D1A97"/>
    <w:rsid w:val="003D1B9F"/>
    <w:rsid w:val="003D2605"/>
    <w:rsid w:val="003D2994"/>
    <w:rsid w:val="003D2AF2"/>
    <w:rsid w:val="003D2B61"/>
    <w:rsid w:val="003D2D10"/>
    <w:rsid w:val="003D2E07"/>
    <w:rsid w:val="003D2FA7"/>
    <w:rsid w:val="003D3253"/>
    <w:rsid w:val="003D33B9"/>
    <w:rsid w:val="003D35BA"/>
    <w:rsid w:val="003D398E"/>
    <w:rsid w:val="003D3B7D"/>
    <w:rsid w:val="003D41CE"/>
    <w:rsid w:val="003D44C6"/>
    <w:rsid w:val="003D46A9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BED"/>
    <w:rsid w:val="003D5C45"/>
    <w:rsid w:val="003D5FE4"/>
    <w:rsid w:val="003D638A"/>
    <w:rsid w:val="003D66C9"/>
    <w:rsid w:val="003D6757"/>
    <w:rsid w:val="003D6989"/>
    <w:rsid w:val="003D6C49"/>
    <w:rsid w:val="003D7299"/>
    <w:rsid w:val="003D734E"/>
    <w:rsid w:val="003D734F"/>
    <w:rsid w:val="003D7A08"/>
    <w:rsid w:val="003D7A4B"/>
    <w:rsid w:val="003D7A7C"/>
    <w:rsid w:val="003D7BBF"/>
    <w:rsid w:val="003D7C8C"/>
    <w:rsid w:val="003E0280"/>
    <w:rsid w:val="003E03B6"/>
    <w:rsid w:val="003E070C"/>
    <w:rsid w:val="003E0825"/>
    <w:rsid w:val="003E0970"/>
    <w:rsid w:val="003E0B8D"/>
    <w:rsid w:val="003E0DC0"/>
    <w:rsid w:val="003E0FDB"/>
    <w:rsid w:val="003E119D"/>
    <w:rsid w:val="003E151E"/>
    <w:rsid w:val="003E19B2"/>
    <w:rsid w:val="003E1C5E"/>
    <w:rsid w:val="003E23E3"/>
    <w:rsid w:val="003E2567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694"/>
    <w:rsid w:val="003E4732"/>
    <w:rsid w:val="003E477D"/>
    <w:rsid w:val="003E47CD"/>
    <w:rsid w:val="003E4E10"/>
    <w:rsid w:val="003E5112"/>
    <w:rsid w:val="003E5237"/>
    <w:rsid w:val="003E5389"/>
    <w:rsid w:val="003E5634"/>
    <w:rsid w:val="003E5988"/>
    <w:rsid w:val="003E59E1"/>
    <w:rsid w:val="003E5BBD"/>
    <w:rsid w:val="003E5CF9"/>
    <w:rsid w:val="003E607F"/>
    <w:rsid w:val="003E63E4"/>
    <w:rsid w:val="003E665A"/>
    <w:rsid w:val="003E6A96"/>
    <w:rsid w:val="003E70C5"/>
    <w:rsid w:val="003E70CC"/>
    <w:rsid w:val="003E722B"/>
    <w:rsid w:val="003E7716"/>
    <w:rsid w:val="003E7A38"/>
    <w:rsid w:val="003E7F37"/>
    <w:rsid w:val="003F0271"/>
    <w:rsid w:val="003F0845"/>
    <w:rsid w:val="003F0BAC"/>
    <w:rsid w:val="003F0C18"/>
    <w:rsid w:val="003F0D29"/>
    <w:rsid w:val="003F0E32"/>
    <w:rsid w:val="003F0E5B"/>
    <w:rsid w:val="003F0FAF"/>
    <w:rsid w:val="003F14F7"/>
    <w:rsid w:val="003F1B9B"/>
    <w:rsid w:val="003F1F2A"/>
    <w:rsid w:val="003F2276"/>
    <w:rsid w:val="003F2839"/>
    <w:rsid w:val="003F2A1C"/>
    <w:rsid w:val="003F2B86"/>
    <w:rsid w:val="003F2C24"/>
    <w:rsid w:val="003F2D9F"/>
    <w:rsid w:val="003F3420"/>
    <w:rsid w:val="003F34A2"/>
    <w:rsid w:val="003F371F"/>
    <w:rsid w:val="003F3861"/>
    <w:rsid w:val="003F3AB5"/>
    <w:rsid w:val="003F3E25"/>
    <w:rsid w:val="003F54FF"/>
    <w:rsid w:val="003F55A8"/>
    <w:rsid w:val="003F5607"/>
    <w:rsid w:val="003F586D"/>
    <w:rsid w:val="003F5BBE"/>
    <w:rsid w:val="003F5C22"/>
    <w:rsid w:val="003F5EFA"/>
    <w:rsid w:val="003F5F3E"/>
    <w:rsid w:val="003F6343"/>
    <w:rsid w:val="003F6E56"/>
    <w:rsid w:val="003F6F89"/>
    <w:rsid w:val="003F7027"/>
    <w:rsid w:val="003F73BD"/>
    <w:rsid w:val="003F740E"/>
    <w:rsid w:val="003F7577"/>
    <w:rsid w:val="003F7606"/>
    <w:rsid w:val="003F7845"/>
    <w:rsid w:val="003F7C8F"/>
    <w:rsid w:val="003F7D5D"/>
    <w:rsid w:val="003F7D66"/>
    <w:rsid w:val="003F7DD5"/>
    <w:rsid w:val="003F7E6D"/>
    <w:rsid w:val="00400059"/>
    <w:rsid w:val="0040041C"/>
    <w:rsid w:val="00400453"/>
    <w:rsid w:val="0040069F"/>
    <w:rsid w:val="00400C54"/>
    <w:rsid w:val="00400DA7"/>
    <w:rsid w:val="00401509"/>
    <w:rsid w:val="00401CD3"/>
    <w:rsid w:val="00402130"/>
    <w:rsid w:val="004021F9"/>
    <w:rsid w:val="004030B5"/>
    <w:rsid w:val="0040325E"/>
    <w:rsid w:val="0040349F"/>
    <w:rsid w:val="00403917"/>
    <w:rsid w:val="00403CF5"/>
    <w:rsid w:val="00403D19"/>
    <w:rsid w:val="00403DCB"/>
    <w:rsid w:val="00403F52"/>
    <w:rsid w:val="00403F7B"/>
    <w:rsid w:val="0040434D"/>
    <w:rsid w:val="0040446F"/>
    <w:rsid w:val="00404951"/>
    <w:rsid w:val="00404A2B"/>
    <w:rsid w:val="0040574C"/>
    <w:rsid w:val="00405E01"/>
    <w:rsid w:val="00406372"/>
    <w:rsid w:val="0040692E"/>
    <w:rsid w:val="00406932"/>
    <w:rsid w:val="00406BE4"/>
    <w:rsid w:val="00406C4F"/>
    <w:rsid w:val="00406C93"/>
    <w:rsid w:val="00406EB8"/>
    <w:rsid w:val="00407305"/>
    <w:rsid w:val="00407308"/>
    <w:rsid w:val="00407336"/>
    <w:rsid w:val="004074F6"/>
    <w:rsid w:val="004078ED"/>
    <w:rsid w:val="004079F0"/>
    <w:rsid w:val="00407AA2"/>
    <w:rsid w:val="00407CA5"/>
    <w:rsid w:val="00407D82"/>
    <w:rsid w:val="00407F4C"/>
    <w:rsid w:val="0041009D"/>
    <w:rsid w:val="004101C2"/>
    <w:rsid w:val="004101D8"/>
    <w:rsid w:val="00410457"/>
    <w:rsid w:val="00410568"/>
    <w:rsid w:val="004109B2"/>
    <w:rsid w:val="00411D55"/>
    <w:rsid w:val="004120EF"/>
    <w:rsid w:val="004122AC"/>
    <w:rsid w:val="004122EE"/>
    <w:rsid w:val="00412568"/>
    <w:rsid w:val="0041323E"/>
    <w:rsid w:val="004134B9"/>
    <w:rsid w:val="0041354A"/>
    <w:rsid w:val="00414167"/>
    <w:rsid w:val="00414414"/>
    <w:rsid w:val="0041482F"/>
    <w:rsid w:val="00414B13"/>
    <w:rsid w:val="00414B8A"/>
    <w:rsid w:val="00414D7D"/>
    <w:rsid w:val="00414FE1"/>
    <w:rsid w:val="00415091"/>
    <w:rsid w:val="00415375"/>
    <w:rsid w:val="0041588B"/>
    <w:rsid w:val="0041591D"/>
    <w:rsid w:val="00415D10"/>
    <w:rsid w:val="00416088"/>
    <w:rsid w:val="00416776"/>
    <w:rsid w:val="0041684E"/>
    <w:rsid w:val="00416BDE"/>
    <w:rsid w:val="00416C45"/>
    <w:rsid w:val="004174E7"/>
    <w:rsid w:val="00417839"/>
    <w:rsid w:val="004178EB"/>
    <w:rsid w:val="004179A1"/>
    <w:rsid w:val="00417A85"/>
    <w:rsid w:val="00417C92"/>
    <w:rsid w:val="00417E05"/>
    <w:rsid w:val="00417EBE"/>
    <w:rsid w:val="00417EEF"/>
    <w:rsid w:val="00420213"/>
    <w:rsid w:val="004205F4"/>
    <w:rsid w:val="0042079C"/>
    <w:rsid w:val="004208E3"/>
    <w:rsid w:val="004209C1"/>
    <w:rsid w:val="00420D6F"/>
    <w:rsid w:val="0042101F"/>
    <w:rsid w:val="00421151"/>
    <w:rsid w:val="004215E5"/>
    <w:rsid w:val="00421833"/>
    <w:rsid w:val="00421D9A"/>
    <w:rsid w:val="00421EA4"/>
    <w:rsid w:val="0042205D"/>
    <w:rsid w:val="004224E2"/>
    <w:rsid w:val="00422A5B"/>
    <w:rsid w:val="00422F57"/>
    <w:rsid w:val="00423124"/>
    <w:rsid w:val="004231C7"/>
    <w:rsid w:val="0042358A"/>
    <w:rsid w:val="004243E0"/>
    <w:rsid w:val="004245D0"/>
    <w:rsid w:val="004247FE"/>
    <w:rsid w:val="00424BBE"/>
    <w:rsid w:val="00424D8D"/>
    <w:rsid w:val="00424E99"/>
    <w:rsid w:val="00424F2C"/>
    <w:rsid w:val="00424F67"/>
    <w:rsid w:val="0042509F"/>
    <w:rsid w:val="004251BE"/>
    <w:rsid w:val="004252FC"/>
    <w:rsid w:val="004253D3"/>
    <w:rsid w:val="0042559A"/>
    <w:rsid w:val="00425639"/>
    <w:rsid w:val="00425782"/>
    <w:rsid w:val="004258F0"/>
    <w:rsid w:val="00425B84"/>
    <w:rsid w:val="00425ED9"/>
    <w:rsid w:val="004260DB"/>
    <w:rsid w:val="00426118"/>
    <w:rsid w:val="00426359"/>
    <w:rsid w:val="00426377"/>
    <w:rsid w:val="00426D31"/>
    <w:rsid w:val="00426D47"/>
    <w:rsid w:val="00426D73"/>
    <w:rsid w:val="00426E24"/>
    <w:rsid w:val="00426EB4"/>
    <w:rsid w:val="004272D8"/>
    <w:rsid w:val="004273A8"/>
    <w:rsid w:val="004273BB"/>
    <w:rsid w:val="00427476"/>
    <w:rsid w:val="0042781F"/>
    <w:rsid w:val="0042782A"/>
    <w:rsid w:val="00427EDF"/>
    <w:rsid w:val="00427F93"/>
    <w:rsid w:val="004300C4"/>
    <w:rsid w:val="0043018A"/>
    <w:rsid w:val="0043095F"/>
    <w:rsid w:val="00430AE5"/>
    <w:rsid w:val="00431427"/>
    <w:rsid w:val="004317B5"/>
    <w:rsid w:val="00431829"/>
    <w:rsid w:val="00431CDD"/>
    <w:rsid w:val="00431F92"/>
    <w:rsid w:val="0043205C"/>
    <w:rsid w:val="00432071"/>
    <w:rsid w:val="004322D5"/>
    <w:rsid w:val="00432712"/>
    <w:rsid w:val="004327DA"/>
    <w:rsid w:val="00432AED"/>
    <w:rsid w:val="00432D7B"/>
    <w:rsid w:val="00432DBC"/>
    <w:rsid w:val="00432E2F"/>
    <w:rsid w:val="00432F17"/>
    <w:rsid w:val="00432FBB"/>
    <w:rsid w:val="004330E0"/>
    <w:rsid w:val="004334B1"/>
    <w:rsid w:val="00433E26"/>
    <w:rsid w:val="004341CF"/>
    <w:rsid w:val="004341D1"/>
    <w:rsid w:val="00434530"/>
    <w:rsid w:val="0043456A"/>
    <w:rsid w:val="0043458A"/>
    <w:rsid w:val="004347FD"/>
    <w:rsid w:val="00434B7B"/>
    <w:rsid w:val="00434B99"/>
    <w:rsid w:val="00435E0A"/>
    <w:rsid w:val="00436368"/>
    <w:rsid w:val="0043673B"/>
    <w:rsid w:val="00436D22"/>
    <w:rsid w:val="00436DDB"/>
    <w:rsid w:val="00436F7E"/>
    <w:rsid w:val="004374A6"/>
    <w:rsid w:val="00437737"/>
    <w:rsid w:val="0043775D"/>
    <w:rsid w:val="00437FC6"/>
    <w:rsid w:val="0044008B"/>
    <w:rsid w:val="004400FA"/>
    <w:rsid w:val="00440232"/>
    <w:rsid w:val="00440651"/>
    <w:rsid w:val="0044090D"/>
    <w:rsid w:val="00440997"/>
    <w:rsid w:val="00440A2B"/>
    <w:rsid w:val="00440EC0"/>
    <w:rsid w:val="00440F2B"/>
    <w:rsid w:val="004414D1"/>
    <w:rsid w:val="00441648"/>
    <w:rsid w:val="00441A4F"/>
    <w:rsid w:val="00441A6C"/>
    <w:rsid w:val="0044211A"/>
    <w:rsid w:val="004422D2"/>
    <w:rsid w:val="0044238F"/>
    <w:rsid w:val="0044254D"/>
    <w:rsid w:val="004425E7"/>
    <w:rsid w:val="0044284A"/>
    <w:rsid w:val="00442937"/>
    <w:rsid w:val="00442967"/>
    <w:rsid w:val="00442CFF"/>
    <w:rsid w:val="00442F08"/>
    <w:rsid w:val="00442F60"/>
    <w:rsid w:val="0044305F"/>
    <w:rsid w:val="004434E9"/>
    <w:rsid w:val="0044355A"/>
    <w:rsid w:val="00443822"/>
    <w:rsid w:val="00443999"/>
    <w:rsid w:val="00443A5F"/>
    <w:rsid w:val="004441F4"/>
    <w:rsid w:val="00444349"/>
    <w:rsid w:val="00444FAD"/>
    <w:rsid w:val="00444FF3"/>
    <w:rsid w:val="004452A0"/>
    <w:rsid w:val="00445807"/>
    <w:rsid w:val="00445844"/>
    <w:rsid w:val="00445BD7"/>
    <w:rsid w:val="00445C41"/>
    <w:rsid w:val="00445D4F"/>
    <w:rsid w:val="00445F4C"/>
    <w:rsid w:val="0044623A"/>
    <w:rsid w:val="004462B9"/>
    <w:rsid w:val="004464EF"/>
    <w:rsid w:val="00446600"/>
    <w:rsid w:val="00446685"/>
    <w:rsid w:val="00446786"/>
    <w:rsid w:val="0044687F"/>
    <w:rsid w:val="00446A91"/>
    <w:rsid w:val="00446D23"/>
    <w:rsid w:val="00446DB8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E12"/>
    <w:rsid w:val="00450E79"/>
    <w:rsid w:val="004510E1"/>
    <w:rsid w:val="004517DD"/>
    <w:rsid w:val="0045191B"/>
    <w:rsid w:val="00451CCB"/>
    <w:rsid w:val="00451DD7"/>
    <w:rsid w:val="004521DE"/>
    <w:rsid w:val="00452395"/>
    <w:rsid w:val="00452432"/>
    <w:rsid w:val="0045243F"/>
    <w:rsid w:val="00452635"/>
    <w:rsid w:val="004529F5"/>
    <w:rsid w:val="00452CAA"/>
    <w:rsid w:val="00452E2E"/>
    <w:rsid w:val="0045318E"/>
    <w:rsid w:val="004531BE"/>
    <w:rsid w:val="00453293"/>
    <w:rsid w:val="00453B6D"/>
    <w:rsid w:val="00453CB2"/>
    <w:rsid w:val="00453F36"/>
    <w:rsid w:val="00453F9A"/>
    <w:rsid w:val="00453F9E"/>
    <w:rsid w:val="00454171"/>
    <w:rsid w:val="00454764"/>
    <w:rsid w:val="00454A83"/>
    <w:rsid w:val="00454BCA"/>
    <w:rsid w:val="00454BE5"/>
    <w:rsid w:val="0045544C"/>
    <w:rsid w:val="0045549C"/>
    <w:rsid w:val="0045558E"/>
    <w:rsid w:val="00456227"/>
    <w:rsid w:val="00456671"/>
    <w:rsid w:val="0045677E"/>
    <w:rsid w:val="00456857"/>
    <w:rsid w:val="00456A2F"/>
    <w:rsid w:val="00456B30"/>
    <w:rsid w:val="0045729D"/>
    <w:rsid w:val="004574CD"/>
    <w:rsid w:val="00457ACD"/>
    <w:rsid w:val="00457C93"/>
    <w:rsid w:val="00457CE3"/>
    <w:rsid w:val="004601FC"/>
    <w:rsid w:val="004602D6"/>
    <w:rsid w:val="00460394"/>
    <w:rsid w:val="00460A2E"/>
    <w:rsid w:val="00460BFE"/>
    <w:rsid w:val="004612A0"/>
    <w:rsid w:val="00461413"/>
    <w:rsid w:val="0046156E"/>
    <w:rsid w:val="004615DD"/>
    <w:rsid w:val="00461624"/>
    <w:rsid w:val="00461747"/>
    <w:rsid w:val="004617AB"/>
    <w:rsid w:val="00461ADC"/>
    <w:rsid w:val="00461E06"/>
    <w:rsid w:val="004622B2"/>
    <w:rsid w:val="0046232D"/>
    <w:rsid w:val="004625B2"/>
    <w:rsid w:val="00462816"/>
    <w:rsid w:val="00462BC4"/>
    <w:rsid w:val="00462C59"/>
    <w:rsid w:val="00462CE5"/>
    <w:rsid w:val="00462F2D"/>
    <w:rsid w:val="00463212"/>
    <w:rsid w:val="00463E79"/>
    <w:rsid w:val="0046407D"/>
    <w:rsid w:val="00464135"/>
    <w:rsid w:val="004643D7"/>
    <w:rsid w:val="0046472B"/>
    <w:rsid w:val="00464749"/>
    <w:rsid w:val="00464E2B"/>
    <w:rsid w:val="004651BC"/>
    <w:rsid w:val="0046571C"/>
    <w:rsid w:val="004657A3"/>
    <w:rsid w:val="004657AB"/>
    <w:rsid w:val="00465C90"/>
    <w:rsid w:val="00465CB8"/>
    <w:rsid w:val="0046633B"/>
    <w:rsid w:val="004665CB"/>
    <w:rsid w:val="00466BFE"/>
    <w:rsid w:val="00466D23"/>
    <w:rsid w:val="00466E74"/>
    <w:rsid w:val="00466F3C"/>
    <w:rsid w:val="00467065"/>
    <w:rsid w:val="00467102"/>
    <w:rsid w:val="00467179"/>
    <w:rsid w:val="00467294"/>
    <w:rsid w:val="004675C4"/>
    <w:rsid w:val="00467626"/>
    <w:rsid w:val="00467A58"/>
    <w:rsid w:val="0047033B"/>
    <w:rsid w:val="00470D68"/>
    <w:rsid w:val="00470FD8"/>
    <w:rsid w:val="00471D91"/>
    <w:rsid w:val="00472301"/>
    <w:rsid w:val="00472483"/>
    <w:rsid w:val="00472775"/>
    <w:rsid w:val="00472816"/>
    <w:rsid w:val="00472C69"/>
    <w:rsid w:val="00472F25"/>
    <w:rsid w:val="00472FFF"/>
    <w:rsid w:val="004731C2"/>
    <w:rsid w:val="004731E4"/>
    <w:rsid w:val="00473624"/>
    <w:rsid w:val="004739C2"/>
    <w:rsid w:val="00473B20"/>
    <w:rsid w:val="00473BAC"/>
    <w:rsid w:val="00473CD8"/>
    <w:rsid w:val="00473D50"/>
    <w:rsid w:val="00473F12"/>
    <w:rsid w:val="0047422A"/>
    <w:rsid w:val="00474AFC"/>
    <w:rsid w:val="00475030"/>
    <w:rsid w:val="00475240"/>
    <w:rsid w:val="0047545A"/>
    <w:rsid w:val="0047556C"/>
    <w:rsid w:val="004755A4"/>
    <w:rsid w:val="004756CD"/>
    <w:rsid w:val="00475D78"/>
    <w:rsid w:val="00475EDD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54F"/>
    <w:rsid w:val="00481A82"/>
    <w:rsid w:val="00481AF5"/>
    <w:rsid w:val="00482059"/>
    <w:rsid w:val="004821D2"/>
    <w:rsid w:val="00482625"/>
    <w:rsid w:val="00482B78"/>
    <w:rsid w:val="00483041"/>
    <w:rsid w:val="00483258"/>
    <w:rsid w:val="00483451"/>
    <w:rsid w:val="00483D85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626"/>
    <w:rsid w:val="00486979"/>
    <w:rsid w:val="00486DF4"/>
    <w:rsid w:val="0048744E"/>
    <w:rsid w:val="00487626"/>
    <w:rsid w:val="004878A2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9B7"/>
    <w:rsid w:val="00491D67"/>
    <w:rsid w:val="00491EC7"/>
    <w:rsid w:val="00492021"/>
    <w:rsid w:val="004920E9"/>
    <w:rsid w:val="00492205"/>
    <w:rsid w:val="00492576"/>
    <w:rsid w:val="00492DB8"/>
    <w:rsid w:val="00492DC5"/>
    <w:rsid w:val="00493093"/>
    <w:rsid w:val="0049363E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3CB"/>
    <w:rsid w:val="004959CE"/>
    <w:rsid w:val="004960CC"/>
    <w:rsid w:val="00496CBC"/>
    <w:rsid w:val="00496FD8"/>
    <w:rsid w:val="0049742A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117E"/>
    <w:rsid w:val="004A124E"/>
    <w:rsid w:val="004A1253"/>
    <w:rsid w:val="004A1294"/>
    <w:rsid w:val="004A13F0"/>
    <w:rsid w:val="004A14A2"/>
    <w:rsid w:val="004A174C"/>
    <w:rsid w:val="004A1B4D"/>
    <w:rsid w:val="004A1F79"/>
    <w:rsid w:val="004A26F0"/>
    <w:rsid w:val="004A2718"/>
    <w:rsid w:val="004A2A12"/>
    <w:rsid w:val="004A2D55"/>
    <w:rsid w:val="004A2DED"/>
    <w:rsid w:val="004A30B9"/>
    <w:rsid w:val="004A30EC"/>
    <w:rsid w:val="004A3421"/>
    <w:rsid w:val="004A3706"/>
    <w:rsid w:val="004A385B"/>
    <w:rsid w:val="004A3873"/>
    <w:rsid w:val="004A432E"/>
    <w:rsid w:val="004A43B7"/>
    <w:rsid w:val="004A4503"/>
    <w:rsid w:val="004A4E33"/>
    <w:rsid w:val="004A50B2"/>
    <w:rsid w:val="004A5198"/>
    <w:rsid w:val="004A55C4"/>
    <w:rsid w:val="004A56AB"/>
    <w:rsid w:val="004A56DF"/>
    <w:rsid w:val="004A5713"/>
    <w:rsid w:val="004A5968"/>
    <w:rsid w:val="004A5F5E"/>
    <w:rsid w:val="004A6490"/>
    <w:rsid w:val="004A6581"/>
    <w:rsid w:val="004A66AE"/>
    <w:rsid w:val="004A675F"/>
    <w:rsid w:val="004A69F1"/>
    <w:rsid w:val="004A6D11"/>
    <w:rsid w:val="004A6E39"/>
    <w:rsid w:val="004A6EB4"/>
    <w:rsid w:val="004A74C4"/>
    <w:rsid w:val="004A7664"/>
    <w:rsid w:val="004A7859"/>
    <w:rsid w:val="004A7A5E"/>
    <w:rsid w:val="004A7B74"/>
    <w:rsid w:val="004A7F2E"/>
    <w:rsid w:val="004B04BB"/>
    <w:rsid w:val="004B05F9"/>
    <w:rsid w:val="004B06EA"/>
    <w:rsid w:val="004B0899"/>
    <w:rsid w:val="004B0B23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B2"/>
    <w:rsid w:val="004B2EE0"/>
    <w:rsid w:val="004B2F82"/>
    <w:rsid w:val="004B30B7"/>
    <w:rsid w:val="004B3287"/>
    <w:rsid w:val="004B3496"/>
    <w:rsid w:val="004B3856"/>
    <w:rsid w:val="004B3937"/>
    <w:rsid w:val="004B3944"/>
    <w:rsid w:val="004B3BB9"/>
    <w:rsid w:val="004B3C41"/>
    <w:rsid w:val="004B3CD5"/>
    <w:rsid w:val="004B3FD3"/>
    <w:rsid w:val="004B410E"/>
    <w:rsid w:val="004B422E"/>
    <w:rsid w:val="004B43C7"/>
    <w:rsid w:val="004B4588"/>
    <w:rsid w:val="004B4679"/>
    <w:rsid w:val="004B48A0"/>
    <w:rsid w:val="004B48A4"/>
    <w:rsid w:val="004B48E2"/>
    <w:rsid w:val="004B4A17"/>
    <w:rsid w:val="004B514E"/>
    <w:rsid w:val="004B5227"/>
    <w:rsid w:val="004B5238"/>
    <w:rsid w:val="004B52C6"/>
    <w:rsid w:val="004B57B4"/>
    <w:rsid w:val="004B58CB"/>
    <w:rsid w:val="004B5A9A"/>
    <w:rsid w:val="004B5D49"/>
    <w:rsid w:val="004B5D5E"/>
    <w:rsid w:val="004B5E13"/>
    <w:rsid w:val="004B66FA"/>
    <w:rsid w:val="004B68D3"/>
    <w:rsid w:val="004B691C"/>
    <w:rsid w:val="004B6BF9"/>
    <w:rsid w:val="004B6F80"/>
    <w:rsid w:val="004B725A"/>
    <w:rsid w:val="004B7299"/>
    <w:rsid w:val="004B7368"/>
    <w:rsid w:val="004B7460"/>
    <w:rsid w:val="004B748A"/>
    <w:rsid w:val="004B758C"/>
    <w:rsid w:val="004B78AF"/>
    <w:rsid w:val="004B79FF"/>
    <w:rsid w:val="004B7C66"/>
    <w:rsid w:val="004C00A0"/>
    <w:rsid w:val="004C0484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2147"/>
    <w:rsid w:val="004C2552"/>
    <w:rsid w:val="004C28DE"/>
    <w:rsid w:val="004C2DEF"/>
    <w:rsid w:val="004C2E9E"/>
    <w:rsid w:val="004C36AE"/>
    <w:rsid w:val="004C37C0"/>
    <w:rsid w:val="004C3C2F"/>
    <w:rsid w:val="004C3C43"/>
    <w:rsid w:val="004C3D36"/>
    <w:rsid w:val="004C40C8"/>
    <w:rsid w:val="004C4579"/>
    <w:rsid w:val="004C470C"/>
    <w:rsid w:val="004C479C"/>
    <w:rsid w:val="004C4BF3"/>
    <w:rsid w:val="004C4FBA"/>
    <w:rsid w:val="004C5104"/>
    <w:rsid w:val="004C531F"/>
    <w:rsid w:val="004C5776"/>
    <w:rsid w:val="004C5C82"/>
    <w:rsid w:val="004C5C90"/>
    <w:rsid w:val="004C5F11"/>
    <w:rsid w:val="004C5F6D"/>
    <w:rsid w:val="004C5F75"/>
    <w:rsid w:val="004C6190"/>
    <w:rsid w:val="004C61CB"/>
    <w:rsid w:val="004C61F5"/>
    <w:rsid w:val="004C6360"/>
    <w:rsid w:val="004C66DD"/>
    <w:rsid w:val="004C6830"/>
    <w:rsid w:val="004C68E6"/>
    <w:rsid w:val="004C6C53"/>
    <w:rsid w:val="004C6D35"/>
    <w:rsid w:val="004C6DCA"/>
    <w:rsid w:val="004C70FA"/>
    <w:rsid w:val="004C732A"/>
    <w:rsid w:val="004C7412"/>
    <w:rsid w:val="004C747F"/>
    <w:rsid w:val="004C7539"/>
    <w:rsid w:val="004C766E"/>
    <w:rsid w:val="004C7756"/>
    <w:rsid w:val="004C7BB6"/>
    <w:rsid w:val="004C7DFE"/>
    <w:rsid w:val="004C7EF6"/>
    <w:rsid w:val="004D01AF"/>
    <w:rsid w:val="004D0336"/>
    <w:rsid w:val="004D0B30"/>
    <w:rsid w:val="004D0C1D"/>
    <w:rsid w:val="004D0CBD"/>
    <w:rsid w:val="004D12BC"/>
    <w:rsid w:val="004D1788"/>
    <w:rsid w:val="004D197C"/>
    <w:rsid w:val="004D2256"/>
    <w:rsid w:val="004D2364"/>
    <w:rsid w:val="004D2526"/>
    <w:rsid w:val="004D292F"/>
    <w:rsid w:val="004D2F18"/>
    <w:rsid w:val="004D304B"/>
    <w:rsid w:val="004D30E8"/>
    <w:rsid w:val="004D3202"/>
    <w:rsid w:val="004D33D4"/>
    <w:rsid w:val="004D33DE"/>
    <w:rsid w:val="004D3825"/>
    <w:rsid w:val="004D3916"/>
    <w:rsid w:val="004D3997"/>
    <w:rsid w:val="004D409F"/>
    <w:rsid w:val="004D4256"/>
    <w:rsid w:val="004D4322"/>
    <w:rsid w:val="004D438C"/>
    <w:rsid w:val="004D473B"/>
    <w:rsid w:val="004D476B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E10"/>
    <w:rsid w:val="004D625A"/>
    <w:rsid w:val="004D646A"/>
    <w:rsid w:val="004D67B7"/>
    <w:rsid w:val="004D67BE"/>
    <w:rsid w:val="004D6B89"/>
    <w:rsid w:val="004D6EC6"/>
    <w:rsid w:val="004D706D"/>
    <w:rsid w:val="004D70A2"/>
    <w:rsid w:val="004D7163"/>
    <w:rsid w:val="004D7194"/>
    <w:rsid w:val="004D724C"/>
    <w:rsid w:val="004D73EE"/>
    <w:rsid w:val="004D75ED"/>
    <w:rsid w:val="004D769F"/>
    <w:rsid w:val="004D76E8"/>
    <w:rsid w:val="004D7C54"/>
    <w:rsid w:val="004E0617"/>
    <w:rsid w:val="004E09A0"/>
    <w:rsid w:val="004E0BC1"/>
    <w:rsid w:val="004E0DF0"/>
    <w:rsid w:val="004E143D"/>
    <w:rsid w:val="004E16E9"/>
    <w:rsid w:val="004E18BD"/>
    <w:rsid w:val="004E1944"/>
    <w:rsid w:val="004E1A49"/>
    <w:rsid w:val="004E1B41"/>
    <w:rsid w:val="004E255F"/>
    <w:rsid w:val="004E2EF2"/>
    <w:rsid w:val="004E2F3D"/>
    <w:rsid w:val="004E3173"/>
    <w:rsid w:val="004E334E"/>
    <w:rsid w:val="004E3EC2"/>
    <w:rsid w:val="004E3F9E"/>
    <w:rsid w:val="004E4058"/>
    <w:rsid w:val="004E41F8"/>
    <w:rsid w:val="004E4215"/>
    <w:rsid w:val="004E4536"/>
    <w:rsid w:val="004E45AC"/>
    <w:rsid w:val="004E48EF"/>
    <w:rsid w:val="004E4E4E"/>
    <w:rsid w:val="004E5033"/>
    <w:rsid w:val="004E5072"/>
    <w:rsid w:val="004E51BA"/>
    <w:rsid w:val="004E5D19"/>
    <w:rsid w:val="004E5E51"/>
    <w:rsid w:val="004E65C4"/>
    <w:rsid w:val="004E68C3"/>
    <w:rsid w:val="004E6A0C"/>
    <w:rsid w:val="004E6E66"/>
    <w:rsid w:val="004E76F3"/>
    <w:rsid w:val="004E78B7"/>
    <w:rsid w:val="004E79DD"/>
    <w:rsid w:val="004E79FD"/>
    <w:rsid w:val="004F069D"/>
    <w:rsid w:val="004F0787"/>
    <w:rsid w:val="004F08A7"/>
    <w:rsid w:val="004F0B0C"/>
    <w:rsid w:val="004F0B56"/>
    <w:rsid w:val="004F0CC0"/>
    <w:rsid w:val="004F0D10"/>
    <w:rsid w:val="004F0FA6"/>
    <w:rsid w:val="004F10A5"/>
    <w:rsid w:val="004F12FD"/>
    <w:rsid w:val="004F139F"/>
    <w:rsid w:val="004F1426"/>
    <w:rsid w:val="004F18F9"/>
    <w:rsid w:val="004F1C77"/>
    <w:rsid w:val="004F23FB"/>
    <w:rsid w:val="004F2876"/>
    <w:rsid w:val="004F3258"/>
    <w:rsid w:val="004F3945"/>
    <w:rsid w:val="004F3B94"/>
    <w:rsid w:val="004F3D8F"/>
    <w:rsid w:val="004F4279"/>
    <w:rsid w:val="004F4AC9"/>
    <w:rsid w:val="004F4DA5"/>
    <w:rsid w:val="004F5238"/>
    <w:rsid w:val="004F53AA"/>
    <w:rsid w:val="004F5689"/>
    <w:rsid w:val="004F5816"/>
    <w:rsid w:val="004F5890"/>
    <w:rsid w:val="004F58BC"/>
    <w:rsid w:val="004F5B29"/>
    <w:rsid w:val="004F5BD3"/>
    <w:rsid w:val="004F5D3E"/>
    <w:rsid w:val="004F6338"/>
    <w:rsid w:val="004F6600"/>
    <w:rsid w:val="004F6840"/>
    <w:rsid w:val="004F69CE"/>
    <w:rsid w:val="004F6A99"/>
    <w:rsid w:val="004F6D16"/>
    <w:rsid w:val="004F6E54"/>
    <w:rsid w:val="004F6ECE"/>
    <w:rsid w:val="004F7288"/>
    <w:rsid w:val="004F7955"/>
    <w:rsid w:val="004F7A1F"/>
    <w:rsid w:val="004F7D40"/>
    <w:rsid w:val="004F7E50"/>
    <w:rsid w:val="004F7E6C"/>
    <w:rsid w:val="004F7EB7"/>
    <w:rsid w:val="005001EE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542"/>
    <w:rsid w:val="00502652"/>
    <w:rsid w:val="00502F3C"/>
    <w:rsid w:val="005032D8"/>
    <w:rsid w:val="005034BA"/>
    <w:rsid w:val="00503711"/>
    <w:rsid w:val="005037F0"/>
    <w:rsid w:val="00503C0C"/>
    <w:rsid w:val="00503CFE"/>
    <w:rsid w:val="00503FAF"/>
    <w:rsid w:val="005040C8"/>
    <w:rsid w:val="0050449A"/>
    <w:rsid w:val="005045E3"/>
    <w:rsid w:val="005046B1"/>
    <w:rsid w:val="00504B1F"/>
    <w:rsid w:val="00505387"/>
    <w:rsid w:val="005054C8"/>
    <w:rsid w:val="005054CB"/>
    <w:rsid w:val="00505705"/>
    <w:rsid w:val="005057B0"/>
    <w:rsid w:val="00505960"/>
    <w:rsid w:val="00505B45"/>
    <w:rsid w:val="00506309"/>
    <w:rsid w:val="00506B96"/>
    <w:rsid w:val="00506D10"/>
    <w:rsid w:val="00506D3D"/>
    <w:rsid w:val="00506D51"/>
    <w:rsid w:val="00506DF5"/>
    <w:rsid w:val="00506EAC"/>
    <w:rsid w:val="00506ECA"/>
    <w:rsid w:val="0050736D"/>
    <w:rsid w:val="00507835"/>
    <w:rsid w:val="005079E3"/>
    <w:rsid w:val="00507A71"/>
    <w:rsid w:val="00507FE3"/>
    <w:rsid w:val="0051023F"/>
    <w:rsid w:val="00510696"/>
    <w:rsid w:val="0051090C"/>
    <w:rsid w:val="00510F19"/>
    <w:rsid w:val="0051104F"/>
    <w:rsid w:val="0051114C"/>
    <w:rsid w:val="005112D9"/>
    <w:rsid w:val="00511371"/>
    <w:rsid w:val="0051144B"/>
    <w:rsid w:val="0051146F"/>
    <w:rsid w:val="00511680"/>
    <w:rsid w:val="005118AD"/>
    <w:rsid w:val="0051193F"/>
    <w:rsid w:val="00511DA0"/>
    <w:rsid w:val="005121C7"/>
    <w:rsid w:val="005128EF"/>
    <w:rsid w:val="00512A95"/>
    <w:rsid w:val="00512DC1"/>
    <w:rsid w:val="00512DCF"/>
    <w:rsid w:val="00513101"/>
    <w:rsid w:val="00513439"/>
    <w:rsid w:val="0051358C"/>
    <w:rsid w:val="0051376F"/>
    <w:rsid w:val="005137F6"/>
    <w:rsid w:val="00513C7D"/>
    <w:rsid w:val="00513D1D"/>
    <w:rsid w:val="00513D36"/>
    <w:rsid w:val="00513F3A"/>
    <w:rsid w:val="00514310"/>
    <w:rsid w:val="005143E0"/>
    <w:rsid w:val="0051493E"/>
    <w:rsid w:val="00514CA9"/>
    <w:rsid w:val="00514EFF"/>
    <w:rsid w:val="00514F21"/>
    <w:rsid w:val="00514F3F"/>
    <w:rsid w:val="0051553C"/>
    <w:rsid w:val="00515860"/>
    <w:rsid w:val="00515A1D"/>
    <w:rsid w:val="00515BFD"/>
    <w:rsid w:val="0051602B"/>
    <w:rsid w:val="00516170"/>
    <w:rsid w:val="00516206"/>
    <w:rsid w:val="0051657D"/>
    <w:rsid w:val="0051672A"/>
    <w:rsid w:val="00516BEB"/>
    <w:rsid w:val="00516C98"/>
    <w:rsid w:val="00516D95"/>
    <w:rsid w:val="00516F22"/>
    <w:rsid w:val="0051791F"/>
    <w:rsid w:val="00517E5F"/>
    <w:rsid w:val="00517EBD"/>
    <w:rsid w:val="00520311"/>
    <w:rsid w:val="0052055F"/>
    <w:rsid w:val="00520B1F"/>
    <w:rsid w:val="00520CD8"/>
    <w:rsid w:val="005215BC"/>
    <w:rsid w:val="00521681"/>
    <w:rsid w:val="005220DE"/>
    <w:rsid w:val="00522326"/>
    <w:rsid w:val="005224F7"/>
    <w:rsid w:val="005227D6"/>
    <w:rsid w:val="00522A75"/>
    <w:rsid w:val="00522D5E"/>
    <w:rsid w:val="005231BE"/>
    <w:rsid w:val="005232F3"/>
    <w:rsid w:val="00523695"/>
    <w:rsid w:val="0052369D"/>
    <w:rsid w:val="00523999"/>
    <w:rsid w:val="00523AF9"/>
    <w:rsid w:val="00523BF9"/>
    <w:rsid w:val="00523C80"/>
    <w:rsid w:val="00523DA7"/>
    <w:rsid w:val="00523DBA"/>
    <w:rsid w:val="00524192"/>
    <w:rsid w:val="005242E9"/>
    <w:rsid w:val="0052430A"/>
    <w:rsid w:val="00524345"/>
    <w:rsid w:val="00524674"/>
    <w:rsid w:val="00524994"/>
    <w:rsid w:val="00524D79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BB6"/>
    <w:rsid w:val="00527508"/>
    <w:rsid w:val="0052797C"/>
    <w:rsid w:val="00527A55"/>
    <w:rsid w:val="00527B98"/>
    <w:rsid w:val="00530296"/>
    <w:rsid w:val="00530374"/>
    <w:rsid w:val="005304E0"/>
    <w:rsid w:val="00530702"/>
    <w:rsid w:val="005307CF"/>
    <w:rsid w:val="005309B5"/>
    <w:rsid w:val="00530D08"/>
    <w:rsid w:val="0053168E"/>
    <w:rsid w:val="00531A45"/>
    <w:rsid w:val="00531C85"/>
    <w:rsid w:val="00531F2A"/>
    <w:rsid w:val="0053218F"/>
    <w:rsid w:val="00532732"/>
    <w:rsid w:val="005329AD"/>
    <w:rsid w:val="00532C0E"/>
    <w:rsid w:val="00532E2C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903"/>
    <w:rsid w:val="00534979"/>
    <w:rsid w:val="00534A3A"/>
    <w:rsid w:val="00534A52"/>
    <w:rsid w:val="00534C79"/>
    <w:rsid w:val="005354D4"/>
    <w:rsid w:val="00535D43"/>
    <w:rsid w:val="00535DFF"/>
    <w:rsid w:val="00535FC2"/>
    <w:rsid w:val="0053619C"/>
    <w:rsid w:val="005361A2"/>
    <w:rsid w:val="005366C0"/>
    <w:rsid w:val="00536BAA"/>
    <w:rsid w:val="00536EA9"/>
    <w:rsid w:val="005370A2"/>
    <w:rsid w:val="00537B40"/>
    <w:rsid w:val="00537C0A"/>
    <w:rsid w:val="00537D37"/>
    <w:rsid w:val="00540092"/>
    <w:rsid w:val="0054028E"/>
    <w:rsid w:val="005403B4"/>
    <w:rsid w:val="0054084A"/>
    <w:rsid w:val="005409CC"/>
    <w:rsid w:val="00540BAA"/>
    <w:rsid w:val="005411B5"/>
    <w:rsid w:val="00541873"/>
    <w:rsid w:val="005419D1"/>
    <w:rsid w:val="0054278E"/>
    <w:rsid w:val="005427CC"/>
    <w:rsid w:val="00542AAE"/>
    <w:rsid w:val="00542BC5"/>
    <w:rsid w:val="00542C4B"/>
    <w:rsid w:val="00542D60"/>
    <w:rsid w:val="00542F3E"/>
    <w:rsid w:val="005432E0"/>
    <w:rsid w:val="00543430"/>
    <w:rsid w:val="005437C4"/>
    <w:rsid w:val="0054393C"/>
    <w:rsid w:val="00543BA9"/>
    <w:rsid w:val="00543BC5"/>
    <w:rsid w:val="00543BE6"/>
    <w:rsid w:val="00543C72"/>
    <w:rsid w:val="00544467"/>
    <w:rsid w:val="00544573"/>
    <w:rsid w:val="0054465F"/>
    <w:rsid w:val="005446A6"/>
    <w:rsid w:val="00544B0E"/>
    <w:rsid w:val="00544ECC"/>
    <w:rsid w:val="00545362"/>
    <w:rsid w:val="005459C8"/>
    <w:rsid w:val="005459CA"/>
    <w:rsid w:val="00545A84"/>
    <w:rsid w:val="00545ABA"/>
    <w:rsid w:val="00545CBA"/>
    <w:rsid w:val="00546148"/>
    <w:rsid w:val="005463FB"/>
    <w:rsid w:val="005468BB"/>
    <w:rsid w:val="00546923"/>
    <w:rsid w:val="00546928"/>
    <w:rsid w:val="00546A67"/>
    <w:rsid w:val="00546EDF"/>
    <w:rsid w:val="00546FBB"/>
    <w:rsid w:val="0054760F"/>
    <w:rsid w:val="0054765D"/>
    <w:rsid w:val="00547AEB"/>
    <w:rsid w:val="00547F12"/>
    <w:rsid w:val="00547F52"/>
    <w:rsid w:val="0055001E"/>
    <w:rsid w:val="0055073E"/>
    <w:rsid w:val="00550889"/>
    <w:rsid w:val="00550E35"/>
    <w:rsid w:val="0055140E"/>
    <w:rsid w:val="005515DD"/>
    <w:rsid w:val="00551C29"/>
    <w:rsid w:val="00552095"/>
    <w:rsid w:val="00552139"/>
    <w:rsid w:val="005522D7"/>
    <w:rsid w:val="0055233D"/>
    <w:rsid w:val="005525B7"/>
    <w:rsid w:val="0055293E"/>
    <w:rsid w:val="00552B9B"/>
    <w:rsid w:val="00552F68"/>
    <w:rsid w:val="005539F4"/>
    <w:rsid w:val="00553AC0"/>
    <w:rsid w:val="00553AE0"/>
    <w:rsid w:val="00553E56"/>
    <w:rsid w:val="005542AE"/>
    <w:rsid w:val="005544AC"/>
    <w:rsid w:val="00554503"/>
    <w:rsid w:val="00554619"/>
    <w:rsid w:val="005546CD"/>
    <w:rsid w:val="005549F2"/>
    <w:rsid w:val="00554D67"/>
    <w:rsid w:val="00555109"/>
    <w:rsid w:val="005552FF"/>
    <w:rsid w:val="005559D3"/>
    <w:rsid w:val="00555B4E"/>
    <w:rsid w:val="00555BCB"/>
    <w:rsid w:val="005564D2"/>
    <w:rsid w:val="00556582"/>
    <w:rsid w:val="005567C1"/>
    <w:rsid w:val="0055688B"/>
    <w:rsid w:val="00556A0B"/>
    <w:rsid w:val="00556BFE"/>
    <w:rsid w:val="00556C38"/>
    <w:rsid w:val="00556CF3"/>
    <w:rsid w:val="00556E94"/>
    <w:rsid w:val="00557092"/>
    <w:rsid w:val="00557195"/>
    <w:rsid w:val="0055719B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BD5"/>
    <w:rsid w:val="00561100"/>
    <w:rsid w:val="005611B7"/>
    <w:rsid w:val="005614F9"/>
    <w:rsid w:val="00561718"/>
    <w:rsid w:val="00561739"/>
    <w:rsid w:val="00561A5E"/>
    <w:rsid w:val="00561AD0"/>
    <w:rsid w:val="00561E46"/>
    <w:rsid w:val="00561F4A"/>
    <w:rsid w:val="00562018"/>
    <w:rsid w:val="005621F8"/>
    <w:rsid w:val="0056243F"/>
    <w:rsid w:val="0056268F"/>
    <w:rsid w:val="005629D3"/>
    <w:rsid w:val="00562AE6"/>
    <w:rsid w:val="00563042"/>
    <w:rsid w:val="00563109"/>
    <w:rsid w:val="00563229"/>
    <w:rsid w:val="0056337F"/>
    <w:rsid w:val="005636C3"/>
    <w:rsid w:val="0056379B"/>
    <w:rsid w:val="00563945"/>
    <w:rsid w:val="00563B60"/>
    <w:rsid w:val="00564046"/>
    <w:rsid w:val="00564175"/>
    <w:rsid w:val="005647C3"/>
    <w:rsid w:val="005647E1"/>
    <w:rsid w:val="00564849"/>
    <w:rsid w:val="005649A8"/>
    <w:rsid w:val="00564F14"/>
    <w:rsid w:val="00565121"/>
    <w:rsid w:val="0056560E"/>
    <w:rsid w:val="005656D5"/>
    <w:rsid w:val="00565909"/>
    <w:rsid w:val="0056590B"/>
    <w:rsid w:val="005659A1"/>
    <w:rsid w:val="00565B11"/>
    <w:rsid w:val="00565ECF"/>
    <w:rsid w:val="005661A0"/>
    <w:rsid w:val="00566368"/>
    <w:rsid w:val="0056652A"/>
    <w:rsid w:val="0056667E"/>
    <w:rsid w:val="00566844"/>
    <w:rsid w:val="00566944"/>
    <w:rsid w:val="00566ADB"/>
    <w:rsid w:val="00566B96"/>
    <w:rsid w:val="00566F8A"/>
    <w:rsid w:val="005675B9"/>
    <w:rsid w:val="00567D6A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CAD"/>
    <w:rsid w:val="00571D02"/>
    <w:rsid w:val="00571F82"/>
    <w:rsid w:val="0057207A"/>
    <w:rsid w:val="005721BE"/>
    <w:rsid w:val="00572C74"/>
    <w:rsid w:val="0057302E"/>
    <w:rsid w:val="00573134"/>
    <w:rsid w:val="00573187"/>
    <w:rsid w:val="005734C2"/>
    <w:rsid w:val="00573961"/>
    <w:rsid w:val="00573C51"/>
    <w:rsid w:val="00573DF3"/>
    <w:rsid w:val="00574306"/>
    <w:rsid w:val="00574347"/>
    <w:rsid w:val="00574A20"/>
    <w:rsid w:val="00574A63"/>
    <w:rsid w:val="00574BCA"/>
    <w:rsid w:val="00574D07"/>
    <w:rsid w:val="00574D2C"/>
    <w:rsid w:val="0057536F"/>
    <w:rsid w:val="00575B3C"/>
    <w:rsid w:val="00575F76"/>
    <w:rsid w:val="00575F9B"/>
    <w:rsid w:val="00575FF9"/>
    <w:rsid w:val="0057609B"/>
    <w:rsid w:val="005763C7"/>
    <w:rsid w:val="00576611"/>
    <w:rsid w:val="0057668F"/>
    <w:rsid w:val="005766E7"/>
    <w:rsid w:val="00576ABF"/>
    <w:rsid w:val="00576C83"/>
    <w:rsid w:val="00577140"/>
    <w:rsid w:val="00577220"/>
    <w:rsid w:val="00577A5B"/>
    <w:rsid w:val="0058021C"/>
    <w:rsid w:val="0058025B"/>
    <w:rsid w:val="00580335"/>
    <w:rsid w:val="00580350"/>
    <w:rsid w:val="005804AF"/>
    <w:rsid w:val="005804B2"/>
    <w:rsid w:val="00580A2D"/>
    <w:rsid w:val="0058119B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CEE"/>
    <w:rsid w:val="0058302C"/>
    <w:rsid w:val="00583350"/>
    <w:rsid w:val="005833C5"/>
    <w:rsid w:val="00583492"/>
    <w:rsid w:val="00583672"/>
    <w:rsid w:val="005837B2"/>
    <w:rsid w:val="0058396C"/>
    <w:rsid w:val="0058423A"/>
    <w:rsid w:val="005843E4"/>
    <w:rsid w:val="00584742"/>
    <w:rsid w:val="005848A5"/>
    <w:rsid w:val="00584A07"/>
    <w:rsid w:val="00584A7E"/>
    <w:rsid w:val="00584B41"/>
    <w:rsid w:val="0058614F"/>
    <w:rsid w:val="005861E0"/>
    <w:rsid w:val="00586636"/>
    <w:rsid w:val="005866F3"/>
    <w:rsid w:val="005868FB"/>
    <w:rsid w:val="00586A4F"/>
    <w:rsid w:val="00586A94"/>
    <w:rsid w:val="0058710C"/>
    <w:rsid w:val="00587138"/>
    <w:rsid w:val="00587528"/>
    <w:rsid w:val="00587ABD"/>
    <w:rsid w:val="00587CC6"/>
    <w:rsid w:val="005901DA"/>
    <w:rsid w:val="0059024B"/>
    <w:rsid w:val="0059028C"/>
    <w:rsid w:val="00590550"/>
    <w:rsid w:val="0059117B"/>
    <w:rsid w:val="00591672"/>
    <w:rsid w:val="00591705"/>
    <w:rsid w:val="0059196E"/>
    <w:rsid w:val="00592225"/>
    <w:rsid w:val="005922F0"/>
    <w:rsid w:val="005924DB"/>
    <w:rsid w:val="005933D5"/>
    <w:rsid w:val="00593905"/>
    <w:rsid w:val="005939C7"/>
    <w:rsid w:val="00593D1B"/>
    <w:rsid w:val="00594074"/>
    <w:rsid w:val="005944C8"/>
    <w:rsid w:val="005944DE"/>
    <w:rsid w:val="0059463B"/>
    <w:rsid w:val="00594817"/>
    <w:rsid w:val="00594F39"/>
    <w:rsid w:val="0059531A"/>
    <w:rsid w:val="005955BC"/>
    <w:rsid w:val="00595647"/>
    <w:rsid w:val="0059589A"/>
    <w:rsid w:val="005958A0"/>
    <w:rsid w:val="00595AB4"/>
    <w:rsid w:val="00595F61"/>
    <w:rsid w:val="00596192"/>
    <w:rsid w:val="00596238"/>
    <w:rsid w:val="0059639C"/>
    <w:rsid w:val="00596658"/>
    <w:rsid w:val="005967A7"/>
    <w:rsid w:val="00596AF8"/>
    <w:rsid w:val="00596B6C"/>
    <w:rsid w:val="00596C74"/>
    <w:rsid w:val="00596CBA"/>
    <w:rsid w:val="005971CC"/>
    <w:rsid w:val="0059726E"/>
    <w:rsid w:val="00597474"/>
    <w:rsid w:val="0059767E"/>
    <w:rsid w:val="005978F0"/>
    <w:rsid w:val="0059799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209B"/>
    <w:rsid w:val="005A277A"/>
    <w:rsid w:val="005A2C32"/>
    <w:rsid w:val="005A2D39"/>
    <w:rsid w:val="005A2EA7"/>
    <w:rsid w:val="005A31A4"/>
    <w:rsid w:val="005A340A"/>
    <w:rsid w:val="005A3734"/>
    <w:rsid w:val="005A3AA1"/>
    <w:rsid w:val="005A3F9A"/>
    <w:rsid w:val="005A4109"/>
    <w:rsid w:val="005A4159"/>
    <w:rsid w:val="005A466C"/>
    <w:rsid w:val="005A4CD1"/>
    <w:rsid w:val="005A51A4"/>
    <w:rsid w:val="005A5378"/>
    <w:rsid w:val="005A57F9"/>
    <w:rsid w:val="005A5AA3"/>
    <w:rsid w:val="005A5AB6"/>
    <w:rsid w:val="005A5FBC"/>
    <w:rsid w:val="005A6091"/>
    <w:rsid w:val="005A6289"/>
    <w:rsid w:val="005A6999"/>
    <w:rsid w:val="005A6E30"/>
    <w:rsid w:val="005A7057"/>
    <w:rsid w:val="005A7600"/>
    <w:rsid w:val="005A7634"/>
    <w:rsid w:val="005A7724"/>
    <w:rsid w:val="005A7798"/>
    <w:rsid w:val="005A78BE"/>
    <w:rsid w:val="005A7ADF"/>
    <w:rsid w:val="005A7BD5"/>
    <w:rsid w:val="005A7D9A"/>
    <w:rsid w:val="005B0738"/>
    <w:rsid w:val="005B082F"/>
    <w:rsid w:val="005B0A64"/>
    <w:rsid w:val="005B0D70"/>
    <w:rsid w:val="005B146C"/>
    <w:rsid w:val="005B1AF2"/>
    <w:rsid w:val="005B1CEA"/>
    <w:rsid w:val="005B1EB5"/>
    <w:rsid w:val="005B2146"/>
    <w:rsid w:val="005B21A1"/>
    <w:rsid w:val="005B21C3"/>
    <w:rsid w:val="005B21C5"/>
    <w:rsid w:val="005B2668"/>
    <w:rsid w:val="005B28D6"/>
    <w:rsid w:val="005B2B96"/>
    <w:rsid w:val="005B2E06"/>
    <w:rsid w:val="005B3642"/>
    <w:rsid w:val="005B3798"/>
    <w:rsid w:val="005B38BE"/>
    <w:rsid w:val="005B3AB2"/>
    <w:rsid w:val="005B3EC6"/>
    <w:rsid w:val="005B4D30"/>
    <w:rsid w:val="005B4D97"/>
    <w:rsid w:val="005B51B7"/>
    <w:rsid w:val="005B5A5B"/>
    <w:rsid w:val="005B5AFD"/>
    <w:rsid w:val="005B5BDE"/>
    <w:rsid w:val="005B5F39"/>
    <w:rsid w:val="005B622D"/>
    <w:rsid w:val="005B629B"/>
    <w:rsid w:val="005B63B8"/>
    <w:rsid w:val="005B651B"/>
    <w:rsid w:val="005B65E3"/>
    <w:rsid w:val="005B660E"/>
    <w:rsid w:val="005B6895"/>
    <w:rsid w:val="005B6948"/>
    <w:rsid w:val="005B6DC1"/>
    <w:rsid w:val="005B6FD6"/>
    <w:rsid w:val="005B7065"/>
    <w:rsid w:val="005B74D2"/>
    <w:rsid w:val="005B7656"/>
    <w:rsid w:val="005B79FA"/>
    <w:rsid w:val="005B7AE7"/>
    <w:rsid w:val="005B7B55"/>
    <w:rsid w:val="005B7D69"/>
    <w:rsid w:val="005B7ECF"/>
    <w:rsid w:val="005B7F24"/>
    <w:rsid w:val="005C02A2"/>
    <w:rsid w:val="005C071D"/>
    <w:rsid w:val="005C0A5C"/>
    <w:rsid w:val="005C0BF1"/>
    <w:rsid w:val="005C0DA2"/>
    <w:rsid w:val="005C1049"/>
    <w:rsid w:val="005C1437"/>
    <w:rsid w:val="005C1A44"/>
    <w:rsid w:val="005C2165"/>
    <w:rsid w:val="005C229F"/>
    <w:rsid w:val="005C2536"/>
    <w:rsid w:val="005C2ED4"/>
    <w:rsid w:val="005C3092"/>
    <w:rsid w:val="005C30EA"/>
    <w:rsid w:val="005C316D"/>
    <w:rsid w:val="005C32CA"/>
    <w:rsid w:val="005C3306"/>
    <w:rsid w:val="005C36E4"/>
    <w:rsid w:val="005C4308"/>
    <w:rsid w:val="005C47D6"/>
    <w:rsid w:val="005C4E1C"/>
    <w:rsid w:val="005C4E34"/>
    <w:rsid w:val="005C5283"/>
    <w:rsid w:val="005C5A0D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D00"/>
    <w:rsid w:val="005C6D9A"/>
    <w:rsid w:val="005C70B6"/>
    <w:rsid w:val="005C72F3"/>
    <w:rsid w:val="005C75E1"/>
    <w:rsid w:val="005C7904"/>
    <w:rsid w:val="005C7942"/>
    <w:rsid w:val="005C7CBE"/>
    <w:rsid w:val="005C7E3C"/>
    <w:rsid w:val="005D05D1"/>
    <w:rsid w:val="005D0DE7"/>
    <w:rsid w:val="005D0EFA"/>
    <w:rsid w:val="005D1139"/>
    <w:rsid w:val="005D1571"/>
    <w:rsid w:val="005D1BA7"/>
    <w:rsid w:val="005D2277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7C"/>
    <w:rsid w:val="005D46ED"/>
    <w:rsid w:val="005D4CE1"/>
    <w:rsid w:val="005D5058"/>
    <w:rsid w:val="005D576C"/>
    <w:rsid w:val="005D5810"/>
    <w:rsid w:val="005D5AFF"/>
    <w:rsid w:val="005D5B9B"/>
    <w:rsid w:val="005D657F"/>
    <w:rsid w:val="005D6723"/>
    <w:rsid w:val="005D6863"/>
    <w:rsid w:val="005D69E6"/>
    <w:rsid w:val="005D6CB3"/>
    <w:rsid w:val="005D75C3"/>
    <w:rsid w:val="005D773D"/>
    <w:rsid w:val="005D783B"/>
    <w:rsid w:val="005D7A0C"/>
    <w:rsid w:val="005D7AE0"/>
    <w:rsid w:val="005D7B26"/>
    <w:rsid w:val="005D7B6F"/>
    <w:rsid w:val="005D7C0F"/>
    <w:rsid w:val="005D7DBF"/>
    <w:rsid w:val="005E0045"/>
    <w:rsid w:val="005E007C"/>
    <w:rsid w:val="005E00A3"/>
    <w:rsid w:val="005E034C"/>
    <w:rsid w:val="005E0978"/>
    <w:rsid w:val="005E0AD5"/>
    <w:rsid w:val="005E0B6D"/>
    <w:rsid w:val="005E0C59"/>
    <w:rsid w:val="005E11EA"/>
    <w:rsid w:val="005E17BE"/>
    <w:rsid w:val="005E182F"/>
    <w:rsid w:val="005E2039"/>
    <w:rsid w:val="005E2442"/>
    <w:rsid w:val="005E25E9"/>
    <w:rsid w:val="005E28C3"/>
    <w:rsid w:val="005E2B6D"/>
    <w:rsid w:val="005E2E8C"/>
    <w:rsid w:val="005E2EEA"/>
    <w:rsid w:val="005E304B"/>
    <w:rsid w:val="005E36B6"/>
    <w:rsid w:val="005E36E5"/>
    <w:rsid w:val="005E37B8"/>
    <w:rsid w:val="005E37CE"/>
    <w:rsid w:val="005E3AAF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2C0"/>
    <w:rsid w:val="005E53A0"/>
    <w:rsid w:val="005E54C0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973"/>
    <w:rsid w:val="005E7B1C"/>
    <w:rsid w:val="005E7B92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F08"/>
    <w:rsid w:val="005F20E4"/>
    <w:rsid w:val="005F26CB"/>
    <w:rsid w:val="005F27BC"/>
    <w:rsid w:val="005F2A8E"/>
    <w:rsid w:val="005F2CDF"/>
    <w:rsid w:val="005F2DD8"/>
    <w:rsid w:val="005F2DFC"/>
    <w:rsid w:val="005F31CB"/>
    <w:rsid w:val="005F3489"/>
    <w:rsid w:val="005F3725"/>
    <w:rsid w:val="005F3782"/>
    <w:rsid w:val="005F38D6"/>
    <w:rsid w:val="005F391A"/>
    <w:rsid w:val="005F3AEA"/>
    <w:rsid w:val="005F3CE5"/>
    <w:rsid w:val="005F3D18"/>
    <w:rsid w:val="005F4305"/>
    <w:rsid w:val="005F434B"/>
    <w:rsid w:val="005F436C"/>
    <w:rsid w:val="005F4489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60DB"/>
    <w:rsid w:val="005F68A1"/>
    <w:rsid w:val="005F68A5"/>
    <w:rsid w:val="005F6A27"/>
    <w:rsid w:val="005F6E37"/>
    <w:rsid w:val="005F7145"/>
    <w:rsid w:val="005F736B"/>
    <w:rsid w:val="005F73EE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814"/>
    <w:rsid w:val="006010EA"/>
    <w:rsid w:val="006014BF"/>
    <w:rsid w:val="00601986"/>
    <w:rsid w:val="00601AF1"/>
    <w:rsid w:val="00602560"/>
    <w:rsid w:val="006030EC"/>
    <w:rsid w:val="00603298"/>
    <w:rsid w:val="006033CE"/>
    <w:rsid w:val="006034B1"/>
    <w:rsid w:val="006034E6"/>
    <w:rsid w:val="0060371F"/>
    <w:rsid w:val="006037B3"/>
    <w:rsid w:val="00603A7C"/>
    <w:rsid w:val="00603D86"/>
    <w:rsid w:val="006042B5"/>
    <w:rsid w:val="0060440E"/>
    <w:rsid w:val="00604B19"/>
    <w:rsid w:val="00604C63"/>
    <w:rsid w:val="00604E5F"/>
    <w:rsid w:val="00604F0F"/>
    <w:rsid w:val="00604F50"/>
    <w:rsid w:val="006053DD"/>
    <w:rsid w:val="00605675"/>
    <w:rsid w:val="00605BF8"/>
    <w:rsid w:val="00605C0E"/>
    <w:rsid w:val="0060618A"/>
    <w:rsid w:val="006061A7"/>
    <w:rsid w:val="006062B5"/>
    <w:rsid w:val="00606305"/>
    <w:rsid w:val="00606475"/>
    <w:rsid w:val="006064FA"/>
    <w:rsid w:val="00606BCD"/>
    <w:rsid w:val="00606EB6"/>
    <w:rsid w:val="00606FDD"/>
    <w:rsid w:val="006073D8"/>
    <w:rsid w:val="00607441"/>
    <w:rsid w:val="00607A28"/>
    <w:rsid w:val="00607E6A"/>
    <w:rsid w:val="0061014C"/>
    <w:rsid w:val="006102B0"/>
    <w:rsid w:val="0061045C"/>
    <w:rsid w:val="006106FD"/>
    <w:rsid w:val="006109C4"/>
    <w:rsid w:val="00610F0E"/>
    <w:rsid w:val="0061115D"/>
    <w:rsid w:val="0061239F"/>
    <w:rsid w:val="006123C9"/>
    <w:rsid w:val="006128E0"/>
    <w:rsid w:val="006129E2"/>
    <w:rsid w:val="00612E16"/>
    <w:rsid w:val="006131CC"/>
    <w:rsid w:val="006138C8"/>
    <w:rsid w:val="00613BA1"/>
    <w:rsid w:val="00613C46"/>
    <w:rsid w:val="00613DFB"/>
    <w:rsid w:val="00614293"/>
    <w:rsid w:val="006142CC"/>
    <w:rsid w:val="00614365"/>
    <w:rsid w:val="0061470E"/>
    <w:rsid w:val="00614791"/>
    <w:rsid w:val="00614862"/>
    <w:rsid w:val="006150F0"/>
    <w:rsid w:val="006152E3"/>
    <w:rsid w:val="006153B4"/>
    <w:rsid w:val="00615651"/>
    <w:rsid w:val="006159C2"/>
    <w:rsid w:val="00615BE3"/>
    <w:rsid w:val="00615CAB"/>
    <w:rsid w:val="0061611F"/>
    <w:rsid w:val="006161FE"/>
    <w:rsid w:val="006164F3"/>
    <w:rsid w:val="006166C8"/>
    <w:rsid w:val="006166ED"/>
    <w:rsid w:val="00616AF1"/>
    <w:rsid w:val="00616EDA"/>
    <w:rsid w:val="006170B8"/>
    <w:rsid w:val="006172B1"/>
    <w:rsid w:val="00617323"/>
    <w:rsid w:val="006173E6"/>
    <w:rsid w:val="00617438"/>
    <w:rsid w:val="006204F8"/>
    <w:rsid w:val="006205DC"/>
    <w:rsid w:val="00620927"/>
    <w:rsid w:val="006209AD"/>
    <w:rsid w:val="00620ADF"/>
    <w:rsid w:val="00620D0B"/>
    <w:rsid w:val="00620D94"/>
    <w:rsid w:val="00620DD7"/>
    <w:rsid w:val="00620F9D"/>
    <w:rsid w:val="00620FB4"/>
    <w:rsid w:val="00621891"/>
    <w:rsid w:val="00621A41"/>
    <w:rsid w:val="006222B2"/>
    <w:rsid w:val="0062245D"/>
    <w:rsid w:val="006226DE"/>
    <w:rsid w:val="00622809"/>
    <w:rsid w:val="00622E23"/>
    <w:rsid w:val="006234FA"/>
    <w:rsid w:val="00623932"/>
    <w:rsid w:val="006242DA"/>
    <w:rsid w:val="006244AE"/>
    <w:rsid w:val="00624504"/>
    <w:rsid w:val="00624579"/>
    <w:rsid w:val="0062466E"/>
    <w:rsid w:val="0062472C"/>
    <w:rsid w:val="006247E2"/>
    <w:rsid w:val="006249BC"/>
    <w:rsid w:val="00624A49"/>
    <w:rsid w:val="0062512F"/>
    <w:rsid w:val="006252A3"/>
    <w:rsid w:val="006253D8"/>
    <w:rsid w:val="006253E6"/>
    <w:rsid w:val="006257E3"/>
    <w:rsid w:val="00625C35"/>
    <w:rsid w:val="00626216"/>
    <w:rsid w:val="0062629D"/>
    <w:rsid w:val="00626436"/>
    <w:rsid w:val="006265E8"/>
    <w:rsid w:val="00626935"/>
    <w:rsid w:val="00626BF2"/>
    <w:rsid w:val="00627282"/>
    <w:rsid w:val="00627398"/>
    <w:rsid w:val="006276E1"/>
    <w:rsid w:val="0062787A"/>
    <w:rsid w:val="00627B7E"/>
    <w:rsid w:val="00627BE9"/>
    <w:rsid w:val="006305F5"/>
    <w:rsid w:val="00630810"/>
    <w:rsid w:val="00630B73"/>
    <w:rsid w:val="00630ECE"/>
    <w:rsid w:val="006311DB"/>
    <w:rsid w:val="006318A3"/>
    <w:rsid w:val="00631BE3"/>
    <w:rsid w:val="00631CED"/>
    <w:rsid w:val="00631DF6"/>
    <w:rsid w:val="00631FD1"/>
    <w:rsid w:val="00632282"/>
    <w:rsid w:val="00632999"/>
    <w:rsid w:val="00632B04"/>
    <w:rsid w:val="00632B70"/>
    <w:rsid w:val="00632D01"/>
    <w:rsid w:val="00632E15"/>
    <w:rsid w:val="00632FCB"/>
    <w:rsid w:val="0063326E"/>
    <w:rsid w:val="006333DB"/>
    <w:rsid w:val="006338D2"/>
    <w:rsid w:val="006339C0"/>
    <w:rsid w:val="00633BEF"/>
    <w:rsid w:val="00633D5C"/>
    <w:rsid w:val="00633F68"/>
    <w:rsid w:val="0063436F"/>
    <w:rsid w:val="00634575"/>
    <w:rsid w:val="006346F1"/>
    <w:rsid w:val="0063481D"/>
    <w:rsid w:val="00634B28"/>
    <w:rsid w:val="00634C79"/>
    <w:rsid w:val="0063535E"/>
    <w:rsid w:val="00635564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8E7"/>
    <w:rsid w:val="00636920"/>
    <w:rsid w:val="00636962"/>
    <w:rsid w:val="00636979"/>
    <w:rsid w:val="00636A2C"/>
    <w:rsid w:val="00636C17"/>
    <w:rsid w:val="00637518"/>
    <w:rsid w:val="0063763B"/>
    <w:rsid w:val="00637771"/>
    <w:rsid w:val="0063790B"/>
    <w:rsid w:val="0063797E"/>
    <w:rsid w:val="00637B14"/>
    <w:rsid w:val="00637C18"/>
    <w:rsid w:val="00637C93"/>
    <w:rsid w:val="00640118"/>
    <w:rsid w:val="00640159"/>
    <w:rsid w:val="00640541"/>
    <w:rsid w:val="00640A7B"/>
    <w:rsid w:val="00640C4C"/>
    <w:rsid w:val="00640EE3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9D9"/>
    <w:rsid w:val="00642BC7"/>
    <w:rsid w:val="00642BDF"/>
    <w:rsid w:val="0064317B"/>
    <w:rsid w:val="00643866"/>
    <w:rsid w:val="00643DC2"/>
    <w:rsid w:val="00644B67"/>
    <w:rsid w:val="00645049"/>
    <w:rsid w:val="006450C0"/>
    <w:rsid w:val="00645BA3"/>
    <w:rsid w:val="006462D1"/>
    <w:rsid w:val="006465C7"/>
    <w:rsid w:val="00646802"/>
    <w:rsid w:val="00646B9A"/>
    <w:rsid w:val="00646C59"/>
    <w:rsid w:val="00646CCA"/>
    <w:rsid w:val="00646F40"/>
    <w:rsid w:val="00647040"/>
    <w:rsid w:val="006474B9"/>
    <w:rsid w:val="00647975"/>
    <w:rsid w:val="00647A28"/>
    <w:rsid w:val="00647EEB"/>
    <w:rsid w:val="00647F7C"/>
    <w:rsid w:val="006501A8"/>
    <w:rsid w:val="0065051F"/>
    <w:rsid w:val="00650631"/>
    <w:rsid w:val="00650A66"/>
    <w:rsid w:val="00650AD8"/>
    <w:rsid w:val="006512D1"/>
    <w:rsid w:val="00651747"/>
    <w:rsid w:val="00651B3A"/>
    <w:rsid w:val="00651BD6"/>
    <w:rsid w:val="00651ED9"/>
    <w:rsid w:val="006528D4"/>
    <w:rsid w:val="00652A24"/>
    <w:rsid w:val="00652AFD"/>
    <w:rsid w:val="00652BEC"/>
    <w:rsid w:val="00652E4F"/>
    <w:rsid w:val="00652FE7"/>
    <w:rsid w:val="006531AE"/>
    <w:rsid w:val="00653628"/>
    <w:rsid w:val="0065367C"/>
    <w:rsid w:val="00653708"/>
    <w:rsid w:val="00653DBE"/>
    <w:rsid w:val="00654024"/>
    <w:rsid w:val="00654134"/>
    <w:rsid w:val="006541E9"/>
    <w:rsid w:val="00654309"/>
    <w:rsid w:val="00654849"/>
    <w:rsid w:val="00654DF2"/>
    <w:rsid w:val="00654EFF"/>
    <w:rsid w:val="006550D2"/>
    <w:rsid w:val="0065518B"/>
    <w:rsid w:val="006553D9"/>
    <w:rsid w:val="006558BC"/>
    <w:rsid w:val="00655973"/>
    <w:rsid w:val="00655AEB"/>
    <w:rsid w:val="00655BC0"/>
    <w:rsid w:val="006560A9"/>
    <w:rsid w:val="006563A6"/>
    <w:rsid w:val="00656795"/>
    <w:rsid w:val="00656AE2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7A7"/>
    <w:rsid w:val="00662B6E"/>
    <w:rsid w:val="00662FCC"/>
    <w:rsid w:val="0066323D"/>
    <w:rsid w:val="0066428A"/>
    <w:rsid w:val="0066432E"/>
    <w:rsid w:val="00664451"/>
    <w:rsid w:val="00664905"/>
    <w:rsid w:val="00664D65"/>
    <w:rsid w:val="006650D0"/>
    <w:rsid w:val="006652F8"/>
    <w:rsid w:val="006653AA"/>
    <w:rsid w:val="00665534"/>
    <w:rsid w:val="006659AB"/>
    <w:rsid w:val="00665B8E"/>
    <w:rsid w:val="006661DB"/>
    <w:rsid w:val="00666368"/>
    <w:rsid w:val="006663E0"/>
    <w:rsid w:val="006665E8"/>
    <w:rsid w:val="0066691F"/>
    <w:rsid w:val="00666BBA"/>
    <w:rsid w:val="006673B4"/>
    <w:rsid w:val="00667C93"/>
    <w:rsid w:val="00667FA7"/>
    <w:rsid w:val="0067034E"/>
    <w:rsid w:val="00670567"/>
    <w:rsid w:val="00670611"/>
    <w:rsid w:val="00670AC3"/>
    <w:rsid w:val="00670AD0"/>
    <w:rsid w:val="00670C77"/>
    <w:rsid w:val="00671320"/>
    <w:rsid w:val="006717B4"/>
    <w:rsid w:val="00671D96"/>
    <w:rsid w:val="00671E42"/>
    <w:rsid w:val="00671EFE"/>
    <w:rsid w:val="00671F3C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CE"/>
    <w:rsid w:val="00673554"/>
    <w:rsid w:val="006737D8"/>
    <w:rsid w:val="00673CCF"/>
    <w:rsid w:val="00673E39"/>
    <w:rsid w:val="00673EA1"/>
    <w:rsid w:val="006740B0"/>
    <w:rsid w:val="00674581"/>
    <w:rsid w:val="00674AA1"/>
    <w:rsid w:val="00674D6D"/>
    <w:rsid w:val="00674DFA"/>
    <w:rsid w:val="00675009"/>
    <w:rsid w:val="00675012"/>
    <w:rsid w:val="0067501D"/>
    <w:rsid w:val="0067532D"/>
    <w:rsid w:val="0067544E"/>
    <w:rsid w:val="006754A4"/>
    <w:rsid w:val="00675597"/>
    <w:rsid w:val="006756C9"/>
    <w:rsid w:val="00675719"/>
    <w:rsid w:val="00675A82"/>
    <w:rsid w:val="006762EF"/>
    <w:rsid w:val="00676452"/>
    <w:rsid w:val="00676579"/>
    <w:rsid w:val="006765EE"/>
    <w:rsid w:val="00676729"/>
    <w:rsid w:val="00676970"/>
    <w:rsid w:val="00676CC5"/>
    <w:rsid w:val="00676DC1"/>
    <w:rsid w:val="00676EF1"/>
    <w:rsid w:val="00677283"/>
    <w:rsid w:val="006775D8"/>
    <w:rsid w:val="00677680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5FC"/>
    <w:rsid w:val="006819BF"/>
    <w:rsid w:val="00681A37"/>
    <w:rsid w:val="00681C1E"/>
    <w:rsid w:val="00681CEC"/>
    <w:rsid w:val="00681DCC"/>
    <w:rsid w:val="00681ECE"/>
    <w:rsid w:val="00681ECF"/>
    <w:rsid w:val="0068211F"/>
    <w:rsid w:val="00682B1D"/>
    <w:rsid w:val="00682BAF"/>
    <w:rsid w:val="00682C20"/>
    <w:rsid w:val="00682C6A"/>
    <w:rsid w:val="00682DF4"/>
    <w:rsid w:val="00682EE2"/>
    <w:rsid w:val="00682F51"/>
    <w:rsid w:val="006833EF"/>
    <w:rsid w:val="00683DCE"/>
    <w:rsid w:val="00684217"/>
    <w:rsid w:val="0068450D"/>
    <w:rsid w:val="006845D0"/>
    <w:rsid w:val="00684CD1"/>
    <w:rsid w:val="00684D37"/>
    <w:rsid w:val="00684D78"/>
    <w:rsid w:val="00684DB7"/>
    <w:rsid w:val="00684DD9"/>
    <w:rsid w:val="006858CA"/>
    <w:rsid w:val="00685E93"/>
    <w:rsid w:val="00685EA5"/>
    <w:rsid w:val="00686777"/>
    <w:rsid w:val="00686C70"/>
    <w:rsid w:val="00686D85"/>
    <w:rsid w:val="00686FB7"/>
    <w:rsid w:val="006870C3"/>
    <w:rsid w:val="00687779"/>
    <w:rsid w:val="006877D9"/>
    <w:rsid w:val="0069004E"/>
    <w:rsid w:val="006904E1"/>
    <w:rsid w:val="006904FB"/>
    <w:rsid w:val="006905E0"/>
    <w:rsid w:val="0069089A"/>
    <w:rsid w:val="00690A6C"/>
    <w:rsid w:val="00690ABF"/>
    <w:rsid w:val="00690C7A"/>
    <w:rsid w:val="0069140E"/>
    <w:rsid w:val="00691D21"/>
    <w:rsid w:val="00691D49"/>
    <w:rsid w:val="00691DED"/>
    <w:rsid w:val="006928AC"/>
    <w:rsid w:val="00693230"/>
    <w:rsid w:val="00693646"/>
    <w:rsid w:val="00693B04"/>
    <w:rsid w:val="00693CD9"/>
    <w:rsid w:val="00693F15"/>
    <w:rsid w:val="006941FA"/>
    <w:rsid w:val="00694728"/>
    <w:rsid w:val="0069472F"/>
    <w:rsid w:val="00694765"/>
    <w:rsid w:val="00694791"/>
    <w:rsid w:val="00694BEC"/>
    <w:rsid w:val="00694F91"/>
    <w:rsid w:val="00695450"/>
    <w:rsid w:val="006954D2"/>
    <w:rsid w:val="006956C3"/>
    <w:rsid w:val="006956EE"/>
    <w:rsid w:val="006958E5"/>
    <w:rsid w:val="0069593B"/>
    <w:rsid w:val="00695CE5"/>
    <w:rsid w:val="00695E5C"/>
    <w:rsid w:val="00696194"/>
    <w:rsid w:val="00696351"/>
    <w:rsid w:val="006963C3"/>
    <w:rsid w:val="00696569"/>
    <w:rsid w:val="006969C6"/>
    <w:rsid w:val="00696B54"/>
    <w:rsid w:val="00696B81"/>
    <w:rsid w:val="00696BD9"/>
    <w:rsid w:val="00696F91"/>
    <w:rsid w:val="006976C2"/>
    <w:rsid w:val="00697780"/>
    <w:rsid w:val="00697818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F7B"/>
    <w:rsid w:val="006A1095"/>
    <w:rsid w:val="006A124F"/>
    <w:rsid w:val="006A1344"/>
    <w:rsid w:val="006A1401"/>
    <w:rsid w:val="006A149F"/>
    <w:rsid w:val="006A1501"/>
    <w:rsid w:val="006A16C8"/>
    <w:rsid w:val="006A1958"/>
    <w:rsid w:val="006A19FF"/>
    <w:rsid w:val="006A1B5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41E"/>
    <w:rsid w:val="006A36F2"/>
    <w:rsid w:val="006A3CB4"/>
    <w:rsid w:val="006A4161"/>
    <w:rsid w:val="006A4A70"/>
    <w:rsid w:val="006A4DE5"/>
    <w:rsid w:val="006A4DF8"/>
    <w:rsid w:val="006A504D"/>
    <w:rsid w:val="006A5113"/>
    <w:rsid w:val="006A53B1"/>
    <w:rsid w:val="006A5663"/>
    <w:rsid w:val="006A5F6E"/>
    <w:rsid w:val="006A60CB"/>
    <w:rsid w:val="006A60E7"/>
    <w:rsid w:val="006A6186"/>
    <w:rsid w:val="006A6641"/>
    <w:rsid w:val="006A6971"/>
    <w:rsid w:val="006A6E21"/>
    <w:rsid w:val="006A71BB"/>
    <w:rsid w:val="006A7251"/>
    <w:rsid w:val="006A736D"/>
    <w:rsid w:val="006A7412"/>
    <w:rsid w:val="006A7AFB"/>
    <w:rsid w:val="006A7C42"/>
    <w:rsid w:val="006B01A0"/>
    <w:rsid w:val="006B0538"/>
    <w:rsid w:val="006B05A6"/>
    <w:rsid w:val="006B08C0"/>
    <w:rsid w:val="006B0DF8"/>
    <w:rsid w:val="006B0E2E"/>
    <w:rsid w:val="006B0F9B"/>
    <w:rsid w:val="006B115A"/>
    <w:rsid w:val="006B11F0"/>
    <w:rsid w:val="006B16DA"/>
    <w:rsid w:val="006B17B8"/>
    <w:rsid w:val="006B1E70"/>
    <w:rsid w:val="006B2721"/>
    <w:rsid w:val="006B28C0"/>
    <w:rsid w:val="006B2D04"/>
    <w:rsid w:val="006B3838"/>
    <w:rsid w:val="006B385B"/>
    <w:rsid w:val="006B3913"/>
    <w:rsid w:val="006B391E"/>
    <w:rsid w:val="006B3A6E"/>
    <w:rsid w:val="006B3BBA"/>
    <w:rsid w:val="006B3D1C"/>
    <w:rsid w:val="006B3FE5"/>
    <w:rsid w:val="006B4656"/>
    <w:rsid w:val="006B47F6"/>
    <w:rsid w:val="006B48F0"/>
    <w:rsid w:val="006B4CC1"/>
    <w:rsid w:val="006B4F08"/>
    <w:rsid w:val="006B509C"/>
    <w:rsid w:val="006B56E8"/>
    <w:rsid w:val="006B5746"/>
    <w:rsid w:val="006B595A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B13"/>
    <w:rsid w:val="006B7D7F"/>
    <w:rsid w:val="006B7EC9"/>
    <w:rsid w:val="006B7FEE"/>
    <w:rsid w:val="006C0139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963"/>
    <w:rsid w:val="006C1C97"/>
    <w:rsid w:val="006C2361"/>
    <w:rsid w:val="006C2664"/>
    <w:rsid w:val="006C2BA8"/>
    <w:rsid w:val="006C2BF8"/>
    <w:rsid w:val="006C2CA7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EAF"/>
    <w:rsid w:val="006C41BB"/>
    <w:rsid w:val="006C41E1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54"/>
    <w:rsid w:val="006C58D8"/>
    <w:rsid w:val="006C603E"/>
    <w:rsid w:val="006C6384"/>
    <w:rsid w:val="006C6395"/>
    <w:rsid w:val="006C63FB"/>
    <w:rsid w:val="006C6592"/>
    <w:rsid w:val="006C65C7"/>
    <w:rsid w:val="006C6CFE"/>
    <w:rsid w:val="006C74FD"/>
    <w:rsid w:val="006C7795"/>
    <w:rsid w:val="006C77DB"/>
    <w:rsid w:val="006C78FE"/>
    <w:rsid w:val="006C7D2F"/>
    <w:rsid w:val="006C7E29"/>
    <w:rsid w:val="006D0030"/>
    <w:rsid w:val="006D00B4"/>
    <w:rsid w:val="006D034C"/>
    <w:rsid w:val="006D08C0"/>
    <w:rsid w:val="006D09AC"/>
    <w:rsid w:val="006D139C"/>
    <w:rsid w:val="006D1820"/>
    <w:rsid w:val="006D18A7"/>
    <w:rsid w:val="006D2132"/>
    <w:rsid w:val="006D2215"/>
    <w:rsid w:val="006D234C"/>
    <w:rsid w:val="006D2476"/>
    <w:rsid w:val="006D27BD"/>
    <w:rsid w:val="006D2929"/>
    <w:rsid w:val="006D29BD"/>
    <w:rsid w:val="006D2CC3"/>
    <w:rsid w:val="006D2CEC"/>
    <w:rsid w:val="006D2D65"/>
    <w:rsid w:val="006D2E0A"/>
    <w:rsid w:val="006D3109"/>
    <w:rsid w:val="006D34B5"/>
    <w:rsid w:val="006D3596"/>
    <w:rsid w:val="006D39AF"/>
    <w:rsid w:val="006D3B2A"/>
    <w:rsid w:val="006D3D02"/>
    <w:rsid w:val="006D40F7"/>
    <w:rsid w:val="006D41D8"/>
    <w:rsid w:val="006D42D0"/>
    <w:rsid w:val="006D45E8"/>
    <w:rsid w:val="006D4858"/>
    <w:rsid w:val="006D4CA0"/>
    <w:rsid w:val="006D5434"/>
    <w:rsid w:val="006D556C"/>
    <w:rsid w:val="006D582B"/>
    <w:rsid w:val="006D5922"/>
    <w:rsid w:val="006D59BA"/>
    <w:rsid w:val="006D5A35"/>
    <w:rsid w:val="006D5C36"/>
    <w:rsid w:val="006D5CA8"/>
    <w:rsid w:val="006D62E9"/>
    <w:rsid w:val="006D63B1"/>
    <w:rsid w:val="006D682E"/>
    <w:rsid w:val="006D6AB5"/>
    <w:rsid w:val="006D6FC0"/>
    <w:rsid w:val="006D74E4"/>
    <w:rsid w:val="006D7586"/>
    <w:rsid w:val="006D7A02"/>
    <w:rsid w:val="006D7AF9"/>
    <w:rsid w:val="006D7CAC"/>
    <w:rsid w:val="006E00F7"/>
    <w:rsid w:val="006E086C"/>
    <w:rsid w:val="006E0A08"/>
    <w:rsid w:val="006E10F6"/>
    <w:rsid w:val="006E11CD"/>
    <w:rsid w:val="006E1355"/>
    <w:rsid w:val="006E13B2"/>
    <w:rsid w:val="006E1518"/>
    <w:rsid w:val="006E1B1C"/>
    <w:rsid w:val="006E1D24"/>
    <w:rsid w:val="006E1E50"/>
    <w:rsid w:val="006E22C2"/>
    <w:rsid w:val="006E27BE"/>
    <w:rsid w:val="006E2BDE"/>
    <w:rsid w:val="006E374F"/>
    <w:rsid w:val="006E395B"/>
    <w:rsid w:val="006E39D3"/>
    <w:rsid w:val="006E3C22"/>
    <w:rsid w:val="006E3D1C"/>
    <w:rsid w:val="006E418B"/>
    <w:rsid w:val="006E42B0"/>
    <w:rsid w:val="006E4502"/>
    <w:rsid w:val="006E4E33"/>
    <w:rsid w:val="006E524A"/>
    <w:rsid w:val="006E538B"/>
    <w:rsid w:val="006E552C"/>
    <w:rsid w:val="006E565F"/>
    <w:rsid w:val="006E58B3"/>
    <w:rsid w:val="006E5E49"/>
    <w:rsid w:val="006E5EE0"/>
    <w:rsid w:val="006E607E"/>
    <w:rsid w:val="006E68D4"/>
    <w:rsid w:val="006E6DD4"/>
    <w:rsid w:val="006E7200"/>
    <w:rsid w:val="006E7CA4"/>
    <w:rsid w:val="006E7FC5"/>
    <w:rsid w:val="006E7FEF"/>
    <w:rsid w:val="006F015C"/>
    <w:rsid w:val="006F0160"/>
    <w:rsid w:val="006F0210"/>
    <w:rsid w:val="006F05A7"/>
    <w:rsid w:val="006F05D0"/>
    <w:rsid w:val="006F0A51"/>
    <w:rsid w:val="006F0CA8"/>
    <w:rsid w:val="006F118C"/>
    <w:rsid w:val="006F1777"/>
    <w:rsid w:val="006F182D"/>
    <w:rsid w:val="006F18A9"/>
    <w:rsid w:val="006F1E73"/>
    <w:rsid w:val="006F2301"/>
    <w:rsid w:val="006F2D1C"/>
    <w:rsid w:val="006F2D5E"/>
    <w:rsid w:val="006F2FAE"/>
    <w:rsid w:val="006F32AD"/>
    <w:rsid w:val="006F349A"/>
    <w:rsid w:val="006F365A"/>
    <w:rsid w:val="006F3966"/>
    <w:rsid w:val="006F39F1"/>
    <w:rsid w:val="006F3C52"/>
    <w:rsid w:val="006F40A1"/>
    <w:rsid w:val="006F4324"/>
    <w:rsid w:val="006F4C7B"/>
    <w:rsid w:val="006F4F58"/>
    <w:rsid w:val="006F5148"/>
    <w:rsid w:val="006F528D"/>
    <w:rsid w:val="006F5695"/>
    <w:rsid w:val="006F585B"/>
    <w:rsid w:val="006F5D19"/>
    <w:rsid w:val="006F5D52"/>
    <w:rsid w:val="006F5DDB"/>
    <w:rsid w:val="006F5FA6"/>
    <w:rsid w:val="006F6263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333"/>
    <w:rsid w:val="007003A4"/>
    <w:rsid w:val="007004CF"/>
    <w:rsid w:val="00700541"/>
    <w:rsid w:val="00700986"/>
    <w:rsid w:val="00700C35"/>
    <w:rsid w:val="00700EE5"/>
    <w:rsid w:val="00700F3A"/>
    <w:rsid w:val="0070104A"/>
    <w:rsid w:val="007013C1"/>
    <w:rsid w:val="007013CB"/>
    <w:rsid w:val="007015DC"/>
    <w:rsid w:val="00701675"/>
    <w:rsid w:val="00701762"/>
    <w:rsid w:val="00701B2E"/>
    <w:rsid w:val="00701D00"/>
    <w:rsid w:val="00701E25"/>
    <w:rsid w:val="0070239F"/>
    <w:rsid w:val="00702415"/>
    <w:rsid w:val="00702F91"/>
    <w:rsid w:val="00702FEF"/>
    <w:rsid w:val="0070339E"/>
    <w:rsid w:val="007036C3"/>
    <w:rsid w:val="00703829"/>
    <w:rsid w:val="0070400A"/>
    <w:rsid w:val="007040D3"/>
    <w:rsid w:val="00704731"/>
    <w:rsid w:val="00704911"/>
    <w:rsid w:val="007049F2"/>
    <w:rsid w:val="00704A0D"/>
    <w:rsid w:val="00704E5A"/>
    <w:rsid w:val="0070537E"/>
    <w:rsid w:val="00705688"/>
    <w:rsid w:val="00705A24"/>
    <w:rsid w:val="00705C69"/>
    <w:rsid w:val="00705D8D"/>
    <w:rsid w:val="00706238"/>
    <w:rsid w:val="0070645A"/>
    <w:rsid w:val="007064CC"/>
    <w:rsid w:val="007066D6"/>
    <w:rsid w:val="00706AF7"/>
    <w:rsid w:val="00706CDF"/>
    <w:rsid w:val="007071E5"/>
    <w:rsid w:val="00707BB8"/>
    <w:rsid w:val="00707F5B"/>
    <w:rsid w:val="00710058"/>
    <w:rsid w:val="0071009C"/>
    <w:rsid w:val="007108E0"/>
    <w:rsid w:val="00710C69"/>
    <w:rsid w:val="00710D44"/>
    <w:rsid w:val="00710DD8"/>
    <w:rsid w:val="00710F18"/>
    <w:rsid w:val="007111E9"/>
    <w:rsid w:val="007117B3"/>
    <w:rsid w:val="00711A89"/>
    <w:rsid w:val="00711BFA"/>
    <w:rsid w:val="00711D7E"/>
    <w:rsid w:val="0071218F"/>
    <w:rsid w:val="00712207"/>
    <w:rsid w:val="00712381"/>
    <w:rsid w:val="007128F7"/>
    <w:rsid w:val="0071291B"/>
    <w:rsid w:val="00712A93"/>
    <w:rsid w:val="00712D28"/>
    <w:rsid w:val="00712EB6"/>
    <w:rsid w:val="0071352B"/>
    <w:rsid w:val="0071356D"/>
    <w:rsid w:val="00713F35"/>
    <w:rsid w:val="00714355"/>
    <w:rsid w:val="007143D3"/>
    <w:rsid w:val="0071446F"/>
    <w:rsid w:val="007145C8"/>
    <w:rsid w:val="0071477F"/>
    <w:rsid w:val="00714952"/>
    <w:rsid w:val="00714CB6"/>
    <w:rsid w:val="00714CC2"/>
    <w:rsid w:val="00714EAB"/>
    <w:rsid w:val="00714F43"/>
    <w:rsid w:val="00715011"/>
    <w:rsid w:val="00715150"/>
    <w:rsid w:val="00715395"/>
    <w:rsid w:val="00715433"/>
    <w:rsid w:val="0071571F"/>
    <w:rsid w:val="00715A22"/>
    <w:rsid w:val="00715EEC"/>
    <w:rsid w:val="0071624E"/>
    <w:rsid w:val="00716784"/>
    <w:rsid w:val="00716A72"/>
    <w:rsid w:val="00716F9B"/>
    <w:rsid w:val="007170BD"/>
    <w:rsid w:val="0071759F"/>
    <w:rsid w:val="00717A76"/>
    <w:rsid w:val="00720444"/>
    <w:rsid w:val="007208BB"/>
    <w:rsid w:val="00720B6A"/>
    <w:rsid w:val="00720B84"/>
    <w:rsid w:val="00720C90"/>
    <w:rsid w:val="00720DB3"/>
    <w:rsid w:val="00720EB2"/>
    <w:rsid w:val="00721257"/>
    <w:rsid w:val="00721EEC"/>
    <w:rsid w:val="00722033"/>
    <w:rsid w:val="00722222"/>
    <w:rsid w:val="00722403"/>
    <w:rsid w:val="0072245B"/>
    <w:rsid w:val="0072261E"/>
    <w:rsid w:val="0072278E"/>
    <w:rsid w:val="007227C8"/>
    <w:rsid w:val="00722998"/>
    <w:rsid w:val="00722B4C"/>
    <w:rsid w:val="00722D68"/>
    <w:rsid w:val="007230C6"/>
    <w:rsid w:val="00723136"/>
    <w:rsid w:val="00723447"/>
    <w:rsid w:val="0072347A"/>
    <w:rsid w:val="007236B3"/>
    <w:rsid w:val="00724198"/>
    <w:rsid w:val="007242CE"/>
    <w:rsid w:val="0072478E"/>
    <w:rsid w:val="00724841"/>
    <w:rsid w:val="0072487A"/>
    <w:rsid w:val="00725162"/>
    <w:rsid w:val="00725283"/>
    <w:rsid w:val="00725328"/>
    <w:rsid w:val="00725589"/>
    <w:rsid w:val="007255E7"/>
    <w:rsid w:val="00725663"/>
    <w:rsid w:val="007258E5"/>
    <w:rsid w:val="00726117"/>
    <w:rsid w:val="0072618E"/>
    <w:rsid w:val="00726258"/>
    <w:rsid w:val="007262AA"/>
    <w:rsid w:val="007262E4"/>
    <w:rsid w:val="00726364"/>
    <w:rsid w:val="007268B9"/>
    <w:rsid w:val="00726FED"/>
    <w:rsid w:val="0072723C"/>
    <w:rsid w:val="0072728A"/>
    <w:rsid w:val="007273CC"/>
    <w:rsid w:val="007273D3"/>
    <w:rsid w:val="00727555"/>
    <w:rsid w:val="00727A52"/>
    <w:rsid w:val="00727EE4"/>
    <w:rsid w:val="007300C2"/>
    <w:rsid w:val="00730563"/>
    <w:rsid w:val="0073079A"/>
    <w:rsid w:val="007308FD"/>
    <w:rsid w:val="00731065"/>
    <w:rsid w:val="007310CA"/>
    <w:rsid w:val="0073122D"/>
    <w:rsid w:val="00731431"/>
    <w:rsid w:val="007315AD"/>
    <w:rsid w:val="00731A30"/>
    <w:rsid w:val="00731BA1"/>
    <w:rsid w:val="00731C31"/>
    <w:rsid w:val="00731CB9"/>
    <w:rsid w:val="00731D7C"/>
    <w:rsid w:val="00731EC7"/>
    <w:rsid w:val="0073202F"/>
    <w:rsid w:val="007320F6"/>
    <w:rsid w:val="00732771"/>
    <w:rsid w:val="00732B2A"/>
    <w:rsid w:val="0073388B"/>
    <w:rsid w:val="0073429F"/>
    <w:rsid w:val="0073435F"/>
    <w:rsid w:val="00734853"/>
    <w:rsid w:val="0073497A"/>
    <w:rsid w:val="00734BDA"/>
    <w:rsid w:val="00734DBE"/>
    <w:rsid w:val="00734E83"/>
    <w:rsid w:val="00734F81"/>
    <w:rsid w:val="007352A4"/>
    <w:rsid w:val="00735346"/>
    <w:rsid w:val="00735421"/>
    <w:rsid w:val="0073553C"/>
    <w:rsid w:val="00735655"/>
    <w:rsid w:val="007356B8"/>
    <w:rsid w:val="00735A47"/>
    <w:rsid w:val="00735AC6"/>
    <w:rsid w:val="00735C9D"/>
    <w:rsid w:val="00735E23"/>
    <w:rsid w:val="00735E4F"/>
    <w:rsid w:val="007363FE"/>
    <w:rsid w:val="00736640"/>
    <w:rsid w:val="00736BB9"/>
    <w:rsid w:val="00736F68"/>
    <w:rsid w:val="007370AA"/>
    <w:rsid w:val="007370AD"/>
    <w:rsid w:val="00737215"/>
    <w:rsid w:val="007377A6"/>
    <w:rsid w:val="00737FDE"/>
    <w:rsid w:val="007402B2"/>
    <w:rsid w:val="007406F0"/>
    <w:rsid w:val="0074086C"/>
    <w:rsid w:val="007408BB"/>
    <w:rsid w:val="00741232"/>
    <w:rsid w:val="007415B9"/>
    <w:rsid w:val="00741675"/>
    <w:rsid w:val="00741AE8"/>
    <w:rsid w:val="00741C70"/>
    <w:rsid w:val="00741D24"/>
    <w:rsid w:val="00741D34"/>
    <w:rsid w:val="00741ED4"/>
    <w:rsid w:val="00741FCE"/>
    <w:rsid w:val="00742285"/>
    <w:rsid w:val="0074236A"/>
    <w:rsid w:val="00742852"/>
    <w:rsid w:val="007428EA"/>
    <w:rsid w:val="007429DC"/>
    <w:rsid w:val="00742A60"/>
    <w:rsid w:val="00742B9D"/>
    <w:rsid w:val="00742C68"/>
    <w:rsid w:val="00743036"/>
    <w:rsid w:val="00743D57"/>
    <w:rsid w:val="00744193"/>
    <w:rsid w:val="007447EA"/>
    <w:rsid w:val="007448B0"/>
    <w:rsid w:val="00744DC5"/>
    <w:rsid w:val="007451A5"/>
    <w:rsid w:val="0074547F"/>
    <w:rsid w:val="00746128"/>
    <w:rsid w:val="007461DB"/>
    <w:rsid w:val="00746323"/>
    <w:rsid w:val="007465DF"/>
    <w:rsid w:val="00746B02"/>
    <w:rsid w:val="00747FC4"/>
    <w:rsid w:val="007505AE"/>
    <w:rsid w:val="00750822"/>
    <w:rsid w:val="007508B3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60E"/>
    <w:rsid w:val="00752C9F"/>
    <w:rsid w:val="007530C7"/>
    <w:rsid w:val="007531A1"/>
    <w:rsid w:val="007532C5"/>
    <w:rsid w:val="00753CA7"/>
    <w:rsid w:val="00753F24"/>
    <w:rsid w:val="00753FC2"/>
    <w:rsid w:val="00754319"/>
    <w:rsid w:val="007546B4"/>
    <w:rsid w:val="007551E4"/>
    <w:rsid w:val="0075546E"/>
    <w:rsid w:val="0075561A"/>
    <w:rsid w:val="00755883"/>
    <w:rsid w:val="00755B0C"/>
    <w:rsid w:val="00755B6C"/>
    <w:rsid w:val="00755E1B"/>
    <w:rsid w:val="00755ECB"/>
    <w:rsid w:val="00756173"/>
    <w:rsid w:val="0075618B"/>
    <w:rsid w:val="0075637F"/>
    <w:rsid w:val="00756684"/>
    <w:rsid w:val="00756842"/>
    <w:rsid w:val="0075684B"/>
    <w:rsid w:val="00756D89"/>
    <w:rsid w:val="00756E05"/>
    <w:rsid w:val="00757059"/>
    <w:rsid w:val="007572A9"/>
    <w:rsid w:val="0075732B"/>
    <w:rsid w:val="007573C0"/>
    <w:rsid w:val="007575D8"/>
    <w:rsid w:val="00757892"/>
    <w:rsid w:val="00757A3F"/>
    <w:rsid w:val="00757BA6"/>
    <w:rsid w:val="00757D87"/>
    <w:rsid w:val="00757E16"/>
    <w:rsid w:val="00757E33"/>
    <w:rsid w:val="00757EAF"/>
    <w:rsid w:val="00760003"/>
    <w:rsid w:val="00760591"/>
    <w:rsid w:val="007608E5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6F7"/>
    <w:rsid w:val="007628C8"/>
    <w:rsid w:val="00762C13"/>
    <w:rsid w:val="00762E15"/>
    <w:rsid w:val="007630A7"/>
    <w:rsid w:val="00763330"/>
    <w:rsid w:val="007635B7"/>
    <w:rsid w:val="0076369B"/>
    <w:rsid w:val="00763A91"/>
    <w:rsid w:val="00764546"/>
    <w:rsid w:val="00764636"/>
    <w:rsid w:val="00764645"/>
    <w:rsid w:val="007647E1"/>
    <w:rsid w:val="0076484D"/>
    <w:rsid w:val="00764908"/>
    <w:rsid w:val="00764AC9"/>
    <w:rsid w:val="00765000"/>
    <w:rsid w:val="007654B6"/>
    <w:rsid w:val="007657B6"/>
    <w:rsid w:val="00765BC6"/>
    <w:rsid w:val="00765EB3"/>
    <w:rsid w:val="00765EBA"/>
    <w:rsid w:val="00765EF0"/>
    <w:rsid w:val="0076622E"/>
    <w:rsid w:val="007668FB"/>
    <w:rsid w:val="00767038"/>
    <w:rsid w:val="00767059"/>
    <w:rsid w:val="0076717C"/>
    <w:rsid w:val="007671CA"/>
    <w:rsid w:val="0076722B"/>
    <w:rsid w:val="00767337"/>
    <w:rsid w:val="007675DC"/>
    <w:rsid w:val="007676D9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BD1"/>
    <w:rsid w:val="00770C75"/>
    <w:rsid w:val="00770D99"/>
    <w:rsid w:val="00770E65"/>
    <w:rsid w:val="00771108"/>
    <w:rsid w:val="007713A4"/>
    <w:rsid w:val="00771736"/>
    <w:rsid w:val="00771774"/>
    <w:rsid w:val="0077201C"/>
    <w:rsid w:val="0077207F"/>
    <w:rsid w:val="007724C4"/>
    <w:rsid w:val="007725F7"/>
    <w:rsid w:val="00772BA5"/>
    <w:rsid w:val="00773285"/>
    <w:rsid w:val="00773524"/>
    <w:rsid w:val="007737A5"/>
    <w:rsid w:val="0077392E"/>
    <w:rsid w:val="00773B2E"/>
    <w:rsid w:val="0077424C"/>
    <w:rsid w:val="0077437F"/>
    <w:rsid w:val="00774880"/>
    <w:rsid w:val="007748AA"/>
    <w:rsid w:val="00774A93"/>
    <w:rsid w:val="00774B01"/>
    <w:rsid w:val="00774D3E"/>
    <w:rsid w:val="00775194"/>
    <w:rsid w:val="00775510"/>
    <w:rsid w:val="007755F6"/>
    <w:rsid w:val="00775647"/>
    <w:rsid w:val="007756E5"/>
    <w:rsid w:val="00775A22"/>
    <w:rsid w:val="00775ABA"/>
    <w:rsid w:val="00775B25"/>
    <w:rsid w:val="00775BC8"/>
    <w:rsid w:val="00775E81"/>
    <w:rsid w:val="00776167"/>
    <w:rsid w:val="00776168"/>
    <w:rsid w:val="00776F90"/>
    <w:rsid w:val="0077719E"/>
    <w:rsid w:val="007773D4"/>
    <w:rsid w:val="007773EE"/>
    <w:rsid w:val="0077747D"/>
    <w:rsid w:val="00777675"/>
    <w:rsid w:val="00777722"/>
    <w:rsid w:val="00777BCF"/>
    <w:rsid w:val="007807AC"/>
    <w:rsid w:val="007811D3"/>
    <w:rsid w:val="00781712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33EC"/>
    <w:rsid w:val="00783452"/>
    <w:rsid w:val="00783629"/>
    <w:rsid w:val="00783E81"/>
    <w:rsid w:val="00783F22"/>
    <w:rsid w:val="00784225"/>
    <w:rsid w:val="0078436C"/>
    <w:rsid w:val="00784374"/>
    <w:rsid w:val="00784478"/>
    <w:rsid w:val="00784599"/>
    <w:rsid w:val="00784A20"/>
    <w:rsid w:val="00784A8A"/>
    <w:rsid w:val="00784DF7"/>
    <w:rsid w:val="00784E7F"/>
    <w:rsid w:val="00785295"/>
    <w:rsid w:val="00785D82"/>
    <w:rsid w:val="00785E72"/>
    <w:rsid w:val="00785EE8"/>
    <w:rsid w:val="00785F64"/>
    <w:rsid w:val="007861A5"/>
    <w:rsid w:val="00786209"/>
    <w:rsid w:val="00786373"/>
    <w:rsid w:val="007864EF"/>
    <w:rsid w:val="00786865"/>
    <w:rsid w:val="00786D64"/>
    <w:rsid w:val="00786EA4"/>
    <w:rsid w:val="007872BD"/>
    <w:rsid w:val="007874A6"/>
    <w:rsid w:val="00787AB7"/>
    <w:rsid w:val="00787ACD"/>
    <w:rsid w:val="00787B2F"/>
    <w:rsid w:val="00790075"/>
    <w:rsid w:val="0079007B"/>
    <w:rsid w:val="00790227"/>
    <w:rsid w:val="0079022C"/>
    <w:rsid w:val="00790309"/>
    <w:rsid w:val="007903DE"/>
    <w:rsid w:val="0079062D"/>
    <w:rsid w:val="0079070B"/>
    <w:rsid w:val="00790C13"/>
    <w:rsid w:val="00790FFB"/>
    <w:rsid w:val="00791483"/>
    <w:rsid w:val="00791698"/>
    <w:rsid w:val="00791CE4"/>
    <w:rsid w:val="0079238F"/>
    <w:rsid w:val="007925E3"/>
    <w:rsid w:val="007928B7"/>
    <w:rsid w:val="007928F5"/>
    <w:rsid w:val="00792A0F"/>
    <w:rsid w:val="00792C3D"/>
    <w:rsid w:val="00793602"/>
    <w:rsid w:val="00793ADB"/>
    <w:rsid w:val="00793B1E"/>
    <w:rsid w:val="00793B9C"/>
    <w:rsid w:val="00793CD0"/>
    <w:rsid w:val="00793EBE"/>
    <w:rsid w:val="00793EEF"/>
    <w:rsid w:val="00794471"/>
    <w:rsid w:val="0079470C"/>
    <w:rsid w:val="00794BEF"/>
    <w:rsid w:val="007951B0"/>
    <w:rsid w:val="00795270"/>
    <w:rsid w:val="0079532E"/>
    <w:rsid w:val="007958DB"/>
    <w:rsid w:val="00795D7A"/>
    <w:rsid w:val="00795F7B"/>
    <w:rsid w:val="00795FFC"/>
    <w:rsid w:val="00796381"/>
    <w:rsid w:val="007969C0"/>
    <w:rsid w:val="00796C48"/>
    <w:rsid w:val="00796D08"/>
    <w:rsid w:val="00796D59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329"/>
    <w:rsid w:val="007A037D"/>
    <w:rsid w:val="007A0589"/>
    <w:rsid w:val="007A0719"/>
    <w:rsid w:val="007A07BB"/>
    <w:rsid w:val="007A09BF"/>
    <w:rsid w:val="007A0C33"/>
    <w:rsid w:val="007A0F28"/>
    <w:rsid w:val="007A10F7"/>
    <w:rsid w:val="007A134D"/>
    <w:rsid w:val="007A1418"/>
    <w:rsid w:val="007A1450"/>
    <w:rsid w:val="007A18E2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60AE"/>
    <w:rsid w:val="007A6B00"/>
    <w:rsid w:val="007A6B91"/>
    <w:rsid w:val="007A6CC2"/>
    <w:rsid w:val="007A6EC4"/>
    <w:rsid w:val="007A6FA2"/>
    <w:rsid w:val="007A7389"/>
    <w:rsid w:val="007A7545"/>
    <w:rsid w:val="007A7BB2"/>
    <w:rsid w:val="007A7C24"/>
    <w:rsid w:val="007A7DBC"/>
    <w:rsid w:val="007B032C"/>
    <w:rsid w:val="007B0361"/>
    <w:rsid w:val="007B075F"/>
    <w:rsid w:val="007B0D17"/>
    <w:rsid w:val="007B1105"/>
    <w:rsid w:val="007B1110"/>
    <w:rsid w:val="007B112A"/>
    <w:rsid w:val="007B133C"/>
    <w:rsid w:val="007B19E9"/>
    <w:rsid w:val="007B19EC"/>
    <w:rsid w:val="007B1AEB"/>
    <w:rsid w:val="007B1C58"/>
    <w:rsid w:val="007B1D59"/>
    <w:rsid w:val="007B22D5"/>
    <w:rsid w:val="007B250B"/>
    <w:rsid w:val="007B256C"/>
    <w:rsid w:val="007B25FF"/>
    <w:rsid w:val="007B2645"/>
    <w:rsid w:val="007B293C"/>
    <w:rsid w:val="007B2BC0"/>
    <w:rsid w:val="007B363A"/>
    <w:rsid w:val="007B399A"/>
    <w:rsid w:val="007B39A2"/>
    <w:rsid w:val="007B3C2F"/>
    <w:rsid w:val="007B406E"/>
    <w:rsid w:val="007B40F5"/>
    <w:rsid w:val="007B41F9"/>
    <w:rsid w:val="007B4224"/>
    <w:rsid w:val="007B4956"/>
    <w:rsid w:val="007B4B28"/>
    <w:rsid w:val="007B4B40"/>
    <w:rsid w:val="007B4C93"/>
    <w:rsid w:val="007B4E48"/>
    <w:rsid w:val="007B51E7"/>
    <w:rsid w:val="007B541B"/>
    <w:rsid w:val="007B545E"/>
    <w:rsid w:val="007B56F1"/>
    <w:rsid w:val="007B5736"/>
    <w:rsid w:val="007B593E"/>
    <w:rsid w:val="007B5A33"/>
    <w:rsid w:val="007B5AE5"/>
    <w:rsid w:val="007B5BBC"/>
    <w:rsid w:val="007B5BFC"/>
    <w:rsid w:val="007B5DA2"/>
    <w:rsid w:val="007B606D"/>
    <w:rsid w:val="007B6497"/>
    <w:rsid w:val="007B6652"/>
    <w:rsid w:val="007B697D"/>
    <w:rsid w:val="007B6F3B"/>
    <w:rsid w:val="007B74E8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270"/>
    <w:rsid w:val="007C135C"/>
    <w:rsid w:val="007C15E5"/>
    <w:rsid w:val="007C172E"/>
    <w:rsid w:val="007C1771"/>
    <w:rsid w:val="007C1980"/>
    <w:rsid w:val="007C1B1D"/>
    <w:rsid w:val="007C1CDC"/>
    <w:rsid w:val="007C1E3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3191"/>
    <w:rsid w:val="007C3562"/>
    <w:rsid w:val="007C3634"/>
    <w:rsid w:val="007C380A"/>
    <w:rsid w:val="007C386E"/>
    <w:rsid w:val="007C38BF"/>
    <w:rsid w:val="007C3B63"/>
    <w:rsid w:val="007C3C60"/>
    <w:rsid w:val="007C3D65"/>
    <w:rsid w:val="007C40B3"/>
    <w:rsid w:val="007C4112"/>
    <w:rsid w:val="007C43BD"/>
    <w:rsid w:val="007C47F6"/>
    <w:rsid w:val="007C4835"/>
    <w:rsid w:val="007C48F5"/>
    <w:rsid w:val="007C494B"/>
    <w:rsid w:val="007C4C81"/>
    <w:rsid w:val="007C4D17"/>
    <w:rsid w:val="007C514A"/>
    <w:rsid w:val="007C5461"/>
    <w:rsid w:val="007C589A"/>
    <w:rsid w:val="007C5F2F"/>
    <w:rsid w:val="007C603A"/>
    <w:rsid w:val="007C610F"/>
    <w:rsid w:val="007C62DF"/>
    <w:rsid w:val="007C64DD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C8"/>
    <w:rsid w:val="007D0E61"/>
    <w:rsid w:val="007D11CD"/>
    <w:rsid w:val="007D1A36"/>
    <w:rsid w:val="007D23CD"/>
    <w:rsid w:val="007D2ACB"/>
    <w:rsid w:val="007D2D81"/>
    <w:rsid w:val="007D2DFB"/>
    <w:rsid w:val="007D32FE"/>
    <w:rsid w:val="007D36BF"/>
    <w:rsid w:val="007D373B"/>
    <w:rsid w:val="007D3A81"/>
    <w:rsid w:val="007D3B62"/>
    <w:rsid w:val="007D4107"/>
    <w:rsid w:val="007D41B7"/>
    <w:rsid w:val="007D4520"/>
    <w:rsid w:val="007D4954"/>
    <w:rsid w:val="007D4A8B"/>
    <w:rsid w:val="007D4ED5"/>
    <w:rsid w:val="007D51DE"/>
    <w:rsid w:val="007D5245"/>
    <w:rsid w:val="007D52C7"/>
    <w:rsid w:val="007D53E5"/>
    <w:rsid w:val="007D5C23"/>
    <w:rsid w:val="007D5DD8"/>
    <w:rsid w:val="007D610F"/>
    <w:rsid w:val="007D6251"/>
    <w:rsid w:val="007D6391"/>
    <w:rsid w:val="007D63A1"/>
    <w:rsid w:val="007D6D68"/>
    <w:rsid w:val="007D6E47"/>
    <w:rsid w:val="007D6EC7"/>
    <w:rsid w:val="007D6F52"/>
    <w:rsid w:val="007D7212"/>
    <w:rsid w:val="007D75BF"/>
    <w:rsid w:val="007D7651"/>
    <w:rsid w:val="007D7690"/>
    <w:rsid w:val="007D77DE"/>
    <w:rsid w:val="007E0217"/>
    <w:rsid w:val="007E0835"/>
    <w:rsid w:val="007E09BC"/>
    <w:rsid w:val="007E0D10"/>
    <w:rsid w:val="007E0D1B"/>
    <w:rsid w:val="007E0DAC"/>
    <w:rsid w:val="007E1280"/>
    <w:rsid w:val="007E1321"/>
    <w:rsid w:val="007E1427"/>
    <w:rsid w:val="007E157B"/>
    <w:rsid w:val="007E1702"/>
    <w:rsid w:val="007E1814"/>
    <w:rsid w:val="007E1B6F"/>
    <w:rsid w:val="007E1BA4"/>
    <w:rsid w:val="007E1D97"/>
    <w:rsid w:val="007E1FA9"/>
    <w:rsid w:val="007E2020"/>
    <w:rsid w:val="007E2120"/>
    <w:rsid w:val="007E22C2"/>
    <w:rsid w:val="007E23EC"/>
    <w:rsid w:val="007E27E9"/>
    <w:rsid w:val="007E2871"/>
    <w:rsid w:val="007E29A9"/>
    <w:rsid w:val="007E2A68"/>
    <w:rsid w:val="007E2C01"/>
    <w:rsid w:val="007E2C41"/>
    <w:rsid w:val="007E2EC9"/>
    <w:rsid w:val="007E3447"/>
    <w:rsid w:val="007E353F"/>
    <w:rsid w:val="007E38DE"/>
    <w:rsid w:val="007E3D53"/>
    <w:rsid w:val="007E3F54"/>
    <w:rsid w:val="007E3FA2"/>
    <w:rsid w:val="007E4131"/>
    <w:rsid w:val="007E436D"/>
    <w:rsid w:val="007E472E"/>
    <w:rsid w:val="007E49BA"/>
    <w:rsid w:val="007E4A6D"/>
    <w:rsid w:val="007E4C78"/>
    <w:rsid w:val="007E4CA1"/>
    <w:rsid w:val="007E4DF2"/>
    <w:rsid w:val="007E4EC3"/>
    <w:rsid w:val="007E5664"/>
    <w:rsid w:val="007E56B6"/>
    <w:rsid w:val="007E56FF"/>
    <w:rsid w:val="007E573C"/>
    <w:rsid w:val="007E589D"/>
    <w:rsid w:val="007E5936"/>
    <w:rsid w:val="007E5ED6"/>
    <w:rsid w:val="007E654E"/>
    <w:rsid w:val="007E66EC"/>
    <w:rsid w:val="007E681C"/>
    <w:rsid w:val="007E71F0"/>
    <w:rsid w:val="007E7372"/>
    <w:rsid w:val="007E75EE"/>
    <w:rsid w:val="007E77A7"/>
    <w:rsid w:val="007E7AFC"/>
    <w:rsid w:val="007E7BD6"/>
    <w:rsid w:val="007E7C01"/>
    <w:rsid w:val="007F0959"/>
    <w:rsid w:val="007F0EF0"/>
    <w:rsid w:val="007F11BA"/>
    <w:rsid w:val="007F125B"/>
    <w:rsid w:val="007F126B"/>
    <w:rsid w:val="007F1448"/>
    <w:rsid w:val="007F191B"/>
    <w:rsid w:val="007F1B75"/>
    <w:rsid w:val="007F1DB5"/>
    <w:rsid w:val="007F20C0"/>
    <w:rsid w:val="007F20D2"/>
    <w:rsid w:val="007F2163"/>
    <w:rsid w:val="007F2AFF"/>
    <w:rsid w:val="007F2B8C"/>
    <w:rsid w:val="007F2C07"/>
    <w:rsid w:val="007F2EA5"/>
    <w:rsid w:val="007F37A5"/>
    <w:rsid w:val="007F37B8"/>
    <w:rsid w:val="007F3990"/>
    <w:rsid w:val="007F3DAA"/>
    <w:rsid w:val="007F3DE9"/>
    <w:rsid w:val="007F401E"/>
    <w:rsid w:val="007F40BA"/>
    <w:rsid w:val="007F43D9"/>
    <w:rsid w:val="007F43E8"/>
    <w:rsid w:val="007F54DD"/>
    <w:rsid w:val="007F5544"/>
    <w:rsid w:val="007F55DA"/>
    <w:rsid w:val="007F57EB"/>
    <w:rsid w:val="007F5A29"/>
    <w:rsid w:val="007F5A7D"/>
    <w:rsid w:val="007F5F66"/>
    <w:rsid w:val="007F60A1"/>
    <w:rsid w:val="007F62C7"/>
    <w:rsid w:val="007F6E5D"/>
    <w:rsid w:val="007F74A8"/>
    <w:rsid w:val="007F7C3A"/>
    <w:rsid w:val="00800005"/>
    <w:rsid w:val="00800127"/>
    <w:rsid w:val="00800570"/>
    <w:rsid w:val="0080185B"/>
    <w:rsid w:val="00801B49"/>
    <w:rsid w:val="00801C53"/>
    <w:rsid w:val="00801CB5"/>
    <w:rsid w:val="0080217A"/>
    <w:rsid w:val="00802391"/>
    <w:rsid w:val="008023CB"/>
    <w:rsid w:val="008030F3"/>
    <w:rsid w:val="008032C0"/>
    <w:rsid w:val="0080345D"/>
    <w:rsid w:val="00803711"/>
    <w:rsid w:val="00803A9C"/>
    <w:rsid w:val="00804043"/>
    <w:rsid w:val="0080407E"/>
    <w:rsid w:val="0080420D"/>
    <w:rsid w:val="0080451B"/>
    <w:rsid w:val="008046F3"/>
    <w:rsid w:val="00804763"/>
    <w:rsid w:val="008049CE"/>
    <w:rsid w:val="0080501F"/>
    <w:rsid w:val="00805220"/>
    <w:rsid w:val="00805906"/>
    <w:rsid w:val="00805A02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DA8"/>
    <w:rsid w:val="00811FDC"/>
    <w:rsid w:val="008122F2"/>
    <w:rsid w:val="0081263F"/>
    <w:rsid w:val="008128C3"/>
    <w:rsid w:val="00812CC4"/>
    <w:rsid w:val="00812E1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3A5"/>
    <w:rsid w:val="00814AA8"/>
    <w:rsid w:val="0081517A"/>
    <w:rsid w:val="0081517F"/>
    <w:rsid w:val="0081536D"/>
    <w:rsid w:val="008155A8"/>
    <w:rsid w:val="008159B2"/>
    <w:rsid w:val="00815AF4"/>
    <w:rsid w:val="0081600D"/>
    <w:rsid w:val="00816146"/>
    <w:rsid w:val="00816202"/>
    <w:rsid w:val="0081621A"/>
    <w:rsid w:val="0081661A"/>
    <w:rsid w:val="00816B59"/>
    <w:rsid w:val="00816CB3"/>
    <w:rsid w:val="00816FE0"/>
    <w:rsid w:val="0081705B"/>
    <w:rsid w:val="00817138"/>
    <w:rsid w:val="0081719C"/>
    <w:rsid w:val="00817228"/>
    <w:rsid w:val="008172DB"/>
    <w:rsid w:val="008176AF"/>
    <w:rsid w:val="00817C94"/>
    <w:rsid w:val="00817CF3"/>
    <w:rsid w:val="00817E9C"/>
    <w:rsid w:val="0082022D"/>
    <w:rsid w:val="0082041A"/>
    <w:rsid w:val="00820876"/>
    <w:rsid w:val="00820ACB"/>
    <w:rsid w:val="00820E3F"/>
    <w:rsid w:val="00820FE0"/>
    <w:rsid w:val="008213F5"/>
    <w:rsid w:val="008214CE"/>
    <w:rsid w:val="008216D1"/>
    <w:rsid w:val="0082183A"/>
    <w:rsid w:val="00821E2D"/>
    <w:rsid w:val="00821F73"/>
    <w:rsid w:val="008220BC"/>
    <w:rsid w:val="00822211"/>
    <w:rsid w:val="008222FE"/>
    <w:rsid w:val="008224F8"/>
    <w:rsid w:val="008228C7"/>
    <w:rsid w:val="008228E0"/>
    <w:rsid w:val="008229EB"/>
    <w:rsid w:val="00822BC2"/>
    <w:rsid w:val="00822BE8"/>
    <w:rsid w:val="00822EDF"/>
    <w:rsid w:val="00822F8F"/>
    <w:rsid w:val="00823004"/>
    <w:rsid w:val="00823017"/>
    <w:rsid w:val="008231D6"/>
    <w:rsid w:val="00823979"/>
    <w:rsid w:val="00823D9F"/>
    <w:rsid w:val="00823F44"/>
    <w:rsid w:val="00824AA1"/>
    <w:rsid w:val="00824BBA"/>
    <w:rsid w:val="00824E76"/>
    <w:rsid w:val="00824FF5"/>
    <w:rsid w:val="0082511F"/>
    <w:rsid w:val="00825138"/>
    <w:rsid w:val="008251A2"/>
    <w:rsid w:val="008253E7"/>
    <w:rsid w:val="00825513"/>
    <w:rsid w:val="00825875"/>
    <w:rsid w:val="00825A2D"/>
    <w:rsid w:val="00825A4B"/>
    <w:rsid w:val="00825F9A"/>
    <w:rsid w:val="008260A1"/>
    <w:rsid w:val="008260D7"/>
    <w:rsid w:val="00826178"/>
    <w:rsid w:val="0082661F"/>
    <w:rsid w:val="00826A2D"/>
    <w:rsid w:val="00826C86"/>
    <w:rsid w:val="008270E9"/>
    <w:rsid w:val="00827360"/>
    <w:rsid w:val="0082769D"/>
    <w:rsid w:val="00827737"/>
    <w:rsid w:val="00827752"/>
    <w:rsid w:val="008277F2"/>
    <w:rsid w:val="00827BDC"/>
    <w:rsid w:val="00827D29"/>
    <w:rsid w:val="00827E4D"/>
    <w:rsid w:val="00827F51"/>
    <w:rsid w:val="00830401"/>
    <w:rsid w:val="0083059A"/>
    <w:rsid w:val="008305C4"/>
    <w:rsid w:val="00830D81"/>
    <w:rsid w:val="00830E94"/>
    <w:rsid w:val="00831091"/>
    <w:rsid w:val="00831201"/>
    <w:rsid w:val="00831275"/>
    <w:rsid w:val="0083127C"/>
    <w:rsid w:val="008313C9"/>
    <w:rsid w:val="008319CD"/>
    <w:rsid w:val="00831E21"/>
    <w:rsid w:val="00832211"/>
    <w:rsid w:val="0083226E"/>
    <w:rsid w:val="008327A0"/>
    <w:rsid w:val="0083281D"/>
    <w:rsid w:val="00832A23"/>
    <w:rsid w:val="00832C15"/>
    <w:rsid w:val="00832CAC"/>
    <w:rsid w:val="00832CE6"/>
    <w:rsid w:val="0083300C"/>
    <w:rsid w:val="00833BBE"/>
    <w:rsid w:val="00833EAC"/>
    <w:rsid w:val="008341DA"/>
    <w:rsid w:val="008342E6"/>
    <w:rsid w:val="008343F3"/>
    <w:rsid w:val="00834520"/>
    <w:rsid w:val="008347DB"/>
    <w:rsid w:val="00834826"/>
    <w:rsid w:val="00834A0D"/>
    <w:rsid w:val="00834A99"/>
    <w:rsid w:val="00834F6C"/>
    <w:rsid w:val="00835124"/>
    <w:rsid w:val="00835734"/>
    <w:rsid w:val="008357AF"/>
    <w:rsid w:val="0083589B"/>
    <w:rsid w:val="00835B24"/>
    <w:rsid w:val="00835D05"/>
    <w:rsid w:val="00835D44"/>
    <w:rsid w:val="00835E21"/>
    <w:rsid w:val="00835F6C"/>
    <w:rsid w:val="00835F74"/>
    <w:rsid w:val="00835FBE"/>
    <w:rsid w:val="008365BB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4B"/>
    <w:rsid w:val="00837B7B"/>
    <w:rsid w:val="00837DC6"/>
    <w:rsid w:val="00837FA1"/>
    <w:rsid w:val="008400F4"/>
    <w:rsid w:val="0084047A"/>
    <w:rsid w:val="00840550"/>
    <w:rsid w:val="00840581"/>
    <w:rsid w:val="008408D1"/>
    <w:rsid w:val="00840965"/>
    <w:rsid w:val="00840D70"/>
    <w:rsid w:val="00840FAC"/>
    <w:rsid w:val="008412DD"/>
    <w:rsid w:val="0084150D"/>
    <w:rsid w:val="00841734"/>
    <w:rsid w:val="00841A82"/>
    <w:rsid w:val="00841E68"/>
    <w:rsid w:val="00842159"/>
    <w:rsid w:val="00842708"/>
    <w:rsid w:val="00842B8A"/>
    <w:rsid w:val="00842BA0"/>
    <w:rsid w:val="00842DFF"/>
    <w:rsid w:val="00842F93"/>
    <w:rsid w:val="00843204"/>
    <w:rsid w:val="0084342E"/>
    <w:rsid w:val="0084395D"/>
    <w:rsid w:val="00843E8A"/>
    <w:rsid w:val="00844136"/>
    <w:rsid w:val="0084493F"/>
    <w:rsid w:val="0084517A"/>
    <w:rsid w:val="008455C0"/>
    <w:rsid w:val="00845760"/>
    <w:rsid w:val="00845DE8"/>
    <w:rsid w:val="008461A6"/>
    <w:rsid w:val="008464A2"/>
    <w:rsid w:val="00846777"/>
    <w:rsid w:val="00846AF6"/>
    <w:rsid w:val="00846B84"/>
    <w:rsid w:val="00847239"/>
    <w:rsid w:val="00847D11"/>
    <w:rsid w:val="00850158"/>
    <w:rsid w:val="008501A8"/>
    <w:rsid w:val="008502FB"/>
    <w:rsid w:val="00850319"/>
    <w:rsid w:val="008503C9"/>
    <w:rsid w:val="008506B6"/>
    <w:rsid w:val="00850810"/>
    <w:rsid w:val="00850B25"/>
    <w:rsid w:val="00850C99"/>
    <w:rsid w:val="00850DD7"/>
    <w:rsid w:val="00851422"/>
    <w:rsid w:val="008514FA"/>
    <w:rsid w:val="00851A22"/>
    <w:rsid w:val="00851C82"/>
    <w:rsid w:val="00851C97"/>
    <w:rsid w:val="00852034"/>
    <w:rsid w:val="008520C5"/>
    <w:rsid w:val="00852344"/>
    <w:rsid w:val="008525A9"/>
    <w:rsid w:val="008527D9"/>
    <w:rsid w:val="00852861"/>
    <w:rsid w:val="00852A38"/>
    <w:rsid w:val="00852C73"/>
    <w:rsid w:val="00852E3E"/>
    <w:rsid w:val="00852E8A"/>
    <w:rsid w:val="00853588"/>
    <w:rsid w:val="00853879"/>
    <w:rsid w:val="008538D1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F5"/>
    <w:rsid w:val="00856163"/>
    <w:rsid w:val="008563CE"/>
    <w:rsid w:val="008564E9"/>
    <w:rsid w:val="008567E3"/>
    <w:rsid w:val="00856F16"/>
    <w:rsid w:val="00856F9C"/>
    <w:rsid w:val="00857119"/>
    <w:rsid w:val="00857157"/>
    <w:rsid w:val="0085745E"/>
    <w:rsid w:val="00857751"/>
    <w:rsid w:val="008577B0"/>
    <w:rsid w:val="00857B2B"/>
    <w:rsid w:val="00857B9A"/>
    <w:rsid w:val="00857BEB"/>
    <w:rsid w:val="00860054"/>
    <w:rsid w:val="00860396"/>
    <w:rsid w:val="008605A4"/>
    <w:rsid w:val="008606BE"/>
    <w:rsid w:val="0086080E"/>
    <w:rsid w:val="00860816"/>
    <w:rsid w:val="00860878"/>
    <w:rsid w:val="00860994"/>
    <w:rsid w:val="008612CB"/>
    <w:rsid w:val="00861359"/>
    <w:rsid w:val="008614F8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C7"/>
    <w:rsid w:val="008638C3"/>
    <w:rsid w:val="00863953"/>
    <w:rsid w:val="0086466B"/>
    <w:rsid w:val="008647B3"/>
    <w:rsid w:val="008649F9"/>
    <w:rsid w:val="00864DEA"/>
    <w:rsid w:val="00864E80"/>
    <w:rsid w:val="00864EF9"/>
    <w:rsid w:val="00864FF5"/>
    <w:rsid w:val="008658BE"/>
    <w:rsid w:val="00865A62"/>
    <w:rsid w:val="00865D24"/>
    <w:rsid w:val="008660A0"/>
    <w:rsid w:val="008668F4"/>
    <w:rsid w:val="00866AEB"/>
    <w:rsid w:val="00866C65"/>
    <w:rsid w:val="00866C71"/>
    <w:rsid w:val="00866EA3"/>
    <w:rsid w:val="0086730C"/>
    <w:rsid w:val="008675F5"/>
    <w:rsid w:val="00867852"/>
    <w:rsid w:val="00867A52"/>
    <w:rsid w:val="00867C45"/>
    <w:rsid w:val="00867FC9"/>
    <w:rsid w:val="00870047"/>
    <w:rsid w:val="008701ED"/>
    <w:rsid w:val="0087030C"/>
    <w:rsid w:val="0087053A"/>
    <w:rsid w:val="00870873"/>
    <w:rsid w:val="00870A3A"/>
    <w:rsid w:val="00870B1B"/>
    <w:rsid w:val="00870FDB"/>
    <w:rsid w:val="00871060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31CD"/>
    <w:rsid w:val="0087321E"/>
    <w:rsid w:val="00873AAB"/>
    <w:rsid w:val="00873B99"/>
    <w:rsid w:val="00874130"/>
    <w:rsid w:val="00874186"/>
    <w:rsid w:val="0087427C"/>
    <w:rsid w:val="008745EF"/>
    <w:rsid w:val="00874C59"/>
    <w:rsid w:val="00874D27"/>
    <w:rsid w:val="00874D7B"/>
    <w:rsid w:val="00875050"/>
    <w:rsid w:val="008752C5"/>
    <w:rsid w:val="00875499"/>
    <w:rsid w:val="0087552E"/>
    <w:rsid w:val="00875543"/>
    <w:rsid w:val="00875881"/>
    <w:rsid w:val="00875984"/>
    <w:rsid w:val="00875C89"/>
    <w:rsid w:val="00875CA8"/>
    <w:rsid w:val="0087603B"/>
    <w:rsid w:val="008762F3"/>
    <w:rsid w:val="0087651C"/>
    <w:rsid w:val="00876CE3"/>
    <w:rsid w:val="00877391"/>
    <w:rsid w:val="00877A51"/>
    <w:rsid w:val="00877BF5"/>
    <w:rsid w:val="00877C7C"/>
    <w:rsid w:val="00877FE2"/>
    <w:rsid w:val="00880708"/>
    <w:rsid w:val="00880B89"/>
    <w:rsid w:val="00880CC6"/>
    <w:rsid w:val="00880D28"/>
    <w:rsid w:val="00880FCC"/>
    <w:rsid w:val="0088118C"/>
    <w:rsid w:val="008812B5"/>
    <w:rsid w:val="00881391"/>
    <w:rsid w:val="00881408"/>
    <w:rsid w:val="008814B6"/>
    <w:rsid w:val="00881ECF"/>
    <w:rsid w:val="0088205B"/>
    <w:rsid w:val="008823DD"/>
    <w:rsid w:val="00882456"/>
    <w:rsid w:val="0088264D"/>
    <w:rsid w:val="00882663"/>
    <w:rsid w:val="00882814"/>
    <w:rsid w:val="00882B38"/>
    <w:rsid w:val="00882D2D"/>
    <w:rsid w:val="00882D75"/>
    <w:rsid w:val="00882EA4"/>
    <w:rsid w:val="00882ED6"/>
    <w:rsid w:val="00882FDA"/>
    <w:rsid w:val="0088309B"/>
    <w:rsid w:val="008833A3"/>
    <w:rsid w:val="0088380C"/>
    <w:rsid w:val="00883B31"/>
    <w:rsid w:val="00883D4D"/>
    <w:rsid w:val="00883D57"/>
    <w:rsid w:val="008843DB"/>
    <w:rsid w:val="008843DC"/>
    <w:rsid w:val="0088449B"/>
    <w:rsid w:val="0088467A"/>
    <w:rsid w:val="0088469C"/>
    <w:rsid w:val="00884749"/>
    <w:rsid w:val="00884A3B"/>
    <w:rsid w:val="00884B83"/>
    <w:rsid w:val="00884D8F"/>
    <w:rsid w:val="00884E25"/>
    <w:rsid w:val="00884E51"/>
    <w:rsid w:val="00885104"/>
    <w:rsid w:val="00885434"/>
    <w:rsid w:val="00885528"/>
    <w:rsid w:val="008857CC"/>
    <w:rsid w:val="008859A0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9A9"/>
    <w:rsid w:val="00886EB5"/>
    <w:rsid w:val="00886F0C"/>
    <w:rsid w:val="0088707D"/>
    <w:rsid w:val="008871C9"/>
    <w:rsid w:val="008872CB"/>
    <w:rsid w:val="008874E7"/>
    <w:rsid w:val="00887702"/>
    <w:rsid w:val="00887D45"/>
    <w:rsid w:val="00887DAA"/>
    <w:rsid w:val="00890018"/>
    <w:rsid w:val="0089043A"/>
    <w:rsid w:val="0089060C"/>
    <w:rsid w:val="008907E5"/>
    <w:rsid w:val="00890DF1"/>
    <w:rsid w:val="008911F6"/>
    <w:rsid w:val="00891332"/>
    <w:rsid w:val="0089133F"/>
    <w:rsid w:val="00891492"/>
    <w:rsid w:val="0089157D"/>
    <w:rsid w:val="00891643"/>
    <w:rsid w:val="00891BF1"/>
    <w:rsid w:val="00891D88"/>
    <w:rsid w:val="00891E9F"/>
    <w:rsid w:val="008923FD"/>
    <w:rsid w:val="00892B37"/>
    <w:rsid w:val="00892E73"/>
    <w:rsid w:val="008930F4"/>
    <w:rsid w:val="00893331"/>
    <w:rsid w:val="008938BA"/>
    <w:rsid w:val="00893B29"/>
    <w:rsid w:val="00893C29"/>
    <w:rsid w:val="00893D55"/>
    <w:rsid w:val="00893DB2"/>
    <w:rsid w:val="00894081"/>
    <w:rsid w:val="008942FF"/>
    <w:rsid w:val="00894381"/>
    <w:rsid w:val="0089447A"/>
    <w:rsid w:val="008944E6"/>
    <w:rsid w:val="0089457E"/>
    <w:rsid w:val="008946DD"/>
    <w:rsid w:val="008947AC"/>
    <w:rsid w:val="008949C5"/>
    <w:rsid w:val="00894B18"/>
    <w:rsid w:val="00894B2A"/>
    <w:rsid w:val="00894B92"/>
    <w:rsid w:val="008951D5"/>
    <w:rsid w:val="0089546C"/>
    <w:rsid w:val="008955E5"/>
    <w:rsid w:val="008955F8"/>
    <w:rsid w:val="008956B7"/>
    <w:rsid w:val="00895CFF"/>
    <w:rsid w:val="00895EDB"/>
    <w:rsid w:val="008961F4"/>
    <w:rsid w:val="0089645F"/>
    <w:rsid w:val="00896913"/>
    <w:rsid w:val="00896F41"/>
    <w:rsid w:val="008971C3"/>
    <w:rsid w:val="008972F0"/>
    <w:rsid w:val="008973A5"/>
    <w:rsid w:val="008973DE"/>
    <w:rsid w:val="0089747A"/>
    <w:rsid w:val="00897B9C"/>
    <w:rsid w:val="008A0530"/>
    <w:rsid w:val="008A0547"/>
    <w:rsid w:val="008A0D87"/>
    <w:rsid w:val="008A11C5"/>
    <w:rsid w:val="008A11C9"/>
    <w:rsid w:val="008A1252"/>
    <w:rsid w:val="008A152F"/>
    <w:rsid w:val="008A1718"/>
    <w:rsid w:val="008A17A0"/>
    <w:rsid w:val="008A1E03"/>
    <w:rsid w:val="008A1E6B"/>
    <w:rsid w:val="008A20EA"/>
    <w:rsid w:val="008A23B7"/>
    <w:rsid w:val="008A247D"/>
    <w:rsid w:val="008A2594"/>
    <w:rsid w:val="008A2662"/>
    <w:rsid w:val="008A2AB8"/>
    <w:rsid w:val="008A2BA5"/>
    <w:rsid w:val="008A2F65"/>
    <w:rsid w:val="008A3293"/>
    <w:rsid w:val="008A36EA"/>
    <w:rsid w:val="008A37F0"/>
    <w:rsid w:val="008A4036"/>
    <w:rsid w:val="008A4045"/>
    <w:rsid w:val="008A40C1"/>
    <w:rsid w:val="008A42F6"/>
    <w:rsid w:val="008A462D"/>
    <w:rsid w:val="008A46DF"/>
    <w:rsid w:val="008A5383"/>
    <w:rsid w:val="008A53DD"/>
    <w:rsid w:val="008A5591"/>
    <w:rsid w:val="008A55B2"/>
    <w:rsid w:val="008A56E4"/>
    <w:rsid w:val="008A5950"/>
    <w:rsid w:val="008A5D5C"/>
    <w:rsid w:val="008A5D80"/>
    <w:rsid w:val="008A5E14"/>
    <w:rsid w:val="008A60DC"/>
    <w:rsid w:val="008A61D3"/>
    <w:rsid w:val="008A67CF"/>
    <w:rsid w:val="008A6943"/>
    <w:rsid w:val="008A69C9"/>
    <w:rsid w:val="008A6A5B"/>
    <w:rsid w:val="008A6E0D"/>
    <w:rsid w:val="008A73FC"/>
    <w:rsid w:val="008A7939"/>
    <w:rsid w:val="008A796D"/>
    <w:rsid w:val="008A7A65"/>
    <w:rsid w:val="008A7A9C"/>
    <w:rsid w:val="008A7FC9"/>
    <w:rsid w:val="008B009A"/>
    <w:rsid w:val="008B0263"/>
    <w:rsid w:val="008B032E"/>
    <w:rsid w:val="008B0379"/>
    <w:rsid w:val="008B03C5"/>
    <w:rsid w:val="008B06DB"/>
    <w:rsid w:val="008B082B"/>
    <w:rsid w:val="008B0DCB"/>
    <w:rsid w:val="008B0FBE"/>
    <w:rsid w:val="008B17F2"/>
    <w:rsid w:val="008B1908"/>
    <w:rsid w:val="008B1BBD"/>
    <w:rsid w:val="008B1C30"/>
    <w:rsid w:val="008B211C"/>
    <w:rsid w:val="008B2E25"/>
    <w:rsid w:val="008B2E61"/>
    <w:rsid w:val="008B2FBF"/>
    <w:rsid w:val="008B30D7"/>
    <w:rsid w:val="008B3106"/>
    <w:rsid w:val="008B31A9"/>
    <w:rsid w:val="008B366A"/>
    <w:rsid w:val="008B37AD"/>
    <w:rsid w:val="008B3A74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E24"/>
    <w:rsid w:val="008B503D"/>
    <w:rsid w:val="008B5461"/>
    <w:rsid w:val="008B5498"/>
    <w:rsid w:val="008B5EA1"/>
    <w:rsid w:val="008B5F20"/>
    <w:rsid w:val="008B634C"/>
    <w:rsid w:val="008B67B7"/>
    <w:rsid w:val="008B6839"/>
    <w:rsid w:val="008B6978"/>
    <w:rsid w:val="008B6EFE"/>
    <w:rsid w:val="008B6F82"/>
    <w:rsid w:val="008B7313"/>
    <w:rsid w:val="008B73B3"/>
    <w:rsid w:val="008B7690"/>
    <w:rsid w:val="008B78E4"/>
    <w:rsid w:val="008B7B9B"/>
    <w:rsid w:val="008B7E9F"/>
    <w:rsid w:val="008C0084"/>
    <w:rsid w:val="008C010F"/>
    <w:rsid w:val="008C0553"/>
    <w:rsid w:val="008C076F"/>
    <w:rsid w:val="008C08FF"/>
    <w:rsid w:val="008C098F"/>
    <w:rsid w:val="008C0D0D"/>
    <w:rsid w:val="008C0F4A"/>
    <w:rsid w:val="008C1042"/>
    <w:rsid w:val="008C1070"/>
    <w:rsid w:val="008C1545"/>
    <w:rsid w:val="008C15B3"/>
    <w:rsid w:val="008C16F5"/>
    <w:rsid w:val="008C1787"/>
    <w:rsid w:val="008C1D99"/>
    <w:rsid w:val="008C1DA7"/>
    <w:rsid w:val="008C1EBF"/>
    <w:rsid w:val="008C214F"/>
    <w:rsid w:val="008C2FC9"/>
    <w:rsid w:val="008C329B"/>
    <w:rsid w:val="008C32E1"/>
    <w:rsid w:val="008C349F"/>
    <w:rsid w:val="008C37A1"/>
    <w:rsid w:val="008C3898"/>
    <w:rsid w:val="008C3A6F"/>
    <w:rsid w:val="008C3F21"/>
    <w:rsid w:val="008C40BE"/>
    <w:rsid w:val="008C4126"/>
    <w:rsid w:val="008C478E"/>
    <w:rsid w:val="008C47AA"/>
    <w:rsid w:val="008C488A"/>
    <w:rsid w:val="008C4AB8"/>
    <w:rsid w:val="008C4C45"/>
    <w:rsid w:val="008C532C"/>
    <w:rsid w:val="008C56D9"/>
    <w:rsid w:val="008C5970"/>
    <w:rsid w:val="008C5ACC"/>
    <w:rsid w:val="008C5B6A"/>
    <w:rsid w:val="008C5C8D"/>
    <w:rsid w:val="008C5ED2"/>
    <w:rsid w:val="008C6333"/>
    <w:rsid w:val="008C64E1"/>
    <w:rsid w:val="008C6948"/>
    <w:rsid w:val="008C6E22"/>
    <w:rsid w:val="008C6E86"/>
    <w:rsid w:val="008C6F48"/>
    <w:rsid w:val="008C71E7"/>
    <w:rsid w:val="008C7A54"/>
    <w:rsid w:val="008C7BB1"/>
    <w:rsid w:val="008C7D8F"/>
    <w:rsid w:val="008C7EC5"/>
    <w:rsid w:val="008D0198"/>
    <w:rsid w:val="008D01FC"/>
    <w:rsid w:val="008D0221"/>
    <w:rsid w:val="008D0273"/>
    <w:rsid w:val="008D0D6C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2A"/>
    <w:rsid w:val="008D2C9C"/>
    <w:rsid w:val="008D2E25"/>
    <w:rsid w:val="008D2EE5"/>
    <w:rsid w:val="008D32E1"/>
    <w:rsid w:val="008D32F9"/>
    <w:rsid w:val="008D332F"/>
    <w:rsid w:val="008D333F"/>
    <w:rsid w:val="008D3729"/>
    <w:rsid w:val="008D3B3B"/>
    <w:rsid w:val="008D3E16"/>
    <w:rsid w:val="008D4088"/>
    <w:rsid w:val="008D4170"/>
    <w:rsid w:val="008D43C4"/>
    <w:rsid w:val="008D474D"/>
    <w:rsid w:val="008D4859"/>
    <w:rsid w:val="008D4B71"/>
    <w:rsid w:val="008D4BEB"/>
    <w:rsid w:val="008D4F24"/>
    <w:rsid w:val="008D56A3"/>
    <w:rsid w:val="008D57F0"/>
    <w:rsid w:val="008D589D"/>
    <w:rsid w:val="008D58E0"/>
    <w:rsid w:val="008D5A99"/>
    <w:rsid w:val="008D5BE2"/>
    <w:rsid w:val="008D6002"/>
    <w:rsid w:val="008D6116"/>
    <w:rsid w:val="008D6AC3"/>
    <w:rsid w:val="008D6CE4"/>
    <w:rsid w:val="008D6D74"/>
    <w:rsid w:val="008D6E2E"/>
    <w:rsid w:val="008D7653"/>
    <w:rsid w:val="008D787E"/>
    <w:rsid w:val="008D7905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9B2"/>
    <w:rsid w:val="008E1C41"/>
    <w:rsid w:val="008E1CD1"/>
    <w:rsid w:val="008E1F08"/>
    <w:rsid w:val="008E2799"/>
    <w:rsid w:val="008E2EC2"/>
    <w:rsid w:val="008E2EFD"/>
    <w:rsid w:val="008E2F78"/>
    <w:rsid w:val="008E3166"/>
    <w:rsid w:val="008E32DD"/>
    <w:rsid w:val="008E3CEB"/>
    <w:rsid w:val="008E3D13"/>
    <w:rsid w:val="008E3D8E"/>
    <w:rsid w:val="008E40A4"/>
    <w:rsid w:val="008E40BD"/>
    <w:rsid w:val="008E47D7"/>
    <w:rsid w:val="008E4A8D"/>
    <w:rsid w:val="008E4B3C"/>
    <w:rsid w:val="008E4D61"/>
    <w:rsid w:val="008E4EAE"/>
    <w:rsid w:val="008E5004"/>
    <w:rsid w:val="008E5392"/>
    <w:rsid w:val="008E5670"/>
    <w:rsid w:val="008E56C2"/>
    <w:rsid w:val="008E58CC"/>
    <w:rsid w:val="008E5D4B"/>
    <w:rsid w:val="008E5DA7"/>
    <w:rsid w:val="008E635B"/>
    <w:rsid w:val="008E64DA"/>
    <w:rsid w:val="008E6551"/>
    <w:rsid w:val="008E65E0"/>
    <w:rsid w:val="008E676A"/>
    <w:rsid w:val="008E6888"/>
    <w:rsid w:val="008E6997"/>
    <w:rsid w:val="008E69D3"/>
    <w:rsid w:val="008E6E2C"/>
    <w:rsid w:val="008E726F"/>
    <w:rsid w:val="008E7326"/>
    <w:rsid w:val="008E780B"/>
    <w:rsid w:val="008E7916"/>
    <w:rsid w:val="008E7C21"/>
    <w:rsid w:val="008F0016"/>
    <w:rsid w:val="008F0831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342"/>
    <w:rsid w:val="008F23B4"/>
    <w:rsid w:val="008F25CE"/>
    <w:rsid w:val="008F266D"/>
    <w:rsid w:val="008F26C5"/>
    <w:rsid w:val="008F2D25"/>
    <w:rsid w:val="008F302D"/>
    <w:rsid w:val="008F31C4"/>
    <w:rsid w:val="008F3756"/>
    <w:rsid w:val="008F3791"/>
    <w:rsid w:val="008F3AAC"/>
    <w:rsid w:val="008F3FE5"/>
    <w:rsid w:val="008F4878"/>
    <w:rsid w:val="008F4D26"/>
    <w:rsid w:val="008F5049"/>
    <w:rsid w:val="008F5546"/>
    <w:rsid w:val="008F5832"/>
    <w:rsid w:val="008F5C8A"/>
    <w:rsid w:val="008F5ED6"/>
    <w:rsid w:val="008F63BD"/>
    <w:rsid w:val="008F641B"/>
    <w:rsid w:val="008F6921"/>
    <w:rsid w:val="008F6CF7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B9A"/>
    <w:rsid w:val="00901396"/>
    <w:rsid w:val="00901485"/>
    <w:rsid w:val="009014D3"/>
    <w:rsid w:val="009016FC"/>
    <w:rsid w:val="009018C9"/>
    <w:rsid w:val="009018CA"/>
    <w:rsid w:val="00901A7B"/>
    <w:rsid w:val="00901B7A"/>
    <w:rsid w:val="0090253E"/>
    <w:rsid w:val="00902C2A"/>
    <w:rsid w:val="00902CE9"/>
    <w:rsid w:val="00902E0B"/>
    <w:rsid w:val="00903023"/>
    <w:rsid w:val="0090305C"/>
    <w:rsid w:val="009031E0"/>
    <w:rsid w:val="009037F3"/>
    <w:rsid w:val="00903B83"/>
    <w:rsid w:val="00903E84"/>
    <w:rsid w:val="0090453E"/>
    <w:rsid w:val="00904548"/>
    <w:rsid w:val="00904653"/>
    <w:rsid w:val="0090483D"/>
    <w:rsid w:val="00904955"/>
    <w:rsid w:val="00904D4F"/>
    <w:rsid w:val="009053AD"/>
    <w:rsid w:val="0090544B"/>
    <w:rsid w:val="00905B82"/>
    <w:rsid w:val="00905D8E"/>
    <w:rsid w:val="00905E96"/>
    <w:rsid w:val="00906EFC"/>
    <w:rsid w:val="0090717A"/>
    <w:rsid w:val="00907323"/>
    <w:rsid w:val="009076E5"/>
    <w:rsid w:val="009100FD"/>
    <w:rsid w:val="00910D3C"/>
    <w:rsid w:val="0091107E"/>
    <w:rsid w:val="00911466"/>
    <w:rsid w:val="0091153C"/>
    <w:rsid w:val="00911728"/>
    <w:rsid w:val="00911D5D"/>
    <w:rsid w:val="00912B01"/>
    <w:rsid w:val="0091308C"/>
    <w:rsid w:val="009137A7"/>
    <w:rsid w:val="00913E52"/>
    <w:rsid w:val="00913EFF"/>
    <w:rsid w:val="009146E8"/>
    <w:rsid w:val="00914A63"/>
    <w:rsid w:val="00914AB0"/>
    <w:rsid w:val="00915846"/>
    <w:rsid w:val="00915C90"/>
    <w:rsid w:val="00915CF2"/>
    <w:rsid w:val="00915E1E"/>
    <w:rsid w:val="00915EA7"/>
    <w:rsid w:val="00915EDE"/>
    <w:rsid w:val="0091603A"/>
    <w:rsid w:val="009161BF"/>
    <w:rsid w:val="0091625D"/>
    <w:rsid w:val="00916B5A"/>
    <w:rsid w:val="00916D81"/>
    <w:rsid w:val="00916EE6"/>
    <w:rsid w:val="00917257"/>
    <w:rsid w:val="009176B4"/>
    <w:rsid w:val="00917DF9"/>
    <w:rsid w:val="00920069"/>
    <w:rsid w:val="009204E0"/>
    <w:rsid w:val="00920900"/>
    <w:rsid w:val="009209C6"/>
    <w:rsid w:val="00920B2E"/>
    <w:rsid w:val="00920B4E"/>
    <w:rsid w:val="00920F26"/>
    <w:rsid w:val="00921C74"/>
    <w:rsid w:val="00921EB2"/>
    <w:rsid w:val="00921F3A"/>
    <w:rsid w:val="00921FB0"/>
    <w:rsid w:val="00922288"/>
    <w:rsid w:val="00922572"/>
    <w:rsid w:val="009226F5"/>
    <w:rsid w:val="00922BD0"/>
    <w:rsid w:val="00922D35"/>
    <w:rsid w:val="00922D80"/>
    <w:rsid w:val="00923081"/>
    <w:rsid w:val="0092351C"/>
    <w:rsid w:val="009238B4"/>
    <w:rsid w:val="00923CAF"/>
    <w:rsid w:val="00923CD8"/>
    <w:rsid w:val="00923EA2"/>
    <w:rsid w:val="00923FA9"/>
    <w:rsid w:val="00924794"/>
    <w:rsid w:val="00924AEC"/>
    <w:rsid w:val="00924E1A"/>
    <w:rsid w:val="0092511B"/>
    <w:rsid w:val="0092514D"/>
    <w:rsid w:val="00925415"/>
    <w:rsid w:val="00925980"/>
    <w:rsid w:val="00925C9B"/>
    <w:rsid w:val="00925D68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5AD"/>
    <w:rsid w:val="009305E9"/>
    <w:rsid w:val="00930743"/>
    <w:rsid w:val="00930A22"/>
    <w:rsid w:val="00930BB2"/>
    <w:rsid w:val="00930C0A"/>
    <w:rsid w:val="00930DB1"/>
    <w:rsid w:val="00930DB2"/>
    <w:rsid w:val="00930F4F"/>
    <w:rsid w:val="009312E0"/>
    <w:rsid w:val="0093183C"/>
    <w:rsid w:val="00931999"/>
    <w:rsid w:val="00931BA5"/>
    <w:rsid w:val="00931D21"/>
    <w:rsid w:val="00931F89"/>
    <w:rsid w:val="00932020"/>
    <w:rsid w:val="0093254C"/>
    <w:rsid w:val="00932641"/>
    <w:rsid w:val="009326B3"/>
    <w:rsid w:val="009327AE"/>
    <w:rsid w:val="00932F12"/>
    <w:rsid w:val="00933189"/>
    <w:rsid w:val="009336F8"/>
    <w:rsid w:val="0093383A"/>
    <w:rsid w:val="00933887"/>
    <w:rsid w:val="00933894"/>
    <w:rsid w:val="009339C3"/>
    <w:rsid w:val="00933BC7"/>
    <w:rsid w:val="00933D51"/>
    <w:rsid w:val="0093412A"/>
    <w:rsid w:val="0093455A"/>
    <w:rsid w:val="009345C7"/>
    <w:rsid w:val="009349C6"/>
    <w:rsid w:val="00934B70"/>
    <w:rsid w:val="00935645"/>
    <w:rsid w:val="00935743"/>
    <w:rsid w:val="00935878"/>
    <w:rsid w:val="00935A24"/>
    <w:rsid w:val="009361AE"/>
    <w:rsid w:val="009362FB"/>
    <w:rsid w:val="009363A3"/>
    <w:rsid w:val="009363E3"/>
    <w:rsid w:val="00936ADD"/>
    <w:rsid w:val="00937095"/>
    <w:rsid w:val="0093710E"/>
    <w:rsid w:val="009372C3"/>
    <w:rsid w:val="009379BA"/>
    <w:rsid w:val="00937CCD"/>
    <w:rsid w:val="00937CE6"/>
    <w:rsid w:val="00937D6C"/>
    <w:rsid w:val="00937F09"/>
    <w:rsid w:val="0094048E"/>
    <w:rsid w:val="00940C97"/>
    <w:rsid w:val="00941063"/>
    <w:rsid w:val="0094133C"/>
    <w:rsid w:val="00941380"/>
    <w:rsid w:val="00941386"/>
    <w:rsid w:val="009414CC"/>
    <w:rsid w:val="009417B8"/>
    <w:rsid w:val="00941C7B"/>
    <w:rsid w:val="00942173"/>
    <w:rsid w:val="00942A5A"/>
    <w:rsid w:val="00942BC5"/>
    <w:rsid w:val="0094304A"/>
    <w:rsid w:val="00943430"/>
    <w:rsid w:val="0094350E"/>
    <w:rsid w:val="0094395E"/>
    <w:rsid w:val="00943AA4"/>
    <w:rsid w:val="00943AA8"/>
    <w:rsid w:val="00943BA7"/>
    <w:rsid w:val="00943CD7"/>
    <w:rsid w:val="00943CFF"/>
    <w:rsid w:val="00943D5F"/>
    <w:rsid w:val="00944113"/>
    <w:rsid w:val="00944715"/>
    <w:rsid w:val="00944A5E"/>
    <w:rsid w:val="00944B47"/>
    <w:rsid w:val="00945115"/>
    <w:rsid w:val="0094536F"/>
    <w:rsid w:val="009454B4"/>
    <w:rsid w:val="0094552F"/>
    <w:rsid w:val="00945672"/>
    <w:rsid w:val="00945839"/>
    <w:rsid w:val="00946028"/>
    <w:rsid w:val="0094615D"/>
    <w:rsid w:val="009461F7"/>
    <w:rsid w:val="009465C6"/>
    <w:rsid w:val="009468A6"/>
    <w:rsid w:val="0094700B"/>
    <w:rsid w:val="009479B0"/>
    <w:rsid w:val="00947A98"/>
    <w:rsid w:val="009500BD"/>
    <w:rsid w:val="009505ED"/>
    <w:rsid w:val="00950779"/>
    <w:rsid w:val="00950848"/>
    <w:rsid w:val="009509EB"/>
    <w:rsid w:val="00950CD1"/>
    <w:rsid w:val="00950CFE"/>
    <w:rsid w:val="00950D29"/>
    <w:rsid w:val="00951160"/>
    <w:rsid w:val="0095123C"/>
    <w:rsid w:val="00951358"/>
    <w:rsid w:val="009516D4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D0"/>
    <w:rsid w:val="00952FFD"/>
    <w:rsid w:val="009531BF"/>
    <w:rsid w:val="009534A8"/>
    <w:rsid w:val="009534B4"/>
    <w:rsid w:val="00953652"/>
    <w:rsid w:val="0095378A"/>
    <w:rsid w:val="009539DA"/>
    <w:rsid w:val="00953ACB"/>
    <w:rsid w:val="0095454E"/>
    <w:rsid w:val="009549B9"/>
    <w:rsid w:val="00954A9B"/>
    <w:rsid w:val="00954BAF"/>
    <w:rsid w:val="009555B3"/>
    <w:rsid w:val="009556B2"/>
    <w:rsid w:val="00955A8A"/>
    <w:rsid w:val="00955AB8"/>
    <w:rsid w:val="00955C29"/>
    <w:rsid w:val="0095612F"/>
    <w:rsid w:val="0095625F"/>
    <w:rsid w:val="009565AD"/>
    <w:rsid w:val="00956731"/>
    <w:rsid w:val="009569FD"/>
    <w:rsid w:val="00956FB6"/>
    <w:rsid w:val="009572CE"/>
    <w:rsid w:val="009572DD"/>
    <w:rsid w:val="00957BD9"/>
    <w:rsid w:val="00957C8D"/>
    <w:rsid w:val="00957C9B"/>
    <w:rsid w:val="00957D83"/>
    <w:rsid w:val="00957DD2"/>
    <w:rsid w:val="00957EB1"/>
    <w:rsid w:val="009602C8"/>
    <w:rsid w:val="00960834"/>
    <w:rsid w:val="00960913"/>
    <w:rsid w:val="00960B46"/>
    <w:rsid w:val="00960D64"/>
    <w:rsid w:val="00960DB2"/>
    <w:rsid w:val="00961167"/>
    <w:rsid w:val="009617AE"/>
    <w:rsid w:val="00961B08"/>
    <w:rsid w:val="00961C6A"/>
    <w:rsid w:val="00962067"/>
    <w:rsid w:val="0096218B"/>
    <w:rsid w:val="009623DB"/>
    <w:rsid w:val="00962B9D"/>
    <w:rsid w:val="00962D82"/>
    <w:rsid w:val="00962F2B"/>
    <w:rsid w:val="00962FDB"/>
    <w:rsid w:val="00962FFC"/>
    <w:rsid w:val="00963BDB"/>
    <w:rsid w:val="00963BFA"/>
    <w:rsid w:val="00963F07"/>
    <w:rsid w:val="0096417F"/>
    <w:rsid w:val="0096421E"/>
    <w:rsid w:val="00964346"/>
    <w:rsid w:val="00964D23"/>
    <w:rsid w:val="009650FE"/>
    <w:rsid w:val="009651B6"/>
    <w:rsid w:val="009655F5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FC"/>
    <w:rsid w:val="00966F30"/>
    <w:rsid w:val="00966FE2"/>
    <w:rsid w:val="009671AF"/>
    <w:rsid w:val="00967202"/>
    <w:rsid w:val="00967395"/>
    <w:rsid w:val="009673BB"/>
    <w:rsid w:val="00967609"/>
    <w:rsid w:val="00967BC2"/>
    <w:rsid w:val="00967DAB"/>
    <w:rsid w:val="00967E2E"/>
    <w:rsid w:val="00970224"/>
    <w:rsid w:val="009704BE"/>
    <w:rsid w:val="00970672"/>
    <w:rsid w:val="0097068C"/>
    <w:rsid w:val="0097070E"/>
    <w:rsid w:val="00970B7B"/>
    <w:rsid w:val="00970BCB"/>
    <w:rsid w:val="0097156D"/>
    <w:rsid w:val="009717AE"/>
    <w:rsid w:val="009718DC"/>
    <w:rsid w:val="00971B7F"/>
    <w:rsid w:val="00971DD8"/>
    <w:rsid w:val="0097284E"/>
    <w:rsid w:val="00972884"/>
    <w:rsid w:val="009728AF"/>
    <w:rsid w:val="00972B66"/>
    <w:rsid w:val="00972B6B"/>
    <w:rsid w:val="00972D8D"/>
    <w:rsid w:val="00972FF5"/>
    <w:rsid w:val="00973119"/>
    <w:rsid w:val="0097316F"/>
    <w:rsid w:val="00973285"/>
    <w:rsid w:val="0097377E"/>
    <w:rsid w:val="009737AD"/>
    <w:rsid w:val="0097391D"/>
    <w:rsid w:val="00973962"/>
    <w:rsid w:val="00973CA8"/>
    <w:rsid w:val="00973DFF"/>
    <w:rsid w:val="00974086"/>
    <w:rsid w:val="009743B9"/>
    <w:rsid w:val="009743FA"/>
    <w:rsid w:val="009745B4"/>
    <w:rsid w:val="00974718"/>
    <w:rsid w:val="00974E12"/>
    <w:rsid w:val="00975597"/>
    <w:rsid w:val="0097562D"/>
    <w:rsid w:val="00975658"/>
    <w:rsid w:val="00975986"/>
    <w:rsid w:val="00975F2E"/>
    <w:rsid w:val="00976B6F"/>
    <w:rsid w:val="00976BD8"/>
    <w:rsid w:val="00976F65"/>
    <w:rsid w:val="00977378"/>
    <w:rsid w:val="009774C6"/>
    <w:rsid w:val="00977888"/>
    <w:rsid w:val="00977C6C"/>
    <w:rsid w:val="00977E74"/>
    <w:rsid w:val="00977EE0"/>
    <w:rsid w:val="00977F4F"/>
    <w:rsid w:val="00977F63"/>
    <w:rsid w:val="00977FA5"/>
    <w:rsid w:val="00980152"/>
    <w:rsid w:val="009802D0"/>
    <w:rsid w:val="00980335"/>
    <w:rsid w:val="0098044C"/>
    <w:rsid w:val="009806E9"/>
    <w:rsid w:val="00980D2B"/>
    <w:rsid w:val="00981073"/>
    <w:rsid w:val="00981095"/>
    <w:rsid w:val="009810A1"/>
    <w:rsid w:val="009817EE"/>
    <w:rsid w:val="00981874"/>
    <w:rsid w:val="00981B31"/>
    <w:rsid w:val="00982222"/>
    <w:rsid w:val="00982461"/>
    <w:rsid w:val="00982863"/>
    <w:rsid w:val="009828E3"/>
    <w:rsid w:val="00982AFA"/>
    <w:rsid w:val="00982E01"/>
    <w:rsid w:val="00982EE4"/>
    <w:rsid w:val="009831DB"/>
    <w:rsid w:val="009834CE"/>
    <w:rsid w:val="00983575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53AB"/>
    <w:rsid w:val="0098541A"/>
    <w:rsid w:val="009854A7"/>
    <w:rsid w:val="00985805"/>
    <w:rsid w:val="00985979"/>
    <w:rsid w:val="00985A06"/>
    <w:rsid w:val="0098693B"/>
    <w:rsid w:val="00986ACE"/>
    <w:rsid w:val="00986B6F"/>
    <w:rsid w:val="00986CCB"/>
    <w:rsid w:val="00986D64"/>
    <w:rsid w:val="009871E8"/>
    <w:rsid w:val="00987297"/>
    <w:rsid w:val="00987585"/>
    <w:rsid w:val="00987669"/>
    <w:rsid w:val="00987674"/>
    <w:rsid w:val="00987BFD"/>
    <w:rsid w:val="00987D33"/>
    <w:rsid w:val="00987F2B"/>
    <w:rsid w:val="00990035"/>
    <w:rsid w:val="009900C9"/>
    <w:rsid w:val="009901CF"/>
    <w:rsid w:val="009903C7"/>
    <w:rsid w:val="00990814"/>
    <w:rsid w:val="00990991"/>
    <w:rsid w:val="00990B05"/>
    <w:rsid w:val="00990D11"/>
    <w:rsid w:val="00990EFF"/>
    <w:rsid w:val="0099119B"/>
    <w:rsid w:val="009912D9"/>
    <w:rsid w:val="009914E5"/>
    <w:rsid w:val="00991504"/>
    <w:rsid w:val="0099188E"/>
    <w:rsid w:val="00991B75"/>
    <w:rsid w:val="009920A5"/>
    <w:rsid w:val="009920FB"/>
    <w:rsid w:val="00992386"/>
    <w:rsid w:val="009923FE"/>
    <w:rsid w:val="0099246A"/>
    <w:rsid w:val="0099266F"/>
    <w:rsid w:val="00992879"/>
    <w:rsid w:val="00992E87"/>
    <w:rsid w:val="00993D3E"/>
    <w:rsid w:val="00993F29"/>
    <w:rsid w:val="009941CF"/>
    <w:rsid w:val="0099467E"/>
    <w:rsid w:val="00994906"/>
    <w:rsid w:val="00994A51"/>
    <w:rsid w:val="009953A3"/>
    <w:rsid w:val="009954E7"/>
    <w:rsid w:val="0099563C"/>
    <w:rsid w:val="00995892"/>
    <w:rsid w:val="00995E32"/>
    <w:rsid w:val="00995EB1"/>
    <w:rsid w:val="0099633C"/>
    <w:rsid w:val="009963AC"/>
    <w:rsid w:val="00996ABF"/>
    <w:rsid w:val="00996BCD"/>
    <w:rsid w:val="00996E67"/>
    <w:rsid w:val="00997080"/>
    <w:rsid w:val="0099715A"/>
    <w:rsid w:val="0099716D"/>
    <w:rsid w:val="00997374"/>
    <w:rsid w:val="00997598"/>
    <w:rsid w:val="00997772"/>
    <w:rsid w:val="00997FAC"/>
    <w:rsid w:val="009A005C"/>
    <w:rsid w:val="009A021A"/>
    <w:rsid w:val="009A0240"/>
    <w:rsid w:val="009A02A5"/>
    <w:rsid w:val="009A0379"/>
    <w:rsid w:val="009A0387"/>
    <w:rsid w:val="009A03A0"/>
    <w:rsid w:val="009A07B9"/>
    <w:rsid w:val="009A0C6D"/>
    <w:rsid w:val="009A1160"/>
    <w:rsid w:val="009A1317"/>
    <w:rsid w:val="009A14B4"/>
    <w:rsid w:val="009A1695"/>
    <w:rsid w:val="009A1726"/>
    <w:rsid w:val="009A1739"/>
    <w:rsid w:val="009A1B1B"/>
    <w:rsid w:val="009A1B9A"/>
    <w:rsid w:val="009A212C"/>
    <w:rsid w:val="009A2247"/>
    <w:rsid w:val="009A2F59"/>
    <w:rsid w:val="009A302F"/>
    <w:rsid w:val="009A33BD"/>
    <w:rsid w:val="009A37B3"/>
    <w:rsid w:val="009A3863"/>
    <w:rsid w:val="009A391E"/>
    <w:rsid w:val="009A3A8D"/>
    <w:rsid w:val="009A3AC2"/>
    <w:rsid w:val="009A3EC5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D4E"/>
    <w:rsid w:val="009A5F89"/>
    <w:rsid w:val="009A60C3"/>
    <w:rsid w:val="009A63C2"/>
    <w:rsid w:val="009A65F5"/>
    <w:rsid w:val="009A667F"/>
    <w:rsid w:val="009A67AA"/>
    <w:rsid w:val="009A6845"/>
    <w:rsid w:val="009A698B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B012F"/>
    <w:rsid w:val="009B051E"/>
    <w:rsid w:val="009B05D8"/>
    <w:rsid w:val="009B0906"/>
    <w:rsid w:val="009B0EDC"/>
    <w:rsid w:val="009B0F5C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51F"/>
    <w:rsid w:val="009B25ED"/>
    <w:rsid w:val="009B293D"/>
    <w:rsid w:val="009B2BD1"/>
    <w:rsid w:val="009B308D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45B"/>
    <w:rsid w:val="009B4780"/>
    <w:rsid w:val="009B4881"/>
    <w:rsid w:val="009B493F"/>
    <w:rsid w:val="009B4CBA"/>
    <w:rsid w:val="009B50FD"/>
    <w:rsid w:val="009B558A"/>
    <w:rsid w:val="009B587B"/>
    <w:rsid w:val="009B59AC"/>
    <w:rsid w:val="009B5C97"/>
    <w:rsid w:val="009B5F61"/>
    <w:rsid w:val="009B61FB"/>
    <w:rsid w:val="009B6270"/>
    <w:rsid w:val="009B6373"/>
    <w:rsid w:val="009B6438"/>
    <w:rsid w:val="009B66A8"/>
    <w:rsid w:val="009B6771"/>
    <w:rsid w:val="009B6BA6"/>
    <w:rsid w:val="009B6C8C"/>
    <w:rsid w:val="009B6F8E"/>
    <w:rsid w:val="009B7060"/>
    <w:rsid w:val="009B72DC"/>
    <w:rsid w:val="009B7445"/>
    <w:rsid w:val="009B7B6A"/>
    <w:rsid w:val="009B7E18"/>
    <w:rsid w:val="009C067C"/>
    <w:rsid w:val="009C0894"/>
    <w:rsid w:val="009C0C27"/>
    <w:rsid w:val="009C0FD1"/>
    <w:rsid w:val="009C1112"/>
    <w:rsid w:val="009C1425"/>
    <w:rsid w:val="009C16F8"/>
    <w:rsid w:val="009C172C"/>
    <w:rsid w:val="009C18CE"/>
    <w:rsid w:val="009C192E"/>
    <w:rsid w:val="009C218A"/>
    <w:rsid w:val="009C240C"/>
    <w:rsid w:val="009C2635"/>
    <w:rsid w:val="009C2923"/>
    <w:rsid w:val="009C2C40"/>
    <w:rsid w:val="009C304D"/>
    <w:rsid w:val="009C30CD"/>
    <w:rsid w:val="009C30FE"/>
    <w:rsid w:val="009C37C1"/>
    <w:rsid w:val="009C382F"/>
    <w:rsid w:val="009C3DBA"/>
    <w:rsid w:val="009C4234"/>
    <w:rsid w:val="009C42C0"/>
    <w:rsid w:val="009C4934"/>
    <w:rsid w:val="009C4D2C"/>
    <w:rsid w:val="009C4F45"/>
    <w:rsid w:val="009C5242"/>
    <w:rsid w:val="009C53F2"/>
    <w:rsid w:val="009C5926"/>
    <w:rsid w:val="009C5A33"/>
    <w:rsid w:val="009C5C82"/>
    <w:rsid w:val="009C5D58"/>
    <w:rsid w:val="009C5DA9"/>
    <w:rsid w:val="009C5E49"/>
    <w:rsid w:val="009C65AE"/>
    <w:rsid w:val="009C664D"/>
    <w:rsid w:val="009C67E1"/>
    <w:rsid w:val="009C6803"/>
    <w:rsid w:val="009C68DA"/>
    <w:rsid w:val="009C68DC"/>
    <w:rsid w:val="009C6A08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D00E9"/>
    <w:rsid w:val="009D0414"/>
    <w:rsid w:val="009D0E17"/>
    <w:rsid w:val="009D0F3C"/>
    <w:rsid w:val="009D1B2D"/>
    <w:rsid w:val="009D211F"/>
    <w:rsid w:val="009D244B"/>
    <w:rsid w:val="009D25A3"/>
    <w:rsid w:val="009D2977"/>
    <w:rsid w:val="009D2A1B"/>
    <w:rsid w:val="009D2B5D"/>
    <w:rsid w:val="009D2D76"/>
    <w:rsid w:val="009D2D97"/>
    <w:rsid w:val="009D2ECE"/>
    <w:rsid w:val="009D34B5"/>
    <w:rsid w:val="009D35D4"/>
    <w:rsid w:val="009D3AF2"/>
    <w:rsid w:val="009D3D84"/>
    <w:rsid w:val="009D3EC9"/>
    <w:rsid w:val="009D3F67"/>
    <w:rsid w:val="009D4AB6"/>
    <w:rsid w:val="009D4C48"/>
    <w:rsid w:val="009D4E84"/>
    <w:rsid w:val="009D4E85"/>
    <w:rsid w:val="009D4F6D"/>
    <w:rsid w:val="009D4FCF"/>
    <w:rsid w:val="009D514A"/>
    <w:rsid w:val="009D5609"/>
    <w:rsid w:val="009D5755"/>
    <w:rsid w:val="009D5CD3"/>
    <w:rsid w:val="009D5CF1"/>
    <w:rsid w:val="009D5D15"/>
    <w:rsid w:val="009D6159"/>
    <w:rsid w:val="009D6255"/>
    <w:rsid w:val="009D66DD"/>
    <w:rsid w:val="009D6728"/>
    <w:rsid w:val="009D680D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E3B"/>
    <w:rsid w:val="009E0F9E"/>
    <w:rsid w:val="009E143E"/>
    <w:rsid w:val="009E1646"/>
    <w:rsid w:val="009E1AA1"/>
    <w:rsid w:val="009E1DF2"/>
    <w:rsid w:val="009E1F7D"/>
    <w:rsid w:val="009E21E2"/>
    <w:rsid w:val="009E2214"/>
    <w:rsid w:val="009E2218"/>
    <w:rsid w:val="009E2E1B"/>
    <w:rsid w:val="009E2EC2"/>
    <w:rsid w:val="009E3699"/>
    <w:rsid w:val="009E36F7"/>
    <w:rsid w:val="009E3C00"/>
    <w:rsid w:val="009E3F30"/>
    <w:rsid w:val="009E4195"/>
    <w:rsid w:val="009E4243"/>
    <w:rsid w:val="009E4918"/>
    <w:rsid w:val="009E4C19"/>
    <w:rsid w:val="009E4C1E"/>
    <w:rsid w:val="009E4CC2"/>
    <w:rsid w:val="009E4EBF"/>
    <w:rsid w:val="009E4FC0"/>
    <w:rsid w:val="009E5004"/>
    <w:rsid w:val="009E54D5"/>
    <w:rsid w:val="009E5BA7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74"/>
    <w:rsid w:val="009E7765"/>
    <w:rsid w:val="009E79A4"/>
    <w:rsid w:val="009E7A9B"/>
    <w:rsid w:val="009E7E12"/>
    <w:rsid w:val="009E7E24"/>
    <w:rsid w:val="009E7EF0"/>
    <w:rsid w:val="009F010A"/>
    <w:rsid w:val="009F031E"/>
    <w:rsid w:val="009F06E1"/>
    <w:rsid w:val="009F06FB"/>
    <w:rsid w:val="009F09C4"/>
    <w:rsid w:val="009F0B00"/>
    <w:rsid w:val="009F0D63"/>
    <w:rsid w:val="009F0E85"/>
    <w:rsid w:val="009F0E97"/>
    <w:rsid w:val="009F1170"/>
    <w:rsid w:val="009F139A"/>
    <w:rsid w:val="009F165B"/>
    <w:rsid w:val="009F1C5D"/>
    <w:rsid w:val="009F2121"/>
    <w:rsid w:val="009F22E7"/>
    <w:rsid w:val="009F260E"/>
    <w:rsid w:val="009F2DC5"/>
    <w:rsid w:val="009F2F5F"/>
    <w:rsid w:val="009F3097"/>
    <w:rsid w:val="009F3297"/>
    <w:rsid w:val="009F32A0"/>
    <w:rsid w:val="009F345C"/>
    <w:rsid w:val="009F3C06"/>
    <w:rsid w:val="009F3E33"/>
    <w:rsid w:val="009F47F5"/>
    <w:rsid w:val="009F4FA4"/>
    <w:rsid w:val="009F5440"/>
    <w:rsid w:val="009F55DB"/>
    <w:rsid w:val="009F5689"/>
    <w:rsid w:val="009F5B41"/>
    <w:rsid w:val="009F6196"/>
    <w:rsid w:val="009F636A"/>
    <w:rsid w:val="009F6710"/>
    <w:rsid w:val="009F6952"/>
    <w:rsid w:val="009F69E8"/>
    <w:rsid w:val="009F6F9C"/>
    <w:rsid w:val="009F717A"/>
    <w:rsid w:val="009F71F7"/>
    <w:rsid w:val="009F7520"/>
    <w:rsid w:val="009F784F"/>
    <w:rsid w:val="009F7E42"/>
    <w:rsid w:val="00A000D9"/>
    <w:rsid w:val="00A00180"/>
    <w:rsid w:val="00A00538"/>
    <w:rsid w:val="00A00592"/>
    <w:rsid w:val="00A005FF"/>
    <w:rsid w:val="00A0080E"/>
    <w:rsid w:val="00A009EC"/>
    <w:rsid w:val="00A00D85"/>
    <w:rsid w:val="00A00F3B"/>
    <w:rsid w:val="00A01177"/>
    <w:rsid w:val="00A011B3"/>
    <w:rsid w:val="00A0129D"/>
    <w:rsid w:val="00A019B0"/>
    <w:rsid w:val="00A0221E"/>
    <w:rsid w:val="00A02314"/>
    <w:rsid w:val="00A02451"/>
    <w:rsid w:val="00A026DE"/>
    <w:rsid w:val="00A0298E"/>
    <w:rsid w:val="00A02A15"/>
    <w:rsid w:val="00A02A5F"/>
    <w:rsid w:val="00A02A9D"/>
    <w:rsid w:val="00A02EB8"/>
    <w:rsid w:val="00A0304D"/>
    <w:rsid w:val="00A03318"/>
    <w:rsid w:val="00A03472"/>
    <w:rsid w:val="00A03649"/>
    <w:rsid w:val="00A03AD3"/>
    <w:rsid w:val="00A03AE5"/>
    <w:rsid w:val="00A03B20"/>
    <w:rsid w:val="00A0450B"/>
    <w:rsid w:val="00A04685"/>
    <w:rsid w:val="00A048A8"/>
    <w:rsid w:val="00A0494B"/>
    <w:rsid w:val="00A051DB"/>
    <w:rsid w:val="00A05376"/>
    <w:rsid w:val="00A055DA"/>
    <w:rsid w:val="00A057BC"/>
    <w:rsid w:val="00A059C1"/>
    <w:rsid w:val="00A060AA"/>
    <w:rsid w:val="00A064D4"/>
    <w:rsid w:val="00A0657F"/>
    <w:rsid w:val="00A06BED"/>
    <w:rsid w:val="00A07247"/>
    <w:rsid w:val="00A07490"/>
    <w:rsid w:val="00A07521"/>
    <w:rsid w:val="00A07A01"/>
    <w:rsid w:val="00A07D9B"/>
    <w:rsid w:val="00A10203"/>
    <w:rsid w:val="00A1065B"/>
    <w:rsid w:val="00A1068C"/>
    <w:rsid w:val="00A1075C"/>
    <w:rsid w:val="00A10D99"/>
    <w:rsid w:val="00A110C9"/>
    <w:rsid w:val="00A115FD"/>
    <w:rsid w:val="00A118B2"/>
    <w:rsid w:val="00A119D0"/>
    <w:rsid w:val="00A11A18"/>
    <w:rsid w:val="00A1251C"/>
    <w:rsid w:val="00A12803"/>
    <w:rsid w:val="00A12A8B"/>
    <w:rsid w:val="00A12BDC"/>
    <w:rsid w:val="00A13109"/>
    <w:rsid w:val="00A131B7"/>
    <w:rsid w:val="00A13455"/>
    <w:rsid w:val="00A13C74"/>
    <w:rsid w:val="00A13CC4"/>
    <w:rsid w:val="00A14060"/>
    <w:rsid w:val="00A1425C"/>
    <w:rsid w:val="00A14427"/>
    <w:rsid w:val="00A14615"/>
    <w:rsid w:val="00A148C4"/>
    <w:rsid w:val="00A14C9E"/>
    <w:rsid w:val="00A14DBF"/>
    <w:rsid w:val="00A15B91"/>
    <w:rsid w:val="00A15F0E"/>
    <w:rsid w:val="00A16051"/>
    <w:rsid w:val="00A166EC"/>
    <w:rsid w:val="00A1673C"/>
    <w:rsid w:val="00A16A04"/>
    <w:rsid w:val="00A17816"/>
    <w:rsid w:val="00A20187"/>
    <w:rsid w:val="00A2029A"/>
    <w:rsid w:val="00A202A7"/>
    <w:rsid w:val="00A20405"/>
    <w:rsid w:val="00A204D6"/>
    <w:rsid w:val="00A2072C"/>
    <w:rsid w:val="00A20A17"/>
    <w:rsid w:val="00A20A83"/>
    <w:rsid w:val="00A20A9D"/>
    <w:rsid w:val="00A20B20"/>
    <w:rsid w:val="00A20B3B"/>
    <w:rsid w:val="00A20C6C"/>
    <w:rsid w:val="00A20C71"/>
    <w:rsid w:val="00A21045"/>
    <w:rsid w:val="00A21080"/>
    <w:rsid w:val="00A210E7"/>
    <w:rsid w:val="00A2140C"/>
    <w:rsid w:val="00A21995"/>
    <w:rsid w:val="00A21B0B"/>
    <w:rsid w:val="00A21B7D"/>
    <w:rsid w:val="00A2206B"/>
    <w:rsid w:val="00A22086"/>
    <w:rsid w:val="00A22141"/>
    <w:rsid w:val="00A22557"/>
    <w:rsid w:val="00A225C6"/>
    <w:rsid w:val="00A228F7"/>
    <w:rsid w:val="00A2292A"/>
    <w:rsid w:val="00A2293B"/>
    <w:rsid w:val="00A22F7F"/>
    <w:rsid w:val="00A2383D"/>
    <w:rsid w:val="00A23991"/>
    <w:rsid w:val="00A23D3E"/>
    <w:rsid w:val="00A23DB8"/>
    <w:rsid w:val="00A23F3E"/>
    <w:rsid w:val="00A24253"/>
    <w:rsid w:val="00A24346"/>
    <w:rsid w:val="00A246AB"/>
    <w:rsid w:val="00A2479A"/>
    <w:rsid w:val="00A24BB3"/>
    <w:rsid w:val="00A24E56"/>
    <w:rsid w:val="00A24F90"/>
    <w:rsid w:val="00A2507A"/>
    <w:rsid w:val="00A250B6"/>
    <w:rsid w:val="00A25254"/>
    <w:rsid w:val="00A2534D"/>
    <w:rsid w:val="00A2568D"/>
    <w:rsid w:val="00A2574D"/>
    <w:rsid w:val="00A257DC"/>
    <w:rsid w:val="00A25BD7"/>
    <w:rsid w:val="00A2607A"/>
    <w:rsid w:val="00A26467"/>
    <w:rsid w:val="00A26886"/>
    <w:rsid w:val="00A26D91"/>
    <w:rsid w:val="00A2718C"/>
    <w:rsid w:val="00A2740F"/>
    <w:rsid w:val="00A275F7"/>
    <w:rsid w:val="00A277C5"/>
    <w:rsid w:val="00A279FC"/>
    <w:rsid w:val="00A3013A"/>
    <w:rsid w:val="00A301FE"/>
    <w:rsid w:val="00A302C0"/>
    <w:rsid w:val="00A30774"/>
    <w:rsid w:val="00A3089F"/>
    <w:rsid w:val="00A30A62"/>
    <w:rsid w:val="00A31009"/>
    <w:rsid w:val="00A3146A"/>
    <w:rsid w:val="00A31A75"/>
    <w:rsid w:val="00A31C89"/>
    <w:rsid w:val="00A31EA9"/>
    <w:rsid w:val="00A321F5"/>
    <w:rsid w:val="00A3222A"/>
    <w:rsid w:val="00A322DA"/>
    <w:rsid w:val="00A323E7"/>
    <w:rsid w:val="00A32B68"/>
    <w:rsid w:val="00A32FA8"/>
    <w:rsid w:val="00A32FB9"/>
    <w:rsid w:val="00A33657"/>
    <w:rsid w:val="00A33737"/>
    <w:rsid w:val="00A33D03"/>
    <w:rsid w:val="00A341D1"/>
    <w:rsid w:val="00A34334"/>
    <w:rsid w:val="00A34603"/>
    <w:rsid w:val="00A347AD"/>
    <w:rsid w:val="00A34867"/>
    <w:rsid w:val="00A34A05"/>
    <w:rsid w:val="00A35344"/>
    <w:rsid w:val="00A3539A"/>
    <w:rsid w:val="00A35AAC"/>
    <w:rsid w:val="00A36284"/>
    <w:rsid w:val="00A363F9"/>
    <w:rsid w:val="00A369CC"/>
    <w:rsid w:val="00A36AAB"/>
    <w:rsid w:val="00A37239"/>
    <w:rsid w:val="00A37240"/>
    <w:rsid w:val="00A3748F"/>
    <w:rsid w:val="00A37AE8"/>
    <w:rsid w:val="00A37D51"/>
    <w:rsid w:val="00A37D97"/>
    <w:rsid w:val="00A402D6"/>
    <w:rsid w:val="00A4031D"/>
    <w:rsid w:val="00A4037A"/>
    <w:rsid w:val="00A4039C"/>
    <w:rsid w:val="00A403AB"/>
    <w:rsid w:val="00A40413"/>
    <w:rsid w:val="00A40487"/>
    <w:rsid w:val="00A4089B"/>
    <w:rsid w:val="00A40C0F"/>
    <w:rsid w:val="00A40DA4"/>
    <w:rsid w:val="00A40FDD"/>
    <w:rsid w:val="00A41192"/>
    <w:rsid w:val="00A4123C"/>
    <w:rsid w:val="00A4149E"/>
    <w:rsid w:val="00A4166A"/>
    <w:rsid w:val="00A4178B"/>
    <w:rsid w:val="00A41792"/>
    <w:rsid w:val="00A41CA1"/>
    <w:rsid w:val="00A4245A"/>
    <w:rsid w:val="00A42617"/>
    <w:rsid w:val="00A42648"/>
    <w:rsid w:val="00A42726"/>
    <w:rsid w:val="00A42EBD"/>
    <w:rsid w:val="00A43206"/>
    <w:rsid w:val="00A4341E"/>
    <w:rsid w:val="00A43472"/>
    <w:rsid w:val="00A435B2"/>
    <w:rsid w:val="00A43751"/>
    <w:rsid w:val="00A437C5"/>
    <w:rsid w:val="00A43C13"/>
    <w:rsid w:val="00A43EE1"/>
    <w:rsid w:val="00A442B8"/>
    <w:rsid w:val="00A44759"/>
    <w:rsid w:val="00A449AC"/>
    <w:rsid w:val="00A44A8F"/>
    <w:rsid w:val="00A44B02"/>
    <w:rsid w:val="00A44C9F"/>
    <w:rsid w:val="00A44E32"/>
    <w:rsid w:val="00A44E93"/>
    <w:rsid w:val="00A44F91"/>
    <w:rsid w:val="00A45005"/>
    <w:rsid w:val="00A45290"/>
    <w:rsid w:val="00A4569E"/>
    <w:rsid w:val="00A459B6"/>
    <w:rsid w:val="00A45BB3"/>
    <w:rsid w:val="00A45CB1"/>
    <w:rsid w:val="00A45D1C"/>
    <w:rsid w:val="00A45DD7"/>
    <w:rsid w:val="00A45F84"/>
    <w:rsid w:val="00A462F4"/>
    <w:rsid w:val="00A46648"/>
    <w:rsid w:val="00A467AD"/>
    <w:rsid w:val="00A4685A"/>
    <w:rsid w:val="00A469ED"/>
    <w:rsid w:val="00A46E1F"/>
    <w:rsid w:val="00A46F2A"/>
    <w:rsid w:val="00A46F75"/>
    <w:rsid w:val="00A477B9"/>
    <w:rsid w:val="00A47FE2"/>
    <w:rsid w:val="00A5024A"/>
    <w:rsid w:val="00A50624"/>
    <w:rsid w:val="00A5073A"/>
    <w:rsid w:val="00A5079C"/>
    <w:rsid w:val="00A50955"/>
    <w:rsid w:val="00A5099C"/>
    <w:rsid w:val="00A50BB5"/>
    <w:rsid w:val="00A50F29"/>
    <w:rsid w:val="00A50FB6"/>
    <w:rsid w:val="00A514F7"/>
    <w:rsid w:val="00A51610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3020"/>
    <w:rsid w:val="00A53075"/>
    <w:rsid w:val="00A530A4"/>
    <w:rsid w:val="00A53171"/>
    <w:rsid w:val="00A531C0"/>
    <w:rsid w:val="00A533A8"/>
    <w:rsid w:val="00A53672"/>
    <w:rsid w:val="00A537B6"/>
    <w:rsid w:val="00A539C6"/>
    <w:rsid w:val="00A53BBC"/>
    <w:rsid w:val="00A541B8"/>
    <w:rsid w:val="00A541CE"/>
    <w:rsid w:val="00A54456"/>
    <w:rsid w:val="00A547C4"/>
    <w:rsid w:val="00A547E7"/>
    <w:rsid w:val="00A5481A"/>
    <w:rsid w:val="00A54B66"/>
    <w:rsid w:val="00A55263"/>
    <w:rsid w:val="00A553F7"/>
    <w:rsid w:val="00A55406"/>
    <w:rsid w:val="00A55639"/>
    <w:rsid w:val="00A5563E"/>
    <w:rsid w:val="00A55921"/>
    <w:rsid w:val="00A55984"/>
    <w:rsid w:val="00A55DF7"/>
    <w:rsid w:val="00A55F74"/>
    <w:rsid w:val="00A56302"/>
    <w:rsid w:val="00A567DC"/>
    <w:rsid w:val="00A567EE"/>
    <w:rsid w:val="00A56A18"/>
    <w:rsid w:val="00A56B2E"/>
    <w:rsid w:val="00A56B60"/>
    <w:rsid w:val="00A56BC4"/>
    <w:rsid w:val="00A56BDC"/>
    <w:rsid w:val="00A56C85"/>
    <w:rsid w:val="00A57189"/>
    <w:rsid w:val="00A57208"/>
    <w:rsid w:val="00A573B0"/>
    <w:rsid w:val="00A57910"/>
    <w:rsid w:val="00A57C54"/>
    <w:rsid w:val="00A57C59"/>
    <w:rsid w:val="00A57F23"/>
    <w:rsid w:val="00A60060"/>
    <w:rsid w:val="00A602A5"/>
    <w:rsid w:val="00A60339"/>
    <w:rsid w:val="00A605DC"/>
    <w:rsid w:val="00A6086B"/>
    <w:rsid w:val="00A608AF"/>
    <w:rsid w:val="00A60AA1"/>
    <w:rsid w:val="00A60DAD"/>
    <w:rsid w:val="00A60DD2"/>
    <w:rsid w:val="00A60EF4"/>
    <w:rsid w:val="00A60F68"/>
    <w:rsid w:val="00A612A2"/>
    <w:rsid w:val="00A61380"/>
    <w:rsid w:val="00A613BA"/>
    <w:rsid w:val="00A61808"/>
    <w:rsid w:val="00A61B51"/>
    <w:rsid w:val="00A61B5D"/>
    <w:rsid w:val="00A61DB5"/>
    <w:rsid w:val="00A6247D"/>
    <w:rsid w:val="00A6254D"/>
    <w:rsid w:val="00A625B6"/>
    <w:rsid w:val="00A6286A"/>
    <w:rsid w:val="00A62E10"/>
    <w:rsid w:val="00A6300A"/>
    <w:rsid w:val="00A632D5"/>
    <w:rsid w:val="00A63943"/>
    <w:rsid w:val="00A63AD6"/>
    <w:rsid w:val="00A641FF"/>
    <w:rsid w:val="00A6430F"/>
    <w:rsid w:val="00A64EB7"/>
    <w:rsid w:val="00A64FBF"/>
    <w:rsid w:val="00A6514B"/>
    <w:rsid w:val="00A654AC"/>
    <w:rsid w:val="00A656A2"/>
    <w:rsid w:val="00A65961"/>
    <w:rsid w:val="00A659FC"/>
    <w:rsid w:val="00A65AA7"/>
    <w:rsid w:val="00A65B7E"/>
    <w:rsid w:val="00A65DEC"/>
    <w:rsid w:val="00A65E57"/>
    <w:rsid w:val="00A664B8"/>
    <w:rsid w:val="00A66537"/>
    <w:rsid w:val="00A6661A"/>
    <w:rsid w:val="00A66648"/>
    <w:rsid w:val="00A6676F"/>
    <w:rsid w:val="00A66843"/>
    <w:rsid w:val="00A6693D"/>
    <w:rsid w:val="00A66AF5"/>
    <w:rsid w:val="00A66E48"/>
    <w:rsid w:val="00A66F79"/>
    <w:rsid w:val="00A674AB"/>
    <w:rsid w:val="00A67A74"/>
    <w:rsid w:val="00A67B31"/>
    <w:rsid w:val="00A67CE5"/>
    <w:rsid w:val="00A70099"/>
    <w:rsid w:val="00A7046D"/>
    <w:rsid w:val="00A70510"/>
    <w:rsid w:val="00A70637"/>
    <w:rsid w:val="00A7072D"/>
    <w:rsid w:val="00A70F2A"/>
    <w:rsid w:val="00A710CD"/>
    <w:rsid w:val="00A71408"/>
    <w:rsid w:val="00A71476"/>
    <w:rsid w:val="00A718FC"/>
    <w:rsid w:val="00A71D0E"/>
    <w:rsid w:val="00A72171"/>
    <w:rsid w:val="00A72D03"/>
    <w:rsid w:val="00A72DFB"/>
    <w:rsid w:val="00A73053"/>
    <w:rsid w:val="00A73272"/>
    <w:rsid w:val="00A733F8"/>
    <w:rsid w:val="00A7387C"/>
    <w:rsid w:val="00A73936"/>
    <w:rsid w:val="00A73BA0"/>
    <w:rsid w:val="00A741EC"/>
    <w:rsid w:val="00A7439F"/>
    <w:rsid w:val="00A74B15"/>
    <w:rsid w:val="00A74C84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3FB"/>
    <w:rsid w:val="00A77738"/>
    <w:rsid w:val="00A779CD"/>
    <w:rsid w:val="00A800CB"/>
    <w:rsid w:val="00A80122"/>
    <w:rsid w:val="00A801DB"/>
    <w:rsid w:val="00A802F4"/>
    <w:rsid w:val="00A80B0E"/>
    <w:rsid w:val="00A80EAE"/>
    <w:rsid w:val="00A81148"/>
    <w:rsid w:val="00A81158"/>
    <w:rsid w:val="00A814E3"/>
    <w:rsid w:val="00A8173A"/>
    <w:rsid w:val="00A81A1E"/>
    <w:rsid w:val="00A81B53"/>
    <w:rsid w:val="00A81C4C"/>
    <w:rsid w:val="00A81C8F"/>
    <w:rsid w:val="00A81C93"/>
    <w:rsid w:val="00A81CD5"/>
    <w:rsid w:val="00A81DFE"/>
    <w:rsid w:val="00A81E65"/>
    <w:rsid w:val="00A81FE7"/>
    <w:rsid w:val="00A82B98"/>
    <w:rsid w:val="00A82BEA"/>
    <w:rsid w:val="00A82DBE"/>
    <w:rsid w:val="00A82E27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DC3"/>
    <w:rsid w:val="00A85022"/>
    <w:rsid w:val="00A85208"/>
    <w:rsid w:val="00A85471"/>
    <w:rsid w:val="00A8556B"/>
    <w:rsid w:val="00A861A7"/>
    <w:rsid w:val="00A86493"/>
    <w:rsid w:val="00A86929"/>
    <w:rsid w:val="00A86C5F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B4"/>
    <w:rsid w:val="00A90DA8"/>
    <w:rsid w:val="00A91186"/>
    <w:rsid w:val="00A9127B"/>
    <w:rsid w:val="00A9128E"/>
    <w:rsid w:val="00A916E0"/>
    <w:rsid w:val="00A917C4"/>
    <w:rsid w:val="00A91EBA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30F5"/>
    <w:rsid w:val="00A933AE"/>
    <w:rsid w:val="00A93414"/>
    <w:rsid w:val="00A93D7E"/>
    <w:rsid w:val="00A93FF4"/>
    <w:rsid w:val="00A940BE"/>
    <w:rsid w:val="00A94180"/>
    <w:rsid w:val="00A945E0"/>
    <w:rsid w:val="00A9464D"/>
    <w:rsid w:val="00A946C1"/>
    <w:rsid w:val="00A94726"/>
    <w:rsid w:val="00A9475A"/>
    <w:rsid w:val="00A947C8"/>
    <w:rsid w:val="00A947D1"/>
    <w:rsid w:val="00A94A45"/>
    <w:rsid w:val="00A94B99"/>
    <w:rsid w:val="00A951D0"/>
    <w:rsid w:val="00A956C2"/>
    <w:rsid w:val="00A95735"/>
    <w:rsid w:val="00A95B97"/>
    <w:rsid w:val="00A95BBC"/>
    <w:rsid w:val="00A95C85"/>
    <w:rsid w:val="00A95DFC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A090C"/>
    <w:rsid w:val="00AA0B1C"/>
    <w:rsid w:val="00AA0B6C"/>
    <w:rsid w:val="00AA0C0C"/>
    <w:rsid w:val="00AA1377"/>
    <w:rsid w:val="00AA1446"/>
    <w:rsid w:val="00AA15D6"/>
    <w:rsid w:val="00AA18AC"/>
    <w:rsid w:val="00AA1AF0"/>
    <w:rsid w:val="00AA1D02"/>
    <w:rsid w:val="00AA2131"/>
    <w:rsid w:val="00AA22D0"/>
    <w:rsid w:val="00AA263E"/>
    <w:rsid w:val="00AA264B"/>
    <w:rsid w:val="00AA2911"/>
    <w:rsid w:val="00AA2BAD"/>
    <w:rsid w:val="00AA2BCB"/>
    <w:rsid w:val="00AA2D74"/>
    <w:rsid w:val="00AA30D7"/>
    <w:rsid w:val="00AA3641"/>
    <w:rsid w:val="00AA3A9F"/>
    <w:rsid w:val="00AA3D43"/>
    <w:rsid w:val="00AA411D"/>
    <w:rsid w:val="00AA42BC"/>
    <w:rsid w:val="00AA4B56"/>
    <w:rsid w:val="00AA5126"/>
    <w:rsid w:val="00AA569F"/>
    <w:rsid w:val="00AA58AE"/>
    <w:rsid w:val="00AA5A07"/>
    <w:rsid w:val="00AA5AE7"/>
    <w:rsid w:val="00AA5BC5"/>
    <w:rsid w:val="00AA5E32"/>
    <w:rsid w:val="00AA5F5B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50F"/>
    <w:rsid w:val="00AB0719"/>
    <w:rsid w:val="00AB0C5E"/>
    <w:rsid w:val="00AB0DC3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7B1"/>
    <w:rsid w:val="00AB3933"/>
    <w:rsid w:val="00AB3992"/>
    <w:rsid w:val="00AB399F"/>
    <w:rsid w:val="00AB3AF6"/>
    <w:rsid w:val="00AB43D0"/>
    <w:rsid w:val="00AB4C84"/>
    <w:rsid w:val="00AB4E28"/>
    <w:rsid w:val="00AB4F90"/>
    <w:rsid w:val="00AB50B6"/>
    <w:rsid w:val="00AB50DC"/>
    <w:rsid w:val="00AB5580"/>
    <w:rsid w:val="00AB5FC6"/>
    <w:rsid w:val="00AB6692"/>
    <w:rsid w:val="00AB6B57"/>
    <w:rsid w:val="00AB6F78"/>
    <w:rsid w:val="00AB7293"/>
    <w:rsid w:val="00AB780A"/>
    <w:rsid w:val="00AB78A4"/>
    <w:rsid w:val="00AB78E3"/>
    <w:rsid w:val="00AC01AC"/>
    <w:rsid w:val="00AC073F"/>
    <w:rsid w:val="00AC0A02"/>
    <w:rsid w:val="00AC0B84"/>
    <w:rsid w:val="00AC1251"/>
    <w:rsid w:val="00AC1602"/>
    <w:rsid w:val="00AC1843"/>
    <w:rsid w:val="00AC1926"/>
    <w:rsid w:val="00AC1AF5"/>
    <w:rsid w:val="00AC1B2F"/>
    <w:rsid w:val="00AC1FA6"/>
    <w:rsid w:val="00AC2340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454B"/>
    <w:rsid w:val="00AC454E"/>
    <w:rsid w:val="00AC4957"/>
    <w:rsid w:val="00AC4C79"/>
    <w:rsid w:val="00AC4ECE"/>
    <w:rsid w:val="00AC4EEC"/>
    <w:rsid w:val="00AC4F53"/>
    <w:rsid w:val="00AC4FBF"/>
    <w:rsid w:val="00AC506A"/>
    <w:rsid w:val="00AC525C"/>
    <w:rsid w:val="00AC550F"/>
    <w:rsid w:val="00AC5AC7"/>
    <w:rsid w:val="00AC60DB"/>
    <w:rsid w:val="00AC62E5"/>
    <w:rsid w:val="00AC649C"/>
    <w:rsid w:val="00AC64F8"/>
    <w:rsid w:val="00AC69B7"/>
    <w:rsid w:val="00AC6CE3"/>
    <w:rsid w:val="00AC6E76"/>
    <w:rsid w:val="00AC6F8D"/>
    <w:rsid w:val="00AC7278"/>
    <w:rsid w:val="00AC7308"/>
    <w:rsid w:val="00AC7E07"/>
    <w:rsid w:val="00AC7F90"/>
    <w:rsid w:val="00AD04A4"/>
    <w:rsid w:val="00AD051E"/>
    <w:rsid w:val="00AD058B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33CD"/>
    <w:rsid w:val="00AD33FF"/>
    <w:rsid w:val="00AD3545"/>
    <w:rsid w:val="00AD376B"/>
    <w:rsid w:val="00AD4059"/>
    <w:rsid w:val="00AD45F5"/>
    <w:rsid w:val="00AD49F7"/>
    <w:rsid w:val="00AD4D79"/>
    <w:rsid w:val="00AD4DDA"/>
    <w:rsid w:val="00AD5037"/>
    <w:rsid w:val="00AD5BE3"/>
    <w:rsid w:val="00AD5DF2"/>
    <w:rsid w:val="00AD5FB8"/>
    <w:rsid w:val="00AD6123"/>
    <w:rsid w:val="00AD625A"/>
    <w:rsid w:val="00AD6262"/>
    <w:rsid w:val="00AD719C"/>
    <w:rsid w:val="00AD7302"/>
    <w:rsid w:val="00AD7AEB"/>
    <w:rsid w:val="00AD7BA8"/>
    <w:rsid w:val="00AD7C1A"/>
    <w:rsid w:val="00AD7D52"/>
    <w:rsid w:val="00AE019C"/>
    <w:rsid w:val="00AE068E"/>
    <w:rsid w:val="00AE0AE5"/>
    <w:rsid w:val="00AE0E2E"/>
    <w:rsid w:val="00AE0EC1"/>
    <w:rsid w:val="00AE165E"/>
    <w:rsid w:val="00AE1A0A"/>
    <w:rsid w:val="00AE1BC6"/>
    <w:rsid w:val="00AE1C86"/>
    <w:rsid w:val="00AE1CD6"/>
    <w:rsid w:val="00AE1D59"/>
    <w:rsid w:val="00AE22BF"/>
    <w:rsid w:val="00AE26CF"/>
    <w:rsid w:val="00AE29EF"/>
    <w:rsid w:val="00AE2A68"/>
    <w:rsid w:val="00AE315F"/>
    <w:rsid w:val="00AE3C21"/>
    <w:rsid w:val="00AE3FC5"/>
    <w:rsid w:val="00AE4063"/>
    <w:rsid w:val="00AE444A"/>
    <w:rsid w:val="00AE46EC"/>
    <w:rsid w:val="00AE4EC7"/>
    <w:rsid w:val="00AE4ECB"/>
    <w:rsid w:val="00AE5163"/>
    <w:rsid w:val="00AE5549"/>
    <w:rsid w:val="00AE5BBF"/>
    <w:rsid w:val="00AE5ECD"/>
    <w:rsid w:val="00AE5F47"/>
    <w:rsid w:val="00AE62C2"/>
    <w:rsid w:val="00AE69DC"/>
    <w:rsid w:val="00AE6A59"/>
    <w:rsid w:val="00AE6F00"/>
    <w:rsid w:val="00AE7044"/>
    <w:rsid w:val="00AE70B4"/>
    <w:rsid w:val="00AE72DF"/>
    <w:rsid w:val="00AE730B"/>
    <w:rsid w:val="00AE77CB"/>
    <w:rsid w:val="00AE7A4B"/>
    <w:rsid w:val="00AE7C4D"/>
    <w:rsid w:val="00AE7D21"/>
    <w:rsid w:val="00AE7D3A"/>
    <w:rsid w:val="00AE7F04"/>
    <w:rsid w:val="00AE7F6C"/>
    <w:rsid w:val="00AF04E7"/>
    <w:rsid w:val="00AF074C"/>
    <w:rsid w:val="00AF0D13"/>
    <w:rsid w:val="00AF0F90"/>
    <w:rsid w:val="00AF119F"/>
    <w:rsid w:val="00AF130A"/>
    <w:rsid w:val="00AF157B"/>
    <w:rsid w:val="00AF1580"/>
    <w:rsid w:val="00AF1591"/>
    <w:rsid w:val="00AF1686"/>
    <w:rsid w:val="00AF19AB"/>
    <w:rsid w:val="00AF1C5F"/>
    <w:rsid w:val="00AF1FC6"/>
    <w:rsid w:val="00AF2226"/>
    <w:rsid w:val="00AF22C3"/>
    <w:rsid w:val="00AF23CB"/>
    <w:rsid w:val="00AF2D7D"/>
    <w:rsid w:val="00AF2DC3"/>
    <w:rsid w:val="00AF2F08"/>
    <w:rsid w:val="00AF30CB"/>
    <w:rsid w:val="00AF31B0"/>
    <w:rsid w:val="00AF3431"/>
    <w:rsid w:val="00AF376B"/>
    <w:rsid w:val="00AF39DF"/>
    <w:rsid w:val="00AF3AE0"/>
    <w:rsid w:val="00AF3C19"/>
    <w:rsid w:val="00AF407B"/>
    <w:rsid w:val="00AF40C8"/>
    <w:rsid w:val="00AF497F"/>
    <w:rsid w:val="00AF4B0D"/>
    <w:rsid w:val="00AF5565"/>
    <w:rsid w:val="00AF55F0"/>
    <w:rsid w:val="00AF578E"/>
    <w:rsid w:val="00AF5881"/>
    <w:rsid w:val="00AF599A"/>
    <w:rsid w:val="00AF5C28"/>
    <w:rsid w:val="00AF5C5A"/>
    <w:rsid w:val="00AF5CC9"/>
    <w:rsid w:val="00AF5CE0"/>
    <w:rsid w:val="00AF5CFA"/>
    <w:rsid w:val="00AF5D47"/>
    <w:rsid w:val="00AF5D76"/>
    <w:rsid w:val="00AF5FD0"/>
    <w:rsid w:val="00AF6258"/>
    <w:rsid w:val="00AF6395"/>
    <w:rsid w:val="00AF6448"/>
    <w:rsid w:val="00AF666C"/>
    <w:rsid w:val="00AF66D3"/>
    <w:rsid w:val="00AF6766"/>
    <w:rsid w:val="00AF7342"/>
    <w:rsid w:val="00AF75C5"/>
    <w:rsid w:val="00AF76C6"/>
    <w:rsid w:val="00AF7B72"/>
    <w:rsid w:val="00AF7D22"/>
    <w:rsid w:val="00AF7F34"/>
    <w:rsid w:val="00B00147"/>
    <w:rsid w:val="00B004ED"/>
    <w:rsid w:val="00B00595"/>
    <w:rsid w:val="00B00BB1"/>
    <w:rsid w:val="00B00CAE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8D"/>
    <w:rsid w:val="00B01ED5"/>
    <w:rsid w:val="00B021FE"/>
    <w:rsid w:val="00B023A5"/>
    <w:rsid w:val="00B02A1C"/>
    <w:rsid w:val="00B030B6"/>
    <w:rsid w:val="00B03918"/>
    <w:rsid w:val="00B03E01"/>
    <w:rsid w:val="00B03F9C"/>
    <w:rsid w:val="00B041A6"/>
    <w:rsid w:val="00B04668"/>
    <w:rsid w:val="00B04923"/>
    <w:rsid w:val="00B04BF7"/>
    <w:rsid w:val="00B04C86"/>
    <w:rsid w:val="00B04CAA"/>
    <w:rsid w:val="00B04D10"/>
    <w:rsid w:val="00B04D53"/>
    <w:rsid w:val="00B04F72"/>
    <w:rsid w:val="00B051D4"/>
    <w:rsid w:val="00B053C5"/>
    <w:rsid w:val="00B05753"/>
    <w:rsid w:val="00B057D6"/>
    <w:rsid w:val="00B0598E"/>
    <w:rsid w:val="00B060BB"/>
    <w:rsid w:val="00B06971"/>
    <w:rsid w:val="00B06B4F"/>
    <w:rsid w:val="00B06EFA"/>
    <w:rsid w:val="00B07BBA"/>
    <w:rsid w:val="00B07C75"/>
    <w:rsid w:val="00B07CC5"/>
    <w:rsid w:val="00B07D81"/>
    <w:rsid w:val="00B07F7C"/>
    <w:rsid w:val="00B101B8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2D7"/>
    <w:rsid w:val="00B114B4"/>
    <w:rsid w:val="00B114E6"/>
    <w:rsid w:val="00B11F04"/>
    <w:rsid w:val="00B12250"/>
    <w:rsid w:val="00B12287"/>
    <w:rsid w:val="00B1268B"/>
    <w:rsid w:val="00B12D33"/>
    <w:rsid w:val="00B12FAA"/>
    <w:rsid w:val="00B13188"/>
    <w:rsid w:val="00B13928"/>
    <w:rsid w:val="00B13BAB"/>
    <w:rsid w:val="00B13C32"/>
    <w:rsid w:val="00B13E61"/>
    <w:rsid w:val="00B141AE"/>
    <w:rsid w:val="00B143AE"/>
    <w:rsid w:val="00B143E1"/>
    <w:rsid w:val="00B148E9"/>
    <w:rsid w:val="00B14A9B"/>
    <w:rsid w:val="00B14B8E"/>
    <w:rsid w:val="00B15324"/>
    <w:rsid w:val="00B153B0"/>
    <w:rsid w:val="00B15574"/>
    <w:rsid w:val="00B15FE9"/>
    <w:rsid w:val="00B16189"/>
    <w:rsid w:val="00B1628A"/>
    <w:rsid w:val="00B16369"/>
    <w:rsid w:val="00B16836"/>
    <w:rsid w:val="00B16876"/>
    <w:rsid w:val="00B16DCC"/>
    <w:rsid w:val="00B16EF8"/>
    <w:rsid w:val="00B17385"/>
    <w:rsid w:val="00B17480"/>
    <w:rsid w:val="00B1774E"/>
    <w:rsid w:val="00B178B2"/>
    <w:rsid w:val="00B178EE"/>
    <w:rsid w:val="00B17AFC"/>
    <w:rsid w:val="00B17ED7"/>
    <w:rsid w:val="00B2009B"/>
    <w:rsid w:val="00B20207"/>
    <w:rsid w:val="00B20414"/>
    <w:rsid w:val="00B20545"/>
    <w:rsid w:val="00B209D9"/>
    <w:rsid w:val="00B20DF1"/>
    <w:rsid w:val="00B214C3"/>
    <w:rsid w:val="00B215B3"/>
    <w:rsid w:val="00B21748"/>
    <w:rsid w:val="00B2185A"/>
    <w:rsid w:val="00B2194A"/>
    <w:rsid w:val="00B22025"/>
    <w:rsid w:val="00B22754"/>
    <w:rsid w:val="00B2284A"/>
    <w:rsid w:val="00B22DE4"/>
    <w:rsid w:val="00B22F81"/>
    <w:rsid w:val="00B23154"/>
    <w:rsid w:val="00B23242"/>
    <w:rsid w:val="00B2329A"/>
    <w:rsid w:val="00B23710"/>
    <w:rsid w:val="00B239F6"/>
    <w:rsid w:val="00B23E73"/>
    <w:rsid w:val="00B2414D"/>
    <w:rsid w:val="00B24322"/>
    <w:rsid w:val="00B24A40"/>
    <w:rsid w:val="00B24EF0"/>
    <w:rsid w:val="00B24F03"/>
    <w:rsid w:val="00B24F86"/>
    <w:rsid w:val="00B25037"/>
    <w:rsid w:val="00B254D9"/>
    <w:rsid w:val="00B25A10"/>
    <w:rsid w:val="00B25F1F"/>
    <w:rsid w:val="00B269B8"/>
    <w:rsid w:val="00B26A23"/>
    <w:rsid w:val="00B272FD"/>
    <w:rsid w:val="00B27352"/>
    <w:rsid w:val="00B27498"/>
    <w:rsid w:val="00B27DB0"/>
    <w:rsid w:val="00B301EF"/>
    <w:rsid w:val="00B30312"/>
    <w:rsid w:val="00B30373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413"/>
    <w:rsid w:val="00B31BDB"/>
    <w:rsid w:val="00B31F45"/>
    <w:rsid w:val="00B31FF0"/>
    <w:rsid w:val="00B320FB"/>
    <w:rsid w:val="00B3237A"/>
    <w:rsid w:val="00B3278A"/>
    <w:rsid w:val="00B32B7F"/>
    <w:rsid w:val="00B32E2F"/>
    <w:rsid w:val="00B33052"/>
    <w:rsid w:val="00B33076"/>
    <w:rsid w:val="00B330A4"/>
    <w:rsid w:val="00B33247"/>
    <w:rsid w:val="00B33CF0"/>
    <w:rsid w:val="00B3408D"/>
    <w:rsid w:val="00B34111"/>
    <w:rsid w:val="00B34340"/>
    <w:rsid w:val="00B34397"/>
    <w:rsid w:val="00B343F3"/>
    <w:rsid w:val="00B34428"/>
    <w:rsid w:val="00B344C6"/>
    <w:rsid w:val="00B34521"/>
    <w:rsid w:val="00B34A66"/>
    <w:rsid w:val="00B34C21"/>
    <w:rsid w:val="00B34D17"/>
    <w:rsid w:val="00B34D27"/>
    <w:rsid w:val="00B353DE"/>
    <w:rsid w:val="00B35662"/>
    <w:rsid w:val="00B35BCC"/>
    <w:rsid w:val="00B35DEE"/>
    <w:rsid w:val="00B35F45"/>
    <w:rsid w:val="00B36182"/>
    <w:rsid w:val="00B36281"/>
    <w:rsid w:val="00B362E5"/>
    <w:rsid w:val="00B36337"/>
    <w:rsid w:val="00B36599"/>
    <w:rsid w:val="00B369B3"/>
    <w:rsid w:val="00B36AA3"/>
    <w:rsid w:val="00B36F5D"/>
    <w:rsid w:val="00B374B9"/>
    <w:rsid w:val="00B3750F"/>
    <w:rsid w:val="00B376CE"/>
    <w:rsid w:val="00B377D9"/>
    <w:rsid w:val="00B3796D"/>
    <w:rsid w:val="00B37C99"/>
    <w:rsid w:val="00B40919"/>
    <w:rsid w:val="00B40AF7"/>
    <w:rsid w:val="00B4103C"/>
    <w:rsid w:val="00B416A4"/>
    <w:rsid w:val="00B41815"/>
    <w:rsid w:val="00B41856"/>
    <w:rsid w:val="00B41982"/>
    <w:rsid w:val="00B419B2"/>
    <w:rsid w:val="00B41B72"/>
    <w:rsid w:val="00B41F30"/>
    <w:rsid w:val="00B42500"/>
    <w:rsid w:val="00B42A79"/>
    <w:rsid w:val="00B42B97"/>
    <w:rsid w:val="00B42FF2"/>
    <w:rsid w:val="00B430A7"/>
    <w:rsid w:val="00B4321A"/>
    <w:rsid w:val="00B43551"/>
    <w:rsid w:val="00B43B00"/>
    <w:rsid w:val="00B43B1F"/>
    <w:rsid w:val="00B44266"/>
    <w:rsid w:val="00B4434F"/>
    <w:rsid w:val="00B44895"/>
    <w:rsid w:val="00B44D7F"/>
    <w:rsid w:val="00B44E4A"/>
    <w:rsid w:val="00B45A16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78"/>
    <w:rsid w:val="00B46F85"/>
    <w:rsid w:val="00B47486"/>
    <w:rsid w:val="00B47595"/>
    <w:rsid w:val="00B4781A"/>
    <w:rsid w:val="00B47A70"/>
    <w:rsid w:val="00B47AB1"/>
    <w:rsid w:val="00B47B93"/>
    <w:rsid w:val="00B47E0D"/>
    <w:rsid w:val="00B50226"/>
    <w:rsid w:val="00B5029E"/>
    <w:rsid w:val="00B5039F"/>
    <w:rsid w:val="00B507BE"/>
    <w:rsid w:val="00B507FD"/>
    <w:rsid w:val="00B50A3B"/>
    <w:rsid w:val="00B50F32"/>
    <w:rsid w:val="00B50F4F"/>
    <w:rsid w:val="00B50FE0"/>
    <w:rsid w:val="00B5100E"/>
    <w:rsid w:val="00B510ED"/>
    <w:rsid w:val="00B51158"/>
    <w:rsid w:val="00B513E2"/>
    <w:rsid w:val="00B51505"/>
    <w:rsid w:val="00B517F0"/>
    <w:rsid w:val="00B51850"/>
    <w:rsid w:val="00B5198D"/>
    <w:rsid w:val="00B51A2E"/>
    <w:rsid w:val="00B521BF"/>
    <w:rsid w:val="00B52685"/>
    <w:rsid w:val="00B52FA0"/>
    <w:rsid w:val="00B5309A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349"/>
    <w:rsid w:val="00B54438"/>
    <w:rsid w:val="00B544B8"/>
    <w:rsid w:val="00B54B65"/>
    <w:rsid w:val="00B54C68"/>
    <w:rsid w:val="00B54EA5"/>
    <w:rsid w:val="00B5522B"/>
    <w:rsid w:val="00B552A5"/>
    <w:rsid w:val="00B55814"/>
    <w:rsid w:val="00B55844"/>
    <w:rsid w:val="00B55FC2"/>
    <w:rsid w:val="00B561BA"/>
    <w:rsid w:val="00B5649A"/>
    <w:rsid w:val="00B564B1"/>
    <w:rsid w:val="00B567D7"/>
    <w:rsid w:val="00B5692E"/>
    <w:rsid w:val="00B56D00"/>
    <w:rsid w:val="00B56DDD"/>
    <w:rsid w:val="00B57647"/>
    <w:rsid w:val="00B5798E"/>
    <w:rsid w:val="00B57CB1"/>
    <w:rsid w:val="00B601C5"/>
    <w:rsid w:val="00B60A51"/>
    <w:rsid w:val="00B60D20"/>
    <w:rsid w:val="00B60EA6"/>
    <w:rsid w:val="00B61320"/>
    <w:rsid w:val="00B617A1"/>
    <w:rsid w:val="00B61E2D"/>
    <w:rsid w:val="00B6222D"/>
    <w:rsid w:val="00B622CA"/>
    <w:rsid w:val="00B62380"/>
    <w:rsid w:val="00B623C5"/>
    <w:rsid w:val="00B62814"/>
    <w:rsid w:val="00B62A3E"/>
    <w:rsid w:val="00B6306E"/>
    <w:rsid w:val="00B631EC"/>
    <w:rsid w:val="00B63B8D"/>
    <w:rsid w:val="00B63C97"/>
    <w:rsid w:val="00B63EB9"/>
    <w:rsid w:val="00B642EA"/>
    <w:rsid w:val="00B6493B"/>
    <w:rsid w:val="00B64FB3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69D"/>
    <w:rsid w:val="00B66992"/>
    <w:rsid w:val="00B66A5D"/>
    <w:rsid w:val="00B66CA9"/>
    <w:rsid w:val="00B670E5"/>
    <w:rsid w:val="00B672A0"/>
    <w:rsid w:val="00B67327"/>
    <w:rsid w:val="00B67755"/>
    <w:rsid w:val="00B678B1"/>
    <w:rsid w:val="00B678C1"/>
    <w:rsid w:val="00B67C00"/>
    <w:rsid w:val="00B67DFB"/>
    <w:rsid w:val="00B67EC8"/>
    <w:rsid w:val="00B70313"/>
    <w:rsid w:val="00B705C2"/>
    <w:rsid w:val="00B70857"/>
    <w:rsid w:val="00B708DB"/>
    <w:rsid w:val="00B70D15"/>
    <w:rsid w:val="00B70FF9"/>
    <w:rsid w:val="00B710F4"/>
    <w:rsid w:val="00B711BE"/>
    <w:rsid w:val="00B7128E"/>
    <w:rsid w:val="00B713C0"/>
    <w:rsid w:val="00B71708"/>
    <w:rsid w:val="00B717AC"/>
    <w:rsid w:val="00B718B9"/>
    <w:rsid w:val="00B71D75"/>
    <w:rsid w:val="00B71EC9"/>
    <w:rsid w:val="00B71FA0"/>
    <w:rsid w:val="00B72211"/>
    <w:rsid w:val="00B723A9"/>
    <w:rsid w:val="00B72674"/>
    <w:rsid w:val="00B728A1"/>
    <w:rsid w:val="00B72B78"/>
    <w:rsid w:val="00B731BB"/>
    <w:rsid w:val="00B731F4"/>
    <w:rsid w:val="00B73359"/>
    <w:rsid w:val="00B73871"/>
    <w:rsid w:val="00B739E2"/>
    <w:rsid w:val="00B73E06"/>
    <w:rsid w:val="00B73E79"/>
    <w:rsid w:val="00B74140"/>
    <w:rsid w:val="00B74391"/>
    <w:rsid w:val="00B74564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BE6"/>
    <w:rsid w:val="00B7721A"/>
    <w:rsid w:val="00B7725F"/>
    <w:rsid w:val="00B774EA"/>
    <w:rsid w:val="00B775C7"/>
    <w:rsid w:val="00B77669"/>
    <w:rsid w:val="00B77915"/>
    <w:rsid w:val="00B77A08"/>
    <w:rsid w:val="00B77BBF"/>
    <w:rsid w:val="00B805B1"/>
    <w:rsid w:val="00B80CA8"/>
    <w:rsid w:val="00B8114F"/>
    <w:rsid w:val="00B812AC"/>
    <w:rsid w:val="00B812F5"/>
    <w:rsid w:val="00B81329"/>
    <w:rsid w:val="00B813B1"/>
    <w:rsid w:val="00B81B39"/>
    <w:rsid w:val="00B81CCE"/>
    <w:rsid w:val="00B81E7A"/>
    <w:rsid w:val="00B81F26"/>
    <w:rsid w:val="00B81F7A"/>
    <w:rsid w:val="00B81FB0"/>
    <w:rsid w:val="00B8208E"/>
    <w:rsid w:val="00B8214D"/>
    <w:rsid w:val="00B826F7"/>
    <w:rsid w:val="00B828A4"/>
    <w:rsid w:val="00B82917"/>
    <w:rsid w:val="00B8296A"/>
    <w:rsid w:val="00B82C80"/>
    <w:rsid w:val="00B82CA1"/>
    <w:rsid w:val="00B8301B"/>
    <w:rsid w:val="00B83483"/>
    <w:rsid w:val="00B83644"/>
    <w:rsid w:val="00B83B3D"/>
    <w:rsid w:val="00B83C4E"/>
    <w:rsid w:val="00B84108"/>
    <w:rsid w:val="00B84829"/>
    <w:rsid w:val="00B848E5"/>
    <w:rsid w:val="00B849C1"/>
    <w:rsid w:val="00B84CD0"/>
    <w:rsid w:val="00B852BB"/>
    <w:rsid w:val="00B8546D"/>
    <w:rsid w:val="00B85950"/>
    <w:rsid w:val="00B859A0"/>
    <w:rsid w:val="00B859AD"/>
    <w:rsid w:val="00B85F3F"/>
    <w:rsid w:val="00B85FE1"/>
    <w:rsid w:val="00B86243"/>
    <w:rsid w:val="00B867A2"/>
    <w:rsid w:val="00B86CD7"/>
    <w:rsid w:val="00B8745B"/>
    <w:rsid w:val="00B875B9"/>
    <w:rsid w:val="00B87A83"/>
    <w:rsid w:val="00B901FF"/>
    <w:rsid w:val="00B90391"/>
    <w:rsid w:val="00B90410"/>
    <w:rsid w:val="00B9072F"/>
    <w:rsid w:val="00B90BD8"/>
    <w:rsid w:val="00B90BEB"/>
    <w:rsid w:val="00B90C48"/>
    <w:rsid w:val="00B90E68"/>
    <w:rsid w:val="00B91329"/>
    <w:rsid w:val="00B91843"/>
    <w:rsid w:val="00B9195D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35D7"/>
    <w:rsid w:val="00B93D04"/>
    <w:rsid w:val="00B94652"/>
    <w:rsid w:val="00B94661"/>
    <w:rsid w:val="00B94F89"/>
    <w:rsid w:val="00B9506F"/>
    <w:rsid w:val="00B952A8"/>
    <w:rsid w:val="00B9532A"/>
    <w:rsid w:val="00B95553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45A"/>
    <w:rsid w:val="00B966E5"/>
    <w:rsid w:val="00B967F0"/>
    <w:rsid w:val="00B96A48"/>
    <w:rsid w:val="00B96FCE"/>
    <w:rsid w:val="00B96FDC"/>
    <w:rsid w:val="00B97307"/>
    <w:rsid w:val="00B97452"/>
    <w:rsid w:val="00B97B7F"/>
    <w:rsid w:val="00B97E3E"/>
    <w:rsid w:val="00BA0508"/>
    <w:rsid w:val="00BA0576"/>
    <w:rsid w:val="00BA0761"/>
    <w:rsid w:val="00BA0D11"/>
    <w:rsid w:val="00BA0FBE"/>
    <w:rsid w:val="00BA12C8"/>
    <w:rsid w:val="00BA1BD6"/>
    <w:rsid w:val="00BA1D5C"/>
    <w:rsid w:val="00BA1FD2"/>
    <w:rsid w:val="00BA2360"/>
    <w:rsid w:val="00BA250E"/>
    <w:rsid w:val="00BA260B"/>
    <w:rsid w:val="00BA265E"/>
    <w:rsid w:val="00BA2852"/>
    <w:rsid w:val="00BA2C61"/>
    <w:rsid w:val="00BA3029"/>
    <w:rsid w:val="00BA324F"/>
    <w:rsid w:val="00BA3708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D8E"/>
    <w:rsid w:val="00BA5E94"/>
    <w:rsid w:val="00BA5F64"/>
    <w:rsid w:val="00BA64F4"/>
    <w:rsid w:val="00BA7035"/>
    <w:rsid w:val="00BA719A"/>
    <w:rsid w:val="00BA7510"/>
    <w:rsid w:val="00BA7761"/>
    <w:rsid w:val="00BA7FF0"/>
    <w:rsid w:val="00BB0341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87D"/>
    <w:rsid w:val="00BB1CA6"/>
    <w:rsid w:val="00BB2040"/>
    <w:rsid w:val="00BB2389"/>
    <w:rsid w:val="00BB299E"/>
    <w:rsid w:val="00BB2C0B"/>
    <w:rsid w:val="00BB2E80"/>
    <w:rsid w:val="00BB35CD"/>
    <w:rsid w:val="00BB3784"/>
    <w:rsid w:val="00BB3A81"/>
    <w:rsid w:val="00BB3B2D"/>
    <w:rsid w:val="00BB42A4"/>
    <w:rsid w:val="00BB445A"/>
    <w:rsid w:val="00BB476C"/>
    <w:rsid w:val="00BB50F7"/>
    <w:rsid w:val="00BB5257"/>
    <w:rsid w:val="00BB5630"/>
    <w:rsid w:val="00BB5C07"/>
    <w:rsid w:val="00BB6405"/>
    <w:rsid w:val="00BB64A3"/>
    <w:rsid w:val="00BB65AA"/>
    <w:rsid w:val="00BB676A"/>
    <w:rsid w:val="00BB6877"/>
    <w:rsid w:val="00BB6898"/>
    <w:rsid w:val="00BB6FDA"/>
    <w:rsid w:val="00BB73CB"/>
    <w:rsid w:val="00BB7620"/>
    <w:rsid w:val="00BB76AC"/>
    <w:rsid w:val="00BB7906"/>
    <w:rsid w:val="00BB7E80"/>
    <w:rsid w:val="00BC060B"/>
    <w:rsid w:val="00BC0981"/>
    <w:rsid w:val="00BC0E17"/>
    <w:rsid w:val="00BC11B9"/>
    <w:rsid w:val="00BC11C9"/>
    <w:rsid w:val="00BC1866"/>
    <w:rsid w:val="00BC187C"/>
    <w:rsid w:val="00BC18B0"/>
    <w:rsid w:val="00BC18B3"/>
    <w:rsid w:val="00BC1DD0"/>
    <w:rsid w:val="00BC1E9A"/>
    <w:rsid w:val="00BC1ED2"/>
    <w:rsid w:val="00BC216E"/>
    <w:rsid w:val="00BC224E"/>
    <w:rsid w:val="00BC2525"/>
    <w:rsid w:val="00BC285C"/>
    <w:rsid w:val="00BC2870"/>
    <w:rsid w:val="00BC2AE6"/>
    <w:rsid w:val="00BC2EC3"/>
    <w:rsid w:val="00BC38A4"/>
    <w:rsid w:val="00BC3E10"/>
    <w:rsid w:val="00BC3EB0"/>
    <w:rsid w:val="00BC411F"/>
    <w:rsid w:val="00BC41EE"/>
    <w:rsid w:val="00BC4323"/>
    <w:rsid w:val="00BC44BB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B11"/>
    <w:rsid w:val="00BC6C96"/>
    <w:rsid w:val="00BC7046"/>
    <w:rsid w:val="00BC74A7"/>
    <w:rsid w:val="00BC75B1"/>
    <w:rsid w:val="00BC77DE"/>
    <w:rsid w:val="00BC7977"/>
    <w:rsid w:val="00BC7CF1"/>
    <w:rsid w:val="00BD0501"/>
    <w:rsid w:val="00BD0610"/>
    <w:rsid w:val="00BD0A81"/>
    <w:rsid w:val="00BD0B59"/>
    <w:rsid w:val="00BD0C65"/>
    <w:rsid w:val="00BD1531"/>
    <w:rsid w:val="00BD15A7"/>
    <w:rsid w:val="00BD1BA3"/>
    <w:rsid w:val="00BD2017"/>
    <w:rsid w:val="00BD203A"/>
    <w:rsid w:val="00BD23A9"/>
    <w:rsid w:val="00BD2468"/>
    <w:rsid w:val="00BD25A0"/>
    <w:rsid w:val="00BD25F5"/>
    <w:rsid w:val="00BD2AF1"/>
    <w:rsid w:val="00BD2C9B"/>
    <w:rsid w:val="00BD341D"/>
    <w:rsid w:val="00BD38FD"/>
    <w:rsid w:val="00BD3A9A"/>
    <w:rsid w:val="00BD3AF3"/>
    <w:rsid w:val="00BD3EFE"/>
    <w:rsid w:val="00BD3FE8"/>
    <w:rsid w:val="00BD4336"/>
    <w:rsid w:val="00BD48A8"/>
    <w:rsid w:val="00BD4EC2"/>
    <w:rsid w:val="00BD52E6"/>
    <w:rsid w:val="00BD5A6A"/>
    <w:rsid w:val="00BD5D26"/>
    <w:rsid w:val="00BD60C2"/>
    <w:rsid w:val="00BD60CE"/>
    <w:rsid w:val="00BD60D4"/>
    <w:rsid w:val="00BD6376"/>
    <w:rsid w:val="00BD64DA"/>
    <w:rsid w:val="00BD6954"/>
    <w:rsid w:val="00BD69CF"/>
    <w:rsid w:val="00BD6B91"/>
    <w:rsid w:val="00BD6BFC"/>
    <w:rsid w:val="00BD6C2C"/>
    <w:rsid w:val="00BD7199"/>
    <w:rsid w:val="00BD722C"/>
    <w:rsid w:val="00BD734E"/>
    <w:rsid w:val="00BD7BF5"/>
    <w:rsid w:val="00BD7CD0"/>
    <w:rsid w:val="00BD7E6D"/>
    <w:rsid w:val="00BD7EBE"/>
    <w:rsid w:val="00BE01AB"/>
    <w:rsid w:val="00BE03C9"/>
    <w:rsid w:val="00BE0580"/>
    <w:rsid w:val="00BE147C"/>
    <w:rsid w:val="00BE1527"/>
    <w:rsid w:val="00BE1776"/>
    <w:rsid w:val="00BE1AD0"/>
    <w:rsid w:val="00BE1D58"/>
    <w:rsid w:val="00BE1D6A"/>
    <w:rsid w:val="00BE20C3"/>
    <w:rsid w:val="00BE2188"/>
    <w:rsid w:val="00BE2474"/>
    <w:rsid w:val="00BE285C"/>
    <w:rsid w:val="00BE2B6A"/>
    <w:rsid w:val="00BE2FA4"/>
    <w:rsid w:val="00BE2FFE"/>
    <w:rsid w:val="00BE317E"/>
    <w:rsid w:val="00BE3A31"/>
    <w:rsid w:val="00BE3F4B"/>
    <w:rsid w:val="00BE42A1"/>
    <w:rsid w:val="00BE470A"/>
    <w:rsid w:val="00BE471C"/>
    <w:rsid w:val="00BE4954"/>
    <w:rsid w:val="00BE4959"/>
    <w:rsid w:val="00BE4B1D"/>
    <w:rsid w:val="00BE54B1"/>
    <w:rsid w:val="00BE5513"/>
    <w:rsid w:val="00BE55BA"/>
    <w:rsid w:val="00BE5639"/>
    <w:rsid w:val="00BE56FD"/>
    <w:rsid w:val="00BE5874"/>
    <w:rsid w:val="00BE5A83"/>
    <w:rsid w:val="00BE5C1F"/>
    <w:rsid w:val="00BE5C43"/>
    <w:rsid w:val="00BE5DC4"/>
    <w:rsid w:val="00BE6607"/>
    <w:rsid w:val="00BE6AE6"/>
    <w:rsid w:val="00BE6EDF"/>
    <w:rsid w:val="00BE735C"/>
    <w:rsid w:val="00BE7A90"/>
    <w:rsid w:val="00BE7D67"/>
    <w:rsid w:val="00BE7F22"/>
    <w:rsid w:val="00BF0214"/>
    <w:rsid w:val="00BF0320"/>
    <w:rsid w:val="00BF0444"/>
    <w:rsid w:val="00BF04CF"/>
    <w:rsid w:val="00BF0517"/>
    <w:rsid w:val="00BF08AC"/>
    <w:rsid w:val="00BF08DC"/>
    <w:rsid w:val="00BF0B38"/>
    <w:rsid w:val="00BF0BD0"/>
    <w:rsid w:val="00BF10F7"/>
    <w:rsid w:val="00BF1476"/>
    <w:rsid w:val="00BF1853"/>
    <w:rsid w:val="00BF18AB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4F3"/>
    <w:rsid w:val="00BF3B9E"/>
    <w:rsid w:val="00BF3E5C"/>
    <w:rsid w:val="00BF3EAF"/>
    <w:rsid w:val="00BF4140"/>
    <w:rsid w:val="00BF4DF9"/>
    <w:rsid w:val="00BF4E90"/>
    <w:rsid w:val="00BF4EC1"/>
    <w:rsid w:val="00BF4F4F"/>
    <w:rsid w:val="00BF53D8"/>
    <w:rsid w:val="00BF56C3"/>
    <w:rsid w:val="00BF5839"/>
    <w:rsid w:val="00BF5889"/>
    <w:rsid w:val="00BF5E76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66E"/>
    <w:rsid w:val="00BF796B"/>
    <w:rsid w:val="00BF7C45"/>
    <w:rsid w:val="00BF7F41"/>
    <w:rsid w:val="00BF7F9D"/>
    <w:rsid w:val="00C004FC"/>
    <w:rsid w:val="00C007C6"/>
    <w:rsid w:val="00C008F5"/>
    <w:rsid w:val="00C00F1B"/>
    <w:rsid w:val="00C01028"/>
    <w:rsid w:val="00C017DF"/>
    <w:rsid w:val="00C01F7C"/>
    <w:rsid w:val="00C02110"/>
    <w:rsid w:val="00C02234"/>
    <w:rsid w:val="00C0228F"/>
    <w:rsid w:val="00C02551"/>
    <w:rsid w:val="00C02635"/>
    <w:rsid w:val="00C02F6C"/>
    <w:rsid w:val="00C0306C"/>
    <w:rsid w:val="00C0307A"/>
    <w:rsid w:val="00C035BB"/>
    <w:rsid w:val="00C03944"/>
    <w:rsid w:val="00C03D14"/>
    <w:rsid w:val="00C03DB0"/>
    <w:rsid w:val="00C03FDE"/>
    <w:rsid w:val="00C04616"/>
    <w:rsid w:val="00C04684"/>
    <w:rsid w:val="00C04B2C"/>
    <w:rsid w:val="00C04EC6"/>
    <w:rsid w:val="00C053BA"/>
    <w:rsid w:val="00C05812"/>
    <w:rsid w:val="00C05849"/>
    <w:rsid w:val="00C058B2"/>
    <w:rsid w:val="00C05F0F"/>
    <w:rsid w:val="00C05F47"/>
    <w:rsid w:val="00C06285"/>
    <w:rsid w:val="00C062B3"/>
    <w:rsid w:val="00C06451"/>
    <w:rsid w:val="00C06B62"/>
    <w:rsid w:val="00C070DE"/>
    <w:rsid w:val="00C071D1"/>
    <w:rsid w:val="00C078E5"/>
    <w:rsid w:val="00C07A6C"/>
    <w:rsid w:val="00C07B91"/>
    <w:rsid w:val="00C07EEC"/>
    <w:rsid w:val="00C07F65"/>
    <w:rsid w:val="00C10791"/>
    <w:rsid w:val="00C10EA9"/>
    <w:rsid w:val="00C10FDB"/>
    <w:rsid w:val="00C11400"/>
    <w:rsid w:val="00C11418"/>
    <w:rsid w:val="00C11692"/>
    <w:rsid w:val="00C11B3D"/>
    <w:rsid w:val="00C11F1F"/>
    <w:rsid w:val="00C12CEC"/>
    <w:rsid w:val="00C12EAC"/>
    <w:rsid w:val="00C12F06"/>
    <w:rsid w:val="00C1322A"/>
    <w:rsid w:val="00C134E0"/>
    <w:rsid w:val="00C13532"/>
    <w:rsid w:val="00C135A1"/>
    <w:rsid w:val="00C14468"/>
    <w:rsid w:val="00C14582"/>
    <w:rsid w:val="00C14AE9"/>
    <w:rsid w:val="00C150BC"/>
    <w:rsid w:val="00C15326"/>
    <w:rsid w:val="00C15AE3"/>
    <w:rsid w:val="00C162B2"/>
    <w:rsid w:val="00C162C3"/>
    <w:rsid w:val="00C16563"/>
    <w:rsid w:val="00C16572"/>
    <w:rsid w:val="00C16B14"/>
    <w:rsid w:val="00C16B54"/>
    <w:rsid w:val="00C16D44"/>
    <w:rsid w:val="00C16F60"/>
    <w:rsid w:val="00C1703B"/>
    <w:rsid w:val="00C174B7"/>
    <w:rsid w:val="00C17526"/>
    <w:rsid w:val="00C17699"/>
    <w:rsid w:val="00C17804"/>
    <w:rsid w:val="00C1795A"/>
    <w:rsid w:val="00C17A17"/>
    <w:rsid w:val="00C17CD8"/>
    <w:rsid w:val="00C17E15"/>
    <w:rsid w:val="00C2024D"/>
    <w:rsid w:val="00C20294"/>
    <w:rsid w:val="00C20455"/>
    <w:rsid w:val="00C2061F"/>
    <w:rsid w:val="00C2088B"/>
    <w:rsid w:val="00C20990"/>
    <w:rsid w:val="00C20E3A"/>
    <w:rsid w:val="00C20F38"/>
    <w:rsid w:val="00C211E0"/>
    <w:rsid w:val="00C211F8"/>
    <w:rsid w:val="00C21213"/>
    <w:rsid w:val="00C21581"/>
    <w:rsid w:val="00C2159D"/>
    <w:rsid w:val="00C215BE"/>
    <w:rsid w:val="00C21EB7"/>
    <w:rsid w:val="00C21F11"/>
    <w:rsid w:val="00C226B0"/>
    <w:rsid w:val="00C22C0E"/>
    <w:rsid w:val="00C22DD2"/>
    <w:rsid w:val="00C23228"/>
    <w:rsid w:val="00C232B1"/>
    <w:rsid w:val="00C232F0"/>
    <w:rsid w:val="00C234F2"/>
    <w:rsid w:val="00C24003"/>
    <w:rsid w:val="00C24167"/>
    <w:rsid w:val="00C24382"/>
    <w:rsid w:val="00C244F2"/>
    <w:rsid w:val="00C2456D"/>
    <w:rsid w:val="00C2487A"/>
    <w:rsid w:val="00C24C16"/>
    <w:rsid w:val="00C24C4F"/>
    <w:rsid w:val="00C24FC8"/>
    <w:rsid w:val="00C24FF9"/>
    <w:rsid w:val="00C25104"/>
    <w:rsid w:val="00C25134"/>
    <w:rsid w:val="00C251FE"/>
    <w:rsid w:val="00C25451"/>
    <w:rsid w:val="00C25656"/>
    <w:rsid w:val="00C256F1"/>
    <w:rsid w:val="00C25918"/>
    <w:rsid w:val="00C25C8B"/>
    <w:rsid w:val="00C264DF"/>
    <w:rsid w:val="00C26786"/>
    <w:rsid w:val="00C267CA"/>
    <w:rsid w:val="00C26A54"/>
    <w:rsid w:val="00C26D50"/>
    <w:rsid w:val="00C26D58"/>
    <w:rsid w:val="00C26EA6"/>
    <w:rsid w:val="00C27357"/>
    <w:rsid w:val="00C2741E"/>
    <w:rsid w:val="00C276C1"/>
    <w:rsid w:val="00C2788B"/>
    <w:rsid w:val="00C279D2"/>
    <w:rsid w:val="00C279FB"/>
    <w:rsid w:val="00C27A41"/>
    <w:rsid w:val="00C27C62"/>
    <w:rsid w:val="00C300E3"/>
    <w:rsid w:val="00C30609"/>
    <w:rsid w:val="00C3086D"/>
    <w:rsid w:val="00C309CD"/>
    <w:rsid w:val="00C30D43"/>
    <w:rsid w:val="00C30F35"/>
    <w:rsid w:val="00C310D8"/>
    <w:rsid w:val="00C3178A"/>
    <w:rsid w:val="00C32032"/>
    <w:rsid w:val="00C32142"/>
    <w:rsid w:val="00C3230B"/>
    <w:rsid w:val="00C32A6F"/>
    <w:rsid w:val="00C32E13"/>
    <w:rsid w:val="00C330E0"/>
    <w:rsid w:val="00C33146"/>
    <w:rsid w:val="00C33213"/>
    <w:rsid w:val="00C332F4"/>
    <w:rsid w:val="00C33814"/>
    <w:rsid w:val="00C33E74"/>
    <w:rsid w:val="00C340DF"/>
    <w:rsid w:val="00C342C4"/>
    <w:rsid w:val="00C34761"/>
    <w:rsid w:val="00C34811"/>
    <w:rsid w:val="00C3481F"/>
    <w:rsid w:val="00C34BB9"/>
    <w:rsid w:val="00C34CC5"/>
    <w:rsid w:val="00C34F2F"/>
    <w:rsid w:val="00C35083"/>
    <w:rsid w:val="00C352C4"/>
    <w:rsid w:val="00C35555"/>
    <w:rsid w:val="00C35999"/>
    <w:rsid w:val="00C35A12"/>
    <w:rsid w:val="00C35ABE"/>
    <w:rsid w:val="00C35BDB"/>
    <w:rsid w:val="00C35DC7"/>
    <w:rsid w:val="00C35E72"/>
    <w:rsid w:val="00C360E4"/>
    <w:rsid w:val="00C3617E"/>
    <w:rsid w:val="00C364C4"/>
    <w:rsid w:val="00C36528"/>
    <w:rsid w:val="00C36855"/>
    <w:rsid w:val="00C368A7"/>
    <w:rsid w:val="00C3698F"/>
    <w:rsid w:val="00C36B45"/>
    <w:rsid w:val="00C36B97"/>
    <w:rsid w:val="00C374EE"/>
    <w:rsid w:val="00C376A9"/>
    <w:rsid w:val="00C37A8F"/>
    <w:rsid w:val="00C37C6F"/>
    <w:rsid w:val="00C37CB9"/>
    <w:rsid w:val="00C37E97"/>
    <w:rsid w:val="00C402AA"/>
    <w:rsid w:val="00C4040B"/>
    <w:rsid w:val="00C40B57"/>
    <w:rsid w:val="00C40D7E"/>
    <w:rsid w:val="00C41004"/>
    <w:rsid w:val="00C4132E"/>
    <w:rsid w:val="00C41493"/>
    <w:rsid w:val="00C41555"/>
    <w:rsid w:val="00C41BE9"/>
    <w:rsid w:val="00C41F86"/>
    <w:rsid w:val="00C4222E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514"/>
    <w:rsid w:val="00C43A9B"/>
    <w:rsid w:val="00C43C66"/>
    <w:rsid w:val="00C44B16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E8"/>
    <w:rsid w:val="00C45F66"/>
    <w:rsid w:val="00C460AD"/>
    <w:rsid w:val="00C463DF"/>
    <w:rsid w:val="00C46448"/>
    <w:rsid w:val="00C4682C"/>
    <w:rsid w:val="00C46DA9"/>
    <w:rsid w:val="00C472D0"/>
    <w:rsid w:val="00C473B2"/>
    <w:rsid w:val="00C473B3"/>
    <w:rsid w:val="00C4751C"/>
    <w:rsid w:val="00C47698"/>
    <w:rsid w:val="00C47767"/>
    <w:rsid w:val="00C477CD"/>
    <w:rsid w:val="00C50358"/>
    <w:rsid w:val="00C50946"/>
    <w:rsid w:val="00C50EBA"/>
    <w:rsid w:val="00C514E8"/>
    <w:rsid w:val="00C5151A"/>
    <w:rsid w:val="00C517D9"/>
    <w:rsid w:val="00C517FD"/>
    <w:rsid w:val="00C51945"/>
    <w:rsid w:val="00C5206F"/>
    <w:rsid w:val="00C523C8"/>
    <w:rsid w:val="00C524A2"/>
    <w:rsid w:val="00C52696"/>
    <w:rsid w:val="00C52AE4"/>
    <w:rsid w:val="00C52AEA"/>
    <w:rsid w:val="00C52CEF"/>
    <w:rsid w:val="00C52D9C"/>
    <w:rsid w:val="00C52EEE"/>
    <w:rsid w:val="00C52F7F"/>
    <w:rsid w:val="00C534A1"/>
    <w:rsid w:val="00C537BC"/>
    <w:rsid w:val="00C53B49"/>
    <w:rsid w:val="00C53E29"/>
    <w:rsid w:val="00C53FD8"/>
    <w:rsid w:val="00C540B2"/>
    <w:rsid w:val="00C54604"/>
    <w:rsid w:val="00C546B5"/>
    <w:rsid w:val="00C550D1"/>
    <w:rsid w:val="00C5512F"/>
    <w:rsid w:val="00C551D2"/>
    <w:rsid w:val="00C55295"/>
    <w:rsid w:val="00C553E9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D15"/>
    <w:rsid w:val="00C6017D"/>
    <w:rsid w:val="00C6029A"/>
    <w:rsid w:val="00C602BC"/>
    <w:rsid w:val="00C60510"/>
    <w:rsid w:val="00C6073B"/>
    <w:rsid w:val="00C60E0D"/>
    <w:rsid w:val="00C60E87"/>
    <w:rsid w:val="00C61362"/>
    <w:rsid w:val="00C6143E"/>
    <w:rsid w:val="00C61501"/>
    <w:rsid w:val="00C615C0"/>
    <w:rsid w:val="00C616EF"/>
    <w:rsid w:val="00C619E3"/>
    <w:rsid w:val="00C61F2A"/>
    <w:rsid w:val="00C62803"/>
    <w:rsid w:val="00C62818"/>
    <w:rsid w:val="00C631EA"/>
    <w:rsid w:val="00C6356F"/>
    <w:rsid w:val="00C6372B"/>
    <w:rsid w:val="00C6384F"/>
    <w:rsid w:val="00C63B02"/>
    <w:rsid w:val="00C64267"/>
    <w:rsid w:val="00C6445B"/>
    <w:rsid w:val="00C64888"/>
    <w:rsid w:val="00C648CE"/>
    <w:rsid w:val="00C648DD"/>
    <w:rsid w:val="00C6492E"/>
    <w:rsid w:val="00C64BB9"/>
    <w:rsid w:val="00C64C96"/>
    <w:rsid w:val="00C64DBC"/>
    <w:rsid w:val="00C64E9B"/>
    <w:rsid w:val="00C651D6"/>
    <w:rsid w:val="00C65894"/>
    <w:rsid w:val="00C65FC1"/>
    <w:rsid w:val="00C660E8"/>
    <w:rsid w:val="00C6704A"/>
    <w:rsid w:val="00C6763C"/>
    <w:rsid w:val="00C677C5"/>
    <w:rsid w:val="00C67AF7"/>
    <w:rsid w:val="00C67CF0"/>
    <w:rsid w:val="00C706B4"/>
    <w:rsid w:val="00C706C1"/>
    <w:rsid w:val="00C70740"/>
    <w:rsid w:val="00C70C8E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22D5"/>
    <w:rsid w:val="00C7268B"/>
    <w:rsid w:val="00C7294B"/>
    <w:rsid w:val="00C7365A"/>
    <w:rsid w:val="00C7398E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651"/>
    <w:rsid w:val="00C768C2"/>
    <w:rsid w:val="00C76B89"/>
    <w:rsid w:val="00C76DA2"/>
    <w:rsid w:val="00C76E7D"/>
    <w:rsid w:val="00C76EB4"/>
    <w:rsid w:val="00C7725C"/>
    <w:rsid w:val="00C7796B"/>
    <w:rsid w:val="00C77A93"/>
    <w:rsid w:val="00C77DAC"/>
    <w:rsid w:val="00C80427"/>
    <w:rsid w:val="00C807CD"/>
    <w:rsid w:val="00C8091D"/>
    <w:rsid w:val="00C80CAB"/>
    <w:rsid w:val="00C81005"/>
    <w:rsid w:val="00C8141E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373"/>
    <w:rsid w:val="00C838ED"/>
    <w:rsid w:val="00C83C54"/>
    <w:rsid w:val="00C84162"/>
    <w:rsid w:val="00C8472B"/>
    <w:rsid w:val="00C84BC0"/>
    <w:rsid w:val="00C84DC4"/>
    <w:rsid w:val="00C85531"/>
    <w:rsid w:val="00C8599E"/>
    <w:rsid w:val="00C85A7B"/>
    <w:rsid w:val="00C85DF8"/>
    <w:rsid w:val="00C85F55"/>
    <w:rsid w:val="00C85FD1"/>
    <w:rsid w:val="00C86004"/>
    <w:rsid w:val="00C8619E"/>
    <w:rsid w:val="00C863CF"/>
    <w:rsid w:val="00C865C2"/>
    <w:rsid w:val="00C86945"/>
    <w:rsid w:val="00C86AF4"/>
    <w:rsid w:val="00C86CA7"/>
    <w:rsid w:val="00C86FD4"/>
    <w:rsid w:val="00C873C2"/>
    <w:rsid w:val="00C87750"/>
    <w:rsid w:val="00C87BCE"/>
    <w:rsid w:val="00C9013C"/>
    <w:rsid w:val="00C90373"/>
    <w:rsid w:val="00C906F0"/>
    <w:rsid w:val="00C90729"/>
    <w:rsid w:val="00C9078F"/>
    <w:rsid w:val="00C90931"/>
    <w:rsid w:val="00C90A1B"/>
    <w:rsid w:val="00C91039"/>
    <w:rsid w:val="00C91B7F"/>
    <w:rsid w:val="00C92133"/>
    <w:rsid w:val="00C92228"/>
    <w:rsid w:val="00C923C2"/>
    <w:rsid w:val="00C9260A"/>
    <w:rsid w:val="00C92A28"/>
    <w:rsid w:val="00C9314F"/>
    <w:rsid w:val="00C93CFC"/>
    <w:rsid w:val="00C94044"/>
    <w:rsid w:val="00C9408A"/>
    <w:rsid w:val="00C94226"/>
    <w:rsid w:val="00C9477D"/>
    <w:rsid w:val="00C949AE"/>
    <w:rsid w:val="00C94B0C"/>
    <w:rsid w:val="00C94F72"/>
    <w:rsid w:val="00C95317"/>
    <w:rsid w:val="00C95471"/>
    <w:rsid w:val="00C954B8"/>
    <w:rsid w:val="00C95697"/>
    <w:rsid w:val="00C95BFD"/>
    <w:rsid w:val="00C95DEC"/>
    <w:rsid w:val="00C95ED0"/>
    <w:rsid w:val="00C96186"/>
    <w:rsid w:val="00C96278"/>
    <w:rsid w:val="00C96531"/>
    <w:rsid w:val="00C9686F"/>
    <w:rsid w:val="00C96B84"/>
    <w:rsid w:val="00C96F1E"/>
    <w:rsid w:val="00C970D8"/>
    <w:rsid w:val="00C97113"/>
    <w:rsid w:val="00C97585"/>
    <w:rsid w:val="00C97586"/>
    <w:rsid w:val="00C97981"/>
    <w:rsid w:val="00C97D81"/>
    <w:rsid w:val="00C97F24"/>
    <w:rsid w:val="00C97F7A"/>
    <w:rsid w:val="00CA0157"/>
    <w:rsid w:val="00CA017F"/>
    <w:rsid w:val="00CA0340"/>
    <w:rsid w:val="00CA0375"/>
    <w:rsid w:val="00CA0E45"/>
    <w:rsid w:val="00CA0E46"/>
    <w:rsid w:val="00CA0F2F"/>
    <w:rsid w:val="00CA0FDC"/>
    <w:rsid w:val="00CA10EE"/>
    <w:rsid w:val="00CA117B"/>
    <w:rsid w:val="00CA16AF"/>
    <w:rsid w:val="00CA19EB"/>
    <w:rsid w:val="00CA22F0"/>
    <w:rsid w:val="00CA239E"/>
    <w:rsid w:val="00CA24E6"/>
    <w:rsid w:val="00CA27B7"/>
    <w:rsid w:val="00CA27CB"/>
    <w:rsid w:val="00CA2A6E"/>
    <w:rsid w:val="00CA2E74"/>
    <w:rsid w:val="00CA30FD"/>
    <w:rsid w:val="00CA31C0"/>
    <w:rsid w:val="00CA334F"/>
    <w:rsid w:val="00CA344E"/>
    <w:rsid w:val="00CA38E1"/>
    <w:rsid w:val="00CA3D03"/>
    <w:rsid w:val="00CA3DF6"/>
    <w:rsid w:val="00CA4048"/>
    <w:rsid w:val="00CA40F8"/>
    <w:rsid w:val="00CA419C"/>
    <w:rsid w:val="00CA45A4"/>
    <w:rsid w:val="00CA4A74"/>
    <w:rsid w:val="00CA4FB5"/>
    <w:rsid w:val="00CA53A5"/>
    <w:rsid w:val="00CA5425"/>
    <w:rsid w:val="00CA56F2"/>
    <w:rsid w:val="00CA5E9C"/>
    <w:rsid w:val="00CA6135"/>
    <w:rsid w:val="00CA691A"/>
    <w:rsid w:val="00CA6BCA"/>
    <w:rsid w:val="00CA6DB1"/>
    <w:rsid w:val="00CA6F07"/>
    <w:rsid w:val="00CA7182"/>
    <w:rsid w:val="00CA7C23"/>
    <w:rsid w:val="00CA7E44"/>
    <w:rsid w:val="00CA7E7E"/>
    <w:rsid w:val="00CB014F"/>
    <w:rsid w:val="00CB01D5"/>
    <w:rsid w:val="00CB04B0"/>
    <w:rsid w:val="00CB0861"/>
    <w:rsid w:val="00CB0AEA"/>
    <w:rsid w:val="00CB0B7A"/>
    <w:rsid w:val="00CB0EB9"/>
    <w:rsid w:val="00CB13F7"/>
    <w:rsid w:val="00CB1C9A"/>
    <w:rsid w:val="00CB213F"/>
    <w:rsid w:val="00CB23A9"/>
    <w:rsid w:val="00CB2636"/>
    <w:rsid w:val="00CB26AC"/>
    <w:rsid w:val="00CB271E"/>
    <w:rsid w:val="00CB28A8"/>
    <w:rsid w:val="00CB2AF6"/>
    <w:rsid w:val="00CB2B15"/>
    <w:rsid w:val="00CB2C2D"/>
    <w:rsid w:val="00CB2F43"/>
    <w:rsid w:val="00CB301A"/>
    <w:rsid w:val="00CB3091"/>
    <w:rsid w:val="00CB337A"/>
    <w:rsid w:val="00CB35B6"/>
    <w:rsid w:val="00CB373E"/>
    <w:rsid w:val="00CB3A99"/>
    <w:rsid w:val="00CB3B79"/>
    <w:rsid w:val="00CB3B96"/>
    <w:rsid w:val="00CB3F52"/>
    <w:rsid w:val="00CB413B"/>
    <w:rsid w:val="00CB44BC"/>
    <w:rsid w:val="00CB5212"/>
    <w:rsid w:val="00CB5622"/>
    <w:rsid w:val="00CB56B9"/>
    <w:rsid w:val="00CB5895"/>
    <w:rsid w:val="00CB59C5"/>
    <w:rsid w:val="00CB5E58"/>
    <w:rsid w:val="00CB5F35"/>
    <w:rsid w:val="00CB60C1"/>
    <w:rsid w:val="00CB63B5"/>
    <w:rsid w:val="00CB647B"/>
    <w:rsid w:val="00CB6672"/>
    <w:rsid w:val="00CB67FF"/>
    <w:rsid w:val="00CB69BD"/>
    <w:rsid w:val="00CB6D9C"/>
    <w:rsid w:val="00CB71E9"/>
    <w:rsid w:val="00CB736C"/>
    <w:rsid w:val="00CB73B6"/>
    <w:rsid w:val="00CB7933"/>
    <w:rsid w:val="00CB7AA4"/>
    <w:rsid w:val="00CB7C1B"/>
    <w:rsid w:val="00CB7CE3"/>
    <w:rsid w:val="00CB7D46"/>
    <w:rsid w:val="00CC011D"/>
    <w:rsid w:val="00CC048F"/>
    <w:rsid w:val="00CC0A09"/>
    <w:rsid w:val="00CC0BEF"/>
    <w:rsid w:val="00CC0C14"/>
    <w:rsid w:val="00CC0DD6"/>
    <w:rsid w:val="00CC0EB2"/>
    <w:rsid w:val="00CC0F42"/>
    <w:rsid w:val="00CC104A"/>
    <w:rsid w:val="00CC118E"/>
    <w:rsid w:val="00CC147F"/>
    <w:rsid w:val="00CC1701"/>
    <w:rsid w:val="00CC1702"/>
    <w:rsid w:val="00CC1850"/>
    <w:rsid w:val="00CC1A16"/>
    <w:rsid w:val="00CC1C23"/>
    <w:rsid w:val="00CC2584"/>
    <w:rsid w:val="00CC2670"/>
    <w:rsid w:val="00CC26AB"/>
    <w:rsid w:val="00CC2ADC"/>
    <w:rsid w:val="00CC2D46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CC6"/>
    <w:rsid w:val="00CC532D"/>
    <w:rsid w:val="00CC55E2"/>
    <w:rsid w:val="00CC57D3"/>
    <w:rsid w:val="00CC5CA1"/>
    <w:rsid w:val="00CC60EE"/>
    <w:rsid w:val="00CC6233"/>
    <w:rsid w:val="00CC63DC"/>
    <w:rsid w:val="00CC6770"/>
    <w:rsid w:val="00CC6797"/>
    <w:rsid w:val="00CC6AF3"/>
    <w:rsid w:val="00CC6EB0"/>
    <w:rsid w:val="00CC70A2"/>
    <w:rsid w:val="00CC74E7"/>
    <w:rsid w:val="00CC768F"/>
    <w:rsid w:val="00CD053D"/>
    <w:rsid w:val="00CD05CA"/>
    <w:rsid w:val="00CD0659"/>
    <w:rsid w:val="00CD072B"/>
    <w:rsid w:val="00CD09A2"/>
    <w:rsid w:val="00CD09B0"/>
    <w:rsid w:val="00CD0C8F"/>
    <w:rsid w:val="00CD1109"/>
    <w:rsid w:val="00CD1304"/>
    <w:rsid w:val="00CD13C6"/>
    <w:rsid w:val="00CD1475"/>
    <w:rsid w:val="00CD1630"/>
    <w:rsid w:val="00CD16B5"/>
    <w:rsid w:val="00CD17FC"/>
    <w:rsid w:val="00CD190B"/>
    <w:rsid w:val="00CD1A89"/>
    <w:rsid w:val="00CD1E8A"/>
    <w:rsid w:val="00CD1F11"/>
    <w:rsid w:val="00CD27B6"/>
    <w:rsid w:val="00CD27C5"/>
    <w:rsid w:val="00CD2975"/>
    <w:rsid w:val="00CD2EBF"/>
    <w:rsid w:val="00CD3137"/>
    <w:rsid w:val="00CD34A7"/>
    <w:rsid w:val="00CD361D"/>
    <w:rsid w:val="00CD3A19"/>
    <w:rsid w:val="00CD3BD5"/>
    <w:rsid w:val="00CD431D"/>
    <w:rsid w:val="00CD43BD"/>
    <w:rsid w:val="00CD453D"/>
    <w:rsid w:val="00CD45F7"/>
    <w:rsid w:val="00CD4675"/>
    <w:rsid w:val="00CD521F"/>
    <w:rsid w:val="00CD543E"/>
    <w:rsid w:val="00CD54DC"/>
    <w:rsid w:val="00CD5871"/>
    <w:rsid w:val="00CD5CB8"/>
    <w:rsid w:val="00CD5D09"/>
    <w:rsid w:val="00CD5D38"/>
    <w:rsid w:val="00CD5E68"/>
    <w:rsid w:val="00CD6033"/>
    <w:rsid w:val="00CD6712"/>
    <w:rsid w:val="00CD67B3"/>
    <w:rsid w:val="00CD6831"/>
    <w:rsid w:val="00CD6E74"/>
    <w:rsid w:val="00CD6F1C"/>
    <w:rsid w:val="00CD7040"/>
    <w:rsid w:val="00CD7512"/>
    <w:rsid w:val="00CD76E8"/>
    <w:rsid w:val="00CD78F8"/>
    <w:rsid w:val="00CD7D30"/>
    <w:rsid w:val="00CD7D91"/>
    <w:rsid w:val="00CE02DB"/>
    <w:rsid w:val="00CE0A84"/>
    <w:rsid w:val="00CE0D85"/>
    <w:rsid w:val="00CE0DA8"/>
    <w:rsid w:val="00CE110A"/>
    <w:rsid w:val="00CE11AA"/>
    <w:rsid w:val="00CE11FF"/>
    <w:rsid w:val="00CE15B5"/>
    <w:rsid w:val="00CE1703"/>
    <w:rsid w:val="00CE1E4C"/>
    <w:rsid w:val="00CE1EED"/>
    <w:rsid w:val="00CE200A"/>
    <w:rsid w:val="00CE2099"/>
    <w:rsid w:val="00CE2595"/>
    <w:rsid w:val="00CE2A13"/>
    <w:rsid w:val="00CE2DAB"/>
    <w:rsid w:val="00CE3754"/>
    <w:rsid w:val="00CE3B4E"/>
    <w:rsid w:val="00CE3F09"/>
    <w:rsid w:val="00CE3F5C"/>
    <w:rsid w:val="00CE42F3"/>
    <w:rsid w:val="00CE47DC"/>
    <w:rsid w:val="00CE490D"/>
    <w:rsid w:val="00CE4CB4"/>
    <w:rsid w:val="00CE5079"/>
    <w:rsid w:val="00CE5481"/>
    <w:rsid w:val="00CE5538"/>
    <w:rsid w:val="00CE5772"/>
    <w:rsid w:val="00CE5847"/>
    <w:rsid w:val="00CE5D4E"/>
    <w:rsid w:val="00CE5DB4"/>
    <w:rsid w:val="00CE5E88"/>
    <w:rsid w:val="00CE5F9B"/>
    <w:rsid w:val="00CE6B93"/>
    <w:rsid w:val="00CE6EAC"/>
    <w:rsid w:val="00CE6F99"/>
    <w:rsid w:val="00CE7106"/>
    <w:rsid w:val="00CE7208"/>
    <w:rsid w:val="00CE73C8"/>
    <w:rsid w:val="00CE7506"/>
    <w:rsid w:val="00CE7910"/>
    <w:rsid w:val="00CE797C"/>
    <w:rsid w:val="00CE7BDF"/>
    <w:rsid w:val="00CE7CEF"/>
    <w:rsid w:val="00CE7FE6"/>
    <w:rsid w:val="00CF01AA"/>
    <w:rsid w:val="00CF01B1"/>
    <w:rsid w:val="00CF0429"/>
    <w:rsid w:val="00CF07F7"/>
    <w:rsid w:val="00CF0C1E"/>
    <w:rsid w:val="00CF0CE4"/>
    <w:rsid w:val="00CF0E06"/>
    <w:rsid w:val="00CF1647"/>
    <w:rsid w:val="00CF185A"/>
    <w:rsid w:val="00CF1954"/>
    <w:rsid w:val="00CF1A3B"/>
    <w:rsid w:val="00CF1FA8"/>
    <w:rsid w:val="00CF1FE8"/>
    <w:rsid w:val="00CF2239"/>
    <w:rsid w:val="00CF233A"/>
    <w:rsid w:val="00CF2612"/>
    <w:rsid w:val="00CF2D29"/>
    <w:rsid w:val="00CF2D82"/>
    <w:rsid w:val="00CF2F14"/>
    <w:rsid w:val="00CF33E0"/>
    <w:rsid w:val="00CF3445"/>
    <w:rsid w:val="00CF36C6"/>
    <w:rsid w:val="00CF3D45"/>
    <w:rsid w:val="00CF3F20"/>
    <w:rsid w:val="00CF414F"/>
    <w:rsid w:val="00CF41A7"/>
    <w:rsid w:val="00CF4517"/>
    <w:rsid w:val="00CF473B"/>
    <w:rsid w:val="00CF48B2"/>
    <w:rsid w:val="00CF49BD"/>
    <w:rsid w:val="00CF4CFB"/>
    <w:rsid w:val="00CF4EE2"/>
    <w:rsid w:val="00CF4F30"/>
    <w:rsid w:val="00CF5544"/>
    <w:rsid w:val="00CF5646"/>
    <w:rsid w:val="00CF5817"/>
    <w:rsid w:val="00CF5EF1"/>
    <w:rsid w:val="00CF6053"/>
    <w:rsid w:val="00CF6062"/>
    <w:rsid w:val="00CF61BC"/>
    <w:rsid w:val="00CF6501"/>
    <w:rsid w:val="00CF6532"/>
    <w:rsid w:val="00CF6A88"/>
    <w:rsid w:val="00CF6E56"/>
    <w:rsid w:val="00CF6FCF"/>
    <w:rsid w:val="00CF708F"/>
    <w:rsid w:val="00CF71D0"/>
    <w:rsid w:val="00CF74EB"/>
    <w:rsid w:val="00CF78C7"/>
    <w:rsid w:val="00CF7B8D"/>
    <w:rsid w:val="00CF7E7B"/>
    <w:rsid w:val="00CF7F33"/>
    <w:rsid w:val="00D00463"/>
    <w:rsid w:val="00D00582"/>
    <w:rsid w:val="00D005CC"/>
    <w:rsid w:val="00D00B38"/>
    <w:rsid w:val="00D00B42"/>
    <w:rsid w:val="00D00CA4"/>
    <w:rsid w:val="00D00DCB"/>
    <w:rsid w:val="00D00F4E"/>
    <w:rsid w:val="00D01038"/>
    <w:rsid w:val="00D01246"/>
    <w:rsid w:val="00D0134D"/>
    <w:rsid w:val="00D019A2"/>
    <w:rsid w:val="00D01AB9"/>
    <w:rsid w:val="00D01AD3"/>
    <w:rsid w:val="00D01D22"/>
    <w:rsid w:val="00D02054"/>
    <w:rsid w:val="00D02766"/>
    <w:rsid w:val="00D02F55"/>
    <w:rsid w:val="00D0322E"/>
    <w:rsid w:val="00D03434"/>
    <w:rsid w:val="00D03A02"/>
    <w:rsid w:val="00D043A5"/>
    <w:rsid w:val="00D04503"/>
    <w:rsid w:val="00D045FB"/>
    <w:rsid w:val="00D048E9"/>
    <w:rsid w:val="00D0496E"/>
    <w:rsid w:val="00D04990"/>
    <w:rsid w:val="00D04C6D"/>
    <w:rsid w:val="00D04E79"/>
    <w:rsid w:val="00D04EA1"/>
    <w:rsid w:val="00D05A7E"/>
    <w:rsid w:val="00D05BD0"/>
    <w:rsid w:val="00D05DBA"/>
    <w:rsid w:val="00D05DDB"/>
    <w:rsid w:val="00D05F05"/>
    <w:rsid w:val="00D05F73"/>
    <w:rsid w:val="00D060EF"/>
    <w:rsid w:val="00D06154"/>
    <w:rsid w:val="00D06928"/>
    <w:rsid w:val="00D06DBE"/>
    <w:rsid w:val="00D06E42"/>
    <w:rsid w:val="00D06F66"/>
    <w:rsid w:val="00D0749B"/>
    <w:rsid w:val="00D07544"/>
    <w:rsid w:val="00D07C2E"/>
    <w:rsid w:val="00D07FF9"/>
    <w:rsid w:val="00D106D9"/>
    <w:rsid w:val="00D10C3E"/>
    <w:rsid w:val="00D10C4F"/>
    <w:rsid w:val="00D1105F"/>
    <w:rsid w:val="00D110A4"/>
    <w:rsid w:val="00D1127A"/>
    <w:rsid w:val="00D11849"/>
    <w:rsid w:val="00D1185F"/>
    <w:rsid w:val="00D119E3"/>
    <w:rsid w:val="00D11DDB"/>
    <w:rsid w:val="00D11E60"/>
    <w:rsid w:val="00D12240"/>
    <w:rsid w:val="00D12499"/>
    <w:rsid w:val="00D127B4"/>
    <w:rsid w:val="00D127C1"/>
    <w:rsid w:val="00D128CC"/>
    <w:rsid w:val="00D12BAA"/>
    <w:rsid w:val="00D12DEC"/>
    <w:rsid w:val="00D136A8"/>
    <w:rsid w:val="00D13CF8"/>
    <w:rsid w:val="00D13D89"/>
    <w:rsid w:val="00D1404B"/>
    <w:rsid w:val="00D1411D"/>
    <w:rsid w:val="00D150C9"/>
    <w:rsid w:val="00D15149"/>
    <w:rsid w:val="00D15290"/>
    <w:rsid w:val="00D1548D"/>
    <w:rsid w:val="00D15800"/>
    <w:rsid w:val="00D158DD"/>
    <w:rsid w:val="00D1591A"/>
    <w:rsid w:val="00D15CA6"/>
    <w:rsid w:val="00D15EB5"/>
    <w:rsid w:val="00D15FF7"/>
    <w:rsid w:val="00D16092"/>
    <w:rsid w:val="00D1647F"/>
    <w:rsid w:val="00D16584"/>
    <w:rsid w:val="00D1663E"/>
    <w:rsid w:val="00D16729"/>
    <w:rsid w:val="00D16BF7"/>
    <w:rsid w:val="00D16D09"/>
    <w:rsid w:val="00D16EA5"/>
    <w:rsid w:val="00D16EAE"/>
    <w:rsid w:val="00D16F77"/>
    <w:rsid w:val="00D17345"/>
    <w:rsid w:val="00D1738F"/>
    <w:rsid w:val="00D178F0"/>
    <w:rsid w:val="00D17D7C"/>
    <w:rsid w:val="00D17E11"/>
    <w:rsid w:val="00D2014D"/>
    <w:rsid w:val="00D205EC"/>
    <w:rsid w:val="00D206EE"/>
    <w:rsid w:val="00D20A51"/>
    <w:rsid w:val="00D20B3D"/>
    <w:rsid w:val="00D20F8B"/>
    <w:rsid w:val="00D212E6"/>
    <w:rsid w:val="00D21523"/>
    <w:rsid w:val="00D216F1"/>
    <w:rsid w:val="00D21CDF"/>
    <w:rsid w:val="00D21E83"/>
    <w:rsid w:val="00D220A5"/>
    <w:rsid w:val="00D22127"/>
    <w:rsid w:val="00D22398"/>
    <w:rsid w:val="00D22950"/>
    <w:rsid w:val="00D22DC9"/>
    <w:rsid w:val="00D22E54"/>
    <w:rsid w:val="00D23537"/>
    <w:rsid w:val="00D2383F"/>
    <w:rsid w:val="00D238B7"/>
    <w:rsid w:val="00D23A89"/>
    <w:rsid w:val="00D23CDB"/>
    <w:rsid w:val="00D23E78"/>
    <w:rsid w:val="00D23EE9"/>
    <w:rsid w:val="00D242E8"/>
    <w:rsid w:val="00D2445A"/>
    <w:rsid w:val="00D24899"/>
    <w:rsid w:val="00D248BF"/>
    <w:rsid w:val="00D249DC"/>
    <w:rsid w:val="00D24C54"/>
    <w:rsid w:val="00D24C7F"/>
    <w:rsid w:val="00D24D23"/>
    <w:rsid w:val="00D250AB"/>
    <w:rsid w:val="00D258A6"/>
    <w:rsid w:val="00D25961"/>
    <w:rsid w:val="00D25A33"/>
    <w:rsid w:val="00D25A79"/>
    <w:rsid w:val="00D25B09"/>
    <w:rsid w:val="00D25E94"/>
    <w:rsid w:val="00D26548"/>
    <w:rsid w:val="00D26A5D"/>
    <w:rsid w:val="00D26F6F"/>
    <w:rsid w:val="00D27053"/>
    <w:rsid w:val="00D273D4"/>
    <w:rsid w:val="00D27B43"/>
    <w:rsid w:val="00D27EE3"/>
    <w:rsid w:val="00D301B2"/>
    <w:rsid w:val="00D306DA"/>
    <w:rsid w:val="00D3091A"/>
    <w:rsid w:val="00D30A20"/>
    <w:rsid w:val="00D30C6C"/>
    <w:rsid w:val="00D30D8A"/>
    <w:rsid w:val="00D30E6B"/>
    <w:rsid w:val="00D30F0D"/>
    <w:rsid w:val="00D31008"/>
    <w:rsid w:val="00D31029"/>
    <w:rsid w:val="00D3145A"/>
    <w:rsid w:val="00D316B0"/>
    <w:rsid w:val="00D31D45"/>
    <w:rsid w:val="00D31DC4"/>
    <w:rsid w:val="00D31DD3"/>
    <w:rsid w:val="00D31E30"/>
    <w:rsid w:val="00D31EB5"/>
    <w:rsid w:val="00D31F03"/>
    <w:rsid w:val="00D3214E"/>
    <w:rsid w:val="00D32551"/>
    <w:rsid w:val="00D329AC"/>
    <w:rsid w:val="00D32A69"/>
    <w:rsid w:val="00D32C11"/>
    <w:rsid w:val="00D32D8C"/>
    <w:rsid w:val="00D32FB2"/>
    <w:rsid w:val="00D332B3"/>
    <w:rsid w:val="00D3330C"/>
    <w:rsid w:val="00D338BB"/>
    <w:rsid w:val="00D3400D"/>
    <w:rsid w:val="00D34105"/>
    <w:rsid w:val="00D342A0"/>
    <w:rsid w:val="00D34355"/>
    <w:rsid w:val="00D3471C"/>
    <w:rsid w:val="00D34793"/>
    <w:rsid w:val="00D347E0"/>
    <w:rsid w:val="00D34B1B"/>
    <w:rsid w:val="00D34C02"/>
    <w:rsid w:val="00D34D5B"/>
    <w:rsid w:val="00D34E01"/>
    <w:rsid w:val="00D34F94"/>
    <w:rsid w:val="00D34F98"/>
    <w:rsid w:val="00D3504F"/>
    <w:rsid w:val="00D350C3"/>
    <w:rsid w:val="00D351D2"/>
    <w:rsid w:val="00D353F4"/>
    <w:rsid w:val="00D3554E"/>
    <w:rsid w:val="00D35617"/>
    <w:rsid w:val="00D35F1F"/>
    <w:rsid w:val="00D35F30"/>
    <w:rsid w:val="00D366C3"/>
    <w:rsid w:val="00D36E0D"/>
    <w:rsid w:val="00D36F4A"/>
    <w:rsid w:val="00D370D8"/>
    <w:rsid w:val="00D3711D"/>
    <w:rsid w:val="00D371B8"/>
    <w:rsid w:val="00D377FD"/>
    <w:rsid w:val="00D37DB0"/>
    <w:rsid w:val="00D37F66"/>
    <w:rsid w:val="00D400B7"/>
    <w:rsid w:val="00D40283"/>
    <w:rsid w:val="00D40473"/>
    <w:rsid w:val="00D404A4"/>
    <w:rsid w:val="00D405FA"/>
    <w:rsid w:val="00D40678"/>
    <w:rsid w:val="00D4080A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AE0"/>
    <w:rsid w:val="00D42BF4"/>
    <w:rsid w:val="00D42C64"/>
    <w:rsid w:val="00D42D1D"/>
    <w:rsid w:val="00D42EE9"/>
    <w:rsid w:val="00D43B89"/>
    <w:rsid w:val="00D43E46"/>
    <w:rsid w:val="00D44025"/>
    <w:rsid w:val="00D443A2"/>
    <w:rsid w:val="00D447BF"/>
    <w:rsid w:val="00D4498B"/>
    <w:rsid w:val="00D44BCA"/>
    <w:rsid w:val="00D44CDC"/>
    <w:rsid w:val="00D44EBD"/>
    <w:rsid w:val="00D45099"/>
    <w:rsid w:val="00D4563E"/>
    <w:rsid w:val="00D4588A"/>
    <w:rsid w:val="00D458B4"/>
    <w:rsid w:val="00D45DF1"/>
    <w:rsid w:val="00D4601E"/>
    <w:rsid w:val="00D4617E"/>
    <w:rsid w:val="00D467BD"/>
    <w:rsid w:val="00D46A66"/>
    <w:rsid w:val="00D46FE5"/>
    <w:rsid w:val="00D47528"/>
    <w:rsid w:val="00D47D73"/>
    <w:rsid w:val="00D47ED3"/>
    <w:rsid w:val="00D505A3"/>
    <w:rsid w:val="00D5090E"/>
    <w:rsid w:val="00D51064"/>
    <w:rsid w:val="00D510EC"/>
    <w:rsid w:val="00D511AD"/>
    <w:rsid w:val="00D51639"/>
    <w:rsid w:val="00D5198F"/>
    <w:rsid w:val="00D51A3D"/>
    <w:rsid w:val="00D51D0E"/>
    <w:rsid w:val="00D522E5"/>
    <w:rsid w:val="00D527BA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D3F"/>
    <w:rsid w:val="00D53DB2"/>
    <w:rsid w:val="00D5401E"/>
    <w:rsid w:val="00D54587"/>
    <w:rsid w:val="00D5473B"/>
    <w:rsid w:val="00D54825"/>
    <w:rsid w:val="00D54D27"/>
    <w:rsid w:val="00D54FEE"/>
    <w:rsid w:val="00D5509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F4F"/>
    <w:rsid w:val="00D5666A"/>
    <w:rsid w:val="00D568B1"/>
    <w:rsid w:val="00D56B18"/>
    <w:rsid w:val="00D56E2D"/>
    <w:rsid w:val="00D57044"/>
    <w:rsid w:val="00D57160"/>
    <w:rsid w:val="00D571AA"/>
    <w:rsid w:val="00D57432"/>
    <w:rsid w:val="00D57474"/>
    <w:rsid w:val="00D57521"/>
    <w:rsid w:val="00D575D5"/>
    <w:rsid w:val="00D57611"/>
    <w:rsid w:val="00D57655"/>
    <w:rsid w:val="00D57A19"/>
    <w:rsid w:val="00D57D76"/>
    <w:rsid w:val="00D57D9A"/>
    <w:rsid w:val="00D57DE6"/>
    <w:rsid w:val="00D60B49"/>
    <w:rsid w:val="00D60E55"/>
    <w:rsid w:val="00D60F7C"/>
    <w:rsid w:val="00D6106A"/>
    <w:rsid w:val="00D610DC"/>
    <w:rsid w:val="00D6125B"/>
    <w:rsid w:val="00D6137E"/>
    <w:rsid w:val="00D617DF"/>
    <w:rsid w:val="00D619AA"/>
    <w:rsid w:val="00D61A3C"/>
    <w:rsid w:val="00D61B83"/>
    <w:rsid w:val="00D61F3F"/>
    <w:rsid w:val="00D62346"/>
    <w:rsid w:val="00D6262D"/>
    <w:rsid w:val="00D62663"/>
    <w:rsid w:val="00D62D79"/>
    <w:rsid w:val="00D62F24"/>
    <w:rsid w:val="00D62F90"/>
    <w:rsid w:val="00D632D4"/>
    <w:rsid w:val="00D6345A"/>
    <w:rsid w:val="00D636A4"/>
    <w:rsid w:val="00D637A0"/>
    <w:rsid w:val="00D637C8"/>
    <w:rsid w:val="00D6383D"/>
    <w:rsid w:val="00D639A5"/>
    <w:rsid w:val="00D63B3D"/>
    <w:rsid w:val="00D63BDE"/>
    <w:rsid w:val="00D63E73"/>
    <w:rsid w:val="00D63F0F"/>
    <w:rsid w:val="00D6414C"/>
    <w:rsid w:val="00D64183"/>
    <w:rsid w:val="00D64541"/>
    <w:rsid w:val="00D64606"/>
    <w:rsid w:val="00D64ABD"/>
    <w:rsid w:val="00D64CC6"/>
    <w:rsid w:val="00D64F0C"/>
    <w:rsid w:val="00D65054"/>
    <w:rsid w:val="00D656E0"/>
    <w:rsid w:val="00D657CA"/>
    <w:rsid w:val="00D65974"/>
    <w:rsid w:val="00D65A3F"/>
    <w:rsid w:val="00D65FE9"/>
    <w:rsid w:val="00D66382"/>
    <w:rsid w:val="00D66A08"/>
    <w:rsid w:val="00D66D74"/>
    <w:rsid w:val="00D67179"/>
    <w:rsid w:val="00D672A7"/>
    <w:rsid w:val="00D67AA8"/>
    <w:rsid w:val="00D67E67"/>
    <w:rsid w:val="00D67ECD"/>
    <w:rsid w:val="00D70229"/>
    <w:rsid w:val="00D702DC"/>
    <w:rsid w:val="00D70376"/>
    <w:rsid w:val="00D707CA"/>
    <w:rsid w:val="00D7088A"/>
    <w:rsid w:val="00D70D47"/>
    <w:rsid w:val="00D7109A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91"/>
    <w:rsid w:val="00D723D1"/>
    <w:rsid w:val="00D726D5"/>
    <w:rsid w:val="00D726D8"/>
    <w:rsid w:val="00D726EB"/>
    <w:rsid w:val="00D7271E"/>
    <w:rsid w:val="00D728B8"/>
    <w:rsid w:val="00D72AA3"/>
    <w:rsid w:val="00D72D56"/>
    <w:rsid w:val="00D72EC8"/>
    <w:rsid w:val="00D73437"/>
    <w:rsid w:val="00D734B0"/>
    <w:rsid w:val="00D73649"/>
    <w:rsid w:val="00D73941"/>
    <w:rsid w:val="00D73DDD"/>
    <w:rsid w:val="00D7417A"/>
    <w:rsid w:val="00D74388"/>
    <w:rsid w:val="00D744DD"/>
    <w:rsid w:val="00D74BA9"/>
    <w:rsid w:val="00D74D6B"/>
    <w:rsid w:val="00D74D77"/>
    <w:rsid w:val="00D7522D"/>
    <w:rsid w:val="00D75258"/>
    <w:rsid w:val="00D75429"/>
    <w:rsid w:val="00D756EB"/>
    <w:rsid w:val="00D7606B"/>
    <w:rsid w:val="00D76A0A"/>
    <w:rsid w:val="00D76D99"/>
    <w:rsid w:val="00D76F51"/>
    <w:rsid w:val="00D77031"/>
    <w:rsid w:val="00D772D4"/>
    <w:rsid w:val="00D77380"/>
    <w:rsid w:val="00D774CF"/>
    <w:rsid w:val="00D77947"/>
    <w:rsid w:val="00D77B01"/>
    <w:rsid w:val="00D77F06"/>
    <w:rsid w:val="00D80245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85"/>
    <w:rsid w:val="00D82040"/>
    <w:rsid w:val="00D820D4"/>
    <w:rsid w:val="00D82153"/>
    <w:rsid w:val="00D8229B"/>
    <w:rsid w:val="00D823A3"/>
    <w:rsid w:val="00D82486"/>
    <w:rsid w:val="00D826C4"/>
    <w:rsid w:val="00D82767"/>
    <w:rsid w:val="00D8293E"/>
    <w:rsid w:val="00D82B3E"/>
    <w:rsid w:val="00D82C04"/>
    <w:rsid w:val="00D82E90"/>
    <w:rsid w:val="00D8358A"/>
    <w:rsid w:val="00D83AA4"/>
    <w:rsid w:val="00D83C43"/>
    <w:rsid w:val="00D83F47"/>
    <w:rsid w:val="00D8406C"/>
    <w:rsid w:val="00D84399"/>
    <w:rsid w:val="00D8451A"/>
    <w:rsid w:val="00D847BA"/>
    <w:rsid w:val="00D848C0"/>
    <w:rsid w:val="00D84AA8"/>
    <w:rsid w:val="00D84B88"/>
    <w:rsid w:val="00D84D4B"/>
    <w:rsid w:val="00D84EA5"/>
    <w:rsid w:val="00D84EBF"/>
    <w:rsid w:val="00D84F59"/>
    <w:rsid w:val="00D851B7"/>
    <w:rsid w:val="00D85613"/>
    <w:rsid w:val="00D8565E"/>
    <w:rsid w:val="00D85839"/>
    <w:rsid w:val="00D85A0C"/>
    <w:rsid w:val="00D85C33"/>
    <w:rsid w:val="00D85E87"/>
    <w:rsid w:val="00D8602A"/>
    <w:rsid w:val="00D863E8"/>
    <w:rsid w:val="00D86957"/>
    <w:rsid w:val="00D86F85"/>
    <w:rsid w:val="00D8705E"/>
    <w:rsid w:val="00D87150"/>
    <w:rsid w:val="00D87261"/>
    <w:rsid w:val="00D87496"/>
    <w:rsid w:val="00D8767F"/>
    <w:rsid w:val="00D87874"/>
    <w:rsid w:val="00D878E8"/>
    <w:rsid w:val="00D87A29"/>
    <w:rsid w:val="00D87D29"/>
    <w:rsid w:val="00D87FC7"/>
    <w:rsid w:val="00D90207"/>
    <w:rsid w:val="00D905EF"/>
    <w:rsid w:val="00D90978"/>
    <w:rsid w:val="00D90BAE"/>
    <w:rsid w:val="00D90E81"/>
    <w:rsid w:val="00D91060"/>
    <w:rsid w:val="00D9138E"/>
    <w:rsid w:val="00D91563"/>
    <w:rsid w:val="00D91642"/>
    <w:rsid w:val="00D91B63"/>
    <w:rsid w:val="00D91FD2"/>
    <w:rsid w:val="00D92118"/>
    <w:rsid w:val="00D926F4"/>
    <w:rsid w:val="00D927C8"/>
    <w:rsid w:val="00D92E99"/>
    <w:rsid w:val="00D92E9B"/>
    <w:rsid w:val="00D93277"/>
    <w:rsid w:val="00D933E1"/>
    <w:rsid w:val="00D939E2"/>
    <w:rsid w:val="00D93A3D"/>
    <w:rsid w:val="00D93A54"/>
    <w:rsid w:val="00D93C27"/>
    <w:rsid w:val="00D93FE4"/>
    <w:rsid w:val="00D9454A"/>
    <w:rsid w:val="00D94787"/>
    <w:rsid w:val="00D94B53"/>
    <w:rsid w:val="00D94C9F"/>
    <w:rsid w:val="00D94CF8"/>
    <w:rsid w:val="00D94D12"/>
    <w:rsid w:val="00D9522C"/>
    <w:rsid w:val="00D95478"/>
    <w:rsid w:val="00D95493"/>
    <w:rsid w:val="00D954BD"/>
    <w:rsid w:val="00D95758"/>
    <w:rsid w:val="00D95796"/>
    <w:rsid w:val="00D957DA"/>
    <w:rsid w:val="00D95802"/>
    <w:rsid w:val="00D95A39"/>
    <w:rsid w:val="00D95C4B"/>
    <w:rsid w:val="00D95EDB"/>
    <w:rsid w:val="00D9635B"/>
    <w:rsid w:val="00D96556"/>
    <w:rsid w:val="00D9673A"/>
    <w:rsid w:val="00D96A7B"/>
    <w:rsid w:val="00D96C2D"/>
    <w:rsid w:val="00D97237"/>
    <w:rsid w:val="00D97CEC"/>
    <w:rsid w:val="00DA0490"/>
    <w:rsid w:val="00DA0B4A"/>
    <w:rsid w:val="00DA137F"/>
    <w:rsid w:val="00DA1562"/>
    <w:rsid w:val="00DA175F"/>
    <w:rsid w:val="00DA1CEE"/>
    <w:rsid w:val="00DA2333"/>
    <w:rsid w:val="00DA25B1"/>
    <w:rsid w:val="00DA2697"/>
    <w:rsid w:val="00DA280D"/>
    <w:rsid w:val="00DA2811"/>
    <w:rsid w:val="00DA2A51"/>
    <w:rsid w:val="00DA3253"/>
    <w:rsid w:val="00DA33DD"/>
    <w:rsid w:val="00DA3C71"/>
    <w:rsid w:val="00DA3CEF"/>
    <w:rsid w:val="00DA431A"/>
    <w:rsid w:val="00DA4543"/>
    <w:rsid w:val="00DA49C5"/>
    <w:rsid w:val="00DA5186"/>
    <w:rsid w:val="00DA57AB"/>
    <w:rsid w:val="00DA581D"/>
    <w:rsid w:val="00DA58A2"/>
    <w:rsid w:val="00DA5913"/>
    <w:rsid w:val="00DA5A6B"/>
    <w:rsid w:val="00DA5DED"/>
    <w:rsid w:val="00DA62A2"/>
    <w:rsid w:val="00DA65BF"/>
    <w:rsid w:val="00DA660E"/>
    <w:rsid w:val="00DA680B"/>
    <w:rsid w:val="00DA6895"/>
    <w:rsid w:val="00DA6E6A"/>
    <w:rsid w:val="00DA6F9D"/>
    <w:rsid w:val="00DA734C"/>
    <w:rsid w:val="00DA7B11"/>
    <w:rsid w:val="00DA7EEA"/>
    <w:rsid w:val="00DB01A3"/>
    <w:rsid w:val="00DB0213"/>
    <w:rsid w:val="00DB0270"/>
    <w:rsid w:val="00DB0422"/>
    <w:rsid w:val="00DB0A7C"/>
    <w:rsid w:val="00DB1668"/>
    <w:rsid w:val="00DB179D"/>
    <w:rsid w:val="00DB1CB3"/>
    <w:rsid w:val="00DB1D91"/>
    <w:rsid w:val="00DB226C"/>
    <w:rsid w:val="00DB29FD"/>
    <w:rsid w:val="00DB2D10"/>
    <w:rsid w:val="00DB2F0D"/>
    <w:rsid w:val="00DB2FAA"/>
    <w:rsid w:val="00DB310D"/>
    <w:rsid w:val="00DB358F"/>
    <w:rsid w:val="00DB3673"/>
    <w:rsid w:val="00DB42F3"/>
    <w:rsid w:val="00DB44BD"/>
    <w:rsid w:val="00DB4528"/>
    <w:rsid w:val="00DB46AA"/>
    <w:rsid w:val="00DB4741"/>
    <w:rsid w:val="00DB4930"/>
    <w:rsid w:val="00DB4B3E"/>
    <w:rsid w:val="00DB5435"/>
    <w:rsid w:val="00DB55A8"/>
    <w:rsid w:val="00DB58AE"/>
    <w:rsid w:val="00DB5BF7"/>
    <w:rsid w:val="00DB5D90"/>
    <w:rsid w:val="00DB5F84"/>
    <w:rsid w:val="00DB6252"/>
    <w:rsid w:val="00DB651F"/>
    <w:rsid w:val="00DB6A73"/>
    <w:rsid w:val="00DB6FD6"/>
    <w:rsid w:val="00DB711B"/>
    <w:rsid w:val="00DB72FB"/>
    <w:rsid w:val="00DB75E7"/>
    <w:rsid w:val="00DB78F6"/>
    <w:rsid w:val="00DB7D05"/>
    <w:rsid w:val="00DB7F03"/>
    <w:rsid w:val="00DC0135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2170"/>
    <w:rsid w:val="00DC2839"/>
    <w:rsid w:val="00DC2AA1"/>
    <w:rsid w:val="00DC2CFF"/>
    <w:rsid w:val="00DC2D7A"/>
    <w:rsid w:val="00DC2F68"/>
    <w:rsid w:val="00DC30D5"/>
    <w:rsid w:val="00DC32D4"/>
    <w:rsid w:val="00DC38F8"/>
    <w:rsid w:val="00DC402F"/>
    <w:rsid w:val="00DC4316"/>
    <w:rsid w:val="00DC490A"/>
    <w:rsid w:val="00DC4D80"/>
    <w:rsid w:val="00DC4EB0"/>
    <w:rsid w:val="00DC4FF6"/>
    <w:rsid w:val="00DC50DC"/>
    <w:rsid w:val="00DC546C"/>
    <w:rsid w:val="00DC54C1"/>
    <w:rsid w:val="00DC5517"/>
    <w:rsid w:val="00DC55A0"/>
    <w:rsid w:val="00DC5A17"/>
    <w:rsid w:val="00DC5C05"/>
    <w:rsid w:val="00DC5CBF"/>
    <w:rsid w:val="00DC5CC5"/>
    <w:rsid w:val="00DC5EFA"/>
    <w:rsid w:val="00DC6085"/>
    <w:rsid w:val="00DC6211"/>
    <w:rsid w:val="00DC657E"/>
    <w:rsid w:val="00DC669E"/>
    <w:rsid w:val="00DC6956"/>
    <w:rsid w:val="00DC6EA0"/>
    <w:rsid w:val="00DC71D1"/>
    <w:rsid w:val="00DC7229"/>
    <w:rsid w:val="00DC7332"/>
    <w:rsid w:val="00DC7481"/>
    <w:rsid w:val="00DC7915"/>
    <w:rsid w:val="00DC7ABC"/>
    <w:rsid w:val="00DC7AE4"/>
    <w:rsid w:val="00DC7E0A"/>
    <w:rsid w:val="00DD0169"/>
    <w:rsid w:val="00DD03A8"/>
    <w:rsid w:val="00DD06C6"/>
    <w:rsid w:val="00DD0B3E"/>
    <w:rsid w:val="00DD0D20"/>
    <w:rsid w:val="00DD0D50"/>
    <w:rsid w:val="00DD13B0"/>
    <w:rsid w:val="00DD17F9"/>
    <w:rsid w:val="00DD1CEE"/>
    <w:rsid w:val="00DD1D25"/>
    <w:rsid w:val="00DD1DE4"/>
    <w:rsid w:val="00DD222C"/>
    <w:rsid w:val="00DD29EE"/>
    <w:rsid w:val="00DD2AB3"/>
    <w:rsid w:val="00DD3183"/>
    <w:rsid w:val="00DD31A8"/>
    <w:rsid w:val="00DD31E8"/>
    <w:rsid w:val="00DD3271"/>
    <w:rsid w:val="00DD3561"/>
    <w:rsid w:val="00DD379E"/>
    <w:rsid w:val="00DD3825"/>
    <w:rsid w:val="00DD3ACC"/>
    <w:rsid w:val="00DD3D18"/>
    <w:rsid w:val="00DD414C"/>
    <w:rsid w:val="00DD41B6"/>
    <w:rsid w:val="00DD423A"/>
    <w:rsid w:val="00DD4361"/>
    <w:rsid w:val="00DD4697"/>
    <w:rsid w:val="00DD47AA"/>
    <w:rsid w:val="00DD47C3"/>
    <w:rsid w:val="00DD49EE"/>
    <w:rsid w:val="00DD4E6F"/>
    <w:rsid w:val="00DD508F"/>
    <w:rsid w:val="00DD51E0"/>
    <w:rsid w:val="00DD5313"/>
    <w:rsid w:val="00DD5389"/>
    <w:rsid w:val="00DD568C"/>
    <w:rsid w:val="00DD59C5"/>
    <w:rsid w:val="00DD5D14"/>
    <w:rsid w:val="00DD6170"/>
    <w:rsid w:val="00DD6641"/>
    <w:rsid w:val="00DD687B"/>
    <w:rsid w:val="00DD6A38"/>
    <w:rsid w:val="00DD6D7F"/>
    <w:rsid w:val="00DD728A"/>
    <w:rsid w:val="00DD7355"/>
    <w:rsid w:val="00DD739F"/>
    <w:rsid w:val="00DD78C5"/>
    <w:rsid w:val="00DD7914"/>
    <w:rsid w:val="00DD7C65"/>
    <w:rsid w:val="00DD7F11"/>
    <w:rsid w:val="00DE06ED"/>
    <w:rsid w:val="00DE0768"/>
    <w:rsid w:val="00DE07FF"/>
    <w:rsid w:val="00DE08D3"/>
    <w:rsid w:val="00DE0A28"/>
    <w:rsid w:val="00DE0B30"/>
    <w:rsid w:val="00DE0D6D"/>
    <w:rsid w:val="00DE0FC6"/>
    <w:rsid w:val="00DE1043"/>
    <w:rsid w:val="00DE10EC"/>
    <w:rsid w:val="00DE1212"/>
    <w:rsid w:val="00DE14BB"/>
    <w:rsid w:val="00DE18F1"/>
    <w:rsid w:val="00DE1C46"/>
    <w:rsid w:val="00DE1D23"/>
    <w:rsid w:val="00DE203E"/>
    <w:rsid w:val="00DE2269"/>
    <w:rsid w:val="00DE28BA"/>
    <w:rsid w:val="00DE2FEA"/>
    <w:rsid w:val="00DE30E7"/>
    <w:rsid w:val="00DE3369"/>
    <w:rsid w:val="00DE3654"/>
    <w:rsid w:val="00DE389D"/>
    <w:rsid w:val="00DE39AF"/>
    <w:rsid w:val="00DE3D62"/>
    <w:rsid w:val="00DE3EFC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374"/>
    <w:rsid w:val="00DE54A6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73EA"/>
    <w:rsid w:val="00DE7661"/>
    <w:rsid w:val="00DE7707"/>
    <w:rsid w:val="00DE7B36"/>
    <w:rsid w:val="00DE7BE8"/>
    <w:rsid w:val="00DE7DAD"/>
    <w:rsid w:val="00DE7EAD"/>
    <w:rsid w:val="00DF0018"/>
    <w:rsid w:val="00DF0381"/>
    <w:rsid w:val="00DF04D1"/>
    <w:rsid w:val="00DF0C55"/>
    <w:rsid w:val="00DF0C80"/>
    <w:rsid w:val="00DF0F4A"/>
    <w:rsid w:val="00DF1546"/>
    <w:rsid w:val="00DF1EAD"/>
    <w:rsid w:val="00DF1EFB"/>
    <w:rsid w:val="00DF20B6"/>
    <w:rsid w:val="00DF2619"/>
    <w:rsid w:val="00DF27DD"/>
    <w:rsid w:val="00DF2A43"/>
    <w:rsid w:val="00DF2AC7"/>
    <w:rsid w:val="00DF2C09"/>
    <w:rsid w:val="00DF2C73"/>
    <w:rsid w:val="00DF2E09"/>
    <w:rsid w:val="00DF3083"/>
    <w:rsid w:val="00DF34C1"/>
    <w:rsid w:val="00DF35E0"/>
    <w:rsid w:val="00DF3714"/>
    <w:rsid w:val="00DF38AE"/>
    <w:rsid w:val="00DF3970"/>
    <w:rsid w:val="00DF3971"/>
    <w:rsid w:val="00DF39D8"/>
    <w:rsid w:val="00DF3AF3"/>
    <w:rsid w:val="00DF3C0D"/>
    <w:rsid w:val="00DF3C63"/>
    <w:rsid w:val="00DF3CE8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2A"/>
    <w:rsid w:val="00DF60C5"/>
    <w:rsid w:val="00DF6120"/>
    <w:rsid w:val="00DF6477"/>
    <w:rsid w:val="00DF659D"/>
    <w:rsid w:val="00DF6635"/>
    <w:rsid w:val="00DF6F7C"/>
    <w:rsid w:val="00DF70C7"/>
    <w:rsid w:val="00DF73D6"/>
    <w:rsid w:val="00DF73F1"/>
    <w:rsid w:val="00DF74CB"/>
    <w:rsid w:val="00DF7700"/>
    <w:rsid w:val="00DF778A"/>
    <w:rsid w:val="00DF78D5"/>
    <w:rsid w:val="00DF7910"/>
    <w:rsid w:val="00DF7B43"/>
    <w:rsid w:val="00DF7BBF"/>
    <w:rsid w:val="00E000DE"/>
    <w:rsid w:val="00E006B0"/>
    <w:rsid w:val="00E00ABA"/>
    <w:rsid w:val="00E0146A"/>
    <w:rsid w:val="00E01848"/>
    <w:rsid w:val="00E02182"/>
    <w:rsid w:val="00E025CD"/>
    <w:rsid w:val="00E0263B"/>
    <w:rsid w:val="00E02696"/>
    <w:rsid w:val="00E02A4D"/>
    <w:rsid w:val="00E02B4C"/>
    <w:rsid w:val="00E03184"/>
    <w:rsid w:val="00E03292"/>
    <w:rsid w:val="00E03408"/>
    <w:rsid w:val="00E0370C"/>
    <w:rsid w:val="00E03AAF"/>
    <w:rsid w:val="00E03AF7"/>
    <w:rsid w:val="00E03B9F"/>
    <w:rsid w:val="00E03BF7"/>
    <w:rsid w:val="00E040EF"/>
    <w:rsid w:val="00E044A0"/>
    <w:rsid w:val="00E045E5"/>
    <w:rsid w:val="00E047B9"/>
    <w:rsid w:val="00E047F7"/>
    <w:rsid w:val="00E048B6"/>
    <w:rsid w:val="00E0513A"/>
    <w:rsid w:val="00E05636"/>
    <w:rsid w:val="00E05818"/>
    <w:rsid w:val="00E0589D"/>
    <w:rsid w:val="00E05A35"/>
    <w:rsid w:val="00E05BBD"/>
    <w:rsid w:val="00E05D63"/>
    <w:rsid w:val="00E05F34"/>
    <w:rsid w:val="00E05FED"/>
    <w:rsid w:val="00E0615F"/>
    <w:rsid w:val="00E061C3"/>
    <w:rsid w:val="00E0622B"/>
    <w:rsid w:val="00E06280"/>
    <w:rsid w:val="00E066AE"/>
    <w:rsid w:val="00E066B4"/>
    <w:rsid w:val="00E0680A"/>
    <w:rsid w:val="00E06A0A"/>
    <w:rsid w:val="00E06C68"/>
    <w:rsid w:val="00E06CA8"/>
    <w:rsid w:val="00E06CAD"/>
    <w:rsid w:val="00E06EEC"/>
    <w:rsid w:val="00E07116"/>
    <w:rsid w:val="00E0723E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2175"/>
    <w:rsid w:val="00E1241C"/>
    <w:rsid w:val="00E1259C"/>
    <w:rsid w:val="00E1271A"/>
    <w:rsid w:val="00E128B8"/>
    <w:rsid w:val="00E12E39"/>
    <w:rsid w:val="00E12E80"/>
    <w:rsid w:val="00E13178"/>
    <w:rsid w:val="00E132E3"/>
    <w:rsid w:val="00E1337D"/>
    <w:rsid w:val="00E13441"/>
    <w:rsid w:val="00E135E6"/>
    <w:rsid w:val="00E13650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A6F"/>
    <w:rsid w:val="00E14B2E"/>
    <w:rsid w:val="00E14C2B"/>
    <w:rsid w:val="00E15366"/>
    <w:rsid w:val="00E15575"/>
    <w:rsid w:val="00E15656"/>
    <w:rsid w:val="00E15847"/>
    <w:rsid w:val="00E15DBD"/>
    <w:rsid w:val="00E15F0C"/>
    <w:rsid w:val="00E15FD3"/>
    <w:rsid w:val="00E163AF"/>
    <w:rsid w:val="00E1670B"/>
    <w:rsid w:val="00E16759"/>
    <w:rsid w:val="00E168C3"/>
    <w:rsid w:val="00E16940"/>
    <w:rsid w:val="00E16AC3"/>
    <w:rsid w:val="00E16BEE"/>
    <w:rsid w:val="00E16C8E"/>
    <w:rsid w:val="00E16DA7"/>
    <w:rsid w:val="00E16DF6"/>
    <w:rsid w:val="00E16E40"/>
    <w:rsid w:val="00E16E67"/>
    <w:rsid w:val="00E1754B"/>
    <w:rsid w:val="00E175F3"/>
    <w:rsid w:val="00E177D1"/>
    <w:rsid w:val="00E178E0"/>
    <w:rsid w:val="00E17DAE"/>
    <w:rsid w:val="00E20366"/>
    <w:rsid w:val="00E204A9"/>
    <w:rsid w:val="00E20A44"/>
    <w:rsid w:val="00E20BC9"/>
    <w:rsid w:val="00E20D37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347"/>
    <w:rsid w:val="00E223EB"/>
    <w:rsid w:val="00E22406"/>
    <w:rsid w:val="00E2240C"/>
    <w:rsid w:val="00E22497"/>
    <w:rsid w:val="00E22B00"/>
    <w:rsid w:val="00E22B62"/>
    <w:rsid w:val="00E22C22"/>
    <w:rsid w:val="00E22C53"/>
    <w:rsid w:val="00E22D5C"/>
    <w:rsid w:val="00E22DF1"/>
    <w:rsid w:val="00E23017"/>
    <w:rsid w:val="00E2310A"/>
    <w:rsid w:val="00E23586"/>
    <w:rsid w:val="00E2360C"/>
    <w:rsid w:val="00E2379B"/>
    <w:rsid w:val="00E2395F"/>
    <w:rsid w:val="00E23C5D"/>
    <w:rsid w:val="00E23C7E"/>
    <w:rsid w:val="00E23FD2"/>
    <w:rsid w:val="00E241C6"/>
    <w:rsid w:val="00E24229"/>
    <w:rsid w:val="00E24314"/>
    <w:rsid w:val="00E244BE"/>
    <w:rsid w:val="00E248A1"/>
    <w:rsid w:val="00E24BF1"/>
    <w:rsid w:val="00E24DEE"/>
    <w:rsid w:val="00E255D9"/>
    <w:rsid w:val="00E25825"/>
    <w:rsid w:val="00E25C4F"/>
    <w:rsid w:val="00E25CBD"/>
    <w:rsid w:val="00E25CCA"/>
    <w:rsid w:val="00E25CFC"/>
    <w:rsid w:val="00E25E90"/>
    <w:rsid w:val="00E25FBF"/>
    <w:rsid w:val="00E26613"/>
    <w:rsid w:val="00E269D3"/>
    <w:rsid w:val="00E26A63"/>
    <w:rsid w:val="00E26AD1"/>
    <w:rsid w:val="00E26B4B"/>
    <w:rsid w:val="00E26DD5"/>
    <w:rsid w:val="00E27044"/>
    <w:rsid w:val="00E2712F"/>
    <w:rsid w:val="00E27521"/>
    <w:rsid w:val="00E276A9"/>
    <w:rsid w:val="00E277BE"/>
    <w:rsid w:val="00E27A12"/>
    <w:rsid w:val="00E27A66"/>
    <w:rsid w:val="00E27B8D"/>
    <w:rsid w:val="00E27B95"/>
    <w:rsid w:val="00E27DD2"/>
    <w:rsid w:val="00E300EA"/>
    <w:rsid w:val="00E30173"/>
    <w:rsid w:val="00E301E7"/>
    <w:rsid w:val="00E303C3"/>
    <w:rsid w:val="00E305AA"/>
    <w:rsid w:val="00E308DC"/>
    <w:rsid w:val="00E309EE"/>
    <w:rsid w:val="00E30C51"/>
    <w:rsid w:val="00E316BA"/>
    <w:rsid w:val="00E31D19"/>
    <w:rsid w:val="00E32192"/>
    <w:rsid w:val="00E32588"/>
    <w:rsid w:val="00E329C2"/>
    <w:rsid w:val="00E32B15"/>
    <w:rsid w:val="00E32B44"/>
    <w:rsid w:val="00E32D1B"/>
    <w:rsid w:val="00E330FE"/>
    <w:rsid w:val="00E332D6"/>
    <w:rsid w:val="00E33331"/>
    <w:rsid w:val="00E33702"/>
    <w:rsid w:val="00E338BF"/>
    <w:rsid w:val="00E338DD"/>
    <w:rsid w:val="00E33B81"/>
    <w:rsid w:val="00E33C57"/>
    <w:rsid w:val="00E33C60"/>
    <w:rsid w:val="00E33E31"/>
    <w:rsid w:val="00E34259"/>
    <w:rsid w:val="00E344A9"/>
    <w:rsid w:val="00E34637"/>
    <w:rsid w:val="00E34705"/>
    <w:rsid w:val="00E34899"/>
    <w:rsid w:val="00E34B85"/>
    <w:rsid w:val="00E34BF0"/>
    <w:rsid w:val="00E35012"/>
    <w:rsid w:val="00E350AF"/>
    <w:rsid w:val="00E351F0"/>
    <w:rsid w:val="00E3539C"/>
    <w:rsid w:val="00E355BB"/>
    <w:rsid w:val="00E35967"/>
    <w:rsid w:val="00E35FA3"/>
    <w:rsid w:val="00E361BC"/>
    <w:rsid w:val="00E36817"/>
    <w:rsid w:val="00E36948"/>
    <w:rsid w:val="00E36C31"/>
    <w:rsid w:val="00E36D3F"/>
    <w:rsid w:val="00E36D8A"/>
    <w:rsid w:val="00E36FCF"/>
    <w:rsid w:val="00E3707D"/>
    <w:rsid w:val="00E3744C"/>
    <w:rsid w:val="00E3746E"/>
    <w:rsid w:val="00E3748C"/>
    <w:rsid w:val="00E374DB"/>
    <w:rsid w:val="00E37753"/>
    <w:rsid w:val="00E37800"/>
    <w:rsid w:val="00E3797A"/>
    <w:rsid w:val="00E37F99"/>
    <w:rsid w:val="00E37FB3"/>
    <w:rsid w:val="00E40484"/>
    <w:rsid w:val="00E404D8"/>
    <w:rsid w:val="00E40636"/>
    <w:rsid w:val="00E40682"/>
    <w:rsid w:val="00E409EB"/>
    <w:rsid w:val="00E40A42"/>
    <w:rsid w:val="00E40A8F"/>
    <w:rsid w:val="00E40DAE"/>
    <w:rsid w:val="00E41571"/>
    <w:rsid w:val="00E4163B"/>
    <w:rsid w:val="00E41B4D"/>
    <w:rsid w:val="00E41B82"/>
    <w:rsid w:val="00E41B97"/>
    <w:rsid w:val="00E41B9F"/>
    <w:rsid w:val="00E42362"/>
    <w:rsid w:val="00E42385"/>
    <w:rsid w:val="00E42681"/>
    <w:rsid w:val="00E42BC7"/>
    <w:rsid w:val="00E42CBA"/>
    <w:rsid w:val="00E42E0F"/>
    <w:rsid w:val="00E42F56"/>
    <w:rsid w:val="00E42FF2"/>
    <w:rsid w:val="00E4306E"/>
    <w:rsid w:val="00E43387"/>
    <w:rsid w:val="00E434FF"/>
    <w:rsid w:val="00E43BE9"/>
    <w:rsid w:val="00E43C63"/>
    <w:rsid w:val="00E43C7A"/>
    <w:rsid w:val="00E43CB1"/>
    <w:rsid w:val="00E43D67"/>
    <w:rsid w:val="00E43F0A"/>
    <w:rsid w:val="00E43FC3"/>
    <w:rsid w:val="00E441DD"/>
    <w:rsid w:val="00E442AC"/>
    <w:rsid w:val="00E44316"/>
    <w:rsid w:val="00E44408"/>
    <w:rsid w:val="00E44636"/>
    <w:rsid w:val="00E447D8"/>
    <w:rsid w:val="00E44D7A"/>
    <w:rsid w:val="00E451C4"/>
    <w:rsid w:val="00E451CE"/>
    <w:rsid w:val="00E45537"/>
    <w:rsid w:val="00E45948"/>
    <w:rsid w:val="00E45B19"/>
    <w:rsid w:val="00E45C99"/>
    <w:rsid w:val="00E45E33"/>
    <w:rsid w:val="00E46049"/>
    <w:rsid w:val="00E463F0"/>
    <w:rsid w:val="00E466BF"/>
    <w:rsid w:val="00E468E2"/>
    <w:rsid w:val="00E46CB6"/>
    <w:rsid w:val="00E46E3C"/>
    <w:rsid w:val="00E470B1"/>
    <w:rsid w:val="00E474D6"/>
    <w:rsid w:val="00E47D34"/>
    <w:rsid w:val="00E47F71"/>
    <w:rsid w:val="00E47F8E"/>
    <w:rsid w:val="00E501B6"/>
    <w:rsid w:val="00E50472"/>
    <w:rsid w:val="00E50532"/>
    <w:rsid w:val="00E50618"/>
    <w:rsid w:val="00E50767"/>
    <w:rsid w:val="00E509E2"/>
    <w:rsid w:val="00E50A15"/>
    <w:rsid w:val="00E50A8B"/>
    <w:rsid w:val="00E5133E"/>
    <w:rsid w:val="00E52100"/>
    <w:rsid w:val="00E5225E"/>
    <w:rsid w:val="00E5234C"/>
    <w:rsid w:val="00E5273D"/>
    <w:rsid w:val="00E5293D"/>
    <w:rsid w:val="00E52AAC"/>
    <w:rsid w:val="00E52B8F"/>
    <w:rsid w:val="00E52B99"/>
    <w:rsid w:val="00E52DED"/>
    <w:rsid w:val="00E53492"/>
    <w:rsid w:val="00E53B7E"/>
    <w:rsid w:val="00E54240"/>
    <w:rsid w:val="00E54300"/>
    <w:rsid w:val="00E548B3"/>
    <w:rsid w:val="00E54BBA"/>
    <w:rsid w:val="00E54CFE"/>
    <w:rsid w:val="00E55549"/>
    <w:rsid w:val="00E5588D"/>
    <w:rsid w:val="00E55A5C"/>
    <w:rsid w:val="00E55B86"/>
    <w:rsid w:val="00E55EB8"/>
    <w:rsid w:val="00E55F7C"/>
    <w:rsid w:val="00E56483"/>
    <w:rsid w:val="00E56A17"/>
    <w:rsid w:val="00E56A2E"/>
    <w:rsid w:val="00E56B5B"/>
    <w:rsid w:val="00E56B8F"/>
    <w:rsid w:val="00E56D6F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E99"/>
    <w:rsid w:val="00E61F77"/>
    <w:rsid w:val="00E61FDE"/>
    <w:rsid w:val="00E62094"/>
    <w:rsid w:val="00E6211F"/>
    <w:rsid w:val="00E622E0"/>
    <w:rsid w:val="00E626B6"/>
    <w:rsid w:val="00E62B54"/>
    <w:rsid w:val="00E62C23"/>
    <w:rsid w:val="00E62F90"/>
    <w:rsid w:val="00E63046"/>
    <w:rsid w:val="00E6319E"/>
    <w:rsid w:val="00E63276"/>
    <w:rsid w:val="00E63646"/>
    <w:rsid w:val="00E63664"/>
    <w:rsid w:val="00E638DB"/>
    <w:rsid w:val="00E639C8"/>
    <w:rsid w:val="00E63BC6"/>
    <w:rsid w:val="00E63CCA"/>
    <w:rsid w:val="00E64687"/>
    <w:rsid w:val="00E64744"/>
    <w:rsid w:val="00E647D2"/>
    <w:rsid w:val="00E65386"/>
    <w:rsid w:val="00E6539D"/>
    <w:rsid w:val="00E65748"/>
    <w:rsid w:val="00E65CAD"/>
    <w:rsid w:val="00E65CBF"/>
    <w:rsid w:val="00E66022"/>
    <w:rsid w:val="00E6633C"/>
    <w:rsid w:val="00E66525"/>
    <w:rsid w:val="00E667C8"/>
    <w:rsid w:val="00E67435"/>
    <w:rsid w:val="00E67A20"/>
    <w:rsid w:val="00E67AFF"/>
    <w:rsid w:val="00E701E1"/>
    <w:rsid w:val="00E705C9"/>
    <w:rsid w:val="00E70767"/>
    <w:rsid w:val="00E70DA4"/>
    <w:rsid w:val="00E7108D"/>
    <w:rsid w:val="00E712CB"/>
    <w:rsid w:val="00E71533"/>
    <w:rsid w:val="00E7159B"/>
    <w:rsid w:val="00E7169D"/>
    <w:rsid w:val="00E718C5"/>
    <w:rsid w:val="00E71969"/>
    <w:rsid w:val="00E71C97"/>
    <w:rsid w:val="00E72038"/>
    <w:rsid w:val="00E720EB"/>
    <w:rsid w:val="00E72717"/>
    <w:rsid w:val="00E7287E"/>
    <w:rsid w:val="00E72BE9"/>
    <w:rsid w:val="00E72F84"/>
    <w:rsid w:val="00E736B7"/>
    <w:rsid w:val="00E7396E"/>
    <w:rsid w:val="00E73A9B"/>
    <w:rsid w:val="00E73E50"/>
    <w:rsid w:val="00E742AD"/>
    <w:rsid w:val="00E7436E"/>
    <w:rsid w:val="00E74DC3"/>
    <w:rsid w:val="00E7517A"/>
    <w:rsid w:val="00E752FD"/>
    <w:rsid w:val="00E75AA4"/>
    <w:rsid w:val="00E75B77"/>
    <w:rsid w:val="00E7621A"/>
    <w:rsid w:val="00E76523"/>
    <w:rsid w:val="00E76E33"/>
    <w:rsid w:val="00E76FDC"/>
    <w:rsid w:val="00E7716F"/>
    <w:rsid w:val="00E772B7"/>
    <w:rsid w:val="00E77647"/>
    <w:rsid w:val="00E77928"/>
    <w:rsid w:val="00E77A97"/>
    <w:rsid w:val="00E77E89"/>
    <w:rsid w:val="00E77EF8"/>
    <w:rsid w:val="00E8020E"/>
    <w:rsid w:val="00E80640"/>
    <w:rsid w:val="00E807A8"/>
    <w:rsid w:val="00E80898"/>
    <w:rsid w:val="00E808A9"/>
    <w:rsid w:val="00E80B9F"/>
    <w:rsid w:val="00E80F1C"/>
    <w:rsid w:val="00E811BC"/>
    <w:rsid w:val="00E81400"/>
    <w:rsid w:val="00E8197C"/>
    <w:rsid w:val="00E81988"/>
    <w:rsid w:val="00E81A2E"/>
    <w:rsid w:val="00E81AF2"/>
    <w:rsid w:val="00E81D0D"/>
    <w:rsid w:val="00E81D9A"/>
    <w:rsid w:val="00E82140"/>
    <w:rsid w:val="00E8253B"/>
    <w:rsid w:val="00E82748"/>
    <w:rsid w:val="00E82926"/>
    <w:rsid w:val="00E833F7"/>
    <w:rsid w:val="00E834F9"/>
    <w:rsid w:val="00E83545"/>
    <w:rsid w:val="00E83D8C"/>
    <w:rsid w:val="00E83E01"/>
    <w:rsid w:val="00E844DB"/>
    <w:rsid w:val="00E84840"/>
    <w:rsid w:val="00E84A24"/>
    <w:rsid w:val="00E84D0B"/>
    <w:rsid w:val="00E84DDB"/>
    <w:rsid w:val="00E85259"/>
    <w:rsid w:val="00E85273"/>
    <w:rsid w:val="00E85B5C"/>
    <w:rsid w:val="00E85E08"/>
    <w:rsid w:val="00E860B0"/>
    <w:rsid w:val="00E8622D"/>
    <w:rsid w:val="00E8652C"/>
    <w:rsid w:val="00E8698B"/>
    <w:rsid w:val="00E86CD5"/>
    <w:rsid w:val="00E86D36"/>
    <w:rsid w:val="00E87134"/>
    <w:rsid w:val="00E87659"/>
    <w:rsid w:val="00E876C2"/>
    <w:rsid w:val="00E87745"/>
    <w:rsid w:val="00E877FF"/>
    <w:rsid w:val="00E879A1"/>
    <w:rsid w:val="00E87D89"/>
    <w:rsid w:val="00E903B4"/>
    <w:rsid w:val="00E905F1"/>
    <w:rsid w:val="00E9075F"/>
    <w:rsid w:val="00E909C8"/>
    <w:rsid w:val="00E910B3"/>
    <w:rsid w:val="00E91581"/>
    <w:rsid w:val="00E91DDD"/>
    <w:rsid w:val="00E924D4"/>
    <w:rsid w:val="00E9254A"/>
    <w:rsid w:val="00E92741"/>
    <w:rsid w:val="00E92939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E1D"/>
    <w:rsid w:val="00E94559"/>
    <w:rsid w:val="00E94683"/>
    <w:rsid w:val="00E94777"/>
    <w:rsid w:val="00E94C3C"/>
    <w:rsid w:val="00E94F02"/>
    <w:rsid w:val="00E95125"/>
    <w:rsid w:val="00E95408"/>
    <w:rsid w:val="00E959F3"/>
    <w:rsid w:val="00E95ABE"/>
    <w:rsid w:val="00E95AFD"/>
    <w:rsid w:val="00E95D58"/>
    <w:rsid w:val="00E95FA0"/>
    <w:rsid w:val="00E962A6"/>
    <w:rsid w:val="00E96414"/>
    <w:rsid w:val="00E96520"/>
    <w:rsid w:val="00E96B6C"/>
    <w:rsid w:val="00E96CA6"/>
    <w:rsid w:val="00E96CA8"/>
    <w:rsid w:val="00E96F17"/>
    <w:rsid w:val="00E96F45"/>
    <w:rsid w:val="00E971B1"/>
    <w:rsid w:val="00E972F9"/>
    <w:rsid w:val="00E975A5"/>
    <w:rsid w:val="00E97A12"/>
    <w:rsid w:val="00E97E61"/>
    <w:rsid w:val="00EA044E"/>
    <w:rsid w:val="00EA052C"/>
    <w:rsid w:val="00EA06BC"/>
    <w:rsid w:val="00EA0E74"/>
    <w:rsid w:val="00EA13D5"/>
    <w:rsid w:val="00EA1635"/>
    <w:rsid w:val="00EA17E4"/>
    <w:rsid w:val="00EA1A1A"/>
    <w:rsid w:val="00EA1C46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72A"/>
    <w:rsid w:val="00EA4779"/>
    <w:rsid w:val="00EA4BC8"/>
    <w:rsid w:val="00EA4D72"/>
    <w:rsid w:val="00EA4E5C"/>
    <w:rsid w:val="00EA52FD"/>
    <w:rsid w:val="00EA53C8"/>
    <w:rsid w:val="00EA5405"/>
    <w:rsid w:val="00EA590D"/>
    <w:rsid w:val="00EA5BBD"/>
    <w:rsid w:val="00EA61E9"/>
    <w:rsid w:val="00EA66B0"/>
    <w:rsid w:val="00EA6737"/>
    <w:rsid w:val="00EA68CC"/>
    <w:rsid w:val="00EA6CA5"/>
    <w:rsid w:val="00EA6F50"/>
    <w:rsid w:val="00EA74BC"/>
    <w:rsid w:val="00EA7A44"/>
    <w:rsid w:val="00EA7BC6"/>
    <w:rsid w:val="00EA7CFB"/>
    <w:rsid w:val="00EB00E8"/>
    <w:rsid w:val="00EB0283"/>
    <w:rsid w:val="00EB054B"/>
    <w:rsid w:val="00EB06B5"/>
    <w:rsid w:val="00EB0DC1"/>
    <w:rsid w:val="00EB114D"/>
    <w:rsid w:val="00EB1284"/>
    <w:rsid w:val="00EB151C"/>
    <w:rsid w:val="00EB1822"/>
    <w:rsid w:val="00EB1BB4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4B11"/>
    <w:rsid w:val="00EB4EA6"/>
    <w:rsid w:val="00EB4F99"/>
    <w:rsid w:val="00EB5091"/>
    <w:rsid w:val="00EB56C4"/>
    <w:rsid w:val="00EB5936"/>
    <w:rsid w:val="00EB5AD1"/>
    <w:rsid w:val="00EB5B8A"/>
    <w:rsid w:val="00EB5D2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D77"/>
    <w:rsid w:val="00EB7DF3"/>
    <w:rsid w:val="00EC0158"/>
    <w:rsid w:val="00EC02BA"/>
    <w:rsid w:val="00EC052F"/>
    <w:rsid w:val="00EC0791"/>
    <w:rsid w:val="00EC0D3E"/>
    <w:rsid w:val="00EC0DF5"/>
    <w:rsid w:val="00EC0EFB"/>
    <w:rsid w:val="00EC13B3"/>
    <w:rsid w:val="00EC14C6"/>
    <w:rsid w:val="00EC15F6"/>
    <w:rsid w:val="00EC1719"/>
    <w:rsid w:val="00EC18DA"/>
    <w:rsid w:val="00EC19C1"/>
    <w:rsid w:val="00EC1E80"/>
    <w:rsid w:val="00EC24DC"/>
    <w:rsid w:val="00EC2C12"/>
    <w:rsid w:val="00EC2F86"/>
    <w:rsid w:val="00EC3184"/>
    <w:rsid w:val="00EC3185"/>
    <w:rsid w:val="00EC3509"/>
    <w:rsid w:val="00EC3660"/>
    <w:rsid w:val="00EC37D7"/>
    <w:rsid w:val="00EC3B60"/>
    <w:rsid w:val="00EC3D53"/>
    <w:rsid w:val="00EC432F"/>
    <w:rsid w:val="00EC481B"/>
    <w:rsid w:val="00EC4950"/>
    <w:rsid w:val="00EC4B0E"/>
    <w:rsid w:val="00EC4C54"/>
    <w:rsid w:val="00EC59AF"/>
    <w:rsid w:val="00EC59CA"/>
    <w:rsid w:val="00EC5DD4"/>
    <w:rsid w:val="00EC5EC0"/>
    <w:rsid w:val="00EC60E6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7"/>
    <w:rsid w:val="00EC7B49"/>
    <w:rsid w:val="00EC7F02"/>
    <w:rsid w:val="00ED0007"/>
    <w:rsid w:val="00ED0119"/>
    <w:rsid w:val="00ED08BC"/>
    <w:rsid w:val="00ED0F45"/>
    <w:rsid w:val="00ED1121"/>
    <w:rsid w:val="00ED17A8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5F"/>
    <w:rsid w:val="00ED2D7D"/>
    <w:rsid w:val="00ED2DC2"/>
    <w:rsid w:val="00ED318A"/>
    <w:rsid w:val="00ED3694"/>
    <w:rsid w:val="00ED39FD"/>
    <w:rsid w:val="00ED3AB6"/>
    <w:rsid w:val="00ED3CBB"/>
    <w:rsid w:val="00ED3F83"/>
    <w:rsid w:val="00ED404E"/>
    <w:rsid w:val="00ED42CF"/>
    <w:rsid w:val="00ED4350"/>
    <w:rsid w:val="00ED438F"/>
    <w:rsid w:val="00ED462B"/>
    <w:rsid w:val="00ED468C"/>
    <w:rsid w:val="00ED4A4B"/>
    <w:rsid w:val="00ED4CBD"/>
    <w:rsid w:val="00ED57E8"/>
    <w:rsid w:val="00ED5847"/>
    <w:rsid w:val="00ED58B8"/>
    <w:rsid w:val="00ED5B7D"/>
    <w:rsid w:val="00ED5D8A"/>
    <w:rsid w:val="00ED5E23"/>
    <w:rsid w:val="00ED6403"/>
    <w:rsid w:val="00ED6897"/>
    <w:rsid w:val="00ED6910"/>
    <w:rsid w:val="00ED709A"/>
    <w:rsid w:val="00ED7203"/>
    <w:rsid w:val="00ED7631"/>
    <w:rsid w:val="00ED7807"/>
    <w:rsid w:val="00ED79D9"/>
    <w:rsid w:val="00ED7D19"/>
    <w:rsid w:val="00ED7D2B"/>
    <w:rsid w:val="00ED7D5A"/>
    <w:rsid w:val="00EE02DA"/>
    <w:rsid w:val="00EE0333"/>
    <w:rsid w:val="00EE06BE"/>
    <w:rsid w:val="00EE080C"/>
    <w:rsid w:val="00EE09EE"/>
    <w:rsid w:val="00EE0ACE"/>
    <w:rsid w:val="00EE0EA8"/>
    <w:rsid w:val="00EE10A3"/>
    <w:rsid w:val="00EE1273"/>
    <w:rsid w:val="00EE14B0"/>
    <w:rsid w:val="00EE1543"/>
    <w:rsid w:val="00EE157C"/>
    <w:rsid w:val="00EE1670"/>
    <w:rsid w:val="00EE16BD"/>
    <w:rsid w:val="00EE1B61"/>
    <w:rsid w:val="00EE1BDE"/>
    <w:rsid w:val="00EE1C4C"/>
    <w:rsid w:val="00EE1E6B"/>
    <w:rsid w:val="00EE204A"/>
    <w:rsid w:val="00EE2153"/>
    <w:rsid w:val="00EE21E8"/>
    <w:rsid w:val="00EE2669"/>
    <w:rsid w:val="00EE2731"/>
    <w:rsid w:val="00EE2AF4"/>
    <w:rsid w:val="00EE2C64"/>
    <w:rsid w:val="00EE2CDB"/>
    <w:rsid w:val="00EE2E09"/>
    <w:rsid w:val="00EE2E75"/>
    <w:rsid w:val="00EE3211"/>
    <w:rsid w:val="00EE457C"/>
    <w:rsid w:val="00EE4FCF"/>
    <w:rsid w:val="00EE5084"/>
    <w:rsid w:val="00EE528F"/>
    <w:rsid w:val="00EE539B"/>
    <w:rsid w:val="00EE563C"/>
    <w:rsid w:val="00EE5659"/>
    <w:rsid w:val="00EE5A0C"/>
    <w:rsid w:val="00EE5AE3"/>
    <w:rsid w:val="00EE639C"/>
    <w:rsid w:val="00EE6C16"/>
    <w:rsid w:val="00EE6F26"/>
    <w:rsid w:val="00EE6FE8"/>
    <w:rsid w:val="00EE7163"/>
    <w:rsid w:val="00EE71BB"/>
    <w:rsid w:val="00EE75AE"/>
    <w:rsid w:val="00EE7DDF"/>
    <w:rsid w:val="00EF03B5"/>
    <w:rsid w:val="00EF0584"/>
    <w:rsid w:val="00EF0B0B"/>
    <w:rsid w:val="00EF11F0"/>
    <w:rsid w:val="00EF1373"/>
    <w:rsid w:val="00EF13EA"/>
    <w:rsid w:val="00EF1826"/>
    <w:rsid w:val="00EF1AEB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87F"/>
    <w:rsid w:val="00EF3B60"/>
    <w:rsid w:val="00EF3F9B"/>
    <w:rsid w:val="00EF40EB"/>
    <w:rsid w:val="00EF40F9"/>
    <w:rsid w:val="00EF4371"/>
    <w:rsid w:val="00EF4403"/>
    <w:rsid w:val="00EF44B2"/>
    <w:rsid w:val="00EF4502"/>
    <w:rsid w:val="00EF454D"/>
    <w:rsid w:val="00EF47E4"/>
    <w:rsid w:val="00EF47FE"/>
    <w:rsid w:val="00EF4B8C"/>
    <w:rsid w:val="00EF4BC4"/>
    <w:rsid w:val="00EF4BDF"/>
    <w:rsid w:val="00EF4DB3"/>
    <w:rsid w:val="00EF53A9"/>
    <w:rsid w:val="00EF54D3"/>
    <w:rsid w:val="00EF54F1"/>
    <w:rsid w:val="00EF54F8"/>
    <w:rsid w:val="00EF559C"/>
    <w:rsid w:val="00EF56AB"/>
    <w:rsid w:val="00EF5700"/>
    <w:rsid w:val="00EF57EF"/>
    <w:rsid w:val="00EF58C4"/>
    <w:rsid w:val="00EF5BBA"/>
    <w:rsid w:val="00EF5E48"/>
    <w:rsid w:val="00EF6286"/>
    <w:rsid w:val="00EF637C"/>
    <w:rsid w:val="00EF6BFA"/>
    <w:rsid w:val="00EF6C93"/>
    <w:rsid w:val="00EF6D71"/>
    <w:rsid w:val="00EF6F85"/>
    <w:rsid w:val="00EF708C"/>
    <w:rsid w:val="00EF70A1"/>
    <w:rsid w:val="00EF70C8"/>
    <w:rsid w:val="00EF717A"/>
    <w:rsid w:val="00EF742D"/>
    <w:rsid w:val="00EF79B2"/>
    <w:rsid w:val="00EF7E6E"/>
    <w:rsid w:val="00F001CA"/>
    <w:rsid w:val="00F00553"/>
    <w:rsid w:val="00F00607"/>
    <w:rsid w:val="00F0077D"/>
    <w:rsid w:val="00F00D46"/>
    <w:rsid w:val="00F00D9A"/>
    <w:rsid w:val="00F0127C"/>
    <w:rsid w:val="00F014DE"/>
    <w:rsid w:val="00F01508"/>
    <w:rsid w:val="00F016C4"/>
    <w:rsid w:val="00F01C01"/>
    <w:rsid w:val="00F01C6E"/>
    <w:rsid w:val="00F0213F"/>
    <w:rsid w:val="00F026FE"/>
    <w:rsid w:val="00F02742"/>
    <w:rsid w:val="00F0275B"/>
    <w:rsid w:val="00F02AFA"/>
    <w:rsid w:val="00F02BDC"/>
    <w:rsid w:val="00F02CD4"/>
    <w:rsid w:val="00F02D4E"/>
    <w:rsid w:val="00F032E6"/>
    <w:rsid w:val="00F037D5"/>
    <w:rsid w:val="00F038B9"/>
    <w:rsid w:val="00F03D62"/>
    <w:rsid w:val="00F03FE3"/>
    <w:rsid w:val="00F0400A"/>
    <w:rsid w:val="00F04897"/>
    <w:rsid w:val="00F04B09"/>
    <w:rsid w:val="00F04B12"/>
    <w:rsid w:val="00F04C1B"/>
    <w:rsid w:val="00F05278"/>
    <w:rsid w:val="00F052BF"/>
    <w:rsid w:val="00F052F8"/>
    <w:rsid w:val="00F0594A"/>
    <w:rsid w:val="00F059FF"/>
    <w:rsid w:val="00F05A0C"/>
    <w:rsid w:val="00F05D21"/>
    <w:rsid w:val="00F05D82"/>
    <w:rsid w:val="00F05E08"/>
    <w:rsid w:val="00F060AC"/>
    <w:rsid w:val="00F061E1"/>
    <w:rsid w:val="00F0675F"/>
    <w:rsid w:val="00F0677F"/>
    <w:rsid w:val="00F068B3"/>
    <w:rsid w:val="00F06B45"/>
    <w:rsid w:val="00F06E0A"/>
    <w:rsid w:val="00F06FEA"/>
    <w:rsid w:val="00F071C6"/>
    <w:rsid w:val="00F075DE"/>
    <w:rsid w:val="00F0767B"/>
    <w:rsid w:val="00F076C3"/>
    <w:rsid w:val="00F07A64"/>
    <w:rsid w:val="00F07C56"/>
    <w:rsid w:val="00F07CE3"/>
    <w:rsid w:val="00F07F0A"/>
    <w:rsid w:val="00F10A01"/>
    <w:rsid w:val="00F10C26"/>
    <w:rsid w:val="00F10C73"/>
    <w:rsid w:val="00F111D7"/>
    <w:rsid w:val="00F11985"/>
    <w:rsid w:val="00F11BE4"/>
    <w:rsid w:val="00F121A4"/>
    <w:rsid w:val="00F123B0"/>
    <w:rsid w:val="00F124A5"/>
    <w:rsid w:val="00F124C8"/>
    <w:rsid w:val="00F12566"/>
    <w:rsid w:val="00F128F7"/>
    <w:rsid w:val="00F129B9"/>
    <w:rsid w:val="00F12B0E"/>
    <w:rsid w:val="00F12F6A"/>
    <w:rsid w:val="00F135BC"/>
    <w:rsid w:val="00F13609"/>
    <w:rsid w:val="00F13925"/>
    <w:rsid w:val="00F13B09"/>
    <w:rsid w:val="00F13F37"/>
    <w:rsid w:val="00F14076"/>
    <w:rsid w:val="00F14B3D"/>
    <w:rsid w:val="00F150E9"/>
    <w:rsid w:val="00F153A5"/>
    <w:rsid w:val="00F15458"/>
    <w:rsid w:val="00F155F4"/>
    <w:rsid w:val="00F156BC"/>
    <w:rsid w:val="00F15A77"/>
    <w:rsid w:val="00F15DCB"/>
    <w:rsid w:val="00F15EBF"/>
    <w:rsid w:val="00F161AD"/>
    <w:rsid w:val="00F165E0"/>
    <w:rsid w:val="00F166EF"/>
    <w:rsid w:val="00F167A6"/>
    <w:rsid w:val="00F16BF3"/>
    <w:rsid w:val="00F171D9"/>
    <w:rsid w:val="00F172F0"/>
    <w:rsid w:val="00F173A9"/>
    <w:rsid w:val="00F174A0"/>
    <w:rsid w:val="00F176EB"/>
    <w:rsid w:val="00F17CFA"/>
    <w:rsid w:val="00F20992"/>
    <w:rsid w:val="00F209B5"/>
    <w:rsid w:val="00F209C9"/>
    <w:rsid w:val="00F20BB7"/>
    <w:rsid w:val="00F20C2E"/>
    <w:rsid w:val="00F20D66"/>
    <w:rsid w:val="00F20FC1"/>
    <w:rsid w:val="00F21001"/>
    <w:rsid w:val="00F21223"/>
    <w:rsid w:val="00F21292"/>
    <w:rsid w:val="00F218AF"/>
    <w:rsid w:val="00F219ED"/>
    <w:rsid w:val="00F21AA9"/>
    <w:rsid w:val="00F222C3"/>
    <w:rsid w:val="00F22839"/>
    <w:rsid w:val="00F22B58"/>
    <w:rsid w:val="00F22DE2"/>
    <w:rsid w:val="00F23175"/>
    <w:rsid w:val="00F234D2"/>
    <w:rsid w:val="00F2387A"/>
    <w:rsid w:val="00F239B5"/>
    <w:rsid w:val="00F23AD1"/>
    <w:rsid w:val="00F244F5"/>
    <w:rsid w:val="00F24836"/>
    <w:rsid w:val="00F249A6"/>
    <w:rsid w:val="00F24A75"/>
    <w:rsid w:val="00F24BF7"/>
    <w:rsid w:val="00F24C90"/>
    <w:rsid w:val="00F24D69"/>
    <w:rsid w:val="00F24F21"/>
    <w:rsid w:val="00F25562"/>
    <w:rsid w:val="00F255EF"/>
    <w:rsid w:val="00F2560F"/>
    <w:rsid w:val="00F25665"/>
    <w:rsid w:val="00F25934"/>
    <w:rsid w:val="00F259F5"/>
    <w:rsid w:val="00F25E0A"/>
    <w:rsid w:val="00F25E6A"/>
    <w:rsid w:val="00F2691F"/>
    <w:rsid w:val="00F26BB5"/>
    <w:rsid w:val="00F26D60"/>
    <w:rsid w:val="00F26F61"/>
    <w:rsid w:val="00F27495"/>
    <w:rsid w:val="00F2749F"/>
    <w:rsid w:val="00F27502"/>
    <w:rsid w:val="00F2782A"/>
    <w:rsid w:val="00F27833"/>
    <w:rsid w:val="00F27CDA"/>
    <w:rsid w:val="00F27E1C"/>
    <w:rsid w:val="00F30025"/>
    <w:rsid w:val="00F30047"/>
    <w:rsid w:val="00F30317"/>
    <w:rsid w:val="00F305D1"/>
    <w:rsid w:val="00F307D8"/>
    <w:rsid w:val="00F308FD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7BA"/>
    <w:rsid w:val="00F31E20"/>
    <w:rsid w:val="00F31E97"/>
    <w:rsid w:val="00F32045"/>
    <w:rsid w:val="00F32183"/>
    <w:rsid w:val="00F324AD"/>
    <w:rsid w:val="00F3253B"/>
    <w:rsid w:val="00F325EF"/>
    <w:rsid w:val="00F3261B"/>
    <w:rsid w:val="00F32CB6"/>
    <w:rsid w:val="00F32E42"/>
    <w:rsid w:val="00F3387E"/>
    <w:rsid w:val="00F33ACD"/>
    <w:rsid w:val="00F33DE8"/>
    <w:rsid w:val="00F34448"/>
    <w:rsid w:val="00F34495"/>
    <w:rsid w:val="00F34650"/>
    <w:rsid w:val="00F34819"/>
    <w:rsid w:val="00F3528A"/>
    <w:rsid w:val="00F35748"/>
    <w:rsid w:val="00F35F38"/>
    <w:rsid w:val="00F35F8E"/>
    <w:rsid w:val="00F35FD3"/>
    <w:rsid w:val="00F35FEE"/>
    <w:rsid w:val="00F3612F"/>
    <w:rsid w:val="00F36C62"/>
    <w:rsid w:val="00F36DAF"/>
    <w:rsid w:val="00F37267"/>
    <w:rsid w:val="00F37533"/>
    <w:rsid w:val="00F37E72"/>
    <w:rsid w:val="00F401C1"/>
    <w:rsid w:val="00F40830"/>
    <w:rsid w:val="00F417E1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15B"/>
    <w:rsid w:val="00F4321D"/>
    <w:rsid w:val="00F434F1"/>
    <w:rsid w:val="00F43558"/>
    <w:rsid w:val="00F4379F"/>
    <w:rsid w:val="00F437D1"/>
    <w:rsid w:val="00F4395B"/>
    <w:rsid w:val="00F43A0C"/>
    <w:rsid w:val="00F43D72"/>
    <w:rsid w:val="00F43DAB"/>
    <w:rsid w:val="00F43E7C"/>
    <w:rsid w:val="00F43FCA"/>
    <w:rsid w:val="00F4462E"/>
    <w:rsid w:val="00F44672"/>
    <w:rsid w:val="00F44689"/>
    <w:rsid w:val="00F44711"/>
    <w:rsid w:val="00F4471B"/>
    <w:rsid w:val="00F448EA"/>
    <w:rsid w:val="00F449C0"/>
    <w:rsid w:val="00F44F8A"/>
    <w:rsid w:val="00F45061"/>
    <w:rsid w:val="00F4566B"/>
    <w:rsid w:val="00F458F8"/>
    <w:rsid w:val="00F45B85"/>
    <w:rsid w:val="00F45DD9"/>
    <w:rsid w:val="00F45EAC"/>
    <w:rsid w:val="00F460A7"/>
    <w:rsid w:val="00F46131"/>
    <w:rsid w:val="00F464B5"/>
    <w:rsid w:val="00F46574"/>
    <w:rsid w:val="00F4665E"/>
    <w:rsid w:val="00F46AC5"/>
    <w:rsid w:val="00F46C21"/>
    <w:rsid w:val="00F46DEA"/>
    <w:rsid w:val="00F47134"/>
    <w:rsid w:val="00F471D2"/>
    <w:rsid w:val="00F472E5"/>
    <w:rsid w:val="00F4744E"/>
    <w:rsid w:val="00F47CC4"/>
    <w:rsid w:val="00F47EB6"/>
    <w:rsid w:val="00F47FB8"/>
    <w:rsid w:val="00F500F4"/>
    <w:rsid w:val="00F50341"/>
    <w:rsid w:val="00F507A7"/>
    <w:rsid w:val="00F50A2B"/>
    <w:rsid w:val="00F50A59"/>
    <w:rsid w:val="00F50B52"/>
    <w:rsid w:val="00F50B5F"/>
    <w:rsid w:val="00F50BD9"/>
    <w:rsid w:val="00F50D2D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2322"/>
    <w:rsid w:val="00F527BF"/>
    <w:rsid w:val="00F527D2"/>
    <w:rsid w:val="00F5294D"/>
    <w:rsid w:val="00F52A59"/>
    <w:rsid w:val="00F52B74"/>
    <w:rsid w:val="00F52D14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6"/>
    <w:rsid w:val="00F54543"/>
    <w:rsid w:val="00F54E98"/>
    <w:rsid w:val="00F550BD"/>
    <w:rsid w:val="00F55984"/>
    <w:rsid w:val="00F55F0C"/>
    <w:rsid w:val="00F56013"/>
    <w:rsid w:val="00F56038"/>
    <w:rsid w:val="00F563CB"/>
    <w:rsid w:val="00F5693D"/>
    <w:rsid w:val="00F56CA8"/>
    <w:rsid w:val="00F56D6F"/>
    <w:rsid w:val="00F57043"/>
    <w:rsid w:val="00F573AB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498"/>
    <w:rsid w:val="00F6186D"/>
    <w:rsid w:val="00F62403"/>
    <w:rsid w:val="00F6243C"/>
    <w:rsid w:val="00F62B17"/>
    <w:rsid w:val="00F62D00"/>
    <w:rsid w:val="00F62E0E"/>
    <w:rsid w:val="00F63096"/>
    <w:rsid w:val="00F631EE"/>
    <w:rsid w:val="00F63EDB"/>
    <w:rsid w:val="00F641B5"/>
    <w:rsid w:val="00F6433C"/>
    <w:rsid w:val="00F64EFD"/>
    <w:rsid w:val="00F64F1A"/>
    <w:rsid w:val="00F64F5C"/>
    <w:rsid w:val="00F6506D"/>
    <w:rsid w:val="00F651CF"/>
    <w:rsid w:val="00F6534A"/>
    <w:rsid w:val="00F6585A"/>
    <w:rsid w:val="00F65920"/>
    <w:rsid w:val="00F65A31"/>
    <w:rsid w:val="00F660CD"/>
    <w:rsid w:val="00F6640D"/>
    <w:rsid w:val="00F66528"/>
    <w:rsid w:val="00F6676F"/>
    <w:rsid w:val="00F66A9C"/>
    <w:rsid w:val="00F66B35"/>
    <w:rsid w:val="00F66DAB"/>
    <w:rsid w:val="00F66DB8"/>
    <w:rsid w:val="00F67819"/>
    <w:rsid w:val="00F70039"/>
    <w:rsid w:val="00F7012A"/>
    <w:rsid w:val="00F70BA4"/>
    <w:rsid w:val="00F70C1A"/>
    <w:rsid w:val="00F70F0E"/>
    <w:rsid w:val="00F71159"/>
    <w:rsid w:val="00F714AD"/>
    <w:rsid w:val="00F7171B"/>
    <w:rsid w:val="00F717B7"/>
    <w:rsid w:val="00F717D1"/>
    <w:rsid w:val="00F71831"/>
    <w:rsid w:val="00F718B0"/>
    <w:rsid w:val="00F71A4B"/>
    <w:rsid w:val="00F7216F"/>
    <w:rsid w:val="00F722A7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4036"/>
    <w:rsid w:val="00F74425"/>
    <w:rsid w:val="00F74516"/>
    <w:rsid w:val="00F7453B"/>
    <w:rsid w:val="00F746C0"/>
    <w:rsid w:val="00F7477D"/>
    <w:rsid w:val="00F749F9"/>
    <w:rsid w:val="00F74D31"/>
    <w:rsid w:val="00F74E66"/>
    <w:rsid w:val="00F74E91"/>
    <w:rsid w:val="00F74ECB"/>
    <w:rsid w:val="00F74F19"/>
    <w:rsid w:val="00F750B8"/>
    <w:rsid w:val="00F75996"/>
    <w:rsid w:val="00F75C4B"/>
    <w:rsid w:val="00F75D76"/>
    <w:rsid w:val="00F75E34"/>
    <w:rsid w:val="00F76025"/>
    <w:rsid w:val="00F760CA"/>
    <w:rsid w:val="00F7624B"/>
    <w:rsid w:val="00F7696D"/>
    <w:rsid w:val="00F76E21"/>
    <w:rsid w:val="00F77286"/>
    <w:rsid w:val="00F772D6"/>
    <w:rsid w:val="00F77657"/>
    <w:rsid w:val="00F7772B"/>
    <w:rsid w:val="00F778E0"/>
    <w:rsid w:val="00F77930"/>
    <w:rsid w:val="00F77C93"/>
    <w:rsid w:val="00F77E7A"/>
    <w:rsid w:val="00F77F5E"/>
    <w:rsid w:val="00F800E1"/>
    <w:rsid w:val="00F80242"/>
    <w:rsid w:val="00F80996"/>
    <w:rsid w:val="00F80A45"/>
    <w:rsid w:val="00F80EFB"/>
    <w:rsid w:val="00F81093"/>
    <w:rsid w:val="00F8138C"/>
    <w:rsid w:val="00F813E7"/>
    <w:rsid w:val="00F816EB"/>
    <w:rsid w:val="00F82566"/>
    <w:rsid w:val="00F82A6F"/>
    <w:rsid w:val="00F82E0B"/>
    <w:rsid w:val="00F82F66"/>
    <w:rsid w:val="00F8313D"/>
    <w:rsid w:val="00F83368"/>
    <w:rsid w:val="00F8349A"/>
    <w:rsid w:val="00F837A9"/>
    <w:rsid w:val="00F83988"/>
    <w:rsid w:val="00F839F9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C6"/>
    <w:rsid w:val="00F8544B"/>
    <w:rsid w:val="00F8563C"/>
    <w:rsid w:val="00F856C4"/>
    <w:rsid w:val="00F8598F"/>
    <w:rsid w:val="00F85CDE"/>
    <w:rsid w:val="00F85F18"/>
    <w:rsid w:val="00F8601A"/>
    <w:rsid w:val="00F86241"/>
    <w:rsid w:val="00F864B6"/>
    <w:rsid w:val="00F866E6"/>
    <w:rsid w:val="00F86EDC"/>
    <w:rsid w:val="00F87205"/>
    <w:rsid w:val="00F872D3"/>
    <w:rsid w:val="00F873F1"/>
    <w:rsid w:val="00F8768B"/>
    <w:rsid w:val="00F877B4"/>
    <w:rsid w:val="00F87B05"/>
    <w:rsid w:val="00F901C5"/>
    <w:rsid w:val="00F90247"/>
    <w:rsid w:val="00F90336"/>
    <w:rsid w:val="00F903C0"/>
    <w:rsid w:val="00F90712"/>
    <w:rsid w:val="00F90834"/>
    <w:rsid w:val="00F909E8"/>
    <w:rsid w:val="00F913C5"/>
    <w:rsid w:val="00F91986"/>
    <w:rsid w:val="00F91DEB"/>
    <w:rsid w:val="00F92046"/>
    <w:rsid w:val="00F920E0"/>
    <w:rsid w:val="00F924ED"/>
    <w:rsid w:val="00F9252E"/>
    <w:rsid w:val="00F926D0"/>
    <w:rsid w:val="00F927AA"/>
    <w:rsid w:val="00F92815"/>
    <w:rsid w:val="00F92868"/>
    <w:rsid w:val="00F928B2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2F2"/>
    <w:rsid w:val="00F953DB"/>
    <w:rsid w:val="00F9543B"/>
    <w:rsid w:val="00F95462"/>
    <w:rsid w:val="00F95612"/>
    <w:rsid w:val="00F95951"/>
    <w:rsid w:val="00F95A1A"/>
    <w:rsid w:val="00F95EF4"/>
    <w:rsid w:val="00F95F19"/>
    <w:rsid w:val="00F95FEA"/>
    <w:rsid w:val="00F9668D"/>
    <w:rsid w:val="00F96921"/>
    <w:rsid w:val="00F96960"/>
    <w:rsid w:val="00F972BD"/>
    <w:rsid w:val="00F97458"/>
    <w:rsid w:val="00F9767D"/>
    <w:rsid w:val="00F97C46"/>
    <w:rsid w:val="00FA03C0"/>
    <w:rsid w:val="00FA03E1"/>
    <w:rsid w:val="00FA0762"/>
    <w:rsid w:val="00FA0912"/>
    <w:rsid w:val="00FA0A21"/>
    <w:rsid w:val="00FA0B86"/>
    <w:rsid w:val="00FA0FF5"/>
    <w:rsid w:val="00FA105F"/>
    <w:rsid w:val="00FA11C5"/>
    <w:rsid w:val="00FA1449"/>
    <w:rsid w:val="00FA148F"/>
    <w:rsid w:val="00FA14F3"/>
    <w:rsid w:val="00FA1679"/>
    <w:rsid w:val="00FA1746"/>
    <w:rsid w:val="00FA198F"/>
    <w:rsid w:val="00FA1A49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44AA"/>
    <w:rsid w:val="00FA4E20"/>
    <w:rsid w:val="00FA4EA2"/>
    <w:rsid w:val="00FA5050"/>
    <w:rsid w:val="00FA512B"/>
    <w:rsid w:val="00FA57D6"/>
    <w:rsid w:val="00FA5973"/>
    <w:rsid w:val="00FA5A85"/>
    <w:rsid w:val="00FA5C2F"/>
    <w:rsid w:val="00FA5F27"/>
    <w:rsid w:val="00FA600B"/>
    <w:rsid w:val="00FA6418"/>
    <w:rsid w:val="00FA64B3"/>
    <w:rsid w:val="00FA68E4"/>
    <w:rsid w:val="00FA6A35"/>
    <w:rsid w:val="00FA7238"/>
    <w:rsid w:val="00FA753C"/>
    <w:rsid w:val="00FA7604"/>
    <w:rsid w:val="00FA792C"/>
    <w:rsid w:val="00FA7C13"/>
    <w:rsid w:val="00FA7C65"/>
    <w:rsid w:val="00FA7C93"/>
    <w:rsid w:val="00FA7CB4"/>
    <w:rsid w:val="00FA7DA6"/>
    <w:rsid w:val="00FB00D8"/>
    <w:rsid w:val="00FB078F"/>
    <w:rsid w:val="00FB086E"/>
    <w:rsid w:val="00FB08F9"/>
    <w:rsid w:val="00FB0C32"/>
    <w:rsid w:val="00FB0CFC"/>
    <w:rsid w:val="00FB0D33"/>
    <w:rsid w:val="00FB1061"/>
    <w:rsid w:val="00FB1099"/>
    <w:rsid w:val="00FB1296"/>
    <w:rsid w:val="00FB166B"/>
    <w:rsid w:val="00FB16BF"/>
    <w:rsid w:val="00FB178B"/>
    <w:rsid w:val="00FB1880"/>
    <w:rsid w:val="00FB2055"/>
    <w:rsid w:val="00FB2131"/>
    <w:rsid w:val="00FB2565"/>
    <w:rsid w:val="00FB29C7"/>
    <w:rsid w:val="00FB2E25"/>
    <w:rsid w:val="00FB2F23"/>
    <w:rsid w:val="00FB329F"/>
    <w:rsid w:val="00FB338E"/>
    <w:rsid w:val="00FB3492"/>
    <w:rsid w:val="00FB36F8"/>
    <w:rsid w:val="00FB387E"/>
    <w:rsid w:val="00FB3BE4"/>
    <w:rsid w:val="00FB3E16"/>
    <w:rsid w:val="00FB4063"/>
    <w:rsid w:val="00FB430F"/>
    <w:rsid w:val="00FB4602"/>
    <w:rsid w:val="00FB4B2C"/>
    <w:rsid w:val="00FB4D55"/>
    <w:rsid w:val="00FB53F8"/>
    <w:rsid w:val="00FB5785"/>
    <w:rsid w:val="00FB5CF3"/>
    <w:rsid w:val="00FB659B"/>
    <w:rsid w:val="00FB690D"/>
    <w:rsid w:val="00FB6C7F"/>
    <w:rsid w:val="00FB6EE3"/>
    <w:rsid w:val="00FB7159"/>
    <w:rsid w:val="00FB7BC0"/>
    <w:rsid w:val="00FB7C0A"/>
    <w:rsid w:val="00FB7E9D"/>
    <w:rsid w:val="00FC0144"/>
    <w:rsid w:val="00FC02E9"/>
    <w:rsid w:val="00FC0355"/>
    <w:rsid w:val="00FC086A"/>
    <w:rsid w:val="00FC098B"/>
    <w:rsid w:val="00FC0A3B"/>
    <w:rsid w:val="00FC1390"/>
    <w:rsid w:val="00FC13D3"/>
    <w:rsid w:val="00FC1A6F"/>
    <w:rsid w:val="00FC1F0E"/>
    <w:rsid w:val="00FC1FCA"/>
    <w:rsid w:val="00FC22AF"/>
    <w:rsid w:val="00FC2561"/>
    <w:rsid w:val="00FC2731"/>
    <w:rsid w:val="00FC27E7"/>
    <w:rsid w:val="00FC30DF"/>
    <w:rsid w:val="00FC3280"/>
    <w:rsid w:val="00FC38A3"/>
    <w:rsid w:val="00FC39FA"/>
    <w:rsid w:val="00FC3A4F"/>
    <w:rsid w:val="00FC3D30"/>
    <w:rsid w:val="00FC41FC"/>
    <w:rsid w:val="00FC4309"/>
    <w:rsid w:val="00FC44F3"/>
    <w:rsid w:val="00FC4846"/>
    <w:rsid w:val="00FC4A51"/>
    <w:rsid w:val="00FC4DAC"/>
    <w:rsid w:val="00FC4F25"/>
    <w:rsid w:val="00FC517C"/>
    <w:rsid w:val="00FC5320"/>
    <w:rsid w:val="00FC5502"/>
    <w:rsid w:val="00FC5FA5"/>
    <w:rsid w:val="00FC701B"/>
    <w:rsid w:val="00FC73EF"/>
    <w:rsid w:val="00FC7A2D"/>
    <w:rsid w:val="00FC7A4B"/>
    <w:rsid w:val="00FC7B67"/>
    <w:rsid w:val="00FD011D"/>
    <w:rsid w:val="00FD03AA"/>
    <w:rsid w:val="00FD0407"/>
    <w:rsid w:val="00FD06DF"/>
    <w:rsid w:val="00FD0772"/>
    <w:rsid w:val="00FD07A1"/>
    <w:rsid w:val="00FD0CB9"/>
    <w:rsid w:val="00FD1153"/>
    <w:rsid w:val="00FD125D"/>
    <w:rsid w:val="00FD12CE"/>
    <w:rsid w:val="00FD12D2"/>
    <w:rsid w:val="00FD150A"/>
    <w:rsid w:val="00FD1547"/>
    <w:rsid w:val="00FD1C4C"/>
    <w:rsid w:val="00FD20A3"/>
    <w:rsid w:val="00FD23F0"/>
    <w:rsid w:val="00FD3557"/>
    <w:rsid w:val="00FD36BC"/>
    <w:rsid w:val="00FD3FA1"/>
    <w:rsid w:val="00FD42ED"/>
    <w:rsid w:val="00FD44AD"/>
    <w:rsid w:val="00FD45AC"/>
    <w:rsid w:val="00FD4CAD"/>
    <w:rsid w:val="00FD4CAF"/>
    <w:rsid w:val="00FD4D8E"/>
    <w:rsid w:val="00FD5055"/>
    <w:rsid w:val="00FD5A62"/>
    <w:rsid w:val="00FD5C18"/>
    <w:rsid w:val="00FD6163"/>
    <w:rsid w:val="00FD6384"/>
    <w:rsid w:val="00FD6922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BBB"/>
    <w:rsid w:val="00FE103E"/>
    <w:rsid w:val="00FE10C4"/>
    <w:rsid w:val="00FE1572"/>
    <w:rsid w:val="00FE1A23"/>
    <w:rsid w:val="00FE1D9B"/>
    <w:rsid w:val="00FE20F4"/>
    <w:rsid w:val="00FE210B"/>
    <w:rsid w:val="00FE21AA"/>
    <w:rsid w:val="00FE2213"/>
    <w:rsid w:val="00FE251C"/>
    <w:rsid w:val="00FE2734"/>
    <w:rsid w:val="00FE28D0"/>
    <w:rsid w:val="00FE2E5B"/>
    <w:rsid w:val="00FE304F"/>
    <w:rsid w:val="00FE305F"/>
    <w:rsid w:val="00FE310E"/>
    <w:rsid w:val="00FE3267"/>
    <w:rsid w:val="00FE3633"/>
    <w:rsid w:val="00FE37B1"/>
    <w:rsid w:val="00FE37B9"/>
    <w:rsid w:val="00FE3920"/>
    <w:rsid w:val="00FE3D01"/>
    <w:rsid w:val="00FE3F51"/>
    <w:rsid w:val="00FE3F98"/>
    <w:rsid w:val="00FE4631"/>
    <w:rsid w:val="00FE4860"/>
    <w:rsid w:val="00FE5175"/>
    <w:rsid w:val="00FE5355"/>
    <w:rsid w:val="00FE5603"/>
    <w:rsid w:val="00FE568A"/>
    <w:rsid w:val="00FE5D9D"/>
    <w:rsid w:val="00FE605F"/>
    <w:rsid w:val="00FE6482"/>
    <w:rsid w:val="00FE6703"/>
    <w:rsid w:val="00FE68C1"/>
    <w:rsid w:val="00FE6A16"/>
    <w:rsid w:val="00FE6EF5"/>
    <w:rsid w:val="00FE7423"/>
    <w:rsid w:val="00FE7554"/>
    <w:rsid w:val="00FE799F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E18"/>
    <w:rsid w:val="00FF1F27"/>
    <w:rsid w:val="00FF257D"/>
    <w:rsid w:val="00FF25EE"/>
    <w:rsid w:val="00FF277F"/>
    <w:rsid w:val="00FF28BA"/>
    <w:rsid w:val="00FF2953"/>
    <w:rsid w:val="00FF2AE7"/>
    <w:rsid w:val="00FF2B56"/>
    <w:rsid w:val="00FF2D08"/>
    <w:rsid w:val="00FF2E91"/>
    <w:rsid w:val="00FF3B5C"/>
    <w:rsid w:val="00FF3CF6"/>
    <w:rsid w:val="00FF3CFC"/>
    <w:rsid w:val="00FF3D95"/>
    <w:rsid w:val="00FF3F07"/>
    <w:rsid w:val="00FF4166"/>
    <w:rsid w:val="00FF4AF1"/>
    <w:rsid w:val="00FF4C16"/>
    <w:rsid w:val="00FF529C"/>
    <w:rsid w:val="00FF53B2"/>
    <w:rsid w:val="00FF5E0D"/>
    <w:rsid w:val="00FF6207"/>
    <w:rsid w:val="00FF633B"/>
    <w:rsid w:val="00FF63AE"/>
    <w:rsid w:val="00FF64FF"/>
    <w:rsid w:val="00FF66A9"/>
    <w:rsid w:val="00FF69BD"/>
    <w:rsid w:val="00FF6A1C"/>
    <w:rsid w:val="00FF6E80"/>
    <w:rsid w:val="00FF7104"/>
    <w:rsid w:val="00FF77B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E1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B9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E7E1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511</Words>
  <Characters>2915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МОСКОВСКАЯ   ОБЛАСТЬ</dc:title>
  <dc:subject/>
  <dc:creator>123</dc:creator>
  <cp:keywords/>
  <dc:description/>
  <cp:lastModifiedBy>Vibori 1</cp:lastModifiedBy>
  <cp:revision>3</cp:revision>
  <cp:lastPrinted>2016-07-21T11:36:00Z</cp:lastPrinted>
  <dcterms:created xsi:type="dcterms:W3CDTF">2016-07-22T15:55:00Z</dcterms:created>
  <dcterms:modified xsi:type="dcterms:W3CDTF">2016-07-22T16:05:00Z</dcterms:modified>
</cp:coreProperties>
</file>