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AD" w:rsidRDefault="000A2DAD" w:rsidP="00552B9B">
      <w:pPr>
        <w:pStyle w:val="Title"/>
      </w:pPr>
      <w:r>
        <w:t xml:space="preserve"> МОСКОВСКАЯ   ОБЛАСТЬ</w:t>
      </w:r>
    </w:p>
    <w:p w:rsidR="000A2DAD" w:rsidRDefault="000A2DAD" w:rsidP="00552B9B">
      <w:pPr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ИЗБИРАТЕЛЬНАЯ   </w:t>
      </w:r>
    </w:p>
    <w:p w:rsidR="000A2DAD" w:rsidRDefault="000A2DAD" w:rsidP="00552B9B">
      <w:pPr>
        <w:jc w:val="center"/>
        <w:rPr>
          <w:b/>
          <w:sz w:val="32"/>
        </w:rPr>
      </w:pPr>
      <w:r>
        <w:rPr>
          <w:b/>
          <w:sz w:val="32"/>
        </w:rPr>
        <w:t xml:space="preserve"> КОМИССИЯ   ЛЮБЕРЕЦКОГО     РАЙОНА</w:t>
      </w:r>
    </w:p>
    <w:p w:rsidR="000A2DAD" w:rsidRDefault="000A2DAD" w:rsidP="00552B9B"/>
    <w:p w:rsidR="000A2DAD" w:rsidRDefault="000A2DAD" w:rsidP="00552B9B">
      <w:pPr>
        <w:rPr>
          <w:sz w:val="22"/>
        </w:rPr>
      </w:pPr>
    </w:p>
    <w:p w:rsidR="000A2DAD" w:rsidRDefault="000A2DAD" w:rsidP="00552B9B">
      <w:pPr>
        <w:pStyle w:val="Heading2"/>
      </w:pPr>
      <w:r>
        <w:t>РЕШЕНИЕ</w:t>
      </w:r>
    </w:p>
    <w:p w:rsidR="000A2DAD" w:rsidRDefault="000A2DAD" w:rsidP="00552B9B">
      <w:pPr>
        <w:jc w:val="center"/>
        <w:rPr>
          <w:b/>
          <w:sz w:val="28"/>
        </w:rPr>
      </w:pPr>
    </w:p>
    <w:p w:rsidR="000A2DAD" w:rsidRDefault="000A2DAD" w:rsidP="00552B9B">
      <w:pPr>
        <w:jc w:val="center"/>
        <w:rPr>
          <w:b/>
          <w:sz w:val="28"/>
        </w:rPr>
      </w:pPr>
      <w:r>
        <w:rPr>
          <w:b/>
          <w:sz w:val="28"/>
        </w:rPr>
        <w:t>от  22.07.2016года    № 23/11</w:t>
      </w:r>
    </w:p>
    <w:p w:rsidR="000A2DAD" w:rsidRDefault="000A2DAD" w:rsidP="00552B9B">
      <w:pPr>
        <w:jc w:val="center"/>
        <w:rPr>
          <w:b/>
          <w:sz w:val="28"/>
          <w:szCs w:val="22"/>
        </w:rPr>
      </w:pPr>
    </w:p>
    <w:p w:rsidR="000A2DAD" w:rsidRDefault="000A2DAD" w:rsidP="00552B9B">
      <w:pPr>
        <w:jc w:val="center"/>
        <w:rPr>
          <w:b/>
          <w:sz w:val="28"/>
        </w:rPr>
      </w:pPr>
      <w:r>
        <w:rPr>
          <w:b/>
          <w:sz w:val="28"/>
        </w:rPr>
        <w:t xml:space="preserve">О формировании участковой избирательной комиссии </w:t>
      </w:r>
    </w:p>
    <w:p w:rsidR="000A2DAD" w:rsidRDefault="000A2DAD" w:rsidP="00552B9B">
      <w:pPr>
        <w:jc w:val="center"/>
        <w:rPr>
          <w:b/>
        </w:rPr>
      </w:pPr>
      <w:r>
        <w:rPr>
          <w:b/>
          <w:sz w:val="28"/>
        </w:rPr>
        <w:t xml:space="preserve">избирательного участка № 3607 со сроком полномочий пять лет </w:t>
      </w:r>
    </w:p>
    <w:p w:rsidR="000A2DAD" w:rsidRDefault="000A2DAD" w:rsidP="00552B9B">
      <w:pPr>
        <w:jc w:val="both"/>
        <w:rPr>
          <w:sz w:val="22"/>
        </w:rPr>
      </w:pPr>
      <w:r>
        <w:t xml:space="preserve">    </w:t>
      </w:r>
    </w:p>
    <w:p w:rsidR="000A2DAD" w:rsidRDefault="000A2DAD" w:rsidP="00552B9B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 3607, в соответствии со статьями 22, 27 Федерального</w:t>
      </w:r>
      <w:r>
        <w:rPr>
          <w:sz w:val="28"/>
        </w:rPr>
        <w:t xml:space="preserve">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0A2DAD" w:rsidRDefault="000A2DAD" w:rsidP="00552B9B">
      <w:pPr>
        <w:jc w:val="both"/>
        <w:rPr>
          <w:sz w:val="28"/>
        </w:rPr>
      </w:pPr>
    </w:p>
    <w:p w:rsidR="000A2DAD" w:rsidRDefault="000A2DAD" w:rsidP="00552B9B">
      <w:pPr>
        <w:jc w:val="both"/>
        <w:rPr>
          <w:sz w:val="28"/>
        </w:rPr>
      </w:pPr>
      <w:r>
        <w:rPr>
          <w:sz w:val="28"/>
        </w:rPr>
        <w:t>1.Сформировать участковую избирательную комиссию избирательного участка № 3607  в количестве 11 членов с правом решающего голоса со сроком полномочий пять лет.</w:t>
      </w:r>
    </w:p>
    <w:p w:rsidR="000A2DAD" w:rsidRDefault="000A2DAD" w:rsidP="007227C8">
      <w:pPr>
        <w:jc w:val="both"/>
        <w:rPr>
          <w:sz w:val="28"/>
        </w:rPr>
      </w:pPr>
    </w:p>
    <w:p w:rsidR="000A2DAD" w:rsidRDefault="000A2DAD" w:rsidP="007227C8">
      <w:pPr>
        <w:jc w:val="both"/>
        <w:rPr>
          <w:sz w:val="28"/>
        </w:rPr>
      </w:pPr>
      <w:r>
        <w:rPr>
          <w:sz w:val="28"/>
        </w:rPr>
        <w:t>2. Назначить в состав участковой избирательной комиссии   избирательного участка № 3607 :</w:t>
      </w:r>
    </w:p>
    <w:p w:rsidR="000A2DAD" w:rsidRDefault="000A2DAD" w:rsidP="004E2EF2">
      <w:pPr>
        <w:jc w:val="both"/>
        <w:rPr>
          <w:sz w:val="28"/>
        </w:rPr>
      </w:pPr>
      <w:r>
        <w:rPr>
          <w:sz w:val="28"/>
        </w:rPr>
        <w:t>-  Быкова Андрея Владимировича, 1977 года рождения, образование высшее,</w:t>
      </w:r>
      <w:r w:rsidRPr="004E2EF2">
        <w:rPr>
          <w:sz w:val="28"/>
        </w:rPr>
        <w:t xml:space="preserve"> </w:t>
      </w:r>
      <w:r>
        <w:rPr>
          <w:sz w:val="28"/>
        </w:rPr>
        <w:t xml:space="preserve"> заместителя директора МБОУ СОШ  № 27, предложенного в состав комиссии собранием избирателей по месту работы;</w:t>
      </w:r>
    </w:p>
    <w:p w:rsidR="000A2DAD" w:rsidRDefault="000A2DAD" w:rsidP="005D6723">
      <w:pPr>
        <w:jc w:val="both"/>
        <w:rPr>
          <w:sz w:val="28"/>
          <w:szCs w:val="28"/>
        </w:rPr>
      </w:pPr>
      <w:r>
        <w:rPr>
          <w:sz w:val="28"/>
        </w:rPr>
        <w:t>- Графова Алексея Геннадьевича, 1994 года рождения, образование среднее, студента Московского государственного университета технологий и управления им.Разумовского,</w:t>
      </w:r>
      <w:r w:rsidRPr="005D672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предложенного в состав комиссии Люберецким районным отделением КПРФ;</w:t>
      </w:r>
    </w:p>
    <w:p w:rsidR="000A2DAD" w:rsidRDefault="000A2DAD" w:rsidP="004E2EF2">
      <w:pPr>
        <w:jc w:val="both"/>
        <w:rPr>
          <w:sz w:val="28"/>
        </w:rPr>
      </w:pPr>
      <w:r>
        <w:rPr>
          <w:sz w:val="28"/>
        </w:rPr>
        <w:t>- Голумееву Елену Юрьевну, 1961 года рождения,</w:t>
      </w:r>
      <w:r w:rsidRPr="004E2EF2">
        <w:rPr>
          <w:sz w:val="28"/>
        </w:rPr>
        <w:t xml:space="preserve"> </w:t>
      </w:r>
      <w:r>
        <w:rPr>
          <w:sz w:val="28"/>
        </w:rPr>
        <w:t xml:space="preserve"> образование высшее,</w:t>
      </w:r>
      <w:r w:rsidRPr="004E2EF2">
        <w:rPr>
          <w:sz w:val="28"/>
        </w:rPr>
        <w:t xml:space="preserve"> </w:t>
      </w:r>
      <w:r>
        <w:rPr>
          <w:sz w:val="28"/>
        </w:rPr>
        <w:t xml:space="preserve"> заместителя директора МБОУ СОШ  № 27, предложенную в состав комиссии собранием избирателей по месту работы;</w:t>
      </w:r>
    </w:p>
    <w:p w:rsidR="000A2DAD" w:rsidRDefault="000A2DAD" w:rsidP="004E2EF2">
      <w:pPr>
        <w:jc w:val="both"/>
        <w:rPr>
          <w:sz w:val="28"/>
        </w:rPr>
      </w:pPr>
      <w:r>
        <w:rPr>
          <w:sz w:val="28"/>
        </w:rPr>
        <w:t>- Груздеву Марьяну Юрьевну, 1965 года рождения, образование высшее,</w:t>
      </w:r>
      <w:r w:rsidRPr="004E2EF2">
        <w:rPr>
          <w:sz w:val="28"/>
        </w:rPr>
        <w:t xml:space="preserve"> </w:t>
      </w:r>
      <w:r>
        <w:rPr>
          <w:sz w:val="28"/>
        </w:rPr>
        <w:t xml:space="preserve"> учителя  МБОУ СОШ № 27, предложенную в состав комиссии собранием избирателей по месту работы;</w:t>
      </w:r>
    </w:p>
    <w:p w:rsidR="000A2DAD" w:rsidRDefault="000A2DAD" w:rsidP="004E2EF2">
      <w:pPr>
        <w:jc w:val="both"/>
        <w:rPr>
          <w:sz w:val="28"/>
        </w:rPr>
      </w:pPr>
      <w:r>
        <w:rPr>
          <w:sz w:val="28"/>
        </w:rPr>
        <w:t>- Гусеву Снежану Валентиновну, 1986 года рождения, образование высшее,</w:t>
      </w:r>
      <w:r w:rsidRPr="004E2EF2">
        <w:rPr>
          <w:sz w:val="28"/>
        </w:rPr>
        <w:t xml:space="preserve"> </w:t>
      </w:r>
      <w:r>
        <w:rPr>
          <w:sz w:val="28"/>
        </w:rPr>
        <w:t xml:space="preserve"> педагога-организатора  МБОУ СОШ № 27, предложенную в состав комиссии собранием избирателей по месту работы;</w:t>
      </w:r>
    </w:p>
    <w:p w:rsidR="000A2DAD" w:rsidRDefault="000A2DAD" w:rsidP="00552B9B">
      <w:pPr>
        <w:jc w:val="both"/>
        <w:rPr>
          <w:sz w:val="28"/>
        </w:rPr>
      </w:pPr>
      <w:r>
        <w:rPr>
          <w:sz w:val="28"/>
        </w:rPr>
        <w:t>- Киргизову Людмилу Владимировну, 1965 года рождения, образование высшее, заместителя директора МБОУ СОШ № 27, предложенную в состав комиссии собранием избирателей по месту работы;</w:t>
      </w:r>
    </w:p>
    <w:p w:rsidR="000A2DAD" w:rsidRDefault="000A2DAD" w:rsidP="007227C8">
      <w:pPr>
        <w:jc w:val="both"/>
        <w:rPr>
          <w:sz w:val="28"/>
          <w:szCs w:val="28"/>
        </w:rPr>
      </w:pPr>
      <w:r>
        <w:rPr>
          <w:sz w:val="28"/>
        </w:rPr>
        <w:t xml:space="preserve">- Лежневу Оксану Борисовну, 1976 года рождения, образование высшее, учителя МБОУ СОШ № 27, предложенную в состав комиссии </w:t>
      </w:r>
      <w:r>
        <w:rPr>
          <w:sz w:val="28"/>
          <w:szCs w:val="28"/>
        </w:rPr>
        <w:t>Люберецким районным местным отделением Всероссийской политической партии «Единая Россия»;</w:t>
      </w:r>
    </w:p>
    <w:p w:rsidR="000A2DAD" w:rsidRDefault="000A2DAD" w:rsidP="004E2EF2">
      <w:pPr>
        <w:jc w:val="both"/>
        <w:rPr>
          <w:sz w:val="28"/>
        </w:rPr>
      </w:pPr>
      <w:r>
        <w:rPr>
          <w:sz w:val="28"/>
        </w:rPr>
        <w:t>- Олинову Екатерину Александровну, 1986 года рождения, образование высшее, учителя  МБОУ СОШ № 27, предложенную в состав комиссии собранием избирателей по месту работы;</w:t>
      </w:r>
    </w:p>
    <w:p w:rsidR="000A2DAD" w:rsidRDefault="000A2DAD" w:rsidP="004E2EF2">
      <w:pPr>
        <w:jc w:val="both"/>
        <w:rPr>
          <w:sz w:val="28"/>
        </w:rPr>
      </w:pPr>
      <w:r>
        <w:rPr>
          <w:sz w:val="28"/>
        </w:rPr>
        <w:t xml:space="preserve">- Пронькина Виктора Федоровича, 1961 года рождения, образование  среднее профессиональное, инженера  ГУП Московский метрополитен, предложенного в состав комиссии </w:t>
      </w:r>
      <w:r>
        <w:rPr>
          <w:sz w:val="28"/>
          <w:szCs w:val="28"/>
        </w:rPr>
        <w:t>Московским областным отделением политической партии «Либерально-демократическая партия России»;</w:t>
      </w:r>
    </w:p>
    <w:p w:rsidR="000A2DAD" w:rsidRDefault="000A2DAD" w:rsidP="00CA6135">
      <w:pPr>
        <w:jc w:val="both"/>
        <w:rPr>
          <w:sz w:val="28"/>
        </w:rPr>
      </w:pPr>
      <w:r>
        <w:rPr>
          <w:sz w:val="28"/>
        </w:rPr>
        <w:t>- Самкову Оксану Олеговну,</w:t>
      </w:r>
      <w:r w:rsidRPr="00CA6135">
        <w:rPr>
          <w:sz w:val="28"/>
        </w:rPr>
        <w:t xml:space="preserve"> </w:t>
      </w:r>
      <w:r>
        <w:rPr>
          <w:sz w:val="28"/>
        </w:rPr>
        <w:t>1974 года рождения, образование высшее, социального педагога  МБОУ СОШ № 27, предложенную в состав комиссии собранием избирателей по месту работы;</w:t>
      </w:r>
    </w:p>
    <w:p w:rsidR="000A2DAD" w:rsidRDefault="000A2DAD" w:rsidP="00CA6135">
      <w:pPr>
        <w:jc w:val="both"/>
        <w:rPr>
          <w:sz w:val="28"/>
        </w:rPr>
      </w:pPr>
      <w:r>
        <w:rPr>
          <w:sz w:val="28"/>
        </w:rPr>
        <w:t>- Ющенко Марию Васильевну, 1986 года рождения, образование высшее, учителя  МБОУ СОШ № 27, предложенную в состав комиссии собранием избирателей по месту работы.</w:t>
      </w:r>
    </w:p>
    <w:p w:rsidR="000A2DAD" w:rsidRDefault="000A2DAD" w:rsidP="009E7E12">
      <w:pPr>
        <w:pStyle w:val="Title"/>
      </w:pPr>
    </w:p>
    <w:p w:rsidR="000A2DAD" w:rsidRDefault="000A2DAD" w:rsidP="00552B9B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информации.</w:t>
      </w:r>
    </w:p>
    <w:p w:rsidR="000A2DAD" w:rsidRDefault="000A2DAD" w:rsidP="00552B9B">
      <w:pPr>
        <w:jc w:val="both"/>
        <w:rPr>
          <w:sz w:val="28"/>
          <w:szCs w:val="28"/>
        </w:rPr>
      </w:pPr>
    </w:p>
    <w:p w:rsidR="000A2DAD" w:rsidRDefault="000A2DAD" w:rsidP="00552B9B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Слепухину Н.Ю.</w:t>
      </w:r>
    </w:p>
    <w:p w:rsidR="000A2DAD" w:rsidRDefault="000A2DAD" w:rsidP="00552B9B">
      <w:pPr>
        <w:jc w:val="both"/>
        <w:rPr>
          <w:sz w:val="28"/>
          <w:szCs w:val="28"/>
        </w:rPr>
      </w:pPr>
    </w:p>
    <w:p w:rsidR="000A2DAD" w:rsidRDefault="000A2DAD" w:rsidP="00552B9B">
      <w:pPr>
        <w:rPr>
          <w:sz w:val="28"/>
          <w:szCs w:val="28"/>
        </w:rPr>
      </w:pPr>
    </w:p>
    <w:p w:rsidR="000A2DAD" w:rsidRDefault="000A2DAD" w:rsidP="00552B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Б.Б.Новиков </w:t>
      </w:r>
    </w:p>
    <w:p w:rsidR="000A2DAD" w:rsidRDefault="000A2DAD" w:rsidP="00552B9B">
      <w:pPr>
        <w:rPr>
          <w:sz w:val="28"/>
          <w:szCs w:val="28"/>
        </w:rPr>
      </w:pPr>
    </w:p>
    <w:p w:rsidR="000A2DAD" w:rsidRPr="00552B9B" w:rsidRDefault="000A2DAD" w:rsidP="00552B9B">
      <w:pPr>
        <w:rPr>
          <w:sz w:val="28"/>
          <w:szCs w:val="28"/>
        </w:rPr>
      </w:pPr>
      <w:r w:rsidRPr="00552B9B">
        <w:rPr>
          <w:color w:val="000000"/>
          <w:sz w:val="28"/>
          <w:szCs w:val="28"/>
        </w:rPr>
        <w:t>Секретарь комиссии                                                                    Н.Ю.Слепухина</w:t>
      </w:r>
    </w:p>
    <w:p w:rsidR="000A2DAD" w:rsidRPr="00552B9B" w:rsidRDefault="000A2DAD" w:rsidP="009E7E12">
      <w:pPr>
        <w:pStyle w:val="Title"/>
        <w:rPr>
          <w:sz w:val="28"/>
          <w:szCs w:val="28"/>
        </w:rPr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p w:rsidR="000A2DAD" w:rsidRDefault="000A2DAD" w:rsidP="009E7E12">
      <w:pPr>
        <w:pStyle w:val="Title"/>
      </w:pPr>
    </w:p>
    <w:sectPr w:rsidR="000A2DAD" w:rsidSect="002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F81"/>
    <w:multiLevelType w:val="singleLevel"/>
    <w:tmpl w:val="2C78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12"/>
    <w:rsid w:val="0000033F"/>
    <w:rsid w:val="0000051D"/>
    <w:rsid w:val="00000920"/>
    <w:rsid w:val="000009EB"/>
    <w:rsid w:val="00000EDE"/>
    <w:rsid w:val="00001053"/>
    <w:rsid w:val="00001147"/>
    <w:rsid w:val="0000117D"/>
    <w:rsid w:val="00001252"/>
    <w:rsid w:val="00001356"/>
    <w:rsid w:val="00001469"/>
    <w:rsid w:val="0000187B"/>
    <w:rsid w:val="00001907"/>
    <w:rsid w:val="00001B97"/>
    <w:rsid w:val="00001CD3"/>
    <w:rsid w:val="00001DB9"/>
    <w:rsid w:val="00001E47"/>
    <w:rsid w:val="00001E84"/>
    <w:rsid w:val="00001F70"/>
    <w:rsid w:val="0000201D"/>
    <w:rsid w:val="00002295"/>
    <w:rsid w:val="000022D5"/>
    <w:rsid w:val="000023F5"/>
    <w:rsid w:val="00002AE3"/>
    <w:rsid w:val="00002BDF"/>
    <w:rsid w:val="00002C83"/>
    <w:rsid w:val="00002F85"/>
    <w:rsid w:val="000032B9"/>
    <w:rsid w:val="000036DF"/>
    <w:rsid w:val="00003967"/>
    <w:rsid w:val="00003BCB"/>
    <w:rsid w:val="00003DA2"/>
    <w:rsid w:val="00004251"/>
    <w:rsid w:val="00004272"/>
    <w:rsid w:val="0000483C"/>
    <w:rsid w:val="000049A4"/>
    <w:rsid w:val="00004E25"/>
    <w:rsid w:val="00005017"/>
    <w:rsid w:val="000051DE"/>
    <w:rsid w:val="0000556E"/>
    <w:rsid w:val="00005880"/>
    <w:rsid w:val="000059ED"/>
    <w:rsid w:val="00005BBD"/>
    <w:rsid w:val="00005C86"/>
    <w:rsid w:val="00005C95"/>
    <w:rsid w:val="00005E5B"/>
    <w:rsid w:val="00006095"/>
    <w:rsid w:val="000063EF"/>
    <w:rsid w:val="000069BE"/>
    <w:rsid w:val="00006CB4"/>
    <w:rsid w:val="00006D46"/>
    <w:rsid w:val="00006E59"/>
    <w:rsid w:val="00007032"/>
    <w:rsid w:val="000070D7"/>
    <w:rsid w:val="00007138"/>
    <w:rsid w:val="00007222"/>
    <w:rsid w:val="000076EE"/>
    <w:rsid w:val="000077AC"/>
    <w:rsid w:val="0000795E"/>
    <w:rsid w:val="00007AAB"/>
    <w:rsid w:val="00007D98"/>
    <w:rsid w:val="00007EA2"/>
    <w:rsid w:val="00010509"/>
    <w:rsid w:val="000105E6"/>
    <w:rsid w:val="00010931"/>
    <w:rsid w:val="000109EC"/>
    <w:rsid w:val="0001162F"/>
    <w:rsid w:val="000117DE"/>
    <w:rsid w:val="00011816"/>
    <w:rsid w:val="00011A16"/>
    <w:rsid w:val="00011ABD"/>
    <w:rsid w:val="00011DEC"/>
    <w:rsid w:val="00011EF6"/>
    <w:rsid w:val="0001249C"/>
    <w:rsid w:val="00012758"/>
    <w:rsid w:val="0001289E"/>
    <w:rsid w:val="00012A40"/>
    <w:rsid w:val="00012ADC"/>
    <w:rsid w:val="00012BD8"/>
    <w:rsid w:val="00012FC6"/>
    <w:rsid w:val="00013030"/>
    <w:rsid w:val="00013063"/>
    <w:rsid w:val="00013122"/>
    <w:rsid w:val="00013274"/>
    <w:rsid w:val="000134E2"/>
    <w:rsid w:val="000135C3"/>
    <w:rsid w:val="00013A76"/>
    <w:rsid w:val="00013C28"/>
    <w:rsid w:val="00013CB8"/>
    <w:rsid w:val="00013DC7"/>
    <w:rsid w:val="000143B8"/>
    <w:rsid w:val="000147C7"/>
    <w:rsid w:val="00014DBA"/>
    <w:rsid w:val="00015046"/>
    <w:rsid w:val="00015214"/>
    <w:rsid w:val="00015368"/>
    <w:rsid w:val="00015A38"/>
    <w:rsid w:val="00015AC2"/>
    <w:rsid w:val="00015CE5"/>
    <w:rsid w:val="00015E49"/>
    <w:rsid w:val="00015E57"/>
    <w:rsid w:val="00015F69"/>
    <w:rsid w:val="00016031"/>
    <w:rsid w:val="0001622B"/>
    <w:rsid w:val="0001672A"/>
    <w:rsid w:val="00016D12"/>
    <w:rsid w:val="000172C2"/>
    <w:rsid w:val="00017C66"/>
    <w:rsid w:val="00017E79"/>
    <w:rsid w:val="000203D5"/>
    <w:rsid w:val="000204B0"/>
    <w:rsid w:val="000205CE"/>
    <w:rsid w:val="00020640"/>
    <w:rsid w:val="00020668"/>
    <w:rsid w:val="000206C2"/>
    <w:rsid w:val="00020899"/>
    <w:rsid w:val="00020B3F"/>
    <w:rsid w:val="00020C1C"/>
    <w:rsid w:val="00020CBD"/>
    <w:rsid w:val="00020DD7"/>
    <w:rsid w:val="000214D1"/>
    <w:rsid w:val="00021AF5"/>
    <w:rsid w:val="00021B01"/>
    <w:rsid w:val="00021F17"/>
    <w:rsid w:val="00022124"/>
    <w:rsid w:val="00022301"/>
    <w:rsid w:val="00022391"/>
    <w:rsid w:val="00022715"/>
    <w:rsid w:val="0002276F"/>
    <w:rsid w:val="00022BAC"/>
    <w:rsid w:val="00022BCA"/>
    <w:rsid w:val="00022C6C"/>
    <w:rsid w:val="0002348E"/>
    <w:rsid w:val="00023B1F"/>
    <w:rsid w:val="00023FEC"/>
    <w:rsid w:val="000241B6"/>
    <w:rsid w:val="000245E3"/>
    <w:rsid w:val="00024E1D"/>
    <w:rsid w:val="000250CC"/>
    <w:rsid w:val="000250E6"/>
    <w:rsid w:val="00025456"/>
    <w:rsid w:val="0002556A"/>
    <w:rsid w:val="00025D64"/>
    <w:rsid w:val="000263E4"/>
    <w:rsid w:val="0002646F"/>
    <w:rsid w:val="00026717"/>
    <w:rsid w:val="00026A36"/>
    <w:rsid w:val="00026AA4"/>
    <w:rsid w:val="00026CA8"/>
    <w:rsid w:val="00026D78"/>
    <w:rsid w:val="00026D81"/>
    <w:rsid w:val="00027502"/>
    <w:rsid w:val="000277DF"/>
    <w:rsid w:val="0002781A"/>
    <w:rsid w:val="00027884"/>
    <w:rsid w:val="00027EBC"/>
    <w:rsid w:val="00027F46"/>
    <w:rsid w:val="00027F97"/>
    <w:rsid w:val="00030422"/>
    <w:rsid w:val="00030495"/>
    <w:rsid w:val="0003085A"/>
    <w:rsid w:val="00030F2C"/>
    <w:rsid w:val="00031030"/>
    <w:rsid w:val="000312FE"/>
    <w:rsid w:val="000313EF"/>
    <w:rsid w:val="000316AD"/>
    <w:rsid w:val="000316EA"/>
    <w:rsid w:val="000319BE"/>
    <w:rsid w:val="00031C27"/>
    <w:rsid w:val="00031FAC"/>
    <w:rsid w:val="00032120"/>
    <w:rsid w:val="00032617"/>
    <w:rsid w:val="00032C06"/>
    <w:rsid w:val="00032DC5"/>
    <w:rsid w:val="00032FB0"/>
    <w:rsid w:val="00033356"/>
    <w:rsid w:val="000336AA"/>
    <w:rsid w:val="0003373A"/>
    <w:rsid w:val="000339F5"/>
    <w:rsid w:val="00034222"/>
    <w:rsid w:val="00034775"/>
    <w:rsid w:val="00034B38"/>
    <w:rsid w:val="00034E07"/>
    <w:rsid w:val="00035734"/>
    <w:rsid w:val="000358F0"/>
    <w:rsid w:val="00035AA9"/>
    <w:rsid w:val="00035DC0"/>
    <w:rsid w:val="00035ECF"/>
    <w:rsid w:val="00036339"/>
    <w:rsid w:val="0003643B"/>
    <w:rsid w:val="000369FF"/>
    <w:rsid w:val="00036ADF"/>
    <w:rsid w:val="00036C16"/>
    <w:rsid w:val="00036DBD"/>
    <w:rsid w:val="0003700B"/>
    <w:rsid w:val="00037209"/>
    <w:rsid w:val="000372AA"/>
    <w:rsid w:val="00037460"/>
    <w:rsid w:val="00037521"/>
    <w:rsid w:val="000376A8"/>
    <w:rsid w:val="0003794D"/>
    <w:rsid w:val="00037CFC"/>
    <w:rsid w:val="00037E8E"/>
    <w:rsid w:val="000400CA"/>
    <w:rsid w:val="00040AFA"/>
    <w:rsid w:val="000413D9"/>
    <w:rsid w:val="000415CE"/>
    <w:rsid w:val="00041C36"/>
    <w:rsid w:val="00041D39"/>
    <w:rsid w:val="0004225B"/>
    <w:rsid w:val="000426D8"/>
    <w:rsid w:val="00042819"/>
    <w:rsid w:val="0004286D"/>
    <w:rsid w:val="00042AD7"/>
    <w:rsid w:val="00042D43"/>
    <w:rsid w:val="00042E4B"/>
    <w:rsid w:val="00043109"/>
    <w:rsid w:val="00043237"/>
    <w:rsid w:val="00043448"/>
    <w:rsid w:val="000434B5"/>
    <w:rsid w:val="00043C7F"/>
    <w:rsid w:val="00043DE9"/>
    <w:rsid w:val="0004448B"/>
    <w:rsid w:val="00044C1C"/>
    <w:rsid w:val="00044F51"/>
    <w:rsid w:val="000450A8"/>
    <w:rsid w:val="00045C38"/>
    <w:rsid w:val="00045C5E"/>
    <w:rsid w:val="00046013"/>
    <w:rsid w:val="0004678C"/>
    <w:rsid w:val="0004689E"/>
    <w:rsid w:val="00046A9A"/>
    <w:rsid w:val="00046E4D"/>
    <w:rsid w:val="00047071"/>
    <w:rsid w:val="00047108"/>
    <w:rsid w:val="00047154"/>
    <w:rsid w:val="000472E1"/>
    <w:rsid w:val="0004758B"/>
    <w:rsid w:val="0004763B"/>
    <w:rsid w:val="000478CA"/>
    <w:rsid w:val="0004796C"/>
    <w:rsid w:val="00047AB8"/>
    <w:rsid w:val="00047FD0"/>
    <w:rsid w:val="00050650"/>
    <w:rsid w:val="000507A9"/>
    <w:rsid w:val="000507F5"/>
    <w:rsid w:val="00050BA6"/>
    <w:rsid w:val="00050C86"/>
    <w:rsid w:val="00050CA1"/>
    <w:rsid w:val="00050CDE"/>
    <w:rsid w:val="00051152"/>
    <w:rsid w:val="000511A3"/>
    <w:rsid w:val="00051736"/>
    <w:rsid w:val="000518EF"/>
    <w:rsid w:val="00051974"/>
    <w:rsid w:val="0005209E"/>
    <w:rsid w:val="000523B3"/>
    <w:rsid w:val="000524EF"/>
    <w:rsid w:val="0005255F"/>
    <w:rsid w:val="000528AF"/>
    <w:rsid w:val="00052977"/>
    <w:rsid w:val="00053382"/>
    <w:rsid w:val="0005384A"/>
    <w:rsid w:val="00053A4A"/>
    <w:rsid w:val="00053CC4"/>
    <w:rsid w:val="00053D2A"/>
    <w:rsid w:val="00053F66"/>
    <w:rsid w:val="0005410F"/>
    <w:rsid w:val="00054334"/>
    <w:rsid w:val="000544D1"/>
    <w:rsid w:val="00054807"/>
    <w:rsid w:val="00054992"/>
    <w:rsid w:val="00055343"/>
    <w:rsid w:val="00055408"/>
    <w:rsid w:val="00055498"/>
    <w:rsid w:val="0005576D"/>
    <w:rsid w:val="00055915"/>
    <w:rsid w:val="00055AE3"/>
    <w:rsid w:val="00055C20"/>
    <w:rsid w:val="00055E14"/>
    <w:rsid w:val="00055ECD"/>
    <w:rsid w:val="00055F07"/>
    <w:rsid w:val="000563C7"/>
    <w:rsid w:val="00056A2B"/>
    <w:rsid w:val="00056B7B"/>
    <w:rsid w:val="00056F3E"/>
    <w:rsid w:val="00057091"/>
    <w:rsid w:val="00057180"/>
    <w:rsid w:val="00057708"/>
    <w:rsid w:val="00057829"/>
    <w:rsid w:val="000579E4"/>
    <w:rsid w:val="00057C97"/>
    <w:rsid w:val="00057F3A"/>
    <w:rsid w:val="00060117"/>
    <w:rsid w:val="0006019F"/>
    <w:rsid w:val="000607FA"/>
    <w:rsid w:val="000608AD"/>
    <w:rsid w:val="000608DC"/>
    <w:rsid w:val="00060A56"/>
    <w:rsid w:val="000612C1"/>
    <w:rsid w:val="00061311"/>
    <w:rsid w:val="0006132D"/>
    <w:rsid w:val="000613A7"/>
    <w:rsid w:val="00061892"/>
    <w:rsid w:val="00061A7D"/>
    <w:rsid w:val="00061D4C"/>
    <w:rsid w:val="00061F5B"/>
    <w:rsid w:val="00062011"/>
    <w:rsid w:val="00062900"/>
    <w:rsid w:val="00062932"/>
    <w:rsid w:val="00062CBB"/>
    <w:rsid w:val="00062CD5"/>
    <w:rsid w:val="00063648"/>
    <w:rsid w:val="00063743"/>
    <w:rsid w:val="000639AE"/>
    <w:rsid w:val="00063B89"/>
    <w:rsid w:val="00063DE5"/>
    <w:rsid w:val="000643A2"/>
    <w:rsid w:val="0006477C"/>
    <w:rsid w:val="000648E8"/>
    <w:rsid w:val="000649DC"/>
    <w:rsid w:val="00064B47"/>
    <w:rsid w:val="00064D8A"/>
    <w:rsid w:val="000650A6"/>
    <w:rsid w:val="0006520D"/>
    <w:rsid w:val="000656D6"/>
    <w:rsid w:val="000656E8"/>
    <w:rsid w:val="000658EF"/>
    <w:rsid w:val="00065D19"/>
    <w:rsid w:val="0006603F"/>
    <w:rsid w:val="0006638C"/>
    <w:rsid w:val="000663A5"/>
    <w:rsid w:val="00066548"/>
    <w:rsid w:val="000666ED"/>
    <w:rsid w:val="000668A3"/>
    <w:rsid w:val="00066950"/>
    <w:rsid w:val="000669EE"/>
    <w:rsid w:val="00066D49"/>
    <w:rsid w:val="00066E16"/>
    <w:rsid w:val="00066EC5"/>
    <w:rsid w:val="00066F0D"/>
    <w:rsid w:val="00067164"/>
    <w:rsid w:val="0006725D"/>
    <w:rsid w:val="0006794A"/>
    <w:rsid w:val="00067A64"/>
    <w:rsid w:val="00067BE8"/>
    <w:rsid w:val="00067F1E"/>
    <w:rsid w:val="00067FE2"/>
    <w:rsid w:val="00070010"/>
    <w:rsid w:val="000701AD"/>
    <w:rsid w:val="0007099E"/>
    <w:rsid w:val="000709FB"/>
    <w:rsid w:val="00070A0A"/>
    <w:rsid w:val="00070A95"/>
    <w:rsid w:val="00070CB6"/>
    <w:rsid w:val="00070DCA"/>
    <w:rsid w:val="0007174B"/>
    <w:rsid w:val="00071C96"/>
    <w:rsid w:val="00071E62"/>
    <w:rsid w:val="000721BC"/>
    <w:rsid w:val="000728B4"/>
    <w:rsid w:val="00072936"/>
    <w:rsid w:val="0007294D"/>
    <w:rsid w:val="000729D4"/>
    <w:rsid w:val="00073165"/>
    <w:rsid w:val="00073364"/>
    <w:rsid w:val="0007353F"/>
    <w:rsid w:val="000735D2"/>
    <w:rsid w:val="0007377B"/>
    <w:rsid w:val="00073974"/>
    <w:rsid w:val="000739C5"/>
    <w:rsid w:val="00073C8E"/>
    <w:rsid w:val="00073E2E"/>
    <w:rsid w:val="0007444A"/>
    <w:rsid w:val="00074522"/>
    <w:rsid w:val="0007477B"/>
    <w:rsid w:val="00074A18"/>
    <w:rsid w:val="00075031"/>
    <w:rsid w:val="00075071"/>
    <w:rsid w:val="0007571A"/>
    <w:rsid w:val="00075744"/>
    <w:rsid w:val="00075A2E"/>
    <w:rsid w:val="00075D7D"/>
    <w:rsid w:val="0007671F"/>
    <w:rsid w:val="000768C1"/>
    <w:rsid w:val="00076B08"/>
    <w:rsid w:val="00077127"/>
    <w:rsid w:val="000771A7"/>
    <w:rsid w:val="00077489"/>
    <w:rsid w:val="0007761D"/>
    <w:rsid w:val="00077A24"/>
    <w:rsid w:val="00077C8C"/>
    <w:rsid w:val="00077FD3"/>
    <w:rsid w:val="00080142"/>
    <w:rsid w:val="00080182"/>
    <w:rsid w:val="0008035D"/>
    <w:rsid w:val="000803EC"/>
    <w:rsid w:val="00080871"/>
    <w:rsid w:val="00080A8D"/>
    <w:rsid w:val="00080C03"/>
    <w:rsid w:val="00080CC2"/>
    <w:rsid w:val="00080E90"/>
    <w:rsid w:val="00080FB6"/>
    <w:rsid w:val="0008101F"/>
    <w:rsid w:val="00081032"/>
    <w:rsid w:val="000816BB"/>
    <w:rsid w:val="0008199A"/>
    <w:rsid w:val="00081C6A"/>
    <w:rsid w:val="00082343"/>
    <w:rsid w:val="00082466"/>
    <w:rsid w:val="00082636"/>
    <w:rsid w:val="00082796"/>
    <w:rsid w:val="000828D9"/>
    <w:rsid w:val="000831E1"/>
    <w:rsid w:val="0008340F"/>
    <w:rsid w:val="00083585"/>
    <w:rsid w:val="0008362F"/>
    <w:rsid w:val="00083682"/>
    <w:rsid w:val="00083842"/>
    <w:rsid w:val="00083BC8"/>
    <w:rsid w:val="00083D2E"/>
    <w:rsid w:val="00083F72"/>
    <w:rsid w:val="0008434F"/>
    <w:rsid w:val="000843AB"/>
    <w:rsid w:val="0008445B"/>
    <w:rsid w:val="0008459C"/>
    <w:rsid w:val="000847FC"/>
    <w:rsid w:val="00084A7D"/>
    <w:rsid w:val="00084F43"/>
    <w:rsid w:val="00085195"/>
    <w:rsid w:val="00085249"/>
    <w:rsid w:val="00085417"/>
    <w:rsid w:val="000859A6"/>
    <w:rsid w:val="00085E4D"/>
    <w:rsid w:val="000863A9"/>
    <w:rsid w:val="00086793"/>
    <w:rsid w:val="00086F67"/>
    <w:rsid w:val="000871A4"/>
    <w:rsid w:val="00087372"/>
    <w:rsid w:val="00087514"/>
    <w:rsid w:val="00087AF0"/>
    <w:rsid w:val="00087B99"/>
    <w:rsid w:val="00090DE3"/>
    <w:rsid w:val="00091153"/>
    <w:rsid w:val="000911A0"/>
    <w:rsid w:val="0009128B"/>
    <w:rsid w:val="000913B8"/>
    <w:rsid w:val="000913E1"/>
    <w:rsid w:val="000915AA"/>
    <w:rsid w:val="00091628"/>
    <w:rsid w:val="00091C56"/>
    <w:rsid w:val="0009227D"/>
    <w:rsid w:val="00092509"/>
    <w:rsid w:val="00092510"/>
    <w:rsid w:val="000926F7"/>
    <w:rsid w:val="00092A18"/>
    <w:rsid w:val="00092CC3"/>
    <w:rsid w:val="00093047"/>
    <w:rsid w:val="00093108"/>
    <w:rsid w:val="00093CF6"/>
    <w:rsid w:val="00093E19"/>
    <w:rsid w:val="0009423E"/>
    <w:rsid w:val="0009450D"/>
    <w:rsid w:val="000945C6"/>
    <w:rsid w:val="00094864"/>
    <w:rsid w:val="00094966"/>
    <w:rsid w:val="00094A48"/>
    <w:rsid w:val="00094D33"/>
    <w:rsid w:val="00094D40"/>
    <w:rsid w:val="00094D89"/>
    <w:rsid w:val="0009522F"/>
    <w:rsid w:val="000953D4"/>
    <w:rsid w:val="0009544B"/>
    <w:rsid w:val="00095748"/>
    <w:rsid w:val="00095BD3"/>
    <w:rsid w:val="00095FBE"/>
    <w:rsid w:val="0009611A"/>
    <w:rsid w:val="0009620D"/>
    <w:rsid w:val="0009625B"/>
    <w:rsid w:val="0009632E"/>
    <w:rsid w:val="00096550"/>
    <w:rsid w:val="0009677E"/>
    <w:rsid w:val="000967DB"/>
    <w:rsid w:val="00096819"/>
    <w:rsid w:val="000968CE"/>
    <w:rsid w:val="0009696F"/>
    <w:rsid w:val="00096BED"/>
    <w:rsid w:val="0009795E"/>
    <w:rsid w:val="00097AD6"/>
    <w:rsid w:val="00097B92"/>
    <w:rsid w:val="000A00AB"/>
    <w:rsid w:val="000A0773"/>
    <w:rsid w:val="000A0C79"/>
    <w:rsid w:val="000A0DF6"/>
    <w:rsid w:val="000A0EA6"/>
    <w:rsid w:val="000A0F05"/>
    <w:rsid w:val="000A10D0"/>
    <w:rsid w:val="000A1546"/>
    <w:rsid w:val="000A1594"/>
    <w:rsid w:val="000A17D2"/>
    <w:rsid w:val="000A18F6"/>
    <w:rsid w:val="000A1B5D"/>
    <w:rsid w:val="000A1CB9"/>
    <w:rsid w:val="000A1D22"/>
    <w:rsid w:val="000A1D80"/>
    <w:rsid w:val="000A2605"/>
    <w:rsid w:val="000A27A7"/>
    <w:rsid w:val="000A2BF9"/>
    <w:rsid w:val="000A2C81"/>
    <w:rsid w:val="000A2DAD"/>
    <w:rsid w:val="000A314F"/>
    <w:rsid w:val="000A31DB"/>
    <w:rsid w:val="000A363B"/>
    <w:rsid w:val="000A3A65"/>
    <w:rsid w:val="000A3E5A"/>
    <w:rsid w:val="000A42CA"/>
    <w:rsid w:val="000A4674"/>
    <w:rsid w:val="000A4AA5"/>
    <w:rsid w:val="000A5078"/>
    <w:rsid w:val="000A536F"/>
    <w:rsid w:val="000A55B8"/>
    <w:rsid w:val="000A5ABA"/>
    <w:rsid w:val="000A5BB3"/>
    <w:rsid w:val="000A5C61"/>
    <w:rsid w:val="000A5D7A"/>
    <w:rsid w:val="000A5E19"/>
    <w:rsid w:val="000A60D7"/>
    <w:rsid w:val="000A613B"/>
    <w:rsid w:val="000A634D"/>
    <w:rsid w:val="000A6604"/>
    <w:rsid w:val="000A69F2"/>
    <w:rsid w:val="000A6A73"/>
    <w:rsid w:val="000A6FB4"/>
    <w:rsid w:val="000A735F"/>
    <w:rsid w:val="000A7439"/>
    <w:rsid w:val="000A76FE"/>
    <w:rsid w:val="000A7A79"/>
    <w:rsid w:val="000A7BB7"/>
    <w:rsid w:val="000A7CF9"/>
    <w:rsid w:val="000A7E03"/>
    <w:rsid w:val="000B0093"/>
    <w:rsid w:val="000B0103"/>
    <w:rsid w:val="000B016E"/>
    <w:rsid w:val="000B0738"/>
    <w:rsid w:val="000B09F0"/>
    <w:rsid w:val="000B0A83"/>
    <w:rsid w:val="000B0C2C"/>
    <w:rsid w:val="000B0E1B"/>
    <w:rsid w:val="000B0E43"/>
    <w:rsid w:val="000B11BA"/>
    <w:rsid w:val="000B1224"/>
    <w:rsid w:val="000B12DD"/>
    <w:rsid w:val="000B1394"/>
    <w:rsid w:val="000B177D"/>
    <w:rsid w:val="000B1AD5"/>
    <w:rsid w:val="000B1AE3"/>
    <w:rsid w:val="000B1B82"/>
    <w:rsid w:val="000B1E03"/>
    <w:rsid w:val="000B1F1A"/>
    <w:rsid w:val="000B2344"/>
    <w:rsid w:val="000B23ED"/>
    <w:rsid w:val="000B24F2"/>
    <w:rsid w:val="000B2686"/>
    <w:rsid w:val="000B2C12"/>
    <w:rsid w:val="000B2CAC"/>
    <w:rsid w:val="000B2FF5"/>
    <w:rsid w:val="000B30E3"/>
    <w:rsid w:val="000B3164"/>
    <w:rsid w:val="000B34C6"/>
    <w:rsid w:val="000B352D"/>
    <w:rsid w:val="000B386D"/>
    <w:rsid w:val="000B3BE5"/>
    <w:rsid w:val="000B42AA"/>
    <w:rsid w:val="000B46D5"/>
    <w:rsid w:val="000B49A9"/>
    <w:rsid w:val="000B4A78"/>
    <w:rsid w:val="000B4B3A"/>
    <w:rsid w:val="000B4D10"/>
    <w:rsid w:val="000B4FA5"/>
    <w:rsid w:val="000B529A"/>
    <w:rsid w:val="000B53FA"/>
    <w:rsid w:val="000B5AC8"/>
    <w:rsid w:val="000B60D5"/>
    <w:rsid w:val="000B61D4"/>
    <w:rsid w:val="000B6628"/>
    <w:rsid w:val="000B6769"/>
    <w:rsid w:val="000B69B0"/>
    <w:rsid w:val="000B72E2"/>
    <w:rsid w:val="000B77F1"/>
    <w:rsid w:val="000B791E"/>
    <w:rsid w:val="000B7A74"/>
    <w:rsid w:val="000C0157"/>
    <w:rsid w:val="000C0161"/>
    <w:rsid w:val="000C0216"/>
    <w:rsid w:val="000C0D28"/>
    <w:rsid w:val="000C1232"/>
    <w:rsid w:val="000C127A"/>
    <w:rsid w:val="000C15CA"/>
    <w:rsid w:val="000C1D1B"/>
    <w:rsid w:val="000C1D3C"/>
    <w:rsid w:val="000C1D43"/>
    <w:rsid w:val="000C23FE"/>
    <w:rsid w:val="000C26D3"/>
    <w:rsid w:val="000C28B5"/>
    <w:rsid w:val="000C2923"/>
    <w:rsid w:val="000C2B02"/>
    <w:rsid w:val="000C2C07"/>
    <w:rsid w:val="000C30E7"/>
    <w:rsid w:val="000C30FC"/>
    <w:rsid w:val="000C31C8"/>
    <w:rsid w:val="000C40BE"/>
    <w:rsid w:val="000C4144"/>
    <w:rsid w:val="000C4CB5"/>
    <w:rsid w:val="000C4D71"/>
    <w:rsid w:val="000C4E81"/>
    <w:rsid w:val="000C4FA1"/>
    <w:rsid w:val="000C50EE"/>
    <w:rsid w:val="000C56D1"/>
    <w:rsid w:val="000C5873"/>
    <w:rsid w:val="000C5A6B"/>
    <w:rsid w:val="000C5B4C"/>
    <w:rsid w:val="000C5D15"/>
    <w:rsid w:val="000C5E17"/>
    <w:rsid w:val="000C6107"/>
    <w:rsid w:val="000C613C"/>
    <w:rsid w:val="000C616E"/>
    <w:rsid w:val="000C61EA"/>
    <w:rsid w:val="000C62AE"/>
    <w:rsid w:val="000C66CA"/>
    <w:rsid w:val="000C6849"/>
    <w:rsid w:val="000C6B30"/>
    <w:rsid w:val="000C6C29"/>
    <w:rsid w:val="000C6DC4"/>
    <w:rsid w:val="000C6F46"/>
    <w:rsid w:val="000C72CD"/>
    <w:rsid w:val="000C737C"/>
    <w:rsid w:val="000C7AB0"/>
    <w:rsid w:val="000C7BE8"/>
    <w:rsid w:val="000C7F49"/>
    <w:rsid w:val="000D00B9"/>
    <w:rsid w:val="000D0273"/>
    <w:rsid w:val="000D0883"/>
    <w:rsid w:val="000D0904"/>
    <w:rsid w:val="000D1107"/>
    <w:rsid w:val="000D122F"/>
    <w:rsid w:val="000D1522"/>
    <w:rsid w:val="000D174D"/>
    <w:rsid w:val="000D1CDA"/>
    <w:rsid w:val="000D22E1"/>
    <w:rsid w:val="000D2A15"/>
    <w:rsid w:val="000D2A76"/>
    <w:rsid w:val="000D2DB6"/>
    <w:rsid w:val="000D313E"/>
    <w:rsid w:val="000D315E"/>
    <w:rsid w:val="000D3199"/>
    <w:rsid w:val="000D3602"/>
    <w:rsid w:val="000D363E"/>
    <w:rsid w:val="000D4371"/>
    <w:rsid w:val="000D445F"/>
    <w:rsid w:val="000D4894"/>
    <w:rsid w:val="000D4CE3"/>
    <w:rsid w:val="000D4FF8"/>
    <w:rsid w:val="000D532F"/>
    <w:rsid w:val="000D533D"/>
    <w:rsid w:val="000D58AC"/>
    <w:rsid w:val="000D5C51"/>
    <w:rsid w:val="000D5C78"/>
    <w:rsid w:val="000D5D15"/>
    <w:rsid w:val="000D5E8F"/>
    <w:rsid w:val="000D6047"/>
    <w:rsid w:val="000D680F"/>
    <w:rsid w:val="000D6A23"/>
    <w:rsid w:val="000D6C47"/>
    <w:rsid w:val="000D70D9"/>
    <w:rsid w:val="000D719B"/>
    <w:rsid w:val="000D73E7"/>
    <w:rsid w:val="000D7611"/>
    <w:rsid w:val="000D7B1A"/>
    <w:rsid w:val="000E09DE"/>
    <w:rsid w:val="000E0A80"/>
    <w:rsid w:val="000E0AD1"/>
    <w:rsid w:val="000E0BF4"/>
    <w:rsid w:val="000E0F39"/>
    <w:rsid w:val="000E0F4C"/>
    <w:rsid w:val="000E100C"/>
    <w:rsid w:val="000E11D9"/>
    <w:rsid w:val="000E11F7"/>
    <w:rsid w:val="000E137A"/>
    <w:rsid w:val="000E17D3"/>
    <w:rsid w:val="000E1E09"/>
    <w:rsid w:val="000E2244"/>
    <w:rsid w:val="000E22EF"/>
    <w:rsid w:val="000E2C87"/>
    <w:rsid w:val="000E2CF0"/>
    <w:rsid w:val="000E3035"/>
    <w:rsid w:val="000E315F"/>
    <w:rsid w:val="000E3283"/>
    <w:rsid w:val="000E37C7"/>
    <w:rsid w:val="000E380D"/>
    <w:rsid w:val="000E3909"/>
    <w:rsid w:val="000E3927"/>
    <w:rsid w:val="000E3993"/>
    <w:rsid w:val="000E3D98"/>
    <w:rsid w:val="000E3E07"/>
    <w:rsid w:val="000E3EDD"/>
    <w:rsid w:val="000E3F88"/>
    <w:rsid w:val="000E425E"/>
    <w:rsid w:val="000E4B13"/>
    <w:rsid w:val="000E506D"/>
    <w:rsid w:val="000E551A"/>
    <w:rsid w:val="000E5555"/>
    <w:rsid w:val="000E5695"/>
    <w:rsid w:val="000E570E"/>
    <w:rsid w:val="000E5861"/>
    <w:rsid w:val="000E589C"/>
    <w:rsid w:val="000E5A77"/>
    <w:rsid w:val="000E5DE0"/>
    <w:rsid w:val="000E6116"/>
    <w:rsid w:val="000E6698"/>
    <w:rsid w:val="000E683C"/>
    <w:rsid w:val="000E6B62"/>
    <w:rsid w:val="000E6C8D"/>
    <w:rsid w:val="000E7484"/>
    <w:rsid w:val="000E74DD"/>
    <w:rsid w:val="000E74F5"/>
    <w:rsid w:val="000E7607"/>
    <w:rsid w:val="000E76E0"/>
    <w:rsid w:val="000E771E"/>
    <w:rsid w:val="000E7C4B"/>
    <w:rsid w:val="000E7E8F"/>
    <w:rsid w:val="000F02E9"/>
    <w:rsid w:val="000F0349"/>
    <w:rsid w:val="000F06DA"/>
    <w:rsid w:val="000F0A50"/>
    <w:rsid w:val="000F0AF4"/>
    <w:rsid w:val="000F0BB7"/>
    <w:rsid w:val="000F0D18"/>
    <w:rsid w:val="000F1054"/>
    <w:rsid w:val="000F1493"/>
    <w:rsid w:val="000F1897"/>
    <w:rsid w:val="000F1B03"/>
    <w:rsid w:val="000F1B1A"/>
    <w:rsid w:val="000F24BC"/>
    <w:rsid w:val="000F2759"/>
    <w:rsid w:val="000F28E1"/>
    <w:rsid w:val="000F2D1C"/>
    <w:rsid w:val="000F3094"/>
    <w:rsid w:val="000F33D3"/>
    <w:rsid w:val="000F34DA"/>
    <w:rsid w:val="000F35F2"/>
    <w:rsid w:val="000F3967"/>
    <w:rsid w:val="000F39D3"/>
    <w:rsid w:val="000F3A84"/>
    <w:rsid w:val="000F3B8F"/>
    <w:rsid w:val="000F3C85"/>
    <w:rsid w:val="000F3E27"/>
    <w:rsid w:val="000F4159"/>
    <w:rsid w:val="000F451E"/>
    <w:rsid w:val="000F46CB"/>
    <w:rsid w:val="000F4E39"/>
    <w:rsid w:val="000F4E90"/>
    <w:rsid w:val="000F5B44"/>
    <w:rsid w:val="000F5F61"/>
    <w:rsid w:val="000F65FD"/>
    <w:rsid w:val="000F68B4"/>
    <w:rsid w:val="000F6AF5"/>
    <w:rsid w:val="000F6C71"/>
    <w:rsid w:val="000F75FC"/>
    <w:rsid w:val="000F7B90"/>
    <w:rsid w:val="000F7C39"/>
    <w:rsid w:val="000F7F5A"/>
    <w:rsid w:val="00100320"/>
    <w:rsid w:val="001003F2"/>
    <w:rsid w:val="00100411"/>
    <w:rsid w:val="00100B35"/>
    <w:rsid w:val="00100F88"/>
    <w:rsid w:val="001010D6"/>
    <w:rsid w:val="00101548"/>
    <w:rsid w:val="0010192D"/>
    <w:rsid w:val="00101C55"/>
    <w:rsid w:val="00101C77"/>
    <w:rsid w:val="001020F2"/>
    <w:rsid w:val="0010214A"/>
    <w:rsid w:val="00102446"/>
    <w:rsid w:val="001027FC"/>
    <w:rsid w:val="001028FE"/>
    <w:rsid w:val="00102AE7"/>
    <w:rsid w:val="00102C1D"/>
    <w:rsid w:val="00102E44"/>
    <w:rsid w:val="00103315"/>
    <w:rsid w:val="00103A46"/>
    <w:rsid w:val="00103E94"/>
    <w:rsid w:val="00103FDA"/>
    <w:rsid w:val="00104078"/>
    <w:rsid w:val="0010409C"/>
    <w:rsid w:val="00104121"/>
    <w:rsid w:val="001042F9"/>
    <w:rsid w:val="001046ED"/>
    <w:rsid w:val="00104B21"/>
    <w:rsid w:val="00104D07"/>
    <w:rsid w:val="00105714"/>
    <w:rsid w:val="00105AD3"/>
    <w:rsid w:val="00105B4C"/>
    <w:rsid w:val="00105D89"/>
    <w:rsid w:val="00105F7D"/>
    <w:rsid w:val="00106092"/>
    <w:rsid w:val="00106228"/>
    <w:rsid w:val="00106256"/>
    <w:rsid w:val="001063EC"/>
    <w:rsid w:val="0010665F"/>
    <w:rsid w:val="001066C8"/>
    <w:rsid w:val="00106708"/>
    <w:rsid w:val="00106DC7"/>
    <w:rsid w:val="00106EB7"/>
    <w:rsid w:val="00107449"/>
    <w:rsid w:val="0010752C"/>
    <w:rsid w:val="00110055"/>
    <w:rsid w:val="001103F4"/>
    <w:rsid w:val="00110649"/>
    <w:rsid w:val="00110908"/>
    <w:rsid w:val="00110BEC"/>
    <w:rsid w:val="00110DE6"/>
    <w:rsid w:val="00110E18"/>
    <w:rsid w:val="00110FF8"/>
    <w:rsid w:val="0011106F"/>
    <w:rsid w:val="001113A2"/>
    <w:rsid w:val="001115E8"/>
    <w:rsid w:val="001117F2"/>
    <w:rsid w:val="001118FF"/>
    <w:rsid w:val="00111DEA"/>
    <w:rsid w:val="00111F1A"/>
    <w:rsid w:val="0011220C"/>
    <w:rsid w:val="001123AE"/>
    <w:rsid w:val="00112475"/>
    <w:rsid w:val="001125F9"/>
    <w:rsid w:val="001126E8"/>
    <w:rsid w:val="00112809"/>
    <w:rsid w:val="00112C67"/>
    <w:rsid w:val="00113226"/>
    <w:rsid w:val="00113393"/>
    <w:rsid w:val="001133F5"/>
    <w:rsid w:val="001133F9"/>
    <w:rsid w:val="00113710"/>
    <w:rsid w:val="00113809"/>
    <w:rsid w:val="0011399C"/>
    <w:rsid w:val="001139BF"/>
    <w:rsid w:val="00113DAD"/>
    <w:rsid w:val="00114191"/>
    <w:rsid w:val="00114A03"/>
    <w:rsid w:val="00114AAA"/>
    <w:rsid w:val="00114D8E"/>
    <w:rsid w:val="00114D91"/>
    <w:rsid w:val="00114E6B"/>
    <w:rsid w:val="001150DB"/>
    <w:rsid w:val="00115318"/>
    <w:rsid w:val="001158F0"/>
    <w:rsid w:val="00115921"/>
    <w:rsid w:val="00115D20"/>
    <w:rsid w:val="00116092"/>
    <w:rsid w:val="00116166"/>
    <w:rsid w:val="00116598"/>
    <w:rsid w:val="0011690E"/>
    <w:rsid w:val="00116DBF"/>
    <w:rsid w:val="00117205"/>
    <w:rsid w:val="00117349"/>
    <w:rsid w:val="0011767D"/>
    <w:rsid w:val="00117762"/>
    <w:rsid w:val="001179F3"/>
    <w:rsid w:val="00117A19"/>
    <w:rsid w:val="00117C47"/>
    <w:rsid w:val="00117FDF"/>
    <w:rsid w:val="00120297"/>
    <w:rsid w:val="001203C3"/>
    <w:rsid w:val="00120833"/>
    <w:rsid w:val="00120A81"/>
    <w:rsid w:val="00120B36"/>
    <w:rsid w:val="00120B7A"/>
    <w:rsid w:val="00120CED"/>
    <w:rsid w:val="00120E07"/>
    <w:rsid w:val="0012135D"/>
    <w:rsid w:val="00121385"/>
    <w:rsid w:val="00121602"/>
    <w:rsid w:val="00121645"/>
    <w:rsid w:val="00121881"/>
    <w:rsid w:val="00121C05"/>
    <w:rsid w:val="00121D5F"/>
    <w:rsid w:val="00121FBF"/>
    <w:rsid w:val="001222C5"/>
    <w:rsid w:val="0012274E"/>
    <w:rsid w:val="00122B09"/>
    <w:rsid w:val="00122B54"/>
    <w:rsid w:val="00122CAB"/>
    <w:rsid w:val="00122D39"/>
    <w:rsid w:val="00123025"/>
    <w:rsid w:val="001233E0"/>
    <w:rsid w:val="0012369D"/>
    <w:rsid w:val="001237BA"/>
    <w:rsid w:val="001237E1"/>
    <w:rsid w:val="00123EE8"/>
    <w:rsid w:val="00124154"/>
    <w:rsid w:val="00124282"/>
    <w:rsid w:val="00124B11"/>
    <w:rsid w:val="00124C86"/>
    <w:rsid w:val="001258DA"/>
    <w:rsid w:val="001258E9"/>
    <w:rsid w:val="00125B32"/>
    <w:rsid w:val="00125E27"/>
    <w:rsid w:val="00125F3D"/>
    <w:rsid w:val="00125F42"/>
    <w:rsid w:val="00126321"/>
    <w:rsid w:val="0012637E"/>
    <w:rsid w:val="001264DF"/>
    <w:rsid w:val="0012662F"/>
    <w:rsid w:val="00126F7E"/>
    <w:rsid w:val="001270BC"/>
    <w:rsid w:val="001273E4"/>
    <w:rsid w:val="0012751F"/>
    <w:rsid w:val="00127577"/>
    <w:rsid w:val="0012761C"/>
    <w:rsid w:val="00127786"/>
    <w:rsid w:val="00127878"/>
    <w:rsid w:val="001279C4"/>
    <w:rsid w:val="00127B0A"/>
    <w:rsid w:val="00127E7B"/>
    <w:rsid w:val="00127EF3"/>
    <w:rsid w:val="00127F30"/>
    <w:rsid w:val="00127FED"/>
    <w:rsid w:val="00130193"/>
    <w:rsid w:val="001302A3"/>
    <w:rsid w:val="0013034F"/>
    <w:rsid w:val="00130357"/>
    <w:rsid w:val="00130471"/>
    <w:rsid w:val="0013048E"/>
    <w:rsid w:val="0013075F"/>
    <w:rsid w:val="00130849"/>
    <w:rsid w:val="00130893"/>
    <w:rsid w:val="0013097E"/>
    <w:rsid w:val="00130B60"/>
    <w:rsid w:val="0013134B"/>
    <w:rsid w:val="00131AF3"/>
    <w:rsid w:val="00131CAA"/>
    <w:rsid w:val="001320DA"/>
    <w:rsid w:val="001321E2"/>
    <w:rsid w:val="001323C3"/>
    <w:rsid w:val="00132418"/>
    <w:rsid w:val="001325D8"/>
    <w:rsid w:val="001329EE"/>
    <w:rsid w:val="0013350C"/>
    <w:rsid w:val="00133D09"/>
    <w:rsid w:val="00133D5F"/>
    <w:rsid w:val="00133E12"/>
    <w:rsid w:val="001340FC"/>
    <w:rsid w:val="00134722"/>
    <w:rsid w:val="00134A19"/>
    <w:rsid w:val="00134C14"/>
    <w:rsid w:val="00134ED3"/>
    <w:rsid w:val="00134ED4"/>
    <w:rsid w:val="00135AE4"/>
    <w:rsid w:val="00135D09"/>
    <w:rsid w:val="00135E11"/>
    <w:rsid w:val="0013636E"/>
    <w:rsid w:val="00136396"/>
    <w:rsid w:val="001368C7"/>
    <w:rsid w:val="00136F52"/>
    <w:rsid w:val="0013719F"/>
    <w:rsid w:val="001376D4"/>
    <w:rsid w:val="00137700"/>
    <w:rsid w:val="00137AE1"/>
    <w:rsid w:val="00137FC6"/>
    <w:rsid w:val="00140104"/>
    <w:rsid w:val="001402A6"/>
    <w:rsid w:val="00140615"/>
    <w:rsid w:val="001406E1"/>
    <w:rsid w:val="00140A22"/>
    <w:rsid w:val="00140E0F"/>
    <w:rsid w:val="00140ECC"/>
    <w:rsid w:val="0014111F"/>
    <w:rsid w:val="0014126D"/>
    <w:rsid w:val="0014130B"/>
    <w:rsid w:val="00141882"/>
    <w:rsid w:val="00141B4B"/>
    <w:rsid w:val="00141CBB"/>
    <w:rsid w:val="00142433"/>
    <w:rsid w:val="00142DF1"/>
    <w:rsid w:val="00142FD3"/>
    <w:rsid w:val="0014306B"/>
    <w:rsid w:val="00143328"/>
    <w:rsid w:val="001434D4"/>
    <w:rsid w:val="00143E7D"/>
    <w:rsid w:val="001441AC"/>
    <w:rsid w:val="001445B3"/>
    <w:rsid w:val="00144AE0"/>
    <w:rsid w:val="00144FC0"/>
    <w:rsid w:val="001452C0"/>
    <w:rsid w:val="0014534D"/>
    <w:rsid w:val="00145559"/>
    <w:rsid w:val="00145779"/>
    <w:rsid w:val="00145951"/>
    <w:rsid w:val="00146299"/>
    <w:rsid w:val="0014633F"/>
    <w:rsid w:val="00146375"/>
    <w:rsid w:val="001467E1"/>
    <w:rsid w:val="00146C16"/>
    <w:rsid w:val="00146E01"/>
    <w:rsid w:val="00146E59"/>
    <w:rsid w:val="00147292"/>
    <w:rsid w:val="001472C5"/>
    <w:rsid w:val="00147457"/>
    <w:rsid w:val="00147613"/>
    <w:rsid w:val="001477D9"/>
    <w:rsid w:val="00147A1B"/>
    <w:rsid w:val="00147A44"/>
    <w:rsid w:val="00147D38"/>
    <w:rsid w:val="00147DC2"/>
    <w:rsid w:val="001501FD"/>
    <w:rsid w:val="001507AB"/>
    <w:rsid w:val="00150AE9"/>
    <w:rsid w:val="00150AEF"/>
    <w:rsid w:val="00150FE7"/>
    <w:rsid w:val="00151529"/>
    <w:rsid w:val="00152029"/>
    <w:rsid w:val="0015220B"/>
    <w:rsid w:val="00152A35"/>
    <w:rsid w:val="00152B4C"/>
    <w:rsid w:val="00152ED5"/>
    <w:rsid w:val="00152EE4"/>
    <w:rsid w:val="00152F32"/>
    <w:rsid w:val="001532C7"/>
    <w:rsid w:val="001536FF"/>
    <w:rsid w:val="00153B68"/>
    <w:rsid w:val="00153DF8"/>
    <w:rsid w:val="00153EC4"/>
    <w:rsid w:val="0015414E"/>
    <w:rsid w:val="0015426F"/>
    <w:rsid w:val="0015457F"/>
    <w:rsid w:val="00154957"/>
    <w:rsid w:val="00154CC9"/>
    <w:rsid w:val="00154D95"/>
    <w:rsid w:val="00154EEC"/>
    <w:rsid w:val="0015505E"/>
    <w:rsid w:val="0015563C"/>
    <w:rsid w:val="00155DDC"/>
    <w:rsid w:val="00156049"/>
    <w:rsid w:val="001560C9"/>
    <w:rsid w:val="00156740"/>
    <w:rsid w:val="00156ACF"/>
    <w:rsid w:val="00156B97"/>
    <w:rsid w:val="00156C9E"/>
    <w:rsid w:val="001572F3"/>
    <w:rsid w:val="00157631"/>
    <w:rsid w:val="001576D1"/>
    <w:rsid w:val="0015774E"/>
    <w:rsid w:val="00157799"/>
    <w:rsid w:val="001579D9"/>
    <w:rsid w:val="00157A44"/>
    <w:rsid w:val="001601C5"/>
    <w:rsid w:val="00160230"/>
    <w:rsid w:val="0016080D"/>
    <w:rsid w:val="0016090D"/>
    <w:rsid w:val="00160922"/>
    <w:rsid w:val="001609A9"/>
    <w:rsid w:val="00160F1C"/>
    <w:rsid w:val="00161959"/>
    <w:rsid w:val="001619CB"/>
    <w:rsid w:val="00161A0D"/>
    <w:rsid w:val="00161CD3"/>
    <w:rsid w:val="001620B7"/>
    <w:rsid w:val="001620ED"/>
    <w:rsid w:val="001624E1"/>
    <w:rsid w:val="001625AB"/>
    <w:rsid w:val="001630ED"/>
    <w:rsid w:val="0016316F"/>
    <w:rsid w:val="00163535"/>
    <w:rsid w:val="00163ED1"/>
    <w:rsid w:val="001643A6"/>
    <w:rsid w:val="00164B84"/>
    <w:rsid w:val="001657E1"/>
    <w:rsid w:val="001657E3"/>
    <w:rsid w:val="00165873"/>
    <w:rsid w:val="00165B8B"/>
    <w:rsid w:val="00165CAD"/>
    <w:rsid w:val="00165D36"/>
    <w:rsid w:val="0016606F"/>
    <w:rsid w:val="00166098"/>
    <w:rsid w:val="00166482"/>
    <w:rsid w:val="001668F2"/>
    <w:rsid w:val="00166A2A"/>
    <w:rsid w:val="00167011"/>
    <w:rsid w:val="00167456"/>
    <w:rsid w:val="0016768B"/>
    <w:rsid w:val="00167AAE"/>
    <w:rsid w:val="00167B80"/>
    <w:rsid w:val="00167CC6"/>
    <w:rsid w:val="001701CF"/>
    <w:rsid w:val="00170789"/>
    <w:rsid w:val="001707CA"/>
    <w:rsid w:val="001707E0"/>
    <w:rsid w:val="001708BC"/>
    <w:rsid w:val="00170BEA"/>
    <w:rsid w:val="00170D1F"/>
    <w:rsid w:val="00170DC6"/>
    <w:rsid w:val="00171333"/>
    <w:rsid w:val="001713C2"/>
    <w:rsid w:val="0017149A"/>
    <w:rsid w:val="001717C8"/>
    <w:rsid w:val="00171FAB"/>
    <w:rsid w:val="00172588"/>
    <w:rsid w:val="00172674"/>
    <w:rsid w:val="0017298F"/>
    <w:rsid w:val="00172B9D"/>
    <w:rsid w:val="001730BF"/>
    <w:rsid w:val="0017359A"/>
    <w:rsid w:val="00173675"/>
    <w:rsid w:val="001738EE"/>
    <w:rsid w:val="001739F4"/>
    <w:rsid w:val="00173A04"/>
    <w:rsid w:val="001746D5"/>
    <w:rsid w:val="00174B68"/>
    <w:rsid w:val="00174FB8"/>
    <w:rsid w:val="0017531C"/>
    <w:rsid w:val="00175412"/>
    <w:rsid w:val="00175445"/>
    <w:rsid w:val="0017589B"/>
    <w:rsid w:val="00175931"/>
    <w:rsid w:val="00175A40"/>
    <w:rsid w:val="00176066"/>
    <w:rsid w:val="001760B1"/>
    <w:rsid w:val="001760B8"/>
    <w:rsid w:val="001760FD"/>
    <w:rsid w:val="00176377"/>
    <w:rsid w:val="001768D1"/>
    <w:rsid w:val="00176A5D"/>
    <w:rsid w:val="00176D24"/>
    <w:rsid w:val="00177036"/>
    <w:rsid w:val="001774D0"/>
    <w:rsid w:val="00177605"/>
    <w:rsid w:val="0017763B"/>
    <w:rsid w:val="001779E0"/>
    <w:rsid w:val="00177AC4"/>
    <w:rsid w:val="00177D3D"/>
    <w:rsid w:val="00177E66"/>
    <w:rsid w:val="0018006F"/>
    <w:rsid w:val="0018050F"/>
    <w:rsid w:val="001805C8"/>
    <w:rsid w:val="001806FA"/>
    <w:rsid w:val="0018070A"/>
    <w:rsid w:val="00180A9D"/>
    <w:rsid w:val="00180BF4"/>
    <w:rsid w:val="00180E4B"/>
    <w:rsid w:val="00180ECA"/>
    <w:rsid w:val="00181291"/>
    <w:rsid w:val="001812E0"/>
    <w:rsid w:val="001814D0"/>
    <w:rsid w:val="00181968"/>
    <w:rsid w:val="00181CC3"/>
    <w:rsid w:val="00181CEF"/>
    <w:rsid w:val="00181EA6"/>
    <w:rsid w:val="00182163"/>
    <w:rsid w:val="001824AD"/>
    <w:rsid w:val="00182640"/>
    <w:rsid w:val="001829F3"/>
    <w:rsid w:val="00182BCB"/>
    <w:rsid w:val="00182C33"/>
    <w:rsid w:val="00182D1F"/>
    <w:rsid w:val="001835ED"/>
    <w:rsid w:val="0018373F"/>
    <w:rsid w:val="00183786"/>
    <w:rsid w:val="001837C4"/>
    <w:rsid w:val="001837DD"/>
    <w:rsid w:val="001839DE"/>
    <w:rsid w:val="00183A45"/>
    <w:rsid w:val="00183C40"/>
    <w:rsid w:val="00183D0F"/>
    <w:rsid w:val="001840A5"/>
    <w:rsid w:val="00184569"/>
    <w:rsid w:val="0018497F"/>
    <w:rsid w:val="00184998"/>
    <w:rsid w:val="00184BDA"/>
    <w:rsid w:val="00184EC6"/>
    <w:rsid w:val="001855FC"/>
    <w:rsid w:val="0018586F"/>
    <w:rsid w:val="001860C6"/>
    <w:rsid w:val="00186201"/>
    <w:rsid w:val="001862C7"/>
    <w:rsid w:val="001864F7"/>
    <w:rsid w:val="00186531"/>
    <w:rsid w:val="00186720"/>
    <w:rsid w:val="00186844"/>
    <w:rsid w:val="00186A56"/>
    <w:rsid w:val="00186D7A"/>
    <w:rsid w:val="00186E26"/>
    <w:rsid w:val="00186F42"/>
    <w:rsid w:val="001870BE"/>
    <w:rsid w:val="00187585"/>
    <w:rsid w:val="001879EE"/>
    <w:rsid w:val="00187FD8"/>
    <w:rsid w:val="00190109"/>
    <w:rsid w:val="001901F9"/>
    <w:rsid w:val="00190430"/>
    <w:rsid w:val="0019051E"/>
    <w:rsid w:val="00190775"/>
    <w:rsid w:val="001907B3"/>
    <w:rsid w:val="0019090B"/>
    <w:rsid w:val="00190CF4"/>
    <w:rsid w:val="00190ECA"/>
    <w:rsid w:val="001912AC"/>
    <w:rsid w:val="00191605"/>
    <w:rsid w:val="001916BB"/>
    <w:rsid w:val="00191924"/>
    <w:rsid w:val="0019197C"/>
    <w:rsid w:val="00191BD1"/>
    <w:rsid w:val="00191E3A"/>
    <w:rsid w:val="0019282A"/>
    <w:rsid w:val="0019324E"/>
    <w:rsid w:val="00193364"/>
    <w:rsid w:val="001934E9"/>
    <w:rsid w:val="001935EF"/>
    <w:rsid w:val="0019371E"/>
    <w:rsid w:val="001938B8"/>
    <w:rsid w:val="00194243"/>
    <w:rsid w:val="00194480"/>
    <w:rsid w:val="00194842"/>
    <w:rsid w:val="00194890"/>
    <w:rsid w:val="00194A55"/>
    <w:rsid w:val="00194B5C"/>
    <w:rsid w:val="00194D22"/>
    <w:rsid w:val="00194F3E"/>
    <w:rsid w:val="00195595"/>
    <w:rsid w:val="00195655"/>
    <w:rsid w:val="001956B7"/>
    <w:rsid w:val="00195DCA"/>
    <w:rsid w:val="00196004"/>
    <w:rsid w:val="00196236"/>
    <w:rsid w:val="001965B0"/>
    <w:rsid w:val="001969F2"/>
    <w:rsid w:val="00196C17"/>
    <w:rsid w:val="00196E1F"/>
    <w:rsid w:val="001970DF"/>
    <w:rsid w:val="00197179"/>
    <w:rsid w:val="0019730F"/>
    <w:rsid w:val="001974D0"/>
    <w:rsid w:val="00197B66"/>
    <w:rsid w:val="00197BC7"/>
    <w:rsid w:val="00197BC8"/>
    <w:rsid w:val="00197F17"/>
    <w:rsid w:val="001A06B3"/>
    <w:rsid w:val="001A07E9"/>
    <w:rsid w:val="001A0982"/>
    <w:rsid w:val="001A0D2E"/>
    <w:rsid w:val="001A0DAD"/>
    <w:rsid w:val="001A0DE7"/>
    <w:rsid w:val="001A165C"/>
    <w:rsid w:val="001A17B0"/>
    <w:rsid w:val="001A18FB"/>
    <w:rsid w:val="001A1E5D"/>
    <w:rsid w:val="001A211A"/>
    <w:rsid w:val="001A29E3"/>
    <w:rsid w:val="001A2F7A"/>
    <w:rsid w:val="001A300B"/>
    <w:rsid w:val="001A3042"/>
    <w:rsid w:val="001A34B1"/>
    <w:rsid w:val="001A3B94"/>
    <w:rsid w:val="001A424A"/>
    <w:rsid w:val="001A4708"/>
    <w:rsid w:val="001A4D39"/>
    <w:rsid w:val="001A4E15"/>
    <w:rsid w:val="001A4F56"/>
    <w:rsid w:val="001A4F59"/>
    <w:rsid w:val="001A5061"/>
    <w:rsid w:val="001A50BA"/>
    <w:rsid w:val="001A54BA"/>
    <w:rsid w:val="001A5802"/>
    <w:rsid w:val="001A5CE5"/>
    <w:rsid w:val="001A6085"/>
    <w:rsid w:val="001A624C"/>
    <w:rsid w:val="001A62B6"/>
    <w:rsid w:val="001A62C8"/>
    <w:rsid w:val="001A63A9"/>
    <w:rsid w:val="001A66FD"/>
    <w:rsid w:val="001A6D2F"/>
    <w:rsid w:val="001A6D79"/>
    <w:rsid w:val="001A71B6"/>
    <w:rsid w:val="001A7228"/>
    <w:rsid w:val="001A7293"/>
    <w:rsid w:val="001A74A2"/>
    <w:rsid w:val="001A751A"/>
    <w:rsid w:val="001A79BB"/>
    <w:rsid w:val="001A7E39"/>
    <w:rsid w:val="001B0488"/>
    <w:rsid w:val="001B04B4"/>
    <w:rsid w:val="001B057D"/>
    <w:rsid w:val="001B0D02"/>
    <w:rsid w:val="001B1223"/>
    <w:rsid w:val="001B129C"/>
    <w:rsid w:val="001B134B"/>
    <w:rsid w:val="001B16ED"/>
    <w:rsid w:val="001B192F"/>
    <w:rsid w:val="001B1B18"/>
    <w:rsid w:val="001B1B2C"/>
    <w:rsid w:val="001B1BAF"/>
    <w:rsid w:val="001B1FAF"/>
    <w:rsid w:val="001B20DA"/>
    <w:rsid w:val="001B2497"/>
    <w:rsid w:val="001B2599"/>
    <w:rsid w:val="001B2626"/>
    <w:rsid w:val="001B2629"/>
    <w:rsid w:val="001B2A00"/>
    <w:rsid w:val="001B2BB5"/>
    <w:rsid w:val="001B2D56"/>
    <w:rsid w:val="001B2F4A"/>
    <w:rsid w:val="001B30F7"/>
    <w:rsid w:val="001B3176"/>
    <w:rsid w:val="001B3193"/>
    <w:rsid w:val="001B3200"/>
    <w:rsid w:val="001B336A"/>
    <w:rsid w:val="001B3605"/>
    <w:rsid w:val="001B361D"/>
    <w:rsid w:val="001B3627"/>
    <w:rsid w:val="001B37AD"/>
    <w:rsid w:val="001B38CB"/>
    <w:rsid w:val="001B38D4"/>
    <w:rsid w:val="001B392F"/>
    <w:rsid w:val="001B39CB"/>
    <w:rsid w:val="001B3A73"/>
    <w:rsid w:val="001B3B58"/>
    <w:rsid w:val="001B41FE"/>
    <w:rsid w:val="001B442C"/>
    <w:rsid w:val="001B47F4"/>
    <w:rsid w:val="001B498A"/>
    <w:rsid w:val="001B4A3B"/>
    <w:rsid w:val="001B4B66"/>
    <w:rsid w:val="001B4C49"/>
    <w:rsid w:val="001B4EB7"/>
    <w:rsid w:val="001B4ED6"/>
    <w:rsid w:val="001B51C1"/>
    <w:rsid w:val="001B5411"/>
    <w:rsid w:val="001B552E"/>
    <w:rsid w:val="001B595B"/>
    <w:rsid w:val="001B5BD3"/>
    <w:rsid w:val="001B5D56"/>
    <w:rsid w:val="001B6094"/>
    <w:rsid w:val="001B691F"/>
    <w:rsid w:val="001B6DEF"/>
    <w:rsid w:val="001B6EBB"/>
    <w:rsid w:val="001B7038"/>
    <w:rsid w:val="001B7305"/>
    <w:rsid w:val="001B75BC"/>
    <w:rsid w:val="001B79FE"/>
    <w:rsid w:val="001B7E2D"/>
    <w:rsid w:val="001B7F84"/>
    <w:rsid w:val="001C0299"/>
    <w:rsid w:val="001C03E1"/>
    <w:rsid w:val="001C0503"/>
    <w:rsid w:val="001C06A7"/>
    <w:rsid w:val="001C0ABD"/>
    <w:rsid w:val="001C0D18"/>
    <w:rsid w:val="001C1105"/>
    <w:rsid w:val="001C1299"/>
    <w:rsid w:val="001C1478"/>
    <w:rsid w:val="001C17A8"/>
    <w:rsid w:val="001C1B67"/>
    <w:rsid w:val="001C1DC3"/>
    <w:rsid w:val="001C1E62"/>
    <w:rsid w:val="001C1F5E"/>
    <w:rsid w:val="001C2714"/>
    <w:rsid w:val="001C2CB7"/>
    <w:rsid w:val="001C2DB9"/>
    <w:rsid w:val="001C3037"/>
    <w:rsid w:val="001C3492"/>
    <w:rsid w:val="001C3524"/>
    <w:rsid w:val="001C3A4C"/>
    <w:rsid w:val="001C3DE3"/>
    <w:rsid w:val="001C3EEF"/>
    <w:rsid w:val="001C44E8"/>
    <w:rsid w:val="001C46F5"/>
    <w:rsid w:val="001C47FA"/>
    <w:rsid w:val="001C4A9F"/>
    <w:rsid w:val="001C4C11"/>
    <w:rsid w:val="001C4C97"/>
    <w:rsid w:val="001C4D6E"/>
    <w:rsid w:val="001C4FBF"/>
    <w:rsid w:val="001C4FD5"/>
    <w:rsid w:val="001C5800"/>
    <w:rsid w:val="001C5E4C"/>
    <w:rsid w:val="001C5EB7"/>
    <w:rsid w:val="001C5F85"/>
    <w:rsid w:val="001C6005"/>
    <w:rsid w:val="001C628F"/>
    <w:rsid w:val="001C6511"/>
    <w:rsid w:val="001C6666"/>
    <w:rsid w:val="001C673C"/>
    <w:rsid w:val="001C6C93"/>
    <w:rsid w:val="001C7285"/>
    <w:rsid w:val="001C7982"/>
    <w:rsid w:val="001C7C21"/>
    <w:rsid w:val="001D0200"/>
    <w:rsid w:val="001D0337"/>
    <w:rsid w:val="001D0456"/>
    <w:rsid w:val="001D0524"/>
    <w:rsid w:val="001D08D6"/>
    <w:rsid w:val="001D0B5E"/>
    <w:rsid w:val="001D0C52"/>
    <w:rsid w:val="001D0DC9"/>
    <w:rsid w:val="001D0E5B"/>
    <w:rsid w:val="001D107B"/>
    <w:rsid w:val="001D12BE"/>
    <w:rsid w:val="001D13BB"/>
    <w:rsid w:val="001D1542"/>
    <w:rsid w:val="001D187D"/>
    <w:rsid w:val="001D197C"/>
    <w:rsid w:val="001D19F7"/>
    <w:rsid w:val="001D1A0F"/>
    <w:rsid w:val="001D1BE5"/>
    <w:rsid w:val="001D1D8B"/>
    <w:rsid w:val="001D2455"/>
    <w:rsid w:val="001D2538"/>
    <w:rsid w:val="001D29AD"/>
    <w:rsid w:val="001D2D3B"/>
    <w:rsid w:val="001D34B0"/>
    <w:rsid w:val="001D3648"/>
    <w:rsid w:val="001D3832"/>
    <w:rsid w:val="001D3931"/>
    <w:rsid w:val="001D3AD1"/>
    <w:rsid w:val="001D3B43"/>
    <w:rsid w:val="001D3CE4"/>
    <w:rsid w:val="001D425D"/>
    <w:rsid w:val="001D44A3"/>
    <w:rsid w:val="001D46A9"/>
    <w:rsid w:val="001D46EB"/>
    <w:rsid w:val="001D4B26"/>
    <w:rsid w:val="001D4F56"/>
    <w:rsid w:val="001D5064"/>
    <w:rsid w:val="001D5088"/>
    <w:rsid w:val="001D5144"/>
    <w:rsid w:val="001D5387"/>
    <w:rsid w:val="001D56FA"/>
    <w:rsid w:val="001D5AD6"/>
    <w:rsid w:val="001D5AE6"/>
    <w:rsid w:val="001D5B96"/>
    <w:rsid w:val="001D5F2D"/>
    <w:rsid w:val="001D5FA2"/>
    <w:rsid w:val="001D60DF"/>
    <w:rsid w:val="001D6130"/>
    <w:rsid w:val="001D6306"/>
    <w:rsid w:val="001D6395"/>
    <w:rsid w:val="001D65C7"/>
    <w:rsid w:val="001D66FD"/>
    <w:rsid w:val="001D6A75"/>
    <w:rsid w:val="001D6EBE"/>
    <w:rsid w:val="001D7737"/>
    <w:rsid w:val="001D7B72"/>
    <w:rsid w:val="001E007C"/>
    <w:rsid w:val="001E01CB"/>
    <w:rsid w:val="001E033C"/>
    <w:rsid w:val="001E03A6"/>
    <w:rsid w:val="001E0751"/>
    <w:rsid w:val="001E07EF"/>
    <w:rsid w:val="001E0826"/>
    <w:rsid w:val="001E08EC"/>
    <w:rsid w:val="001E1016"/>
    <w:rsid w:val="001E1368"/>
    <w:rsid w:val="001E141A"/>
    <w:rsid w:val="001E1BA9"/>
    <w:rsid w:val="001E1DB0"/>
    <w:rsid w:val="001E229E"/>
    <w:rsid w:val="001E2317"/>
    <w:rsid w:val="001E25A6"/>
    <w:rsid w:val="001E278F"/>
    <w:rsid w:val="001E2861"/>
    <w:rsid w:val="001E2B67"/>
    <w:rsid w:val="001E2E2D"/>
    <w:rsid w:val="001E329D"/>
    <w:rsid w:val="001E3515"/>
    <w:rsid w:val="001E38BD"/>
    <w:rsid w:val="001E39D9"/>
    <w:rsid w:val="001E3ADB"/>
    <w:rsid w:val="001E3B34"/>
    <w:rsid w:val="001E3C80"/>
    <w:rsid w:val="001E3CAC"/>
    <w:rsid w:val="001E3E94"/>
    <w:rsid w:val="001E3EF2"/>
    <w:rsid w:val="001E4002"/>
    <w:rsid w:val="001E4127"/>
    <w:rsid w:val="001E4188"/>
    <w:rsid w:val="001E43BE"/>
    <w:rsid w:val="001E503C"/>
    <w:rsid w:val="001E59A4"/>
    <w:rsid w:val="001E59F5"/>
    <w:rsid w:val="001E5A67"/>
    <w:rsid w:val="001E5FD4"/>
    <w:rsid w:val="001E61BC"/>
    <w:rsid w:val="001E649F"/>
    <w:rsid w:val="001E68F5"/>
    <w:rsid w:val="001E6C01"/>
    <w:rsid w:val="001E6CC6"/>
    <w:rsid w:val="001E72A9"/>
    <w:rsid w:val="001E744D"/>
    <w:rsid w:val="001E76D2"/>
    <w:rsid w:val="001E77B2"/>
    <w:rsid w:val="001E77FD"/>
    <w:rsid w:val="001E78F7"/>
    <w:rsid w:val="001E7B4A"/>
    <w:rsid w:val="001E7B4E"/>
    <w:rsid w:val="001E7C34"/>
    <w:rsid w:val="001E7C76"/>
    <w:rsid w:val="001E7DB9"/>
    <w:rsid w:val="001E7E81"/>
    <w:rsid w:val="001E7E8E"/>
    <w:rsid w:val="001E7FB1"/>
    <w:rsid w:val="001F0063"/>
    <w:rsid w:val="001F0485"/>
    <w:rsid w:val="001F067B"/>
    <w:rsid w:val="001F06ED"/>
    <w:rsid w:val="001F07FB"/>
    <w:rsid w:val="001F0A7D"/>
    <w:rsid w:val="001F0C64"/>
    <w:rsid w:val="001F0DEF"/>
    <w:rsid w:val="001F14DF"/>
    <w:rsid w:val="001F1B0F"/>
    <w:rsid w:val="001F1C3C"/>
    <w:rsid w:val="001F1E03"/>
    <w:rsid w:val="001F25F4"/>
    <w:rsid w:val="001F2AB8"/>
    <w:rsid w:val="001F2FC4"/>
    <w:rsid w:val="001F338A"/>
    <w:rsid w:val="001F34D4"/>
    <w:rsid w:val="001F358B"/>
    <w:rsid w:val="001F3712"/>
    <w:rsid w:val="001F37DA"/>
    <w:rsid w:val="001F3820"/>
    <w:rsid w:val="001F38D2"/>
    <w:rsid w:val="001F3F5D"/>
    <w:rsid w:val="001F416A"/>
    <w:rsid w:val="001F4ABE"/>
    <w:rsid w:val="001F5449"/>
    <w:rsid w:val="001F5769"/>
    <w:rsid w:val="001F5986"/>
    <w:rsid w:val="001F5A14"/>
    <w:rsid w:val="001F5A90"/>
    <w:rsid w:val="001F5B3E"/>
    <w:rsid w:val="001F5D82"/>
    <w:rsid w:val="001F6648"/>
    <w:rsid w:val="001F6DD1"/>
    <w:rsid w:val="001F6E98"/>
    <w:rsid w:val="001F70B5"/>
    <w:rsid w:val="001F75A5"/>
    <w:rsid w:val="001F76D3"/>
    <w:rsid w:val="001F78A6"/>
    <w:rsid w:val="001F7D54"/>
    <w:rsid w:val="001F7FA1"/>
    <w:rsid w:val="002001A6"/>
    <w:rsid w:val="002002D9"/>
    <w:rsid w:val="002004ED"/>
    <w:rsid w:val="002017DC"/>
    <w:rsid w:val="00201C66"/>
    <w:rsid w:val="002021AA"/>
    <w:rsid w:val="002028A3"/>
    <w:rsid w:val="002029BB"/>
    <w:rsid w:val="002029F3"/>
    <w:rsid w:val="00202CD9"/>
    <w:rsid w:val="00202D18"/>
    <w:rsid w:val="002036D6"/>
    <w:rsid w:val="00203716"/>
    <w:rsid w:val="002038D6"/>
    <w:rsid w:val="00203994"/>
    <w:rsid w:val="00203CA7"/>
    <w:rsid w:val="002040F4"/>
    <w:rsid w:val="00204559"/>
    <w:rsid w:val="00204E2A"/>
    <w:rsid w:val="00204E88"/>
    <w:rsid w:val="002051D5"/>
    <w:rsid w:val="00205212"/>
    <w:rsid w:val="0020549E"/>
    <w:rsid w:val="002058F0"/>
    <w:rsid w:val="002059C2"/>
    <w:rsid w:val="00205A1E"/>
    <w:rsid w:val="00205CE1"/>
    <w:rsid w:val="0020631D"/>
    <w:rsid w:val="002066A0"/>
    <w:rsid w:val="00206A40"/>
    <w:rsid w:val="00206AD2"/>
    <w:rsid w:val="00206B52"/>
    <w:rsid w:val="00206F81"/>
    <w:rsid w:val="0020702C"/>
    <w:rsid w:val="002071E5"/>
    <w:rsid w:val="002071EA"/>
    <w:rsid w:val="00207889"/>
    <w:rsid w:val="00207ECE"/>
    <w:rsid w:val="00210023"/>
    <w:rsid w:val="0021033E"/>
    <w:rsid w:val="002104D0"/>
    <w:rsid w:val="00210520"/>
    <w:rsid w:val="00210619"/>
    <w:rsid w:val="00210778"/>
    <w:rsid w:val="00210984"/>
    <w:rsid w:val="00211133"/>
    <w:rsid w:val="002113D3"/>
    <w:rsid w:val="002114A7"/>
    <w:rsid w:val="0021182A"/>
    <w:rsid w:val="00211893"/>
    <w:rsid w:val="00211986"/>
    <w:rsid w:val="00211D94"/>
    <w:rsid w:val="00211EB6"/>
    <w:rsid w:val="002128B4"/>
    <w:rsid w:val="002128EB"/>
    <w:rsid w:val="00212F9C"/>
    <w:rsid w:val="00213657"/>
    <w:rsid w:val="002136AB"/>
    <w:rsid w:val="00213872"/>
    <w:rsid w:val="002139B1"/>
    <w:rsid w:val="0021400C"/>
    <w:rsid w:val="00214012"/>
    <w:rsid w:val="0021465E"/>
    <w:rsid w:val="0021470B"/>
    <w:rsid w:val="00214724"/>
    <w:rsid w:val="002149DD"/>
    <w:rsid w:val="00214DA5"/>
    <w:rsid w:val="00214DDF"/>
    <w:rsid w:val="00214F9C"/>
    <w:rsid w:val="0021547E"/>
    <w:rsid w:val="00215480"/>
    <w:rsid w:val="00215617"/>
    <w:rsid w:val="0021582C"/>
    <w:rsid w:val="002159F5"/>
    <w:rsid w:val="00215A31"/>
    <w:rsid w:val="00215B7D"/>
    <w:rsid w:val="00216409"/>
    <w:rsid w:val="00216CDB"/>
    <w:rsid w:val="00216F38"/>
    <w:rsid w:val="002170B4"/>
    <w:rsid w:val="00217316"/>
    <w:rsid w:val="002174B0"/>
    <w:rsid w:val="0021761D"/>
    <w:rsid w:val="00217854"/>
    <w:rsid w:val="00217C54"/>
    <w:rsid w:val="00217E56"/>
    <w:rsid w:val="00217F26"/>
    <w:rsid w:val="00217F92"/>
    <w:rsid w:val="00220148"/>
    <w:rsid w:val="002201D4"/>
    <w:rsid w:val="00220679"/>
    <w:rsid w:val="0022097D"/>
    <w:rsid w:val="00220C9F"/>
    <w:rsid w:val="00220D9A"/>
    <w:rsid w:val="00220F60"/>
    <w:rsid w:val="002213F4"/>
    <w:rsid w:val="002214AF"/>
    <w:rsid w:val="0022154F"/>
    <w:rsid w:val="0022155B"/>
    <w:rsid w:val="002218AD"/>
    <w:rsid w:val="00221FB6"/>
    <w:rsid w:val="002221F6"/>
    <w:rsid w:val="00222950"/>
    <w:rsid w:val="00222A29"/>
    <w:rsid w:val="0022352F"/>
    <w:rsid w:val="002236EE"/>
    <w:rsid w:val="0022373E"/>
    <w:rsid w:val="00223799"/>
    <w:rsid w:val="00223850"/>
    <w:rsid w:val="002239B6"/>
    <w:rsid w:val="00223CDB"/>
    <w:rsid w:val="00223D3D"/>
    <w:rsid w:val="00223FE2"/>
    <w:rsid w:val="00224022"/>
    <w:rsid w:val="0022434E"/>
    <w:rsid w:val="0022450D"/>
    <w:rsid w:val="00224595"/>
    <w:rsid w:val="00224923"/>
    <w:rsid w:val="00225104"/>
    <w:rsid w:val="0022512A"/>
    <w:rsid w:val="00225195"/>
    <w:rsid w:val="00225241"/>
    <w:rsid w:val="00225524"/>
    <w:rsid w:val="002256F7"/>
    <w:rsid w:val="00225816"/>
    <w:rsid w:val="00225A2B"/>
    <w:rsid w:val="00225C4C"/>
    <w:rsid w:val="00225DD7"/>
    <w:rsid w:val="0022652E"/>
    <w:rsid w:val="00226727"/>
    <w:rsid w:val="002269F1"/>
    <w:rsid w:val="00226A34"/>
    <w:rsid w:val="00226CEB"/>
    <w:rsid w:val="00226D1A"/>
    <w:rsid w:val="00226E61"/>
    <w:rsid w:val="00226FD3"/>
    <w:rsid w:val="00227183"/>
    <w:rsid w:val="00227423"/>
    <w:rsid w:val="00227616"/>
    <w:rsid w:val="002278AC"/>
    <w:rsid w:val="002278BE"/>
    <w:rsid w:val="002279CA"/>
    <w:rsid w:val="00227AB9"/>
    <w:rsid w:val="00227E8D"/>
    <w:rsid w:val="0023022A"/>
    <w:rsid w:val="0023045F"/>
    <w:rsid w:val="002307D2"/>
    <w:rsid w:val="002308FC"/>
    <w:rsid w:val="00230C88"/>
    <w:rsid w:val="00230CC6"/>
    <w:rsid w:val="00230E51"/>
    <w:rsid w:val="00230EAB"/>
    <w:rsid w:val="0023154D"/>
    <w:rsid w:val="002319D7"/>
    <w:rsid w:val="00231DF3"/>
    <w:rsid w:val="00231FCD"/>
    <w:rsid w:val="0023211F"/>
    <w:rsid w:val="002324DE"/>
    <w:rsid w:val="002326DB"/>
    <w:rsid w:val="002326FA"/>
    <w:rsid w:val="00232F42"/>
    <w:rsid w:val="002333E5"/>
    <w:rsid w:val="0023360C"/>
    <w:rsid w:val="002336FE"/>
    <w:rsid w:val="00233754"/>
    <w:rsid w:val="0023396B"/>
    <w:rsid w:val="00233CB0"/>
    <w:rsid w:val="00233CF5"/>
    <w:rsid w:val="00233DB1"/>
    <w:rsid w:val="0023410E"/>
    <w:rsid w:val="002342B0"/>
    <w:rsid w:val="00234485"/>
    <w:rsid w:val="0023451B"/>
    <w:rsid w:val="00234676"/>
    <w:rsid w:val="0023470F"/>
    <w:rsid w:val="00234769"/>
    <w:rsid w:val="00234C67"/>
    <w:rsid w:val="00234C9D"/>
    <w:rsid w:val="002350BE"/>
    <w:rsid w:val="002354DB"/>
    <w:rsid w:val="00235645"/>
    <w:rsid w:val="00235650"/>
    <w:rsid w:val="00235769"/>
    <w:rsid w:val="002358CD"/>
    <w:rsid w:val="00236328"/>
    <w:rsid w:val="002364A9"/>
    <w:rsid w:val="002365CD"/>
    <w:rsid w:val="00236612"/>
    <w:rsid w:val="002368D7"/>
    <w:rsid w:val="002369FA"/>
    <w:rsid w:val="00236A1D"/>
    <w:rsid w:val="00236D5E"/>
    <w:rsid w:val="00236EFC"/>
    <w:rsid w:val="00236F18"/>
    <w:rsid w:val="00236FF3"/>
    <w:rsid w:val="00237075"/>
    <w:rsid w:val="00237807"/>
    <w:rsid w:val="00237CD9"/>
    <w:rsid w:val="00237E2E"/>
    <w:rsid w:val="00237E62"/>
    <w:rsid w:val="00237F15"/>
    <w:rsid w:val="002402BA"/>
    <w:rsid w:val="00240391"/>
    <w:rsid w:val="0024071A"/>
    <w:rsid w:val="00240A21"/>
    <w:rsid w:val="00240E67"/>
    <w:rsid w:val="002412FB"/>
    <w:rsid w:val="0024145E"/>
    <w:rsid w:val="002415A5"/>
    <w:rsid w:val="002417C0"/>
    <w:rsid w:val="0024191C"/>
    <w:rsid w:val="00241B9E"/>
    <w:rsid w:val="00241BCE"/>
    <w:rsid w:val="00241D42"/>
    <w:rsid w:val="00242315"/>
    <w:rsid w:val="00242385"/>
    <w:rsid w:val="002423E6"/>
    <w:rsid w:val="002424EB"/>
    <w:rsid w:val="00242872"/>
    <w:rsid w:val="00242929"/>
    <w:rsid w:val="00242AB8"/>
    <w:rsid w:val="00242B9B"/>
    <w:rsid w:val="00242DAA"/>
    <w:rsid w:val="00243111"/>
    <w:rsid w:val="002438C3"/>
    <w:rsid w:val="00243BA9"/>
    <w:rsid w:val="00243FC0"/>
    <w:rsid w:val="00244BF7"/>
    <w:rsid w:val="002451A6"/>
    <w:rsid w:val="0024527B"/>
    <w:rsid w:val="00245D1D"/>
    <w:rsid w:val="00245D35"/>
    <w:rsid w:val="00245F3B"/>
    <w:rsid w:val="002460BB"/>
    <w:rsid w:val="002460E1"/>
    <w:rsid w:val="00246113"/>
    <w:rsid w:val="00246156"/>
    <w:rsid w:val="00246348"/>
    <w:rsid w:val="00246491"/>
    <w:rsid w:val="00246592"/>
    <w:rsid w:val="00246781"/>
    <w:rsid w:val="002468B1"/>
    <w:rsid w:val="00247218"/>
    <w:rsid w:val="002472A5"/>
    <w:rsid w:val="002472A6"/>
    <w:rsid w:val="00247464"/>
    <w:rsid w:val="00247600"/>
    <w:rsid w:val="002476D7"/>
    <w:rsid w:val="002477CC"/>
    <w:rsid w:val="00250451"/>
    <w:rsid w:val="002504A4"/>
    <w:rsid w:val="00250654"/>
    <w:rsid w:val="00250A28"/>
    <w:rsid w:val="00250AA1"/>
    <w:rsid w:val="00250AE5"/>
    <w:rsid w:val="00250E07"/>
    <w:rsid w:val="00251201"/>
    <w:rsid w:val="002513C9"/>
    <w:rsid w:val="002517DC"/>
    <w:rsid w:val="0025182B"/>
    <w:rsid w:val="00251959"/>
    <w:rsid w:val="00251AF9"/>
    <w:rsid w:val="00251E2F"/>
    <w:rsid w:val="002523ED"/>
    <w:rsid w:val="0025263A"/>
    <w:rsid w:val="0025270A"/>
    <w:rsid w:val="002527E9"/>
    <w:rsid w:val="00252A78"/>
    <w:rsid w:val="00252DB3"/>
    <w:rsid w:val="00252E60"/>
    <w:rsid w:val="00252EBA"/>
    <w:rsid w:val="002530A2"/>
    <w:rsid w:val="00253651"/>
    <w:rsid w:val="002536BE"/>
    <w:rsid w:val="0025371D"/>
    <w:rsid w:val="002539C3"/>
    <w:rsid w:val="00253A32"/>
    <w:rsid w:val="00253ACF"/>
    <w:rsid w:val="00253B19"/>
    <w:rsid w:val="00253D13"/>
    <w:rsid w:val="00253D8C"/>
    <w:rsid w:val="00253E1E"/>
    <w:rsid w:val="00253F51"/>
    <w:rsid w:val="00254121"/>
    <w:rsid w:val="0025439D"/>
    <w:rsid w:val="002544E7"/>
    <w:rsid w:val="00254585"/>
    <w:rsid w:val="00254846"/>
    <w:rsid w:val="00254AFD"/>
    <w:rsid w:val="00254D00"/>
    <w:rsid w:val="0025519F"/>
    <w:rsid w:val="0025579A"/>
    <w:rsid w:val="002557AE"/>
    <w:rsid w:val="002558C2"/>
    <w:rsid w:val="00255E29"/>
    <w:rsid w:val="00256032"/>
    <w:rsid w:val="00256351"/>
    <w:rsid w:val="002564D2"/>
    <w:rsid w:val="00256765"/>
    <w:rsid w:val="002569EA"/>
    <w:rsid w:val="00256CA0"/>
    <w:rsid w:val="00256F22"/>
    <w:rsid w:val="00256F42"/>
    <w:rsid w:val="00257BD8"/>
    <w:rsid w:val="00257CA0"/>
    <w:rsid w:val="00257F94"/>
    <w:rsid w:val="00257FD4"/>
    <w:rsid w:val="00260F4A"/>
    <w:rsid w:val="0026103D"/>
    <w:rsid w:val="00261077"/>
    <w:rsid w:val="00261290"/>
    <w:rsid w:val="00261572"/>
    <w:rsid w:val="002615D5"/>
    <w:rsid w:val="002617EA"/>
    <w:rsid w:val="00261B51"/>
    <w:rsid w:val="00261D38"/>
    <w:rsid w:val="0026246D"/>
    <w:rsid w:val="00262730"/>
    <w:rsid w:val="0026280A"/>
    <w:rsid w:val="00262DE6"/>
    <w:rsid w:val="002630FA"/>
    <w:rsid w:val="002634DB"/>
    <w:rsid w:val="002639E3"/>
    <w:rsid w:val="00263B3B"/>
    <w:rsid w:val="00263FEC"/>
    <w:rsid w:val="00264160"/>
    <w:rsid w:val="0026465D"/>
    <w:rsid w:val="0026485B"/>
    <w:rsid w:val="00264D74"/>
    <w:rsid w:val="00264E07"/>
    <w:rsid w:val="00264F07"/>
    <w:rsid w:val="002653C2"/>
    <w:rsid w:val="00265EB9"/>
    <w:rsid w:val="00266314"/>
    <w:rsid w:val="0026649D"/>
    <w:rsid w:val="002664CA"/>
    <w:rsid w:val="00266605"/>
    <w:rsid w:val="00266BE9"/>
    <w:rsid w:val="00266C8B"/>
    <w:rsid w:val="00266DD3"/>
    <w:rsid w:val="00267453"/>
    <w:rsid w:val="0026765C"/>
    <w:rsid w:val="002676CE"/>
    <w:rsid w:val="002679E7"/>
    <w:rsid w:val="00267AA3"/>
    <w:rsid w:val="00267CD9"/>
    <w:rsid w:val="00267DD0"/>
    <w:rsid w:val="002704F8"/>
    <w:rsid w:val="002706D3"/>
    <w:rsid w:val="0027075D"/>
    <w:rsid w:val="00270B2C"/>
    <w:rsid w:val="00270E1A"/>
    <w:rsid w:val="00270FFC"/>
    <w:rsid w:val="0027120E"/>
    <w:rsid w:val="002712E8"/>
    <w:rsid w:val="002713AB"/>
    <w:rsid w:val="00271632"/>
    <w:rsid w:val="002716D8"/>
    <w:rsid w:val="00271944"/>
    <w:rsid w:val="00271DAE"/>
    <w:rsid w:val="00271F4A"/>
    <w:rsid w:val="00272200"/>
    <w:rsid w:val="00272453"/>
    <w:rsid w:val="0027292E"/>
    <w:rsid w:val="00272A43"/>
    <w:rsid w:val="00272AA5"/>
    <w:rsid w:val="00272C33"/>
    <w:rsid w:val="00272DEF"/>
    <w:rsid w:val="00273051"/>
    <w:rsid w:val="0027346A"/>
    <w:rsid w:val="0027361D"/>
    <w:rsid w:val="00273815"/>
    <w:rsid w:val="0027381F"/>
    <w:rsid w:val="00273A71"/>
    <w:rsid w:val="00273C80"/>
    <w:rsid w:val="002743F8"/>
    <w:rsid w:val="002746BC"/>
    <w:rsid w:val="00274761"/>
    <w:rsid w:val="00274F78"/>
    <w:rsid w:val="00275346"/>
    <w:rsid w:val="002754DB"/>
    <w:rsid w:val="0027562E"/>
    <w:rsid w:val="002757D7"/>
    <w:rsid w:val="00275CDE"/>
    <w:rsid w:val="00275D0A"/>
    <w:rsid w:val="0027607A"/>
    <w:rsid w:val="00276128"/>
    <w:rsid w:val="00276240"/>
    <w:rsid w:val="002767A7"/>
    <w:rsid w:val="002768B7"/>
    <w:rsid w:val="00276935"/>
    <w:rsid w:val="00276BCB"/>
    <w:rsid w:val="002772F8"/>
    <w:rsid w:val="00277394"/>
    <w:rsid w:val="0027765F"/>
    <w:rsid w:val="002776AF"/>
    <w:rsid w:val="00277743"/>
    <w:rsid w:val="00277997"/>
    <w:rsid w:val="00277B96"/>
    <w:rsid w:val="00277BAE"/>
    <w:rsid w:val="00277E39"/>
    <w:rsid w:val="00277FDD"/>
    <w:rsid w:val="002805F8"/>
    <w:rsid w:val="002808FA"/>
    <w:rsid w:val="00280EA2"/>
    <w:rsid w:val="00281764"/>
    <w:rsid w:val="00281848"/>
    <w:rsid w:val="00281B15"/>
    <w:rsid w:val="00281F0A"/>
    <w:rsid w:val="00281FA4"/>
    <w:rsid w:val="00282127"/>
    <w:rsid w:val="00282269"/>
    <w:rsid w:val="002822F3"/>
    <w:rsid w:val="00282459"/>
    <w:rsid w:val="00282667"/>
    <w:rsid w:val="00282B74"/>
    <w:rsid w:val="00282BAA"/>
    <w:rsid w:val="00282EC6"/>
    <w:rsid w:val="00282F42"/>
    <w:rsid w:val="002831E2"/>
    <w:rsid w:val="002834BE"/>
    <w:rsid w:val="00283502"/>
    <w:rsid w:val="00283627"/>
    <w:rsid w:val="00283791"/>
    <w:rsid w:val="00283E24"/>
    <w:rsid w:val="00283E60"/>
    <w:rsid w:val="0028401A"/>
    <w:rsid w:val="002842BF"/>
    <w:rsid w:val="0028431E"/>
    <w:rsid w:val="002846F6"/>
    <w:rsid w:val="00284772"/>
    <w:rsid w:val="00284886"/>
    <w:rsid w:val="002848C8"/>
    <w:rsid w:val="002849E4"/>
    <w:rsid w:val="00284AB1"/>
    <w:rsid w:val="00285314"/>
    <w:rsid w:val="00285400"/>
    <w:rsid w:val="002857A3"/>
    <w:rsid w:val="002858D2"/>
    <w:rsid w:val="00285AB5"/>
    <w:rsid w:val="00285BF5"/>
    <w:rsid w:val="00285D29"/>
    <w:rsid w:val="00285FBE"/>
    <w:rsid w:val="00286464"/>
    <w:rsid w:val="002865D6"/>
    <w:rsid w:val="002868DA"/>
    <w:rsid w:val="002869D6"/>
    <w:rsid w:val="002873E2"/>
    <w:rsid w:val="00287A0C"/>
    <w:rsid w:val="0029017D"/>
    <w:rsid w:val="002901A4"/>
    <w:rsid w:val="002901DD"/>
    <w:rsid w:val="00290284"/>
    <w:rsid w:val="0029063E"/>
    <w:rsid w:val="002909D5"/>
    <w:rsid w:val="00290E90"/>
    <w:rsid w:val="00291030"/>
    <w:rsid w:val="00291338"/>
    <w:rsid w:val="00291586"/>
    <w:rsid w:val="002915F0"/>
    <w:rsid w:val="0029184F"/>
    <w:rsid w:val="002918D2"/>
    <w:rsid w:val="00291A33"/>
    <w:rsid w:val="00291BA6"/>
    <w:rsid w:val="00291C73"/>
    <w:rsid w:val="00291D24"/>
    <w:rsid w:val="00291F9F"/>
    <w:rsid w:val="002920ED"/>
    <w:rsid w:val="00292255"/>
    <w:rsid w:val="002924DC"/>
    <w:rsid w:val="002926D8"/>
    <w:rsid w:val="00292964"/>
    <w:rsid w:val="002929A5"/>
    <w:rsid w:val="00292C3C"/>
    <w:rsid w:val="00292E86"/>
    <w:rsid w:val="0029305F"/>
    <w:rsid w:val="0029342F"/>
    <w:rsid w:val="00293861"/>
    <w:rsid w:val="00293922"/>
    <w:rsid w:val="00293A1E"/>
    <w:rsid w:val="0029419A"/>
    <w:rsid w:val="002943F8"/>
    <w:rsid w:val="002946AF"/>
    <w:rsid w:val="00294805"/>
    <w:rsid w:val="002948FD"/>
    <w:rsid w:val="00294B66"/>
    <w:rsid w:val="00294C9F"/>
    <w:rsid w:val="00294DC8"/>
    <w:rsid w:val="00295143"/>
    <w:rsid w:val="002951A1"/>
    <w:rsid w:val="00295243"/>
    <w:rsid w:val="0029579F"/>
    <w:rsid w:val="002957D1"/>
    <w:rsid w:val="00295BDF"/>
    <w:rsid w:val="00295CAE"/>
    <w:rsid w:val="00295CBE"/>
    <w:rsid w:val="00295CBF"/>
    <w:rsid w:val="00295D5D"/>
    <w:rsid w:val="00295E83"/>
    <w:rsid w:val="00295FD3"/>
    <w:rsid w:val="0029654F"/>
    <w:rsid w:val="00296550"/>
    <w:rsid w:val="00296A7F"/>
    <w:rsid w:val="00296A85"/>
    <w:rsid w:val="00296B65"/>
    <w:rsid w:val="00296CA2"/>
    <w:rsid w:val="00296D2C"/>
    <w:rsid w:val="00296E88"/>
    <w:rsid w:val="00296F46"/>
    <w:rsid w:val="0029705D"/>
    <w:rsid w:val="002970DA"/>
    <w:rsid w:val="002974A3"/>
    <w:rsid w:val="00297693"/>
    <w:rsid w:val="002976EC"/>
    <w:rsid w:val="00297B81"/>
    <w:rsid w:val="00297D8A"/>
    <w:rsid w:val="00297FEC"/>
    <w:rsid w:val="002A04E5"/>
    <w:rsid w:val="002A073D"/>
    <w:rsid w:val="002A0769"/>
    <w:rsid w:val="002A0A0F"/>
    <w:rsid w:val="002A0B30"/>
    <w:rsid w:val="002A1002"/>
    <w:rsid w:val="002A107F"/>
    <w:rsid w:val="002A132F"/>
    <w:rsid w:val="002A1512"/>
    <w:rsid w:val="002A1635"/>
    <w:rsid w:val="002A17E8"/>
    <w:rsid w:val="002A1BC1"/>
    <w:rsid w:val="002A1CD5"/>
    <w:rsid w:val="002A1F3A"/>
    <w:rsid w:val="002A211B"/>
    <w:rsid w:val="002A252D"/>
    <w:rsid w:val="002A26F6"/>
    <w:rsid w:val="002A27FD"/>
    <w:rsid w:val="002A35A5"/>
    <w:rsid w:val="002A38A6"/>
    <w:rsid w:val="002A391A"/>
    <w:rsid w:val="002A3AF6"/>
    <w:rsid w:val="002A3E7E"/>
    <w:rsid w:val="002A4094"/>
    <w:rsid w:val="002A4574"/>
    <w:rsid w:val="002A4FA3"/>
    <w:rsid w:val="002A51AA"/>
    <w:rsid w:val="002A5D01"/>
    <w:rsid w:val="002A5DAA"/>
    <w:rsid w:val="002A62C8"/>
    <w:rsid w:val="002A6466"/>
    <w:rsid w:val="002A652E"/>
    <w:rsid w:val="002A67C8"/>
    <w:rsid w:val="002A6F0D"/>
    <w:rsid w:val="002A70D1"/>
    <w:rsid w:val="002A7427"/>
    <w:rsid w:val="002A763F"/>
    <w:rsid w:val="002A77B8"/>
    <w:rsid w:val="002A7C1D"/>
    <w:rsid w:val="002A7D88"/>
    <w:rsid w:val="002A7F94"/>
    <w:rsid w:val="002B00D7"/>
    <w:rsid w:val="002B0137"/>
    <w:rsid w:val="002B06A6"/>
    <w:rsid w:val="002B09EB"/>
    <w:rsid w:val="002B0C1D"/>
    <w:rsid w:val="002B0CAC"/>
    <w:rsid w:val="002B102E"/>
    <w:rsid w:val="002B118C"/>
    <w:rsid w:val="002B1733"/>
    <w:rsid w:val="002B1894"/>
    <w:rsid w:val="002B198A"/>
    <w:rsid w:val="002B1A31"/>
    <w:rsid w:val="002B1C1A"/>
    <w:rsid w:val="002B2072"/>
    <w:rsid w:val="002B207E"/>
    <w:rsid w:val="002B25A7"/>
    <w:rsid w:val="002B262F"/>
    <w:rsid w:val="002B289A"/>
    <w:rsid w:val="002B2A96"/>
    <w:rsid w:val="002B2BFE"/>
    <w:rsid w:val="002B2C2B"/>
    <w:rsid w:val="002B2CC6"/>
    <w:rsid w:val="002B2D9C"/>
    <w:rsid w:val="002B3067"/>
    <w:rsid w:val="002B3203"/>
    <w:rsid w:val="002B327F"/>
    <w:rsid w:val="002B3A82"/>
    <w:rsid w:val="002B3F19"/>
    <w:rsid w:val="002B407C"/>
    <w:rsid w:val="002B40A0"/>
    <w:rsid w:val="002B4245"/>
    <w:rsid w:val="002B4371"/>
    <w:rsid w:val="002B46A6"/>
    <w:rsid w:val="002B4BE3"/>
    <w:rsid w:val="002B50A1"/>
    <w:rsid w:val="002B574C"/>
    <w:rsid w:val="002B5753"/>
    <w:rsid w:val="002B5885"/>
    <w:rsid w:val="002B5A6E"/>
    <w:rsid w:val="002B5AFB"/>
    <w:rsid w:val="002B5CA0"/>
    <w:rsid w:val="002B5D21"/>
    <w:rsid w:val="002B5FD3"/>
    <w:rsid w:val="002B6174"/>
    <w:rsid w:val="002B63FD"/>
    <w:rsid w:val="002B699E"/>
    <w:rsid w:val="002B6AB4"/>
    <w:rsid w:val="002B7834"/>
    <w:rsid w:val="002B79BD"/>
    <w:rsid w:val="002B7FB7"/>
    <w:rsid w:val="002C01DC"/>
    <w:rsid w:val="002C032C"/>
    <w:rsid w:val="002C07E3"/>
    <w:rsid w:val="002C08B2"/>
    <w:rsid w:val="002C0BFA"/>
    <w:rsid w:val="002C0D1B"/>
    <w:rsid w:val="002C104A"/>
    <w:rsid w:val="002C13DC"/>
    <w:rsid w:val="002C1600"/>
    <w:rsid w:val="002C1721"/>
    <w:rsid w:val="002C1780"/>
    <w:rsid w:val="002C1BE5"/>
    <w:rsid w:val="002C2991"/>
    <w:rsid w:val="002C2BD4"/>
    <w:rsid w:val="002C2F6C"/>
    <w:rsid w:val="002C30ED"/>
    <w:rsid w:val="002C31CC"/>
    <w:rsid w:val="002C34A6"/>
    <w:rsid w:val="002C35EA"/>
    <w:rsid w:val="002C37C1"/>
    <w:rsid w:val="002C3C12"/>
    <w:rsid w:val="002C3EF1"/>
    <w:rsid w:val="002C415C"/>
    <w:rsid w:val="002C46DA"/>
    <w:rsid w:val="002C4872"/>
    <w:rsid w:val="002C4A02"/>
    <w:rsid w:val="002C4BDC"/>
    <w:rsid w:val="002C50C3"/>
    <w:rsid w:val="002C5112"/>
    <w:rsid w:val="002C54CD"/>
    <w:rsid w:val="002C5978"/>
    <w:rsid w:val="002C5B3B"/>
    <w:rsid w:val="002C5C23"/>
    <w:rsid w:val="002C5D9C"/>
    <w:rsid w:val="002C5E7D"/>
    <w:rsid w:val="002C5EF7"/>
    <w:rsid w:val="002C6364"/>
    <w:rsid w:val="002C6537"/>
    <w:rsid w:val="002C693B"/>
    <w:rsid w:val="002C6B0D"/>
    <w:rsid w:val="002C6D66"/>
    <w:rsid w:val="002C6DFF"/>
    <w:rsid w:val="002C6E93"/>
    <w:rsid w:val="002C71A8"/>
    <w:rsid w:val="002C7900"/>
    <w:rsid w:val="002C7976"/>
    <w:rsid w:val="002C79DC"/>
    <w:rsid w:val="002C7C05"/>
    <w:rsid w:val="002C7C18"/>
    <w:rsid w:val="002C7CE0"/>
    <w:rsid w:val="002C7FA9"/>
    <w:rsid w:val="002D006E"/>
    <w:rsid w:val="002D045E"/>
    <w:rsid w:val="002D08E1"/>
    <w:rsid w:val="002D0D10"/>
    <w:rsid w:val="002D0E6A"/>
    <w:rsid w:val="002D1193"/>
    <w:rsid w:val="002D14ED"/>
    <w:rsid w:val="002D182D"/>
    <w:rsid w:val="002D197F"/>
    <w:rsid w:val="002D1AC6"/>
    <w:rsid w:val="002D1E11"/>
    <w:rsid w:val="002D1FFA"/>
    <w:rsid w:val="002D2103"/>
    <w:rsid w:val="002D22AC"/>
    <w:rsid w:val="002D235E"/>
    <w:rsid w:val="002D2423"/>
    <w:rsid w:val="002D26F4"/>
    <w:rsid w:val="002D280F"/>
    <w:rsid w:val="002D293C"/>
    <w:rsid w:val="002D3051"/>
    <w:rsid w:val="002D324A"/>
    <w:rsid w:val="002D347B"/>
    <w:rsid w:val="002D36AB"/>
    <w:rsid w:val="002D36D2"/>
    <w:rsid w:val="002D3759"/>
    <w:rsid w:val="002D3FE7"/>
    <w:rsid w:val="002D4094"/>
    <w:rsid w:val="002D4712"/>
    <w:rsid w:val="002D4737"/>
    <w:rsid w:val="002D4953"/>
    <w:rsid w:val="002D4A3A"/>
    <w:rsid w:val="002D4F8B"/>
    <w:rsid w:val="002D53B8"/>
    <w:rsid w:val="002D541F"/>
    <w:rsid w:val="002D5559"/>
    <w:rsid w:val="002D5589"/>
    <w:rsid w:val="002D5F26"/>
    <w:rsid w:val="002D5FB9"/>
    <w:rsid w:val="002D60EA"/>
    <w:rsid w:val="002D64B3"/>
    <w:rsid w:val="002D64F6"/>
    <w:rsid w:val="002D6719"/>
    <w:rsid w:val="002D6D69"/>
    <w:rsid w:val="002D7E54"/>
    <w:rsid w:val="002D7F2E"/>
    <w:rsid w:val="002E0351"/>
    <w:rsid w:val="002E0991"/>
    <w:rsid w:val="002E132D"/>
    <w:rsid w:val="002E1E22"/>
    <w:rsid w:val="002E2137"/>
    <w:rsid w:val="002E2284"/>
    <w:rsid w:val="002E22B3"/>
    <w:rsid w:val="002E2388"/>
    <w:rsid w:val="002E24BB"/>
    <w:rsid w:val="002E29E6"/>
    <w:rsid w:val="002E2A9A"/>
    <w:rsid w:val="002E2C00"/>
    <w:rsid w:val="002E2CA8"/>
    <w:rsid w:val="002E3174"/>
    <w:rsid w:val="002E3535"/>
    <w:rsid w:val="002E3545"/>
    <w:rsid w:val="002E3722"/>
    <w:rsid w:val="002E39A0"/>
    <w:rsid w:val="002E3A47"/>
    <w:rsid w:val="002E3BF1"/>
    <w:rsid w:val="002E3E6B"/>
    <w:rsid w:val="002E43B8"/>
    <w:rsid w:val="002E4432"/>
    <w:rsid w:val="002E493A"/>
    <w:rsid w:val="002E4B7C"/>
    <w:rsid w:val="002E4D53"/>
    <w:rsid w:val="002E4E6F"/>
    <w:rsid w:val="002E53C4"/>
    <w:rsid w:val="002E5443"/>
    <w:rsid w:val="002E5585"/>
    <w:rsid w:val="002E5768"/>
    <w:rsid w:val="002E5906"/>
    <w:rsid w:val="002E5A62"/>
    <w:rsid w:val="002E5AC6"/>
    <w:rsid w:val="002E5C04"/>
    <w:rsid w:val="002E5CA1"/>
    <w:rsid w:val="002E615B"/>
    <w:rsid w:val="002E672A"/>
    <w:rsid w:val="002E6D9D"/>
    <w:rsid w:val="002E6E21"/>
    <w:rsid w:val="002E6EDB"/>
    <w:rsid w:val="002E714C"/>
    <w:rsid w:val="002E71AC"/>
    <w:rsid w:val="002E73F1"/>
    <w:rsid w:val="002E76F2"/>
    <w:rsid w:val="002E78BF"/>
    <w:rsid w:val="002E7945"/>
    <w:rsid w:val="002E7A9A"/>
    <w:rsid w:val="002E7D5C"/>
    <w:rsid w:val="002F0099"/>
    <w:rsid w:val="002F0250"/>
    <w:rsid w:val="002F04E3"/>
    <w:rsid w:val="002F08E5"/>
    <w:rsid w:val="002F0A3D"/>
    <w:rsid w:val="002F0B91"/>
    <w:rsid w:val="002F0CE9"/>
    <w:rsid w:val="002F122A"/>
    <w:rsid w:val="002F132F"/>
    <w:rsid w:val="002F13D0"/>
    <w:rsid w:val="002F1A49"/>
    <w:rsid w:val="002F1E66"/>
    <w:rsid w:val="002F1EF2"/>
    <w:rsid w:val="002F1F23"/>
    <w:rsid w:val="002F223C"/>
    <w:rsid w:val="002F2299"/>
    <w:rsid w:val="002F22D5"/>
    <w:rsid w:val="002F2681"/>
    <w:rsid w:val="002F2E8D"/>
    <w:rsid w:val="002F37EF"/>
    <w:rsid w:val="002F38B1"/>
    <w:rsid w:val="002F3E12"/>
    <w:rsid w:val="002F41E4"/>
    <w:rsid w:val="002F4607"/>
    <w:rsid w:val="002F47DC"/>
    <w:rsid w:val="002F4BED"/>
    <w:rsid w:val="002F5211"/>
    <w:rsid w:val="002F54FC"/>
    <w:rsid w:val="002F5661"/>
    <w:rsid w:val="002F57FD"/>
    <w:rsid w:val="002F58E5"/>
    <w:rsid w:val="002F5A6A"/>
    <w:rsid w:val="002F5AC0"/>
    <w:rsid w:val="002F5AC2"/>
    <w:rsid w:val="002F5E10"/>
    <w:rsid w:val="002F5E13"/>
    <w:rsid w:val="002F652E"/>
    <w:rsid w:val="002F654F"/>
    <w:rsid w:val="002F6C3C"/>
    <w:rsid w:val="002F6C6A"/>
    <w:rsid w:val="002F7567"/>
    <w:rsid w:val="002F783D"/>
    <w:rsid w:val="002F7ECF"/>
    <w:rsid w:val="00300B31"/>
    <w:rsid w:val="00300B45"/>
    <w:rsid w:val="00300FB0"/>
    <w:rsid w:val="00301752"/>
    <w:rsid w:val="00301C31"/>
    <w:rsid w:val="00301CDA"/>
    <w:rsid w:val="00301D6C"/>
    <w:rsid w:val="00301F41"/>
    <w:rsid w:val="00302160"/>
    <w:rsid w:val="003026AE"/>
    <w:rsid w:val="00302A11"/>
    <w:rsid w:val="00302CA6"/>
    <w:rsid w:val="00303017"/>
    <w:rsid w:val="00303365"/>
    <w:rsid w:val="00303440"/>
    <w:rsid w:val="0030348D"/>
    <w:rsid w:val="003034AF"/>
    <w:rsid w:val="0030351A"/>
    <w:rsid w:val="00303606"/>
    <w:rsid w:val="003037A1"/>
    <w:rsid w:val="00303906"/>
    <w:rsid w:val="00303A02"/>
    <w:rsid w:val="00303B7E"/>
    <w:rsid w:val="00303FA4"/>
    <w:rsid w:val="0030402C"/>
    <w:rsid w:val="0030456C"/>
    <w:rsid w:val="0030476D"/>
    <w:rsid w:val="0030485C"/>
    <w:rsid w:val="003049AF"/>
    <w:rsid w:val="00304F69"/>
    <w:rsid w:val="00305520"/>
    <w:rsid w:val="003056E7"/>
    <w:rsid w:val="003057F1"/>
    <w:rsid w:val="00305A12"/>
    <w:rsid w:val="00305A93"/>
    <w:rsid w:val="00305D54"/>
    <w:rsid w:val="00305EE0"/>
    <w:rsid w:val="00305F15"/>
    <w:rsid w:val="0030648A"/>
    <w:rsid w:val="0030660A"/>
    <w:rsid w:val="0030665B"/>
    <w:rsid w:val="0030679B"/>
    <w:rsid w:val="0030697D"/>
    <w:rsid w:val="00306B6D"/>
    <w:rsid w:val="00306EF3"/>
    <w:rsid w:val="0030716E"/>
    <w:rsid w:val="0030724A"/>
    <w:rsid w:val="003072A2"/>
    <w:rsid w:val="003073D5"/>
    <w:rsid w:val="00307738"/>
    <w:rsid w:val="0031042A"/>
    <w:rsid w:val="00310570"/>
    <w:rsid w:val="00310A2E"/>
    <w:rsid w:val="0031102C"/>
    <w:rsid w:val="003112C7"/>
    <w:rsid w:val="00311624"/>
    <w:rsid w:val="0031198B"/>
    <w:rsid w:val="00311C4A"/>
    <w:rsid w:val="00311DCC"/>
    <w:rsid w:val="00311F68"/>
    <w:rsid w:val="003123C8"/>
    <w:rsid w:val="003127B7"/>
    <w:rsid w:val="003127FC"/>
    <w:rsid w:val="00312B42"/>
    <w:rsid w:val="00313066"/>
    <w:rsid w:val="00313212"/>
    <w:rsid w:val="0031373D"/>
    <w:rsid w:val="00314316"/>
    <w:rsid w:val="00314F76"/>
    <w:rsid w:val="003155FF"/>
    <w:rsid w:val="003156D0"/>
    <w:rsid w:val="003157C2"/>
    <w:rsid w:val="0031589D"/>
    <w:rsid w:val="003158EE"/>
    <w:rsid w:val="00315927"/>
    <w:rsid w:val="00315C9E"/>
    <w:rsid w:val="00315D01"/>
    <w:rsid w:val="00315EC8"/>
    <w:rsid w:val="00315F7A"/>
    <w:rsid w:val="003164C1"/>
    <w:rsid w:val="003168D4"/>
    <w:rsid w:val="00316997"/>
    <w:rsid w:val="00316AC2"/>
    <w:rsid w:val="00316F17"/>
    <w:rsid w:val="003173ED"/>
    <w:rsid w:val="00317614"/>
    <w:rsid w:val="00317798"/>
    <w:rsid w:val="00317811"/>
    <w:rsid w:val="00317B96"/>
    <w:rsid w:val="003203BB"/>
    <w:rsid w:val="003203DB"/>
    <w:rsid w:val="003207A1"/>
    <w:rsid w:val="003207DE"/>
    <w:rsid w:val="003214F4"/>
    <w:rsid w:val="00321558"/>
    <w:rsid w:val="00321585"/>
    <w:rsid w:val="00321643"/>
    <w:rsid w:val="003216AB"/>
    <w:rsid w:val="003216D7"/>
    <w:rsid w:val="00322046"/>
    <w:rsid w:val="003220B1"/>
    <w:rsid w:val="0032259C"/>
    <w:rsid w:val="003228E1"/>
    <w:rsid w:val="00322953"/>
    <w:rsid w:val="00322A98"/>
    <w:rsid w:val="00322CFD"/>
    <w:rsid w:val="00322F68"/>
    <w:rsid w:val="00323568"/>
    <w:rsid w:val="00323591"/>
    <w:rsid w:val="003237ED"/>
    <w:rsid w:val="00323F5E"/>
    <w:rsid w:val="00324032"/>
    <w:rsid w:val="00324644"/>
    <w:rsid w:val="00324840"/>
    <w:rsid w:val="00324A1A"/>
    <w:rsid w:val="00324B7D"/>
    <w:rsid w:val="00324B83"/>
    <w:rsid w:val="00324F39"/>
    <w:rsid w:val="00325153"/>
    <w:rsid w:val="0032543F"/>
    <w:rsid w:val="0032599B"/>
    <w:rsid w:val="00325C24"/>
    <w:rsid w:val="00325DD8"/>
    <w:rsid w:val="00325E8D"/>
    <w:rsid w:val="00326466"/>
    <w:rsid w:val="00326B30"/>
    <w:rsid w:val="00327065"/>
    <w:rsid w:val="00327136"/>
    <w:rsid w:val="003271F9"/>
    <w:rsid w:val="003273FB"/>
    <w:rsid w:val="00327738"/>
    <w:rsid w:val="00327ACB"/>
    <w:rsid w:val="00327AE8"/>
    <w:rsid w:val="003303FD"/>
    <w:rsid w:val="00330627"/>
    <w:rsid w:val="00330873"/>
    <w:rsid w:val="00330F7F"/>
    <w:rsid w:val="00331387"/>
    <w:rsid w:val="0033150A"/>
    <w:rsid w:val="003317D7"/>
    <w:rsid w:val="00331E12"/>
    <w:rsid w:val="00331E34"/>
    <w:rsid w:val="00332803"/>
    <w:rsid w:val="00332D70"/>
    <w:rsid w:val="00332E43"/>
    <w:rsid w:val="00332FAF"/>
    <w:rsid w:val="00333175"/>
    <w:rsid w:val="003332CC"/>
    <w:rsid w:val="0033335C"/>
    <w:rsid w:val="00333A6E"/>
    <w:rsid w:val="00333BB4"/>
    <w:rsid w:val="00333C56"/>
    <w:rsid w:val="00333D25"/>
    <w:rsid w:val="00333DC9"/>
    <w:rsid w:val="00335063"/>
    <w:rsid w:val="0033538C"/>
    <w:rsid w:val="00335704"/>
    <w:rsid w:val="00335843"/>
    <w:rsid w:val="00335DFD"/>
    <w:rsid w:val="00335EBF"/>
    <w:rsid w:val="00335FB8"/>
    <w:rsid w:val="0033656C"/>
    <w:rsid w:val="003368EB"/>
    <w:rsid w:val="00336D5F"/>
    <w:rsid w:val="00336DCE"/>
    <w:rsid w:val="00336EF7"/>
    <w:rsid w:val="0033716D"/>
    <w:rsid w:val="003372FA"/>
    <w:rsid w:val="00337524"/>
    <w:rsid w:val="00337B29"/>
    <w:rsid w:val="00337CCE"/>
    <w:rsid w:val="00337CED"/>
    <w:rsid w:val="00337FE1"/>
    <w:rsid w:val="003400BF"/>
    <w:rsid w:val="003403B0"/>
    <w:rsid w:val="0034053E"/>
    <w:rsid w:val="00340AC6"/>
    <w:rsid w:val="00340AFB"/>
    <w:rsid w:val="00340BA7"/>
    <w:rsid w:val="00340C5E"/>
    <w:rsid w:val="00340C72"/>
    <w:rsid w:val="00340FAA"/>
    <w:rsid w:val="00341074"/>
    <w:rsid w:val="00341194"/>
    <w:rsid w:val="003414C9"/>
    <w:rsid w:val="003414EF"/>
    <w:rsid w:val="00341865"/>
    <w:rsid w:val="00341907"/>
    <w:rsid w:val="00341CA8"/>
    <w:rsid w:val="00341E24"/>
    <w:rsid w:val="0034209D"/>
    <w:rsid w:val="003422E2"/>
    <w:rsid w:val="003423CA"/>
    <w:rsid w:val="0034249C"/>
    <w:rsid w:val="00342D30"/>
    <w:rsid w:val="003430C6"/>
    <w:rsid w:val="00343413"/>
    <w:rsid w:val="00343632"/>
    <w:rsid w:val="003437A6"/>
    <w:rsid w:val="00343F6B"/>
    <w:rsid w:val="003443BE"/>
    <w:rsid w:val="003444D3"/>
    <w:rsid w:val="00344D31"/>
    <w:rsid w:val="00344FCB"/>
    <w:rsid w:val="00344FEA"/>
    <w:rsid w:val="003450DC"/>
    <w:rsid w:val="00345231"/>
    <w:rsid w:val="00345476"/>
    <w:rsid w:val="00345886"/>
    <w:rsid w:val="003459F1"/>
    <w:rsid w:val="00345A05"/>
    <w:rsid w:val="00345D3B"/>
    <w:rsid w:val="00345DFC"/>
    <w:rsid w:val="003464AB"/>
    <w:rsid w:val="00346587"/>
    <w:rsid w:val="00346871"/>
    <w:rsid w:val="00346D2A"/>
    <w:rsid w:val="00346D99"/>
    <w:rsid w:val="00346FA4"/>
    <w:rsid w:val="00347643"/>
    <w:rsid w:val="0034767B"/>
    <w:rsid w:val="003476F3"/>
    <w:rsid w:val="00347777"/>
    <w:rsid w:val="003479D9"/>
    <w:rsid w:val="00347B9F"/>
    <w:rsid w:val="00347CEA"/>
    <w:rsid w:val="00347E07"/>
    <w:rsid w:val="00350129"/>
    <w:rsid w:val="003505AE"/>
    <w:rsid w:val="003505CB"/>
    <w:rsid w:val="003508D6"/>
    <w:rsid w:val="00350A52"/>
    <w:rsid w:val="00350B90"/>
    <w:rsid w:val="00351839"/>
    <w:rsid w:val="00351917"/>
    <w:rsid w:val="003519D5"/>
    <w:rsid w:val="00351DAC"/>
    <w:rsid w:val="00352414"/>
    <w:rsid w:val="003527B7"/>
    <w:rsid w:val="003527DF"/>
    <w:rsid w:val="00352B8F"/>
    <w:rsid w:val="00352BAA"/>
    <w:rsid w:val="00352FCD"/>
    <w:rsid w:val="0035304E"/>
    <w:rsid w:val="00353777"/>
    <w:rsid w:val="003539CA"/>
    <w:rsid w:val="00353EAA"/>
    <w:rsid w:val="00353FA4"/>
    <w:rsid w:val="00354270"/>
    <w:rsid w:val="0035438D"/>
    <w:rsid w:val="003543CA"/>
    <w:rsid w:val="003544F9"/>
    <w:rsid w:val="003547DC"/>
    <w:rsid w:val="00354953"/>
    <w:rsid w:val="00354DE9"/>
    <w:rsid w:val="003550E6"/>
    <w:rsid w:val="00355237"/>
    <w:rsid w:val="00355276"/>
    <w:rsid w:val="003555C1"/>
    <w:rsid w:val="0035589A"/>
    <w:rsid w:val="0035592F"/>
    <w:rsid w:val="00355A85"/>
    <w:rsid w:val="00355BB3"/>
    <w:rsid w:val="00355D08"/>
    <w:rsid w:val="00355D6E"/>
    <w:rsid w:val="00355E7C"/>
    <w:rsid w:val="00356373"/>
    <w:rsid w:val="003564E4"/>
    <w:rsid w:val="003565D7"/>
    <w:rsid w:val="003568BC"/>
    <w:rsid w:val="00356974"/>
    <w:rsid w:val="00356A51"/>
    <w:rsid w:val="00356B1C"/>
    <w:rsid w:val="00356D6F"/>
    <w:rsid w:val="003572F0"/>
    <w:rsid w:val="003573CB"/>
    <w:rsid w:val="00357543"/>
    <w:rsid w:val="00357633"/>
    <w:rsid w:val="00357908"/>
    <w:rsid w:val="00360158"/>
    <w:rsid w:val="0036030F"/>
    <w:rsid w:val="00360334"/>
    <w:rsid w:val="003603F1"/>
    <w:rsid w:val="0036043B"/>
    <w:rsid w:val="00360A0F"/>
    <w:rsid w:val="00360AE2"/>
    <w:rsid w:val="00360CDF"/>
    <w:rsid w:val="0036101A"/>
    <w:rsid w:val="003610BC"/>
    <w:rsid w:val="00361169"/>
    <w:rsid w:val="003611CC"/>
    <w:rsid w:val="003614FA"/>
    <w:rsid w:val="0036167D"/>
    <w:rsid w:val="0036185A"/>
    <w:rsid w:val="00361978"/>
    <w:rsid w:val="00361B45"/>
    <w:rsid w:val="00361C9B"/>
    <w:rsid w:val="00361DDC"/>
    <w:rsid w:val="00361E50"/>
    <w:rsid w:val="00362004"/>
    <w:rsid w:val="00362134"/>
    <w:rsid w:val="00362772"/>
    <w:rsid w:val="0036283A"/>
    <w:rsid w:val="00362970"/>
    <w:rsid w:val="00362D05"/>
    <w:rsid w:val="00362E99"/>
    <w:rsid w:val="00362EAA"/>
    <w:rsid w:val="0036313C"/>
    <w:rsid w:val="00363317"/>
    <w:rsid w:val="003635C6"/>
    <w:rsid w:val="00363F2F"/>
    <w:rsid w:val="00363FC3"/>
    <w:rsid w:val="00364200"/>
    <w:rsid w:val="003646CD"/>
    <w:rsid w:val="003649CC"/>
    <w:rsid w:val="00364B72"/>
    <w:rsid w:val="00364D92"/>
    <w:rsid w:val="00364DB3"/>
    <w:rsid w:val="00364DDA"/>
    <w:rsid w:val="00364F40"/>
    <w:rsid w:val="00365081"/>
    <w:rsid w:val="00365511"/>
    <w:rsid w:val="00365549"/>
    <w:rsid w:val="00365B5B"/>
    <w:rsid w:val="00365BC6"/>
    <w:rsid w:val="00365EEB"/>
    <w:rsid w:val="003664CF"/>
    <w:rsid w:val="0036656B"/>
    <w:rsid w:val="00366581"/>
    <w:rsid w:val="00366786"/>
    <w:rsid w:val="00366A13"/>
    <w:rsid w:val="00366D37"/>
    <w:rsid w:val="00366DED"/>
    <w:rsid w:val="00367231"/>
    <w:rsid w:val="0036736D"/>
    <w:rsid w:val="00367497"/>
    <w:rsid w:val="003674DF"/>
    <w:rsid w:val="00367762"/>
    <w:rsid w:val="00367F12"/>
    <w:rsid w:val="003704E0"/>
    <w:rsid w:val="003707F3"/>
    <w:rsid w:val="003709BF"/>
    <w:rsid w:val="00370EC6"/>
    <w:rsid w:val="00371395"/>
    <w:rsid w:val="00371566"/>
    <w:rsid w:val="0037197A"/>
    <w:rsid w:val="00371AB9"/>
    <w:rsid w:val="00371B0A"/>
    <w:rsid w:val="0037201F"/>
    <w:rsid w:val="0037237B"/>
    <w:rsid w:val="003729CE"/>
    <w:rsid w:val="00372BF5"/>
    <w:rsid w:val="0037302E"/>
    <w:rsid w:val="0037352D"/>
    <w:rsid w:val="003735F9"/>
    <w:rsid w:val="0037362B"/>
    <w:rsid w:val="00373711"/>
    <w:rsid w:val="003737C3"/>
    <w:rsid w:val="00373880"/>
    <w:rsid w:val="00373A10"/>
    <w:rsid w:val="00373EAB"/>
    <w:rsid w:val="00374354"/>
    <w:rsid w:val="003744F3"/>
    <w:rsid w:val="00374A93"/>
    <w:rsid w:val="00374F47"/>
    <w:rsid w:val="0037537B"/>
    <w:rsid w:val="003754EF"/>
    <w:rsid w:val="00375539"/>
    <w:rsid w:val="003755AE"/>
    <w:rsid w:val="00375A80"/>
    <w:rsid w:val="00375BFE"/>
    <w:rsid w:val="003761BF"/>
    <w:rsid w:val="00376323"/>
    <w:rsid w:val="0037655F"/>
    <w:rsid w:val="00376889"/>
    <w:rsid w:val="00376D9A"/>
    <w:rsid w:val="0037702C"/>
    <w:rsid w:val="00377401"/>
    <w:rsid w:val="00377CC9"/>
    <w:rsid w:val="00377D1A"/>
    <w:rsid w:val="00377F02"/>
    <w:rsid w:val="0038004D"/>
    <w:rsid w:val="003802A0"/>
    <w:rsid w:val="003805CB"/>
    <w:rsid w:val="003806FA"/>
    <w:rsid w:val="0038094E"/>
    <w:rsid w:val="00380D69"/>
    <w:rsid w:val="00380E9D"/>
    <w:rsid w:val="0038154E"/>
    <w:rsid w:val="00381A6B"/>
    <w:rsid w:val="00381C88"/>
    <w:rsid w:val="00381D8F"/>
    <w:rsid w:val="00381E0F"/>
    <w:rsid w:val="00381E2D"/>
    <w:rsid w:val="00381E4A"/>
    <w:rsid w:val="00382266"/>
    <w:rsid w:val="0038259A"/>
    <w:rsid w:val="003825B9"/>
    <w:rsid w:val="003825D4"/>
    <w:rsid w:val="00382854"/>
    <w:rsid w:val="00382C1A"/>
    <w:rsid w:val="00382CC8"/>
    <w:rsid w:val="00382F69"/>
    <w:rsid w:val="00382F9F"/>
    <w:rsid w:val="00383042"/>
    <w:rsid w:val="00383144"/>
    <w:rsid w:val="00383168"/>
    <w:rsid w:val="003831EB"/>
    <w:rsid w:val="00383205"/>
    <w:rsid w:val="0038375E"/>
    <w:rsid w:val="003837BD"/>
    <w:rsid w:val="0038384C"/>
    <w:rsid w:val="003838A2"/>
    <w:rsid w:val="00383957"/>
    <w:rsid w:val="00383C78"/>
    <w:rsid w:val="00383CE4"/>
    <w:rsid w:val="00383E23"/>
    <w:rsid w:val="0038401A"/>
    <w:rsid w:val="00384169"/>
    <w:rsid w:val="00384400"/>
    <w:rsid w:val="00384447"/>
    <w:rsid w:val="003844EE"/>
    <w:rsid w:val="00384570"/>
    <w:rsid w:val="00384828"/>
    <w:rsid w:val="003848B5"/>
    <w:rsid w:val="00384C2A"/>
    <w:rsid w:val="00384F35"/>
    <w:rsid w:val="00384F99"/>
    <w:rsid w:val="00385525"/>
    <w:rsid w:val="00385AAD"/>
    <w:rsid w:val="00385AD8"/>
    <w:rsid w:val="0038603D"/>
    <w:rsid w:val="003860E3"/>
    <w:rsid w:val="00386434"/>
    <w:rsid w:val="00386517"/>
    <w:rsid w:val="0038664B"/>
    <w:rsid w:val="00386C24"/>
    <w:rsid w:val="00386E54"/>
    <w:rsid w:val="0038700E"/>
    <w:rsid w:val="00387219"/>
    <w:rsid w:val="003872A8"/>
    <w:rsid w:val="003874F8"/>
    <w:rsid w:val="00387ED0"/>
    <w:rsid w:val="00387EFD"/>
    <w:rsid w:val="003901B7"/>
    <w:rsid w:val="0039079D"/>
    <w:rsid w:val="00390B8D"/>
    <w:rsid w:val="00390C6A"/>
    <w:rsid w:val="00390E0B"/>
    <w:rsid w:val="00391309"/>
    <w:rsid w:val="00391AD5"/>
    <w:rsid w:val="00391F8A"/>
    <w:rsid w:val="00392410"/>
    <w:rsid w:val="003926A4"/>
    <w:rsid w:val="00392742"/>
    <w:rsid w:val="0039280D"/>
    <w:rsid w:val="00392DE8"/>
    <w:rsid w:val="00393015"/>
    <w:rsid w:val="00393333"/>
    <w:rsid w:val="00393867"/>
    <w:rsid w:val="00393A00"/>
    <w:rsid w:val="00393F6F"/>
    <w:rsid w:val="003940AB"/>
    <w:rsid w:val="0039412A"/>
    <w:rsid w:val="00394130"/>
    <w:rsid w:val="0039419F"/>
    <w:rsid w:val="00394226"/>
    <w:rsid w:val="0039438E"/>
    <w:rsid w:val="003945A1"/>
    <w:rsid w:val="00394768"/>
    <w:rsid w:val="00394875"/>
    <w:rsid w:val="0039490B"/>
    <w:rsid w:val="00394A31"/>
    <w:rsid w:val="00394CCB"/>
    <w:rsid w:val="00394CDF"/>
    <w:rsid w:val="00394F38"/>
    <w:rsid w:val="0039512C"/>
    <w:rsid w:val="00395263"/>
    <w:rsid w:val="003952F9"/>
    <w:rsid w:val="00395887"/>
    <w:rsid w:val="00395AA3"/>
    <w:rsid w:val="00395EEF"/>
    <w:rsid w:val="00396046"/>
    <w:rsid w:val="0039613A"/>
    <w:rsid w:val="003966F0"/>
    <w:rsid w:val="00396918"/>
    <w:rsid w:val="003969BC"/>
    <w:rsid w:val="00396FC4"/>
    <w:rsid w:val="00397283"/>
    <w:rsid w:val="003975D2"/>
    <w:rsid w:val="00397667"/>
    <w:rsid w:val="003978C1"/>
    <w:rsid w:val="00397BC8"/>
    <w:rsid w:val="00397FC2"/>
    <w:rsid w:val="003A02B1"/>
    <w:rsid w:val="003A02C4"/>
    <w:rsid w:val="003A03C0"/>
    <w:rsid w:val="003A04F7"/>
    <w:rsid w:val="003A0854"/>
    <w:rsid w:val="003A097B"/>
    <w:rsid w:val="003A0C1F"/>
    <w:rsid w:val="003A1288"/>
    <w:rsid w:val="003A1440"/>
    <w:rsid w:val="003A1884"/>
    <w:rsid w:val="003A1905"/>
    <w:rsid w:val="003A2188"/>
    <w:rsid w:val="003A21BE"/>
    <w:rsid w:val="003A22AF"/>
    <w:rsid w:val="003A22C8"/>
    <w:rsid w:val="003A238A"/>
    <w:rsid w:val="003A27B0"/>
    <w:rsid w:val="003A2B62"/>
    <w:rsid w:val="003A2B8A"/>
    <w:rsid w:val="003A2DFC"/>
    <w:rsid w:val="003A30C2"/>
    <w:rsid w:val="003A320F"/>
    <w:rsid w:val="003A329C"/>
    <w:rsid w:val="003A3448"/>
    <w:rsid w:val="003A35BD"/>
    <w:rsid w:val="003A3E5E"/>
    <w:rsid w:val="003A40AE"/>
    <w:rsid w:val="003A4D00"/>
    <w:rsid w:val="003A542D"/>
    <w:rsid w:val="003A56EF"/>
    <w:rsid w:val="003A577C"/>
    <w:rsid w:val="003A580C"/>
    <w:rsid w:val="003A5C23"/>
    <w:rsid w:val="003A5C46"/>
    <w:rsid w:val="003A5DB3"/>
    <w:rsid w:val="003A5F7F"/>
    <w:rsid w:val="003A636B"/>
    <w:rsid w:val="003A7175"/>
    <w:rsid w:val="003A74A1"/>
    <w:rsid w:val="003A79DE"/>
    <w:rsid w:val="003A7DAB"/>
    <w:rsid w:val="003A7EFA"/>
    <w:rsid w:val="003B0303"/>
    <w:rsid w:val="003B039C"/>
    <w:rsid w:val="003B070C"/>
    <w:rsid w:val="003B08DA"/>
    <w:rsid w:val="003B0CD7"/>
    <w:rsid w:val="003B1096"/>
    <w:rsid w:val="003B16AB"/>
    <w:rsid w:val="003B1860"/>
    <w:rsid w:val="003B1942"/>
    <w:rsid w:val="003B1AFF"/>
    <w:rsid w:val="003B1BDA"/>
    <w:rsid w:val="003B1CEE"/>
    <w:rsid w:val="003B1D99"/>
    <w:rsid w:val="003B240E"/>
    <w:rsid w:val="003B26C3"/>
    <w:rsid w:val="003B2C81"/>
    <w:rsid w:val="003B3045"/>
    <w:rsid w:val="003B3131"/>
    <w:rsid w:val="003B35BA"/>
    <w:rsid w:val="003B38A8"/>
    <w:rsid w:val="003B39B3"/>
    <w:rsid w:val="003B39E0"/>
    <w:rsid w:val="003B4391"/>
    <w:rsid w:val="003B474F"/>
    <w:rsid w:val="003B47BB"/>
    <w:rsid w:val="003B5062"/>
    <w:rsid w:val="003B5198"/>
    <w:rsid w:val="003B51A1"/>
    <w:rsid w:val="003B51EC"/>
    <w:rsid w:val="003B53AB"/>
    <w:rsid w:val="003B560B"/>
    <w:rsid w:val="003B57CD"/>
    <w:rsid w:val="003B5876"/>
    <w:rsid w:val="003B5C03"/>
    <w:rsid w:val="003B61C1"/>
    <w:rsid w:val="003B694A"/>
    <w:rsid w:val="003B6C6A"/>
    <w:rsid w:val="003B7246"/>
    <w:rsid w:val="003B732F"/>
    <w:rsid w:val="003B7453"/>
    <w:rsid w:val="003B7495"/>
    <w:rsid w:val="003B75D2"/>
    <w:rsid w:val="003B7B1F"/>
    <w:rsid w:val="003B7EF1"/>
    <w:rsid w:val="003C042D"/>
    <w:rsid w:val="003C0704"/>
    <w:rsid w:val="003C0C11"/>
    <w:rsid w:val="003C0CE8"/>
    <w:rsid w:val="003C1181"/>
    <w:rsid w:val="003C1403"/>
    <w:rsid w:val="003C1434"/>
    <w:rsid w:val="003C194F"/>
    <w:rsid w:val="003C1B81"/>
    <w:rsid w:val="003C1F7F"/>
    <w:rsid w:val="003C1FFF"/>
    <w:rsid w:val="003C2078"/>
    <w:rsid w:val="003C222E"/>
    <w:rsid w:val="003C2413"/>
    <w:rsid w:val="003C25CD"/>
    <w:rsid w:val="003C2668"/>
    <w:rsid w:val="003C2B1A"/>
    <w:rsid w:val="003C2D86"/>
    <w:rsid w:val="003C397B"/>
    <w:rsid w:val="003C3D39"/>
    <w:rsid w:val="003C465D"/>
    <w:rsid w:val="003C4928"/>
    <w:rsid w:val="003C4B25"/>
    <w:rsid w:val="003C4FA5"/>
    <w:rsid w:val="003C5218"/>
    <w:rsid w:val="003C5680"/>
    <w:rsid w:val="003C5826"/>
    <w:rsid w:val="003C589B"/>
    <w:rsid w:val="003C5ABB"/>
    <w:rsid w:val="003C5CA6"/>
    <w:rsid w:val="003C5D69"/>
    <w:rsid w:val="003C5DDE"/>
    <w:rsid w:val="003C604A"/>
    <w:rsid w:val="003C6356"/>
    <w:rsid w:val="003C6738"/>
    <w:rsid w:val="003C6D8F"/>
    <w:rsid w:val="003C6E16"/>
    <w:rsid w:val="003C7445"/>
    <w:rsid w:val="003C74BB"/>
    <w:rsid w:val="003C7635"/>
    <w:rsid w:val="003C77D2"/>
    <w:rsid w:val="003C7830"/>
    <w:rsid w:val="003C7880"/>
    <w:rsid w:val="003C7C46"/>
    <w:rsid w:val="003D0327"/>
    <w:rsid w:val="003D040B"/>
    <w:rsid w:val="003D045C"/>
    <w:rsid w:val="003D048E"/>
    <w:rsid w:val="003D09BB"/>
    <w:rsid w:val="003D0A53"/>
    <w:rsid w:val="003D0C76"/>
    <w:rsid w:val="003D0CCE"/>
    <w:rsid w:val="003D0FCE"/>
    <w:rsid w:val="003D12F1"/>
    <w:rsid w:val="003D142D"/>
    <w:rsid w:val="003D149B"/>
    <w:rsid w:val="003D14E6"/>
    <w:rsid w:val="003D1652"/>
    <w:rsid w:val="003D1A97"/>
    <w:rsid w:val="003D1B9F"/>
    <w:rsid w:val="003D2605"/>
    <w:rsid w:val="003D2994"/>
    <w:rsid w:val="003D2AF2"/>
    <w:rsid w:val="003D2B61"/>
    <w:rsid w:val="003D2D10"/>
    <w:rsid w:val="003D2E07"/>
    <w:rsid w:val="003D2FA7"/>
    <w:rsid w:val="003D3253"/>
    <w:rsid w:val="003D33B9"/>
    <w:rsid w:val="003D35BA"/>
    <w:rsid w:val="003D398E"/>
    <w:rsid w:val="003D3B7D"/>
    <w:rsid w:val="003D41CE"/>
    <w:rsid w:val="003D44C6"/>
    <w:rsid w:val="003D46A9"/>
    <w:rsid w:val="003D48AA"/>
    <w:rsid w:val="003D4994"/>
    <w:rsid w:val="003D4B84"/>
    <w:rsid w:val="003D4D27"/>
    <w:rsid w:val="003D4E90"/>
    <w:rsid w:val="003D4E91"/>
    <w:rsid w:val="003D4EC5"/>
    <w:rsid w:val="003D5225"/>
    <w:rsid w:val="003D5423"/>
    <w:rsid w:val="003D5568"/>
    <w:rsid w:val="003D56BF"/>
    <w:rsid w:val="003D5BED"/>
    <w:rsid w:val="003D5C45"/>
    <w:rsid w:val="003D5FE4"/>
    <w:rsid w:val="003D638A"/>
    <w:rsid w:val="003D66C9"/>
    <w:rsid w:val="003D6757"/>
    <w:rsid w:val="003D6989"/>
    <w:rsid w:val="003D6C49"/>
    <w:rsid w:val="003D7299"/>
    <w:rsid w:val="003D734E"/>
    <w:rsid w:val="003D734F"/>
    <w:rsid w:val="003D7A08"/>
    <w:rsid w:val="003D7A4B"/>
    <w:rsid w:val="003D7A7C"/>
    <w:rsid w:val="003D7BBF"/>
    <w:rsid w:val="003D7C8C"/>
    <w:rsid w:val="003E0280"/>
    <w:rsid w:val="003E03B6"/>
    <w:rsid w:val="003E070C"/>
    <w:rsid w:val="003E0825"/>
    <w:rsid w:val="003E0970"/>
    <w:rsid w:val="003E0B8D"/>
    <w:rsid w:val="003E0DC0"/>
    <w:rsid w:val="003E0FDB"/>
    <w:rsid w:val="003E119D"/>
    <w:rsid w:val="003E151E"/>
    <w:rsid w:val="003E19B2"/>
    <w:rsid w:val="003E1C5E"/>
    <w:rsid w:val="003E23E3"/>
    <w:rsid w:val="003E2567"/>
    <w:rsid w:val="003E2984"/>
    <w:rsid w:val="003E2DC6"/>
    <w:rsid w:val="003E39C1"/>
    <w:rsid w:val="003E3D1B"/>
    <w:rsid w:val="003E3E18"/>
    <w:rsid w:val="003E4053"/>
    <w:rsid w:val="003E411B"/>
    <w:rsid w:val="003E42F8"/>
    <w:rsid w:val="003E43FB"/>
    <w:rsid w:val="003E4694"/>
    <w:rsid w:val="003E4732"/>
    <w:rsid w:val="003E477D"/>
    <w:rsid w:val="003E47CD"/>
    <w:rsid w:val="003E4E10"/>
    <w:rsid w:val="003E5112"/>
    <w:rsid w:val="003E5237"/>
    <w:rsid w:val="003E5389"/>
    <w:rsid w:val="003E5634"/>
    <w:rsid w:val="003E5988"/>
    <w:rsid w:val="003E59E1"/>
    <w:rsid w:val="003E5BBD"/>
    <w:rsid w:val="003E5CF9"/>
    <w:rsid w:val="003E607F"/>
    <w:rsid w:val="003E63E4"/>
    <w:rsid w:val="003E665A"/>
    <w:rsid w:val="003E6A96"/>
    <w:rsid w:val="003E70C5"/>
    <w:rsid w:val="003E70CC"/>
    <w:rsid w:val="003E722B"/>
    <w:rsid w:val="003E7716"/>
    <w:rsid w:val="003E7A38"/>
    <w:rsid w:val="003E7F37"/>
    <w:rsid w:val="003F0271"/>
    <w:rsid w:val="003F0845"/>
    <w:rsid w:val="003F0BAC"/>
    <w:rsid w:val="003F0C18"/>
    <w:rsid w:val="003F0D29"/>
    <w:rsid w:val="003F0E32"/>
    <w:rsid w:val="003F0E5B"/>
    <w:rsid w:val="003F0FAF"/>
    <w:rsid w:val="003F14F7"/>
    <w:rsid w:val="003F1B9B"/>
    <w:rsid w:val="003F1F2A"/>
    <w:rsid w:val="003F2276"/>
    <w:rsid w:val="003F2839"/>
    <w:rsid w:val="003F2A1C"/>
    <w:rsid w:val="003F2B86"/>
    <w:rsid w:val="003F2C24"/>
    <w:rsid w:val="003F2D9F"/>
    <w:rsid w:val="003F3420"/>
    <w:rsid w:val="003F34A2"/>
    <w:rsid w:val="003F371F"/>
    <w:rsid w:val="003F3861"/>
    <w:rsid w:val="003F3AB5"/>
    <w:rsid w:val="003F3E25"/>
    <w:rsid w:val="003F54FF"/>
    <w:rsid w:val="003F55A8"/>
    <w:rsid w:val="003F5607"/>
    <w:rsid w:val="003F586D"/>
    <w:rsid w:val="003F5BBE"/>
    <w:rsid w:val="003F5C22"/>
    <w:rsid w:val="003F5EFA"/>
    <w:rsid w:val="003F5F3E"/>
    <w:rsid w:val="003F6343"/>
    <w:rsid w:val="003F6E56"/>
    <w:rsid w:val="003F6F89"/>
    <w:rsid w:val="003F7027"/>
    <w:rsid w:val="003F73BD"/>
    <w:rsid w:val="003F740E"/>
    <w:rsid w:val="003F7577"/>
    <w:rsid w:val="003F7606"/>
    <w:rsid w:val="003F7845"/>
    <w:rsid w:val="003F7C8F"/>
    <w:rsid w:val="003F7D5D"/>
    <w:rsid w:val="003F7D66"/>
    <w:rsid w:val="003F7DD5"/>
    <w:rsid w:val="003F7E6D"/>
    <w:rsid w:val="00400059"/>
    <w:rsid w:val="0040041C"/>
    <w:rsid w:val="00400453"/>
    <w:rsid w:val="0040069F"/>
    <w:rsid w:val="00400C54"/>
    <w:rsid w:val="00400DA7"/>
    <w:rsid w:val="00401509"/>
    <w:rsid w:val="00401CD3"/>
    <w:rsid w:val="00402130"/>
    <w:rsid w:val="004021F9"/>
    <w:rsid w:val="004030B5"/>
    <w:rsid w:val="0040325E"/>
    <w:rsid w:val="0040349F"/>
    <w:rsid w:val="00403917"/>
    <w:rsid w:val="00403CF5"/>
    <w:rsid w:val="00403D19"/>
    <w:rsid w:val="00403DCB"/>
    <w:rsid w:val="00403F52"/>
    <w:rsid w:val="00403F7B"/>
    <w:rsid w:val="0040434D"/>
    <w:rsid w:val="0040446F"/>
    <w:rsid w:val="00404951"/>
    <w:rsid w:val="00404A2B"/>
    <w:rsid w:val="0040574C"/>
    <w:rsid w:val="00405E01"/>
    <w:rsid w:val="00406372"/>
    <w:rsid w:val="0040692E"/>
    <w:rsid w:val="00406932"/>
    <w:rsid w:val="00406BE4"/>
    <w:rsid w:val="00406C4F"/>
    <w:rsid w:val="00406C93"/>
    <w:rsid w:val="00406EB8"/>
    <w:rsid w:val="00407305"/>
    <w:rsid w:val="00407308"/>
    <w:rsid w:val="00407336"/>
    <w:rsid w:val="004074F6"/>
    <w:rsid w:val="004078ED"/>
    <w:rsid w:val="004079F0"/>
    <w:rsid w:val="00407AA2"/>
    <w:rsid w:val="00407CA5"/>
    <w:rsid w:val="00407D82"/>
    <w:rsid w:val="00407F4C"/>
    <w:rsid w:val="0041009D"/>
    <w:rsid w:val="004101C2"/>
    <w:rsid w:val="004101D8"/>
    <w:rsid w:val="00410457"/>
    <w:rsid w:val="00410568"/>
    <w:rsid w:val="004109B2"/>
    <w:rsid w:val="00411D55"/>
    <w:rsid w:val="004120EF"/>
    <w:rsid w:val="004122AC"/>
    <w:rsid w:val="004122EE"/>
    <w:rsid w:val="00412568"/>
    <w:rsid w:val="0041323E"/>
    <w:rsid w:val="004134B9"/>
    <w:rsid w:val="0041354A"/>
    <w:rsid w:val="00414167"/>
    <w:rsid w:val="00414414"/>
    <w:rsid w:val="0041482F"/>
    <w:rsid w:val="00414B13"/>
    <w:rsid w:val="00414B8A"/>
    <w:rsid w:val="00414D7D"/>
    <w:rsid w:val="00414FE1"/>
    <w:rsid w:val="00415091"/>
    <w:rsid w:val="00415375"/>
    <w:rsid w:val="0041588B"/>
    <w:rsid w:val="0041591D"/>
    <w:rsid w:val="00415D10"/>
    <w:rsid w:val="00416088"/>
    <w:rsid w:val="00416776"/>
    <w:rsid w:val="0041684E"/>
    <w:rsid w:val="00416BDE"/>
    <w:rsid w:val="00416C45"/>
    <w:rsid w:val="004174E7"/>
    <w:rsid w:val="00417839"/>
    <w:rsid w:val="004178EB"/>
    <w:rsid w:val="004179A1"/>
    <w:rsid w:val="00417A85"/>
    <w:rsid w:val="00417C92"/>
    <w:rsid w:val="00417E05"/>
    <w:rsid w:val="00417EBE"/>
    <w:rsid w:val="00417EEF"/>
    <w:rsid w:val="00420213"/>
    <w:rsid w:val="004205F4"/>
    <w:rsid w:val="0042079C"/>
    <w:rsid w:val="004208E3"/>
    <w:rsid w:val="004209C1"/>
    <w:rsid w:val="00420D6F"/>
    <w:rsid w:val="0042101F"/>
    <w:rsid w:val="00421151"/>
    <w:rsid w:val="004215E5"/>
    <w:rsid w:val="00421833"/>
    <w:rsid w:val="00421D9A"/>
    <w:rsid w:val="00421EA4"/>
    <w:rsid w:val="0042205D"/>
    <w:rsid w:val="004224E2"/>
    <w:rsid w:val="00422A5B"/>
    <w:rsid w:val="00422F57"/>
    <w:rsid w:val="00423124"/>
    <w:rsid w:val="004231C7"/>
    <w:rsid w:val="0042358A"/>
    <w:rsid w:val="004243E0"/>
    <w:rsid w:val="004245D0"/>
    <w:rsid w:val="004247FE"/>
    <w:rsid w:val="00424BBE"/>
    <w:rsid w:val="00424D8D"/>
    <w:rsid w:val="00424E99"/>
    <w:rsid w:val="00424F2C"/>
    <w:rsid w:val="00424F67"/>
    <w:rsid w:val="0042509F"/>
    <w:rsid w:val="004251BE"/>
    <w:rsid w:val="004252FC"/>
    <w:rsid w:val="004253D3"/>
    <w:rsid w:val="0042559A"/>
    <w:rsid w:val="00425639"/>
    <w:rsid w:val="00425782"/>
    <w:rsid w:val="004258F0"/>
    <w:rsid w:val="00425B84"/>
    <w:rsid w:val="00425ED9"/>
    <w:rsid w:val="004260DB"/>
    <w:rsid w:val="00426118"/>
    <w:rsid w:val="00426359"/>
    <w:rsid w:val="00426377"/>
    <w:rsid w:val="00426D31"/>
    <w:rsid w:val="00426D47"/>
    <w:rsid w:val="00426D73"/>
    <w:rsid w:val="00426E24"/>
    <w:rsid w:val="00426EB4"/>
    <w:rsid w:val="004272D8"/>
    <w:rsid w:val="004273A8"/>
    <w:rsid w:val="004273BB"/>
    <w:rsid w:val="00427476"/>
    <w:rsid w:val="0042781F"/>
    <w:rsid w:val="0042782A"/>
    <w:rsid w:val="00427EDF"/>
    <w:rsid w:val="00427F93"/>
    <w:rsid w:val="004300C4"/>
    <w:rsid w:val="0043018A"/>
    <w:rsid w:val="0043095F"/>
    <w:rsid w:val="00430AE5"/>
    <w:rsid w:val="00431427"/>
    <w:rsid w:val="004317B5"/>
    <w:rsid w:val="00431829"/>
    <w:rsid w:val="00431CDD"/>
    <w:rsid w:val="00431F92"/>
    <w:rsid w:val="0043205C"/>
    <w:rsid w:val="00432071"/>
    <w:rsid w:val="004322D5"/>
    <w:rsid w:val="00432712"/>
    <w:rsid w:val="004327DA"/>
    <w:rsid w:val="00432AED"/>
    <w:rsid w:val="00432D7B"/>
    <w:rsid w:val="00432DBC"/>
    <w:rsid w:val="00432E2F"/>
    <w:rsid w:val="00432F17"/>
    <w:rsid w:val="00432FBB"/>
    <w:rsid w:val="004330E0"/>
    <w:rsid w:val="004334B1"/>
    <w:rsid w:val="00433E26"/>
    <w:rsid w:val="004341CF"/>
    <w:rsid w:val="004341D1"/>
    <w:rsid w:val="00434530"/>
    <w:rsid w:val="0043456A"/>
    <w:rsid w:val="0043458A"/>
    <w:rsid w:val="004347FD"/>
    <w:rsid w:val="00434B7B"/>
    <w:rsid w:val="00434B99"/>
    <w:rsid w:val="00435E0A"/>
    <w:rsid w:val="00436368"/>
    <w:rsid w:val="0043673B"/>
    <w:rsid w:val="00436D22"/>
    <w:rsid w:val="00436DDB"/>
    <w:rsid w:val="00436F7E"/>
    <w:rsid w:val="004374A6"/>
    <w:rsid w:val="00437737"/>
    <w:rsid w:val="0043775D"/>
    <w:rsid w:val="00437FC6"/>
    <w:rsid w:val="0044008B"/>
    <w:rsid w:val="004400FA"/>
    <w:rsid w:val="00440232"/>
    <w:rsid w:val="00440651"/>
    <w:rsid w:val="0044090D"/>
    <w:rsid w:val="00440997"/>
    <w:rsid w:val="00440A2B"/>
    <w:rsid w:val="00440EC0"/>
    <w:rsid w:val="00440F2B"/>
    <w:rsid w:val="004414D1"/>
    <w:rsid w:val="00441648"/>
    <w:rsid w:val="00441A4F"/>
    <w:rsid w:val="00441A6C"/>
    <w:rsid w:val="0044211A"/>
    <w:rsid w:val="004422D2"/>
    <w:rsid w:val="0044238F"/>
    <w:rsid w:val="0044254D"/>
    <w:rsid w:val="004425E7"/>
    <w:rsid w:val="0044284A"/>
    <w:rsid w:val="00442937"/>
    <w:rsid w:val="00442967"/>
    <w:rsid w:val="00442CFF"/>
    <w:rsid w:val="00442F08"/>
    <w:rsid w:val="00442F60"/>
    <w:rsid w:val="0044305F"/>
    <w:rsid w:val="004434E9"/>
    <w:rsid w:val="0044355A"/>
    <w:rsid w:val="00443822"/>
    <w:rsid w:val="00443999"/>
    <w:rsid w:val="00443A5F"/>
    <w:rsid w:val="004441F4"/>
    <w:rsid w:val="00444349"/>
    <w:rsid w:val="00444FAD"/>
    <w:rsid w:val="00444FF3"/>
    <w:rsid w:val="004452A0"/>
    <w:rsid w:val="00445807"/>
    <w:rsid w:val="00445844"/>
    <w:rsid w:val="00445BD7"/>
    <w:rsid w:val="00445C41"/>
    <w:rsid w:val="00445D4F"/>
    <w:rsid w:val="00445F4C"/>
    <w:rsid w:val="0044623A"/>
    <w:rsid w:val="004462B9"/>
    <w:rsid w:val="004464EF"/>
    <w:rsid w:val="00446600"/>
    <w:rsid w:val="00446685"/>
    <w:rsid w:val="00446786"/>
    <w:rsid w:val="0044687F"/>
    <w:rsid w:val="00446A91"/>
    <w:rsid w:val="00446D23"/>
    <w:rsid w:val="00446DB8"/>
    <w:rsid w:val="00447539"/>
    <w:rsid w:val="00447722"/>
    <w:rsid w:val="004477B9"/>
    <w:rsid w:val="00447813"/>
    <w:rsid w:val="00447A75"/>
    <w:rsid w:val="00447A8F"/>
    <w:rsid w:val="00447ACC"/>
    <w:rsid w:val="00447EE3"/>
    <w:rsid w:val="00447EE8"/>
    <w:rsid w:val="00450439"/>
    <w:rsid w:val="004505E3"/>
    <w:rsid w:val="004506FA"/>
    <w:rsid w:val="0045076A"/>
    <w:rsid w:val="0045084D"/>
    <w:rsid w:val="00450895"/>
    <w:rsid w:val="004508F9"/>
    <w:rsid w:val="004509A8"/>
    <w:rsid w:val="00450C0C"/>
    <w:rsid w:val="00450E12"/>
    <w:rsid w:val="00450E79"/>
    <w:rsid w:val="004510E1"/>
    <w:rsid w:val="004517DD"/>
    <w:rsid w:val="0045191B"/>
    <w:rsid w:val="00451CCB"/>
    <w:rsid w:val="00451DD7"/>
    <w:rsid w:val="004521DE"/>
    <w:rsid w:val="00452395"/>
    <w:rsid w:val="00452432"/>
    <w:rsid w:val="0045243F"/>
    <w:rsid w:val="00452635"/>
    <w:rsid w:val="004529F5"/>
    <w:rsid w:val="00452CAA"/>
    <w:rsid w:val="00452E2E"/>
    <w:rsid w:val="0045318E"/>
    <w:rsid w:val="004531BE"/>
    <w:rsid w:val="00453293"/>
    <w:rsid w:val="00453B6D"/>
    <w:rsid w:val="00453CB2"/>
    <w:rsid w:val="00453F36"/>
    <w:rsid w:val="00453F9A"/>
    <w:rsid w:val="00453F9E"/>
    <w:rsid w:val="00454171"/>
    <w:rsid w:val="00454764"/>
    <w:rsid w:val="00454A83"/>
    <w:rsid w:val="00454BCA"/>
    <w:rsid w:val="00454BE5"/>
    <w:rsid w:val="0045544C"/>
    <w:rsid w:val="0045549C"/>
    <w:rsid w:val="0045558E"/>
    <w:rsid w:val="00456227"/>
    <w:rsid w:val="00456671"/>
    <w:rsid w:val="0045677E"/>
    <w:rsid w:val="00456857"/>
    <w:rsid w:val="00456A2F"/>
    <w:rsid w:val="00456B30"/>
    <w:rsid w:val="0045729D"/>
    <w:rsid w:val="004574CD"/>
    <w:rsid w:val="00457ACD"/>
    <w:rsid w:val="00457C93"/>
    <w:rsid w:val="00457CE3"/>
    <w:rsid w:val="004601FC"/>
    <w:rsid w:val="004602D6"/>
    <w:rsid w:val="00460394"/>
    <w:rsid w:val="00460A2E"/>
    <w:rsid w:val="00460BFE"/>
    <w:rsid w:val="004612A0"/>
    <w:rsid w:val="00461413"/>
    <w:rsid w:val="0046156E"/>
    <w:rsid w:val="004615DD"/>
    <w:rsid w:val="00461624"/>
    <w:rsid w:val="00461747"/>
    <w:rsid w:val="004617AB"/>
    <w:rsid w:val="00461ADC"/>
    <w:rsid w:val="00461E06"/>
    <w:rsid w:val="004622B2"/>
    <w:rsid w:val="0046232D"/>
    <w:rsid w:val="004625B2"/>
    <w:rsid w:val="00462816"/>
    <w:rsid w:val="00462BC4"/>
    <w:rsid w:val="00462C59"/>
    <w:rsid w:val="00462CE5"/>
    <w:rsid w:val="00462F2D"/>
    <w:rsid w:val="00463212"/>
    <w:rsid w:val="00463E79"/>
    <w:rsid w:val="0046407D"/>
    <w:rsid w:val="00464135"/>
    <w:rsid w:val="004643D7"/>
    <w:rsid w:val="0046472B"/>
    <w:rsid w:val="00464749"/>
    <w:rsid w:val="00464E2B"/>
    <w:rsid w:val="004651BC"/>
    <w:rsid w:val="0046571C"/>
    <w:rsid w:val="004657A3"/>
    <w:rsid w:val="004657AB"/>
    <w:rsid w:val="00465C90"/>
    <w:rsid w:val="00465CB8"/>
    <w:rsid w:val="0046633B"/>
    <w:rsid w:val="004665CB"/>
    <w:rsid w:val="00466BFE"/>
    <w:rsid w:val="00466D23"/>
    <w:rsid w:val="00466E74"/>
    <w:rsid w:val="00466F3C"/>
    <w:rsid w:val="00467065"/>
    <w:rsid w:val="00467102"/>
    <w:rsid w:val="00467179"/>
    <w:rsid w:val="00467294"/>
    <w:rsid w:val="004675C4"/>
    <w:rsid w:val="00467626"/>
    <w:rsid w:val="00467A58"/>
    <w:rsid w:val="0047033B"/>
    <w:rsid w:val="00470D68"/>
    <w:rsid w:val="00470FD8"/>
    <w:rsid w:val="00471D91"/>
    <w:rsid w:val="00472301"/>
    <w:rsid w:val="00472483"/>
    <w:rsid w:val="00472775"/>
    <w:rsid w:val="00472816"/>
    <w:rsid w:val="00472C69"/>
    <w:rsid w:val="00472F25"/>
    <w:rsid w:val="00472FFF"/>
    <w:rsid w:val="004731C2"/>
    <w:rsid w:val="004731E4"/>
    <w:rsid w:val="00473624"/>
    <w:rsid w:val="004739C2"/>
    <w:rsid w:val="00473B20"/>
    <w:rsid w:val="00473BAC"/>
    <w:rsid w:val="00473CD8"/>
    <w:rsid w:val="00473D50"/>
    <w:rsid w:val="00473F12"/>
    <w:rsid w:val="0047422A"/>
    <w:rsid w:val="00474AFC"/>
    <w:rsid w:val="00475030"/>
    <w:rsid w:val="00475240"/>
    <w:rsid w:val="0047545A"/>
    <w:rsid w:val="0047556C"/>
    <w:rsid w:val="004755A4"/>
    <w:rsid w:val="004756CD"/>
    <w:rsid w:val="00475D78"/>
    <w:rsid w:val="00475EDD"/>
    <w:rsid w:val="00476024"/>
    <w:rsid w:val="0047604E"/>
    <w:rsid w:val="0047680A"/>
    <w:rsid w:val="00476A13"/>
    <w:rsid w:val="00476BD1"/>
    <w:rsid w:val="00477216"/>
    <w:rsid w:val="00477425"/>
    <w:rsid w:val="00477460"/>
    <w:rsid w:val="0047793E"/>
    <w:rsid w:val="00477A91"/>
    <w:rsid w:val="00477BA9"/>
    <w:rsid w:val="00477CCC"/>
    <w:rsid w:val="00477E72"/>
    <w:rsid w:val="00477FDD"/>
    <w:rsid w:val="00480071"/>
    <w:rsid w:val="004802A1"/>
    <w:rsid w:val="00480A2D"/>
    <w:rsid w:val="00480A58"/>
    <w:rsid w:val="0048154F"/>
    <w:rsid w:val="00481A82"/>
    <w:rsid w:val="00481AF5"/>
    <w:rsid w:val="00482059"/>
    <w:rsid w:val="004821D2"/>
    <w:rsid w:val="00482625"/>
    <w:rsid w:val="00482B78"/>
    <w:rsid w:val="00483041"/>
    <w:rsid w:val="00483258"/>
    <w:rsid w:val="00483451"/>
    <w:rsid w:val="00483D85"/>
    <w:rsid w:val="004842F8"/>
    <w:rsid w:val="0048448A"/>
    <w:rsid w:val="004846F5"/>
    <w:rsid w:val="00484842"/>
    <w:rsid w:val="00484898"/>
    <w:rsid w:val="004848FB"/>
    <w:rsid w:val="00484931"/>
    <w:rsid w:val="004849BF"/>
    <w:rsid w:val="004849C1"/>
    <w:rsid w:val="00484B06"/>
    <w:rsid w:val="00484B42"/>
    <w:rsid w:val="00484C7A"/>
    <w:rsid w:val="00484D3F"/>
    <w:rsid w:val="004851D9"/>
    <w:rsid w:val="0048525D"/>
    <w:rsid w:val="004852F7"/>
    <w:rsid w:val="00485325"/>
    <w:rsid w:val="004854D5"/>
    <w:rsid w:val="00485538"/>
    <w:rsid w:val="00485651"/>
    <w:rsid w:val="004859D0"/>
    <w:rsid w:val="00485CD9"/>
    <w:rsid w:val="00485DD4"/>
    <w:rsid w:val="00485EF9"/>
    <w:rsid w:val="004860A7"/>
    <w:rsid w:val="00486626"/>
    <w:rsid w:val="00486979"/>
    <w:rsid w:val="00486DF4"/>
    <w:rsid w:val="0048744E"/>
    <w:rsid w:val="00487626"/>
    <w:rsid w:val="004878A2"/>
    <w:rsid w:val="00487C04"/>
    <w:rsid w:val="0049000B"/>
    <w:rsid w:val="0049034B"/>
    <w:rsid w:val="004905E8"/>
    <w:rsid w:val="0049070D"/>
    <w:rsid w:val="004907F0"/>
    <w:rsid w:val="00490819"/>
    <w:rsid w:val="00490C2D"/>
    <w:rsid w:val="00490CEA"/>
    <w:rsid w:val="00490F36"/>
    <w:rsid w:val="00490FBB"/>
    <w:rsid w:val="00491021"/>
    <w:rsid w:val="00491102"/>
    <w:rsid w:val="004919B7"/>
    <w:rsid w:val="00491D67"/>
    <w:rsid w:val="00491EC7"/>
    <w:rsid w:val="00492021"/>
    <w:rsid w:val="004920E9"/>
    <w:rsid w:val="00492205"/>
    <w:rsid w:val="00492576"/>
    <w:rsid w:val="00492DB8"/>
    <w:rsid w:val="00492DC5"/>
    <w:rsid w:val="00493093"/>
    <w:rsid w:val="0049363E"/>
    <w:rsid w:val="00493C99"/>
    <w:rsid w:val="00493EB5"/>
    <w:rsid w:val="00493F24"/>
    <w:rsid w:val="0049402A"/>
    <w:rsid w:val="00494094"/>
    <w:rsid w:val="004942CE"/>
    <w:rsid w:val="004943AB"/>
    <w:rsid w:val="00494706"/>
    <w:rsid w:val="0049470A"/>
    <w:rsid w:val="0049478A"/>
    <w:rsid w:val="004947F6"/>
    <w:rsid w:val="00494A00"/>
    <w:rsid w:val="00494A6C"/>
    <w:rsid w:val="00494BD6"/>
    <w:rsid w:val="00494E70"/>
    <w:rsid w:val="004953CB"/>
    <w:rsid w:val="004959CE"/>
    <w:rsid w:val="004960CC"/>
    <w:rsid w:val="00496CBC"/>
    <w:rsid w:val="00496FD8"/>
    <w:rsid w:val="0049742A"/>
    <w:rsid w:val="00497944"/>
    <w:rsid w:val="00497A11"/>
    <w:rsid w:val="00497C27"/>
    <w:rsid w:val="00497EA7"/>
    <w:rsid w:val="00497F90"/>
    <w:rsid w:val="004A0139"/>
    <w:rsid w:val="004A01EA"/>
    <w:rsid w:val="004A04A2"/>
    <w:rsid w:val="004A06E0"/>
    <w:rsid w:val="004A084B"/>
    <w:rsid w:val="004A0B46"/>
    <w:rsid w:val="004A0CD9"/>
    <w:rsid w:val="004A0CEF"/>
    <w:rsid w:val="004A117E"/>
    <w:rsid w:val="004A124E"/>
    <w:rsid w:val="004A1253"/>
    <w:rsid w:val="004A1294"/>
    <w:rsid w:val="004A13F0"/>
    <w:rsid w:val="004A14A2"/>
    <w:rsid w:val="004A174C"/>
    <w:rsid w:val="004A1B4D"/>
    <w:rsid w:val="004A1F79"/>
    <w:rsid w:val="004A26F0"/>
    <w:rsid w:val="004A2718"/>
    <w:rsid w:val="004A2A12"/>
    <w:rsid w:val="004A2D55"/>
    <w:rsid w:val="004A2DED"/>
    <w:rsid w:val="004A30B9"/>
    <w:rsid w:val="004A30EC"/>
    <w:rsid w:val="004A3421"/>
    <w:rsid w:val="004A3706"/>
    <w:rsid w:val="004A385B"/>
    <w:rsid w:val="004A3873"/>
    <w:rsid w:val="004A432E"/>
    <w:rsid w:val="004A43B7"/>
    <w:rsid w:val="004A4503"/>
    <w:rsid w:val="004A4E33"/>
    <w:rsid w:val="004A50B2"/>
    <w:rsid w:val="004A5198"/>
    <w:rsid w:val="004A55C4"/>
    <w:rsid w:val="004A56AB"/>
    <w:rsid w:val="004A56DF"/>
    <w:rsid w:val="004A5713"/>
    <w:rsid w:val="004A5968"/>
    <w:rsid w:val="004A5F5E"/>
    <w:rsid w:val="004A6490"/>
    <w:rsid w:val="004A6581"/>
    <w:rsid w:val="004A66AE"/>
    <w:rsid w:val="004A675F"/>
    <w:rsid w:val="004A69F1"/>
    <w:rsid w:val="004A6D11"/>
    <w:rsid w:val="004A6E39"/>
    <w:rsid w:val="004A6EB4"/>
    <w:rsid w:val="004A74C4"/>
    <w:rsid w:val="004A7664"/>
    <w:rsid w:val="004A7859"/>
    <w:rsid w:val="004A7A5E"/>
    <w:rsid w:val="004A7B74"/>
    <w:rsid w:val="004A7F2E"/>
    <w:rsid w:val="004B04BB"/>
    <w:rsid w:val="004B05F9"/>
    <w:rsid w:val="004B06EA"/>
    <w:rsid w:val="004B0899"/>
    <w:rsid w:val="004B0B23"/>
    <w:rsid w:val="004B1244"/>
    <w:rsid w:val="004B1313"/>
    <w:rsid w:val="004B156D"/>
    <w:rsid w:val="004B1769"/>
    <w:rsid w:val="004B1874"/>
    <w:rsid w:val="004B19C5"/>
    <w:rsid w:val="004B19E5"/>
    <w:rsid w:val="004B1E83"/>
    <w:rsid w:val="004B1EB4"/>
    <w:rsid w:val="004B1F22"/>
    <w:rsid w:val="004B1FAE"/>
    <w:rsid w:val="004B2ABF"/>
    <w:rsid w:val="004B2B43"/>
    <w:rsid w:val="004B2CB2"/>
    <w:rsid w:val="004B2EE0"/>
    <w:rsid w:val="004B2F82"/>
    <w:rsid w:val="004B30B7"/>
    <w:rsid w:val="004B3287"/>
    <w:rsid w:val="004B3496"/>
    <w:rsid w:val="004B3856"/>
    <w:rsid w:val="004B3937"/>
    <w:rsid w:val="004B3944"/>
    <w:rsid w:val="004B3BB9"/>
    <w:rsid w:val="004B3C41"/>
    <w:rsid w:val="004B3CD5"/>
    <w:rsid w:val="004B3FD3"/>
    <w:rsid w:val="004B410E"/>
    <w:rsid w:val="004B422E"/>
    <w:rsid w:val="004B43C7"/>
    <w:rsid w:val="004B4588"/>
    <w:rsid w:val="004B4679"/>
    <w:rsid w:val="004B48A0"/>
    <w:rsid w:val="004B48A4"/>
    <w:rsid w:val="004B48E2"/>
    <w:rsid w:val="004B4A17"/>
    <w:rsid w:val="004B514E"/>
    <w:rsid w:val="004B5227"/>
    <w:rsid w:val="004B5238"/>
    <w:rsid w:val="004B52C6"/>
    <w:rsid w:val="004B57B4"/>
    <w:rsid w:val="004B58CB"/>
    <w:rsid w:val="004B5A9A"/>
    <w:rsid w:val="004B5D49"/>
    <w:rsid w:val="004B5D5E"/>
    <w:rsid w:val="004B5E13"/>
    <w:rsid w:val="004B66FA"/>
    <w:rsid w:val="004B68D3"/>
    <w:rsid w:val="004B691C"/>
    <w:rsid w:val="004B6BF9"/>
    <w:rsid w:val="004B6F80"/>
    <w:rsid w:val="004B725A"/>
    <w:rsid w:val="004B7299"/>
    <w:rsid w:val="004B7368"/>
    <w:rsid w:val="004B7460"/>
    <w:rsid w:val="004B748A"/>
    <w:rsid w:val="004B758C"/>
    <w:rsid w:val="004B78AF"/>
    <w:rsid w:val="004B79FF"/>
    <w:rsid w:val="004B7C66"/>
    <w:rsid w:val="004C00A0"/>
    <w:rsid w:val="004C0484"/>
    <w:rsid w:val="004C0973"/>
    <w:rsid w:val="004C0A60"/>
    <w:rsid w:val="004C0E2E"/>
    <w:rsid w:val="004C0F73"/>
    <w:rsid w:val="004C1329"/>
    <w:rsid w:val="004C1564"/>
    <w:rsid w:val="004C15E4"/>
    <w:rsid w:val="004C164C"/>
    <w:rsid w:val="004C177F"/>
    <w:rsid w:val="004C1B76"/>
    <w:rsid w:val="004C2147"/>
    <w:rsid w:val="004C2552"/>
    <w:rsid w:val="004C28DE"/>
    <w:rsid w:val="004C2DEF"/>
    <w:rsid w:val="004C2E9E"/>
    <w:rsid w:val="004C36AE"/>
    <w:rsid w:val="004C37C0"/>
    <w:rsid w:val="004C3C2F"/>
    <w:rsid w:val="004C3C43"/>
    <w:rsid w:val="004C3D36"/>
    <w:rsid w:val="004C40C8"/>
    <w:rsid w:val="004C4579"/>
    <w:rsid w:val="004C470C"/>
    <w:rsid w:val="004C479C"/>
    <w:rsid w:val="004C4BF3"/>
    <w:rsid w:val="004C4FBA"/>
    <w:rsid w:val="004C5104"/>
    <w:rsid w:val="004C531F"/>
    <w:rsid w:val="004C5776"/>
    <w:rsid w:val="004C5C82"/>
    <w:rsid w:val="004C5C90"/>
    <w:rsid w:val="004C5F11"/>
    <w:rsid w:val="004C5F6D"/>
    <w:rsid w:val="004C5F75"/>
    <w:rsid w:val="004C6190"/>
    <w:rsid w:val="004C61CB"/>
    <w:rsid w:val="004C61F5"/>
    <w:rsid w:val="004C6360"/>
    <w:rsid w:val="004C66DD"/>
    <w:rsid w:val="004C6830"/>
    <w:rsid w:val="004C68E6"/>
    <w:rsid w:val="004C6C53"/>
    <w:rsid w:val="004C6D35"/>
    <w:rsid w:val="004C6DCA"/>
    <w:rsid w:val="004C70FA"/>
    <w:rsid w:val="004C732A"/>
    <w:rsid w:val="004C7412"/>
    <w:rsid w:val="004C747F"/>
    <w:rsid w:val="004C7539"/>
    <w:rsid w:val="004C766E"/>
    <w:rsid w:val="004C7756"/>
    <w:rsid w:val="004C7BB6"/>
    <w:rsid w:val="004C7DFE"/>
    <w:rsid w:val="004C7EF6"/>
    <w:rsid w:val="004D01AF"/>
    <w:rsid w:val="004D0336"/>
    <w:rsid w:val="004D0B30"/>
    <w:rsid w:val="004D0C1D"/>
    <w:rsid w:val="004D0CBD"/>
    <w:rsid w:val="004D12BC"/>
    <w:rsid w:val="004D1788"/>
    <w:rsid w:val="004D197C"/>
    <w:rsid w:val="004D2256"/>
    <w:rsid w:val="004D2364"/>
    <w:rsid w:val="004D2526"/>
    <w:rsid w:val="004D292F"/>
    <w:rsid w:val="004D2F18"/>
    <w:rsid w:val="004D304B"/>
    <w:rsid w:val="004D30E8"/>
    <w:rsid w:val="004D3202"/>
    <w:rsid w:val="004D33D4"/>
    <w:rsid w:val="004D33DE"/>
    <w:rsid w:val="004D3825"/>
    <w:rsid w:val="004D3916"/>
    <w:rsid w:val="004D3997"/>
    <w:rsid w:val="004D409F"/>
    <w:rsid w:val="004D4256"/>
    <w:rsid w:val="004D4322"/>
    <w:rsid w:val="004D438C"/>
    <w:rsid w:val="004D473B"/>
    <w:rsid w:val="004D476B"/>
    <w:rsid w:val="004D4A54"/>
    <w:rsid w:val="004D4FD1"/>
    <w:rsid w:val="004D5023"/>
    <w:rsid w:val="004D5027"/>
    <w:rsid w:val="004D50C9"/>
    <w:rsid w:val="004D5292"/>
    <w:rsid w:val="004D544A"/>
    <w:rsid w:val="004D5451"/>
    <w:rsid w:val="004D55C8"/>
    <w:rsid w:val="004D5696"/>
    <w:rsid w:val="004D58BE"/>
    <w:rsid w:val="004D593A"/>
    <w:rsid w:val="004D5E10"/>
    <w:rsid w:val="004D625A"/>
    <w:rsid w:val="004D646A"/>
    <w:rsid w:val="004D67B7"/>
    <w:rsid w:val="004D67BE"/>
    <w:rsid w:val="004D6B89"/>
    <w:rsid w:val="004D6EC6"/>
    <w:rsid w:val="004D706D"/>
    <w:rsid w:val="004D70A2"/>
    <w:rsid w:val="004D7163"/>
    <w:rsid w:val="004D7194"/>
    <w:rsid w:val="004D724C"/>
    <w:rsid w:val="004D73EE"/>
    <w:rsid w:val="004D75ED"/>
    <w:rsid w:val="004D769F"/>
    <w:rsid w:val="004D76E8"/>
    <w:rsid w:val="004D7C54"/>
    <w:rsid w:val="004E0617"/>
    <w:rsid w:val="004E09A0"/>
    <w:rsid w:val="004E0BC1"/>
    <w:rsid w:val="004E0DF0"/>
    <w:rsid w:val="004E143D"/>
    <w:rsid w:val="004E16E9"/>
    <w:rsid w:val="004E18BD"/>
    <w:rsid w:val="004E1944"/>
    <w:rsid w:val="004E1A49"/>
    <w:rsid w:val="004E1B41"/>
    <w:rsid w:val="004E255F"/>
    <w:rsid w:val="004E2EF2"/>
    <w:rsid w:val="004E2F3D"/>
    <w:rsid w:val="004E3173"/>
    <w:rsid w:val="004E334E"/>
    <w:rsid w:val="004E3EC2"/>
    <w:rsid w:val="004E3F9E"/>
    <w:rsid w:val="004E4058"/>
    <w:rsid w:val="004E41F8"/>
    <w:rsid w:val="004E4215"/>
    <w:rsid w:val="004E4536"/>
    <w:rsid w:val="004E45AC"/>
    <w:rsid w:val="004E48EF"/>
    <w:rsid w:val="004E4E4E"/>
    <w:rsid w:val="004E5033"/>
    <w:rsid w:val="004E5072"/>
    <w:rsid w:val="004E51BA"/>
    <w:rsid w:val="004E5D19"/>
    <w:rsid w:val="004E5E51"/>
    <w:rsid w:val="004E65C4"/>
    <w:rsid w:val="004E68C3"/>
    <w:rsid w:val="004E6A0C"/>
    <w:rsid w:val="004E6E66"/>
    <w:rsid w:val="004E76F3"/>
    <w:rsid w:val="004E78B7"/>
    <w:rsid w:val="004E79DD"/>
    <w:rsid w:val="004E79FD"/>
    <w:rsid w:val="004F069D"/>
    <w:rsid w:val="004F0787"/>
    <w:rsid w:val="004F08A7"/>
    <w:rsid w:val="004F0B0C"/>
    <w:rsid w:val="004F0B56"/>
    <w:rsid w:val="004F0CC0"/>
    <w:rsid w:val="004F0D10"/>
    <w:rsid w:val="004F0FA6"/>
    <w:rsid w:val="004F10A5"/>
    <w:rsid w:val="004F12FD"/>
    <w:rsid w:val="004F139F"/>
    <w:rsid w:val="004F1426"/>
    <w:rsid w:val="004F18F9"/>
    <w:rsid w:val="004F1C77"/>
    <w:rsid w:val="004F23FB"/>
    <w:rsid w:val="004F2876"/>
    <w:rsid w:val="004F3258"/>
    <w:rsid w:val="004F3945"/>
    <w:rsid w:val="004F3B94"/>
    <w:rsid w:val="004F3D8F"/>
    <w:rsid w:val="004F4279"/>
    <w:rsid w:val="004F4AC9"/>
    <w:rsid w:val="004F4DA5"/>
    <w:rsid w:val="004F5238"/>
    <w:rsid w:val="004F53AA"/>
    <w:rsid w:val="004F5689"/>
    <w:rsid w:val="004F5816"/>
    <w:rsid w:val="004F5890"/>
    <w:rsid w:val="004F58BC"/>
    <w:rsid w:val="004F5B29"/>
    <w:rsid w:val="004F5BD3"/>
    <w:rsid w:val="004F5D3E"/>
    <w:rsid w:val="004F6338"/>
    <w:rsid w:val="004F6600"/>
    <w:rsid w:val="004F6840"/>
    <w:rsid w:val="004F69CE"/>
    <w:rsid w:val="004F6A99"/>
    <w:rsid w:val="004F6D16"/>
    <w:rsid w:val="004F6E54"/>
    <w:rsid w:val="004F6ECE"/>
    <w:rsid w:val="004F7288"/>
    <w:rsid w:val="004F7955"/>
    <w:rsid w:val="004F7A1F"/>
    <w:rsid w:val="004F7D40"/>
    <w:rsid w:val="004F7E50"/>
    <w:rsid w:val="004F7E6C"/>
    <w:rsid w:val="004F7EB7"/>
    <w:rsid w:val="005001EE"/>
    <w:rsid w:val="00500445"/>
    <w:rsid w:val="005006C0"/>
    <w:rsid w:val="005009BE"/>
    <w:rsid w:val="00500C29"/>
    <w:rsid w:val="0050105B"/>
    <w:rsid w:val="005010B9"/>
    <w:rsid w:val="005010D2"/>
    <w:rsid w:val="005010E5"/>
    <w:rsid w:val="00501716"/>
    <w:rsid w:val="0050187F"/>
    <w:rsid w:val="005018C3"/>
    <w:rsid w:val="00501ED3"/>
    <w:rsid w:val="00502024"/>
    <w:rsid w:val="00502320"/>
    <w:rsid w:val="00502542"/>
    <w:rsid w:val="00502652"/>
    <w:rsid w:val="00502F3C"/>
    <w:rsid w:val="005032D8"/>
    <w:rsid w:val="005034BA"/>
    <w:rsid w:val="00503711"/>
    <w:rsid w:val="005037F0"/>
    <w:rsid w:val="00503C0C"/>
    <w:rsid w:val="00503CFE"/>
    <w:rsid w:val="00503FAF"/>
    <w:rsid w:val="005040C8"/>
    <w:rsid w:val="0050449A"/>
    <w:rsid w:val="005045E3"/>
    <w:rsid w:val="005046B1"/>
    <w:rsid w:val="00504B1F"/>
    <w:rsid w:val="00505387"/>
    <w:rsid w:val="005054C8"/>
    <w:rsid w:val="005054CB"/>
    <w:rsid w:val="00505705"/>
    <w:rsid w:val="005057B0"/>
    <w:rsid w:val="00505960"/>
    <w:rsid w:val="00505B45"/>
    <w:rsid w:val="00506309"/>
    <w:rsid w:val="00506B96"/>
    <w:rsid w:val="00506D10"/>
    <w:rsid w:val="00506D3D"/>
    <w:rsid w:val="00506D51"/>
    <w:rsid w:val="00506DF5"/>
    <w:rsid w:val="00506EAC"/>
    <w:rsid w:val="00506ECA"/>
    <w:rsid w:val="0050736D"/>
    <w:rsid w:val="00507835"/>
    <w:rsid w:val="005079E3"/>
    <w:rsid w:val="00507A71"/>
    <w:rsid w:val="00507FE3"/>
    <w:rsid w:val="0051023F"/>
    <w:rsid w:val="00510696"/>
    <w:rsid w:val="0051090C"/>
    <w:rsid w:val="00510F19"/>
    <w:rsid w:val="0051104F"/>
    <w:rsid w:val="0051114C"/>
    <w:rsid w:val="005112D9"/>
    <w:rsid w:val="00511371"/>
    <w:rsid w:val="0051144B"/>
    <w:rsid w:val="0051146F"/>
    <w:rsid w:val="00511680"/>
    <w:rsid w:val="005118AD"/>
    <w:rsid w:val="0051193F"/>
    <w:rsid w:val="00511DA0"/>
    <w:rsid w:val="005121C7"/>
    <w:rsid w:val="005128EF"/>
    <w:rsid w:val="00512A95"/>
    <w:rsid w:val="00512DC1"/>
    <w:rsid w:val="00512DCF"/>
    <w:rsid w:val="00513101"/>
    <w:rsid w:val="00513439"/>
    <w:rsid w:val="0051358C"/>
    <w:rsid w:val="0051376F"/>
    <w:rsid w:val="005137F6"/>
    <w:rsid w:val="00513C7D"/>
    <w:rsid w:val="00513D1D"/>
    <w:rsid w:val="00513D36"/>
    <w:rsid w:val="00513F3A"/>
    <w:rsid w:val="00514310"/>
    <w:rsid w:val="005143E0"/>
    <w:rsid w:val="0051493E"/>
    <w:rsid w:val="00514CA9"/>
    <w:rsid w:val="00514EFF"/>
    <w:rsid w:val="00514F21"/>
    <w:rsid w:val="00514F3F"/>
    <w:rsid w:val="0051553C"/>
    <w:rsid w:val="00515860"/>
    <w:rsid w:val="00515A1D"/>
    <w:rsid w:val="00515BFD"/>
    <w:rsid w:val="0051602B"/>
    <w:rsid w:val="00516170"/>
    <w:rsid w:val="00516206"/>
    <w:rsid w:val="0051657D"/>
    <w:rsid w:val="0051672A"/>
    <w:rsid w:val="00516BEB"/>
    <w:rsid w:val="00516C98"/>
    <w:rsid w:val="00516D95"/>
    <w:rsid w:val="00516F22"/>
    <w:rsid w:val="0051791F"/>
    <w:rsid w:val="00517E5F"/>
    <w:rsid w:val="00517EBD"/>
    <w:rsid w:val="00520311"/>
    <w:rsid w:val="0052055F"/>
    <w:rsid w:val="00520B1F"/>
    <w:rsid w:val="00520CD8"/>
    <w:rsid w:val="005215BC"/>
    <w:rsid w:val="00521681"/>
    <w:rsid w:val="005220DE"/>
    <w:rsid w:val="00522326"/>
    <w:rsid w:val="005224F7"/>
    <w:rsid w:val="005227D6"/>
    <w:rsid w:val="00522A75"/>
    <w:rsid w:val="00522D5E"/>
    <w:rsid w:val="005231BE"/>
    <w:rsid w:val="005232F3"/>
    <w:rsid w:val="00523695"/>
    <w:rsid w:val="0052369D"/>
    <w:rsid w:val="00523999"/>
    <w:rsid w:val="00523AF9"/>
    <w:rsid w:val="00523BF9"/>
    <w:rsid w:val="00523C80"/>
    <w:rsid w:val="00523DA7"/>
    <w:rsid w:val="00523DBA"/>
    <w:rsid w:val="00524192"/>
    <w:rsid w:val="005242E9"/>
    <w:rsid w:val="0052430A"/>
    <w:rsid w:val="00524345"/>
    <w:rsid w:val="00524674"/>
    <w:rsid w:val="00524994"/>
    <w:rsid w:val="00524D79"/>
    <w:rsid w:val="00524FA1"/>
    <w:rsid w:val="00525515"/>
    <w:rsid w:val="00525902"/>
    <w:rsid w:val="00525CD9"/>
    <w:rsid w:val="00525DAE"/>
    <w:rsid w:val="005260B8"/>
    <w:rsid w:val="005260D1"/>
    <w:rsid w:val="00526184"/>
    <w:rsid w:val="00526334"/>
    <w:rsid w:val="00526527"/>
    <w:rsid w:val="005265F9"/>
    <w:rsid w:val="00526BB6"/>
    <w:rsid w:val="00527508"/>
    <w:rsid w:val="0052797C"/>
    <w:rsid w:val="00527A55"/>
    <w:rsid w:val="00527B98"/>
    <w:rsid w:val="00530296"/>
    <w:rsid w:val="00530374"/>
    <w:rsid w:val="005304E0"/>
    <w:rsid w:val="00530702"/>
    <w:rsid w:val="005307CF"/>
    <w:rsid w:val="005309B5"/>
    <w:rsid w:val="00530D08"/>
    <w:rsid w:val="0053168E"/>
    <w:rsid w:val="00531A45"/>
    <w:rsid w:val="00531C85"/>
    <w:rsid w:val="00531F2A"/>
    <w:rsid w:val="0053218F"/>
    <w:rsid w:val="00532732"/>
    <w:rsid w:val="005329AD"/>
    <w:rsid w:val="00532C0E"/>
    <w:rsid w:val="00532E2C"/>
    <w:rsid w:val="0053311C"/>
    <w:rsid w:val="0053312E"/>
    <w:rsid w:val="005333A9"/>
    <w:rsid w:val="00533442"/>
    <w:rsid w:val="00533469"/>
    <w:rsid w:val="005336D9"/>
    <w:rsid w:val="005337CD"/>
    <w:rsid w:val="00533D03"/>
    <w:rsid w:val="00533D48"/>
    <w:rsid w:val="00533FBE"/>
    <w:rsid w:val="0053403F"/>
    <w:rsid w:val="005341B8"/>
    <w:rsid w:val="005341DA"/>
    <w:rsid w:val="00534286"/>
    <w:rsid w:val="0053429C"/>
    <w:rsid w:val="005346D1"/>
    <w:rsid w:val="00534753"/>
    <w:rsid w:val="00534817"/>
    <w:rsid w:val="00534903"/>
    <w:rsid w:val="00534979"/>
    <w:rsid w:val="00534A3A"/>
    <w:rsid w:val="00534A52"/>
    <w:rsid w:val="00534C79"/>
    <w:rsid w:val="005354D4"/>
    <w:rsid w:val="00535D43"/>
    <w:rsid w:val="00535DFF"/>
    <w:rsid w:val="00535FC2"/>
    <w:rsid w:val="0053619C"/>
    <w:rsid w:val="005361A2"/>
    <w:rsid w:val="005366C0"/>
    <w:rsid w:val="00536BAA"/>
    <w:rsid w:val="00536EA9"/>
    <w:rsid w:val="005370A2"/>
    <w:rsid w:val="00537B40"/>
    <w:rsid w:val="00537C0A"/>
    <w:rsid w:val="00537D37"/>
    <w:rsid w:val="00540092"/>
    <w:rsid w:val="0054028E"/>
    <w:rsid w:val="005403B4"/>
    <w:rsid w:val="0054084A"/>
    <w:rsid w:val="005409CC"/>
    <w:rsid w:val="00540BAA"/>
    <w:rsid w:val="005411B5"/>
    <w:rsid w:val="00541873"/>
    <w:rsid w:val="005419D1"/>
    <w:rsid w:val="0054278E"/>
    <w:rsid w:val="005427CC"/>
    <w:rsid w:val="00542AAE"/>
    <w:rsid w:val="00542BC5"/>
    <w:rsid w:val="00542C4B"/>
    <w:rsid w:val="00542D60"/>
    <w:rsid w:val="00542F3E"/>
    <w:rsid w:val="005432E0"/>
    <w:rsid w:val="00543430"/>
    <w:rsid w:val="005437C4"/>
    <w:rsid w:val="0054393C"/>
    <w:rsid w:val="00543BA9"/>
    <w:rsid w:val="00543BC5"/>
    <w:rsid w:val="00543BE6"/>
    <w:rsid w:val="00543C72"/>
    <w:rsid w:val="00544467"/>
    <w:rsid w:val="00544573"/>
    <w:rsid w:val="0054465F"/>
    <w:rsid w:val="005446A6"/>
    <w:rsid w:val="00544B0E"/>
    <w:rsid w:val="00544ECC"/>
    <w:rsid w:val="00545362"/>
    <w:rsid w:val="005459C8"/>
    <w:rsid w:val="005459CA"/>
    <w:rsid w:val="00545A84"/>
    <w:rsid w:val="00545ABA"/>
    <w:rsid w:val="00545CBA"/>
    <w:rsid w:val="00546148"/>
    <w:rsid w:val="005463FB"/>
    <w:rsid w:val="005468BB"/>
    <w:rsid w:val="00546923"/>
    <w:rsid w:val="00546928"/>
    <w:rsid w:val="00546A67"/>
    <w:rsid w:val="00546EDF"/>
    <w:rsid w:val="00546FBB"/>
    <w:rsid w:val="0054760F"/>
    <w:rsid w:val="0054765D"/>
    <w:rsid w:val="005477DB"/>
    <w:rsid w:val="00547AEB"/>
    <w:rsid w:val="00547F12"/>
    <w:rsid w:val="00547F52"/>
    <w:rsid w:val="0055001E"/>
    <w:rsid w:val="0055073E"/>
    <w:rsid w:val="00550889"/>
    <w:rsid w:val="00550E35"/>
    <w:rsid w:val="0055140E"/>
    <w:rsid w:val="005515DD"/>
    <w:rsid w:val="00551C29"/>
    <w:rsid w:val="00552095"/>
    <w:rsid w:val="00552139"/>
    <w:rsid w:val="005522D7"/>
    <w:rsid w:val="0055233D"/>
    <w:rsid w:val="005525B7"/>
    <w:rsid w:val="0055293E"/>
    <w:rsid w:val="00552B9B"/>
    <w:rsid w:val="00552F68"/>
    <w:rsid w:val="005539F4"/>
    <w:rsid w:val="00553AC0"/>
    <w:rsid w:val="00553AE0"/>
    <w:rsid w:val="00553E56"/>
    <w:rsid w:val="005542AE"/>
    <w:rsid w:val="005544AC"/>
    <w:rsid w:val="00554503"/>
    <w:rsid w:val="00554619"/>
    <w:rsid w:val="005546CD"/>
    <w:rsid w:val="005549F2"/>
    <w:rsid w:val="00554D67"/>
    <w:rsid w:val="00555109"/>
    <w:rsid w:val="005552FF"/>
    <w:rsid w:val="005559D3"/>
    <w:rsid w:val="00555B4E"/>
    <w:rsid w:val="00555BCB"/>
    <w:rsid w:val="005564D2"/>
    <w:rsid w:val="00556582"/>
    <w:rsid w:val="005567C1"/>
    <w:rsid w:val="0055688B"/>
    <w:rsid w:val="00556A0B"/>
    <w:rsid w:val="00556BFE"/>
    <w:rsid w:val="00556C38"/>
    <w:rsid w:val="00556CF3"/>
    <w:rsid w:val="00556E94"/>
    <w:rsid w:val="00557092"/>
    <w:rsid w:val="00557195"/>
    <w:rsid w:val="0055719B"/>
    <w:rsid w:val="005572FC"/>
    <w:rsid w:val="005574F9"/>
    <w:rsid w:val="00557AFD"/>
    <w:rsid w:val="00557C23"/>
    <w:rsid w:val="00557C47"/>
    <w:rsid w:val="00557E22"/>
    <w:rsid w:val="00557F30"/>
    <w:rsid w:val="00557F9D"/>
    <w:rsid w:val="005600DD"/>
    <w:rsid w:val="00560303"/>
    <w:rsid w:val="00560382"/>
    <w:rsid w:val="00560BD5"/>
    <w:rsid w:val="00561100"/>
    <w:rsid w:val="005611B7"/>
    <w:rsid w:val="005614F9"/>
    <w:rsid w:val="00561718"/>
    <w:rsid w:val="00561739"/>
    <w:rsid w:val="00561A5E"/>
    <w:rsid w:val="00561AD0"/>
    <w:rsid w:val="00561E46"/>
    <w:rsid w:val="00561F4A"/>
    <w:rsid w:val="00562018"/>
    <w:rsid w:val="005621F8"/>
    <w:rsid w:val="0056243F"/>
    <w:rsid w:val="0056268F"/>
    <w:rsid w:val="005629D3"/>
    <w:rsid w:val="00562AE6"/>
    <w:rsid w:val="00563042"/>
    <w:rsid w:val="00563109"/>
    <w:rsid w:val="00563229"/>
    <w:rsid w:val="0056337F"/>
    <w:rsid w:val="005636C3"/>
    <w:rsid w:val="0056379B"/>
    <w:rsid w:val="00563945"/>
    <w:rsid w:val="00563B60"/>
    <w:rsid w:val="00564046"/>
    <w:rsid w:val="00564175"/>
    <w:rsid w:val="005647C3"/>
    <w:rsid w:val="005647E1"/>
    <w:rsid w:val="00564849"/>
    <w:rsid w:val="005649A8"/>
    <w:rsid w:val="00564F14"/>
    <w:rsid w:val="00565121"/>
    <w:rsid w:val="0056560E"/>
    <w:rsid w:val="005656D5"/>
    <w:rsid w:val="00565909"/>
    <w:rsid w:val="0056590B"/>
    <w:rsid w:val="005659A1"/>
    <w:rsid w:val="00565B11"/>
    <w:rsid w:val="00565ECF"/>
    <w:rsid w:val="005661A0"/>
    <w:rsid w:val="00566368"/>
    <w:rsid w:val="0056652A"/>
    <w:rsid w:val="0056667E"/>
    <w:rsid w:val="00566844"/>
    <w:rsid w:val="00566944"/>
    <w:rsid w:val="00566ADB"/>
    <w:rsid w:val="00566B96"/>
    <w:rsid w:val="00566F8A"/>
    <w:rsid w:val="005675B9"/>
    <w:rsid w:val="00567D6A"/>
    <w:rsid w:val="005700D3"/>
    <w:rsid w:val="0057011A"/>
    <w:rsid w:val="005706AF"/>
    <w:rsid w:val="00570F44"/>
    <w:rsid w:val="00571023"/>
    <w:rsid w:val="0057109C"/>
    <w:rsid w:val="00571295"/>
    <w:rsid w:val="005713C7"/>
    <w:rsid w:val="00571535"/>
    <w:rsid w:val="0057159F"/>
    <w:rsid w:val="00571727"/>
    <w:rsid w:val="0057197F"/>
    <w:rsid w:val="005719F7"/>
    <w:rsid w:val="00571CAD"/>
    <w:rsid w:val="00571D02"/>
    <w:rsid w:val="00571F82"/>
    <w:rsid w:val="0057207A"/>
    <w:rsid w:val="005721BE"/>
    <w:rsid w:val="00572C74"/>
    <w:rsid w:val="0057302E"/>
    <w:rsid w:val="00573134"/>
    <w:rsid w:val="00573187"/>
    <w:rsid w:val="005734C2"/>
    <w:rsid w:val="00573961"/>
    <w:rsid w:val="00573C51"/>
    <w:rsid w:val="00573DF3"/>
    <w:rsid w:val="00574306"/>
    <w:rsid w:val="00574347"/>
    <w:rsid w:val="00574A20"/>
    <w:rsid w:val="00574A63"/>
    <w:rsid w:val="00574BCA"/>
    <w:rsid w:val="00574D07"/>
    <w:rsid w:val="00574D2C"/>
    <w:rsid w:val="0057536F"/>
    <w:rsid w:val="00575B3C"/>
    <w:rsid w:val="00575F76"/>
    <w:rsid w:val="00575F9B"/>
    <w:rsid w:val="00575FF9"/>
    <w:rsid w:val="0057609B"/>
    <w:rsid w:val="005763C7"/>
    <w:rsid w:val="00576611"/>
    <w:rsid w:val="0057668F"/>
    <w:rsid w:val="005766E7"/>
    <w:rsid w:val="00576ABF"/>
    <w:rsid w:val="00576C83"/>
    <w:rsid w:val="00577140"/>
    <w:rsid w:val="00577220"/>
    <w:rsid w:val="00577A5B"/>
    <w:rsid w:val="0058021C"/>
    <w:rsid w:val="0058025B"/>
    <w:rsid w:val="00580335"/>
    <w:rsid w:val="00580350"/>
    <w:rsid w:val="005804AF"/>
    <w:rsid w:val="005804B2"/>
    <w:rsid w:val="00580A2D"/>
    <w:rsid w:val="0058119B"/>
    <w:rsid w:val="0058180C"/>
    <w:rsid w:val="005818AF"/>
    <w:rsid w:val="005818CD"/>
    <w:rsid w:val="00581CE2"/>
    <w:rsid w:val="00581F3B"/>
    <w:rsid w:val="005821BE"/>
    <w:rsid w:val="00582627"/>
    <w:rsid w:val="005826A4"/>
    <w:rsid w:val="005826CE"/>
    <w:rsid w:val="00582738"/>
    <w:rsid w:val="005828B8"/>
    <w:rsid w:val="00582A49"/>
    <w:rsid w:val="00582CEE"/>
    <w:rsid w:val="0058302C"/>
    <w:rsid w:val="00583350"/>
    <w:rsid w:val="005833C5"/>
    <w:rsid w:val="00583492"/>
    <w:rsid w:val="00583672"/>
    <w:rsid w:val="005837B2"/>
    <w:rsid w:val="0058396C"/>
    <w:rsid w:val="0058423A"/>
    <w:rsid w:val="005843E4"/>
    <w:rsid w:val="00584742"/>
    <w:rsid w:val="005848A5"/>
    <w:rsid w:val="00584A07"/>
    <w:rsid w:val="00584A7E"/>
    <w:rsid w:val="00584B41"/>
    <w:rsid w:val="0058614F"/>
    <w:rsid w:val="005861E0"/>
    <w:rsid w:val="00586636"/>
    <w:rsid w:val="005866F3"/>
    <w:rsid w:val="005868FB"/>
    <w:rsid w:val="00586A4F"/>
    <w:rsid w:val="00586A94"/>
    <w:rsid w:val="0058710C"/>
    <w:rsid w:val="00587138"/>
    <w:rsid w:val="00587528"/>
    <w:rsid w:val="00587ABD"/>
    <w:rsid w:val="00587CC6"/>
    <w:rsid w:val="005901DA"/>
    <w:rsid w:val="0059024B"/>
    <w:rsid w:val="0059028C"/>
    <w:rsid w:val="00590550"/>
    <w:rsid w:val="0059117B"/>
    <w:rsid w:val="00591672"/>
    <w:rsid w:val="00591705"/>
    <w:rsid w:val="0059196E"/>
    <w:rsid w:val="00592225"/>
    <w:rsid w:val="005922F0"/>
    <w:rsid w:val="005924DB"/>
    <w:rsid w:val="005933D5"/>
    <w:rsid w:val="00593905"/>
    <w:rsid w:val="005939C7"/>
    <w:rsid w:val="00593D1B"/>
    <w:rsid w:val="00594074"/>
    <w:rsid w:val="005944C8"/>
    <w:rsid w:val="005944DE"/>
    <w:rsid w:val="0059463B"/>
    <w:rsid w:val="00594817"/>
    <w:rsid w:val="00594F39"/>
    <w:rsid w:val="0059531A"/>
    <w:rsid w:val="005955BC"/>
    <w:rsid w:val="00595647"/>
    <w:rsid w:val="0059589A"/>
    <w:rsid w:val="005958A0"/>
    <w:rsid w:val="00595AB4"/>
    <w:rsid w:val="00595F61"/>
    <w:rsid w:val="00596192"/>
    <w:rsid w:val="00596238"/>
    <w:rsid w:val="0059639C"/>
    <w:rsid w:val="00596658"/>
    <w:rsid w:val="005967A7"/>
    <w:rsid w:val="00596AF8"/>
    <w:rsid w:val="00596B6C"/>
    <w:rsid w:val="00596C74"/>
    <w:rsid w:val="00596CBA"/>
    <w:rsid w:val="005971CC"/>
    <w:rsid w:val="0059726E"/>
    <w:rsid w:val="00597474"/>
    <w:rsid w:val="0059767E"/>
    <w:rsid w:val="005978F0"/>
    <w:rsid w:val="0059799F"/>
    <w:rsid w:val="005A0C5D"/>
    <w:rsid w:val="005A0E81"/>
    <w:rsid w:val="005A1205"/>
    <w:rsid w:val="005A17B5"/>
    <w:rsid w:val="005A1922"/>
    <w:rsid w:val="005A1941"/>
    <w:rsid w:val="005A1A04"/>
    <w:rsid w:val="005A1B02"/>
    <w:rsid w:val="005A1BC4"/>
    <w:rsid w:val="005A1DB3"/>
    <w:rsid w:val="005A209B"/>
    <w:rsid w:val="005A277A"/>
    <w:rsid w:val="005A2C32"/>
    <w:rsid w:val="005A2D39"/>
    <w:rsid w:val="005A2EA7"/>
    <w:rsid w:val="005A31A4"/>
    <w:rsid w:val="005A340A"/>
    <w:rsid w:val="005A3734"/>
    <w:rsid w:val="005A3AA1"/>
    <w:rsid w:val="005A3F9A"/>
    <w:rsid w:val="005A4109"/>
    <w:rsid w:val="005A4159"/>
    <w:rsid w:val="005A466C"/>
    <w:rsid w:val="005A4CD1"/>
    <w:rsid w:val="005A51A4"/>
    <w:rsid w:val="005A5378"/>
    <w:rsid w:val="005A57F9"/>
    <w:rsid w:val="005A5AA3"/>
    <w:rsid w:val="005A5AB6"/>
    <w:rsid w:val="005A5FBC"/>
    <w:rsid w:val="005A6091"/>
    <w:rsid w:val="005A6289"/>
    <w:rsid w:val="005A6999"/>
    <w:rsid w:val="005A6E30"/>
    <w:rsid w:val="005A7057"/>
    <w:rsid w:val="005A7600"/>
    <w:rsid w:val="005A7634"/>
    <w:rsid w:val="005A7724"/>
    <w:rsid w:val="005A7798"/>
    <w:rsid w:val="005A78BE"/>
    <w:rsid w:val="005A7ADF"/>
    <w:rsid w:val="005A7BD5"/>
    <w:rsid w:val="005A7D9A"/>
    <w:rsid w:val="005B0738"/>
    <w:rsid w:val="005B082F"/>
    <w:rsid w:val="005B0A64"/>
    <w:rsid w:val="005B0D70"/>
    <w:rsid w:val="005B146C"/>
    <w:rsid w:val="005B1AF2"/>
    <w:rsid w:val="005B1CEA"/>
    <w:rsid w:val="005B1EB5"/>
    <w:rsid w:val="005B2146"/>
    <w:rsid w:val="005B21A1"/>
    <w:rsid w:val="005B21C3"/>
    <w:rsid w:val="005B21C5"/>
    <w:rsid w:val="005B2668"/>
    <w:rsid w:val="005B28D6"/>
    <w:rsid w:val="005B2B96"/>
    <w:rsid w:val="005B2E06"/>
    <w:rsid w:val="005B3642"/>
    <w:rsid w:val="005B3798"/>
    <w:rsid w:val="005B38BE"/>
    <w:rsid w:val="005B3AB2"/>
    <w:rsid w:val="005B3EC6"/>
    <w:rsid w:val="005B4D30"/>
    <w:rsid w:val="005B4D97"/>
    <w:rsid w:val="005B51B7"/>
    <w:rsid w:val="005B5A5B"/>
    <w:rsid w:val="005B5AFD"/>
    <w:rsid w:val="005B5BDE"/>
    <w:rsid w:val="005B5F39"/>
    <w:rsid w:val="005B622D"/>
    <w:rsid w:val="005B629B"/>
    <w:rsid w:val="005B63B8"/>
    <w:rsid w:val="005B651B"/>
    <w:rsid w:val="005B65E3"/>
    <w:rsid w:val="005B660E"/>
    <w:rsid w:val="005B6895"/>
    <w:rsid w:val="005B6948"/>
    <w:rsid w:val="005B6DC1"/>
    <w:rsid w:val="005B6FD6"/>
    <w:rsid w:val="005B7065"/>
    <w:rsid w:val="005B74D2"/>
    <w:rsid w:val="005B7656"/>
    <w:rsid w:val="005B79FA"/>
    <w:rsid w:val="005B7AE7"/>
    <w:rsid w:val="005B7B55"/>
    <w:rsid w:val="005B7D69"/>
    <w:rsid w:val="005B7ECF"/>
    <w:rsid w:val="005B7F24"/>
    <w:rsid w:val="005C02A2"/>
    <w:rsid w:val="005C071D"/>
    <w:rsid w:val="005C0A5C"/>
    <w:rsid w:val="005C0BF1"/>
    <w:rsid w:val="005C0DA2"/>
    <w:rsid w:val="005C1049"/>
    <w:rsid w:val="005C1437"/>
    <w:rsid w:val="005C1A44"/>
    <w:rsid w:val="005C2165"/>
    <w:rsid w:val="005C229F"/>
    <w:rsid w:val="005C2536"/>
    <w:rsid w:val="005C2ED4"/>
    <w:rsid w:val="005C3092"/>
    <w:rsid w:val="005C30EA"/>
    <w:rsid w:val="005C316D"/>
    <w:rsid w:val="005C32CA"/>
    <w:rsid w:val="005C3306"/>
    <w:rsid w:val="005C36E4"/>
    <w:rsid w:val="005C4308"/>
    <w:rsid w:val="005C47D6"/>
    <w:rsid w:val="005C4E1C"/>
    <w:rsid w:val="005C4E34"/>
    <w:rsid w:val="005C5283"/>
    <w:rsid w:val="005C5A0D"/>
    <w:rsid w:val="005C5C3B"/>
    <w:rsid w:val="005C5C69"/>
    <w:rsid w:val="005C5DCC"/>
    <w:rsid w:val="005C5EA5"/>
    <w:rsid w:val="005C60B5"/>
    <w:rsid w:val="005C60F7"/>
    <w:rsid w:val="005C62A6"/>
    <w:rsid w:val="005C6437"/>
    <w:rsid w:val="005C655D"/>
    <w:rsid w:val="005C6773"/>
    <w:rsid w:val="005C69CF"/>
    <w:rsid w:val="005C6ABD"/>
    <w:rsid w:val="005C6D00"/>
    <w:rsid w:val="005C6D9A"/>
    <w:rsid w:val="005C70B6"/>
    <w:rsid w:val="005C72F3"/>
    <w:rsid w:val="005C75E1"/>
    <w:rsid w:val="005C7904"/>
    <w:rsid w:val="005C7942"/>
    <w:rsid w:val="005C7CBE"/>
    <w:rsid w:val="005C7E3C"/>
    <w:rsid w:val="005D05D1"/>
    <w:rsid w:val="005D0DE7"/>
    <w:rsid w:val="005D0EFA"/>
    <w:rsid w:val="005D1139"/>
    <w:rsid w:val="005D1571"/>
    <w:rsid w:val="005D1BA7"/>
    <w:rsid w:val="005D2277"/>
    <w:rsid w:val="005D2458"/>
    <w:rsid w:val="005D2554"/>
    <w:rsid w:val="005D276C"/>
    <w:rsid w:val="005D279D"/>
    <w:rsid w:val="005D283F"/>
    <w:rsid w:val="005D2AE3"/>
    <w:rsid w:val="005D2CE7"/>
    <w:rsid w:val="005D2D43"/>
    <w:rsid w:val="005D30E0"/>
    <w:rsid w:val="005D31E9"/>
    <w:rsid w:val="005D3242"/>
    <w:rsid w:val="005D35CA"/>
    <w:rsid w:val="005D3C7C"/>
    <w:rsid w:val="005D46ED"/>
    <w:rsid w:val="005D4CE1"/>
    <w:rsid w:val="005D5058"/>
    <w:rsid w:val="005D576C"/>
    <w:rsid w:val="005D5810"/>
    <w:rsid w:val="005D5AFF"/>
    <w:rsid w:val="005D5B9B"/>
    <w:rsid w:val="005D657F"/>
    <w:rsid w:val="005D6723"/>
    <w:rsid w:val="005D6863"/>
    <w:rsid w:val="005D69E6"/>
    <w:rsid w:val="005D6CB3"/>
    <w:rsid w:val="005D75C3"/>
    <w:rsid w:val="005D773D"/>
    <w:rsid w:val="005D783B"/>
    <w:rsid w:val="005D7A0C"/>
    <w:rsid w:val="005D7AE0"/>
    <w:rsid w:val="005D7B26"/>
    <w:rsid w:val="005D7B6F"/>
    <w:rsid w:val="005D7C0F"/>
    <w:rsid w:val="005D7DBF"/>
    <w:rsid w:val="005E0045"/>
    <w:rsid w:val="005E007C"/>
    <w:rsid w:val="005E00A3"/>
    <w:rsid w:val="005E034C"/>
    <w:rsid w:val="005E0978"/>
    <w:rsid w:val="005E0AD5"/>
    <w:rsid w:val="005E0B6D"/>
    <w:rsid w:val="005E0C59"/>
    <w:rsid w:val="005E11EA"/>
    <w:rsid w:val="005E17BE"/>
    <w:rsid w:val="005E182F"/>
    <w:rsid w:val="005E2039"/>
    <w:rsid w:val="005E2442"/>
    <w:rsid w:val="005E25E9"/>
    <w:rsid w:val="005E28C3"/>
    <w:rsid w:val="005E2B6D"/>
    <w:rsid w:val="005E2E8C"/>
    <w:rsid w:val="005E2EEA"/>
    <w:rsid w:val="005E304B"/>
    <w:rsid w:val="005E36B6"/>
    <w:rsid w:val="005E36E5"/>
    <w:rsid w:val="005E37B8"/>
    <w:rsid w:val="005E37CE"/>
    <w:rsid w:val="005E40E5"/>
    <w:rsid w:val="005E426B"/>
    <w:rsid w:val="005E49AF"/>
    <w:rsid w:val="005E49D7"/>
    <w:rsid w:val="005E4ABC"/>
    <w:rsid w:val="005E4B4A"/>
    <w:rsid w:val="005E4BB2"/>
    <w:rsid w:val="005E4F89"/>
    <w:rsid w:val="005E508E"/>
    <w:rsid w:val="005E516A"/>
    <w:rsid w:val="005E52C0"/>
    <w:rsid w:val="005E53A0"/>
    <w:rsid w:val="005E54C0"/>
    <w:rsid w:val="005E62B9"/>
    <w:rsid w:val="005E631E"/>
    <w:rsid w:val="005E6469"/>
    <w:rsid w:val="005E65A9"/>
    <w:rsid w:val="005E6753"/>
    <w:rsid w:val="005E6975"/>
    <w:rsid w:val="005E7084"/>
    <w:rsid w:val="005E7241"/>
    <w:rsid w:val="005E73E0"/>
    <w:rsid w:val="005E75EA"/>
    <w:rsid w:val="005E7973"/>
    <w:rsid w:val="005E7B1C"/>
    <w:rsid w:val="005E7B92"/>
    <w:rsid w:val="005E7D9E"/>
    <w:rsid w:val="005E7E2E"/>
    <w:rsid w:val="005E7F46"/>
    <w:rsid w:val="005F006C"/>
    <w:rsid w:val="005F01E5"/>
    <w:rsid w:val="005F02A0"/>
    <w:rsid w:val="005F107A"/>
    <w:rsid w:val="005F107B"/>
    <w:rsid w:val="005F1322"/>
    <w:rsid w:val="005F135D"/>
    <w:rsid w:val="005F1505"/>
    <w:rsid w:val="005F1757"/>
    <w:rsid w:val="005F17E2"/>
    <w:rsid w:val="005F1B79"/>
    <w:rsid w:val="005F1F08"/>
    <w:rsid w:val="005F20E4"/>
    <w:rsid w:val="005F26CB"/>
    <w:rsid w:val="005F27BC"/>
    <w:rsid w:val="005F2A8E"/>
    <w:rsid w:val="005F2CDF"/>
    <w:rsid w:val="005F2DD8"/>
    <w:rsid w:val="005F2DFC"/>
    <w:rsid w:val="005F31CB"/>
    <w:rsid w:val="005F3489"/>
    <w:rsid w:val="005F3725"/>
    <w:rsid w:val="005F3782"/>
    <w:rsid w:val="005F38D6"/>
    <w:rsid w:val="005F391A"/>
    <w:rsid w:val="005F3AEA"/>
    <w:rsid w:val="005F3CE5"/>
    <w:rsid w:val="005F3D18"/>
    <w:rsid w:val="005F4305"/>
    <w:rsid w:val="005F434B"/>
    <w:rsid w:val="005F436C"/>
    <w:rsid w:val="005F4489"/>
    <w:rsid w:val="005F48B7"/>
    <w:rsid w:val="005F4A60"/>
    <w:rsid w:val="005F4BBB"/>
    <w:rsid w:val="005F4C50"/>
    <w:rsid w:val="005F4D39"/>
    <w:rsid w:val="005F4F8C"/>
    <w:rsid w:val="005F5394"/>
    <w:rsid w:val="005F552F"/>
    <w:rsid w:val="005F577A"/>
    <w:rsid w:val="005F60DB"/>
    <w:rsid w:val="005F68A1"/>
    <w:rsid w:val="005F68A5"/>
    <w:rsid w:val="005F6A27"/>
    <w:rsid w:val="005F6E37"/>
    <w:rsid w:val="005F7145"/>
    <w:rsid w:val="005F736B"/>
    <w:rsid w:val="005F73EE"/>
    <w:rsid w:val="005F75EE"/>
    <w:rsid w:val="005F7E96"/>
    <w:rsid w:val="005F7F46"/>
    <w:rsid w:val="0060012E"/>
    <w:rsid w:val="00600155"/>
    <w:rsid w:val="0060024C"/>
    <w:rsid w:val="006002FD"/>
    <w:rsid w:val="0060060B"/>
    <w:rsid w:val="0060066D"/>
    <w:rsid w:val="00600814"/>
    <w:rsid w:val="006010EA"/>
    <w:rsid w:val="006014BF"/>
    <w:rsid w:val="00601986"/>
    <w:rsid w:val="00601AF1"/>
    <w:rsid w:val="00602560"/>
    <w:rsid w:val="006030EC"/>
    <w:rsid w:val="00603298"/>
    <w:rsid w:val="006033CE"/>
    <w:rsid w:val="006034B1"/>
    <w:rsid w:val="006034E6"/>
    <w:rsid w:val="0060371F"/>
    <w:rsid w:val="006037B3"/>
    <w:rsid w:val="00603A7C"/>
    <w:rsid w:val="00603D86"/>
    <w:rsid w:val="006042B5"/>
    <w:rsid w:val="0060440E"/>
    <w:rsid w:val="00604B19"/>
    <w:rsid w:val="00604C63"/>
    <w:rsid w:val="00604E5F"/>
    <w:rsid w:val="00604F0F"/>
    <w:rsid w:val="00604F50"/>
    <w:rsid w:val="006053DD"/>
    <w:rsid w:val="00605675"/>
    <w:rsid w:val="00605BF8"/>
    <w:rsid w:val="00605C0E"/>
    <w:rsid w:val="0060618A"/>
    <w:rsid w:val="006061A7"/>
    <w:rsid w:val="006062B5"/>
    <w:rsid w:val="00606305"/>
    <w:rsid w:val="00606475"/>
    <w:rsid w:val="006064FA"/>
    <w:rsid w:val="00606BCD"/>
    <w:rsid w:val="00606EB6"/>
    <w:rsid w:val="00606FDD"/>
    <w:rsid w:val="006073D8"/>
    <w:rsid w:val="00607441"/>
    <w:rsid w:val="00607A28"/>
    <w:rsid w:val="00607E6A"/>
    <w:rsid w:val="0061014C"/>
    <w:rsid w:val="006102B0"/>
    <w:rsid w:val="0061045C"/>
    <w:rsid w:val="006106FD"/>
    <w:rsid w:val="006109C4"/>
    <w:rsid w:val="00610F0E"/>
    <w:rsid w:val="0061115D"/>
    <w:rsid w:val="0061239F"/>
    <w:rsid w:val="006123C9"/>
    <w:rsid w:val="006128E0"/>
    <w:rsid w:val="006129E2"/>
    <w:rsid w:val="00612E16"/>
    <w:rsid w:val="006131CC"/>
    <w:rsid w:val="006138C8"/>
    <w:rsid w:val="00613BA1"/>
    <w:rsid w:val="00613C46"/>
    <w:rsid w:val="00613DFB"/>
    <w:rsid w:val="00614293"/>
    <w:rsid w:val="006142CC"/>
    <w:rsid w:val="00614365"/>
    <w:rsid w:val="0061470E"/>
    <w:rsid w:val="00614791"/>
    <w:rsid w:val="00614862"/>
    <w:rsid w:val="006150F0"/>
    <w:rsid w:val="006152E3"/>
    <w:rsid w:val="006153B4"/>
    <w:rsid w:val="00615651"/>
    <w:rsid w:val="006159C2"/>
    <w:rsid w:val="00615BE3"/>
    <w:rsid w:val="00615CAB"/>
    <w:rsid w:val="0061611F"/>
    <w:rsid w:val="006161FE"/>
    <w:rsid w:val="006164F3"/>
    <w:rsid w:val="006166C8"/>
    <w:rsid w:val="006166ED"/>
    <w:rsid w:val="00616AF1"/>
    <w:rsid w:val="00616EDA"/>
    <w:rsid w:val="006170B8"/>
    <w:rsid w:val="006172B1"/>
    <w:rsid w:val="00617323"/>
    <w:rsid w:val="006173E6"/>
    <w:rsid w:val="00617438"/>
    <w:rsid w:val="006204F8"/>
    <w:rsid w:val="006205DC"/>
    <w:rsid w:val="00620927"/>
    <w:rsid w:val="006209AD"/>
    <w:rsid w:val="00620ADF"/>
    <w:rsid w:val="00620D0B"/>
    <w:rsid w:val="00620D94"/>
    <w:rsid w:val="00620DD7"/>
    <w:rsid w:val="00620F9D"/>
    <w:rsid w:val="00620FB4"/>
    <w:rsid w:val="00621891"/>
    <w:rsid w:val="00621A41"/>
    <w:rsid w:val="006222B2"/>
    <w:rsid w:val="0062245D"/>
    <w:rsid w:val="006226DE"/>
    <w:rsid w:val="00622809"/>
    <w:rsid w:val="00622E23"/>
    <w:rsid w:val="006234FA"/>
    <w:rsid w:val="00623932"/>
    <w:rsid w:val="006242DA"/>
    <w:rsid w:val="006244AE"/>
    <w:rsid w:val="00624504"/>
    <w:rsid w:val="00624579"/>
    <w:rsid w:val="0062466E"/>
    <w:rsid w:val="0062472C"/>
    <w:rsid w:val="006247E2"/>
    <w:rsid w:val="006249BC"/>
    <w:rsid w:val="00624A49"/>
    <w:rsid w:val="0062512F"/>
    <w:rsid w:val="006252A3"/>
    <w:rsid w:val="006253D8"/>
    <w:rsid w:val="006253E6"/>
    <w:rsid w:val="006257E3"/>
    <w:rsid w:val="00625C35"/>
    <w:rsid w:val="00626216"/>
    <w:rsid w:val="0062629D"/>
    <w:rsid w:val="00626436"/>
    <w:rsid w:val="006265E8"/>
    <w:rsid w:val="00626935"/>
    <w:rsid w:val="00626BF2"/>
    <w:rsid w:val="00627282"/>
    <w:rsid w:val="00627398"/>
    <w:rsid w:val="006276E1"/>
    <w:rsid w:val="0062787A"/>
    <w:rsid w:val="00627B7E"/>
    <w:rsid w:val="00627BE9"/>
    <w:rsid w:val="006305F5"/>
    <w:rsid w:val="00630810"/>
    <w:rsid w:val="00630B73"/>
    <w:rsid w:val="00630ECE"/>
    <w:rsid w:val="006311DB"/>
    <w:rsid w:val="006318A3"/>
    <w:rsid w:val="00631BE3"/>
    <w:rsid w:val="00631CED"/>
    <w:rsid w:val="00631DF6"/>
    <w:rsid w:val="00631FD1"/>
    <w:rsid w:val="00632282"/>
    <w:rsid w:val="00632999"/>
    <w:rsid w:val="00632B04"/>
    <w:rsid w:val="00632B70"/>
    <w:rsid w:val="00632D01"/>
    <w:rsid w:val="00632E15"/>
    <w:rsid w:val="00632FCB"/>
    <w:rsid w:val="0063326E"/>
    <w:rsid w:val="006333DB"/>
    <w:rsid w:val="006338D2"/>
    <w:rsid w:val="006339C0"/>
    <w:rsid w:val="00633BEF"/>
    <w:rsid w:val="00633D5C"/>
    <w:rsid w:val="00633F68"/>
    <w:rsid w:val="0063436F"/>
    <w:rsid w:val="00634575"/>
    <w:rsid w:val="006346F1"/>
    <w:rsid w:val="0063481D"/>
    <w:rsid w:val="00634B28"/>
    <w:rsid w:val="00634C79"/>
    <w:rsid w:val="0063535E"/>
    <w:rsid w:val="00635564"/>
    <w:rsid w:val="006358D5"/>
    <w:rsid w:val="00635D83"/>
    <w:rsid w:val="00635DB5"/>
    <w:rsid w:val="00635DF8"/>
    <w:rsid w:val="00635E14"/>
    <w:rsid w:val="006361BA"/>
    <w:rsid w:val="0063643F"/>
    <w:rsid w:val="0063647E"/>
    <w:rsid w:val="006365D6"/>
    <w:rsid w:val="006366D9"/>
    <w:rsid w:val="00636790"/>
    <w:rsid w:val="006368E7"/>
    <w:rsid w:val="00636920"/>
    <w:rsid w:val="00636962"/>
    <w:rsid w:val="00636979"/>
    <w:rsid w:val="00636A2C"/>
    <w:rsid w:val="00636C17"/>
    <w:rsid w:val="00637518"/>
    <w:rsid w:val="0063763B"/>
    <w:rsid w:val="00637771"/>
    <w:rsid w:val="0063790B"/>
    <w:rsid w:val="0063797E"/>
    <w:rsid w:val="00637B14"/>
    <w:rsid w:val="00637C18"/>
    <w:rsid w:val="00637C93"/>
    <w:rsid w:val="00640118"/>
    <w:rsid w:val="00640159"/>
    <w:rsid w:val="00640541"/>
    <w:rsid w:val="00640A7B"/>
    <w:rsid w:val="00640C4C"/>
    <w:rsid w:val="00640EE3"/>
    <w:rsid w:val="00641300"/>
    <w:rsid w:val="0064171B"/>
    <w:rsid w:val="006418FD"/>
    <w:rsid w:val="006419D2"/>
    <w:rsid w:val="00641A8F"/>
    <w:rsid w:val="00641F1F"/>
    <w:rsid w:val="006422A8"/>
    <w:rsid w:val="0064243E"/>
    <w:rsid w:val="006424F3"/>
    <w:rsid w:val="006427D6"/>
    <w:rsid w:val="006429D9"/>
    <w:rsid w:val="00642BC7"/>
    <w:rsid w:val="00642BDF"/>
    <w:rsid w:val="0064317B"/>
    <w:rsid w:val="00643866"/>
    <w:rsid w:val="00643DC2"/>
    <w:rsid w:val="00644B67"/>
    <w:rsid w:val="00645049"/>
    <w:rsid w:val="006450C0"/>
    <w:rsid w:val="00645BA3"/>
    <w:rsid w:val="006462D1"/>
    <w:rsid w:val="006465C7"/>
    <w:rsid w:val="00646802"/>
    <w:rsid w:val="00646B9A"/>
    <w:rsid w:val="00646C59"/>
    <w:rsid w:val="00646CCA"/>
    <w:rsid w:val="00646F40"/>
    <w:rsid w:val="00647040"/>
    <w:rsid w:val="006474B9"/>
    <w:rsid w:val="00647975"/>
    <w:rsid w:val="00647A28"/>
    <w:rsid w:val="00647EEB"/>
    <w:rsid w:val="00647F7C"/>
    <w:rsid w:val="006501A8"/>
    <w:rsid w:val="0065051F"/>
    <w:rsid w:val="00650631"/>
    <w:rsid w:val="00650A66"/>
    <w:rsid w:val="00650AD8"/>
    <w:rsid w:val="006512D1"/>
    <w:rsid w:val="00651747"/>
    <w:rsid w:val="00651B3A"/>
    <w:rsid w:val="00651BD6"/>
    <w:rsid w:val="00651ED9"/>
    <w:rsid w:val="006528D4"/>
    <w:rsid w:val="00652A24"/>
    <w:rsid w:val="00652AFD"/>
    <w:rsid w:val="00652BEC"/>
    <w:rsid w:val="00652E4F"/>
    <w:rsid w:val="00652FE7"/>
    <w:rsid w:val="006531AE"/>
    <w:rsid w:val="00653628"/>
    <w:rsid w:val="0065367C"/>
    <w:rsid w:val="00653708"/>
    <w:rsid w:val="00653DBE"/>
    <w:rsid w:val="00654024"/>
    <w:rsid w:val="00654134"/>
    <w:rsid w:val="006541E9"/>
    <w:rsid w:val="00654309"/>
    <w:rsid w:val="00654849"/>
    <w:rsid w:val="00654DF2"/>
    <w:rsid w:val="00654EFF"/>
    <w:rsid w:val="006550D2"/>
    <w:rsid w:val="0065518B"/>
    <w:rsid w:val="006553D9"/>
    <w:rsid w:val="006558BC"/>
    <w:rsid w:val="00655973"/>
    <w:rsid w:val="00655AEB"/>
    <w:rsid w:val="00655BC0"/>
    <w:rsid w:val="006560A9"/>
    <w:rsid w:val="006563A6"/>
    <w:rsid w:val="00656795"/>
    <w:rsid w:val="00656AE2"/>
    <w:rsid w:val="00656C4A"/>
    <w:rsid w:val="00656ED8"/>
    <w:rsid w:val="00657309"/>
    <w:rsid w:val="00657548"/>
    <w:rsid w:val="006575B5"/>
    <w:rsid w:val="00657D19"/>
    <w:rsid w:val="0066015B"/>
    <w:rsid w:val="00660214"/>
    <w:rsid w:val="00660612"/>
    <w:rsid w:val="0066074C"/>
    <w:rsid w:val="00660AC0"/>
    <w:rsid w:val="0066140B"/>
    <w:rsid w:val="006619A4"/>
    <w:rsid w:val="00661D58"/>
    <w:rsid w:val="0066211C"/>
    <w:rsid w:val="00662481"/>
    <w:rsid w:val="006627A7"/>
    <w:rsid w:val="00662B6E"/>
    <w:rsid w:val="00662FCC"/>
    <w:rsid w:val="0066323D"/>
    <w:rsid w:val="0066428A"/>
    <w:rsid w:val="0066432E"/>
    <w:rsid w:val="00664451"/>
    <w:rsid w:val="00664905"/>
    <w:rsid w:val="00664D65"/>
    <w:rsid w:val="006650D0"/>
    <w:rsid w:val="006652F8"/>
    <w:rsid w:val="006653AA"/>
    <w:rsid w:val="00665534"/>
    <w:rsid w:val="006659AB"/>
    <w:rsid w:val="00665B8E"/>
    <w:rsid w:val="006661DB"/>
    <w:rsid w:val="00666368"/>
    <w:rsid w:val="006663E0"/>
    <w:rsid w:val="006665E8"/>
    <w:rsid w:val="0066691F"/>
    <w:rsid w:val="00666BBA"/>
    <w:rsid w:val="006673B4"/>
    <w:rsid w:val="00667C93"/>
    <w:rsid w:val="00667FA7"/>
    <w:rsid w:val="0067034E"/>
    <w:rsid w:val="00670567"/>
    <w:rsid w:val="00670611"/>
    <w:rsid w:val="00670AC3"/>
    <w:rsid w:val="00670AD0"/>
    <w:rsid w:val="00670C77"/>
    <w:rsid w:val="00671320"/>
    <w:rsid w:val="006717B4"/>
    <w:rsid w:val="00671D96"/>
    <w:rsid w:val="00671E42"/>
    <w:rsid w:val="00671EFE"/>
    <w:rsid w:val="00671F3C"/>
    <w:rsid w:val="00672089"/>
    <w:rsid w:val="0067221B"/>
    <w:rsid w:val="006723C7"/>
    <w:rsid w:val="006728DA"/>
    <w:rsid w:val="00672B2E"/>
    <w:rsid w:val="00672BB4"/>
    <w:rsid w:val="00672CA1"/>
    <w:rsid w:val="00672DA1"/>
    <w:rsid w:val="00672F08"/>
    <w:rsid w:val="00673002"/>
    <w:rsid w:val="0067301A"/>
    <w:rsid w:val="0067340F"/>
    <w:rsid w:val="006734CE"/>
    <w:rsid w:val="00673554"/>
    <w:rsid w:val="006737D8"/>
    <w:rsid w:val="00673CCF"/>
    <w:rsid w:val="00673E39"/>
    <w:rsid w:val="00673EA1"/>
    <w:rsid w:val="006740B0"/>
    <w:rsid w:val="00674581"/>
    <w:rsid w:val="00674AA1"/>
    <w:rsid w:val="00674D6D"/>
    <w:rsid w:val="00674DCA"/>
    <w:rsid w:val="00674DFA"/>
    <w:rsid w:val="00675009"/>
    <w:rsid w:val="00675012"/>
    <w:rsid w:val="0067501D"/>
    <w:rsid w:val="0067532D"/>
    <w:rsid w:val="0067544E"/>
    <w:rsid w:val="006754A4"/>
    <w:rsid w:val="00675597"/>
    <w:rsid w:val="006756C9"/>
    <w:rsid w:val="00675719"/>
    <w:rsid w:val="00675A82"/>
    <w:rsid w:val="006762EF"/>
    <w:rsid w:val="00676452"/>
    <w:rsid w:val="00676579"/>
    <w:rsid w:val="006765EE"/>
    <w:rsid w:val="00676729"/>
    <w:rsid w:val="00676970"/>
    <w:rsid w:val="00676CC5"/>
    <w:rsid w:val="00676DC1"/>
    <w:rsid w:val="00676EF1"/>
    <w:rsid w:val="00677283"/>
    <w:rsid w:val="006775D8"/>
    <w:rsid w:val="00677680"/>
    <w:rsid w:val="00677C80"/>
    <w:rsid w:val="00677E9B"/>
    <w:rsid w:val="00677F38"/>
    <w:rsid w:val="006800E9"/>
    <w:rsid w:val="0068014A"/>
    <w:rsid w:val="006806EA"/>
    <w:rsid w:val="0068086F"/>
    <w:rsid w:val="00680F8E"/>
    <w:rsid w:val="00681342"/>
    <w:rsid w:val="006815FC"/>
    <w:rsid w:val="006819BF"/>
    <w:rsid w:val="00681A37"/>
    <w:rsid w:val="00681C1E"/>
    <w:rsid w:val="00681CEC"/>
    <w:rsid w:val="00681DCC"/>
    <w:rsid w:val="00681ECE"/>
    <w:rsid w:val="00681ECF"/>
    <w:rsid w:val="0068211F"/>
    <w:rsid w:val="00682B1D"/>
    <w:rsid w:val="00682BAF"/>
    <w:rsid w:val="00682C20"/>
    <w:rsid w:val="00682C6A"/>
    <w:rsid w:val="00682DF4"/>
    <w:rsid w:val="00682EE2"/>
    <w:rsid w:val="00682F51"/>
    <w:rsid w:val="006833EF"/>
    <w:rsid w:val="00683DCE"/>
    <w:rsid w:val="00684217"/>
    <w:rsid w:val="0068450D"/>
    <w:rsid w:val="006845D0"/>
    <w:rsid w:val="00684CD1"/>
    <w:rsid w:val="00684D37"/>
    <w:rsid w:val="00684D78"/>
    <w:rsid w:val="00684DB7"/>
    <w:rsid w:val="00684DD9"/>
    <w:rsid w:val="006858CA"/>
    <w:rsid w:val="00685E93"/>
    <w:rsid w:val="00685EA5"/>
    <w:rsid w:val="00686777"/>
    <w:rsid w:val="00686C70"/>
    <w:rsid w:val="00686D85"/>
    <w:rsid w:val="00686FB7"/>
    <w:rsid w:val="006870C3"/>
    <w:rsid w:val="00687779"/>
    <w:rsid w:val="006877D9"/>
    <w:rsid w:val="0069004E"/>
    <w:rsid w:val="006904E1"/>
    <w:rsid w:val="006904FB"/>
    <w:rsid w:val="006905E0"/>
    <w:rsid w:val="0069089A"/>
    <w:rsid w:val="00690A6C"/>
    <w:rsid w:val="00690ABF"/>
    <w:rsid w:val="00690C7A"/>
    <w:rsid w:val="0069140E"/>
    <w:rsid w:val="00691D21"/>
    <w:rsid w:val="00691D49"/>
    <w:rsid w:val="00691DED"/>
    <w:rsid w:val="006928AC"/>
    <w:rsid w:val="00693230"/>
    <w:rsid w:val="00693646"/>
    <w:rsid w:val="00693B04"/>
    <w:rsid w:val="00693CD9"/>
    <w:rsid w:val="00693F15"/>
    <w:rsid w:val="006941FA"/>
    <w:rsid w:val="00694728"/>
    <w:rsid w:val="0069472F"/>
    <w:rsid w:val="00694765"/>
    <w:rsid w:val="00694791"/>
    <w:rsid w:val="00694BEC"/>
    <w:rsid w:val="00694F91"/>
    <w:rsid w:val="00695450"/>
    <w:rsid w:val="006954D2"/>
    <w:rsid w:val="006956C3"/>
    <w:rsid w:val="006956EE"/>
    <w:rsid w:val="006958E5"/>
    <w:rsid w:val="0069593B"/>
    <w:rsid w:val="00695CE5"/>
    <w:rsid w:val="00695E5C"/>
    <w:rsid w:val="00696194"/>
    <w:rsid w:val="00696351"/>
    <w:rsid w:val="006963C3"/>
    <w:rsid w:val="00696569"/>
    <w:rsid w:val="006969C6"/>
    <w:rsid w:val="00696B54"/>
    <w:rsid w:val="00696B81"/>
    <w:rsid w:val="00696BD9"/>
    <w:rsid w:val="00696F91"/>
    <w:rsid w:val="006976C2"/>
    <w:rsid w:val="00697780"/>
    <w:rsid w:val="00697818"/>
    <w:rsid w:val="006979E7"/>
    <w:rsid w:val="00697D54"/>
    <w:rsid w:val="00697EB6"/>
    <w:rsid w:val="006A0087"/>
    <w:rsid w:val="006A02B2"/>
    <w:rsid w:val="006A0321"/>
    <w:rsid w:val="006A05F9"/>
    <w:rsid w:val="006A09C6"/>
    <w:rsid w:val="006A0BB3"/>
    <w:rsid w:val="006A0DD0"/>
    <w:rsid w:val="006A0F7B"/>
    <w:rsid w:val="006A1095"/>
    <w:rsid w:val="006A124F"/>
    <w:rsid w:val="006A1344"/>
    <w:rsid w:val="006A1401"/>
    <w:rsid w:val="006A149F"/>
    <w:rsid w:val="006A1501"/>
    <w:rsid w:val="006A16C8"/>
    <w:rsid w:val="006A1958"/>
    <w:rsid w:val="006A19FF"/>
    <w:rsid w:val="006A1B57"/>
    <w:rsid w:val="006A20AA"/>
    <w:rsid w:val="006A21E6"/>
    <w:rsid w:val="006A2271"/>
    <w:rsid w:val="006A256A"/>
    <w:rsid w:val="006A25AE"/>
    <w:rsid w:val="006A25B5"/>
    <w:rsid w:val="006A27EE"/>
    <w:rsid w:val="006A29C4"/>
    <w:rsid w:val="006A2AA0"/>
    <w:rsid w:val="006A2D25"/>
    <w:rsid w:val="006A2D2A"/>
    <w:rsid w:val="006A30E1"/>
    <w:rsid w:val="006A341E"/>
    <w:rsid w:val="006A36F2"/>
    <w:rsid w:val="006A3CB4"/>
    <w:rsid w:val="006A4161"/>
    <w:rsid w:val="006A4A70"/>
    <w:rsid w:val="006A4DE5"/>
    <w:rsid w:val="006A4DF8"/>
    <w:rsid w:val="006A504D"/>
    <w:rsid w:val="006A5113"/>
    <w:rsid w:val="006A53B1"/>
    <w:rsid w:val="006A5663"/>
    <w:rsid w:val="006A5F6E"/>
    <w:rsid w:val="006A60CB"/>
    <w:rsid w:val="006A60E7"/>
    <w:rsid w:val="006A6186"/>
    <w:rsid w:val="006A6641"/>
    <w:rsid w:val="006A6971"/>
    <w:rsid w:val="006A6E21"/>
    <w:rsid w:val="006A71BB"/>
    <w:rsid w:val="006A7251"/>
    <w:rsid w:val="006A736D"/>
    <w:rsid w:val="006A7412"/>
    <w:rsid w:val="006A7AFB"/>
    <w:rsid w:val="006A7C42"/>
    <w:rsid w:val="006B01A0"/>
    <w:rsid w:val="006B0538"/>
    <w:rsid w:val="006B05A6"/>
    <w:rsid w:val="006B08C0"/>
    <w:rsid w:val="006B0DF8"/>
    <w:rsid w:val="006B0E2E"/>
    <w:rsid w:val="006B0F9B"/>
    <w:rsid w:val="006B115A"/>
    <w:rsid w:val="006B11F0"/>
    <w:rsid w:val="006B16DA"/>
    <w:rsid w:val="006B17B8"/>
    <w:rsid w:val="006B1E70"/>
    <w:rsid w:val="006B2721"/>
    <w:rsid w:val="006B28C0"/>
    <w:rsid w:val="006B2D04"/>
    <w:rsid w:val="006B3838"/>
    <w:rsid w:val="006B385B"/>
    <w:rsid w:val="006B3913"/>
    <w:rsid w:val="006B391E"/>
    <w:rsid w:val="006B3A6E"/>
    <w:rsid w:val="006B3BBA"/>
    <w:rsid w:val="006B3D1C"/>
    <w:rsid w:val="006B3FE5"/>
    <w:rsid w:val="006B4656"/>
    <w:rsid w:val="006B47F6"/>
    <w:rsid w:val="006B48F0"/>
    <w:rsid w:val="006B4CC1"/>
    <w:rsid w:val="006B4F08"/>
    <w:rsid w:val="006B509C"/>
    <w:rsid w:val="006B56E8"/>
    <w:rsid w:val="006B5746"/>
    <w:rsid w:val="006B595A"/>
    <w:rsid w:val="006B5BC6"/>
    <w:rsid w:val="006B60D6"/>
    <w:rsid w:val="006B62C6"/>
    <w:rsid w:val="006B6404"/>
    <w:rsid w:val="006B65DD"/>
    <w:rsid w:val="006B6C7D"/>
    <w:rsid w:val="006B6CF3"/>
    <w:rsid w:val="006B6EEF"/>
    <w:rsid w:val="006B7264"/>
    <w:rsid w:val="006B75AB"/>
    <w:rsid w:val="006B7659"/>
    <w:rsid w:val="006B7B13"/>
    <w:rsid w:val="006B7D7F"/>
    <w:rsid w:val="006B7EC9"/>
    <w:rsid w:val="006B7FEE"/>
    <w:rsid w:val="006C0139"/>
    <w:rsid w:val="006C0745"/>
    <w:rsid w:val="006C0864"/>
    <w:rsid w:val="006C0992"/>
    <w:rsid w:val="006C0A44"/>
    <w:rsid w:val="006C0DA4"/>
    <w:rsid w:val="006C110D"/>
    <w:rsid w:val="006C14A4"/>
    <w:rsid w:val="006C155B"/>
    <w:rsid w:val="006C16B8"/>
    <w:rsid w:val="006C1963"/>
    <w:rsid w:val="006C1C97"/>
    <w:rsid w:val="006C2361"/>
    <w:rsid w:val="006C2664"/>
    <w:rsid w:val="006C2BA8"/>
    <w:rsid w:val="006C2BF8"/>
    <w:rsid w:val="006C2CA7"/>
    <w:rsid w:val="006C2D2D"/>
    <w:rsid w:val="006C2E1F"/>
    <w:rsid w:val="006C2EB6"/>
    <w:rsid w:val="006C2FEE"/>
    <w:rsid w:val="006C3127"/>
    <w:rsid w:val="006C31B7"/>
    <w:rsid w:val="006C3277"/>
    <w:rsid w:val="006C3455"/>
    <w:rsid w:val="006C3509"/>
    <w:rsid w:val="006C3776"/>
    <w:rsid w:val="006C39B1"/>
    <w:rsid w:val="006C3EAF"/>
    <w:rsid w:val="006C41BB"/>
    <w:rsid w:val="006C41E1"/>
    <w:rsid w:val="006C47CF"/>
    <w:rsid w:val="006C480D"/>
    <w:rsid w:val="006C4A27"/>
    <w:rsid w:val="006C4BA4"/>
    <w:rsid w:val="006C4D17"/>
    <w:rsid w:val="006C4D55"/>
    <w:rsid w:val="006C4DFA"/>
    <w:rsid w:val="006C503A"/>
    <w:rsid w:val="006C54E2"/>
    <w:rsid w:val="006C5854"/>
    <w:rsid w:val="006C58D8"/>
    <w:rsid w:val="006C603E"/>
    <w:rsid w:val="006C6384"/>
    <w:rsid w:val="006C6395"/>
    <w:rsid w:val="006C63FB"/>
    <w:rsid w:val="006C6592"/>
    <w:rsid w:val="006C65C7"/>
    <w:rsid w:val="006C6CFE"/>
    <w:rsid w:val="006C74FD"/>
    <w:rsid w:val="006C7795"/>
    <w:rsid w:val="006C77DB"/>
    <w:rsid w:val="006C78FE"/>
    <w:rsid w:val="006C7D2F"/>
    <w:rsid w:val="006C7E29"/>
    <w:rsid w:val="006D0030"/>
    <w:rsid w:val="006D00B4"/>
    <w:rsid w:val="006D034C"/>
    <w:rsid w:val="006D08C0"/>
    <w:rsid w:val="006D09AC"/>
    <w:rsid w:val="006D139C"/>
    <w:rsid w:val="006D1820"/>
    <w:rsid w:val="006D18A7"/>
    <w:rsid w:val="006D2132"/>
    <w:rsid w:val="006D2215"/>
    <w:rsid w:val="006D234C"/>
    <w:rsid w:val="006D2476"/>
    <w:rsid w:val="006D27BD"/>
    <w:rsid w:val="006D2929"/>
    <w:rsid w:val="006D29BD"/>
    <w:rsid w:val="006D2CC3"/>
    <w:rsid w:val="006D2CEC"/>
    <w:rsid w:val="006D2D65"/>
    <w:rsid w:val="006D2E0A"/>
    <w:rsid w:val="006D3109"/>
    <w:rsid w:val="006D34B5"/>
    <w:rsid w:val="006D3596"/>
    <w:rsid w:val="006D39AF"/>
    <w:rsid w:val="006D3B2A"/>
    <w:rsid w:val="006D3D02"/>
    <w:rsid w:val="006D40F7"/>
    <w:rsid w:val="006D41D8"/>
    <w:rsid w:val="006D42D0"/>
    <w:rsid w:val="006D45E8"/>
    <w:rsid w:val="006D4858"/>
    <w:rsid w:val="006D4CA0"/>
    <w:rsid w:val="006D5434"/>
    <w:rsid w:val="006D556C"/>
    <w:rsid w:val="006D582B"/>
    <w:rsid w:val="006D5922"/>
    <w:rsid w:val="006D59BA"/>
    <w:rsid w:val="006D5A35"/>
    <w:rsid w:val="006D5C36"/>
    <w:rsid w:val="006D5CA8"/>
    <w:rsid w:val="006D62E9"/>
    <w:rsid w:val="006D63B1"/>
    <w:rsid w:val="006D682E"/>
    <w:rsid w:val="006D6AB5"/>
    <w:rsid w:val="006D6FC0"/>
    <w:rsid w:val="006D74E4"/>
    <w:rsid w:val="006D7586"/>
    <w:rsid w:val="006D7A02"/>
    <w:rsid w:val="006D7AF9"/>
    <w:rsid w:val="006D7CAC"/>
    <w:rsid w:val="006E00F7"/>
    <w:rsid w:val="006E086C"/>
    <w:rsid w:val="006E0A08"/>
    <w:rsid w:val="006E10F6"/>
    <w:rsid w:val="006E11CD"/>
    <w:rsid w:val="006E1355"/>
    <w:rsid w:val="006E13B2"/>
    <w:rsid w:val="006E1518"/>
    <w:rsid w:val="006E1B1C"/>
    <w:rsid w:val="006E1D24"/>
    <w:rsid w:val="006E1E50"/>
    <w:rsid w:val="006E22C2"/>
    <w:rsid w:val="006E27BE"/>
    <w:rsid w:val="006E2BDE"/>
    <w:rsid w:val="006E374F"/>
    <w:rsid w:val="006E395B"/>
    <w:rsid w:val="006E39D3"/>
    <w:rsid w:val="006E3C22"/>
    <w:rsid w:val="006E3D1C"/>
    <w:rsid w:val="006E418B"/>
    <w:rsid w:val="006E42B0"/>
    <w:rsid w:val="006E4502"/>
    <w:rsid w:val="006E4E33"/>
    <w:rsid w:val="006E524A"/>
    <w:rsid w:val="006E538B"/>
    <w:rsid w:val="006E552C"/>
    <w:rsid w:val="006E565F"/>
    <w:rsid w:val="006E58B3"/>
    <w:rsid w:val="006E5E49"/>
    <w:rsid w:val="006E5EE0"/>
    <w:rsid w:val="006E607E"/>
    <w:rsid w:val="006E68D4"/>
    <w:rsid w:val="006E6DD4"/>
    <w:rsid w:val="006E7200"/>
    <w:rsid w:val="006E7CA4"/>
    <w:rsid w:val="006E7FC5"/>
    <w:rsid w:val="006E7FEF"/>
    <w:rsid w:val="006F015C"/>
    <w:rsid w:val="006F0160"/>
    <w:rsid w:val="006F0210"/>
    <w:rsid w:val="006F05A7"/>
    <w:rsid w:val="006F05D0"/>
    <w:rsid w:val="006F0A51"/>
    <w:rsid w:val="006F0CA8"/>
    <w:rsid w:val="006F118C"/>
    <w:rsid w:val="006F1777"/>
    <w:rsid w:val="006F182D"/>
    <w:rsid w:val="006F18A9"/>
    <w:rsid w:val="006F1E73"/>
    <w:rsid w:val="006F2301"/>
    <w:rsid w:val="006F2D1C"/>
    <w:rsid w:val="006F2D5E"/>
    <w:rsid w:val="006F2FAE"/>
    <w:rsid w:val="006F32AD"/>
    <w:rsid w:val="006F349A"/>
    <w:rsid w:val="006F365A"/>
    <w:rsid w:val="006F3966"/>
    <w:rsid w:val="006F39F1"/>
    <w:rsid w:val="006F3C52"/>
    <w:rsid w:val="006F40A1"/>
    <w:rsid w:val="006F4324"/>
    <w:rsid w:val="006F4C7B"/>
    <w:rsid w:val="006F4F58"/>
    <w:rsid w:val="006F5148"/>
    <w:rsid w:val="006F528D"/>
    <w:rsid w:val="006F5695"/>
    <w:rsid w:val="006F585B"/>
    <w:rsid w:val="006F5D19"/>
    <w:rsid w:val="006F5D52"/>
    <w:rsid w:val="006F5DDB"/>
    <w:rsid w:val="006F5FA6"/>
    <w:rsid w:val="006F6263"/>
    <w:rsid w:val="006F63EC"/>
    <w:rsid w:val="006F6728"/>
    <w:rsid w:val="006F69D0"/>
    <w:rsid w:val="006F73C6"/>
    <w:rsid w:val="006F76F9"/>
    <w:rsid w:val="006F7810"/>
    <w:rsid w:val="006F7899"/>
    <w:rsid w:val="006F7ACB"/>
    <w:rsid w:val="006F7E9A"/>
    <w:rsid w:val="006F7FFC"/>
    <w:rsid w:val="00700103"/>
    <w:rsid w:val="0070010D"/>
    <w:rsid w:val="00700188"/>
    <w:rsid w:val="00700333"/>
    <w:rsid w:val="007003A4"/>
    <w:rsid w:val="007004CF"/>
    <w:rsid w:val="00700541"/>
    <w:rsid w:val="00700986"/>
    <w:rsid w:val="00700C35"/>
    <w:rsid w:val="00700EE5"/>
    <w:rsid w:val="00700F3A"/>
    <w:rsid w:val="0070104A"/>
    <w:rsid w:val="007013C1"/>
    <w:rsid w:val="007013CB"/>
    <w:rsid w:val="007015DC"/>
    <w:rsid w:val="00701675"/>
    <w:rsid w:val="00701762"/>
    <w:rsid w:val="00701B2E"/>
    <w:rsid w:val="00701D00"/>
    <w:rsid w:val="00701E25"/>
    <w:rsid w:val="0070239F"/>
    <w:rsid w:val="00702415"/>
    <w:rsid w:val="00702F91"/>
    <w:rsid w:val="00702FEF"/>
    <w:rsid w:val="0070339E"/>
    <w:rsid w:val="007036C3"/>
    <w:rsid w:val="00703829"/>
    <w:rsid w:val="0070400A"/>
    <w:rsid w:val="007040D3"/>
    <w:rsid w:val="00704731"/>
    <w:rsid w:val="00704911"/>
    <w:rsid w:val="007049F2"/>
    <w:rsid w:val="00704A0D"/>
    <w:rsid w:val="00704E5A"/>
    <w:rsid w:val="0070537E"/>
    <w:rsid w:val="00705688"/>
    <w:rsid w:val="00705A24"/>
    <w:rsid w:val="00705C69"/>
    <w:rsid w:val="00705D8D"/>
    <w:rsid w:val="00706238"/>
    <w:rsid w:val="0070645A"/>
    <w:rsid w:val="007064CC"/>
    <w:rsid w:val="007066D6"/>
    <w:rsid w:val="00706AF7"/>
    <w:rsid w:val="00706CDF"/>
    <w:rsid w:val="007071E5"/>
    <w:rsid w:val="00707BB8"/>
    <w:rsid w:val="00707F5B"/>
    <w:rsid w:val="00710058"/>
    <w:rsid w:val="0071009C"/>
    <w:rsid w:val="007108E0"/>
    <w:rsid w:val="00710C69"/>
    <w:rsid w:val="00710D44"/>
    <w:rsid w:val="00710DD8"/>
    <w:rsid w:val="00710F18"/>
    <w:rsid w:val="007111E9"/>
    <w:rsid w:val="007117B3"/>
    <w:rsid w:val="00711A89"/>
    <w:rsid w:val="00711BFA"/>
    <w:rsid w:val="00711D7E"/>
    <w:rsid w:val="0071218F"/>
    <w:rsid w:val="00712207"/>
    <w:rsid w:val="00712381"/>
    <w:rsid w:val="007128F7"/>
    <w:rsid w:val="0071291B"/>
    <w:rsid w:val="00712A93"/>
    <w:rsid w:val="00712D28"/>
    <w:rsid w:val="00712EB6"/>
    <w:rsid w:val="0071352B"/>
    <w:rsid w:val="0071356D"/>
    <w:rsid w:val="00713F35"/>
    <w:rsid w:val="00714355"/>
    <w:rsid w:val="007143D3"/>
    <w:rsid w:val="0071446F"/>
    <w:rsid w:val="007145C8"/>
    <w:rsid w:val="0071477F"/>
    <w:rsid w:val="00714952"/>
    <w:rsid w:val="00714CB6"/>
    <w:rsid w:val="00714CC2"/>
    <w:rsid w:val="00714EAB"/>
    <w:rsid w:val="00714F43"/>
    <w:rsid w:val="00715011"/>
    <w:rsid w:val="00715150"/>
    <w:rsid w:val="00715395"/>
    <w:rsid w:val="00715433"/>
    <w:rsid w:val="0071571F"/>
    <w:rsid w:val="00715A22"/>
    <w:rsid w:val="00715EEC"/>
    <w:rsid w:val="0071624E"/>
    <w:rsid w:val="00716784"/>
    <w:rsid w:val="00716A72"/>
    <w:rsid w:val="00716F9B"/>
    <w:rsid w:val="007170BD"/>
    <w:rsid w:val="0071759F"/>
    <w:rsid w:val="00717A76"/>
    <w:rsid w:val="00720444"/>
    <w:rsid w:val="007208BB"/>
    <w:rsid w:val="00720B6A"/>
    <w:rsid w:val="00720B84"/>
    <w:rsid w:val="00720C90"/>
    <w:rsid w:val="00720DB3"/>
    <w:rsid w:val="00720EB2"/>
    <w:rsid w:val="00721257"/>
    <w:rsid w:val="00721EEC"/>
    <w:rsid w:val="00722033"/>
    <w:rsid w:val="00722222"/>
    <w:rsid w:val="00722403"/>
    <w:rsid w:val="0072245B"/>
    <w:rsid w:val="0072261E"/>
    <w:rsid w:val="0072278E"/>
    <w:rsid w:val="007227C8"/>
    <w:rsid w:val="00722998"/>
    <w:rsid w:val="00722B4C"/>
    <w:rsid w:val="00722D68"/>
    <w:rsid w:val="007230C6"/>
    <w:rsid w:val="00723136"/>
    <w:rsid w:val="00723447"/>
    <w:rsid w:val="0072347A"/>
    <w:rsid w:val="007236B3"/>
    <w:rsid w:val="00724198"/>
    <w:rsid w:val="007242CE"/>
    <w:rsid w:val="0072478E"/>
    <w:rsid w:val="00724841"/>
    <w:rsid w:val="0072487A"/>
    <w:rsid w:val="00725162"/>
    <w:rsid w:val="00725283"/>
    <w:rsid w:val="00725328"/>
    <w:rsid w:val="00725589"/>
    <w:rsid w:val="007255E7"/>
    <w:rsid w:val="00725663"/>
    <w:rsid w:val="007258E5"/>
    <w:rsid w:val="00726117"/>
    <w:rsid w:val="0072618E"/>
    <w:rsid w:val="00726258"/>
    <w:rsid w:val="007262AA"/>
    <w:rsid w:val="007262E4"/>
    <w:rsid w:val="00726364"/>
    <w:rsid w:val="007268B9"/>
    <w:rsid w:val="00726FED"/>
    <w:rsid w:val="0072723C"/>
    <w:rsid w:val="0072728A"/>
    <w:rsid w:val="007273CC"/>
    <w:rsid w:val="007273D3"/>
    <w:rsid w:val="00727555"/>
    <w:rsid w:val="00727A52"/>
    <w:rsid w:val="00727EE4"/>
    <w:rsid w:val="007300C2"/>
    <w:rsid w:val="00730563"/>
    <w:rsid w:val="0073079A"/>
    <w:rsid w:val="007308FD"/>
    <w:rsid w:val="00731065"/>
    <w:rsid w:val="007310CA"/>
    <w:rsid w:val="0073122D"/>
    <w:rsid w:val="00731431"/>
    <w:rsid w:val="007315AD"/>
    <w:rsid w:val="00731A30"/>
    <w:rsid w:val="00731BA1"/>
    <w:rsid w:val="00731C31"/>
    <w:rsid w:val="00731CB9"/>
    <w:rsid w:val="00731D7C"/>
    <w:rsid w:val="00731EC7"/>
    <w:rsid w:val="0073202F"/>
    <w:rsid w:val="007320F6"/>
    <w:rsid w:val="00732771"/>
    <w:rsid w:val="00732B2A"/>
    <w:rsid w:val="0073388B"/>
    <w:rsid w:val="0073429F"/>
    <w:rsid w:val="0073435F"/>
    <w:rsid w:val="00734853"/>
    <w:rsid w:val="0073497A"/>
    <w:rsid w:val="00734BDA"/>
    <w:rsid w:val="00734DBE"/>
    <w:rsid w:val="00734E83"/>
    <w:rsid w:val="00734F81"/>
    <w:rsid w:val="007352A4"/>
    <w:rsid w:val="00735346"/>
    <w:rsid w:val="00735421"/>
    <w:rsid w:val="0073553C"/>
    <w:rsid w:val="00735655"/>
    <w:rsid w:val="007356B8"/>
    <w:rsid w:val="00735A47"/>
    <w:rsid w:val="00735AC6"/>
    <w:rsid w:val="00735C9D"/>
    <w:rsid w:val="00735E23"/>
    <w:rsid w:val="00735E4F"/>
    <w:rsid w:val="007363FE"/>
    <w:rsid w:val="00736640"/>
    <w:rsid w:val="00736BB9"/>
    <w:rsid w:val="00736F68"/>
    <w:rsid w:val="007370AA"/>
    <w:rsid w:val="007370AD"/>
    <w:rsid w:val="00737215"/>
    <w:rsid w:val="007377A6"/>
    <w:rsid w:val="00737FDE"/>
    <w:rsid w:val="007402B2"/>
    <w:rsid w:val="007406F0"/>
    <w:rsid w:val="0074086C"/>
    <w:rsid w:val="007408BB"/>
    <w:rsid w:val="00741232"/>
    <w:rsid w:val="007415B9"/>
    <w:rsid w:val="00741675"/>
    <w:rsid w:val="00741AE8"/>
    <w:rsid w:val="00741C70"/>
    <w:rsid w:val="00741D24"/>
    <w:rsid w:val="00741D34"/>
    <w:rsid w:val="00741ED4"/>
    <w:rsid w:val="00741FCE"/>
    <w:rsid w:val="00742285"/>
    <w:rsid w:val="0074236A"/>
    <w:rsid w:val="00742852"/>
    <w:rsid w:val="007428EA"/>
    <w:rsid w:val="007429DC"/>
    <w:rsid w:val="00742A60"/>
    <w:rsid w:val="00742B9D"/>
    <w:rsid w:val="00742C68"/>
    <w:rsid w:val="00743036"/>
    <w:rsid w:val="00743D57"/>
    <w:rsid w:val="00744193"/>
    <w:rsid w:val="007447EA"/>
    <w:rsid w:val="007448B0"/>
    <w:rsid w:val="00744DC5"/>
    <w:rsid w:val="007451A5"/>
    <w:rsid w:val="0074547F"/>
    <w:rsid w:val="00746128"/>
    <w:rsid w:val="007461DB"/>
    <w:rsid w:val="00746323"/>
    <w:rsid w:val="007465DF"/>
    <w:rsid w:val="00746B02"/>
    <w:rsid w:val="00747FC4"/>
    <w:rsid w:val="007505AE"/>
    <w:rsid w:val="00750822"/>
    <w:rsid w:val="007508B3"/>
    <w:rsid w:val="00751153"/>
    <w:rsid w:val="0075119F"/>
    <w:rsid w:val="007519DE"/>
    <w:rsid w:val="00751A28"/>
    <w:rsid w:val="00751A7B"/>
    <w:rsid w:val="00751AC4"/>
    <w:rsid w:val="00751CCF"/>
    <w:rsid w:val="0075219A"/>
    <w:rsid w:val="0075223F"/>
    <w:rsid w:val="007523C7"/>
    <w:rsid w:val="0075260E"/>
    <w:rsid w:val="00752C9F"/>
    <w:rsid w:val="007530C7"/>
    <w:rsid w:val="007531A1"/>
    <w:rsid w:val="007532C5"/>
    <w:rsid w:val="00753CA7"/>
    <w:rsid w:val="00753F24"/>
    <w:rsid w:val="00753FC2"/>
    <w:rsid w:val="00754319"/>
    <w:rsid w:val="007546B4"/>
    <w:rsid w:val="007551E4"/>
    <w:rsid w:val="0075546E"/>
    <w:rsid w:val="0075561A"/>
    <w:rsid w:val="00755883"/>
    <w:rsid w:val="00755B0C"/>
    <w:rsid w:val="00755B6C"/>
    <w:rsid w:val="00755E1B"/>
    <w:rsid w:val="00755ECB"/>
    <w:rsid w:val="00756173"/>
    <w:rsid w:val="0075618B"/>
    <w:rsid w:val="0075637F"/>
    <w:rsid w:val="00756684"/>
    <w:rsid w:val="00756842"/>
    <w:rsid w:val="0075684B"/>
    <w:rsid w:val="00756D89"/>
    <w:rsid w:val="00756E05"/>
    <w:rsid w:val="00757059"/>
    <w:rsid w:val="007572A9"/>
    <w:rsid w:val="0075732B"/>
    <w:rsid w:val="007573C0"/>
    <w:rsid w:val="007575D8"/>
    <w:rsid w:val="00757892"/>
    <w:rsid w:val="00757A3F"/>
    <w:rsid w:val="00757BA6"/>
    <w:rsid w:val="00757D87"/>
    <w:rsid w:val="00757E16"/>
    <w:rsid w:val="00757E33"/>
    <w:rsid w:val="00757EAF"/>
    <w:rsid w:val="00760003"/>
    <w:rsid w:val="00760591"/>
    <w:rsid w:val="007608E5"/>
    <w:rsid w:val="00760B72"/>
    <w:rsid w:val="00760C5C"/>
    <w:rsid w:val="00760EE0"/>
    <w:rsid w:val="00760FAD"/>
    <w:rsid w:val="0076109C"/>
    <w:rsid w:val="00761418"/>
    <w:rsid w:val="007614BB"/>
    <w:rsid w:val="00761980"/>
    <w:rsid w:val="00761C5F"/>
    <w:rsid w:val="007626F7"/>
    <w:rsid w:val="007628C8"/>
    <w:rsid w:val="00762C13"/>
    <w:rsid w:val="00762E15"/>
    <w:rsid w:val="007630A7"/>
    <w:rsid w:val="00763330"/>
    <w:rsid w:val="007635B7"/>
    <w:rsid w:val="0076369B"/>
    <w:rsid w:val="00763A91"/>
    <w:rsid w:val="00764546"/>
    <w:rsid w:val="00764636"/>
    <w:rsid w:val="00764645"/>
    <w:rsid w:val="007647E1"/>
    <w:rsid w:val="0076484D"/>
    <w:rsid w:val="00764908"/>
    <w:rsid w:val="00764AC9"/>
    <w:rsid w:val="00765000"/>
    <w:rsid w:val="007654B6"/>
    <w:rsid w:val="007657B6"/>
    <w:rsid w:val="00765BC6"/>
    <w:rsid w:val="00765EB3"/>
    <w:rsid w:val="00765EBA"/>
    <w:rsid w:val="00765EF0"/>
    <w:rsid w:val="0076622E"/>
    <w:rsid w:val="007668FB"/>
    <w:rsid w:val="00767038"/>
    <w:rsid w:val="00767059"/>
    <w:rsid w:val="0076717C"/>
    <w:rsid w:val="007671CA"/>
    <w:rsid w:val="0076722B"/>
    <w:rsid w:val="00767337"/>
    <w:rsid w:val="007675DC"/>
    <w:rsid w:val="007676D9"/>
    <w:rsid w:val="007678EA"/>
    <w:rsid w:val="00767B7B"/>
    <w:rsid w:val="00767DC1"/>
    <w:rsid w:val="00767E31"/>
    <w:rsid w:val="00767E91"/>
    <w:rsid w:val="00767EAA"/>
    <w:rsid w:val="00767EC3"/>
    <w:rsid w:val="00770104"/>
    <w:rsid w:val="00770494"/>
    <w:rsid w:val="00770505"/>
    <w:rsid w:val="00770BD1"/>
    <w:rsid w:val="00770C75"/>
    <w:rsid w:val="00770D99"/>
    <w:rsid w:val="00770E65"/>
    <w:rsid w:val="00771108"/>
    <w:rsid w:val="007713A4"/>
    <w:rsid w:val="00771736"/>
    <w:rsid w:val="00771774"/>
    <w:rsid w:val="0077201C"/>
    <w:rsid w:val="0077207F"/>
    <w:rsid w:val="007724C4"/>
    <w:rsid w:val="007725F7"/>
    <w:rsid w:val="00772BA5"/>
    <w:rsid w:val="00773285"/>
    <w:rsid w:val="00773524"/>
    <w:rsid w:val="007737A5"/>
    <w:rsid w:val="0077392E"/>
    <w:rsid w:val="00773B2E"/>
    <w:rsid w:val="0077424C"/>
    <w:rsid w:val="0077437F"/>
    <w:rsid w:val="00774880"/>
    <w:rsid w:val="007748AA"/>
    <w:rsid w:val="00774A93"/>
    <w:rsid w:val="00774B01"/>
    <w:rsid w:val="00774D3E"/>
    <w:rsid w:val="00775194"/>
    <w:rsid w:val="00775510"/>
    <w:rsid w:val="007755F6"/>
    <w:rsid w:val="00775647"/>
    <w:rsid w:val="007756E5"/>
    <w:rsid w:val="00775A22"/>
    <w:rsid w:val="00775ABA"/>
    <w:rsid w:val="00775B25"/>
    <w:rsid w:val="00775BC8"/>
    <w:rsid w:val="00775E81"/>
    <w:rsid w:val="00776167"/>
    <w:rsid w:val="00776168"/>
    <w:rsid w:val="00776F90"/>
    <w:rsid w:val="0077719E"/>
    <w:rsid w:val="007773D4"/>
    <w:rsid w:val="007773EE"/>
    <w:rsid w:val="0077747D"/>
    <w:rsid w:val="00777675"/>
    <w:rsid w:val="00777722"/>
    <w:rsid w:val="00777BCF"/>
    <w:rsid w:val="007807AC"/>
    <w:rsid w:val="007811D3"/>
    <w:rsid w:val="00781712"/>
    <w:rsid w:val="00781A29"/>
    <w:rsid w:val="00781A76"/>
    <w:rsid w:val="00781B01"/>
    <w:rsid w:val="00781DC6"/>
    <w:rsid w:val="00782025"/>
    <w:rsid w:val="007820FC"/>
    <w:rsid w:val="00782107"/>
    <w:rsid w:val="0078225A"/>
    <w:rsid w:val="00782831"/>
    <w:rsid w:val="00782852"/>
    <w:rsid w:val="007833EC"/>
    <w:rsid w:val="00783452"/>
    <w:rsid w:val="00783629"/>
    <w:rsid w:val="00783E81"/>
    <w:rsid w:val="00783F22"/>
    <w:rsid w:val="00784225"/>
    <w:rsid w:val="0078436C"/>
    <w:rsid w:val="00784374"/>
    <w:rsid w:val="00784478"/>
    <w:rsid w:val="00784599"/>
    <w:rsid w:val="00784A20"/>
    <w:rsid w:val="00784A8A"/>
    <w:rsid w:val="00784DF7"/>
    <w:rsid w:val="00784E7F"/>
    <w:rsid w:val="00785295"/>
    <w:rsid w:val="00785D82"/>
    <w:rsid w:val="00785E72"/>
    <w:rsid w:val="00785EE8"/>
    <w:rsid w:val="00785F64"/>
    <w:rsid w:val="007861A5"/>
    <w:rsid w:val="00786209"/>
    <w:rsid w:val="00786373"/>
    <w:rsid w:val="007864EF"/>
    <w:rsid w:val="00786865"/>
    <w:rsid w:val="00786D64"/>
    <w:rsid w:val="00786EA4"/>
    <w:rsid w:val="007872BD"/>
    <w:rsid w:val="007874A6"/>
    <w:rsid w:val="00787AB7"/>
    <w:rsid w:val="00787ACD"/>
    <w:rsid w:val="00787B2F"/>
    <w:rsid w:val="00790075"/>
    <w:rsid w:val="0079007B"/>
    <w:rsid w:val="00790227"/>
    <w:rsid w:val="0079022C"/>
    <w:rsid w:val="00790309"/>
    <w:rsid w:val="007903DE"/>
    <w:rsid w:val="0079062D"/>
    <w:rsid w:val="0079070B"/>
    <w:rsid w:val="00790C13"/>
    <w:rsid w:val="00790FFB"/>
    <w:rsid w:val="00791483"/>
    <w:rsid w:val="00791698"/>
    <w:rsid w:val="00791CE4"/>
    <w:rsid w:val="0079238F"/>
    <w:rsid w:val="007925E3"/>
    <w:rsid w:val="007928B7"/>
    <w:rsid w:val="007928F5"/>
    <w:rsid w:val="00792A0F"/>
    <w:rsid w:val="00792C3D"/>
    <w:rsid w:val="00793602"/>
    <w:rsid w:val="00793ADB"/>
    <w:rsid w:val="00793B1E"/>
    <w:rsid w:val="00793B9C"/>
    <w:rsid w:val="00793CD0"/>
    <w:rsid w:val="00793EBE"/>
    <w:rsid w:val="00793EEF"/>
    <w:rsid w:val="00794471"/>
    <w:rsid w:val="0079470C"/>
    <w:rsid w:val="00794BEF"/>
    <w:rsid w:val="007951B0"/>
    <w:rsid w:val="00795270"/>
    <w:rsid w:val="0079532E"/>
    <w:rsid w:val="007958DB"/>
    <w:rsid w:val="00795D7A"/>
    <w:rsid w:val="00795F7B"/>
    <w:rsid w:val="00795FFC"/>
    <w:rsid w:val="00796381"/>
    <w:rsid w:val="007969C0"/>
    <w:rsid w:val="00796C48"/>
    <w:rsid w:val="00796D08"/>
    <w:rsid w:val="00796D59"/>
    <w:rsid w:val="00797318"/>
    <w:rsid w:val="00797409"/>
    <w:rsid w:val="0079743B"/>
    <w:rsid w:val="0079748C"/>
    <w:rsid w:val="0079753F"/>
    <w:rsid w:val="0079777E"/>
    <w:rsid w:val="00797978"/>
    <w:rsid w:val="00797DBF"/>
    <w:rsid w:val="00797F55"/>
    <w:rsid w:val="007A0329"/>
    <w:rsid w:val="007A037D"/>
    <w:rsid w:val="007A0589"/>
    <w:rsid w:val="007A0719"/>
    <w:rsid w:val="007A07BB"/>
    <w:rsid w:val="007A09BF"/>
    <w:rsid w:val="007A0C33"/>
    <w:rsid w:val="007A0F28"/>
    <w:rsid w:val="007A10F7"/>
    <w:rsid w:val="007A134D"/>
    <w:rsid w:val="007A1418"/>
    <w:rsid w:val="007A1450"/>
    <w:rsid w:val="007A18E2"/>
    <w:rsid w:val="007A1E74"/>
    <w:rsid w:val="007A2039"/>
    <w:rsid w:val="007A2146"/>
    <w:rsid w:val="007A214A"/>
    <w:rsid w:val="007A21DA"/>
    <w:rsid w:val="007A221B"/>
    <w:rsid w:val="007A2403"/>
    <w:rsid w:val="007A278A"/>
    <w:rsid w:val="007A2845"/>
    <w:rsid w:val="007A28B7"/>
    <w:rsid w:val="007A296D"/>
    <w:rsid w:val="007A29F7"/>
    <w:rsid w:val="007A2CA4"/>
    <w:rsid w:val="007A3208"/>
    <w:rsid w:val="007A3213"/>
    <w:rsid w:val="007A36C4"/>
    <w:rsid w:val="007A3815"/>
    <w:rsid w:val="007A3AB4"/>
    <w:rsid w:val="007A3B2A"/>
    <w:rsid w:val="007A3D86"/>
    <w:rsid w:val="007A3D98"/>
    <w:rsid w:val="007A3EC6"/>
    <w:rsid w:val="007A4004"/>
    <w:rsid w:val="007A43A2"/>
    <w:rsid w:val="007A449D"/>
    <w:rsid w:val="007A45A8"/>
    <w:rsid w:val="007A45DC"/>
    <w:rsid w:val="007A46D5"/>
    <w:rsid w:val="007A4EEA"/>
    <w:rsid w:val="007A4F34"/>
    <w:rsid w:val="007A4F73"/>
    <w:rsid w:val="007A516C"/>
    <w:rsid w:val="007A51FA"/>
    <w:rsid w:val="007A562D"/>
    <w:rsid w:val="007A5720"/>
    <w:rsid w:val="007A5738"/>
    <w:rsid w:val="007A58C8"/>
    <w:rsid w:val="007A5DCD"/>
    <w:rsid w:val="007A60AE"/>
    <w:rsid w:val="007A6B00"/>
    <w:rsid w:val="007A6B91"/>
    <w:rsid w:val="007A6CC2"/>
    <w:rsid w:val="007A6EC4"/>
    <w:rsid w:val="007A6FA2"/>
    <w:rsid w:val="007A7389"/>
    <w:rsid w:val="007A7545"/>
    <w:rsid w:val="007A7BB2"/>
    <w:rsid w:val="007A7C24"/>
    <w:rsid w:val="007A7DBC"/>
    <w:rsid w:val="007B032C"/>
    <w:rsid w:val="007B0361"/>
    <w:rsid w:val="007B075F"/>
    <w:rsid w:val="007B0D17"/>
    <w:rsid w:val="007B1105"/>
    <w:rsid w:val="007B1110"/>
    <w:rsid w:val="007B112A"/>
    <w:rsid w:val="007B133C"/>
    <w:rsid w:val="007B19E9"/>
    <w:rsid w:val="007B19EC"/>
    <w:rsid w:val="007B1AEB"/>
    <w:rsid w:val="007B1C58"/>
    <w:rsid w:val="007B1D59"/>
    <w:rsid w:val="007B22D5"/>
    <w:rsid w:val="007B250B"/>
    <w:rsid w:val="007B256C"/>
    <w:rsid w:val="007B25FF"/>
    <w:rsid w:val="007B2645"/>
    <w:rsid w:val="007B293C"/>
    <w:rsid w:val="007B2BC0"/>
    <w:rsid w:val="007B363A"/>
    <w:rsid w:val="007B399A"/>
    <w:rsid w:val="007B39A2"/>
    <w:rsid w:val="007B3C2F"/>
    <w:rsid w:val="007B406E"/>
    <w:rsid w:val="007B40F5"/>
    <w:rsid w:val="007B41F9"/>
    <w:rsid w:val="007B4224"/>
    <w:rsid w:val="007B4956"/>
    <w:rsid w:val="007B4B28"/>
    <w:rsid w:val="007B4B40"/>
    <w:rsid w:val="007B4C93"/>
    <w:rsid w:val="007B4E48"/>
    <w:rsid w:val="007B51E7"/>
    <w:rsid w:val="007B541B"/>
    <w:rsid w:val="007B545E"/>
    <w:rsid w:val="007B56F1"/>
    <w:rsid w:val="007B5736"/>
    <w:rsid w:val="007B593E"/>
    <w:rsid w:val="007B5A33"/>
    <w:rsid w:val="007B5AE5"/>
    <w:rsid w:val="007B5BBC"/>
    <w:rsid w:val="007B5BFC"/>
    <w:rsid w:val="007B5DA2"/>
    <w:rsid w:val="007B606D"/>
    <w:rsid w:val="007B6497"/>
    <w:rsid w:val="007B6652"/>
    <w:rsid w:val="007B697D"/>
    <w:rsid w:val="007B6F3B"/>
    <w:rsid w:val="007B74E8"/>
    <w:rsid w:val="007B77DD"/>
    <w:rsid w:val="007B7977"/>
    <w:rsid w:val="007C0014"/>
    <w:rsid w:val="007C0415"/>
    <w:rsid w:val="007C0416"/>
    <w:rsid w:val="007C0443"/>
    <w:rsid w:val="007C0664"/>
    <w:rsid w:val="007C092D"/>
    <w:rsid w:val="007C0BFC"/>
    <w:rsid w:val="007C0D8B"/>
    <w:rsid w:val="007C0DFF"/>
    <w:rsid w:val="007C0EF8"/>
    <w:rsid w:val="007C1270"/>
    <w:rsid w:val="007C135C"/>
    <w:rsid w:val="007C15E5"/>
    <w:rsid w:val="007C172E"/>
    <w:rsid w:val="007C1771"/>
    <w:rsid w:val="007C1980"/>
    <w:rsid w:val="007C1B1D"/>
    <w:rsid w:val="007C1CDC"/>
    <w:rsid w:val="007C1E35"/>
    <w:rsid w:val="007C2201"/>
    <w:rsid w:val="007C263D"/>
    <w:rsid w:val="007C2797"/>
    <w:rsid w:val="007C27C9"/>
    <w:rsid w:val="007C27DD"/>
    <w:rsid w:val="007C2827"/>
    <w:rsid w:val="007C2988"/>
    <w:rsid w:val="007C29A8"/>
    <w:rsid w:val="007C2CE6"/>
    <w:rsid w:val="007C3191"/>
    <w:rsid w:val="007C3562"/>
    <w:rsid w:val="007C3634"/>
    <w:rsid w:val="007C380A"/>
    <w:rsid w:val="007C386E"/>
    <w:rsid w:val="007C38BF"/>
    <w:rsid w:val="007C3B63"/>
    <w:rsid w:val="007C3C60"/>
    <w:rsid w:val="007C3D65"/>
    <w:rsid w:val="007C40B3"/>
    <w:rsid w:val="007C4112"/>
    <w:rsid w:val="007C43BD"/>
    <w:rsid w:val="007C47F6"/>
    <w:rsid w:val="007C4835"/>
    <w:rsid w:val="007C48F5"/>
    <w:rsid w:val="007C494B"/>
    <w:rsid w:val="007C4C81"/>
    <w:rsid w:val="007C4D17"/>
    <w:rsid w:val="007C514A"/>
    <w:rsid w:val="007C5461"/>
    <w:rsid w:val="007C589A"/>
    <w:rsid w:val="007C5F2F"/>
    <w:rsid w:val="007C603A"/>
    <w:rsid w:val="007C610F"/>
    <w:rsid w:val="007C62DF"/>
    <w:rsid w:val="007C64DD"/>
    <w:rsid w:val="007C6EA5"/>
    <w:rsid w:val="007C6EE4"/>
    <w:rsid w:val="007C705A"/>
    <w:rsid w:val="007C7456"/>
    <w:rsid w:val="007C7494"/>
    <w:rsid w:val="007C775C"/>
    <w:rsid w:val="007C7846"/>
    <w:rsid w:val="007C7939"/>
    <w:rsid w:val="007C7D65"/>
    <w:rsid w:val="007C7D6C"/>
    <w:rsid w:val="007C7DCB"/>
    <w:rsid w:val="007C7E1D"/>
    <w:rsid w:val="007C7F60"/>
    <w:rsid w:val="007D07C8"/>
    <w:rsid w:val="007D0E61"/>
    <w:rsid w:val="007D11CD"/>
    <w:rsid w:val="007D1A36"/>
    <w:rsid w:val="007D23CD"/>
    <w:rsid w:val="007D2ACB"/>
    <w:rsid w:val="007D2D81"/>
    <w:rsid w:val="007D2DFB"/>
    <w:rsid w:val="007D32FE"/>
    <w:rsid w:val="007D36BF"/>
    <w:rsid w:val="007D373B"/>
    <w:rsid w:val="007D3A81"/>
    <w:rsid w:val="007D3B62"/>
    <w:rsid w:val="007D4107"/>
    <w:rsid w:val="007D41B7"/>
    <w:rsid w:val="007D4520"/>
    <w:rsid w:val="007D4954"/>
    <w:rsid w:val="007D4A8B"/>
    <w:rsid w:val="007D4ED5"/>
    <w:rsid w:val="007D51DE"/>
    <w:rsid w:val="007D5245"/>
    <w:rsid w:val="007D52C7"/>
    <w:rsid w:val="007D53E5"/>
    <w:rsid w:val="007D5C23"/>
    <w:rsid w:val="007D5DD8"/>
    <w:rsid w:val="007D610F"/>
    <w:rsid w:val="007D6251"/>
    <w:rsid w:val="007D6391"/>
    <w:rsid w:val="007D63A1"/>
    <w:rsid w:val="007D6D68"/>
    <w:rsid w:val="007D6E47"/>
    <w:rsid w:val="007D6EC7"/>
    <w:rsid w:val="007D6F52"/>
    <w:rsid w:val="007D7212"/>
    <w:rsid w:val="007D75BF"/>
    <w:rsid w:val="007D7651"/>
    <w:rsid w:val="007D7690"/>
    <w:rsid w:val="007D77DE"/>
    <w:rsid w:val="007E0217"/>
    <w:rsid w:val="007E0835"/>
    <w:rsid w:val="007E09BC"/>
    <w:rsid w:val="007E0D10"/>
    <w:rsid w:val="007E0D1B"/>
    <w:rsid w:val="007E0DAC"/>
    <w:rsid w:val="007E1280"/>
    <w:rsid w:val="007E1321"/>
    <w:rsid w:val="007E1427"/>
    <w:rsid w:val="007E157B"/>
    <w:rsid w:val="007E1702"/>
    <w:rsid w:val="007E1814"/>
    <w:rsid w:val="007E1B6F"/>
    <w:rsid w:val="007E1BA4"/>
    <w:rsid w:val="007E1D97"/>
    <w:rsid w:val="007E1FA9"/>
    <w:rsid w:val="007E2020"/>
    <w:rsid w:val="007E2120"/>
    <w:rsid w:val="007E22C2"/>
    <w:rsid w:val="007E23EC"/>
    <w:rsid w:val="007E27E9"/>
    <w:rsid w:val="007E2871"/>
    <w:rsid w:val="007E29A9"/>
    <w:rsid w:val="007E2A68"/>
    <w:rsid w:val="007E2C01"/>
    <w:rsid w:val="007E2C41"/>
    <w:rsid w:val="007E2EC9"/>
    <w:rsid w:val="007E3447"/>
    <w:rsid w:val="007E353F"/>
    <w:rsid w:val="007E38DE"/>
    <w:rsid w:val="007E3D53"/>
    <w:rsid w:val="007E3F54"/>
    <w:rsid w:val="007E3FA2"/>
    <w:rsid w:val="007E4131"/>
    <w:rsid w:val="007E436D"/>
    <w:rsid w:val="007E472E"/>
    <w:rsid w:val="007E49BA"/>
    <w:rsid w:val="007E4A6D"/>
    <w:rsid w:val="007E4C78"/>
    <w:rsid w:val="007E4CA1"/>
    <w:rsid w:val="007E4DF2"/>
    <w:rsid w:val="007E4EC3"/>
    <w:rsid w:val="007E5664"/>
    <w:rsid w:val="007E56B6"/>
    <w:rsid w:val="007E56FF"/>
    <w:rsid w:val="007E573C"/>
    <w:rsid w:val="007E589D"/>
    <w:rsid w:val="007E5936"/>
    <w:rsid w:val="007E5ED6"/>
    <w:rsid w:val="007E654E"/>
    <w:rsid w:val="007E66EC"/>
    <w:rsid w:val="007E681C"/>
    <w:rsid w:val="007E71F0"/>
    <w:rsid w:val="007E7372"/>
    <w:rsid w:val="007E75EE"/>
    <w:rsid w:val="007E77A7"/>
    <w:rsid w:val="007E7AFC"/>
    <w:rsid w:val="007E7BD6"/>
    <w:rsid w:val="007E7C01"/>
    <w:rsid w:val="007F0959"/>
    <w:rsid w:val="007F0EF0"/>
    <w:rsid w:val="007F11BA"/>
    <w:rsid w:val="007F125B"/>
    <w:rsid w:val="007F126B"/>
    <w:rsid w:val="007F1448"/>
    <w:rsid w:val="007F191B"/>
    <w:rsid w:val="007F1B75"/>
    <w:rsid w:val="007F1DB5"/>
    <w:rsid w:val="007F20C0"/>
    <w:rsid w:val="007F20D2"/>
    <w:rsid w:val="007F2163"/>
    <w:rsid w:val="007F2AFF"/>
    <w:rsid w:val="007F2B8C"/>
    <w:rsid w:val="007F2C07"/>
    <w:rsid w:val="007F2EA5"/>
    <w:rsid w:val="007F37A5"/>
    <w:rsid w:val="007F37B8"/>
    <w:rsid w:val="007F3990"/>
    <w:rsid w:val="007F3DAA"/>
    <w:rsid w:val="007F3DE9"/>
    <w:rsid w:val="007F401E"/>
    <w:rsid w:val="007F40BA"/>
    <w:rsid w:val="007F43D9"/>
    <w:rsid w:val="007F43E8"/>
    <w:rsid w:val="007F54DD"/>
    <w:rsid w:val="007F5544"/>
    <w:rsid w:val="007F55DA"/>
    <w:rsid w:val="007F57EB"/>
    <w:rsid w:val="007F5A29"/>
    <w:rsid w:val="007F5A7D"/>
    <w:rsid w:val="007F5F66"/>
    <w:rsid w:val="007F60A1"/>
    <w:rsid w:val="007F62C7"/>
    <w:rsid w:val="007F6E5D"/>
    <w:rsid w:val="007F74A8"/>
    <w:rsid w:val="007F7C3A"/>
    <w:rsid w:val="00800005"/>
    <w:rsid w:val="00800127"/>
    <w:rsid w:val="00800570"/>
    <w:rsid w:val="0080185B"/>
    <w:rsid w:val="00801B49"/>
    <w:rsid w:val="00801C53"/>
    <w:rsid w:val="00801CB5"/>
    <w:rsid w:val="0080217A"/>
    <w:rsid w:val="00802391"/>
    <w:rsid w:val="008023CB"/>
    <w:rsid w:val="008030F3"/>
    <w:rsid w:val="008032C0"/>
    <w:rsid w:val="0080345D"/>
    <w:rsid w:val="00803711"/>
    <w:rsid w:val="00803A9C"/>
    <w:rsid w:val="00804043"/>
    <w:rsid w:val="0080407E"/>
    <w:rsid w:val="0080420D"/>
    <w:rsid w:val="0080451B"/>
    <w:rsid w:val="008046F3"/>
    <w:rsid w:val="00804763"/>
    <w:rsid w:val="008049CE"/>
    <w:rsid w:val="0080501F"/>
    <w:rsid w:val="00805220"/>
    <w:rsid w:val="00805906"/>
    <w:rsid w:val="00805A02"/>
    <w:rsid w:val="00806693"/>
    <w:rsid w:val="008066F9"/>
    <w:rsid w:val="00806977"/>
    <w:rsid w:val="00806D89"/>
    <w:rsid w:val="00806DCC"/>
    <w:rsid w:val="00807281"/>
    <w:rsid w:val="0080737F"/>
    <w:rsid w:val="0080742F"/>
    <w:rsid w:val="00807805"/>
    <w:rsid w:val="00807CDD"/>
    <w:rsid w:val="008108D5"/>
    <w:rsid w:val="00810C41"/>
    <w:rsid w:val="00810C72"/>
    <w:rsid w:val="00810DBD"/>
    <w:rsid w:val="00810E4F"/>
    <w:rsid w:val="00811185"/>
    <w:rsid w:val="008111C4"/>
    <w:rsid w:val="0081156E"/>
    <w:rsid w:val="008115B3"/>
    <w:rsid w:val="00811682"/>
    <w:rsid w:val="00811A72"/>
    <w:rsid w:val="00811DA8"/>
    <w:rsid w:val="00811FDC"/>
    <w:rsid w:val="008122F2"/>
    <w:rsid w:val="0081263F"/>
    <w:rsid w:val="008128C3"/>
    <w:rsid w:val="00812CC4"/>
    <w:rsid w:val="00812E14"/>
    <w:rsid w:val="00812F94"/>
    <w:rsid w:val="008131FF"/>
    <w:rsid w:val="0081348B"/>
    <w:rsid w:val="00813A72"/>
    <w:rsid w:val="00813C58"/>
    <w:rsid w:val="00813C74"/>
    <w:rsid w:val="00813D25"/>
    <w:rsid w:val="00813D47"/>
    <w:rsid w:val="00813D59"/>
    <w:rsid w:val="00813F1E"/>
    <w:rsid w:val="00814009"/>
    <w:rsid w:val="0081400D"/>
    <w:rsid w:val="00814028"/>
    <w:rsid w:val="0081408A"/>
    <w:rsid w:val="008143A5"/>
    <w:rsid w:val="00814AA8"/>
    <w:rsid w:val="0081517A"/>
    <w:rsid w:val="0081517F"/>
    <w:rsid w:val="0081536D"/>
    <w:rsid w:val="008155A8"/>
    <w:rsid w:val="008159B2"/>
    <w:rsid w:val="00815AF4"/>
    <w:rsid w:val="0081600D"/>
    <w:rsid w:val="00816146"/>
    <w:rsid w:val="00816202"/>
    <w:rsid w:val="0081621A"/>
    <w:rsid w:val="0081661A"/>
    <w:rsid w:val="00816B59"/>
    <w:rsid w:val="00816CB3"/>
    <w:rsid w:val="00816FE0"/>
    <w:rsid w:val="0081705B"/>
    <w:rsid w:val="00817138"/>
    <w:rsid w:val="0081719C"/>
    <w:rsid w:val="00817228"/>
    <w:rsid w:val="008172DB"/>
    <w:rsid w:val="008176AF"/>
    <w:rsid w:val="00817C94"/>
    <w:rsid w:val="00817CF3"/>
    <w:rsid w:val="00817E9C"/>
    <w:rsid w:val="0082022D"/>
    <w:rsid w:val="0082041A"/>
    <w:rsid w:val="00820876"/>
    <w:rsid w:val="00820ACB"/>
    <w:rsid w:val="00820E3F"/>
    <w:rsid w:val="00820FE0"/>
    <w:rsid w:val="008213F5"/>
    <w:rsid w:val="008214CE"/>
    <w:rsid w:val="008216D1"/>
    <w:rsid w:val="0082183A"/>
    <w:rsid w:val="00821E2D"/>
    <w:rsid w:val="00821F73"/>
    <w:rsid w:val="008220BC"/>
    <w:rsid w:val="00822211"/>
    <w:rsid w:val="008222FE"/>
    <w:rsid w:val="008224F8"/>
    <w:rsid w:val="008228C7"/>
    <w:rsid w:val="008228E0"/>
    <w:rsid w:val="008229EB"/>
    <w:rsid w:val="00822BC2"/>
    <w:rsid w:val="00822BE8"/>
    <w:rsid w:val="00822EDF"/>
    <w:rsid w:val="00822F8F"/>
    <w:rsid w:val="00823004"/>
    <w:rsid w:val="00823017"/>
    <w:rsid w:val="008231D6"/>
    <w:rsid w:val="00823979"/>
    <w:rsid w:val="00823D9F"/>
    <w:rsid w:val="00823F44"/>
    <w:rsid w:val="00824AA1"/>
    <w:rsid w:val="00824BBA"/>
    <w:rsid w:val="00824E76"/>
    <w:rsid w:val="00824FF5"/>
    <w:rsid w:val="0082511F"/>
    <w:rsid w:val="00825138"/>
    <w:rsid w:val="008251A2"/>
    <w:rsid w:val="008253E7"/>
    <w:rsid w:val="00825513"/>
    <w:rsid w:val="00825875"/>
    <w:rsid w:val="00825A2D"/>
    <w:rsid w:val="00825A4B"/>
    <w:rsid w:val="00825F9A"/>
    <w:rsid w:val="008260A1"/>
    <w:rsid w:val="008260D7"/>
    <w:rsid w:val="00826178"/>
    <w:rsid w:val="0082661F"/>
    <w:rsid w:val="00826A2D"/>
    <w:rsid w:val="00826C86"/>
    <w:rsid w:val="008270E9"/>
    <w:rsid w:val="00827360"/>
    <w:rsid w:val="0082769D"/>
    <w:rsid w:val="00827737"/>
    <w:rsid w:val="00827752"/>
    <w:rsid w:val="008277F2"/>
    <w:rsid w:val="00827BDC"/>
    <w:rsid w:val="00827D29"/>
    <w:rsid w:val="00827E4D"/>
    <w:rsid w:val="00827F51"/>
    <w:rsid w:val="00830401"/>
    <w:rsid w:val="0083059A"/>
    <w:rsid w:val="008305C4"/>
    <w:rsid w:val="00830D81"/>
    <w:rsid w:val="00830E94"/>
    <w:rsid w:val="00831091"/>
    <w:rsid w:val="00831201"/>
    <w:rsid w:val="00831275"/>
    <w:rsid w:val="0083127C"/>
    <w:rsid w:val="008313C9"/>
    <w:rsid w:val="008319CD"/>
    <w:rsid w:val="00831E21"/>
    <w:rsid w:val="00832211"/>
    <w:rsid w:val="0083226E"/>
    <w:rsid w:val="008327A0"/>
    <w:rsid w:val="0083281D"/>
    <w:rsid w:val="00832A23"/>
    <w:rsid w:val="00832C15"/>
    <w:rsid w:val="00832CAC"/>
    <w:rsid w:val="00832CE6"/>
    <w:rsid w:val="0083300C"/>
    <w:rsid w:val="00833BBE"/>
    <w:rsid w:val="00833EAC"/>
    <w:rsid w:val="008341DA"/>
    <w:rsid w:val="008342E6"/>
    <w:rsid w:val="008343F3"/>
    <w:rsid w:val="00834520"/>
    <w:rsid w:val="008347DB"/>
    <w:rsid w:val="00834826"/>
    <w:rsid w:val="00834A0D"/>
    <w:rsid w:val="00834A99"/>
    <w:rsid w:val="00834F6C"/>
    <w:rsid w:val="00835124"/>
    <w:rsid w:val="00835734"/>
    <w:rsid w:val="008357AF"/>
    <w:rsid w:val="0083589B"/>
    <w:rsid w:val="00835B24"/>
    <w:rsid w:val="00835D05"/>
    <w:rsid w:val="00835D44"/>
    <w:rsid w:val="00835E21"/>
    <w:rsid w:val="00835F6C"/>
    <w:rsid w:val="00835F74"/>
    <w:rsid w:val="00835FBE"/>
    <w:rsid w:val="008365BB"/>
    <w:rsid w:val="0083689A"/>
    <w:rsid w:val="00836A22"/>
    <w:rsid w:val="00836DCD"/>
    <w:rsid w:val="00836DD8"/>
    <w:rsid w:val="00836E3A"/>
    <w:rsid w:val="00836FD8"/>
    <w:rsid w:val="00837596"/>
    <w:rsid w:val="0083759F"/>
    <w:rsid w:val="00837A3C"/>
    <w:rsid w:val="00837B4B"/>
    <w:rsid w:val="00837B7B"/>
    <w:rsid w:val="00837DC6"/>
    <w:rsid w:val="00837FA1"/>
    <w:rsid w:val="008400F4"/>
    <w:rsid w:val="0084047A"/>
    <w:rsid w:val="00840550"/>
    <w:rsid w:val="00840581"/>
    <w:rsid w:val="008408D1"/>
    <w:rsid w:val="00840965"/>
    <w:rsid w:val="00840D70"/>
    <w:rsid w:val="00840FAC"/>
    <w:rsid w:val="008412DD"/>
    <w:rsid w:val="0084150D"/>
    <w:rsid w:val="00841734"/>
    <w:rsid w:val="00841A82"/>
    <w:rsid w:val="00841E68"/>
    <w:rsid w:val="00842159"/>
    <w:rsid w:val="00842708"/>
    <w:rsid w:val="00842B8A"/>
    <w:rsid w:val="00842BA0"/>
    <w:rsid w:val="00842DFF"/>
    <w:rsid w:val="00842F93"/>
    <w:rsid w:val="00842FB8"/>
    <w:rsid w:val="00843204"/>
    <w:rsid w:val="0084342E"/>
    <w:rsid w:val="0084395D"/>
    <w:rsid w:val="00843E8A"/>
    <w:rsid w:val="00844136"/>
    <w:rsid w:val="0084493F"/>
    <w:rsid w:val="0084517A"/>
    <w:rsid w:val="008455C0"/>
    <w:rsid w:val="00845760"/>
    <w:rsid w:val="00845DE8"/>
    <w:rsid w:val="008461A6"/>
    <w:rsid w:val="008464A2"/>
    <w:rsid w:val="00846777"/>
    <w:rsid w:val="00846AF6"/>
    <w:rsid w:val="00846B84"/>
    <w:rsid w:val="00847239"/>
    <w:rsid w:val="00847D11"/>
    <w:rsid w:val="00850158"/>
    <w:rsid w:val="008501A8"/>
    <w:rsid w:val="008502FB"/>
    <w:rsid w:val="00850319"/>
    <w:rsid w:val="008503C9"/>
    <w:rsid w:val="008506B6"/>
    <w:rsid w:val="00850810"/>
    <w:rsid w:val="00850B25"/>
    <w:rsid w:val="00850C99"/>
    <w:rsid w:val="00850DD7"/>
    <w:rsid w:val="00851422"/>
    <w:rsid w:val="008514FA"/>
    <w:rsid w:val="00851A22"/>
    <w:rsid w:val="00851C82"/>
    <w:rsid w:val="00851C97"/>
    <w:rsid w:val="00852034"/>
    <w:rsid w:val="008520C5"/>
    <w:rsid w:val="00852344"/>
    <w:rsid w:val="008525A9"/>
    <w:rsid w:val="008527D9"/>
    <w:rsid w:val="00852861"/>
    <w:rsid w:val="00852A38"/>
    <w:rsid w:val="00852C73"/>
    <w:rsid w:val="00852E3E"/>
    <w:rsid w:val="00852E8A"/>
    <w:rsid w:val="00853588"/>
    <w:rsid w:val="00853879"/>
    <w:rsid w:val="008538D1"/>
    <w:rsid w:val="00853F32"/>
    <w:rsid w:val="00853FED"/>
    <w:rsid w:val="00854384"/>
    <w:rsid w:val="008543C3"/>
    <w:rsid w:val="008549A6"/>
    <w:rsid w:val="00854CC1"/>
    <w:rsid w:val="00854DDD"/>
    <w:rsid w:val="00854EEF"/>
    <w:rsid w:val="0085522A"/>
    <w:rsid w:val="00855826"/>
    <w:rsid w:val="008558BD"/>
    <w:rsid w:val="00855A5B"/>
    <w:rsid w:val="00855A79"/>
    <w:rsid w:val="00855EF5"/>
    <w:rsid w:val="00856163"/>
    <w:rsid w:val="008563CE"/>
    <w:rsid w:val="008564E9"/>
    <w:rsid w:val="008567E3"/>
    <w:rsid w:val="00856F16"/>
    <w:rsid w:val="00856F9C"/>
    <w:rsid w:val="00857119"/>
    <w:rsid w:val="00857157"/>
    <w:rsid w:val="0085745E"/>
    <w:rsid w:val="00857751"/>
    <w:rsid w:val="008577B0"/>
    <w:rsid w:val="00857B2B"/>
    <w:rsid w:val="00857B9A"/>
    <w:rsid w:val="00857BEB"/>
    <w:rsid w:val="00860054"/>
    <w:rsid w:val="00860396"/>
    <w:rsid w:val="008605A4"/>
    <w:rsid w:val="008606BE"/>
    <w:rsid w:val="0086080E"/>
    <w:rsid w:val="00860816"/>
    <w:rsid w:val="00860878"/>
    <w:rsid w:val="00860994"/>
    <w:rsid w:val="008612CB"/>
    <w:rsid w:val="00861359"/>
    <w:rsid w:val="008614F8"/>
    <w:rsid w:val="00861A94"/>
    <w:rsid w:val="00861B88"/>
    <w:rsid w:val="00861D95"/>
    <w:rsid w:val="00861F00"/>
    <w:rsid w:val="008622C2"/>
    <w:rsid w:val="0086268D"/>
    <w:rsid w:val="00862A5F"/>
    <w:rsid w:val="00862AF6"/>
    <w:rsid w:val="00862EAF"/>
    <w:rsid w:val="00862EFE"/>
    <w:rsid w:val="00863135"/>
    <w:rsid w:val="008631FE"/>
    <w:rsid w:val="008633C1"/>
    <w:rsid w:val="0086342E"/>
    <w:rsid w:val="008634E3"/>
    <w:rsid w:val="008637C7"/>
    <w:rsid w:val="008638C3"/>
    <w:rsid w:val="00863953"/>
    <w:rsid w:val="0086466B"/>
    <w:rsid w:val="008647B3"/>
    <w:rsid w:val="008649F9"/>
    <w:rsid w:val="00864DEA"/>
    <w:rsid w:val="00864E80"/>
    <w:rsid w:val="00864EF9"/>
    <w:rsid w:val="00864FF5"/>
    <w:rsid w:val="008658BE"/>
    <w:rsid w:val="00865A62"/>
    <w:rsid w:val="00865D24"/>
    <w:rsid w:val="008660A0"/>
    <w:rsid w:val="008668F4"/>
    <w:rsid w:val="00866AEB"/>
    <w:rsid w:val="00866C65"/>
    <w:rsid w:val="00866C71"/>
    <w:rsid w:val="00866EA3"/>
    <w:rsid w:val="0086730C"/>
    <w:rsid w:val="008675F5"/>
    <w:rsid w:val="00867852"/>
    <w:rsid w:val="00867A52"/>
    <w:rsid w:val="00867C45"/>
    <w:rsid w:val="00867FC9"/>
    <w:rsid w:val="00870047"/>
    <w:rsid w:val="008701ED"/>
    <w:rsid w:val="0087030C"/>
    <w:rsid w:val="0087053A"/>
    <w:rsid w:val="00870873"/>
    <w:rsid w:val="00870A3A"/>
    <w:rsid w:val="00870B1B"/>
    <w:rsid w:val="00870FDB"/>
    <w:rsid w:val="00871060"/>
    <w:rsid w:val="00871B02"/>
    <w:rsid w:val="00871C8D"/>
    <w:rsid w:val="00871D74"/>
    <w:rsid w:val="00871E78"/>
    <w:rsid w:val="0087235F"/>
    <w:rsid w:val="008723A1"/>
    <w:rsid w:val="008725C4"/>
    <w:rsid w:val="008725F5"/>
    <w:rsid w:val="0087260F"/>
    <w:rsid w:val="00872A73"/>
    <w:rsid w:val="00872DB2"/>
    <w:rsid w:val="008731CD"/>
    <w:rsid w:val="0087321E"/>
    <w:rsid w:val="00873AAB"/>
    <w:rsid w:val="00873B99"/>
    <w:rsid w:val="00874130"/>
    <w:rsid w:val="00874186"/>
    <w:rsid w:val="0087427C"/>
    <w:rsid w:val="008745EF"/>
    <w:rsid w:val="00874C59"/>
    <w:rsid w:val="00874D27"/>
    <w:rsid w:val="00874D7B"/>
    <w:rsid w:val="00875050"/>
    <w:rsid w:val="008752C5"/>
    <w:rsid w:val="00875499"/>
    <w:rsid w:val="0087552E"/>
    <w:rsid w:val="00875543"/>
    <w:rsid w:val="00875881"/>
    <w:rsid w:val="00875984"/>
    <w:rsid w:val="00875C89"/>
    <w:rsid w:val="00875CA8"/>
    <w:rsid w:val="0087603B"/>
    <w:rsid w:val="008762F3"/>
    <w:rsid w:val="0087651C"/>
    <w:rsid w:val="00876CE3"/>
    <w:rsid w:val="00877391"/>
    <w:rsid w:val="00877A51"/>
    <w:rsid w:val="00877BF5"/>
    <w:rsid w:val="00877C7C"/>
    <w:rsid w:val="00877FE2"/>
    <w:rsid w:val="00880708"/>
    <w:rsid w:val="00880B89"/>
    <w:rsid w:val="00880CC6"/>
    <w:rsid w:val="00880D28"/>
    <w:rsid w:val="00880FCC"/>
    <w:rsid w:val="0088118C"/>
    <w:rsid w:val="008812B5"/>
    <w:rsid w:val="00881391"/>
    <w:rsid w:val="00881408"/>
    <w:rsid w:val="008814B6"/>
    <w:rsid w:val="00881ECF"/>
    <w:rsid w:val="0088205B"/>
    <w:rsid w:val="008823DD"/>
    <w:rsid w:val="00882456"/>
    <w:rsid w:val="0088264D"/>
    <w:rsid w:val="00882663"/>
    <w:rsid w:val="00882814"/>
    <w:rsid w:val="00882B38"/>
    <w:rsid w:val="00882D2D"/>
    <w:rsid w:val="00882D75"/>
    <w:rsid w:val="00882EA4"/>
    <w:rsid w:val="00882ED6"/>
    <w:rsid w:val="00882FDA"/>
    <w:rsid w:val="0088309B"/>
    <w:rsid w:val="008833A3"/>
    <w:rsid w:val="0088380C"/>
    <w:rsid w:val="00883B31"/>
    <w:rsid w:val="00883D4D"/>
    <w:rsid w:val="00883D57"/>
    <w:rsid w:val="008843DB"/>
    <w:rsid w:val="008843DC"/>
    <w:rsid w:val="0088449B"/>
    <w:rsid w:val="0088467A"/>
    <w:rsid w:val="0088469C"/>
    <w:rsid w:val="00884749"/>
    <w:rsid w:val="00884A3B"/>
    <w:rsid w:val="00884B83"/>
    <w:rsid w:val="00884D8F"/>
    <w:rsid w:val="00884E25"/>
    <w:rsid w:val="00884E51"/>
    <w:rsid w:val="00885104"/>
    <w:rsid w:val="00885434"/>
    <w:rsid w:val="00885528"/>
    <w:rsid w:val="008857CC"/>
    <w:rsid w:val="008859A0"/>
    <w:rsid w:val="00885F16"/>
    <w:rsid w:val="00885FF0"/>
    <w:rsid w:val="0088600B"/>
    <w:rsid w:val="008861A9"/>
    <w:rsid w:val="008861F7"/>
    <w:rsid w:val="008862AF"/>
    <w:rsid w:val="008862FE"/>
    <w:rsid w:val="008864D9"/>
    <w:rsid w:val="00886518"/>
    <w:rsid w:val="008869A9"/>
    <w:rsid w:val="00886EB5"/>
    <w:rsid w:val="00886F0C"/>
    <w:rsid w:val="0088707D"/>
    <w:rsid w:val="008871C9"/>
    <w:rsid w:val="008872CB"/>
    <w:rsid w:val="008874E7"/>
    <w:rsid w:val="00887702"/>
    <w:rsid w:val="00887D45"/>
    <w:rsid w:val="00887DAA"/>
    <w:rsid w:val="00890018"/>
    <w:rsid w:val="0089043A"/>
    <w:rsid w:val="0089060C"/>
    <w:rsid w:val="008907E5"/>
    <w:rsid w:val="00890DF1"/>
    <w:rsid w:val="008911F6"/>
    <w:rsid w:val="00891332"/>
    <w:rsid w:val="0089133F"/>
    <w:rsid w:val="00891492"/>
    <w:rsid w:val="0089157D"/>
    <w:rsid w:val="00891643"/>
    <w:rsid w:val="00891BF1"/>
    <w:rsid w:val="00891D88"/>
    <w:rsid w:val="00891E9F"/>
    <w:rsid w:val="008923FD"/>
    <w:rsid w:val="00892B37"/>
    <w:rsid w:val="00892E73"/>
    <w:rsid w:val="008930F4"/>
    <w:rsid w:val="00893331"/>
    <w:rsid w:val="008938BA"/>
    <w:rsid w:val="00893B29"/>
    <w:rsid w:val="00893C29"/>
    <w:rsid w:val="00893D55"/>
    <w:rsid w:val="00893DB2"/>
    <w:rsid w:val="00894081"/>
    <w:rsid w:val="008942FF"/>
    <w:rsid w:val="00894381"/>
    <w:rsid w:val="0089447A"/>
    <w:rsid w:val="008944E6"/>
    <w:rsid w:val="0089457E"/>
    <w:rsid w:val="008946DD"/>
    <w:rsid w:val="008947AC"/>
    <w:rsid w:val="008949C5"/>
    <w:rsid w:val="00894B18"/>
    <w:rsid w:val="00894B2A"/>
    <w:rsid w:val="00894B92"/>
    <w:rsid w:val="008951D5"/>
    <w:rsid w:val="0089546C"/>
    <w:rsid w:val="008955E5"/>
    <w:rsid w:val="008955F8"/>
    <w:rsid w:val="008956B7"/>
    <w:rsid w:val="00895CFF"/>
    <w:rsid w:val="00895EDB"/>
    <w:rsid w:val="008961F4"/>
    <w:rsid w:val="0089645F"/>
    <w:rsid w:val="00896913"/>
    <w:rsid w:val="00896F41"/>
    <w:rsid w:val="008971C3"/>
    <w:rsid w:val="008972F0"/>
    <w:rsid w:val="008973A5"/>
    <w:rsid w:val="008973DE"/>
    <w:rsid w:val="0089747A"/>
    <w:rsid w:val="00897B9C"/>
    <w:rsid w:val="008A0530"/>
    <w:rsid w:val="008A0547"/>
    <w:rsid w:val="008A0D87"/>
    <w:rsid w:val="008A11C5"/>
    <w:rsid w:val="008A11C9"/>
    <w:rsid w:val="008A1252"/>
    <w:rsid w:val="008A152F"/>
    <w:rsid w:val="008A1718"/>
    <w:rsid w:val="008A17A0"/>
    <w:rsid w:val="008A1E03"/>
    <w:rsid w:val="008A1E6B"/>
    <w:rsid w:val="008A20EA"/>
    <w:rsid w:val="008A23B7"/>
    <w:rsid w:val="008A247D"/>
    <w:rsid w:val="008A2594"/>
    <w:rsid w:val="008A2662"/>
    <w:rsid w:val="008A2AB8"/>
    <w:rsid w:val="008A2BA5"/>
    <w:rsid w:val="008A2F65"/>
    <w:rsid w:val="008A3293"/>
    <w:rsid w:val="008A36EA"/>
    <w:rsid w:val="008A37F0"/>
    <w:rsid w:val="008A4036"/>
    <w:rsid w:val="008A4045"/>
    <w:rsid w:val="008A40C1"/>
    <w:rsid w:val="008A42F6"/>
    <w:rsid w:val="008A462D"/>
    <w:rsid w:val="008A46DF"/>
    <w:rsid w:val="008A5383"/>
    <w:rsid w:val="008A53DD"/>
    <w:rsid w:val="008A5591"/>
    <w:rsid w:val="008A55B2"/>
    <w:rsid w:val="008A56E4"/>
    <w:rsid w:val="008A5950"/>
    <w:rsid w:val="008A5D5C"/>
    <w:rsid w:val="008A5D80"/>
    <w:rsid w:val="008A5E14"/>
    <w:rsid w:val="008A60DC"/>
    <w:rsid w:val="008A61D3"/>
    <w:rsid w:val="008A67CF"/>
    <w:rsid w:val="008A6943"/>
    <w:rsid w:val="008A69C9"/>
    <w:rsid w:val="008A6A5B"/>
    <w:rsid w:val="008A6E0D"/>
    <w:rsid w:val="008A73FC"/>
    <w:rsid w:val="008A7939"/>
    <w:rsid w:val="008A796D"/>
    <w:rsid w:val="008A7A65"/>
    <w:rsid w:val="008A7A9C"/>
    <w:rsid w:val="008A7FC9"/>
    <w:rsid w:val="008B009A"/>
    <w:rsid w:val="008B0263"/>
    <w:rsid w:val="008B032E"/>
    <w:rsid w:val="008B0379"/>
    <w:rsid w:val="008B03C5"/>
    <w:rsid w:val="008B06DB"/>
    <w:rsid w:val="008B082B"/>
    <w:rsid w:val="008B0DCB"/>
    <w:rsid w:val="008B0FBE"/>
    <w:rsid w:val="008B17F2"/>
    <w:rsid w:val="008B1908"/>
    <w:rsid w:val="008B1BBD"/>
    <w:rsid w:val="008B1C30"/>
    <w:rsid w:val="008B211C"/>
    <w:rsid w:val="008B2E25"/>
    <w:rsid w:val="008B2E61"/>
    <w:rsid w:val="008B2FBF"/>
    <w:rsid w:val="008B30D7"/>
    <w:rsid w:val="008B3106"/>
    <w:rsid w:val="008B31A9"/>
    <w:rsid w:val="008B366A"/>
    <w:rsid w:val="008B37AD"/>
    <w:rsid w:val="008B3A74"/>
    <w:rsid w:val="008B40DD"/>
    <w:rsid w:val="008B416E"/>
    <w:rsid w:val="008B424C"/>
    <w:rsid w:val="008B4301"/>
    <w:rsid w:val="008B4308"/>
    <w:rsid w:val="008B452F"/>
    <w:rsid w:val="008B46A4"/>
    <w:rsid w:val="008B46F8"/>
    <w:rsid w:val="008B4728"/>
    <w:rsid w:val="008B4766"/>
    <w:rsid w:val="008B4E24"/>
    <w:rsid w:val="008B503D"/>
    <w:rsid w:val="008B5461"/>
    <w:rsid w:val="008B5498"/>
    <w:rsid w:val="008B5EA1"/>
    <w:rsid w:val="008B5F20"/>
    <w:rsid w:val="008B634C"/>
    <w:rsid w:val="008B67B7"/>
    <w:rsid w:val="008B6839"/>
    <w:rsid w:val="008B6978"/>
    <w:rsid w:val="008B6EFE"/>
    <w:rsid w:val="008B6F82"/>
    <w:rsid w:val="008B7313"/>
    <w:rsid w:val="008B73B3"/>
    <w:rsid w:val="008B7690"/>
    <w:rsid w:val="008B78E4"/>
    <w:rsid w:val="008B7B9B"/>
    <w:rsid w:val="008B7E9F"/>
    <w:rsid w:val="008C0084"/>
    <w:rsid w:val="008C010F"/>
    <w:rsid w:val="008C0553"/>
    <w:rsid w:val="008C076F"/>
    <w:rsid w:val="008C08FF"/>
    <w:rsid w:val="008C098F"/>
    <w:rsid w:val="008C0D0D"/>
    <w:rsid w:val="008C0F4A"/>
    <w:rsid w:val="008C1042"/>
    <w:rsid w:val="008C1070"/>
    <w:rsid w:val="008C1545"/>
    <w:rsid w:val="008C15B3"/>
    <w:rsid w:val="008C16F5"/>
    <w:rsid w:val="008C1787"/>
    <w:rsid w:val="008C1D99"/>
    <w:rsid w:val="008C1DA7"/>
    <w:rsid w:val="008C1EBF"/>
    <w:rsid w:val="008C214F"/>
    <w:rsid w:val="008C2FC9"/>
    <w:rsid w:val="008C329B"/>
    <w:rsid w:val="008C32E1"/>
    <w:rsid w:val="008C349F"/>
    <w:rsid w:val="008C37A1"/>
    <w:rsid w:val="008C3898"/>
    <w:rsid w:val="008C3A6F"/>
    <w:rsid w:val="008C3F21"/>
    <w:rsid w:val="008C40BE"/>
    <w:rsid w:val="008C4126"/>
    <w:rsid w:val="008C478E"/>
    <w:rsid w:val="008C47AA"/>
    <w:rsid w:val="008C488A"/>
    <w:rsid w:val="008C4AB8"/>
    <w:rsid w:val="008C4C45"/>
    <w:rsid w:val="008C532C"/>
    <w:rsid w:val="008C56D9"/>
    <w:rsid w:val="008C5970"/>
    <w:rsid w:val="008C5ACC"/>
    <w:rsid w:val="008C5B6A"/>
    <w:rsid w:val="008C5C8D"/>
    <w:rsid w:val="008C5ED2"/>
    <w:rsid w:val="008C6333"/>
    <w:rsid w:val="008C64E1"/>
    <w:rsid w:val="008C6948"/>
    <w:rsid w:val="008C6E22"/>
    <w:rsid w:val="008C6E86"/>
    <w:rsid w:val="008C6F48"/>
    <w:rsid w:val="008C71E7"/>
    <w:rsid w:val="008C7A54"/>
    <w:rsid w:val="008C7BB1"/>
    <w:rsid w:val="008C7D8F"/>
    <w:rsid w:val="008C7EC5"/>
    <w:rsid w:val="008D0198"/>
    <w:rsid w:val="008D01FC"/>
    <w:rsid w:val="008D0221"/>
    <w:rsid w:val="008D0273"/>
    <w:rsid w:val="008D0D6C"/>
    <w:rsid w:val="008D1303"/>
    <w:rsid w:val="008D16B4"/>
    <w:rsid w:val="008D1798"/>
    <w:rsid w:val="008D17D3"/>
    <w:rsid w:val="008D1884"/>
    <w:rsid w:val="008D1A37"/>
    <w:rsid w:val="008D1FAE"/>
    <w:rsid w:val="008D2030"/>
    <w:rsid w:val="008D2126"/>
    <w:rsid w:val="008D21F4"/>
    <w:rsid w:val="008D2A2A"/>
    <w:rsid w:val="008D2C9C"/>
    <w:rsid w:val="008D2E25"/>
    <w:rsid w:val="008D2EE5"/>
    <w:rsid w:val="008D32E1"/>
    <w:rsid w:val="008D32F9"/>
    <w:rsid w:val="008D332F"/>
    <w:rsid w:val="008D333F"/>
    <w:rsid w:val="008D3729"/>
    <w:rsid w:val="008D3B3B"/>
    <w:rsid w:val="008D3E16"/>
    <w:rsid w:val="008D4088"/>
    <w:rsid w:val="008D4170"/>
    <w:rsid w:val="008D43C4"/>
    <w:rsid w:val="008D474D"/>
    <w:rsid w:val="008D4859"/>
    <w:rsid w:val="008D4B71"/>
    <w:rsid w:val="008D4BEB"/>
    <w:rsid w:val="008D4F24"/>
    <w:rsid w:val="008D56A3"/>
    <w:rsid w:val="008D57F0"/>
    <w:rsid w:val="008D589D"/>
    <w:rsid w:val="008D58E0"/>
    <w:rsid w:val="008D5A99"/>
    <w:rsid w:val="008D5BE2"/>
    <w:rsid w:val="008D6002"/>
    <w:rsid w:val="008D6116"/>
    <w:rsid w:val="008D6AC3"/>
    <w:rsid w:val="008D6CE4"/>
    <w:rsid w:val="008D6D74"/>
    <w:rsid w:val="008D6E2E"/>
    <w:rsid w:val="008D7653"/>
    <w:rsid w:val="008D787E"/>
    <w:rsid w:val="008D7905"/>
    <w:rsid w:val="008E0359"/>
    <w:rsid w:val="008E071F"/>
    <w:rsid w:val="008E082B"/>
    <w:rsid w:val="008E09D0"/>
    <w:rsid w:val="008E0AD3"/>
    <w:rsid w:val="008E0D23"/>
    <w:rsid w:val="008E0FE4"/>
    <w:rsid w:val="008E1112"/>
    <w:rsid w:val="008E13BE"/>
    <w:rsid w:val="008E14BF"/>
    <w:rsid w:val="008E14C2"/>
    <w:rsid w:val="008E15D9"/>
    <w:rsid w:val="008E19B2"/>
    <w:rsid w:val="008E1C41"/>
    <w:rsid w:val="008E1CD1"/>
    <w:rsid w:val="008E1F08"/>
    <w:rsid w:val="008E2799"/>
    <w:rsid w:val="008E2EC2"/>
    <w:rsid w:val="008E2EFD"/>
    <w:rsid w:val="008E2F78"/>
    <w:rsid w:val="008E3166"/>
    <w:rsid w:val="008E32DD"/>
    <w:rsid w:val="008E3CEB"/>
    <w:rsid w:val="008E3D13"/>
    <w:rsid w:val="008E3D8E"/>
    <w:rsid w:val="008E40A4"/>
    <w:rsid w:val="008E40BD"/>
    <w:rsid w:val="008E47D7"/>
    <w:rsid w:val="008E4A8D"/>
    <w:rsid w:val="008E4B3C"/>
    <w:rsid w:val="008E4D61"/>
    <w:rsid w:val="008E4EAE"/>
    <w:rsid w:val="008E5004"/>
    <w:rsid w:val="008E5392"/>
    <w:rsid w:val="008E5670"/>
    <w:rsid w:val="008E56C2"/>
    <w:rsid w:val="008E58CC"/>
    <w:rsid w:val="008E5D4B"/>
    <w:rsid w:val="008E5DA7"/>
    <w:rsid w:val="008E635B"/>
    <w:rsid w:val="008E64DA"/>
    <w:rsid w:val="008E6551"/>
    <w:rsid w:val="008E65E0"/>
    <w:rsid w:val="008E676A"/>
    <w:rsid w:val="008E6888"/>
    <w:rsid w:val="008E6997"/>
    <w:rsid w:val="008E69D3"/>
    <w:rsid w:val="008E6E2C"/>
    <w:rsid w:val="008E726F"/>
    <w:rsid w:val="008E7326"/>
    <w:rsid w:val="008E780B"/>
    <w:rsid w:val="008E7916"/>
    <w:rsid w:val="008E7C21"/>
    <w:rsid w:val="008F0016"/>
    <w:rsid w:val="008F0831"/>
    <w:rsid w:val="008F10F7"/>
    <w:rsid w:val="008F1569"/>
    <w:rsid w:val="008F1672"/>
    <w:rsid w:val="008F17DF"/>
    <w:rsid w:val="008F18DB"/>
    <w:rsid w:val="008F1A46"/>
    <w:rsid w:val="008F1A6B"/>
    <w:rsid w:val="008F1CAF"/>
    <w:rsid w:val="008F1F49"/>
    <w:rsid w:val="008F1FE7"/>
    <w:rsid w:val="008F2342"/>
    <w:rsid w:val="008F23B4"/>
    <w:rsid w:val="008F25CE"/>
    <w:rsid w:val="008F266D"/>
    <w:rsid w:val="008F26C5"/>
    <w:rsid w:val="008F2D25"/>
    <w:rsid w:val="008F302D"/>
    <w:rsid w:val="008F31C4"/>
    <w:rsid w:val="008F3756"/>
    <w:rsid w:val="008F3791"/>
    <w:rsid w:val="008F3AAC"/>
    <w:rsid w:val="008F3FE5"/>
    <w:rsid w:val="008F4878"/>
    <w:rsid w:val="008F4D26"/>
    <w:rsid w:val="008F5049"/>
    <w:rsid w:val="008F5546"/>
    <w:rsid w:val="008F5832"/>
    <w:rsid w:val="008F5C8A"/>
    <w:rsid w:val="008F5ED6"/>
    <w:rsid w:val="008F63BD"/>
    <w:rsid w:val="008F641B"/>
    <w:rsid w:val="008F6921"/>
    <w:rsid w:val="008F6CF7"/>
    <w:rsid w:val="008F6FDF"/>
    <w:rsid w:val="008F708A"/>
    <w:rsid w:val="008F7439"/>
    <w:rsid w:val="008F7A66"/>
    <w:rsid w:val="008F7C0C"/>
    <w:rsid w:val="008F7DEA"/>
    <w:rsid w:val="009001A2"/>
    <w:rsid w:val="0090050E"/>
    <w:rsid w:val="00900564"/>
    <w:rsid w:val="009005C9"/>
    <w:rsid w:val="0090068E"/>
    <w:rsid w:val="00900B9A"/>
    <w:rsid w:val="00901396"/>
    <w:rsid w:val="00901485"/>
    <w:rsid w:val="009014D3"/>
    <w:rsid w:val="009016FC"/>
    <w:rsid w:val="009018C9"/>
    <w:rsid w:val="009018CA"/>
    <w:rsid w:val="00901A7B"/>
    <w:rsid w:val="00901B7A"/>
    <w:rsid w:val="0090253E"/>
    <w:rsid w:val="00902C2A"/>
    <w:rsid w:val="00902CE9"/>
    <w:rsid w:val="00902E0B"/>
    <w:rsid w:val="00903023"/>
    <w:rsid w:val="0090305C"/>
    <w:rsid w:val="009031E0"/>
    <w:rsid w:val="009037F3"/>
    <w:rsid w:val="00903B83"/>
    <w:rsid w:val="00903E84"/>
    <w:rsid w:val="0090453E"/>
    <w:rsid w:val="00904548"/>
    <w:rsid w:val="00904653"/>
    <w:rsid w:val="0090483D"/>
    <w:rsid w:val="00904955"/>
    <w:rsid w:val="00904D4F"/>
    <w:rsid w:val="009053AD"/>
    <w:rsid w:val="0090544B"/>
    <w:rsid w:val="00905B82"/>
    <w:rsid w:val="00905D8E"/>
    <w:rsid w:val="00905E96"/>
    <w:rsid w:val="00906EFC"/>
    <w:rsid w:val="0090717A"/>
    <w:rsid w:val="00907323"/>
    <w:rsid w:val="009076E5"/>
    <w:rsid w:val="009100FD"/>
    <w:rsid w:val="00910D3C"/>
    <w:rsid w:val="0091107E"/>
    <w:rsid w:val="00911466"/>
    <w:rsid w:val="0091153C"/>
    <w:rsid w:val="00911728"/>
    <w:rsid w:val="00911D5D"/>
    <w:rsid w:val="00912B01"/>
    <w:rsid w:val="0091308C"/>
    <w:rsid w:val="009137A7"/>
    <w:rsid w:val="00913E52"/>
    <w:rsid w:val="00913EFF"/>
    <w:rsid w:val="009146E8"/>
    <w:rsid w:val="00914A63"/>
    <w:rsid w:val="00914AB0"/>
    <w:rsid w:val="00915846"/>
    <w:rsid w:val="00915C90"/>
    <w:rsid w:val="00915CF2"/>
    <w:rsid w:val="00915E1E"/>
    <w:rsid w:val="00915EA7"/>
    <w:rsid w:val="00915EDE"/>
    <w:rsid w:val="0091603A"/>
    <w:rsid w:val="009161BF"/>
    <w:rsid w:val="0091625D"/>
    <w:rsid w:val="00916B5A"/>
    <w:rsid w:val="00916D81"/>
    <w:rsid w:val="00916EE6"/>
    <w:rsid w:val="00917257"/>
    <w:rsid w:val="009176B4"/>
    <w:rsid w:val="00917DF9"/>
    <w:rsid w:val="00920069"/>
    <w:rsid w:val="009204E0"/>
    <w:rsid w:val="00920900"/>
    <w:rsid w:val="009209C6"/>
    <w:rsid w:val="00920B2E"/>
    <w:rsid w:val="00920B4E"/>
    <w:rsid w:val="00920F26"/>
    <w:rsid w:val="00921C74"/>
    <w:rsid w:val="00921EB2"/>
    <w:rsid w:val="00921F3A"/>
    <w:rsid w:val="00921FB0"/>
    <w:rsid w:val="00922288"/>
    <w:rsid w:val="00922572"/>
    <w:rsid w:val="009226F5"/>
    <w:rsid w:val="00922BD0"/>
    <w:rsid w:val="00922D35"/>
    <w:rsid w:val="00922D80"/>
    <w:rsid w:val="00923081"/>
    <w:rsid w:val="0092351C"/>
    <w:rsid w:val="009238B4"/>
    <w:rsid w:val="00923CAF"/>
    <w:rsid w:val="00923CD8"/>
    <w:rsid w:val="00923EA2"/>
    <w:rsid w:val="00923FA9"/>
    <w:rsid w:val="00924794"/>
    <w:rsid w:val="00924AEC"/>
    <w:rsid w:val="00924E1A"/>
    <w:rsid w:val="0092511B"/>
    <w:rsid w:val="0092514D"/>
    <w:rsid w:val="00925415"/>
    <w:rsid w:val="00925980"/>
    <w:rsid w:val="00925C9B"/>
    <w:rsid w:val="00925D68"/>
    <w:rsid w:val="00926B08"/>
    <w:rsid w:val="0092700D"/>
    <w:rsid w:val="009270E2"/>
    <w:rsid w:val="009271F5"/>
    <w:rsid w:val="00927289"/>
    <w:rsid w:val="00927299"/>
    <w:rsid w:val="0092743A"/>
    <w:rsid w:val="009274BF"/>
    <w:rsid w:val="00927A9C"/>
    <w:rsid w:val="00927F94"/>
    <w:rsid w:val="009305AD"/>
    <w:rsid w:val="009305E9"/>
    <w:rsid w:val="00930743"/>
    <w:rsid w:val="00930A22"/>
    <w:rsid w:val="00930BB2"/>
    <w:rsid w:val="00930C0A"/>
    <w:rsid w:val="00930DB1"/>
    <w:rsid w:val="00930DB2"/>
    <w:rsid w:val="00930F4F"/>
    <w:rsid w:val="009312E0"/>
    <w:rsid w:val="0093183C"/>
    <w:rsid w:val="00931999"/>
    <w:rsid w:val="00931BA5"/>
    <w:rsid w:val="00931D21"/>
    <w:rsid w:val="00931F89"/>
    <w:rsid w:val="00932020"/>
    <w:rsid w:val="0093254C"/>
    <w:rsid w:val="00932641"/>
    <w:rsid w:val="009326B3"/>
    <w:rsid w:val="009327AE"/>
    <w:rsid w:val="00932F12"/>
    <w:rsid w:val="00933189"/>
    <w:rsid w:val="009336F8"/>
    <w:rsid w:val="0093383A"/>
    <w:rsid w:val="00933887"/>
    <w:rsid w:val="00933894"/>
    <w:rsid w:val="009339C3"/>
    <w:rsid w:val="00933BC7"/>
    <w:rsid w:val="00933D51"/>
    <w:rsid w:val="0093412A"/>
    <w:rsid w:val="0093455A"/>
    <w:rsid w:val="009345C7"/>
    <w:rsid w:val="009349C6"/>
    <w:rsid w:val="00934B70"/>
    <w:rsid w:val="00935645"/>
    <w:rsid w:val="00935743"/>
    <w:rsid w:val="00935878"/>
    <w:rsid w:val="00935A24"/>
    <w:rsid w:val="009361AE"/>
    <w:rsid w:val="009362FB"/>
    <w:rsid w:val="009363A3"/>
    <w:rsid w:val="009363E3"/>
    <w:rsid w:val="00936ADD"/>
    <w:rsid w:val="00937095"/>
    <w:rsid w:val="0093710E"/>
    <w:rsid w:val="009372C3"/>
    <w:rsid w:val="009379BA"/>
    <w:rsid w:val="00937CCD"/>
    <w:rsid w:val="00937CE6"/>
    <w:rsid w:val="00937D6C"/>
    <w:rsid w:val="00937F09"/>
    <w:rsid w:val="0094048E"/>
    <w:rsid w:val="00940C97"/>
    <w:rsid w:val="00941063"/>
    <w:rsid w:val="0094133C"/>
    <w:rsid w:val="00941380"/>
    <w:rsid w:val="00941386"/>
    <w:rsid w:val="009414CC"/>
    <w:rsid w:val="009417B8"/>
    <w:rsid w:val="00941C7B"/>
    <w:rsid w:val="00942173"/>
    <w:rsid w:val="00942A5A"/>
    <w:rsid w:val="00942BC5"/>
    <w:rsid w:val="0094304A"/>
    <w:rsid w:val="00943430"/>
    <w:rsid w:val="0094350E"/>
    <w:rsid w:val="0094395E"/>
    <w:rsid w:val="00943AA4"/>
    <w:rsid w:val="00943AA8"/>
    <w:rsid w:val="00943BA7"/>
    <w:rsid w:val="00943CD7"/>
    <w:rsid w:val="00943CFF"/>
    <w:rsid w:val="00943D5F"/>
    <w:rsid w:val="00944113"/>
    <w:rsid w:val="00944715"/>
    <w:rsid w:val="00944A5E"/>
    <w:rsid w:val="00944B47"/>
    <w:rsid w:val="00945115"/>
    <w:rsid w:val="0094536F"/>
    <w:rsid w:val="009454B4"/>
    <w:rsid w:val="0094552F"/>
    <w:rsid w:val="00945672"/>
    <w:rsid w:val="00945839"/>
    <w:rsid w:val="00946028"/>
    <w:rsid w:val="0094615D"/>
    <w:rsid w:val="009461F7"/>
    <w:rsid w:val="009465C6"/>
    <w:rsid w:val="009468A6"/>
    <w:rsid w:val="0094700B"/>
    <w:rsid w:val="009479B0"/>
    <w:rsid w:val="00947A98"/>
    <w:rsid w:val="009500BD"/>
    <w:rsid w:val="009505ED"/>
    <w:rsid w:val="00950779"/>
    <w:rsid w:val="00950848"/>
    <w:rsid w:val="009509EB"/>
    <w:rsid w:val="00950CD1"/>
    <w:rsid w:val="00950CFE"/>
    <w:rsid w:val="00950D29"/>
    <w:rsid w:val="00951160"/>
    <w:rsid w:val="0095123C"/>
    <w:rsid w:val="00951358"/>
    <w:rsid w:val="009516D4"/>
    <w:rsid w:val="00951D3A"/>
    <w:rsid w:val="009520A8"/>
    <w:rsid w:val="009523D8"/>
    <w:rsid w:val="009523EE"/>
    <w:rsid w:val="00952636"/>
    <w:rsid w:val="009528DD"/>
    <w:rsid w:val="00952B11"/>
    <w:rsid w:val="00952BD0"/>
    <w:rsid w:val="00952E1C"/>
    <w:rsid w:val="00952F2D"/>
    <w:rsid w:val="00952FD0"/>
    <w:rsid w:val="00952FFD"/>
    <w:rsid w:val="009531BF"/>
    <w:rsid w:val="009534A8"/>
    <w:rsid w:val="009534B4"/>
    <w:rsid w:val="00953652"/>
    <w:rsid w:val="0095378A"/>
    <w:rsid w:val="009539DA"/>
    <w:rsid w:val="00953ACB"/>
    <w:rsid w:val="0095454E"/>
    <w:rsid w:val="009549B9"/>
    <w:rsid w:val="00954A9B"/>
    <w:rsid w:val="00954BAF"/>
    <w:rsid w:val="009555B3"/>
    <w:rsid w:val="009556B2"/>
    <w:rsid w:val="00955A8A"/>
    <w:rsid w:val="00955AB8"/>
    <w:rsid w:val="00955C29"/>
    <w:rsid w:val="0095612F"/>
    <w:rsid w:val="0095625F"/>
    <w:rsid w:val="009565AD"/>
    <w:rsid w:val="00956731"/>
    <w:rsid w:val="009569FD"/>
    <w:rsid w:val="00956FB6"/>
    <w:rsid w:val="009572CE"/>
    <w:rsid w:val="009572DD"/>
    <w:rsid w:val="00957BD9"/>
    <w:rsid w:val="00957C8D"/>
    <w:rsid w:val="00957C9B"/>
    <w:rsid w:val="00957D83"/>
    <w:rsid w:val="00957DD2"/>
    <w:rsid w:val="00957EB1"/>
    <w:rsid w:val="009602C8"/>
    <w:rsid w:val="00960834"/>
    <w:rsid w:val="00960913"/>
    <w:rsid w:val="00960B46"/>
    <w:rsid w:val="00960D64"/>
    <w:rsid w:val="00960DB2"/>
    <w:rsid w:val="00961167"/>
    <w:rsid w:val="009617AE"/>
    <w:rsid w:val="00961B08"/>
    <w:rsid w:val="00961C6A"/>
    <w:rsid w:val="00962067"/>
    <w:rsid w:val="0096218B"/>
    <w:rsid w:val="009623DB"/>
    <w:rsid w:val="00962B9D"/>
    <w:rsid w:val="00962D82"/>
    <w:rsid w:val="00962F2B"/>
    <w:rsid w:val="00962FDB"/>
    <w:rsid w:val="00962FFC"/>
    <w:rsid w:val="00963BDB"/>
    <w:rsid w:val="00963BFA"/>
    <w:rsid w:val="00963F07"/>
    <w:rsid w:val="0096417F"/>
    <w:rsid w:val="0096421E"/>
    <w:rsid w:val="00964346"/>
    <w:rsid w:val="00964D23"/>
    <w:rsid w:val="009650FE"/>
    <w:rsid w:val="009651B6"/>
    <w:rsid w:val="009655F5"/>
    <w:rsid w:val="009659D9"/>
    <w:rsid w:val="00965AB9"/>
    <w:rsid w:val="00965B15"/>
    <w:rsid w:val="00966005"/>
    <w:rsid w:val="00966185"/>
    <w:rsid w:val="0096633A"/>
    <w:rsid w:val="00966446"/>
    <w:rsid w:val="009665C9"/>
    <w:rsid w:val="0096660E"/>
    <w:rsid w:val="00966648"/>
    <w:rsid w:val="0096668E"/>
    <w:rsid w:val="009666FC"/>
    <w:rsid w:val="00966F30"/>
    <w:rsid w:val="00966FE2"/>
    <w:rsid w:val="009671AF"/>
    <w:rsid w:val="00967202"/>
    <w:rsid w:val="00967395"/>
    <w:rsid w:val="009673BB"/>
    <w:rsid w:val="00967609"/>
    <w:rsid w:val="00967BC2"/>
    <w:rsid w:val="00967DAB"/>
    <w:rsid w:val="00967E2E"/>
    <w:rsid w:val="00970224"/>
    <w:rsid w:val="009704BE"/>
    <w:rsid w:val="00970672"/>
    <w:rsid w:val="0097068C"/>
    <w:rsid w:val="0097070E"/>
    <w:rsid w:val="00970B7B"/>
    <w:rsid w:val="00970BCB"/>
    <w:rsid w:val="0097156D"/>
    <w:rsid w:val="009717AE"/>
    <w:rsid w:val="009718DC"/>
    <w:rsid w:val="00971B7F"/>
    <w:rsid w:val="00971DD8"/>
    <w:rsid w:val="0097284E"/>
    <w:rsid w:val="00972884"/>
    <w:rsid w:val="009728AF"/>
    <w:rsid w:val="00972B66"/>
    <w:rsid w:val="00972B6B"/>
    <w:rsid w:val="00972D8D"/>
    <w:rsid w:val="00972FF5"/>
    <w:rsid w:val="00973119"/>
    <w:rsid w:val="0097316F"/>
    <w:rsid w:val="00973285"/>
    <w:rsid w:val="0097377E"/>
    <w:rsid w:val="009737AD"/>
    <w:rsid w:val="0097391D"/>
    <w:rsid w:val="00973962"/>
    <w:rsid w:val="00973CA8"/>
    <w:rsid w:val="00973DFF"/>
    <w:rsid w:val="00974086"/>
    <w:rsid w:val="009743B9"/>
    <w:rsid w:val="009743FA"/>
    <w:rsid w:val="009745B4"/>
    <w:rsid w:val="00974718"/>
    <w:rsid w:val="00974E12"/>
    <w:rsid w:val="00975597"/>
    <w:rsid w:val="0097562D"/>
    <w:rsid w:val="00975658"/>
    <w:rsid w:val="00975986"/>
    <w:rsid w:val="00975F2E"/>
    <w:rsid w:val="00976B6F"/>
    <w:rsid w:val="00976BD8"/>
    <w:rsid w:val="00976F65"/>
    <w:rsid w:val="00977378"/>
    <w:rsid w:val="009774C6"/>
    <w:rsid w:val="00977888"/>
    <w:rsid w:val="00977C6C"/>
    <w:rsid w:val="00977E74"/>
    <w:rsid w:val="00977EE0"/>
    <w:rsid w:val="00977F4F"/>
    <w:rsid w:val="00977F63"/>
    <w:rsid w:val="00977FA5"/>
    <w:rsid w:val="00980152"/>
    <w:rsid w:val="009802D0"/>
    <w:rsid w:val="00980335"/>
    <w:rsid w:val="0098044C"/>
    <w:rsid w:val="009806E9"/>
    <w:rsid w:val="00980D2B"/>
    <w:rsid w:val="00981073"/>
    <w:rsid w:val="00981095"/>
    <w:rsid w:val="009810A1"/>
    <w:rsid w:val="009817EE"/>
    <w:rsid w:val="00981874"/>
    <w:rsid w:val="00981B31"/>
    <w:rsid w:val="00982222"/>
    <w:rsid w:val="00982461"/>
    <w:rsid w:val="00982863"/>
    <w:rsid w:val="009828E3"/>
    <w:rsid w:val="00982AFA"/>
    <w:rsid w:val="00982E01"/>
    <w:rsid w:val="00982EE4"/>
    <w:rsid w:val="009831DB"/>
    <w:rsid w:val="009834CE"/>
    <w:rsid w:val="00983575"/>
    <w:rsid w:val="0098396B"/>
    <w:rsid w:val="00983DD3"/>
    <w:rsid w:val="00983F94"/>
    <w:rsid w:val="009843E9"/>
    <w:rsid w:val="00984735"/>
    <w:rsid w:val="009847CE"/>
    <w:rsid w:val="00984895"/>
    <w:rsid w:val="00984A79"/>
    <w:rsid w:val="00984AE3"/>
    <w:rsid w:val="009853AB"/>
    <w:rsid w:val="0098541A"/>
    <w:rsid w:val="009854A7"/>
    <w:rsid w:val="00985805"/>
    <w:rsid w:val="00985979"/>
    <w:rsid w:val="00985A06"/>
    <w:rsid w:val="0098693B"/>
    <w:rsid w:val="00986ACE"/>
    <w:rsid w:val="00986B6F"/>
    <w:rsid w:val="00986CCB"/>
    <w:rsid w:val="00986D64"/>
    <w:rsid w:val="009871E8"/>
    <w:rsid w:val="00987297"/>
    <w:rsid w:val="00987585"/>
    <w:rsid w:val="00987669"/>
    <w:rsid w:val="00987674"/>
    <w:rsid w:val="00987BFD"/>
    <w:rsid w:val="00987D33"/>
    <w:rsid w:val="00987F2B"/>
    <w:rsid w:val="00990035"/>
    <w:rsid w:val="009900C9"/>
    <w:rsid w:val="009901CF"/>
    <w:rsid w:val="009903C7"/>
    <w:rsid w:val="00990814"/>
    <w:rsid w:val="00990991"/>
    <w:rsid w:val="00990B05"/>
    <w:rsid w:val="00990D11"/>
    <w:rsid w:val="00990EFF"/>
    <w:rsid w:val="0099119B"/>
    <w:rsid w:val="009912D9"/>
    <w:rsid w:val="009914E5"/>
    <w:rsid w:val="00991504"/>
    <w:rsid w:val="0099188E"/>
    <w:rsid w:val="00991B75"/>
    <w:rsid w:val="009920A5"/>
    <w:rsid w:val="009920FB"/>
    <w:rsid w:val="00992386"/>
    <w:rsid w:val="009923FE"/>
    <w:rsid w:val="0099246A"/>
    <w:rsid w:val="0099266F"/>
    <w:rsid w:val="00992879"/>
    <w:rsid w:val="00992E87"/>
    <w:rsid w:val="00993D3E"/>
    <w:rsid w:val="00993F29"/>
    <w:rsid w:val="009941CF"/>
    <w:rsid w:val="0099467E"/>
    <w:rsid w:val="00994906"/>
    <w:rsid w:val="00994A51"/>
    <w:rsid w:val="009953A3"/>
    <w:rsid w:val="009954E7"/>
    <w:rsid w:val="0099563C"/>
    <w:rsid w:val="00995892"/>
    <w:rsid w:val="00995E32"/>
    <w:rsid w:val="00995EB1"/>
    <w:rsid w:val="0099633C"/>
    <w:rsid w:val="009963AC"/>
    <w:rsid w:val="00996ABF"/>
    <w:rsid w:val="00996BCD"/>
    <w:rsid w:val="00996E67"/>
    <w:rsid w:val="00997080"/>
    <w:rsid w:val="0099715A"/>
    <w:rsid w:val="0099716D"/>
    <w:rsid w:val="00997374"/>
    <w:rsid w:val="00997598"/>
    <w:rsid w:val="00997772"/>
    <w:rsid w:val="00997FAC"/>
    <w:rsid w:val="009A005C"/>
    <w:rsid w:val="009A021A"/>
    <w:rsid w:val="009A0240"/>
    <w:rsid w:val="009A02A5"/>
    <w:rsid w:val="009A0379"/>
    <w:rsid w:val="009A0387"/>
    <w:rsid w:val="009A03A0"/>
    <w:rsid w:val="009A07B9"/>
    <w:rsid w:val="009A0C6D"/>
    <w:rsid w:val="009A1160"/>
    <w:rsid w:val="009A1317"/>
    <w:rsid w:val="009A14B4"/>
    <w:rsid w:val="009A1695"/>
    <w:rsid w:val="009A1726"/>
    <w:rsid w:val="009A1739"/>
    <w:rsid w:val="009A1B1B"/>
    <w:rsid w:val="009A1B9A"/>
    <w:rsid w:val="009A212C"/>
    <w:rsid w:val="009A2247"/>
    <w:rsid w:val="009A2F59"/>
    <w:rsid w:val="009A302F"/>
    <w:rsid w:val="009A33BD"/>
    <w:rsid w:val="009A37B3"/>
    <w:rsid w:val="009A3863"/>
    <w:rsid w:val="009A391E"/>
    <w:rsid w:val="009A3A8D"/>
    <w:rsid w:val="009A3AC2"/>
    <w:rsid w:val="009A3EC5"/>
    <w:rsid w:val="009A424C"/>
    <w:rsid w:val="009A425A"/>
    <w:rsid w:val="009A4576"/>
    <w:rsid w:val="009A46AD"/>
    <w:rsid w:val="009A481F"/>
    <w:rsid w:val="009A4C43"/>
    <w:rsid w:val="009A5430"/>
    <w:rsid w:val="009A5615"/>
    <w:rsid w:val="009A5749"/>
    <w:rsid w:val="009A591A"/>
    <w:rsid w:val="009A5961"/>
    <w:rsid w:val="009A5D4E"/>
    <w:rsid w:val="009A5F89"/>
    <w:rsid w:val="009A60C3"/>
    <w:rsid w:val="009A63C2"/>
    <w:rsid w:val="009A65F5"/>
    <w:rsid w:val="009A667F"/>
    <w:rsid w:val="009A67AA"/>
    <w:rsid w:val="009A6845"/>
    <w:rsid w:val="009A698B"/>
    <w:rsid w:val="009A6D28"/>
    <w:rsid w:val="009A6D51"/>
    <w:rsid w:val="009A6D93"/>
    <w:rsid w:val="009A70AA"/>
    <w:rsid w:val="009A70E3"/>
    <w:rsid w:val="009A71A3"/>
    <w:rsid w:val="009A77E6"/>
    <w:rsid w:val="009A79D8"/>
    <w:rsid w:val="009A7D54"/>
    <w:rsid w:val="009A7E0A"/>
    <w:rsid w:val="009B012F"/>
    <w:rsid w:val="009B051E"/>
    <w:rsid w:val="009B05D8"/>
    <w:rsid w:val="009B0906"/>
    <w:rsid w:val="009B0EDC"/>
    <w:rsid w:val="009B0F5C"/>
    <w:rsid w:val="009B1210"/>
    <w:rsid w:val="009B1475"/>
    <w:rsid w:val="009B147D"/>
    <w:rsid w:val="009B15D6"/>
    <w:rsid w:val="009B16DA"/>
    <w:rsid w:val="009B1AEE"/>
    <w:rsid w:val="009B215F"/>
    <w:rsid w:val="009B2233"/>
    <w:rsid w:val="009B2335"/>
    <w:rsid w:val="009B251F"/>
    <w:rsid w:val="009B25ED"/>
    <w:rsid w:val="009B293D"/>
    <w:rsid w:val="009B2BD1"/>
    <w:rsid w:val="009B308D"/>
    <w:rsid w:val="009B36C9"/>
    <w:rsid w:val="009B3837"/>
    <w:rsid w:val="009B398B"/>
    <w:rsid w:val="009B3A51"/>
    <w:rsid w:val="009B3A60"/>
    <w:rsid w:val="009B3C21"/>
    <w:rsid w:val="009B3C22"/>
    <w:rsid w:val="009B3D76"/>
    <w:rsid w:val="009B42BE"/>
    <w:rsid w:val="009B42D6"/>
    <w:rsid w:val="009B42D7"/>
    <w:rsid w:val="009B445B"/>
    <w:rsid w:val="009B4780"/>
    <w:rsid w:val="009B4881"/>
    <w:rsid w:val="009B493F"/>
    <w:rsid w:val="009B4CBA"/>
    <w:rsid w:val="009B50FD"/>
    <w:rsid w:val="009B558A"/>
    <w:rsid w:val="009B587B"/>
    <w:rsid w:val="009B5C97"/>
    <w:rsid w:val="009B5F61"/>
    <w:rsid w:val="009B61FB"/>
    <w:rsid w:val="009B6270"/>
    <w:rsid w:val="009B6373"/>
    <w:rsid w:val="009B6438"/>
    <w:rsid w:val="009B66A8"/>
    <w:rsid w:val="009B6771"/>
    <w:rsid w:val="009B6BA6"/>
    <w:rsid w:val="009B6C8C"/>
    <w:rsid w:val="009B6F8E"/>
    <w:rsid w:val="009B7060"/>
    <w:rsid w:val="009B72DC"/>
    <w:rsid w:val="009B7445"/>
    <w:rsid w:val="009B7B6A"/>
    <w:rsid w:val="009B7E18"/>
    <w:rsid w:val="009C067C"/>
    <w:rsid w:val="009C0894"/>
    <w:rsid w:val="009C0C27"/>
    <w:rsid w:val="009C0FD1"/>
    <w:rsid w:val="009C1112"/>
    <w:rsid w:val="009C1425"/>
    <w:rsid w:val="009C16F8"/>
    <w:rsid w:val="009C172C"/>
    <w:rsid w:val="009C18CE"/>
    <w:rsid w:val="009C192E"/>
    <w:rsid w:val="009C218A"/>
    <w:rsid w:val="009C240C"/>
    <w:rsid w:val="009C2635"/>
    <w:rsid w:val="009C2923"/>
    <w:rsid w:val="009C2C40"/>
    <w:rsid w:val="009C304D"/>
    <w:rsid w:val="009C30CD"/>
    <w:rsid w:val="009C30FE"/>
    <w:rsid w:val="009C37C1"/>
    <w:rsid w:val="009C382F"/>
    <w:rsid w:val="009C3DBA"/>
    <w:rsid w:val="009C4234"/>
    <w:rsid w:val="009C42C0"/>
    <w:rsid w:val="009C4934"/>
    <w:rsid w:val="009C4D2C"/>
    <w:rsid w:val="009C4F45"/>
    <w:rsid w:val="009C5242"/>
    <w:rsid w:val="009C53F2"/>
    <w:rsid w:val="009C5926"/>
    <w:rsid w:val="009C5A33"/>
    <w:rsid w:val="009C5C82"/>
    <w:rsid w:val="009C5D58"/>
    <w:rsid w:val="009C5DA9"/>
    <w:rsid w:val="009C5E49"/>
    <w:rsid w:val="009C65AE"/>
    <w:rsid w:val="009C664D"/>
    <w:rsid w:val="009C67E1"/>
    <w:rsid w:val="009C6803"/>
    <w:rsid w:val="009C68DA"/>
    <w:rsid w:val="009C68DC"/>
    <w:rsid w:val="009C6A08"/>
    <w:rsid w:val="009C6F81"/>
    <w:rsid w:val="009C71B4"/>
    <w:rsid w:val="009C725F"/>
    <w:rsid w:val="009C7359"/>
    <w:rsid w:val="009C774E"/>
    <w:rsid w:val="009C77DF"/>
    <w:rsid w:val="009C7873"/>
    <w:rsid w:val="009C7905"/>
    <w:rsid w:val="009C790E"/>
    <w:rsid w:val="009D00E9"/>
    <w:rsid w:val="009D0414"/>
    <w:rsid w:val="009D0E17"/>
    <w:rsid w:val="009D0F3C"/>
    <w:rsid w:val="009D1B2D"/>
    <w:rsid w:val="009D211F"/>
    <w:rsid w:val="009D244B"/>
    <w:rsid w:val="009D25A3"/>
    <w:rsid w:val="009D2977"/>
    <w:rsid w:val="009D2A1B"/>
    <w:rsid w:val="009D2B5D"/>
    <w:rsid w:val="009D2D76"/>
    <w:rsid w:val="009D2D97"/>
    <w:rsid w:val="009D2ECE"/>
    <w:rsid w:val="009D34B5"/>
    <w:rsid w:val="009D35D4"/>
    <w:rsid w:val="009D3AF2"/>
    <w:rsid w:val="009D3D84"/>
    <w:rsid w:val="009D3EC9"/>
    <w:rsid w:val="009D3F67"/>
    <w:rsid w:val="009D4AB6"/>
    <w:rsid w:val="009D4C48"/>
    <w:rsid w:val="009D4E84"/>
    <w:rsid w:val="009D4E85"/>
    <w:rsid w:val="009D4F6D"/>
    <w:rsid w:val="009D4FCF"/>
    <w:rsid w:val="009D514A"/>
    <w:rsid w:val="009D5609"/>
    <w:rsid w:val="009D5755"/>
    <w:rsid w:val="009D5CD3"/>
    <w:rsid w:val="009D5CF1"/>
    <w:rsid w:val="009D5D15"/>
    <w:rsid w:val="009D6159"/>
    <w:rsid w:val="009D6255"/>
    <w:rsid w:val="009D66DD"/>
    <w:rsid w:val="009D6728"/>
    <w:rsid w:val="009D680D"/>
    <w:rsid w:val="009D75DE"/>
    <w:rsid w:val="009D775C"/>
    <w:rsid w:val="009D7845"/>
    <w:rsid w:val="009D7880"/>
    <w:rsid w:val="009D7B1F"/>
    <w:rsid w:val="009D7F58"/>
    <w:rsid w:val="009E0199"/>
    <w:rsid w:val="009E01E1"/>
    <w:rsid w:val="009E0593"/>
    <w:rsid w:val="009E0E3B"/>
    <w:rsid w:val="009E0F9E"/>
    <w:rsid w:val="009E143E"/>
    <w:rsid w:val="009E1646"/>
    <w:rsid w:val="009E1AA1"/>
    <w:rsid w:val="009E1DF2"/>
    <w:rsid w:val="009E1F7D"/>
    <w:rsid w:val="009E21E2"/>
    <w:rsid w:val="009E2214"/>
    <w:rsid w:val="009E2218"/>
    <w:rsid w:val="009E2E1B"/>
    <w:rsid w:val="009E2EC2"/>
    <w:rsid w:val="009E3699"/>
    <w:rsid w:val="009E36F7"/>
    <w:rsid w:val="009E3C00"/>
    <w:rsid w:val="009E3F30"/>
    <w:rsid w:val="009E4195"/>
    <w:rsid w:val="009E4243"/>
    <w:rsid w:val="009E4918"/>
    <w:rsid w:val="009E4C19"/>
    <w:rsid w:val="009E4C1E"/>
    <w:rsid w:val="009E4CC2"/>
    <w:rsid w:val="009E4EBF"/>
    <w:rsid w:val="009E4FC0"/>
    <w:rsid w:val="009E5004"/>
    <w:rsid w:val="009E54D5"/>
    <w:rsid w:val="009E5BA7"/>
    <w:rsid w:val="009E5CB0"/>
    <w:rsid w:val="009E5EF1"/>
    <w:rsid w:val="009E6115"/>
    <w:rsid w:val="009E62C5"/>
    <w:rsid w:val="009E62D9"/>
    <w:rsid w:val="009E6425"/>
    <w:rsid w:val="009E6521"/>
    <w:rsid w:val="009E6669"/>
    <w:rsid w:val="009E68BE"/>
    <w:rsid w:val="009E6974"/>
    <w:rsid w:val="009E7765"/>
    <w:rsid w:val="009E79A4"/>
    <w:rsid w:val="009E7A9B"/>
    <w:rsid w:val="009E7E12"/>
    <w:rsid w:val="009E7E24"/>
    <w:rsid w:val="009E7EF0"/>
    <w:rsid w:val="009F010A"/>
    <w:rsid w:val="009F031E"/>
    <w:rsid w:val="009F06E1"/>
    <w:rsid w:val="009F06FB"/>
    <w:rsid w:val="009F09C4"/>
    <w:rsid w:val="009F0B00"/>
    <w:rsid w:val="009F0D63"/>
    <w:rsid w:val="009F0E85"/>
    <w:rsid w:val="009F0E97"/>
    <w:rsid w:val="009F1170"/>
    <w:rsid w:val="009F139A"/>
    <w:rsid w:val="009F165B"/>
    <w:rsid w:val="009F1C5D"/>
    <w:rsid w:val="009F2121"/>
    <w:rsid w:val="009F22E7"/>
    <w:rsid w:val="009F260E"/>
    <w:rsid w:val="009F2DC5"/>
    <w:rsid w:val="009F2F5F"/>
    <w:rsid w:val="009F3097"/>
    <w:rsid w:val="009F3297"/>
    <w:rsid w:val="009F32A0"/>
    <w:rsid w:val="009F345C"/>
    <w:rsid w:val="009F3C06"/>
    <w:rsid w:val="009F3E33"/>
    <w:rsid w:val="009F47F5"/>
    <w:rsid w:val="009F4FA4"/>
    <w:rsid w:val="009F5440"/>
    <w:rsid w:val="009F55DB"/>
    <w:rsid w:val="009F5689"/>
    <w:rsid w:val="009F5B41"/>
    <w:rsid w:val="009F6196"/>
    <w:rsid w:val="009F636A"/>
    <w:rsid w:val="009F6710"/>
    <w:rsid w:val="009F6952"/>
    <w:rsid w:val="009F69E8"/>
    <w:rsid w:val="009F6F9C"/>
    <w:rsid w:val="009F717A"/>
    <w:rsid w:val="009F71F7"/>
    <w:rsid w:val="009F7520"/>
    <w:rsid w:val="009F784F"/>
    <w:rsid w:val="009F7E42"/>
    <w:rsid w:val="00A000D9"/>
    <w:rsid w:val="00A00180"/>
    <w:rsid w:val="00A00538"/>
    <w:rsid w:val="00A00592"/>
    <w:rsid w:val="00A005FF"/>
    <w:rsid w:val="00A0080E"/>
    <w:rsid w:val="00A009EC"/>
    <w:rsid w:val="00A00D85"/>
    <w:rsid w:val="00A00F3B"/>
    <w:rsid w:val="00A01177"/>
    <w:rsid w:val="00A011B3"/>
    <w:rsid w:val="00A0129D"/>
    <w:rsid w:val="00A019B0"/>
    <w:rsid w:val="00A0221E"/>
    <w:rsid w:val="00A02314"/>
    <w:rsid w:val="00A02451"/>
    <w:rsid w:val="00A026DE"/>
    <w:rsid w:val="00A0298E"/>
    <w:rsid w:val="00A02A15"/>
    <w:rsid w:val="00A02A5F"/>
    <w:rsid w:val="00A02A9D"/>
    <w:rsid w:val="00A02EB8"/>
    <w:rsid w:val="00A0304D"/>
    <w:rsid w:val="00A03318"/>
    <w:rsid w:val="00A03472"/>
    <w:rsid w:val="00A03649"/>
    <w:rsid w:val="00A03AD3"/>
    <w:rsid w:val="00A03AE5"/>
    <w:rsid w:val="00A03B20"/>
    <w:rsid w:val="00A0450B"/>
    <w:rsid w:val="00A04685"/>
    <w:rsid w:val="00A048A8"/>
    <w:rsid w:val="00A0494B"/>
    <w:rsid w:val="00A051DB"/>
    <w:rsid w:val="00A05376"/>
    <w:rsid w:val="00A055DA"/>
    <w:rsid w:val="00A057BC"/>
    <w:rsid w:val="00A059C1"/>
    <w:rsid w:val="00A060AA"/>
    <w:rsid w:val="00A064D4"/>
    <w:rsid w:val="00A0657F"/>
    <w:rsid w:val="00A06BED"/>
    <w:rsid w:val="00A07247"/>
    <w:rsid w:val="00A07490"/>
    <w:rsid w:val="00A07521"/>
    <w:rsid w:val="00A07A01"/>
    <w:rsid w:val="00A07D9B"/>
    <w:rsid w:val="00A10203"/>
    <w:rsid w:val="00A1065B"/>
    <w:rsid w:val="00A1068C"/>
    <w:rsid w:val="00A1075C"/>
    <w:rsid w:val="00A10D99"/>
    <w:rsid w:val="00A110C9"/>
    <w:rsid w:val="00A115FD"/>
    <w:rsid w:val="00A118B2"/>
    <w:rsid w:val="00A119D0"/>
    <w:rsid w:val="00A11A18"/>
    <w:rsid w:val="00A1251C"/>
    <w:rsid w:val="00A12803"/>
    <w:rsid w:val="00A12A8B"/>
    <w:rsid w:val="00A12BDC"/>
    <w:rsid w:val="00A13109"/>
    <w:rsid w:val="00A131B7"/>
    <w:rsid w:val="00A13455"/>
    <w:rsid w:val="00A13C74"/>
    <w:rsid w:val="00A13CC4"/>
    <w:rsid w:val="00A14060"/>
    <w:rsid w:val="00A1425C"/>
    <w:rsid w:val="00A14427"/>
    <w:rsid w:val="00A14615"/>
    <w:rsid w:val="00A148C4"/>
    <w:rsid w:val="00A14C9E"/>
    <w:rsid w:val="00A14DBF"/>
    <w:rsid w:val="00A15B91"/>
    <w:rsid w:val="00A15F0E"/>
    <w:rsid w:val="00A16051"/>
    <w:rsid w:val="00A166EC"/>
    <w:rsid w:val="00A1673C"/>
    <w:rsid w:val="00A16A04"/>
    <w:rsid w:val="00A17816"/>
    <w:rsid w:val="00A20187"/>
    <w:rsid w:val="00A2029A"/>
    <w:rsid w:val="00A202A7"/>
    <w:rsid w:val="00A20405"/>
    <w:rsid w:val="00A204D6"/>
    <w:rsid w:val="00A2072C"/>
    <w:rsid w:val="00A20A17"/>
    <w:rsid w:val="00A20A83"/>
    <w:rsid w:val="00A20A9D"/>
    <w:rsid w:val="00A20B20"/>
    <w:rsid w:val="00A20B3B"/>
    <w:rsid w:val="00A20C6C"/>
    <w:rsid w:val="00A20C71"/>
    <w:rsid w:val="00A21045"/>
    <w:rsid w:val="00A21080"/>
    <w:rsid w:val="00A210E7"/>
    <w:rsid w:val="00A2140C"/>
    <w:rsid w:val="00A21995"/>
    <w:rsid w:val="00A21B0B"/>
    <w:rsid w:val="00A21B7D"/>
    <w:rsid w:val="00A2206B"/>
    <w:rsid w:val="00A22086"/>
    <w:rsid w:val="00A22141"/>
    <w:rsid w:val="00A22557"/>
    <w:rsid w:val="00A225C6"/>
    <w:rsid w:val="00A228F7"/>
    <w:rsid w:val="00A2292A"/>
    <w:rsid w:val="00A2293B"/>
    <w:rsid w:val="00A22F7F"/>
    <w:rsid w:val="00A2383D"/>
    <w:rsid w:val="00A23991"/>
    <w:rsid w:val="00A23D3E"/>
    <w:rsid w:val="00A23DB8"/>
    <w:rsid w:val="00A23F3E"/>
    <w:rsid w:val="00A24253"/>
    <w:rsid w:val="00A24346"/>
    <w:rsid w:val="00A246AB"/>
    <w:rsid w:val="00A2479A"/>
    <w:rsid w:val="00A24BB3"/>
    <w:rsid w:val="00A24E56"/>
    <w:rsid w:val="00A24F90"/>
    <w:rsid w:val="00A2507A"/>
    <w:rsid w:val="00A250B6"/>
    <w:rsid w:val="00A25254"/>
    <w:rsid w:val="00A2534D"/>
    <w:rsid w:val="00A2568D"/>
    <w:rsid w:val="00A2574D"/>
    <w:rsid w:val="00A257DC"/>
    <w:rsid w:val="00A25BD7"/>
    <w:rsid w:val="00A2607A"/>
    <w:rsid w:val="00A26467"/>
    <w:rsid w:val="00A26886"/>
    <w:rsid w:val="00A26D91"/>
    <w:rsid w:val="00A2718C"/>
    <w:rsid w:val="00A2740F"/>
    <w:rsid w:val="00A275F7"/>
    <w:rsid w:val="00A277C5"/>
    <w:rsid w:val="00A279FC"/>
    <w:rsid w:val="00A3013A"/>
    <w:rsid w:val="00A301FE"/>
    <w:rsid w:val="00A302C0"/>
    <w:rsid w:val="00A30774"/>
    <w:rsid w:val="00A3089F"/>
    <w:rsid w:val="00A30A62"/>
    <w:rsid w:val="00A31009"/>
    <w:rsid w:val="00A3146A"/>
    <w:rsid w:val="00A31A75"/>
    <w:rsid w:val="00A31C89"/>
    <w:rsid w:val="00A31EA9"/>
    <w:rsid w:val="00A321F5"/>
    <w:rsid w:val="00A3222A"/>
    <w:rsid w:val="00A322DA"/>
    <w:rsid w:val="00A323E7"/>
    <w:rsid w:val="00A32B68"/>
    <w:rsid w:val="00A32FA8"/>
    <w:rsid w:val="00A32FB9"/>
    <w:rsid w:val="00A33657"/>
    <w:rsid w:val="00A33737"/>
    <w:rsid w:val="00A33D03"/>
    <w:rsid w:val="00A341D1"/>
    <w:rsid w:val="00A34334"/>
    <w:rsid w:val="00A34603"/>
    <w:rsid w:val="00A347AD"/>
    <w:rsid w:val="00A34867"/>
    <w:rsid w:val="00A34A05"/>
    <w:rsid w:val="00A35344"/>
    <w:rsid w:val="00A3539A"/>
    <w:rsid w:val="00A35AAC"/>
    <w:rsid w:val="00A36284"/>
    <w:rsid w:val="00A363F9"/>
    <w:rsid w:val="00A369CC"/>
    <w:rsid w:val="00A36AAB"/>
    <w:rsid w:val="00A37239"/>
    <w:rsid w:val="00A37240"/>
    <w:rsid w:val="00A3748F"/>
    <w:rsid w:val="00A37AE8"/>
    <w:rsid w:val="00A37D51"/>
    <w:rsid w:val="00A37D97"/>
    <w:rsid w:val="00A402D6"/>
    <w:rsid w:val="00A4031D"/>
    <w:rsid w:val="00A4037A"/>
    <w:rsid w:val="00A4039C"/>
    <w:rsid w:val="00A403AB"/>
    <w:rsid w:val="00A40413"/>
    <w:rsid w:val="00A40487"/>
    <w:rsid w:val="00A4089B"/>
    <w:rsid w:val="00A40C0F"/>
    <w:rsid w:val="00A40DA4"/>
    <w:rsid w:val="00A40FDD"/>
    <w:rsid w:val="00A41192"/>
    <w:rsid w:val="00A4123C"/>
    <w:rsid w:val="00A4149E"/>
    <w:rsid w:val="00A4166A"/>
    <w:rsid w:val="00A4178B"/>
    <w:rsid w:val="00A41792"/>
    <w:rsid w:val="00A41CA1"/>
    <w:rsid w:val="00A4245A"/>
    <w:rsid w:val="00A42617"/>
    <w:rsid w:val="00A42648"/>
    <w:rsid w:val="00A42726"/>
    <w:rsid w:val="00A42EBD"/>
    <w:rsid w:val="00A43206"/>
    <w:rsid w:val="00A4341E"/>
    <w:rsid w:val="00A43472"/>
    <w:rsid w:val="00A435B2"/>
    <w:rsid w:val="00A43751"/>
    <w:rsid w:val="00A437C5"/>
    <w:rsid w:val="00A43C13"/>
    <w:rsid w:val="00A43EE1"/>
    <w:rsid w:val="00A442B8"/>
    <w:rsid w:val="00A44759"/>
    <w:rsid w:val="00A449AC"/>
    <w:rsid w:val="00A44A8F"/>
    <w:rsid w:val="00A44B02"/>
    <w:rsid w:val="00A44C9F"/>
    <w:rsid w:val="00A44E32"/>
    <w:rsid w:val="00A44E93"/>
    <w:rsid w:val="00A44F91"/>
    <w:rsid w:val="00A45005"/>
    <w:rsid w:val="00A45290"/>
    <w:rsid w:val="00A4569E"/>
    <w:rsid w:val="00A459B6"/>
    <w:rsid w:val="00A45BB3"/>
    <w:rsid w:val="00A45CB1"/>
    <w:rsid w:val="00A45D1C"/>
    <w:rsid w:val="00A45DD7"/>
    <w:rsid w:val="00A45F84"/>
    <w:rsid w:val="00A462F4"/>
    <w:rsid w:val="00A46648"/>
    <w:rsid w:val="00A467AD"/>
    <w:rsid w:val="00A4685A"/>
    <w:rsid w:val="00A469ED"/>
    <w:rsid w:val="00A46E1F"/>
    <w:rsid w:val="00A46F2A"/>
    <w:rsid w:val="00A46F75"/>
    <w:rsid w:val="00A477B9"/>
    <w:rsid w:val="00A47FE2"/>
    <w:rsid w:val="00A5024A"/>
    <w:rsid w:val="00A50624"/>
    <w:rsid w:val="00A5073A"/>
    <w:rsid w:val="00A5079C"/>
    <w:rsid w:val="00A50955"/>
    <w:rsid w:val="00A5099C"/>
    <w:rsid w:val="00A50BB5"/>
    <w:rsid w:val="00A50F29"/>
    <w:rsid w:val="00A50FB6"/>
    <w:rsid w:val="00A514F7"/>
    <w:rsid w:val="00A51610"/>
    <w:rsid w:val="00A51A01"/>
    <w:rsid w:val="00A51CBD"/>
    <w:rsid w:val="00A51E4C"/>
    <w:rsid w:val="00A51E87"/>
    <w:rsid w:val="00A51F2D"/>
    <w:rsid w:val="00A51F5F"/>
    <w:rsid w:val="00A5213B"/>
    <w:rsid w:val="00A521D7"/>
    <w:rsid w:val="00A521FC"/>
    <w:rsid w:val="00A52250"/>
    <w:rsid w:val="00A528D8"/>
    <w:rsid w:val="00A52E06"/>
    <w:rsid w:val="00A52EED"/>
    <w:rsid w:val="00A53020"/>
    <w:rsid w:val="00A53075"/>
    <w:rsid w:val="00A530A4"/>
    <w:rsid w:val="00A53171"/>
    <w:rsid w:val="00A531C0"/>
    <w:rsid w:val="00A533A8"/>
    <w:rsid w:val="00A53672"/>
    <w:rsid w:val="00A537B6"/>
    <w:rsid w:val="00A539C6"/>
    <w:rsid w:val="00A53BBC"/>
    <w:rsid w:val="00A541B8"/>
    <w:rsid w:val="00A541CE"/>
    <w:rsid w:val="00A54456"/>
    <w:rsid w:val="00A547C4"/>
    <w:rsid w:val="00A547E7"/>
    <w:rsid w:val="00A5481A"/>
    <w:rsid w:val="00A54B66"/>
    <w:rsid w:val="00A55263"/>
    <w:rsid w:val="00A553F7"/>
    <w:rsid w:val="00A55406"/>
    <w:rsid w:val="00A55639"/>
    <w:rsid w:val="00A5563E"/>
    <w:rsid w:val="00A55921"/>
    <w:rsid w:val="00A55984"/>
    <w:rsid w:val="00A55DF7"/>
    <w:rsid w:val="00A55F74"/>
    <w:rsid w:val="00A56302"/>
    <w:rsid w:val="00A567DC"/>
    <w:rsid w:val="00A567EE"/>
    <w:rsid w:val="00A56A18"/>
    <w:rsid w:val="00A56B2E"/>
    <w:rsid w:val="00A56B60"/>
    <w:rsid w:val="00A56BC4"/>
    <w:rsid w:val="00A56BDC"/>
    <w:rsid w:val="00A56C85"/>
    <w:rsid w:val="00A57189"/>
    <w:rsid w:val="00A57208"/>
    <w:rsid w:val="00A573B0"/>
    <w:rsid w:val="00A57910"/>
    <w:rsid w:val="00A57C54"/>
    <w:rsid w:val="00A57C59"/>
    <w:rsid w:val="00A57F23"/>
    <w:rsid w:val="00A60060"/>
    <w:rsid w:val="00A602A5"/>
    <w:rsid w:val="00A60339"/>
    <w:rsid w:val="00A605DC"/>
    <w:rsid w:val="00A6086B"/>
    <w:rsid w:val="00A608AF"/>
    <w:rsid w:val="00A60AA1"/>
    <w:rsid w:val="00A60DAD"/>
    <w:rsid w:val="00A60DD2"/>
    <w:rsid w:val="00A60EF4"/>
    <w:rsid w:val="00A60F68"/>
    <w:rsid w:val="00A612A2"/>
    <w:rsid w:val="00A61380"/>
    <w:rsid w:val="00A613BA"/>
    <w:rsid w:val="00A61808"/>
    <w:rsid w:val="00A61B51"/>
    <w:rsid w:val="00A61B5D"/>
    <w:rsid w:val="00A61DB5"/>
    <w:rsid w:val="00A6247D"/>
    <w:rsid w:val="00A6254D"/>
    <w:rsid w:val="00A625B6"/>
    <w:rsid w:val="00A6286A"/>
    <w:rsid w:val="00A62E10"/>
    <w:rsid w:val="00A6300A"/>
    <w:rsid w:val="00A632D5"/>
    <w:rsid w:val="00A63943"/>
    <w:rsid w:val="00A63AD6"/>
    <w:rsid w:val="00A641FF"/>
    <w:rsid w:val="00A6430F"/>
    <w:rsid w:val="00A64EB7"/>
    <w:rsid w:val="00A64FBF"/>
    <w:rsid w:val="00A6514B"/>
    <w:rsid w:val="00A654AC"/>
    <w:rsid w:val="00A656A2"/>
    <w:rsid w:val="00A65961"/>
    <w:rsid w:val="00A659FC"/>
    <w:rsid w:val="00A65AA7"/>
    <w:rsid w:val="00A65B7E"/>
    <w:rsid w:val="00A65DEC"/>
    <w:rsid w:val="00A65E57"/>
    <w:rsid w:val="00A664B8"/>
    <w:rsid w:val="00A66537"/>
    <w:rsid w:val="00A6661A"/>
    <w:rsid w:val="00A66648"/>
    <w:rsid w:val="00A6676F"/>
    <w:rsid w:val="00A66843"/>
    <w:rsid w:val="00A6693D"/>
    <w:rsid w:val="00A66AF5"/>
    <w:rsid w:val="00A66E48"/>
    <w:rsid w:val="00A66F79"/>
    <w:rsid w:val="00A674AB"/>
    <w:rsid w:val="00A67A74"/>
    <w:rsid w:val="00A67B31"/>
    <w:rsid w:val="00A67CE5"/>
    <w:rsid w:val="00A70099"/>
    <w:rsid w:val="00A7046D"/>
    <w:rsid w:val="00A70510"/>
    <w:rsid w:val="00A70637"/>
    <w:rsid w:val="00A7072D"/>
    <w:rsid w:val="00A70F2A"/>
    <w:rsid w:val="00A710CD"/>
    <w:rsid w:val="00A71408"/>
    <w:rsid w:val="00A71476"/>
    <w:rsid w:val="00A718FC"/>
    <w:rsid w:val="00A71D0E"/>
    <w:rsid w:val="00A72171"/>
    <w:rsid w:val="00A72D03"/>
    <w:rsid w:val="00A72DFB"/>
    <w:rsid w:val="00A73053"/>
    <w:rsid w:val="00A73272"/>
    <w:rsid w:val="00A733F8"/>
    <w:rsid w:val="00A7387C"/>
    <w:rsid w:val="00A73936"/>
    <w:rsid w:val="00A73BA0"/>
    <w:rsid w:val="00A741EC"/>
    <w:rsid w:val="00A7439F"/>
    <w:rsid w:val="00A74B15"/>
    <w:rsid w:val="00A74C84"/>
    <w:rsid w:val="00A7587D"/>
    <w:rsid w:val="00A75986"/>
    <w:rsid w:val="00A75C18"/>
    <w:rsid w:val="00A75E6E"/>
    <w:rsid w:val="00A75F52"/>
    <w:rsid w:val="00A7613A"/>
    <w:rsid w:val="00A762A2"/>
    <w:rsid w:val="00A76954"/>
    <w:rsid w:val="00A76A32"/>
    <w:rsid w:val="00A76D67"/>
    <w:rsid w:val="00A76F92"/>
    <w:rsid w:val="00A773FB"/>
    <w:rsid w:val="00A77738"/>
    <w:rsid w:val="00A779CD"/>
    <w:rsid w:val="00A800CB"/>
    <w:rsid w:val="00A80122"/>
    <w:rsid w:val="00A801DB"/>
    <w:rsid w:val="00A802F4"/>
    <w:rsid w:val="00A80B0E"/>
    <w:rsid w:val="00A80EAE"/>
    <w:rsid w:val="00A81148"/>
    <w:rsid w:val="00A81158"/>
    <w:rsid w:val="00A814E3"/>
    <w:rsid w:val="00A8173A"/>
    <w:rsid w:val="00A81A1E"/>
    <w:rsid w:val="00A81B53"/>
    <w:rsid w:val="00A81C4C"/>
    <w:rsid w:val="00A81C8F"/>
    <w:rsid w:val="00A81C93"/>
    <w:rsid w:val="00A81CD5"/>
    <w:rsid w:val="00A81DFE"/>
    <w:rsid w:val="00A81E65"/>
    <w:rsid w:val="00A81FE7"/>
    <w:rsid w:val="00A82B98"/>
    <w:rsid w:val="00A82BEA"/>
    <w:rsid w:val="00A82DBE"/>
    <w:rsid w:val="00A82E27"/>
    <w:rsid w:val="00A82F26"/>
    <w:rsid w:val="00A8308A"/>
    <w:rsid w:val="00A83235"/>
    <w:rsid w:val="00A83639"/>
    <w:rsid w:val="00A83AE5"/>
    <w:rsid w:val="00A83F47"/>
    <w:rsid w:val="00A84515"/>
    <w:rsid w:val="00A84875"/>
    <w:rsid w:val="00A84880"/>
    <w:rsid w:val="00A848B3"/>
    <w:rsid w:val="00A84DC3"/>
    <w:rsid w:val="00A85022"/>
    <w:rsid w:val="00A85208"/>
    <w:rsid w:val="00A85471"/>
    <w:rsid w:val="00A8556B"/>
    <w:rsid w:val="00A861A7"/>
    <w:rsid w:val="00A86493"/>
    <w:rsid w:val="00A86929"/>
    <w:rsid w:val="00A86C5F"/>
    <w:rsid w:val="00A86F5C"/>
    <w:rsid w:val="00A873AE"/>
    <w:rsid w:val="00A874DF"/>
    <w:rsid w:val="00A87697"/>
    <w:rsid w:val="00A87863"/>
    <w:rsid w:val="00A87A0A"/>
    <w:rsid w:val="00A90123"/>
    <w:rsid w:val="00A904D1"/>
    <w:rsid w:val="00A9051F"/>
    <w:rsid w:val="00A90AB4"/>
    <w:rsid w:val="00A90DA8"/>
    <w:rsid w:val="00A91186"/>
    <w:rsid w:val="00A9127B"/>
    <w:rsid w:val="00A9128E"/>
    <w:rsid w:val="00A916E0"/>
    <w:rsid w:val="00A917C4"/>
    <w:rsid w:val="00A91EBA"/>
    <w:rsid w:val="00A92227"/>
    <w:rsid w:val="00A92359"/>
    <w:rsid w:val="00A924E8"/>
    <w:rsid w:val="00A92763"/>
    <w:rsid w:val="00A927AD"/>
    <w:rsid w:val="00A92A90"/>
    <w:rsid w:val="00A92B10"/>
    <w:rsid w:val="00A92C89"/>
    <w:rsid w:val="00A92CC0"/>
    <w:rsid w:val="00A930F5"/>
    <w:rsid w:val="00A933AE"/>
    <w:rsid w:val="00A93414"/>
    <w:rsid w:val="00A93D7E"/>
    <w:rsid w:val="00A93FF4"/>
    <w:rsid w:val="00A940BE"/>
    <w:rsid w:val="00A94180"/>
    <w:rsid w:val="00A945E0"/>
    <w:rsid w:val="00A9464D"/>
    <w:rsid w:val="00A946C1"/>
    <w:rsid w:val="00A94726"/>
    <w:rsid w:val="00A9475A"/>
    <w:rsid w:val="00A947C8"/>
    <w:rsid w:val="00A947D1"/>
    <w:rsid w:val="00A94A45"/>
    <w:rsid w:val="00A94B99"/>
    <w:rsid w:val="00A951D0"/>
    <w:rsid w:val="00A956C2"/>
    <w:rsid w:val="00A95735"/>
    <w:rsid w:val="00A95B97"/>
    <w:rsid w:val="00A95BBC"/>
    <w:rsid w:val="00A95C85"/>
    <w:rsid w:val="00A95DFC"/>
    <w:rsid w:val="00A966F7"/>
    <w:rsid w:val="00A967B6"/>
    <w:rsid w:val="00A967E6"/>
    <w:rsid w:val="00A96DC6"/>
    <w:rsid w:val="00A96FC6"/>
    <w:rsid w:val="00A97190"/>
    <w:rsid w:val="00A9739E"/>
    <w:rsid w:val="00A976F5"/>
    <w:rsid w:val="00A97853"/>
    <w:rsid w:val="00A97A55"/>
    <w:rsid w:val="00AA090C"/>
    <w:rsid w:val="00AA0B1C"/>
    <w:rsid w:val="00AA0B6C"/>
    <w:rsid w:val="00AA0C0C"/>
    <w:rsid w:val="00AA1377"/>
    <w:rsid w:val="00AA1446"/>
    <w:rsid w:val="00AA15D6"/>
    <w:rsid w:val="00AA18AC"/>
    <w:rsid w:val="00AA1AF0"/>
    <w:rsid w:val="00AA1D02"/>
    <w:rsid w:val="00AA2131"/>
    <w:rsid w:val="00AA22D0"/>
    <w:rsid w:val="00AA263E"/>
    <w:rsid w:val="00AA264B"/>
    <w:rsid w:val="00AA2911"/>
    <w:rsid w:val="00AA2BAD"/>
    <w:rsid w:val="00AA2BCB"/>
    <w:rsid w:val="00AA2D74"/>
    <w:rsid w:val="00AA30D7"/>
    <w:rsid w:val="00AA3641"/>
    <w:rsid w:val="00AA3A9F"/>
    <w:rsid w:val="00AA3D43"/>
    <w:rsid w:val="00AA411D"/>
    <w:rsid w:val="00AA42BC"/>
    <w:rsid w:val="00AA4B56"/>
    <w:rsid w:val="00AA5126"/>
    <w:rsid w:val="00AA569F"/>
    <w:rsid w:val="00AA58AE"/>
    <w:rsid w:val="00AA5A07"/>
    <w:rsid w:val="00AA5AE7"/>
    <w:rsid w:val="00AA5BC5"/>
    <w:rsid w:val="00AA5E32"/>
    <w:rsid w:val="00AA5F5B"/>
    <w:rsid w:val="00AA6514"/>
    <w:rsid w:val="00AA67DB"/>
    <w:rsid w:val="00AA68A8"/>
    <w:rsid w:val="00AA6921"/>
    <w:rsid w:val="00AA6DC1"/>
    <w:rsid w:val="00AA70BB"/>
    <w:rsid w:val="00AA72DE"/>
    <w:rsid w:val="00AA7375"/>
    <w:rsid w:val="00AA7524"/>
    <w:rsid w:val="00AA7612"/>
    <w:rsid w:val="00AA76CC"/>
    <w:rsid w:val="00AA788A"/>
    <w:rsid w:val="00AB0177"/>
    <w:rsid w:val="00AB01DC"/>
    <w:rsid w:val="00AB050F"/>
    <w:rsid w:val="00AB0719"/>
    <w:rsid w:val="00AB0C5E"/>
    <w:rsid w:val="00AB0DC3"/>
    <w:rsid w:val="00AB1241"/>
    <w:rsid w:val="00AB1343"/>
    <w:rsid w:val="00AB1501"/>
    <w:rsid w:val="00AB1A72"/>
    <w:rsid w:val="00AB1BBA"/>
    <w:rsid w:val="00AB1C4B"/>
    <w:rsid w:val="00AB2024"/>
    <w:rsid w:val="00AB26B5"/>
    <w:rsid w:val="00AB2797"/>
    <w:rsid w:val="00AB2B36"/>
    <w:rsid w:val="00AB2F28"/>
    <w:rsid w:val="00AB37B1"/>
    <w:rsid w:val="00AB3933"/>
    <w:rsid w:val="00AB3992"/>
    <w:rsid w:val="00AB399F"/>
    <w:rsid w:val="00AB3AF6"/>
    <w:rsid w:val="00AB43D0"/>
    <w:rsid w:val="00AB4C84"/>
    <w:rsid w:val="00AB4E28"/>
    <w:rsid w:val="00AB4F90"/>
    <w:rsid w:val="00AB50B6"/>
    <w:rsid w:val="00AB50DC"/>
    <w:rsid w:val="00AB5580"/>
    <w:rsid w:val="00AB5FC6"/>
    <w:rsid w:val="00AB6692"/>
    <w:rsid w:val="00AB6B57"/>
    <w:rsid w:val="00AB6F78"/>
    <w:rsid w:val="00AB7293"/>
    <w:rsid w:val="00AB780A"/>
    <w:rsid w:val="00AB78A4"/>
    <w:rsid w:val="00AB78E3"/>
    <w:rsid w:val="00AC01AC"/>
    <w:rsid w:val="00AC073F"/>
    <w:rsid w:val="00AC0A02"/>
    <w:rsid w:val="00AC0B84"/>
    <w:rsid w:val="00AC1251"/>
    <w:rsid w:val="00AC1602"/>
    <w:rsid w:val="00AC1843"/>
    <w:rsid w:val="00AC1926"/>
    <w:rsid w:val="00AC1AF5"/>
    <w:rsid w:val="00AC1B2F"/>
    <w:rsid w:val="00AC1FA6"/>
    <w:rsid w:val="00AC2340"/>
    <w:rsid w:val="00AC27B6"/>
    <w:rsid w:val="00AC288E"/>
    <w:rsid w:val="00AC2C4C"/>
    <w:rsid w:val="00AC303E"/>
    <w:rsid w:val="00AC333A"/>
    <w:rsid w:val="00AC3466"/>
    <w:rsid w:val="00AC370D"/>
    <w:rsid w:val="00AC3CBD"/>
    <w:rsid w:val="00AC3D65"/>
    <w:rsid w:val="00AC454B"/>
    <w:rsid w:val="00AC454E"/>
    <w:rsid w:val="00AC4957"/>
    <w:rsid w:val="00AC4C79"/>
    <w:rsid w:val="00AC4ECE"/>
    <w:rsid w:val="00AC4EEC"/>
    <w:rsid w:val="00AC4F53"/>
    <w:rsid w:val="00AC4FBF"/>
    <w:rsid w:val="00AC506A"/>
    <w:rsid w:val="00AC525C"/>
    <w:rsid w:val="00AC550F"/>
    <w:rsid w:val="00AC5AC7"/>
    <w:rsid w:val="00AC60DB"/>
    <w:rsid w:val="00AC62E5"/>
    <w:rsid w:val="00AC649C"/>
    <w:rsid w:val="00AC64F8"/>
    <w:rsid w:val="00AC69B7"/>
    <w:rsid w:val="00AC6CE3"/>
    <w:rsid w:val="00AC6E76"/>
    <w:rsid w:val="00AC6F8D"/>
    <w:rsid w:val="00AC7278"/>
    <w:rsid w:val="00AC7308"/>
    <w:rsid w:val="00AC7E07"/>
    <w:rsid w:val="00AC7F90"/>
    <w:rsid w:val="00AD04A4"/>
    <w:rsid w:val="00AD051E"/>
    <w:rsid w:val="00AD058B"/>
    <w:rsid w:val="00AD0B58"/>
    <w:rsid w:val="00AD1022"/>
    <w:rsid w:val="00AD11C6"/>
    <w:rsid w:val="00AD1603"/>
    <w:rsid w:val="00AD1631"/>
    <w:rsid w:val="00AD18C2"/>
    <w:rsid w:val="00AD1AD4"/>
    <w:rsid w:val="00AD1B5D"/>
    <w:rsid w:val="00AD2130"/>
    <w:rsid w:val="00AD2348"/>
    <w:rsid w:val="00AD24A0"/>
    <w:rsid w:val="00AD26B8"/>
    <w:rsid w:val="00AD33CD"/>
    <w:rsid w:val="00AD33FF"/>
    <w:rsid w:val="00AD3545"/>
    <w:rsid w:val="00AD376B"/>
    <w:rsid w:val="00AD4059"/>
    <w:rsid w:val="00AD45F5"/>
    <w:rsid w:val="00AD49F7"/>
    <w:rsid w:val="00AD4D79"/>
    <w:rsid w:val="00AD4DDA"/>
    <w:rsid w:val="00AD5037"/>
    <w:rsid w:val="00AD5BE3"/>
    <w:rsid w:val="00AD5DF2"/>
    <w:rsid w:val="00AD5FB8"/>
    <w:rsid w:val="00AD6123"/>
    <w:rsid w:val="00AD625A"/>
    <w:rsid w:val="00AD6262"/>
    <w:rsid w:val="00AD719C"/>
    <w:rsid w:val="00AD7302"/>
    <w:rsid w:val="00AD7AEB"/>
    <w:rsid w:val="00AD7BA8"/>
    <w:rsid w:val="00AD7C1A"/>
    <w:rsid w:val="00AD7D52"/>
    <w:rsid w:val="00AE019C"/>
    <w:rsid w:val="00AE068E"/>
    <w:rsid w:val="00AE0AE5"/>
    <w:rsid w:val="00AE0E2E"/>
    <w:rsid w:val="00AE0EC1"/>
    <w:rsid w:val="00AE165E"/>
    <w:rsid w:val="00AE1A0A"/>
    <w:rsid w:val="00AE1BC6"/>
    <w:rsid w:val="00AE1C86"/>
    <w:rsid w:val="00AE1CD6"/>
    <w:rsid w:val="00AE1D59"/>
    <w:rsid w:val="00AE22BF"/>
    <w:rsid w:val="00AE26CF"/>
    <w:rsid w:val="00AE29EF"/>
    <w:rsid w:val="00AE2A68"/>
    <w:rsid w:val="00AE315F"/>
    <w:rsid w:val="00AE3C21"/>
    <w:rsid w:val="00AE3FC5"/>
    <w:rsid w:val="00AE4063"/>
    <w:rsid w:val="00AE444A"/>
    <w:rsid w:val="00AE46EC"/>
    <w:rsid w:val="00AE4EC7"/>
    <w:rsid w:val="00AE4ECB"/>
    <w:rsid w:val="00AE5163"/>
    <w:rsid w:val="00AE5549"/>
    <w:rsid w:val="00AE5BBF"/>
    <w:rsid w:val="00AE5ECD"/>
    <w:rsid w:val="00AE5F47"/>
    <w:rsid w:val="00AE62C2"/>
    <w:rsid w:val="00AE69DC"/>
    <w:rsid w:val="00AE6A59"/>
    <w:rsid w:val="00AE6F00"/>
    <w:rsid w:val="00AE7044"/>
    <w:rsid w:val="00AE70B4"/>
    <w:rsid w:val="00AE72DF"/>
    <w:rsid w:val="00AE730B"/>
    <w:rsid w:val="00AE77CB"/>
    <w:rsid w:val="00AE7A4B"/>
    <w:rsid w:val="00AE7C4D"/>
    <w:rsid w:val="00AE7D21"/>
    <w:rsid w:val="00AE7D3A"/>
    <w:rsid w:val="00AE7F04"/>
    <w:rsid w:val="00AE7F6C"/>
    <w:rsid w:val="00AF04E7"/>
    <w:rsid w:val="00AF074C"/>
    <w:rsid w:val="00AF0D13"/>
    <w:rsid w:val="00AF0F90"/>
    <w:rsid w:val="00AF119F"/>
    <w:rsid w:val="00AF130A"/>
    <w:rsid w:val="00AF157B"/>
    <w:rsid w:val="00AF1580"/>
    <w:rsid w:val="00AF1591"/>
    <w:rsid w:val="00AF1686"/>
    <w:rsid w:val="00AF19AB"/>
    <w:rsid w:val="00AF1C5F"/>
    <w:rsid w:val="00AF1FC6"/>
    <w:rsid w:val="00AF2226"/>
    <w:rsid w:val="00AF22C3"/>
    <w:rsid w:val="00AF23CB"/>
    <w:rsid w:val="00AF2D7D"/>
    <w:rsid w:val="00AF2DC3"/>
    <w:rsid w:val="00AF2F08"/>
    <w:rsid w:val="00AF30CB"/>
    <w:rsid w:val="00AF31B0"/>
    <w:rsid w:val="00AF3431"/>
    <w:rsid w:val="00AF376B"/>
    <w:rsid w:val="00AF39DF"/>
    <w:rsid w:val="00AF3AE0"/>
    <w:rsid w:val="00AF3C19"/>
    <w:rsid w:val="00AF407B"/>
    <w:rsid w:val="00AF40C8"/>
    <w:rsid w:val="00AF497F"/>
    <w:rsid w:val="00AF4B0D"/>
    <w:rsid w:val="00AF5565"/>
    <w:rsid w:val="00AF55F0"/>
    <w:rsid w:val="00AF578E"/>
    <w:rsid w:val="00AF5881"/>
    <w:rsid w:val="00AF599A"/>
    <w:rsid w:val="00AF5C28"/>
    <w:rsid w:val="00AF5C5A"/>
    <w:rsid w:val="00AF5CC9"/>
    <w:rsid w:val="00AF5CE0"/>
    <w:rsid w:val="00AF5CFA"/>
    <w:rsid w:val="00AF5D47"/>
    <w:rsid w:val="00AF5D76"/>
    <w:rsid w:val="00AF5FD0"/>
    <w:rsid w:val="00AF6258"/>
    <w:rsid w:val="00AF6395"/>
    <w:rsid w:val="00AF6448"/>
    <w:rsid w:val="00AF666C"/>
    <w:rsid w:val="00AF66D3"/>
    <w:rsid w:val="00AF6766"/>
    <w:rsid w:val="00AF7342"/>
    <w:rsid w:val="00AF75C5"/>
    <w:rsid w:val="00AF76C6"/>
    <w:rsid w:val="00AF7B72"/>
    <w:rsid w:val="00AF7D22"/>
    <w:rsid w:val="00AF7F34"/>
    <w:rsid w:val="00B00147"/>
    <w:rsid w:val="00B004ED"/>
    <w:rsid w:val="00B00595"/>
    <w:rsid w:val="00B00BB1"/>
    <w:rsid w:val="00B00CAE"/>
    <w:rsid w:val="00B00DFF"/>
    <w:rsid w:val="00B00F67"/>
    <w:rsid w:val="00B01348"/>
    <w:rsid w:val="00B014E6"/>
    <w:rsid w:val="00B0176C"/>
    <w:rsid w:val="00B019B4"/>
    <w:rsid w:val="00B01B3D"/>
    <w:rsid w:val="00B01C0B"/>
    <w:rsid w:val="00B01C1E"/>
    <w:rsid w:val="00B01D8D"/>
    <w:rsid w:val="00B01ED5"/>
    <w:rsid w:val="00B021FE"/>
    <w:rsid w:val="00B023A5"/>
    <w:rsid w:val="00B02A1C"/>
    <w:rsid w:val="00B030B6"/>
    <w:rsid w:val="00B03918"/>
    <w:rsid w:val="00B03E01"/>
    <w:rsid w:val="00B03F9C"/>
    <w:rsid w:val="00B041A6"/>
    <w:rsid w:val="00B04668"/>
    <w:rsid w:val="00B04923"/>
    <w:rsid w:val="00B04BF7"/>
    <w:rsid w:val="00B04C86"/>
    <w:rsid w:val="00B04CAA"/>
    <w:rsid w:val="00B04D10"/>
    <w:rsid w:val="00B04D53"/>
    <w:rsid w:val="00B04F72"/>
    <w:rsid w:val="00B051D4"/>
    <w:rsid w:val="00B053C5"/>
    <w:rsid w:val="00B05753"/>
    <w:rsid w:val="00B057D6"/>
    <w:rsid w:val="00B0598E"/>
    <w:rsid w:val="00B060BB"/>
    <w:rsid w:val="00B06971"/>
    <w:rsid w:val="00B06B4F"/>
    <w:rsid w:val="00B06EFA"/>
    <w:rsid w:val="00B07BBA"/>
    <w:rsid w:val="00B07C75"/>
    <w:rsid w:val="00B07CC5"/>
    <w:rsid w:val="00B07D81"/>
    <w:rsid w:val="00B07F7C"/>
    <w:rsid w:val="00B101B8"/>
    <w:rsid w:val="00B106A2"/>
    <w:rsid w:val="00B107D0"/>
    <w:rsid w:val="00B10904"/>
    <w:rsid w:val="00B109BF"/>
    <w:rsid w:val="00B10AA5"/>
    <w:rsid w:val="00B10B13"/>
    <w:rsid w:val="00B10BAB"/>
    <w:rsid w:val="00B10F60"/>
    <w:rsid w:val="00B10FDC"/>
    <w:rsid w:val="00B110B2"/>
    <w:rsid w:val="00B11119"/>
    <w:rsid w:val="00B11216"/>
    <w:rsid w:val="00B112D7"/>
    <w:rsid w:val="00B114B4"/>
    <w:rsid w:val="00B114E6"/>
    <w:rsid w:val="00B11F04"/>
    <w:rsid w:val="00B12250"/>
    <w:rsid w:val="00B12287"/>
    <w:rsid w:val="00B1268B"/>
    <w:rsid w:val="00B12D33"/>
    <w:rsid w:val="00B12FAA"/>
    <w:rsid w:val="00B13188"/>
    <w:rsid w:val="00B13928"/>
    <w:rsid w:val="00B13BAB"/>
    <w:rsid w:val="00B13C32"/>
    <w:rsid w:val="00B13E61"/>
    <w:rsid w:val="00B141AE"/>
    <w:rsid w:val="00B143AE"/>
    <w:rsid w:val="00B143E1"/>
    <w:rsid w:val="00B148E9"/>
    <w:rsid w:val="00B14A9B"/>
    <w:rsid w:val="00B14B8E"/>
    <w:rsid w:val="00B15324"/>
    <w:rsid w:val="00B153B0"/>
    <w:rsid w:val="00B15574"/>
    <w:rsid w:val="00B15FE9"/>
    <w:rsid w:val="00B16189"/>
    <w:rsid w:val="00B1628A"/>
    <w:rsid w:val="00B16369"/>
    <w:rsid w:val="00B16836"/>
    <w:rsid w:val="00B16876"/>
    <w:rsid w:val="00B16DCC"/>
    <w:rsid w:val="00B16EF8"/>
    <w:rsid w:val="00B17385"/>
    <w:rsid w:val="00B17480"/>
    <w:rsid w:val="00B1774E"/>
    <w:rsid w:val="00B178B2"/>
    <w:rsid w:val="00B178EE"/>
    <w:rsid w:val="00B17AFC"/>
    <w:rsid w:val="00B17ED7"/>
    <w:rsid w:val="00B2009B"/>
    <w:rsid w:val="00B20207"/>
    <w:rsid w:val="00B20414"/>
    <w:rsid w:val="00B20545"/>
    <w:rsid w:val="00B209D9"/>
    <w:rsid w:val="00B20DF1"/>
    <w:rsid w:val="00B214C3"/>
    <w:rsid w:val="00B215B3"/>
    <w:rsid w:val="00B21748"/>
    <w:rsid w:val="00B2185A"/>
    <w:rsid w:val="00B2194A"/>
    <w:rsid w:val="00B22025"/>
    <w:rsid w:val="00B22754"/>
    <w:rsid w:val="00B2284A"/>
    <w:rsid w:val="00B22DE4"/>
    <w:rsid w:val="00B22F81"/>
    <w:rsid w:val="00B23154"/>
    <w:rsid w:val="00B23242"/>
    <w:rsid w:val="00B2329A"/>
    <w:rsid w:val="00B23710"/>
    <w:rsid w:val="00B239F6"/>
    <w:rsid w:val="00B23E73"/>
    <w:rsid w:val="00B2414D"/>
    <w:rsid w:val="00B24322"/>
    <w:rsid w:val="00B24A40"/>
    <w:rsid w:val="00B24EF0"/>
    <w:rsid w:val="00B24F03"/>
    <w:rsid w:val="00B24F86"/>
    <w:rsid w:val="00B25037"/>
    <w:rsid w:val="00B254D9"/>
    <w:rsid w:val="00B25A10"/>
    <w:rsid w:val="00B25F1F"/>
    <w:rsid w:val="00B269B8"/>
    <w:rsid w:val="00B26A23"/>
    <w:rsid w:val="00B272FD"/>
    <w:rsid w:val="00B27352"/>
    <w:rsid w:val="00B27498"/>
    <w:rsid w:val="00B27DB0"/>
    <w:rsid w:val="00B301EF"/>
    <w:rsid w:val="00B30312"/>
    <w:rsid w:val="00B30373"/>
    <w:rsid w:val="00B3071E"/>
    <w:rsid w:val="00B30A42"/>
    <w:rsid w:val="00B30A7A"/>
    <w:rsid w:val="00B30C44"/>
    <w:rsid w:val="00B30C89"/>
    <w:rsid w:val="00B30D64"/>
    <w:rsid w:val="00B30DD6"/>
    <w:rsid w:val="00B30DE3"/>
    <w:rsid w:val="00B31004"/>
    <w:rsid w:val="00B310B2"/>
    <w:rsid w:val="00B31413"/>
    <w:rsid w:val="00B31BDB"/>
    <w:rsid w:val="00B31F45"/>
    <w:rsid w:val="00B31FF0"/>
    <w:rsid w:val="00B320FB"/>
    <w:rsid w:val="00B3237A"/>
    <w:rsid w:val="00B3278A"/>
    <w:rsid w:val="00B32B7F"/>
    <w:rsid w:val="00B32E2F"/>
    <w:rsid w:val="00B33052"/>
    <w:rsid w:val="00B33076"/>
    <w:rsid w:val="00B330A4"/>
    <w:rsid w:val="00B33247"/>
    <w:rsid w:val="00B33CF0"/>
    <w:rsid w:val="00B3408D"/>
    <w:rsid w:val="00B34111"/>
    <w:rsid w:val="00B34340"/>
    <w:rsid w:val="00B34397"/>
    <w:rsid w:val="00B343F3"/>
    <w:rsid w:val="00B34428"/>
    <w:rsid w:val="00B344C6"/>
    <w:rsid w:val="00B34521"/>
    <w:rsid w:val="00B34A66"/>
    <w:rsid w:val="00B34C21"/>
    <w:rsid w:val="00B34D17"/>
    <w:rsid w:val="00B34D27"/>
    <w:rsid w:val="00B353DE"/>
    <w:rsid w:val="00B35662"/>
    <w:rsid w:val="00B35BCC"/>
    <w:rsid w:val="00B35DEE"/>
    <w:rsid w:val="00B35F45"/>
    <w:rsid w:val="00B36182"/>
    <w:rsid w:val="00B36281"/>
    <w:rsid w:val="00B362E5"/>
    <w:rsid w:val="00B36337"/>
    <w:rsid w:val="00B36599"/>
    <w:rsid w:val="00B369B3"/>
    <w:rsid w:val="00B36AA3"/>
    <w:rsid w:val="00B36F5D"/>
    <w:rsid w:val="00B374B9"/>
    <w:rsid w:val="00B3750F"/>
    <w:rsid w:val="00B376CE"/>
    <w:rsid w:val="00B377D9"/>
    <w:rsid w:val="00B3796D"/>
    <w:rsid w:val="00B37C99"/>
    <w:rsid w:val="00B40919"/>
    <w:rsid w:val="00B40AF7"/>
    <w:rsid w:val="00B4103C"/>
    <w:rsid w:val="00B416A4"/>
    <w:rsid w:val="00B41815"/>
    <w:rsid w:val="00B41856"/>
    <w:rsid w:val="00B41982"/>
    <w:rsid w:val="00B419B2"/>
    <w:rsid w:val="00B41B72"/>
    <w:rsid w:val="00B41F30"/>
    <w:rsid w:val="00B42500"/>
    <w:rsid w:val="00B42A79"/>
    <w:rsid w:val="00B42B97"/>
    <w:rsid w:val="00B42FF2"/>
    <w:rsid w:val="00B430A7"/>
    <w:rsid w:val="00B4321A"/>
    <w:rsid w:val="00B43551"/>
    <w:rsid w:val="00B43B00"/>
    <w:rsid w:val="00B43B1F"/>
    <w:rsid w:val="00B44266"/>
    <w:rsid w:val="00B4434F"/>
    <w:rsid w:val="00B44895"/>
    <w:rsid w:val="00B44D7F"/>
    <w:rsid w:val="00B44E4A"/>
    <w:rsid w:val="00B45A16"/>
    <w:rsid w:val="00B4619E"/>
    <w:rsid w:val="00B46352"/>
    <w:rsid w:val="00B46526"/>
    <w:rsid w:val="00B465F6"/>
    <w:rsid w:val="00B467F7"/>
    <w:rsid w:val="00B46972"/>
    <w:rsid w:val="00B469F3"/>
    <w:rsid w:val="00B46CE4"/>
    <w:rsid w:val="00B46E43"/>
    <w:rsid w:val="00B46E78"/>
    <w:rsid w:val="00B46F85"/>
    <w:rsid w:val="00B47486"/>
    <w:rsid w:val="00B47595"/>
    <w:rsid w:val="00B4781A"/>
    <w:rsid w:val="00B47A70"/>
    <w:rsid w:val="00B47AB1"/>
    <w:rsid w:val="00B47B93"/>
    <w:rsid w:val="00B47E0D"/>
    <w:rsid w:val="00B50226"/>
    <w:rsid w:val="00B5029E"/>
    <w:rsid w:val="00B5039F"/>
    <w:rsid w:val="00B507BE"/>
    <w:rsid w:val="00B507FD"/>
    <w:rsid w:val="00B50A3B"/>
    <w:rsid w:val="00B50F32"/>
    <w:rsid w:val="00B50F4F"/>
    <w:rsid w:val="00B50FE0"/>
    <w:rsid w:val="00B5100E"/>
    <w:rsid w:val="00B510ED"/>
    <w:rsid w:val="00B51158"/>
    <w:rsid w:val="00B513E2"/>
    <w:rsid w:val="00B51505"/>
    <w:rsid w:val="00B517F0"/>
    <w:rsid w:val="00B51850"/>
    <w:rsid w:val="00B5198D"/>
    <w:rsid w:val="00B51A2E"/>
    <w:rsid w:val="00B521BF"/>
    <w:rsid w:val="00B52685"/>
    <w:rsid w:val="00B52FA0"/>
    <w:rsid w:val="00B5309A"/>
    <w:rsid w:val="00B534F7"/>
    <w:rsid w:val="00B535E1"/>
    <w:rsid w:val="00B53959"/>
    <w:rsid w:val="00B53A75"/>
    <w:rsid w:val="00B53B37"/>
    <w:rsid w:val="00B53B44"/>
    <w:rsid w:val="00B53B80"/>
    <w:rsid w:val="00B53C82"/>
    <w:rsid w:val="00B53FE3"/>
    <w:rsid w:val="00B54056"/>
    <w:rsid w:val="00B54349"/>
    <w:rsid w:val="00B54438"/>
    <w:rsid w:val="00B544B8"/>
    <w:rsid w:val="00B54B65"/>
    <w:rsid w:val="00B54C68"/>
    <w:rsid w:val="00B54EA5"/>
    <w:rsid w:val="00B5522B"/>
    <w:rsid w:val="00B552A5"/>
    <w:rsid w:val="00B55814"/>
    <w:rsid w:val="00B55844"/>
    <w:rsid w:val="00B55FC2"/>
    <w:rsid w:val="00B561BA"/>
    <w:rsid w:val="00B5649A"/>
    <w:rsid w:val="00B564B1"/>
    <w:rsid w:val="00B567D7"/>
    <w:rsid w:val="00B5692E"/>
    <w:rsid w:val="00B56D00"/>
    <w:rsid w:val="00B56DDD"/>
    <w:rsid w:val="00B57647"/>
    <w:rsid w:val="00B5798E"/>
    <w:rsid w:val="00B57CB1"/>
    <w:rsid w:val="00B601C5"/>
    <w:rsid w:val="00B60A51"/>
    <w:rsid w:val="00B60D20"/>
    <w:rsid w:val="00B60EA6"/>
    <w:rsid w:val="00B61320"/>
    <w:rsid w:val="00B617A1"/>
    <w:rsid w:val="00B61E2D"/>
    <w:rsid w:val="00B6222D"/>
    <w:rsid w:val="00B622CA"/>
    <w:rsid w:val="00B62380"/>
    <w:rsid w:val="00B623C5"/>
    <w:rsid w:val="00B62814"/>
    <w:rsid w:val="00B62A3E"/>
    <w:rsid w:val="00B6306E"/>
    <w:rsid w:val="00B631EC"/>
    <w:rsid w:val="00B63B8D"/>
    <w:rsid w:val="00B63C97"/>
    <w:rsid w:val="00B63EB9"/>
    <w:rsid w:val="00B642EA"/>
    <w:rsid w:val="00B6493B"/>
    <w:rsid w:val="00B64FB3"/>
    <w:rsid w:val="00B65064"/>
    <w:rsid w:val="00B650E2"/>
    <w:rsid w:val="00B652A2"/>
    <w:rsid w:val="00B65359"/>
    <w:rsid w:val="00B6580F"/>
    <w:rsid w:val="00B65933"/>
    <w:rsid w:val="00B65A5E"/>
    <w:rsid w:val="00B65EE8"/>
    <w:rsid w:val="00B65F59"/>
    <w:rsid w:val="00B6603F"/>
    <w:rsid w:val="00B66064"/>
    <w:rsid w:val="00B6634E"/>
    <w:rsid w:val="00B6669D"/>
    <w:rsid w:val="00B66992"/>
    <w:rsid w:val="00B66A5D"/>
    <w:rsid w:val="00B66CA9"/>
    <w:rsid w:val="00B670E5"/>
    <w:rsid w:val="00B672A0"/>
    <w:rsid w:val="00B67327"/>
    <w:rsid w:val="00B67755"/>
    <w:rsid w:val="00B678B1"/>
    <w:rsid w:val="00B678C1"/>
    <w:rsid w:val="00B67C00"/>
    <w:rsid w:val="00B67DFB"/>
    <w:rsid w:val="00B67EC8"/>
    <w:rsid w:val="00B70313"/>
    <w:rsid w:val="00B705C2"/>
    <w:rsid w:val="00B70857"/>
    <w:rsid w:val="00B708DB"/>
    <w:rsid w:val="00B70D15"/>
    <w:rsid w:val="00B70FF9"/>
    <w:rsid w:val="00B710F4"/>
    <w:rsid w:val="00B711BE"/>
    <w:rsid w:val="00B7128E"/>
    <w:rsid w:val="00B713C0"/>
    <w:rsid w:val="00B71708"/>
    <w:rsid w:val="00B717AC"/>
    <w:rsid w:val="00B718B9"/>
    <w:rsid w:val="00B71D75"/>
    <w:rsid w:val="00B71EC9"/>
    <w:rsid w:val="00B71FA0"/>
    <w:rsid w:val="00B72211"/>
    <w:rsid w:val="00B723A9"/>
    <w:rsid w:val="00B72674"/>
    <w:rsid w:val="00B728A1"/>
    <w:rsid w:val="00B72B78"/>
    <w:rsid w:val="00B731BB"/>
    <w:rsid w:val="00B731F4"/>
    <w:rsid w:val="00B73359"/>
    <w:rsid w:val="00B73871"/>
    <w:rsid w:val="00B739E2"/>
    <w:rsid w:val="00B73E06"/>
    <w:rsid w:val="00B73E79"/>
    <w:rsid w:val="00B74140"/>
    <w:rsid w:val="00B74391"/>
    <w:rsid w:val="00B74564"/>
    <w:rsid w:val="00B749DE"/>
    <w:rsid w:val="00B74A82"/>
    <w:rsid w:val="00B74CD1"/>
    <w:rsid w:val="00B75066"/>
    <w:rsid w:val="00B751EB"/>
    <w:rsid w:val="00B7580D"/>
    <w:rsid w:val="00B75959"/>
    <w:rsid w:val="00B75D81"/>
    <w:rsid w:val="00B76300"/>
    <w:rsid w:val="00B76BE6"/>
    <w:rsid w:val="00B7721A"/>
    <w:rsid w:val="00B7725F"/>
    <w:rsid w:val="00B774EA"/>
    <w:rsid w:val="00B775C7"/>
    <w:rsid w:val="00B77669"/>
    <w:rsid w:val="00B77915"/>
    <w:rsid w:val="00B77A08"/>
    <w:rsid w:val="00B77BBF"/>
    <w:rsid w:val="00B805B1"/>
    <w:rsid w:val="00B80CA8"/>
    <w:rsid w:val="00B8114F"/>
    <w:rsid w:val="00B812AC"/>
    <w:rsid w:val="00B812F5"/>
    <w:rsid w:val="00B81329"/>
    <w:rsid w:val="00B813B1"/>
    <w:rsid w:val="00B81B39"/>
    <w:rsid w:val="00B81CCE"/>
    <w:rsid w:val="00B81E7A"/>
    <w:rsid w:val="00B81F26"/>
    <w:rsid w:val="00B81F7A"/>
    <w:rsid w:val="00B81FB0"/>
    <w:rsid w:val="00B8208E"/>
    <w:rsid w:val="00B8214D"/>
    <w:rsid w:val="00B826F7"/>
    <w:rsid w:val="00B828A4"/>
    <w:rsid w:val="00B82917"/>
    <w:rsid w:val="00B8296A"/>
    <w:rsid w:val="00B82C80"/>
    <w:rsid w:val="00B82CA1"/>
    <w:rsid w:val="00B8301B"/>
    <w:rsid w:val="00B83483"/>
    <w:rsid w:val="00B83644"/>
    <w:rsid w:val="00B83B3D"/>
    <w:rsid w:val="00B83C4E"/>
    <w:rsid w:val="00B84108"/>
    <w:rsid w:val="00B84829"/>
    <w:rsid w:val="00B848E5"/>
    <w:rsid w:val="00B849C1"/>
    <w:rsid w:val="00B84CD0"/>
    <w:rsid w:val="00B852BB"/>
    <w:rsid w:val="00B8546D"/>
    <w:rsid w:val="00B85950"/>
    <w:rsid w:val="00B859A0"/>
    <w:rsid w:val="00B859AD"/>
    <w:rsid w:val="00B85F3F"/>
    <w:rsid w:val="00B85FE1"/>
    <w:rsid w:val="00B86243"/>
    <w:rsid w:val="00B867A2"/>
    <w:rsid w:val="00B86CD7"/>
    <w:rsid w:val="00B8745B"/>
    <w:rsid w:val="00B875B9"/>
    <w:rsid w:val="00B87A83"/>
    <w:rsid w:val="00B901FF"/>
    <w:rsid w:val="00B90391"/>
    <w:rsid w:val="00B90410"/>
    <w:rsid w:val="00B9072F"/>
    <w:rsid w:val="00B90BD8"/>
    <w:rsid w:val="00B90BEB"/>
    <w:rsid w:val="00B90C48"/>
    <w:rsid w:val="00B90E68"/>
    <w:rsid w:val="00B91329"/>
    <w:rsid w:val="00B91843"/>
    <w:rsid w:val="00B9195D"/>
    <w:rsid w:val="00B91A7A"/>
    <w:rsid w:val="00B91AC5"/>
    <w:rsid w:val="00B91C30"/>
    <w:rsid w:val="00B91C71"/>
    <w:rsid w:val="00B91FBD"/>
    <w:rsid w:val="00B924E7"/>
    <w:rsid w:val="00B92524"/>
    <w:rsid w:val="00B92729"/>
    <w:rsid w:val="00B9296F"/>
    <w:rsid w:val="00B92C01"/>
    <w:rsid w:val="00B92E23"/>
    <w:rsid w:val="00B935D7"/>
    <w:rsid w:val="00B93D04"/>
    <w:rsid w:val="00B94652"/>
    <w:rsid w:val="00B94661"/>
    <w:rsid w:val="00B94F89"/>
    <w:rsid w:val="00B9506F"/>
    <w:rsid w:val="00B952A8"/>
    <w:rsid w:val="00B9532A"/>
    <w:rsid w:val="00B95553"/>
    <w:rsid w:val="00B95595"/>
    <w:rsid w:val="00B955AA"/>
    <w:rsid w:val="00B9564F"/>
    <w:rsid w:val="00B95898"/>
    <w:rsid w:val="00B95B90"/>
    <w:rsid w:val="00B95CC8"/>
    <w:rsid w:val="00B95F0E"/>
    <w:rsid w:val="00B960A1"/>
    <w:rsid w:val="00B9618B"/>
    <w:rsid w:val="00B9645A"/>
    <w:rsid w:val="00B966E5"/>
    <w:rsid w:val="00B967F0"/>
    <w:rsid w:val="00B96A48"/>
    <w:rsid w:val="00B96FCE"/>
    <w:rsid w:val="00B96FDC"/>
    <w:rsid w:val="00B97307"/>
    <w:rsid w:val="00B97452"/>
    <w:rsid w:val="00B97B7F"/>
    <w:rsid w:val="00B97E3E"/>
    <w:rsid w:val="00BA0508"/>
    <w:rsid w:val="00BA0576"/>
    <w:rsid w:val="00BA0761"/>
    <w:rsid w:val="00BA0D11"/>
    <w:rsid w:val="00BA0FBE"/>
    <w:rsid w:val="00BA12C8"/>
    <w:rsid w:val="00BA1BD6"/>
    <w:rsid w:val="00BA1D5C"/>
    <w:rsid w:val="00BA1FD2"/>
    <w:rsid w:val="00BA2360"/>
    <w:rsid w:val="00BA250E"/>
    <w:rsid w:val="00BA260B"/>
    <w:rsid w:val="00BA265E"/>
    <w:rsid w:val="00BA2852"/>
    <w:rsid w:val="00BA2C61"/>
    <w:rsid w:val="00BA3029"/>
    <w:rsid w:val="00BA324F"/>
    <w:rsid w:val="00BA3708"/>
    <w:rsid w:val="00BA39A6"/>
    <w:rsid w:val="00BA3AA6"/>
    <w:rsid w:val="00BA3B4D"/>
    <w:rsid w:val="00BA3B78"/>
    <w:rsid w:val="00BA3E11"/>
    <w:rsid w:val="00BA47ED"/>
    <w:rsid w:val="00BA4852"/>
    <w:rsid w:val="00BA4869"/>
    <w:rsid w:val="00BA520A"/>
    <w:rsid w:val="00BA536D"/>
    <w:rsid w:val="00BA55B1"/>
    <w:rsid w:val="00BA5D8E"/>
    <w:rsid w:val="00BA5E94"/>
    <w:rsid w:val="00BA5F64"/>
    <w:rsid w:val="00BA64F4"/>
    <w:rsid w:val="00BA7035"/>
    <w:rsid w:val="00BA719A"/>
    <w:rsid w:val="00BA7510"/>
    <w:rsid w:val="00BA7761"/>
    <w:rsid w:val="00BA7FF0"/>
    <w:rsid w:val="00BB0341"/>
    <w:rsid w:val="00BB05F4"/>
    <w:rsid w:val="00BB069A"/>
    <w:rsid w:val="00BB0764"/>
    <w:rsid w:val="00BB081D"/>
    <w:rsid w:val="00BB0CFE"/>
    <w:rsid w:val="00BB0D0E"/>
    <w:rsid w:val="00BB0EB8"/>
    <w:rsid w:val="00BB10D4"/>
    <w:rsid w:val="00BB1130"/>
    <w:rsid w:val="00BB11A0"/>
    <w:rsid w:val="00BB139F"/>
    <w:rsid w:val="00BB14EE"/>
    <w:rsid w:val="00BB187D"/>
    <w:rsid w:val="00BB1CA6"/>
    <w:rsid w:val="00BB2040"/>
    <w:rsid w:val="00BB2389"/>
    <w:rsid w:val="00BB299E"/>
    <w:rsid w:val="00BB2C0B"/>
    <w:rsid w:val="00BB2E80"/>
    <w:rsid w:val="00BB35CD"/>
    <w:rsid w:val="00BB3784"/>
    <w:rsid w:val="00BB3A81"/>
    <w:rsid w:val="00BB3B2D"/>
    <w:rsid w:val="00BB42A4"/>
    <w:rsid w:val="00BB445A"/>
    <w:rsid w:val="00BB476C"/>
    <w:rsid w:val="00BB50F7"/>
    <w:rsid w:val="00BB5257"/>
    <w:rsid w:val="00BB5630"/>
    <w:rsid w:val="00BB5C07"/>
    <w:rsid w:val="00BB6405"/>
    <w:rsid w:val="00BB64A3"/>
    <w:rsid w:val="00BB65AA"/>
    <w:rsid w:val="00BB676A"/>
    <w:rsid w:val="00BB6877"/>
    <w:rsid w:val="00BB6898"/>
    <w:rsid w:val="00BB6FDA"/>
    <w:rsid w:val="00BB73CB"/>
    <w:rsid w:val="00BB7620"/>
    <w:rsid w:val="00BB76AC"/>
    <w:rsid w:val="00BB7906"/>
    <w:rsid w:val="00BB7E80"/>
    <w:rsid w:val="00BC060B"/>
    <w:rsid w:val="00BC0981"/>
    <w:rsid w:val="00BC0E17"/>
    <w:rsid w:val="00BC11B9"/>
    <w:rsid w:val="00BC11C9"/>
    <w:rsid w:val="00BC1866"/>
    <w:rsid w:val="00BC187C"/>
    <w:rsid w:val="00BC18B0"/>
    <w:rsid w:val="00BC18B3"/>
    <w:rsid w:val="00BC1DD0"/>
    <w:rsid w:val="00BC1E9A"/>
    <w:rsid w:val="00BC1ED2"/>
    <w:rsid w:val="00BC216E"/>
    <w:rsid w:val="00BC224E"/>
    <w:rsid w:val="00BC2525"/>
    <w:rsid w:val="00BC285C"/>
    <w:rsid w:val="00BC2870"/>
    <w:rsid w:val="00BC2AE6"/>
    <w:rsid w:val="00BC2EC3"/>
    <w:rsid w:val="00BC38A4"/>
    <w:rsid w:val="00BC3E10"/>
    <w:rsid w:val="00BC3EB0"/>
    <w:rsid w:val="00BC411F"/>
    <w:rsid w:val="00BC41EE"/>
    <w:rsid w:val="00BC4323"/>
    <w:rsid w:val="00BC44BB"/>
    <w:rsid w:val="00BC51C8"/>
    <w:rsid w:val="00BC556F"/>
    <w:rsid w:val="00BC55D5"/>
    <w:rsid w:val="00BC5647"/>
    <w:rsid w:val="00BC5B3D"/>
    <w:rsid w:val="00BC5DBC"/>
    <w:rsid w:val="00BC614B"/>
    <w:rsid w:val="00BC6201"/>
    <w:rsid w:val="00BC6262"/>
    <w:rsid w:val="00BC6320"/>
    <w:rsid w:val="00BC6395"/>
    <w:rsid w:val="00BC6487"/>
    <w:rsid w:val="00BC6B11"/>
    <w:rsid w:val="00BC6C96"/>
    <w:rsid w:val="00BC7046"/>
    <w:rsid w:val="00BC74A7"/>
    <w:rsid w:val="00BC75B1"/>
    <w:rsid w:val="00BC77DE"/>
    <w:rsid w:val="00BC7977"/>
    <w:rsid w:val="00BC7CF1"/>
    <w:rsid w:val="00BD0501"/>
    <w:rsid w:val="00BD0610"/>
    <w:rsid w:val="00BD0A81"/>
    <w:rsid w:val="00BD0B59"/>
    <w:rsid w:val="00BD0C65"/>
    <w:rsid w:val="00BD1531"/>
    <w:rsid w:val="00BD15A7"/>
    <w:rsid w:val="00BD1BA3"/>
    <w:rsid w:val="00BD2017"/>
    <w:rsid w:val="00BD203A"/>
    <w:rsid w:val="00BD23A9"/>
    <w:rsid w:val="00BD2468"/>
    <w:rsid w:val="00BD25A0"/>
    <w:rsid w:val="00BD25F5"/>
    <w:rsid w:val="00BD2AF1"/>
    <w:rsid w:val="00BD2C9B"/>
    <w:rsid w:val="00BD341D"/>
    <w:rsid w:val="00BD38FD"/>
    <w:rsid w:val="00BD3A9A"/>
    <w:rsid w:val="00BD3AF3"/>
    <w:rsid w:val="00BD3EFE"/>
    <w:rsid w:val="00BD3FE8"/>
    <w:rsid w:val="00BD4336"/>
    <w:rsid w:val="00BD48A8"/>
    <w:rsid w:val="00BD4EC2"/>
    <w:rsid w:val="00BD52E6"/>
    <w:rsid w:val="00BD5A6A"/>
    <w:rsid w:val="00BD5D26"/>
    <w:rsid w:val="00BD60C2"/>
    <w:rsid w:val="00BD60CE"/>
    <w:rsid w:val="00BD60D4"/>
    <w:rsid w:val="00BD6376"/>
    <w:rsid w:val="00BD64DA"/>
    <w:rsid w:val="00BD6954"/>
    <w:rsid w:val="00BD69CF"/>
    <w:rsid w:val="00BD6B91"/>
    <w:rsid w:val="00BD6BFC"/>
    <w:rsid w:val="00BD6C2C"/>
    <w:rsid w:val="00BD7199"/>
    <w:rsid w:val="00BD722C"/>
    <w:rsid w:val="00BD734E"/>
    <w:rsid w:val="00BD7BF5"/>
    <w:rsid w:val="00BD7CD0"/>
    <w:rsid w:val="00BD7E6D"/>
    <w:rsid w:val="00BD7EBE"/>
    <w:rsid w:val="00BE01AB"/>
    <w:rsid w:val="00BE03C9"/>
    <w:rsid w:val="00BE0580"/>
    <w:rsid w:val="00BE147C"/>
    <w:rsid w:val="00BE1527"/>
    <w:rsid w:val="00BE1776"/>
    <w:rsid w:val="00BE1AD0"/>
    <w:rsid w:val="00BE1D58"/>
    <w:rsid w:val="00BE1D6A"/>
    <w:rsid w:val="00BE20C3"/>
    <w:rsid w:val="00BE2188"/>
    <w:rsid w:val="00BE2474"/>
    <w:rsid w:val="00BE285C"/>
    <w:rsid w:val="00BE2B6A"/>
    <w:rsid w:val="00BE2FA4"/>
    <w:rsid w:val="00BE2FFE"/>
    <w:rsid w:val="00BE317E"/>
    <w:rsid w:val="00BE3A31"/>
    <w:rsid w:val="00BE3F4B"/>
    <w:rsid w:val="00BE42A1"/>
    <w:rsid w:val="00BE470A"/>
    <w:rsid w:val="00BE471C"/>
    <w:rsid w:val="00BE4954"/>
    <w:rsid w:val="00BE4959"/>
    <w:rsid w:val="00BE4B1D"/>
    <w:rsid w:val="00BE54B1"/>
    <w:rsid w:val="00BE5513"/>
    <w:rsid w:val="00BE55BA"/>
    <w:rsid w:val="00BE5639"/>
    <w:rsid w:val="00BE56FD"/>
    <w:rsid w:val="00BE5874"/>
    <w:rsid w:val="00BE5A83"/>
    <w:rsid w:val="00BE5C1F"/>
    <w:rsid w:val="00BE5C43"/>
    <w:rsid w:val="00BE5DC4"/>
    <w:rsid w:val="00BE6607"/>
    <w:rsid w:val="00BE6AE6"/>
    <w:rsid w:val="00BE6EDF"/>
    <w:rsid w:val="00BE735C"/>
    <w:rsid w:val="00BE7A90"/>
    <w:rsid w:val="00BE7D67"/>
    <w:rsid w:val="00BE7F22"/>
    <w:rsid w:val="00BF0214"/>
    <w:rsid w:val="00BF0320"/>
    <w:rsid w:val="00BF0444"/>
    <w:rsid w:val="00BF04CF"/>
    <w:rsid w:val="00BF0517"/>
    <w:rsid w:val="00BF08AC"/>
    <w:rsid w:val="00BF08DC"/>
    <w:rsid w:val="00BF0B38"/>
    <w:rsid w:val="00BF0BD0"/>
    <w:rsid w:val="00BF10F7"/>
    <w:rsid w:val="00BF1476"/>
    <w:rsid w:val="00BF1853"/>
    <w:rsid w:val="00BF18AB"/>
    <w:rsid w:val="00BF1B15"/>
    <w:rsid w:val="00BF1BD5"/>
    <w:rsid w:val="00BF2436"/>
    <w:rsid w:val="00BF243C"/>
    <w:rsid w:val="00BF27FD"/>
    <w:rsid w:val="00BF28A4"/>
    <w:rsid w:val="00BF2A2B"/>
    <w:rsid w:val="00BF2D06"/>
    <w:rsid w:val="00BF2D74"/>
    <w:rsid w:val="00BF3140"/>
    <w:rsid w:val="00BF3330"/>
    <w:rsid w:val="00BF34F3"/>
    <w:rsid w:val="00BF3B9E"/>
    <w:rsid w:val="00BF3E5C"/>
    <w:rsid w:val="00BF3EAF"/>
    <w:rsid w:val="00BF4140"/>
    <w:rsid w:val="00BF4DF9"/>
    <w:rsid w:val="00BF4E90"/>
    <w:rsid w:val="00BF4EC1"/>
    <w:rsid w:val="00BF4F4F"/>
    <w:rsid w:val="00BF53D8"/>
    <w:rsid w:val="00BF56C3"/>
    <w:rsid w:val="00BF5839"/>
    <w:rsid w:val="00BF5889"/>
    <w:rsid w:val="00BF5E76"/>
    <w:rsid w:val="00BF6290"/>
    <w:rsid w:val="00BF642A"/>
    <w:rsid w:val="00BF65CD"/>
    <w:rsid w:val="00BF66ED"/>
    <w:rsid w:val="00BF67B9"/>
    <w:rsid w:val="00BF688B"/>
    <w:rsid w:val="00BF6A1D"/>
    <w:rsid w:val="00BF6C42"/>
    <w:rsid w:val="00BF7055"/>
    <w:rsid w:val="00BF7060"/>
    <w:rsid w:val="00BF7063"/>
    <w:rsid w:val="00BF7068"/>
    <w:rsid w:val="00BF707B"/>
    <w:rsid w:val="00BF715C"/>
    <w:rsid w:val="00BF71F1"/>
    <w:rsid w:val="00BF766E"/>
    <w:rsid w:val="00BF796B"/>
    <w:rsid w:val="00BF7C45"/>
    <w:rsid w:val="00BF7F41"/>
    <w:rsid w:val="00BF7F9D"/>
    <w:rsid w:val="00C004FC"/>
    <w:rsid w:val="00C007C6"/>
    <w:rsid w:val="00C008F5"/>
    <w:rsid w:val="00C00F1B"/>
    <w:rsid w:val="00C01028"/>
    <w:rsid w:val="00C017DF"/>
    <w:rsid w:val="00C01F7C"/>
    <w:rsid w:val="00C02110"/>
    <w:rsid w:val="00C02234"/>
    <w:rsid w:val="00C0228F"/>
    <w:rsid w:val="00C02551"/>
    <w:rsid w:val="00C02635"/>
    <w:rsid w:val="00C02F6C"/>
    <w:rsid w:val="00C0306C"/>
    <w:rsid w:val="00C0307A"/>
    <w:rsid w:val="00C035BB"/>
    <w:rsid w:val="00C03944"/>
    <w:rsid w:val="00C03D14"/>
    <w:rsid w:val="00C03DB0"/>
    <w:rsid w:val="00C03FDE"/>
    <w:rsid w:val="00C04616"/>
    <w:rsid w:val="00C04684"/>
    <w:rsid w:val="00C04B2C"/>
    <w:rsid w:val="00C04EC6"/>
    <w:rsid w:val="00C053BA"/>
    <w:rsid w:val="00C05812"/>
    <w:rsid w:val="00C05849"/>
    <w:rsid w:val="00C058B2"/>
    <w:rsid w:val="00C05F0F"/>
    <w:rsid w:val="00C05F47"/>
    <w:rsid w:val="00C06285"/>
    <w:rsid w:val="00C062B3"/>
    <w:rsid w:val="00C06451"/>
    <w:rsid w:val="00C06B62"/>
    <w:rsid w:val="00C070DE"/>
    <w:rsid w:val="00C071D1"/>
    <w:rsid w:val="00C078E5"/>
    <w:rsid w:val="00C07A6C"/>
    <w:rsid w:val="00C07B91"/>
    <w:rsid w:val="00C07EEC"/>
    <w:rsid w:val="00C07F65"/>
    <w:rsid w:val="00C10791"/>
    <w:rsid w:val="00C10EA9"/>
    <w:rsid w:val="00C10FDB"/>
    <w:rsid w:val="00C11400"/>
    <w:rsid w:val="00C11418"/>
    <w:rsid w:val="00C11692"/>
    <w:rsid w:val="00C11B3D"/>
    <w:rsid w:val="00C11F1F"/>
    <w:rsid w:val="00C12CEC"/>
    <w:rsid w:val="00C12EAC"/>
    <w:rsid w:val="00C12F06"/>
    <w:rsid w:val="00C1322A"/>
    <w:rsid w:val="00C134E0"/>
    <w:rsid w:val="00C13532"/>
    <w:rsid w:val="00C135A1"/>
    <w:rsid w:val="00C14468"/>
    <w:rsid w:val="00C14582"/>
    <w:rsid w:val="00C14AE9"/>
    <w:rsid w:val="00C150BC"/>
    <w:rsid w:val="00C15326"/>
    <w:rsid w:val="00C15AE3"/>
    <w:rsid w:val="00C162B2"/>
    <w:rsid w:val="00C162C3"/>
    <w:rsid w:val="00C16563"/>
    <w:rsid w:val="00C16572"/>
    <w:rsid w:val="00C16B14"/>
    <w:rsid w:val="00C16B54"/>
    <w:rsid w:val="00C16D44"/>
    <w:rsid w:val="00C16F60"/>
    <w:rsid w:val="00C1703B"/>
    <w:rsid w:val="00C174B7"/>
    <w:rsid w:val="00C17526"/>
    <w:rsid w:val="00C17699"/>
    <w:rsid w:val="00C17804"/>
    <w:rsid w:val="00C1795A"/>
    <w:rsid w:val="00C17A17"/>
    <w:rsid w:val="00C17CD8"/>
    <w:rsid w:val="00C17E15"/>
    <w:rsid w:val="00C2024D"/>
    <w:rsid w:val="00C20294"/>
    <w:rsid w:val="00C20455"/>
    <w:rsid w:val="00C2061F"/>
    <w:rsid w:val="00C2088B"/>
    <w:rsid w:val="00C20990"/>
    <w:rsid w:val="00C20E3A"/>
    <w:rsid w:val="00C20F38"/>
    <w:rsid w:val="00C211E0"/>
    <w:rsid w:val="00C211F8"/>
    <w:rsid w:val="00C21213"/>
    <w:rsid w:val="00C21581"/>
    <w:rsid w:val="00C2159D"/>
    <w:rsid w:val="00C215BE"/>
    <w:rsid w:val="00C21EB7"/>
    <w:rsid w:val="00C21F11"/>
    <w:rsid w:val="00C226B0"/>
    <w:rsid w:val="00C22C0E"/>
    <w:rsid w:val="00C22DD2"/>
    <w:rsid w:val="00C23228"/>
    <w:rsid w:val="00C232B1"/>
    <w:rsid w:val="00C232F0"/>
    <w:rsid w:val="00C234F2"/>
    <w:rsid w:val="00C24003"/>
    <w:rsid w:val="00C24167"/>
    <w:rsid w:val="00C24382"/>
    <w:rsid w:val="00C244F2"/>
    <w:rsid w:val="00C2456D"/>
    <w:rsid w:val="00C2487A"/>
    <w:rsid w:val="00C24C16"/>
    <w:rsid w:val="00C24C4F"/>
    <w:rsid w:val="00C24FC8"/>
    <w:rsid w:val="00C24FF9"/>
    <w:rsid w:val="00C25104"/>
    <w:rsid w:val="00C25134"/>
    <w:rsid w:val="00C251FE"/>
    <w:rsid w:val="00C25451"/>
    <w:rsid w:val="00C25656"/>
    <w:rsid w:val="00C256F1"/>
    <w:rsid w:val="00C25918"/>
    <w:rsid w:val="00C25C8B"/>
    <w:rsid w:val="00C264DF"/>
    <w:rsid w:val="00C26786"/>
    <w:rsid w:val="00C267CA"/>
    <w:rsid w:val="00C26A54"/>
    <w:rsid w:val="00C26D50"/>
    <w:rsid w:val="00C26D58"/>
    <w:rsid w:val="00C26EA6"/>
    <w:rsid w:val="00C27357"/>
    <w:rsid w:val="00C2741E"/>
    <w:rsid w:val="00C276C1"/>
    <w:rsid w:val="00C2788B"/>
    <w:rsid w:val="00C279D2"/>
    <w:rsid w:val="00C279FB"/>
    <w:rsid w:val="00C27A41"/>
    <w:rsid w:val="00C27C62"/>
    <w:rsid w:val="00C300E3"/>
    <w:rsid w:val="00C30609"/>
    <w:rsid w:val="00C3086D"/>
    <w:rsid w:val="00C309CD"/>
    <w:rsid w:val="00C30D43"/>
    <w:rsid w:val="00C30F35"/>
    <w:rsid w:val="00C310D8"/>
    <w:rsid w:val="00C3178A"/>
    <w:rsid w:val="00C32032"/>
    <w:rsid w:val="00C32142"/>
    <w:rsid w:val="00C3230B"/>
    <w:rsid w:val="00C32A6F"/>
    <w:rsid w:val="00C32E13"/>
    <w:rsid w:val="00C330E0"/>
    <w:rsid w:val="00C33146"/>
    <w:rsid w:val="00C33213"/>
    <w:rsid w:val="00C332F4"/>
    <w:rsid w:val="00C33814"/>
    <w:rsid w:val="00C33E74"/>
    <w:rsid w:val="00C340DF"/>
    <w:rsid w:val="00C342C4"/>
    <w:rsid w:val="00C34761"/>
    <w:rsid w:val="00C34811"/>
    <w:rsid w:val="00C3481F"/>
    <w:rsid w:val="00C34BB9"/>
    <w:rsid w:val="00C34CC5"/>
    <w:rsid w:val="00C34F2F"/>
    <w:rsid w:val="00C35083"/>
    <w:rsid w:val="00C352C4"/>
    <w:rsid w:val="00C35555"/>
    <w:rsid w:val="00C35999"/>
    <w:rsid w:val="00C35A12"/>
    <w:rsid w:val="00C35ABE"/>
    <w:rsid w:val="00C35BDB"/>
    <w:rsid w:val="00C35DC7"/>
    <w:rsid w:val="00C35E72"/>
    <w:rsid w:val="00C360E4"/>
    <w:rsid w:val="00C3617E"/>
    <w:rsid w:val="00C364C4"/>
    <w:rsid w:val="00C36528"/>
    <w:rsid w:val="00C36855"/>
    <w:rsid w:val="00C368A7"/>
    <w:rsid w:val="00C3698F"/>
    <w:rsid w:val="00C36B45"/>
    <w:rsid w:val="00C36B97"/>
    <w:rsid w:val="00C374EE"/>
    <w:rsid w:val="00C376A9"/>
    <w:rsid w:val="00C37A8F"/>
    <w:rsid w:val="00C37CB9"/>
    <w:rsid w:val="00C37E97"/>
    <w:rsid w:val="00C402AA"/>
    <w:rsid w:val="00C4040B"/>
    <w:rsid w:val="00C40B57"/>
    <w:rsid w:val="00C40D7E"/>
    <w:rsid w:val="00C41004"/>
    <w:rsid w:val="00C4132E"/>
    <w:rsid w:val="00C41493"/>
    <w:rsid w:val="00C41555"/>
    <w:rsid w:val="00C41BE9"/>
    <w:rsid w:val="00C41F86"/>
    <w:rsid w:val="00C4222E"/>
    <w:rsid w:val="00C425FE"/>
    <w:rsid w:val="00C427FC"/>
    <w:rsid w:val="00C428CB"/>
    <w:rsid w:val="00C42BAD"/>
    <w:rsid w:val="00C42C88"/>
    <w:rsid w:val="00C42D67"/>
    <w:rsid w:val="00C42DA4"/>
    <w:rsid w:val="00C42DA7"/>
    <w:rsid w:val="00C42DC8"/>
    <w:rsid w:val="00C42F9F"/>
    <w:rsid w:val="00C43514"/>
    <w:rsid w:val="00C43A9B"/>
    <w:rsid w:val="00C43C66"/>
    <w:rsid w:val="00C44B16"/>
    <w:rsid w:val="00C45226"/>
    <w:rsid w:val="00C453F2"/>
    <w:rsid w:val="00C45439"/>
    <w:rsid w:val="00C455E1"/>
    <w:rsid w:val="00C456E8"/>
    <w:rsid w:val="00C45767"/>
    <w:rsid w:val="00C4579F"/>
    <w:rsid w:val="00C45A2A"/>
    <w:rsid w:val="00C45B13"/>
    <w:rsid w:val="00C45CC3"/>
    <w:rsid w:val="00C45DC0"/>
    <w:rsid w:val="00C45EE8"/>
    <w:rsid w:val="00C45F66"/>
    <w:rsid w:val="00C460AD"/>
    <w:rsid w:val="00C463DF"/>
    <w:rsid w:val="00C46448"/>
    <w:rsid w:val="00C4682C"/>
    <w:rsid w:val="00C46DA9"/>
    <w:rsid w:val="00C472D0"/>
    <w:rsid w:val="00C473B2"/>
    <w:rsid w:val="00C473B3"/>
    <w:rsid w:val="00C4751C"/>
    <w:rsid w:val="00C47698"/>
    <w:rsid w:val="00C47767"/>
    <w:rsid w:val="00C477CD"/>
    <w:rsid w:val="00C50358"/>
    <w:rsid w:val="00C50946"/>
    <w:rsid w:val="00C50EBA"/>
    <w:rsid w:val="00C514E8"/>
    <w:rsid w:val="00C5151A"/>
    <w:rsid w:val="00C517D9"/>
    <w:rsid w:val="00C517FD"/>
    <w:rsid w:val="00C51945"/>
    <w:rsid w:val="00C5206F"/>
    <w:rsid w:val="00C523C8"/>
    <w:rsid w:val="00C524A2"/>
    <w:rsid w:val="00C52696"/>
    <w:rsid w:val="00C52AE4"/>
    <w:rsid w:val="00C52AEA"/>
    <w:rsid w:val="00C52CEF"/>
    <w:rsid w:val="00C52D9C"/>
    <w:rsid w:val="00C52EEE"/>
    <w:rsid w:val="00C52F7F"/>
    <w:rsid w:val="00C534A1"/>
    <w:rsid w:val="00C537BC"/>
    <w:rsid w:val="00C53B49"/>
    <w:rsid w:val="00C53E29"/>
    <w:rsid w:val="00C53FD8"/>
    <w:rsid w:val="00C540B2"/>
    <w:rsid w:val="00C54604"/>
    <w:rsid w:val="00C546B5"/>
    <w:rsid w:val="00C550D1"/>
    <w:rsid w:val="00C5512F"/>
    <w:rsid w:val="00C551D2"/>
    <w:rsid w:val="00C55295"/>
    <w:rsid w:val="00C553E9"/>
    <w:rsid w:val="00C55738"/>
    <w:rsid w:val="00C55B28"/>
    <w:rsid w:val="00C55BB5"/>
    <w:rsid w:val="00C55BC2"/>
    <w:rsid w:val="00C55CFE"/>
    <w:rsid w:val="00C55DBF"/>
    <w:rsid w:val="00C55F80"/>
    <w:rsid w:val="00C56041"/>
    <w:rsid w:val="00C56066"/>
    <w:rsid w:val="00C56406"/>
    <w:rsid w:val="00C564A5"/>
    <w:rsid w:val="00C5695B"/>
    <w:rsid w:val="00C56B63"/>
    <w:rsid w:val="00C56B7A"/>
    <w:rsid w:val="00C56C5F"/>
    <w:rsid w:val="00C56DC9"/>
    <w:rsid w:val="00C57328"/>
    <w:rsid w:val="00C57780"/>
    <w:rsid w:val="00C5790E"/>
    <w:rsid w:val="00C57D15"/>
    <w:rsid w:val="00C6017D"/>
    <w:rsid w:val="00C6029A"/>
    <w:rsid w:val="00C602BC"/>
    <w:rsid w:val="00C60510"/>
    <w:rsid w:val="00C6073B"/>
    <w:rsid w:val="00C60E0D"/>
    <w:rsid w:val="00C60E87"/>
    <w:rsid w:val="00C61362"/>
    <w:rsid w:val="00C6143E"/>
    <w:rsid w:val="00C61501"/>
    <w:rsid w:val="00C615C0"/>
    <w:rsid w:val="00C616EF"/>
    <w:rsid w:val="00C619E3"/>
    <w:rsid w:val="00C61F2A"/>
    <w:rsid w:val="00C62803"/>
    <w:rsid w:val="00C62818"/>
    <w:rsid w:val="00C631EA"/>
    <w:rsid w:val="00C6356F"/>
    <w:rsid w:val="00C6372B"/>
    <w:rsid w:val="00C6384F"/>
    <w:rsid w:val="00C63B02"/>
    <w:rsid w:val="00C64267"/>
    <w:rsid w:val="00C6445B"/>
    <w:rsid w:val="00C64888"/>
    <w:rsid w:val="00C648CE"/>
    <w:rsid w:val="00C648DD"/>
    <w:rsid w:val="00C6492E"/>
    <w:rsid w:val="00C64BB9"/>
    <w:rsid w:val="00C64C96"/>
    <w:rsid w:val="00C64DBC"/>
    <w:rsid w:val="00C64E9B"/>
    <w:rsid w:val="00C651D6"/>
    <w:rsid w:val="00C65894"/>
    <w:rsid w:val="00C65FC1"/>
    <w:rsid w:val="00C660E8"/>
    <w:rsid w:val="00C6704A"/>
    <w:rsid w:val="00C6763C"/>
    <w:rsid w:val="00C677C5"/>
    <w:rsid w:val="00C67AF7"/>
    <w:rsid w:val="00C67CF0"/>
    <w:rsid w:val="00C706B4"/>
    <w:rsid w:val="00C706C1"/>
    <w:rsid w:val="00C70740"/>
    <w:rsid w:val="00C70C8E"/>
    <w:rsid w:val="00C70FB0"/>
    <w:rsid w:val="00C712AA"/>
    <w:rsid w:val="00C7131F"/>
    <w:rsid w:val="00C713C9"/>
    <w:rsid w:val="00C71428"/>
    <w:rsid w:val="00C715F6"/>
    <w:rsid w:val="00C71628"/>
    <w:rsid w:val="00C71A27"/>
    <w:rsid w:val="00C71A80"/>
    <w:rsid w:val="00C71DF4"/>
    <w:rsid w:val="00C722D5"/>
    <w:rsid w:val="00C7268B"/>
    <w:rsid w:val="00C7294B"/>
    <w:rsid w:val="00C7365A"/>
    <w:rsid w:val="00C7398E"/>
    <w:rsid w:val="00C73D67"/>
    <w:rsid w:val="00C73E77"/>
    <w:rsid w:val="00C74265"/>
    <w:rsid w:val="00C747AB"/>
    <w:rsid w:val="00C74D71"/>
    <w:rsid w:val="00C74DC8"/>
    <w:rsid w:val="00C74DE5"/>
    <w:rsid w:val="00C74F40"/>
    <w:rsid w:val="00C7502E"/>
    <w:rsid w:val="00C75135"/>
    <w:rsid w:val="00C75178"/>
    <w:rsid w:val="00C756DA"/>
    <w:rsid w:val="00C75A5A"/>
    <w:rsid w:val="00C75B18"/>
    <w:rsid w:val="00C75B45"/>
    <w:rsid w:val="00C75D05"/>
    <w:rsid w:val="00C75D91"/>
    <w:rsid w:val="00C75E85"/>
    <w:rsid w:val="00C75F90"/>
    <w:rsid w:val="00C7606B"/>
    <w:rsid w:val="00C76651"/>
    <w:rsid w:val="00C768C2"/>
    <w:rsid w:val="00C76B89"/>
    <w:rsid w:val="00C76DA2"/>
    <w:rsid w:val="00C76E7D"/>
    <w:rsid w:val="00C76EB4"/>
    <w:rsid w:val="00C7725C"/>
    <w:rsid w:val="00C7796B"/>
    <w:rsid w:val="00C77A93"/>
    <w:rsid w:val="00C77DAC"/>
    <w:rsid w:val="00C80427"/>
    <w:rsid w:val="00C807CD"/>
    <w:rsid w:val="00C8091D"/>
    <w:rsid w:val="00C80CAB"/>
    <w:rsid w:val="00C81005"/>
    <w:rsid w:val="00C8141E"/>
    <w:rsid w:val="00C8175D"/>
    <w:rsid w:val="00C8189D"/>
    <w:rsid w:val="00C818B7"/>
    <w:rsid w:val="00C81A88"/>
    <w:rsid w:val="00C81D22"/>
    <w:rsid w:val="00C82049"/>
    <w:rsid w:val="00C822D4"/>
    <w:rsid w:val="00C822E8"/>
    <w:rsid w:val="00C823D5"/>
    <w:rsid w:val="00C8244D"/>
    <w:rsid w:val="00C82CA3"/>
    <w:rsid w:val="00C82D86"/>
    <w:rsid w:val="00C83181"/>
    <w:rsid w:val="00C83373"/>
    <w:rsid w:val="00C838ED"/>
    <w:rsid w:val="00C83C54"/>
    <w:rsid w:val="00C84162"/>
    <w:rsid w:val="00C8472B"/>
    <w:rsid w:val="00C84BC0"/>
    <w:rsid w:val="00C84DC4"/>
    <w:rsid w:val="00C85531"/>
    <w:rsid w:val="00C8599E"/>
    <w:rsid w:val="00C85A7B"/>
    <w:rsid w:val="00C85DF8"/>
    <w:rsid w:val="00C85F55"/>
    <w:rsid w:val="00C85FD1"/>
    <w:rsid w:val="00C86004"/>
    <w:rsid w:val="00C8619E"/>
    <w:rsid w:val="00C863CF"/>
    <w:rsid w:val="00C865C2"/>
    <w:rsid w:val="00C86945"/>
    <w:rsid w:val="00C86AF4"/>
    <w:rsid w:val="00C86CA7"/>
    <w:rsid w:val="00C86FD4"/>
    <w:rsid w:val="00C873C2"/>
    <w:rsid w:val="00C87750"/>
    <w:rsid w:val="00C87BCE"/>
    <w:rsid w:val="00C9013C"/>
    <w:rsid w:val="00C90373"/>
    <w:rsid w:val="00C906F0"/>
    <w:rsid w:val="00C90729"/>
    <w:rsid w:val="00C9078F"/>
    <w:rsid w:val="00C90931"/>
    <w:rsid w:val="00C90A1B"/>
    <w:rsid w:val="00C91039"/>
    <w:rsid w:val="00C91B7F"/>
    <w:rsid w:val="00C92133"/>
    <w:rsid w:val="00C92228"/>
    <w:rsid w:val="00C923C2"/>
    <w:rsid w:val="00C9260A"/>
    <w:rsid w:val="00C92A28"/>
    <w:rsid w:val="00C9314F"/>
    <w:rsid w:val="00C93CFC"/>
    <w:rsid w:val="00C94044"/>
    <w:rsid w:val="00C9408A"/>
    <w:rsid w:val="00C94226"/>
    <w:rsid w:val="00C9477D"/>
    <w:rsid w:val="00C949AE"/>
    <w:rsid w:val="00C94B0C"/>
    <w:rsid w:val="00C94F72"/>
    <w:rsid w:val="00C95317"/>
    <w:rsid w:val="00C95471"/>
    <w:rsid w:val="00C954B8"/>
    <w:rsid w:val="00C95697"/>
    <w:rsid w:val="00C95BFD"/>
    <w:rsid w:val="00C95DEC"/>
    <w:rsid w:val="00C95ED0"/>
    <w:rsid w:val="00C96186"/>
    <w:rsid w:val="00C96278"/>
    <w:rsid w:val="00C96531"/>
    <w:rsid w:val="00C9686F"/>
    <w:rsid w:val="00C96B84"/>
    <w:rsid w:val="00C96F1E"/>
    <w:rsid w:val="00C970D8"/>
    <w:rsid w:val="00C97113"/>
    <w:rsid w:val="00C97585"/>
    <w:rsid w:val="00C97586"/>
    <w:rsid w:val="00C97981"/>
    <w:rsid w:val="00C97D81"/>
    <w:rsid w:val="00C97F24"/>
    <w:rsid w:val="00C97F7A"/>
    <w:rsid w:val="00CA0157"/>
    <w:rsid w:val="00CA017F"/>
    <w:rsid w:val="00CA0340"/>
    <w:rsid w:val="00CA0375"/>
    <w:rsid w:val="00CA0E45"/>
    <w:rsid w:val="00CA0E46"/>
    <w:rsid w:val="00CA0F2F"/>
    <w:rsid w:val="00CA0FDC"/>
    <w:rsid w:val="00CA10EE"/>
    <w:rsid w:val="00CA117B"/>
    <w:rsid w:val="00CA16AF"/>
    <w:rsid w:val="00CA19EB"/>
    <w:rsid w:val="00CA22F0"/>
    <w:rsid w:val="00CA239E"/>
    <w:rsid w:val="00CA24E6"/>
    <w:rsid w:val="00CA27B7"/>
    <w:rsid w:val="00CA27CB"/>
    <w:rsid w:val="00CA2A6E"/>
    <w:rsid w:val="00CA2E74"/>
    <w:rsid w:val="00CA30FD"/>
    <w:rsid w:val="00CA31C0"/>
    <w:rsid w:val="00CA334F"/>
    <w:rsid w:val="00CA344E"/>
    <w:rsid w:val="00CA38E1"/>
    <w:rsid w:val="00CA3D03"/>
    <w:rsid w:val="00CA3DF6"/>
    <w:rsid w:val="00CA4048"/>
    <w:rsid w:val="00CA40F8"/>
    <w:rsid w:val="00CA419C"/>
    <w:rsid w:val="00CA45A4"/>
    <w:rsid w:val="00CA4A74"/>
    <w:rsid w:val="00CA4FB5"/>
    <w:rsid w:val="00CA53A5"/>
    <w:rsid w:val="00CA5425"/>
    <w:rsid w:val="00CA56F2"/>
    <w:rsid w:val="00CA5E9C"/>
    <w:rsid w:val="00CA6135"/>
    <w:rsid w:val="00CA691A"/>
    <w:rsid w:val="00CA6BCA"/>
    <w:rsid w:val="00CA6DB1"/>
    <w:rsid w:val="00CA6F07"/>
    <w:rsid w:val="00CA7182"/>
    <w:rsid w:val="00CA7C23"/>
    <w:rsid w:val="00CA7E44"/>
    <w:rsid w:val="00CA7E7E"/>
    <w:rsid w:val="00CB014F"/>
    <w:rsid w:val="00CB01D5"/>
    <w:rsid w:val="00CB04B0"/>
    <w:rsid w:val="00CB0861"/>
    <w:rsid w:val="00CB0AEA"/>
    <w:rsid w:val="00CB0B7A"/>
    <w:rsid w:val="00CB0EB9"/>
    <w:rsid w:val="00CB13F7"/>
    <w:rsid w:val="00CB1C9A"/>
    <w:rsid w:val="00CB213F"/>
    <w:rsid w:val="00CB23A9"/>
    <w:rsid w:val="00CB2636"/>
    <w:rsid w:val="00CB26AC"/>
    <w:rsid w:val="00CB271E"/>
    <w:rsid w:val="00CB28A8"/>
    <w:rsid w:val="00CB2AF6"/>
    <w:rsid w:val="00CB2B15"/>
    <w:rsid w:val="00CB2C2D"/>
    <w:rsid w:val="00CB2F43"/>
    <w:rsid w:val="00CB301A"/>
    <w:rsid w:val="00CB3091"/>
    <w:rsid w:val="00CB337A"/>
    <w:rsid w:val="00CB35B6"/>
    <w:rsid w:val="00CB373E"/>
    <w:rsid w:val="00CB3A99"/>
    <w:rsid w:val="00CB3B79"/>
    <w:rsid w:val="00CB3B96"/>
    <w:rsid w:val="00CB3F52"/>
    <w:rsid w:val="00CB413B"/>
    <w:rsid w:val="00CB44BC"/>
    <w:rsid w:val="00CB5212"/>
    <w:rsid w:val="00CB5622"/>
    <w:rsid w:val="00CB56B9"/>
    <w:rsid w:val="00CB5895"/>
    <w:rsid w:val="00CB59C5"/>
    <w:rsid w:val="00CB5E58"/>
    <w:rsid w:val="00CB5F35"/>
    <w:rsid w:val="00CB60C1"/>
    <w:rsid w:val="00CB63B5"/>
    <w:rsid w:val="00CB647B"/>
    <w:rsid w:val="00CB6672"/>
    <w:rsid w:val="00CB67FF"/>
    <w:rsid w:val="00CB69BD"/>
    <w:rsid w:val="00CB6D9C"/>
    <w:rsid w:val="00CB71E9"/>
    <w:rsid w:val="00CB736C"/>
    <w:rsid w:val="00CB73B6"/>
    <w:rsid w:val="00CB7933"/>
    <w:rsid w:val="00CB7AA4"/>
    <w:rsid w:val="00CB7C1B"/>
    <w:rsid w:val="00CB7CE3"/>
    <w:rsid w:val="00CB7D46"/>
    <w:rsid w:val="00CC011D"/>
    <w:rsid w:val="00CC048F"/>
    <w:rsid w:val="00CC0A09"/>
    <w:rsid w:val="00CC0BEF"/>
    <w:rsid w:val="00CC0C14"/>
    <w:rsid w:val="00CC0DD6"/>
    <w:rsid w:val="00CC0EB2"/>
    <w:rsid w:val="00CC0F42"/>
    <w:rsid w:val="00CC104A"/>
    <w:rsid w:val="00CC118E"/>
    <w:rsid w:val="00CC147F"/>
    <w:rsid w:val="00CC1701"/>
    <w:rsid w:val="00CC1702"/>
    <w:rsid w:val="00CC1850"/>
    <w:rsid w:val="00CC1A16"/>
    <w:rsid w:val="00CC1C23"/>
    <w:rsid w:val="00CC2584"/>
    <w:rsid w:val="00CC2670"/>
    <w:rsid w:val="00CC26AB"/>
    <w:rsid w:val="00CC2ADC"/>
    <w:rsid w:val="00CC2D46"/>
    <w:rsid w:val="00CC34BA"/>
    <w:rsid w:val="00CC353D"/>
    <w:rsid w:val="00CC3848"/>
    <w:rsid w:val="00CC384A"/>
    <w:rsid w:val="00CC3A3C"/>
    <w:rsid w:val="00CC3AD1"/>
    <w:rsid w:val="00CC3DD4"/>
    <w:rsid w:val="00CC3F61"/>
    <w:rsid w:val="00CC4118"/>
    <w:rsid w:val="00CC45F4"/>
    <w:rsid w:val="00CC4856"/>
    <w:rsid w:val="00CC48D5"/>
    <w:rsid w:val="00CC4CC6"/>
    <w:rsid w:val="00CC532D"/>
    <w:rsid w:val="00CC55E2"/>
    <w:rsid w:val="00CC57D3"/>
    <w:rsid w:val="00CC5CA1"/>
    <w:rsid w:val="00CC60EE"/>
    <w:rsid w:val="00CC6233"/>
    <w:rsid w:val="00CC63DC"/>
    <w:rsid w:val="00CC6770"/>
    <w:rsid w:val="00CC6797"/>
    <w:rsid w:val="00CC6AF3"/>
    <w:rsid w:val="00CC6EB0"/>
    <w:rsid w:val="00CC70A2"/>
    <w:rsid w:val="00CC74E7"/>
    <w:rsid w:val="00CC768F"/>
    <w:rsid w:val="00CD053D"/>
    <w:rsid w:val="00CD05CA"/>
    <w:rsid w:val="00CD0659"/>
    <w:rsid w:val="00CD072B"/>
    <w:rsid w:val="00CD09A2"/>
    <w:rsid w:val="00CD09B0"/>
    <w:rsid w:val="00CD0C8F"/>
    <w:rsid w:val="00CD1109"/>
    <w:rsid w:val="00CD1304"/>
    <w:rsid w:val="00CD13C6"/>
    <w:rsid w:val="00CD1475"/>
    <w:rsid w:val="00CD1630"/>
    <w:rsid w:val="00CD16B5"/>
    <w:rsid w:val="00CD17FC"/>
    <w:rsid w:val="00CD190B"/>
    <w:rsid w:val="00CD1A89"/>
    <w:rsid w:val="00CD1E8A"/>
    <w:rsid w:val="00CD1F11"/>
    <w:rsid w:val="00CD27B6"/>
    <w:rsid w:val="00CD27C5"/>
    <w:rsid w:val="00CD2975"/>
    <w:rsid w:val="00CD2EBF"/>
    <w:rsid w:val="00CD3137"/>
    <w:rsid w:val="00CD34A7"/>
    <w:rsid w:val="00CD361D"/>
    <w:rsid w:val="00CD3A19"/>
    <w:rsid w:val="00CD3BD5"/>
    <w:rsid w:val="00CD431D"/>
    <w:rsid w:val="00CD43BD"/>
    <w:rsid w:val="00CD453D"/>
    <w:rsid w:val="00CD45F7"/>
    <w:rsid w:val="00CD4675"/>
    <w:rsid w:val="00CD521F"/>
    <w:rsid w:val="00CD543E"/>
    <w:rsid w:val="00CD54DC"/>
    <w:rsid w:val="00CD5871"/>
    <w:rsid w:val="00CD5CB8"/>
    <w:rsid w:val="00CD5D09"/>
    <w:rsid w:val="00CD5D38"/>
    <w:rsid w:val="00CD5E68"/>
    <w:rsid w:val="00CD6033"/>
    <w:rsid w:val="00CD6712"/>
    <w:rsid w:val="00CD67B3"/>
    <w:rsid w:val="00CD6831"/>
    <w:rsid w:val="00CD6E74"/>
    <w:rsid w:val="00CD6F1C"/>
    <w:rsid w:val="00CD7040"/>
    <w:rsid w:val="00CD7512"/>
    <w:rsid w:val="00CD76E8"/>
    <w:rsid w:val="00CD78F8"/>
    <w:rsid w:val="00CD7D30"/>
    <w:rsid w:val="00CD7D91"/>
    <w:rsid w:val="00CE02DB"/>
    <w:rsid w:val="00CE0A84"/>
    <w:rsid w:val="00CE0D85"/>
    <w:rsid w:val="00CE0DA8"/>
    <w:rsid w:val="00CE110A"/>
    <w:rsid w:val="00CE11AA"/>
    <w:rsid w:val="00CE11FF"/>
    <w:rsid w:val="00CE15B5"/>
    <w:rsid w:val="00CE1703"/>
    <w:rsid w:val="00CE1E4C"/>
    <w:rsid w:val="00CE1EED"/>
    <w:rsid w:val="00CE200A"/>
    <w:rsid w:val="00CE2099"/>
    <w:rsid w:val="00CE2595"/>
    <w:rsid w:val="00CE2A13"/>
    <w:rsid w:val="00CE2DAB"/>
    <w:rsid w:val="00CE3754"/>
    <w:rsid w:val="00CE3B4E"/>
    <w:rsid w:val="00CE3F09"/>
    <w:rsid w:val="00CE3F5C"/>
    <w:rsid w:val="00CE42F3"/>
    <w:rsid w:val="00CE47DC"/>
    <w:rsid w:val="00CE490D"/>
    <w:rsid w:val="00CE4CB4"/>
    <w:rsid w:val="00CE5079"/>
    <w:rsid w:val="00CE5481"/>
    <w:rsid w:val="00CE5538"/>
    <w:rsid w:val="00CE5772"/>
    <w:rsid w:val="00CE5847"/>
    <w:rsid w:val="00CE5D4E"/>
    <w:rsid w:val="00CE5DB4"/>
    <w:rsid w:val="00CE5E88"/>
    <w:rsid w:val="00CE5F9B"/>
    <w:rsid w:val="00CE6B93"/>
    <w:rsid w:val="00CE6EAC"/>
    <w:rsid w:val="00CE6F99"/>
    <w:rsid w:val="00CE7106"/>
    <w:rsid w:val="00CE7208"/>
    <w:rsid w:val="00CE73C8"/>
    <w:rsid w:val="00CE7506"/>
    <w:rsid w:val="00CE7910"/>
    <w:rsid w:val="00CE797C"/>
    <w:rsid w:val="00CE7BDF"/>
    <w:rsid w:val="00CE7CEF"/>
    <w:rsid w:val="00CE7FE6"/>
    <w:rsid w:val="00CF01AA"/>
    <w:rsid w:val="00CF01B1"/>
    <w:rsid w:val="00CF0429"/>
    <w:rsid w:val="00CF07F7"/>
    <w:rsid w:val="00CF0C1E"/>
    <w:rsid w:val="00CF0CE4"/>
    <w:rsid w:val="00CF0E06"/>
    <w:rsid w:val="00CF1647"/>
    <w:rsid w:val="00CF185A"/>
    <w:rsid w:val="00CF1954"/>
    <w:rsid w:val="00CF1A3B"/>
    <w:rsid w:val="00CF1FA8"/>
    <w:rsid w:val="00CF1FE8"/>
    <w:rsid w:val="00CF2239"/>
    <w:rsid w:val="00CF233A"/>
    <w:rsid w:val="00CF2612"/>
    <w:rsid w:val="00CF2D29"/>
    <w:rsid w:val="00CF2D82"/>
    <w:rsid w:val="00CF2F14"/>
    <w:rsid w:val="00CF33E0"/>
    <w:rsid w:val="00CF3445"/>
    <w:rsid w:val="00CF36C6"/>
    <w:rsid w:val="00CF3D45"/>
    <w:rsid w:val="00CF3F20"/>
    <w:rsid w:val="00CF414F"/>
    <w:rsid w:val="00CF41A7"/>
    <w:rsid w:val="00CF4517"/>
    <w:rsid w:val="00CF473B"/>
    <w:rsid w:val="00CF48B2"/>
    <w:rsid w:val="00CF49BD"/>
    <w:rsid w:val="00CF4CFB"/>
    <w:rsid w:val="00CF4EE2"/>
    <w:rsid w:val="00CF4F30"/>
    <w:rsid w:val="00CF5544"/>
    <w:rsid w:val="00CF5646"/>
    <w:rsid w:val="00CF5817"/>
    <w:rsid w:val="00CF5EF1"/>
    <w:rsid w:val="00CF6053"/>
    <w:rsid w:val="00CF6062"/>
    <w:rsid w:val="00CF61BC"/>
    <w:rsid w:val="00CF6501"/>
    <w:rsid w:val="00CF6532"/>
    <w:rsid w:val="00CF6A88"/>
    <w:rsid w:val="00CF6E56"/>
    <w:rsid w:val="00CF6FCF"/>
    <w:rsid w:val="00CF708F"/>
    <w:rsid w:val="00CF71D0"/>
    <w:rsid w:val="00CF74EB"/>
    <w:rsid w:val="00CF78C7"/>
    <w:rsid w:val="00CF7B8D"/>
    <w:rsid w:val="00CF7E7B"/>
    <w:rsid w:val="00CF7F33"/>
    <w:rsid w:val="00D00463"/>
    <w:rsid w:val="00D00582"/>
    <w:rsid w:val="00D005CC"/>
    <w:rsid w:val="00D00B38"/>
    <w:rsid w:val="00D00B42"/>
    <w:rsid w:val="00D00CA4"/>
    <w:rsid w:val="00D00DCB"/>
    <w:rsid w:val="00D00F4E"/>
    <w:rsid w:val="00D01038"/>
    <w:rsid w:val="00D01246"/>
    <w:rsid w:val="00D0134D"/>
    <w:rsid w:val="00D019A2"/>
    <w:rsid w:val="00D01AB9"/>
    <w:rsid w:val="00D01AD3"/>
    <w:rsid w:val="00D01D22"/>
    <w:rsid w:val="00D02054"/>
    <w:rsid w:val="00D02766"/>
    <w:rsid w:val="00D02F55"/>
    <w:rsid w:val="00D0322E"/>
    <w:rsid w:val="00D03434"/>
    <w:rsid w:val="00D03A02"/>
    <w:rsid w:val="00D043A5"/>
    <w:rsid w:val="00D04503"/>
    <w:rsid w:val="00D045FB"/>
    <w:rsid w:val="00D048E9"/>
    <w:rsid w:val="00D0496E"/>
    <w:rsid w:val="00D04990"/>
    <w:rsid w:val="00D04C6D"/>
    <w:rsid w:val="00D04E79"/>
    <w:rsid w:val="00D04EA1"/>
    <w:rsid w:val="00D05A7E"/>
    <w:rsid w:val="00D05BD0"/>
    <w:rsid w:val="00D05DBA"/>
    <w:rsid w:val="00D05DDB"/>
    <w:rsid w:val="00D05F05"/>
    <w:rsid w:val="00D05F73"/>
    <w:rsid w:val="00D060EF"/>
    <w:rsid w:val="00D06154"/>
    <w:rsid w:val="00D06928"/>
    <w:rsid w:val="00D06DBE"/>
    <w:rsid w:val="00D06E42"/>
    <w:rsid w:val="00D06F66"/>
    <w:rsid w:val="00D0749B"/>
    <w:rsid w:val="00D07544"/>
    <w:rsid w:val="00D07C2E"/>
    <w:rsid w:val="00D07FF9"/>
    <w:rsid w:val="00D106D9"/>
    <w:rsid w:val="00D10C3E"/>
    <w:rsid w:val="00D10C4F"/>
    <w:rsid w:val="00D1105F"/>
    <w:rsid w:val="00D110A4"/>
    <w:rsid w:val="00D1127A"/>
    <w:rsid w:val="00D11849"/>
    <w:rsid w:val="00D1185F"/>
    <w:rsid w:val="00D119E3"/>
    <w:rsid w:val="00D11DDB"/>
    <w:rsid w:val="00D11E60"/>
    <w:rsid w:val="00D12240"/>
    <w:rsid w:val="00D12499"/>
    <w:rsid w:val="00D127B4"/>
    <w:rsid w:val="00D127C1"/>
    <w:rsid w:val="00D128CC"/>
    <w:rsid w:val="00D12BAA"/>
    <w:rsid w:val="00D12DEC"/>
    <w:rsid w:val="00D136A8"/>
    <w:rsid w:val="00D13CF8"/>
    <w:rsid w:val="00D13D89"/>
    <w:rsid w:val="00D1404B"/>
    <w:rsid w:val="00D1411D"/>
    <w:rsid w:val="00D150C9"/>
    <w:rsid w:val="00D15149"/>
    <w:rsid w:val="00D15290"/>
    <w:rsid w:val="00D1548D"/>
    <w:rsid w:val="00D15800"/>
    <w:rsid w:val="00D158DD"/>
    <w:rsid w:val="00D1591A"/>
    <w:rsid w:val="00D15CA6"/>
    <w:rsid w:val="00D15EB5"/>
    <w:rsid w:val="00D15FF7"/>
    <w:rsid w:val="00D16092"/>
    <w:rsid w:val="00D1647F"/>
    <w:rsid w:val="00D16584"/>
    <w:rsid w:val="00D1663E"/>
    <w:rsid w:val="00D16729"/>
    <w:rsid w:val="00D16BF7"/>
    <w:rsid w:val="00D16D09"/>
    <w:rsid w:val="00D16EA5"/>
    <w:rsid w:val="00D16EAE"/>
    <w:rsid w:val="00D16F77"/>
    <w:rsid w:val="00D17345"/>
    <w:rsid w:val="00D1738F"/>
    <w:rsid w:val="00D178F0"/>
    <w:rsid w:val="00D17D7C"/>
    <w:rsid w:val="00D17E11"/>
    <w:rsid w:val="00D2014D"/>
    <w:rsid w:val="00D205EC"/>
    <w:rsid w:val="00D206EE"/>
    <w:rsid w:val="00D20A51"/>
    <w:rsid w:val="00D20B3D"/>
    <w:rsid w:val="00D20F8B"/>
    <w:rsid w:val="00D212E6"/>
    <w:rsid w:val="00D21523"/>
    <w:rsid w:val="00D216F1"/>
    <w:rsid w:val="00D21CDF"/>
    <w:rsid w:val="00D21E83"/>
    <w:rsid w:val="00D220A5"/>
    <w:rsid w:val="00D22127"/>
    <w:rsid w:val="00D22398"/>
    <w:rsid w:val="00D22950"/>
    <w:rsid w:val="00D22DC9"/>
    <w:rsid w:val="00D22E54"/>
    <w:rsid w:val="00D23537"/>
    <w:rsid w:val="00D2383F"/>
    <w:rsid w:val="00D238B7"/>
    <w:rsid w:val="00D23A89"/>
    <w:rsid w:val="00D23CDB"/>
    <w:rsid w:val="00D23E78"/>
    <w:rsid w:val="00D23EE9"/>
    <w:rsid w:val="00D242E8"/>
    <w:rsid w:val="00D2445A"/>
    <w:rsid w:val="00D24899"/>
    <w:rsid w:val="00D248BF"/>
    <w:rsid w:val="00D249DC"/>
    <w:rsid w:val="00D24C54"/>
    <w:rsid w:val="00D24C7F"/>
    <w:rsid w:val="00D24D23"/>
    <w:rsid w:val="00D250AB"/>
    <w:rsid w:val="00D258A6"/>
    <w:rsid w:val="00D25961"/>
    <w:rsid w:val="00D25A33"/>
    <w:rsid w:val="00D25A79"/>
    <w:rsid w:val="00D25B09"/>
    <w:rsid w:val="00D25E94"/>
    <w:rsid w:val="00D26548"/>
    <w:rsid w:val="00D26A5D"/>
    <w:rsid w:val="00D26F6F"/>
    <w:rsid w:val="00D27053"/>
    <w:rsid w:val="00D273D4"/>
    <w:rsid w:val="00D27B43"/>
    <w:rsid w:val="00D27EE3"/>
    <w:rsid w:val="00D301B2"/>
    <w:rsid w:val="00D306DA"/>
    <w:rsid w:val="00D3091A"/>
    <w:rsid w:val="00D30A20"/>
    <w:rsid w:val="00D30C6C"/>
    <w:rsid w:val="00D30D8A"/>
    <w:rsid w:val="00D30E6B"/>
    <w:rsid w:val="00D30F0D"/>
    <w:rsid w:val="00D31008"/>
    <w:rsid w:val="00D31029"/>
    <w:rsid w:val="00D3145A"/>
    <w:rsid w:val="00D316B0"/>
    <w:rsid w:val="00D31D45"/>
    <w:rsid w:val="00D31DC4"/>
    <w:rsid w:val="00D31DD3"/>
    <w:rsid w:val="00D31E30"/>
    <w:rsid w:val="00D31EB5"/>
    <w:rsid w:val="00D31F03"/>
    <w:rsid w:val="00D3214E"/>
    <w:rsid w:val="00D32551"/>
    <w:rsid w:val="00D329AC"/>
    <w:rsid w:val="00D32A69"/>
    <w:rsid w:val="00D32C11"/>
    <w:rsid w:val="00D32D8C"/>
    <w:rsid w:val="00D32FB2"/>
    <w:rsid w:val="00D332B3"/>
    <w:rsid w:val="00D3330C"/>
    <w:rsid w:val="00D338BB"/>
    <w:rsid w:val="00D3400D"/>
    <w:rsid w:val="00D34105"/>
    <w:rsid w:val="00D342A0"/>
    <w:rsid w:val="00D34355"/>
    <w:rsid w:val="00D3471C"/>
    <w:rsid w:val="00D34793"/>
    <w:rsid w:val="00D347E0"/>
    <w:rsid w:val="00D34B1B"/>
    <w:rsid w:val="00D34C02"/>
    <w:rsid w:val="00D34D5B"/>
    <w:rsid w:val="00D34E01"/>
    <w:rsid w:val="00D34F94"/>
    <w:rsid w:val="00D34F98"/>
    <w:rsid w:val="00D3504F"/>
    <w:rsid w:val="00D350C3"/>
    <w:rsid w:val="00D351D2"/>
    <w:rsid w:val="00D353F4"/>
    <w:rsid w:val="00D3554E"/>
    <w:rsid w:val="00D35617"/>
    <w:rsid w:val="00D35F1F"/>
    <w:rsid w:val="00D35F30"/>
    <w:rsid w:val="00D366C3"/>
    <w:rsid w:val="00D36E0D"/>
    <w:rsid w:val="00D36F4A"/>
    <w:rsid w:val="00D370D8"/>
    <w:rsid w:val="00D3711D"/>
    <w:rsid w:val="00D371B8"/>
    <w:rsid w:val="00D377FD"/>
    <w:rsid w:val="00D37DB0"/>
    <w:rsid w:val="00D37F66"/>
    <w:rsid w:val="00D400B7"/>
    <w:rsid w:val="00D40283"/>
    <w:rsid w:val="00D40473"/>
    <w:rsid w:val="00D404A4"/>
    <w:rsid w:val="00D405FA"/>
    <w:rsid w:val="00D40678"/>
    <w:rsid w:val="00D4080A"/>
    <w:rsid w:val="00D40CD2"/>
    <w:rsid w:val="00D40F3E"/>
    <w:rsid w:val="00D410C3"/>
    <w:rsid w:val="00D41275"/>
    <w:rsid w:val="00D4160A"/>
    <w:rsid w:val="00D4196F"/>
    <w:rsid w:val="00D41AD9"/>
    <w:rsid w:val="00D41B46"/>
    <w:rsid w:val="00D41DCF"/>
    <w:rsid w:val="00D425EB"/>
    <w:rsid w:val="00D4260B"/>
    <w:rsid w:val="00D42622"/>
    <w:rsid w:val="00D428FE"/>
    <w:rsid w:val="00D42AE0"/>
    <w:rsid w:val="00D42BF4"/>
    <w:rsid w:val="00D42C64"/>
    <w:rsid w:val="00D42D1D"/>
    <w:rsid w:val="00D42EE9"/>
    <w:rsid w:val="00D43B89"/>
    <w:rsid w:val="00D43E46"/>
    <w:rsid w:val="00D44025"/>
    <w:rsid w:val="00D443A2"/>
    <w:rsid w:val="00D447BF"/>
    <w:rsid w:val="00D4498B"/>
    <w:rsid w:val="00D44BCA"/>
    <w:rsid w:val="00D44CDC"/>
    <w:rsid w:val="00D44EBD"/>
    <w:rsid w:val="00D45099"/>
    <w:rsid w:val="00D4563E"/>
    <w:rsid w:val="00D4588A"/>
    <w:rsid w:val="00D458B4"/>
    <w:rsid w:val="00D45DF1"/>
    <w:rsid w:val="00D4601E"/>
    <w:rsid w:val="00D4617E"/>
    <w:rsid w:val="00D467BD"/>
    <w:rsid w:val="00D46A66"/>
    <w:rsid w:val="00D46FE5"/>
    <w:rsid w:val="00D47528"/>
    <w:rsid w:val="00D47D73"/>
    <w:rsid w:val="00D47ED3"/>
    <w:rsid w:val="00D505A3"/>
    <w:rsid w:val="00D5090E"/>
    <w:rsid w:val="00D51064"/>
    <w:rsid w:val="00D510EC"/>
    <w:rsid w:val="00D511AD"/>
    <w:rsid w:val="00D51639"/>
    <w:rsid w:val="00D5198F"/>
    <w:rsid w:val="00D51A3D"/>
    <w:rsid w:val="00D51D0E"/>
    <w:rsid w:val="00D522E5"/>
    <w:rsid w:val="00D527BA"/>
    <w:rsid w:val="00D52A3A"/>
    <w:rsid w:val="00D52C8F"/>
    <w:rsid w:val="00D52F7D"/>
    <w:rsid w:val="00D531E4"/>
    <w:rsid w:val="00D53282"/>
    <w:rsid w:val="00D53392"/>
    <w:rsid w:val="00D53511"/>
    <w:rsid w:val="00D538F9"/>
    <w:rsid w:val="00D53A22"/>
    <w:rsid w:val="00D53B90"/>
    <w:rsid w:val="00D53BA3"/>
    <w:rsid w:val="00D53D3F"/>
    <w:rsid w:val="00D53DB2"/>
    <w:rsid w:val="00D5401E"/>
    <w:rsid w:val="00D54587"/>
    <w:rsid w:val="00D5473B"/>
    <w:rsid w:val="00D54825"/>
    <w:rsid w:val="00D54D27"/>
    <w:rsid w:val="00D54FEE"/>
    <w:rsid w:val="00D55094"/>
    <w:rsid w:val="00D5531E"/>
    <w:rsid w:val="00D556A5"/>
    <w:rsid w:val="00D5580D"/>
    <w:rsid w:val="00D55882"/>
    <w:rsid w:val="00D559D9"/>
    <w:rsid w:val="00D55B31"/>
    <w:rsid w:val="00D55BDD"/>
    <w:rsid w:val="00D55CA0"/>
    <w:rsid w:val="00D55E6C"/>
    <w:rsid w:val="00D55F4F"/>
    <w:rsid w:val="00D5666A"/>
    <w:rsid w:val="00D568B1"/>
    <w:rsid w:val="00D56B18"/>
    <w:rsid w:val="00D56E2D"/>
    <w:rsid w:val="00D57044"/>
    <w:rsid w:val="00D57160"/>
    <w:rsid w:val="00D571AA"/>
    <w:rsid w:val="00D57432"/>
    <w:rsid w:val="00D57474"/>
    <w:rsid w:val="00D57521"/>
    <w:rsid w:val="00D575D5"/>
    <w:rsid w:val="00D57611"/>
    <w:rsid w:val="00D57655"/>
    <w:rsid w:val="00D57A19"/>
    <w:rsid w:val="00D57D76"/>
    <w:rsid w:val="00D57D9A"/>
    <w:rsid w:val="00D57DE6"/>
    <w:rsid w:val="00D60B49"/>
    <w:rsid w:val="00D60E55"/>
    <w:rsid w:val="00D60F7C"/>
    <w:rsid w:val="00D6106A"/>
    <w:rsid w:val="00D610DC"/>
    <w:rsid w:val="00D6125B"/>
    <w:rsid w:val="00D6137E"/>
    <w:rsid w:val="00D617DF"/>
    <w:rsid w:val="00D619AA"/>
    <w:rsid w:val="00D61A3C"/>
    <w:rsid w:val="00D61B83"/>
    <w:rsid w:val="00D61F3F"/>
    <w:rsid w:val="00D62346"/>
    <w:rsid w:val="00D6262D"/>
    <w:rsid w:val="00D62663"/>
    <w:rsid w:val="00D62D79"/>
    <w:rsid w:val="00D62F24"/>
    <w:rsid w:val="00D62F90"/>
    <w:rsid w:val="00D632D4"/>
    <w:rsid w:val="00D6345A"/>
    <w:rsid w:val="00D636A4"/>
    <w:rsid w:val="00D637A0"/>
    <w:rsid w:val="00D637C8"/>
    <w:rsid w:val="00D6383D"/>
    <w:rsid w:val="00D639A5"/>
    <w:rsid w:val="00D63B3D"/>
    <w:rsid w:val="00D63BDE"/>
    <w:rsid w:val="00D63E73"/>
    <w:rsid w:val="00D63F0F"/>
    <w:rsid w:val="00D6414C"/>
    <w:rsid w:val="00D64183"/>
    <w:rsid w:val="00D64541"/>
    <w:rsid w:val="00D64606"/>
    <w:rsid w:val="00D64ABD"/>
    <w:rsid w:val="00D64CC6"/>
    <w:rsid w:val="00D64F0C"/>
    <w:rsid w:val="00D65054"/>
    <w:rsid w:val="00D656E0"/>
    <w:rsid w:val="00D657CA"/>
    <w:rsid w:val="00D65974"/>
    <w:rsid w:val="00D65A3F"/>
    <w:rsid w:val="00D65FE9"/>
    <w:rsid w:val="00D66382"/>
    <w:rsid w:val="00D66A08"/>
    <w:rsid w:val="00D66D74"/>
    <w:rsid w:val="00D67179"/>
    <w:rsid w:val="00D672A7"/>
    <w:rsid w:val="00D67AA8"/>
    <w:rsid w:val="00D67E67"/>
    <w:rsid w:val="00D67ECD"/>
    <w:rsid w:val="00D70229"/>
    <w:rsid w:val="00D702DC"/>
    <w:rsid w:val="00D70376"/>
    <w:rsid w:val="00D707CA"/>
    <w:rsid w:val="00D7088A"/>
    <w:rsid w:val="00D70D47"/>
    <w:rsid w:val="00D7109A"/>
    <w:rsid w:val="00D713EF"/>
    <w:rsid w:val="00D71521"/>
    <w:rsid w:val="00D71575"/>
    <w:rsid w:val="00D715DB"/>
    <w:rsid w:val="00D716CD"/>
    <w:rsid w:val="00D71717"/>
    <w:rsid w:val="00D71783"/>
    <w:rsid w:val="00D719DF"/>
    <w:rsid w:val="00D71A3E"/>
    <w:rsid w:val="00D71BF8"/>
    <w:rsid w:val="00D71F91"/>
    <w:rsid w:val="00D723D1"/>
    <w:rsid w:val="00D726D5"/>
    <w:rsid w:val="00D726D8"/>
    <w:rsid w:val="00D726EB"/>
    <w:rsid w:val="00D7271E"/>
    <w:rsid w:val="00D728B8"/>
    <w:rsid w:val="00D72AA3"/>
    <w:rsid w:val="00D72D56"/>
    <w:rsid w:val="00D72EC8"/>
    <w:rsid w:val="00D73437"/>
    <w:rsid w:val="00D734B0"/>
    <w:rsid w:val="00D73649"/>
    <w:rsid w:val="00D73941"/>
    <w:rsid w:val="00D73DDD"/>
    <w:rsid w:val="00D7417A"/>
    <w:rsid w:val="00D74388"/>
    <w:rsid w:val="00D744DD"/>
    <w:rsid w:val="00D74BA9"/>
    <w:rsid w:val="00D74D6B"/>
    <w:rsid w:val="00D74D77"/>
    <w:rsid w:val="00D7522D"/>
    <w:rsid w:val="00D75258"/>
    <w:rsid w:val="00D75429"/>
    <w:rsid w:val="00D756EB"/>
    <w:rsid w:val="00D7606B"/>
    <w:rsid w:val="00D76A0A"/>
    <w:rsid w:val="00D76D99"/>
    <w:rsid w:val="00D76F51"/>
    <w:rsid w:val="00D77031"/>
    <w:rsid w:val="00D772D4"/>
    <w:rsid w:val="00D77380"/>
    <w:rsid w:val="00D774CF"/>
    <w:rsid w:val="00D77947"/>
    <w:rsid w:val="00D77B01"/>
    <w:rsid w:val="00D77F06"/>
    <w:rsid w:val="00D80245"/>
    <w:rsid w:val="00D8065A"/>
    <w:rsid w:val="00D8072E"/>
    <w:rsid w:val="00D80988"/>
    <w:rsid w:val="00D80A11"/>
    <w:rsid w:val="00D80E78"/>
    <w:rsid w:val="00D80F43"/>
    <w:rsid w:val="00D80FCE"/>
    <w:rsid w:val="00D81110"/>
    <w:rsid w:val="00D8135E"/>
    <w:rsid w:val="00D813F3"/>
    <w:rsid w:val="00D817B7"/>
    <w:rsid w:val="00D81A49"/>
    <w:rsid w:val="00D81D85"/>
    <w:rsid w:val="00D82040"/>
    <w:rsid w:val="00D820D4"/>
    <w:rsid w:val="00D82153"/>
    <w:rsid w:val="00D8229B"/>
    <w:rsid w:val="00D823A3"/>
    <w:rsid w:val="00D82486"/>
    <w:rsid w:val="00D826C4"/>
    <w:rsid w:val="00D82767"/>
    <w:rsid w:val="00D8293E"/>
    <w:rsid w:val="00D82B3E"/>
    <w:rsid w:val="00D82C04"/>
    <w:rsid w:val="00D82E90"/>
    <w:rsid w:val="00D8358A"/>
    <w:rsid w:val="00D83AA4"/>
    <w:rsid w:val="00D83C43"/>
    <w:rsid w:val="00D83F47"/>
    <w:rsid w:val="00D8406C"/>
    <w:rsid w:val="00D84399"/>
    <w:rsid w:val="00D8451A"/>
    <w:rsid w:val="00D847BA"/>
    <w:rsid w:val="00D848C0"/>
    <w:rsid w:val="00D84AA8"/>
    <w:rsid w:val="00D84B88"/>
    <w:rsid w:val="00D84D4B"/>
    <w:rsid w:val="00D84EA5"/>
    <w:rsid w:val="00D84EBF"/>
    <w:rsid w:val="00D84F59"/>
    <w:rsid w:val="00D851B7"/>
    <w:rsid w:val="00D85613"/>
    <w:rsid w:val="00D8565E"/>
    <w:rsid w:val="00D85839"/>
    <w:rsid w:val="00D85A0C"/>
    <w:rsid w:val="00D85C33"/>
    <w:rsid w:val="00D85E87"/>
    <w:rsid w:val="00D8602A"/>
    <w:rsid w:val="00D863E8"/>
    <w:rsid w:val="00D86957"/>
    <w:rsid w:val="00D86F85"/>
    <w:rsid w:val="00D8705E"/>
    <w:rsid w:val="00D87150"/>
    <w:rsid w:val="00D87261"/>
    <w:rsid w:val="00D87496"/>
    <w:rsid w:val="00D8767F"/>
    <w:rsid w:val="00D87874"/>
    <w:rsid w:val="00D878E8"/>
    <w:rsid w:val="00D87A29"/>
    <w:rsid w:val="00D87D29"/>
    <w:rsid w:val="00D87FC7"/>
    <w:rsid w:val="00D90207"/>
    <w:rsid w:val="00D905EF"/>
    <w:rsid w:val="00D90978"/>
    <w:rsid w:val="00D90BAE"/>
    <w:rsid w:val="00D90E81"/>
    <w:rsid w:val="00D91060"/>
    <w:rsid w:val="00D9138E"/>
    <w:rsid w:val="00D91563"/>
    <w:rsid w:val="00D91642"/>
    <w:rsid w:val="00D91B63"/>
    <w:rsid w:val="00D91FD2"/>
    <w:rsid w:val="00D92118"/>
    <w:rsid w:val="00D926F4"/>
    <w:rsid w:val="00D927C8"/>
    <w:rsid w:val="00D92E99"/>
    <w:rsid w:val="00D92E9B"/>
    <w:rsid w:val="00D93277"/>
    <w:rsid w:val="00D933E1"/>
    <w:rsid w:val="00D939E2"/>
    <w:rsid w:val="00D93A3D"/>
    <w:rsid w:val="00D93A54"/>
    <w:rsid w:val="00D93C27"/>
    <w:rsid w:val="00D93FE4"/>
    <w:rsid w:val="00D9454A"/>
    <w:rsid w:val="00D94787"/>
    <w:rsid w:val="00D94B53"/>
    <w:rsid w:val="00D94C9F"/>
    <w:rsid w:val="00D94CF8"/>
    <w:rsid w:val="00D94D12"/>
    <w:rsid w:val="00D9522C"/>
    <w:rsid w:val="00D95478"/>
    <w:rsid w:val="00D95493"/>
    <w:rsid w:val="00D954BD"/>
    <w:rsid w:val="00D95758"/>
    <w:rsid w:val="00D95796"/>
    <w:rsid w:val="00D957DA"/>
    <w:rsid w:val="00D95802"/>
    <w:rsid w:val="00D95A39"/>
    <w:rsid w:val="00D95C4B"/>
    <w:rsid w:val="00D95EDB"/>
    <w:rsid w:val="00D9635B"/>
    <w:rsid w:val="00D96556"/>
    <w:rsid w:val="00D9673A"/>
    <w:rsid w:val="00D96A7B"/>
    <w:rsid w:val="00D96C2D"/>
    <w:rsid w:val="00D97237"/>
    <w:rsid w:val="00D97CEC"/>
    <w:rsid w:val="00DA0490"/>
    <w:rsid w:val="00DA0B4A"/>
    <w:rsid w:val="00DA137F"/>
    <w:rsid w:val="00DA1562"/>
    <w:rsid w:val="00DA175F"/>
    <w:rsid w:val="00DA1CEE"/>
    <w:rsid w:val="00DA2333"/>
    <w:rsid w:val="00DA25B1"/>
    <w:rsid w:val="00DA2697"/>
    <w:rsid w:val="00DA280D"/>
    <w:rsid w:val="00DA2811"/>
    <w:rsid w:val="00DA2A51"/>
    <w:rsid w:val="00DA3253"/>
    <w:rsid w:val="00DA33DD"/>
    <w:rsid w:val="00DA3C71"/>
    <w:rsid w:val="00DA3CEF"/>
    <w:rsid w:val="00DA431A"/>
    <w:rsid w:val="00DA4543"/>
    <w:rsid w:val="00DA49C5"/>
    <w:rsid w:val="00DA5186"/>
    <w:rsid w:val="00DA57AB"/>
    <w:rsid w:val="00DA581D"/>
    <w:rsid w:val="00DA58A2"/>
    <w:rsid w:val="00DA5913"/>
    <w:rsid w:val="00DA5A6B"/>
    <w:rsid w:val="00DA5DED"/>
    <w:rsid w:val="00DA62A2"/>
    <w:rsid w:val="00DA65BF"/>
    <w:rsid w:val="00DA660E"/>
    <w:rsid w:val="00DA680B"/>
    <w:rsid w:val="00DA6895"/>
    <w:rsid w:val="00DA6E6A"/>
    <w:rsid w:val="00DA6F9D"/>
    <w:rsid w:val="00DA734C"/>
    <w:rsid w:val="00DA7B11"/>
    <w:rsid w:val="00DA7EEA"/>
    <w:rsid w:val="00DB01A3"/>
    <w:rsid w:val="00DB0213"/>
    <w:rsid w:val="00DB0270"/>
    <w:rsid w:val="00DB0422"/>
    <w:rsid w:val="00DB0A7C"/>
    <w:rsid w:val="00DB1668"/>
    <w:rsid w:val="00DB179D"/>
    <w:rsid w:val="00DB1CB3"/>
    <w:rsid w:val="00DB1D91"/>
    <w:rsid w:val="00DB226C"/>
    <w:rsid w:val="00DB29FD"/>
    <w:rsid w:val="00DB2D10"/>
    <w:rsid w:val="00DB2F0D"/>
    <w:rsid w:val="00DB2FAA"/>
    <w:rsid w:val="00DB310D"/>
    <w:rsid w:val="00DB358F"/>
    <w:rsid w:val="00DB3673"/>
    <w:rsid w:val="00DB42F3"/>
    <w:rsid w:val="00DB44BD"/>
    <w:rsid w:val="00DB4528"/>
    <w:rsid w:val="00DB46AA"/>
    <w:rsid w:val="00DB4741"/>
    <w:rsid w:val="00DB4930"/>
    <w:rsid w:val="00DB4B3E"/>
    <w:rsid w:val="00DB5435"/>
    <w:rsid w:val="00DB55A8"/>
    <w:rsid w:val="00DB58AE"/>
    <w:rsid w:val="00DB5BF7"/>
    <w:rsid w:val="00DB5D90"/>
    <w:rsid w:val="00DB5F84"/>
    <w:rsid w:val="00DB6252"/>
    <w:rsid w:val="00DB651F"/>
    <w:rsid w:val="00DB6A73"/>
    <w:rsid w:val="00DB6FD6"/>
    <w:rsid w:val="00DB711B"/>
    <w:rsid w:val="00DB72FB"/>
    <w:rsid w:val="00DB75E7"/>
    <w:rsid w:val="00DB78F6"/>
    <w:rsid w:val="00DB7D05"/>
    <w:rsid w:val="00DB7F03"/>
    <w:rsid w:val="00DC0135"/>
    <w:rsid w:val="00DC0386"/>
    <w:rsid w:val="00DC07CC"/>
    <w:rsid w:val="00DC0A83"/>
    <w:rsid w:val="00DC0ACF"/>
    <w:rsid w:val="00DC0AD7"/>
    <w:rsid w:val="00DC0B09"/>
    <w:rsid w:val="00DC0DD6"/>
    <w:rsid w:val="00DC103A"/>
    <w:rsid w:val="00DC1514"/>
    <w:rsid w:val="00DC163F"/>
    <w:rsid w:val="00DC16C6"/>
    <w:rsid w:val="00DC17D3"/>
    <w:rsid w:val="00DC2170"/>
    <w:rsid w:val="00DC2839"/>
    <w:rsid w:val="00DC2AA1"/>
    <w:rsid w:val="00DC2CFF"/>
    <w:rsid w:val="00DC2D7A"/>
    <w:rsid w:val="00DC2F68"/>
    <w:rsid w:val="00DC30D5"/>
    <w:rsid w:val="00DC32D4"/>
    <w:rsid w:val="00DC38F8"/>
    <w:rsid w:val="00DC402F"/>
    <w:rsid w:val="00DC4316"/>
    <w:rsid w:val="00DC490A"/>
    <w:rsid w:val="00DC4D80"/>
    <w:rsid w:val="00DC4EB0"/>
    <w:rsid w:val="00DC4FF6"/>
    <w:rsid w:val="00DC50DC"/>
    <w:rsid w:val="00DC546C"/>
    <w:rsid w:val="00DC54C1"/>
    <w:rsid w:val="00DC5517"/>
    <w:rsid w:val="00DC55A0"/>
    <w:rsid w:val="00DC5A17"/>
    <w:rsid w:val="00DC5C05"/>
    <w:rsid w:val="00DC5CBF"/>
    <w:rsid w:val="00DC5CC5"/>
    <w:rsid w:val="00DC5EFA"/>
    <w:rsid w:val="00DC6085"/>
    <w:rsid w:val="00DC6211"/>
    <w:rsid w:val="00DC657E"/>
    <w:rsid w:val="00DC669E"/>
    <w:rsid w:val="00DC6956"/>
    <w:rsid w:val="00DC6EA0"/>
    <w:rsid w:val="00DC71D1"/>
    <w:rsid w:val="00DC7229"/>
    <w:rsid w:val="00DC7332"/>
    <w:rsid w:val="00DC7481"/>
    <w:rsid w:val="00DC7915"/>
    <w:rsid w:val="00DC7ABC"/>
    <w:rsid w:val="00DC7AE4"/>
    <w:rsid w:val="00DC7E0A"/>
    <w:rsid w:val="00DD0169"/>
    <w:rsid w:val="00DD03A8"/>
    <w:rsid w:val="00DD06C6"/>
    <w:rsid w:val="00DD0B3E"/>
    <w:rsid w:val="00DD0D20"/>
    <w:rsid w:val="00DD0D50"/>
    <w:rsid w:val="00DD13B0"/>
    <w:rsid w:val="00DD17F9"/>
    <w:rsid w:val="00DD1CEE"/>
    <w:rsid w:val="00DD1D25"/>
    <w:rsid w:val="00DD1DE4"/>
    <w:rsid w:val="00DD222C"/>
    <w:rsid w:val="00DD29EE"/>
    <w:rsid w:val="00DD2AB3"/>
    <w:rsid w:val="00DD3183"/>
    <w:rsid w:val="00DD31A8"/>
    <w:rsid w:val="00DD31E8"/>
    <w:rsid w:val="00DD3271"/>
    <w:rsid w:val="00DD3561"/>
    <w:rsid w:val="00DD379E"/>
    <w:rsid w:val="00DD3825"/>
    <w:rsid w:val="00DD3ACC"/>
    <w:rsid w:val="00DD3D18"/>
    <w:rsid w:val="00DD414C"/>
    <w:rsid w:val="00DD41B6"/>
    <w:rsid w:val="00DD423A"/>
    <w:rsid w:val="00DD4361"/>
    <w:rsid w:val="00DD4697"/>
    <w:rsid w:val="00DD47AA"/>
    <w:rsid w:val="00DD47C3"/>
    <w:rsid w:val="00DD49EE"/>
    <w:rsid w:val="00DD4E6F"/>
    <w:rsid w:val="00DD508F"/>
    <w:rsid w:val="00DD51E0"/>
    <w:rsid w:val="00DD5313"/>
    <w:rsid w:val="00DD5389"/>
    <w:rsid w:val="00DD568C"/>
    <w:rsid w:val="00DD59C5"/>
    <w:rsid w:val="00DD5D14"/>
    <w:rsid w:val="00DD6170"/>
    <w:rsid w:val="00DD6641"/>
    <w:rsid w:val="00DD687B"/>
    <w:rsid w:val="00DD6A38"/>
    <w:rsid w:val="00DD6D7F"/>
    <w:rsid w:val="00DD728A"/>
    <w:rsid w:val="00DD7355"/>
    <w:rsid w:val="00DD739F"/>
    <w:rsid w:val="00DD78C5"/>
    <w:rsid w:val="00DD7914"/>
    <w:rsid w:val="00DD7C65"/>
    <w:rsid w:val="00DD7F11"/>
    <w:rsid w:val="00DE06ED"/>
    <w:rsid w:val="00DE0768"/>
    <w:rsid w:val="00DE07FF"/>
    <w:rsid w:val="00DE08D3"/>
    <w:rsid w:val="00DE0A28"/>
    <w:rsid w:val="00DE0B30"/>
    <w:rsid w:val="00DE0D6D"/>
    <w:rsid w:val="00DE0FC6"/>
    <w:rsid w:val="00DE1043"/>
    <w:rsid w:val="00DE10EC"/>
    <w:rsid w:val="00DE1212"/>
    <w:rsid w:val="00DE14BB"/>
    <w:rsid w:val="00DE18F1"/>
    <w:rsid w:val="00DE1C46"/>
    <w:rsid w:val="00DE1D23"/>
    <w:rsid w:val="00DE203E"/>
    <w:rsid w:val="00DE2269"/>
    <w:rsid w:val="00DE28BA"/>
    <w:rsid w:val="00DE2FEA"/>
    <w:rsid w:val="00DE30E7"/>
    <w:rsid w:val="00DE3369"/>
    <w:rsid w:val="00DE3654"/>
    <w:rsid w:val="00DE389D"/>
    <w:rsid w:val="00DE39AF"/>
    <w:rsid w:val="00DE3D62"/>
    <w:rsid w:val="00DE3EFC"/>
    <w:rsid w:val="00DE415E"/>
    <w:rsid w:val="00DE447F"/>
    <w:rsid w:val="00DE4483"/>
    <w:rsid w:val="00DE4563"/>
    <w:rsid w:val="00DE467C"/>
    <w:rsid w:val="00DE4689"/>
    <w:rsid w:val="00DE4B6B"/>
    <w:rsid w:val="00DE4D6E"/>
    <w:rsid w:val="00DE5149"/>
    <w:rsid w:val="00DE5374"/>
    <w:rsid w:val="00DE54A6"/>
    <w:rsid w:val="00DE593E"/>
    <w:rsid w:val="00DE59CA"/>
    <w:rsid w:val="00DE5A88"/>
    <w:rsid w:val="00DE5B00"/>
    <w:rsid w:val="00DE5CF6"/>
    <w:rsid w:val="00DE5D4F"/>
    <w:rsid w:val="00DE5DD6"/>
    <w:rsid w:val="00DE5F77"/>
    <w:rsid w:val="00DE60A9"/>
    <w:rsid w:val="00DE65A1"/>
    <w:rsid w:val="00DE6722"/>
    <w:rsid w:val="00DE6843"/>
    <w:rsid w:val="00DE6A64"/>
    <w:rsid w:val="00DE6B1E"/>
    <w:rsid w:val="00DE6D27"/>
    <w:rsid w:val="00DE73EA"/>
    <w:rsid w:val="00DE7661"/>
    <w:rsid w:val="00DE7707"/>
    <w:rsid w:val="00DE7B36"/>
    <w:rsid w:val="00DE7BE8"/>
    <w:rsid w:val="00DE7DAD"/>
    <w:rsid w:val="00DE7EAD"/>
    <w:rsid w:val="00DF0018"/>
    <w:rsid w:val="00DF0381"/>
    <w:rsid w:val="00DF04D1"/>
    <w:rsid w:val="00DF0C55"/>
    <w:rsid w:val="00DF0C80"/>
    <w:rsid w:val="00DF0F4A"/>
    <w:rsid w:val="00DF1546"/>
    <w:rsid w:val="00DF1EAD"/>
    <w:rsid w:val="00DF1EFB"/>
    <w:rsid w:val="00DF20B6"/>
    <w:rsid w:val="00DF2619"/>
    <w:rsid w:val="00DF27DD"/>
    <w:rsid w:val="00DF2A43"/>
    <w:rsid w:val="00DF2AC7"/>
    <w:rsid w:val="00DF2C09"/>
    <w:rsid w:val="00DF2C73"/>
    <w:rsid w:val="00DF2E09"/>
    <w:rsid w:val="00DF3083"/>
    <w:rsid w:val="00DF34C1"/>
    <w:rsid w:val="00DF35E0"/>
    <w:rsid w:val="00DF3714"/>
    <w:rsid w:val="00DF38AE"/>
    <w:rsid w:val="00DF3970"/>
    <w:rsid w:val="00DF3971"/>
    <w:rsid w:val="00DF39D8"/>
    <w:rsid w:val="00DF3AF3"/>
    <w:rsid w:val="00DF3C0D"/>
    <w:rsid w:val="00DF3C63"/>
    <w:rsid w:val="00DF3CE8"/>
    <w:rsid w:val="00DF48C7"/>
    <w:rsid w:val="00DF4AA9"/>
    <w:rsid w:val="00DF4B65"/>
    <w:rsid w:val="00DF4D2A"/>
    <w:rsid w:val="00DF4DE0"/>
    <w:rsid w:val="00DF4F38"/>
    <w:rsid w:val="00DF524B"/>
    <w:rsid w:val="00DF5324"/>
    <w:rsid w:val="00DF55DA"/>
    <w:rsid w:val="00DF5715"/>
    <w:rsid w:val="00DF582A"/>
    <w:rsid w:val="00DF60C5"/>
    <w:rsid w:val="00DF6120"/>
    <w:rsid w:val="00DF6477"/>
    <w:rsid w:val="00DF659D"/>
    <w:rsid w:val="00DF6635"/>
    <w:rsid w:val="00DF6F7C"/>
    <w:rsid w:val="00DF70C7"/>
    <w:rsid w:val="00DF73D6"/>
    <w:rsid w:val="00DF73F1"/>
    <w:rsid w:val="00DF74CB"/>
    <w:rsid w:val="00DF7700"/>
    <w:rsid w:val="00DF778A"/>
    <w:rsid w:val="00DF78D5"/>
    <w:rsid w:val="00DF7910"/>
    <w:rsid w:val="00DF7B43"/>
    <w:rsid w:val="00DF7BBF"/>
    <w:rsid w:val="00E000DE"/>
    <w:rsid w:val="00E006B0"/>
    <w:rsid w:val="00E00ABA"/>
    <w:rsid w:val="00E0146A"/>
    <w:rsid w:val="00E01848"/>
    <w:rsid w:val="00E02182"/>
    <w:rsid w:val="00E025CD"/>
    <w:rsid w:val="00E0263B"/>
    <w:rsid w:val="00E02696"/>
    <w:rsid w:val="00E02A4D"/>
    <w:rsid w:val="00E02B4C"/>
    <w:rsid w:val="00E03184"/>
    <w:rsid w:val="00E03292"/>
    <w:rsid w:val="00E03408"/>
    <w:rsid w:val="00E0370C"/>
    <w:rsid w:val="00E03AAF"/>
    <w:rsid w:val="00E03AF7"/>
    <w:rsid w:val="00E03B9F"/>
    <w:rsid w:val="00E03BF7"/>
    <w:rsid w:val="00E040EF"/>
    <w:rsid w:val="00E044A0"/>
    <w:rsid w:val="00E045E5"/>
    <w:rsid w:val="00E047B9"/>
    <w:rsid w:val="00E047F7"/>
    <w:rsid w:val="00E048B6"/>
    <w:rsid w:val="00E0513A"/>
    <w:rsid w:val="00E05636"/>
    <w:rsid w:val="00E05818"/>
    <w:rsid w:val="00E0589D"/>
    <w:rsid w:val="00E05A35"/>
    <w:rsid w:val="00E05BBD"/>
    <w:rsid w:val="00E05D63"/>
    <w:rsid w:val="00E05F34"/>
    <w:rsid w:val="00E05FED"/>
    <w:rsid w:val="00E0615F"/>
    <w:rsid w:val="00E061C3"/>
    <w:rsid w:val="00E0622B"/>
    <w:rsid w:val="00E06280"/>
    <w:rsid w:val="00E066AE"/>
    <w:rsid w:val="00E066B4"/>
    <w:rsid w:val="00E0680A"/>
    <w:rsid w:val="00E06A0A"/>
    <w:rsid w:val="00E06C68"/>
    <w:rsid w:val="00E06CA8"/>
    <w:rsid w:val="00E06CAD"/>
    <w:rsid w:val="00E06EEC"/>
    <w:rsid w:val="00E07116"/>
    <w:rsid w:val="00E0723E"/>
    <w:rsid w:val="00E073CC"/>
    <w:rsid w:val="00E073E6"/>
    <w:rsid w:val="00E0749D"/>
    <w:rsid w:val="00E07529"/>
    <w:rsid w:val="00E075C5"/>
    <w:rsid w:val="00E0764C"/>
    <w:rsid w:val="00E0765E"/>
    <w:rsid w:val="00E07807"/>
    <w:rsid w:val="00E07847"/>
    <w:rsid w:val="00E07C98"/>
    <w:rsid w:val="00E07CF7"/>
    <w:rsid w:val="00E07DE5"/>
    <w:rsid w:val="00E07E72"/>
    <w:rsid w:val="00E10436"/>
    <w:rsid w:val="00E1077A"/>
    <w:rsid w:val="00E10A1C"/>
    <w:rsid w:val="00E10A36"/>
    <w:rsid w:val="00E10EA9"/>
    <w:rsid w:val="00E10F73"/>
    <w:rsid w:val="00E113CD"/>
    <w:rsid w:val="00E11A55"/>
    <w:rsid w:val="00E11E21"/>
    <w:rsid w:val="00E12175"/>
    <w:rsid w:val="00E1241C"/>
    <w:rsid w:val="00E1259C"/>
    <w:rsid w:val="00E1271A"/>
    <w:rsid w:val="00E128B8"/>
    <w:rsid w:val="00E12E39"/>
    <w:rsid w:val="00E12E80"/>
    <w:rsid w:val="00E13178"/>
    <w:rsid w:val="00E132E3"/>
    <w:rsid w:val="00E1337D"/>
    <w:rsid w:val="00E13441"/>
    <w:rsid w:val="00E135E6"/>
    <w:rsid w:val="00E13650"/>
    <w:rsid w:val="00E138D7"/>
    <w:rsid w:val="00E139B3"/>
    <w:rsid w:val="00E13B09"/>
    <w:rsid w:val="00E13BFF"/>
    <w:rsid w:val="00E13C8F"/>
    <w:rsid w:val="00E13F2B"/>
    <w:rsid w:val="00E14084"/>
    <w:rsid w:val="00E142F7"/>
    <w:rsid w:val="00E1439F"/>
    <w:rsid w:val="00E143D2"/>
    <w:rsid w:val="00E1483A"/>
    <w:rsid w:val="00E14A6F"/>
    <w:rsid w:val="00E14B2E"/>
    <w:rsid w:val="00E14C2B"/>
    <w:rsid w:val="00E15366"/>
    <w:rsid w:val="00E15575"/>
    <w:rsid w:val="00E15656"/>
    <w:rsid w:val="00E15847"/>
    <w:rsid w:val="00E15DBD"/>
    <w:rsid w:val="00E15F0C"/>
    <w:rsid w:val="00E15FD3"/>
    <w:rsid w:val="00E163AF"/>
    <w:rsid w:val="00E1670B"/>
    <w:rsid w:val="00E16759"/>
    <w:rsid w:val="00E168C3"/>
    <w:rsid w:val="00E16940"/>
    <w:rsid w:val="00E16AC3"/>
    <w:rsid w:val="00E16BEE"/>
    <w:rsid w:val="00E16C8E"/>
    <w:rsid w:val="00E16DA7"/>
    <w:rsid w:val="00E16DF6"/>
    <w:rsid w:val="00E16E40"/>
    <w:rsid w:val="00E16E67"/>
    <w:rsid w:val="00E1754B"/>
    <w:rsid w:val="00E175F3"/>
    <w:rsid w:val="00E177D1"/>
    <w:rsid w:val="00E178E0"/>
    <w:rsid w:val="00E17DAE"/>
    <w:rsid w:val="00E20366"/>
    <w:rsid w:val="00E204A9"/>
    <w:rsid w:val="00E20A44"/>
    <w:rsid w:val="00E20BC9"/>
    <w:rsid w:val="00E20D37"/>
    <w:rsid w:val="00E21192"/>
    <w:rsid w:val="00E21228"/>
    <w:rsid w:val="00E212F0"/>
    <w:rsid w:val="00E214A0"/>
    <w:rsid w:val="00E2153A"/>
    <w:rsid w:val="00E215D4"/>
    <w:rsid w:val="00E215FA"/>
    <w:rsid w:val="00E2171B"/>
    <w:rsid w:val="00E21BD3"/>
    <w:rsid w:val="00E21CA6"/>
    <w:rsid w:val="00E21CD5"/>
    <w:rsid w:val="00E2202D"/>
    <w:rsid w:val="00E22347"/>
    <w:rsid w:val="00E223EB"/>
    <w:rsid w:val="00E22406"/>
    <w:rsid w:val="00E2240C"/>
    <w:rsid w:val="00E22497"/>
    <w:rsid w:val="00E22B00"/>
    <w:rsid w:val="00E22B62"/>
    <w:rsid w:val="00E22C22"/>
    <w:rsid w:val="00E22C53"/>
    <w:rsid w:val="00E22D5C"/>
    <w:rsid w:val="00E22DF1"/>
    <w:rsid w:val="00E23017"/>
    <w:rsid w:val="00E2310A"/>
    <w:rsid w:val="00E23586"/>
    <w:rsid w:val="00E2360C"/>
    <w:rsid w:val="00E2379B"/>
    <w:rsid w:val="00E2395F"/>
    <w:rsid w:val="00E23C5D"/>
    <w:rsid w:val="00E23C7E"/>
    <w:rsid w:val="00E23FD2"/>
    <w:rsid w:val="00E241C6"/>
    <w:rsid w:val="00E24229"/>
    <w:rsid w:val="00E24314"/>
    <w:rsid w:val="00E244BE"/>
    <w:rsid w:val="00E248A1"/>
    <w:rsid w:val="00E24BF1"/>
    <w:rsid w:val="00E24DEE"/>
    <w:rsid w:val="00E255D9"/>
    <w:rsid w:val="00E25825"/>
    <w:rsid w:val="00E25C4F"/>
    <w:rsid w:val="00E25CBD"/>
    <w:rsid w:val="00E25CCA"/>
    <w:rsid w:val="00E25CFC"/>
    <w:rsid w:val="00E25E90"/>
    <w:rsid w:val="00E25FBF"/>
    <w:rsid w:val="00E26613"/>
    <w:rsid w:val="00E269D3"/>
    <w:rsid w:val="00E26A63"/>
    <w:rsid w:val="00E26AD1"/>
    <w:rsid w:val="00E26B4B"/>
    <w:rsid w:val="00E26DD5"/>
    <w:rsid w:val="00E27044"/>
    <w:rsid w:val="00E2712F"/>
    <w:rsid w:val="00E27521"/>
    <w:rsid w:val="00E276A9"/>
    <w:rsid w:val="00E277BE"/>
    <w:rsid w:val="00E27A12"/>
    <w:rsid w:val="00E27A66"/>
    <w:rsid w:val="00E27B8D"/>
    <w:rsid w:val="00E27B95"/>
    <w:rsid w:val="00E27DD2"/>
    <w:rsid w:val="00E300EA"/>
    <w:rsid w:val="00E30173"/>
    <w:rsid w:val="00E301E7"/>
    <w:rsid w:val="00E303C3"/>
    <w:rsid w:val="00E305AA"/>
    <w:rsid w:val="00E308DC"/>
    <w:rsid w:val="00E309EE"/>
    <w:rsid w:val="00E30C51"/>
    <w:rsid w:val="00E316BA"/>
    <w:rsid w:val="00E31D19"/>
    <w:rsid w:val="00E32192"/>
    <w:rsid w:val="00E32588"/>
    <w:rsid w:val="00E329C2"/>
    <w:rsid w:val="00E32B15"/>
    <w:rsid w:val="00E32B44"/>
    <w:rsid w:val="00E32D1B"/>
    <w:rsid w:val="00E330FE"/>
    <w:rsid w:val="00E332D6"/>
    <w:rsid w:val="00E33331"/>
    <w:rsid w:val="00E33702"/>
    <w:rsid w:val="00E338BF"/>
    <w:rsid w:val="00E338DD"/>
    <w:rsid w:val="00E33B81"/>
    <w:rsid w:val="00E33C57"/>
    <w:rsid w:val="00E33C60"/>
    <w:rsid w:val="00E33E31"/>
    <w:rsid w:val="00E34259"/>
    <w:rsid w:val="00E344A9"/>
    <w:rsid w:val="00E34637"/>
    <w:rsid w:val="00E34705"/>
    <w:rsid w:val="00E34899"/>
    <w:rsid w:val="00E34B85"/>
    <w:rsid w:val="00E34BF0"/>
    <w:rsid w:val="00E35012"/>
    <w:rsid w:val="00E350AF"/>
    <w:rsid w:val="00E351F0"/>
    <w:rsid w:val="00E3539C"/>
    <w:rsid w:val="00E355BB"/>
    <w:rsid w:val="00E35967"/>
    <w:rsid w:val="00E35FA3"/>
    <w:rsid w:val="00E361BC"/>
    <w:rsid w:val="00E36817"/>
    <w:rsid w:val="00E36948"/>
    <w:rsid w:val="00E36C31"/>
    <w:rsid w:val="00E36D3F"/>
    <w:rsid w:val="00E36D8A"/>
    <w:rsid w:val="00E36FCF"/>
    <w:rsid w:val="00E3707D"/>
    <w:rsid w:val="00E3744C"/>
    <w:rsid w:val="00E3746E"/>
    <w:rsid w:val="00E3748C"/>
    <w:rsid w:val="00E374DB"/>
    <w:rsid w:val="00E37753"/>
    <w:rsid w:val="00E37800"/>
    <w:rsid w:val="00E3797A"/>
    <w:rsid w:val="00E37F99"/>
    <w:rsid w:val="00E37FB3"/>
    <w:rsid w:val="00E40484"/>
    <w:rsid w:val="00E404D8"/>
    <w:rsid w:val="00E40636"/>
    <w:rsid w:val="00E40682"/>
    <w:rsid w:val="00E409EB"/>
    <w:rsid w:val="00E40A42"/>
    <w:rsid w:val="00E40A8F"/>
    <w:rsid w:val="00E40DAE"/>
    <w:rsid w:val="00E41571"/>
    <w:rsid w:val="00E4163B"/>
    <w:rsid w:val="00E41B4D"/>
    <w:rsid w:val="00E41B82"/>
    <w:rsid w:val="00E41B97"/>
    <w:rsid w:val="00E41B9F"/>
    <w:rsid w:val="00E42362"/>
    <w:rsid w:val="00E42385"/>
    <w:rsid w:val="00E42681"/>
    <w:rsid w:val="00E42BC7"/>
    <w:rsid w:val="00E42CBA"/>
    <w:rsid w:val="00E42E0F"/>
    <w:rsid w:val="00E42F56"/>
    <w:rsid w:val="00E42FF2"/>
    <w:rsid w:val="00E4306E"/>
    <w:rsid w:val="00E43387"/>
    <w:rsid w:val="00E434FF"/>
    <w:rsid w:val="00E43BE9"/>
    <w:rsid w:val="00E43C63"/>
    <w:rsid w:val="00E43C7A"/>
    <w:rsid w:val="00E43CB1"/>
    <w:rsid w:val="00E43D67"/>
    <w:rsid w:val="00E43F0A"/>
    <w:rsid w:val="00E43FC3"/>
    <w:rsid w:val="00E441DD"/>
    <w:rsid w:val="00E442AC"/>
    <w:rsid w:val="00E44316"/>
    <w:rsid w:val="00E44408"/>
    <w:rsid w:val="00E44636"/>
    <w:rsid w:val="00E447D8"/>
    <w:rsid w:val="00E44D7A"/>
    <w:rsid w:val="00E451C4"/>
    <w:rsid w:val="00E451CE"/>
    <w:rsid w:val="00E45537"/>
    <w:rsid w:val="00E45948"/>
    <w:rsid w:val="00E45B19"/>
    <w:rsid w:val="00E45C99"/>
    <w:rsid w:val="00E45E33"/>
    <w:rsid w:val="00E46049"/>
    <w:rsid w:val="00E463F0"/>
    <w:rsid w:val="00E466BF"/>
    <w:rsid w:val="00E468E2"/>
    <w:rsid w:val="00E46CB6"/>
    <w:rsid w:val="00E46E3C"/>
    <w:rsid w:val="00E470B1"/>
    <w:rsid w:val="00E474D6"/>
    <w:rsid w:val="00E47D34"/>
    <w:rsid w:val="00E47F71"/>
    <w:rsid w:val="00E47F8E"/>
    <w:rsid w:val="00E501B6"/>
    <w:rsid w:val="00E50472"/>
    <w:rsid w:val="00E50532"/>
    <w:rsid w:val="00E50618"/>
    <w:rsid w:val="00E50767"/>
    <w:rsid w:val="00E509E2"/>
    <w:rsid w:val="00E50A15"/>
    <w:rsid w:val="00E50A8B"/>
    <w:rsid w:val="00E5133E"/>
    <w:rsid w:val="00E52100"/>
    <w:rsid w:val="00E5225E"/>
    <w:rsid w:val="00E5234C"/>
    <w:rsid w:val="00E5273D"/>
    <w:rsid w:val="00E5293D"/>
    <w:rsid w:val="00E52AAC"/>
    <w:rsid w:val="00E52B8F"/>
    <w:rsid w:val="00E52B99"/>
    <w:rsid w:val="00E52DED"/>
    <w:rsid w:val="00E53492"/>
    <w:rsid w:val="00E53B7E"/>
    <w:rsid w:val="00E54240"/>
    <w:rsid w:val="00E54300"/>
    <w:rsid w:val="00E548B3"/>
    <w:rsid w:val="00E54BBA"/>
    <w:rsid w:val="00E54CFE"/>
    <w:rsid w:val="00E55549"/>
    <w:rsid w:val="00E5588D"/>
    <w:rsid w:val="00E55A5C"/>
    <w:rsid w:val="00E55B86"/>
    <w:rsid w:val="00E55EB8"/>
    <w:rsid w:val="00E55F7C"/>
    <w:rsid w:val="00E56483"/>
    <w:rsid w:val="00E56A17"/>
    <w:rsid w:val="00E56A2E"/>
    <w:rsid w:val="00E56B5B"/>
    <w:rsid w:val="00E56B8F"/>
    <w:rsid w:val="00E56D6F"/>
    <w:rsid w:val="00E57BAE"/>
    <w:rsid w:val="00E57F07"/>
    <w:rsid w:val="00E6013C"/>
    <w:rsid w:val="00E60552"/>
    <w:rsid w:val="00E606F0"/>
    <w:rsid w:val="00E60806"/>
    <w:rsid w:val="00E6085F"/>
    <w:rsid w:val="00E60A5F"/>
    <w:rsid w:val="00E60CEC"/>
    <w:rsid w:val="00E60D3C"/>
    <w:rsid w:val="00E60E7C"/>
    <w:rsid w:val="00E60F4D"/>
    <w:rsid w:val="00E61013"/>
    <w:rsid w:val="00E61104"/>
    <w:rsid w:val="00E61309"/>
    <w:rsid w:val="00E61391"/>
    <w:rsid w:val="00E6176A"/>
    <w:rsid w:val="00E617E7"/>
    <w:rsid w:val="00E61E99"/>
    <w:rsid w:val="00E61F77"/>
    <w:rsid w:val="00E61FDE"/>
    <w:rsid w:val="00E62094"/>
    <w:rsid w:val="00E6211F"/>
    <w:rsid w:val="00E622E0"/>
    <w:rsid w:val="00E626B6"/>
    <w:rsid w:val="00E62B54"/>
    <w:rsid w:val="00E62C23"/>
    <w:rsid w:val="00E62F90"/>
    <w:rsid w:val="00E63046"/>
    <w:rsid w:val="00E6319E"/>
    <w:rsid w:val="00E63276"/>
    <w:rsid w:val="00E63646"/>
    <w:rsid w:val="00E63664"/>
    <w:rsid w:val="00E638DB"/>
    <w:rsid w:val="00E639C8"/>
    <w:rsid w:val="00E63BC6"/>
    <w:rsid w:val="00E63CCA"/>
    <w:rsid w:val="00E64687"/>
    <w:rsid w:val="00E64744"/>
    <w:rsid w:val="00E647D2"/>
    <w:rsid w:val="00E65386"/>
    <w:rsid w:val="00E6539D"/>
    <w:rsid w:val="00E65748"/>
    <w:rsid w:val="00E65CAD"/>
    <w:rsid w:val="00E65CBF"/>
    <w:rsid w:val="00E66022"/>
    <w:rsid w:val="00E6633C"/>
    <w:rsid w:val="00E66525"/>
    <w:rsid w:val="00E667C8"/>
    <w:rsid w:val="00E67435"/>
    <w:rsid w:val="00E67A20"/>
    <w:rsid w:val="00E67AFF"/>
    <w:rsid w:val="00E701E1"/>
    <w:rsid w:val="00E705C9"/>
    <w:rsid w:val="00E70767"/>
    <w:rsid w:val="00E70DA4"/>
    <w:rsid w:val="00E7108D"/>
    <w:rsid w:val="00E712CB"/>
    <w:rsid w:val="00E71533"/>
    <w:rsid w:val="00E7159B"/>
    <w:rsid w:val="00E7169D"/>
    <w:rsid w:val="00E718C5"/>
    <w:rsid w:val="00E71969"/>
    <w:rsid w:val="00E71C97"/>
    <w:rsid w:val="00E72038"/>
    <w:rsid w:val="00E720EB"/>
    <w:rsid w:val="00E72717"/>
    <w:rsid w:val="00E7287E"/>
    <w:rsid w:val="00E72BE9"/>
    <w:rsid w:val="00E72F84"/>
    <w:rsid w:val="00E736B7"/>
    <w:rsid w:val="00E7396E"/>
    <w:rsid w:val="00E73A9B"/>
    <w:rsid w:val="00E73E50"/>
    <w:rsid w:val="00E742AD"/>
    <w:rsid w:val="00E7436E"/>
    <w:rsid w:val="00E74DC3"/>
    <w:rsid w:val="00E7517A"/>
    <w:rsid w:val="00E752FD"/>
    <w:rsid w:val="00E75AA4"/>
    <w:rsid w:val="00E75B77"/>
    <w:rsid w:val="00E7621A"/>
    <w:rsid w:val="00E76523"/>
    <w:rsid w:val="00E76E33"/>
    <w:rsid w:val="00E76FDC"/>
    <w:rsid w:val="00E7716F"/>
    <w:rsid w:val="00E772B7"/>
    <w:rsid w:val="00E77647"/>
    <w:rsid w:val="00E77928"/>
    <w:rsid w:val="00E77A97"/>
    <w:rsid w:val="00E77E89"/>
    <w:rsid w:val="00E77EF8"/>
    <w:rsid w:val="00E8020E"/>
    <w:rsid w:val="00E80640"/>
    <w:rsid w:val="00E807A8"/>
    <w:rsid w:val="00E80898"/>
    <w:rsid w:val="00E808A9"/>
    <w:rsid w:val="00E80B9F"/>
    <w:rsid w:val="00E80F1C"/>
    <w:rsid w:val="00E811BC"/>
    <w:rsid w:val="00E81400"/>
    <w:rsid w:val="00E8197C"/>
    <w:rsid w:val="00E81988"/>
    <w:rsid w:val="00E81A2E"/>
    <w:rsid w:val="00E81AF2"/>
    <w:rsid w:val="00E81D0D"/>
    <w:rsid w:val="00E81D9A"/>
    <w:rsid w:val="00E82140"/>
    <w:rsid w:val="00E8253B"/>
    <w:rsid w:val="00E82748"/>
    <w:rsid w:val="00E82926"/>
    <w:rsid w:val="00E833F7"/>
    <w:rsid w:val="00E834F9"/>
    <w:rsid w:val="00E83545"/>
    <w:rsid w:val="00E83D8C"/>
    <w:rsid w:val="00E83E01"/>
    <w:rsid w:val="00E844DB"/>
    <w:rsid w:val="00E84840"/>
    <w:rsid w:val="00E84A24"/>
    <w:rsid w:val="00E84D0B"/>
    <w:rsid w:val="00E84DDB"/>
    <w:rsid w:val="00E85259"/>
    <w:rsid w:val="00E85273"/>
    <w:rsid w:val="00E85B5C"/>
    <w:rsid w:val="00E85E08"/>
    <w:rsid w:val="00E860B0"/>
    <w:rsid w:val="00E8622D"/>
    <w:rsid w:val="00E8652C"/>
    <w:rsid w:val="00E8698B"/>
    <w:rsid w:val="00E86CD5"/>
    <w:rsid w:val="00E86D36"/>
    <w:rsid w:val="00E87134"/>
    <w:rsid w:val="00E87659"/>
    <w:rsid w:val="00E876C2"/>
    <w:rsid w:val="00E87745"/>
    <w:rsid w:val="00E877FF"/>
    <w:rsid w:val="00E879A1"/>
    <w:rsid w:val="00E87D89"/>
    <w:rsid w:val="00E903B4"/>
    <w:rsid w:val="00E905F1"/>
    <w:rsid w:val="00E9075F"/>
    <w:rsid w:val="00E909C8"/>
    <w:rsid w:val="00E910B3"/>
    <w:rsid w:val="00E91581"/>
    <w:rsid w:val="00E91DDD"/>
    <w:rsid w:val="00E924D4"/>
    <w:rsid w:val="00E9254A"/>
    <w:rsid w:val="00E92741"/>
    <w:rsid w:val="00E92939"/>
    <w:rsid w:val="00E92CB0"/>
    <w:rsid w:val="00E92F5C"/>
    <w:rsid w:val="00E92FE6"/>
    <w:rsid w:val="00E93167"/>
    <w:rsid w:val="00E93198"/>
    <w:rsid w:val="00E9344C"/>
    <w:rsid w:val="00E93916"/>
    <w:rsid w:val="00E939DE"/>
    <w:rsid w:val="00E93B95"/>
    <w:rsid w:val="00E93BD8"/>
    <w:rsid w:val="00E93E1D"/>
    <w:rsid w:val="00E94559"/>
    <w:rsid w:val="00E94683"/>
    <w:rsid w:val="00E94777"/>
    <w:rsid w:val="00E94C3C"/>
    <w:rsid w:val="00E94F02"/>
    <w:rsid w:val="00E95125"/>
    <w:rsid w:val="00E95408"/>
    <w:rsid w:val="00E959F3"/>
    <w:rsid w:val="00E95ABE"/>
    <w:rsid w:val="00E95AFD"/>
    <w:rsid w:val="00E95D58"/>
    <w:rsid w:val="00E95FA0"/>
    <w:rsid w:val="00E962A6"/>
    <w:rsid w:val="00E96414"/>
    <w:rsid w:val="00E96520"/>
    <w:rsid w:val="00E96B6C"/>
    <w:rsid w:val="00E96CA6"/>
    <w:rsid w:val="00E96CA8"/>
    <w:rsid w:val="00E96F17"/>
    <w:rsid w:val="00E96F45"/>
    <w:rsid w:val="00E971B1"/>
    <w:rsid w:val="00E972F9"/>
    <w:rsid w:val="00E975A5"/>
    <w:rsid w:val="00E97A12"/>
    <w:rsid w:val="00E97E61"/>
    <w:rsid w:val="00EA044E"/>
    <w:rsid w:val="00EA052C"/>
    <w:rsid w:val="00EA06BC"/>
    <w:rsid w:val="00EA0E74"/>
    <w:rsid w:val="00EA13D5"/>
    <w:rsid w:val="00EA1635"/>
    <w:rsid w:val="00EA17E4"/>
    <w:rsid w:val="00EA1A1A"/>
    <w:rsid w:val="00EA1C46"/>
    <w:rsid w:val="00EA213C"/>
    <w:rsid w:val="00EA21CB"/>
    <w:rsid w:val="00EA23F2"/>
    <w:rsid w:val="00EA26FF"/>
    <w:rsid w:val="00EA2AD8"/>
    <w:rsid w:val="00EA2E77"/>
    <w:rsid w:val="00EA32B7"/>
    <w:rsid w:val="00EA339B"/>
    <w:rsid w:val="00EA3521"/>
    <w:rsid w:val="00EA35F7"/>
    <w:rsid w:val="00EA3638"/>
    <w:rsid w:val="00EA3813"/>
    <w:rsid w:val="00EA39B0"/>
    <w:rsid w:val="00EA3BDC"/>
    <w:rsid w:val="00EA3D4B"/>
    <w:rsid w:val="00EA3F0B"/>
    <w:rsid w:val="00EA472A"/>
    <w:rsid w:val="00EA4779"/>
    <w:rsid w:val="00EA4BC8"/>
    <w:rsid w:val="00EA4D72"/>
    <w:rsid w:val="00EA4E5C"/>
    <w:rsid w:val="00EA52FD"/>
    <w:rsid w:val="00EA53C8"/>
    <w:rsid w:val="00EA5405"/>
    <w:rsid w:val="00EA590D"/>
    <w:rsid w:val="00EA5BBD"/>
    <w:rsid w:val="00EA61E9"/>
    <w:rsid w:val="00EA66B0"/>
    <w:rsid w:val="00EA6737"/>
    <w:rsid w:val="00EA68CC"/>
    <w:rsid w:val="00EA6CA5"/>
    <w:rsid w:val="00EA6F50"/>
    <w:rsid w:val="00EA74BC"/>
    <w:rsid w:val="00EA7A44"/>
    <w:rsid w:val="00EA7BC6"/>
    <w:rsid w:val="00EA7CFB"/>
    <w:rsid w:val="00EB00E8"/>
    <w:rsid w:val="00EB0283"/>
    <w:rsid w:val="00EB054B"/>
    <w:rsid w:val="00EB06B5"/>
    <w:rsid w:val="00EB0DC1"/>
    <w:rsid w:val="00EB114D"/>
    <w:rsid w:val="00EB1284"/>
    <w:rsid w:val="00EB151C"/>
    <w:rsid w:val="00EB1822"/>
    <w:rsid w:val="00EB1BB4"/>
    <w:rsid w:val="00EB274F"/>
    <w:rsid w:val="00EB29A3"/>
    <w:rsid w:val="00EB2BBE"/>
    <w:rsid w:val="00EB2BE3"/>
    <w:rsid w:val="00EB2CB4"/>
    <w:rsid w:val="00EB3037"/>
    <w:rsid w:val="00EB319C"/>
    <w:rsid w:val="00EB34B7"/>
    <w:rsid w:val="00EB359D"/>
    <w:rsid w:val="00EB3805"/>
    <w:rsid w:val="00EB4B11"/>
    <w:rsid w:val="00EB4EA6"/>
    <w:rsid w:val="00EB4F99"/>
    <w:rsid w:val="00EB5091"/>
    <w:rsid w:val="00EB56C4"/>
    <w:rsid w:val="00EB5936"/>
    <w:rsid w:val="00EB5AD1"/>
    <w:rsid w:val="00EB5B8A"/>
    <w:rsid w:val="00EB5D2C"/>
    <w:rsid w:val="00EB5DCD"/>
    <w:rsid w:val="00EB60D5"/>
    <w:rsid w:val="00EB6195"/>
    <w:rsid w:val="00EB6208"/>
    <w:rsid w:val="00EB640E"/>
    <w:rsid w:val="00EB6611"/>
    <w:rsid w:val="00EB6636"/>
    <w:rsid w:val="00EB67BA"/>
    <w:rsid w:val="00EB67EC"/>
    <w:rsid w:val="00EB6802"/>
    <w:rsid w:val="00EB68B0"/>
    <w:rsid w:val="00EB7D77"/>
    <w:rsid w:val="00EB7DF3"/>
    <w:rsid w:val="00EC0158"/>
    <w:rsid w:val="00EC02BA"/>
    <w:rsid w:val="00EC052F"/>
    <w:rsid w:val="00EC0791"/>
    <w:rsid w:val="00EC0D3E"/>
    <w:rsid w:val="00EC0DF5"/>
    <w:rsid w:val="00EC0EFB"/>
    <w:rsid w:val="00EC13B3"/>
    <w:rsid w:val="00EC14C6"/>
    <w:rsid w:val="00EC15F6"/>
    <w:rsid w:val="00EC1719"/>
    <w:rsid w:val="00EC18DA"/>
    <w:rsid w:val="00EC19C1"/>
    <w:rsid w:val="00EC1E80"/>
    <w:rsid w:val="00EC24DC"/>
    <w:rsid w:val="00EC2C12"/>
    <w:rsid w:val="00EC2F86"/>
    <w:rsid w:val="00EC3184"/>
    <w:rsid w:val="00EC3185"/>
    <w:rsid w:val="00EC3509"/>
    <w:rsid w:val="00EC3660"/>
    <w:rsid w:val="00EC37D7"/>
    <w:rsid w:val="00EC3B60"/>
    <w:rsid w:val="00EC3D53"/>
    <w:rsid w:val="00EC432F"/>
    <w:rsid w:val="00EC481B"/>
    <w:rsid w:val="00EC4950"/>
    <w:rsid w:val="00EC4B0E"/>
    <w:rsid w:val="00EC4C54"/>
    <w:rsid w:val="00EC59AF"/>
    <w:rsid w:val="00EC59CA"/>
    <w:rsid w:val="00EC5DD4"/>
    <w:rsid w:val="00EC5EC0"/>
    <w:rsid w:val="00EC60E6"/>
    <w:rsid w:val="00EC6147"/>
    <w:rsid w:val="00EC660C"/>
    <w:rsid w:val="00EC6841"/>
    <w:rsid w:val="00EC68C7"/>
    <w:rsid w:val="00EC68D9"/>
    <w:rsid w:val="00EC6CF4"/>
    <w:rsid w:val="00EC6D9B"/>
    <w:rsid w:val="00EC70E2"/>
    <w:rsid w:val="00EC7184"/>
    <w:rsid w:val="00EC7301"/>
    <w:rsid w:val="00EC7371"/>
    <w:rsid w:val="00EC740C"/>
    <w:rsid w:val="00EC7463"/>
    <w:rsid w:val="00EC7596"/>
    <w:rsid w:val="00EC7777"/>
    <w:rsid w:val="00EC7B49"/>
    <w:rsid w:val="00EC7F02"/>
    <w:rsid w:val="00ED0007"/>
    <w:rsid w:val="00ED0119"/>
    <w:rsid w:val="00ED08BC"/>
    <w:rsid w:val="00ED0F45"/>
    <w:rsid w:val="00ED1121"/>
    <w:rsid w:val="00ED17A8"/>
    <w:rsid w:val="00ED1B18"/>
    <w:rsid w:val="00ED1B99"/>
    <w:rsid w:val="00ED1F2F"/>
    <w:rsid w:val="00ED21D3"/>
    <w:rsid w:val="00ED232B"/>
    <w:rsid w:val="00ED24B2"/>
    <w:rsid w:val="00ED254D"/>
    <w:rsid w:val="00ED26AB"/>
    <w:rsid w:val="00ED26B0"/>
    <w:rsid w:val="00ED2C5F"/>
    <w:rsid w:val="00ED2D7D"/>
    <w:rsid w:val="00ED2DC2"/>
    <w:rsid w:val="00ED318A"/>
    <w:rsid w:val="00ED3694"/>
    <w:rsid w:val="00ED39FD"/>
    <w:rsid w:val="00ED3AB6"/>
    <w:rsid w:val="00ED3CBB"/>
    <w:rsid w:val="00ED3F83"/>
    <w:rsid w:val="00ED404E"/>
    <w:rsid w:val="00ED42CF"/>
    <w:rsid w:val="00ED4350"/>
    <w:rsid w:val="00ED438F"/>
    <w:rsid w:val="00ED462B"/>
    <w:rsid w:val="00ED468C"/>
    <w:rsid w:val="00ED4A4B"/>
    <w:rsid w:val="00ED4CBD"/>
    <w:rsid w:val="00ED57E8"/>
    <w:rsid w:val="00ED5847"/>
    <w:rsid w:val="00ED58B8"/>
    <w:rsid w:val="00ED5B7D"/>
    <w:rsid w:val="00ED5D8A"/>
    <w:rsid w:val="00ED5E23"/>
    <w:rsid w:val="00ED6403"/>
    <w:rsid w:val="00ED6897"/>
    <w:rsid w:val="00ED6910"/>
    <w:rsid w:val="00ED709A"/>
    <w:rsid w:val="00ED7203"/>
    <w:rsid w:val="00ED7631"/>
    <w:rsid w:val="00ED7807"/>
    <w:rsid w:val="00ED79D9"/>
    <w:rsid w:val="00ED7D19"/>
    <w:rsid w:val="00ED7D2B"/>
    <w:rsid w:val="00ED7D5A"/>
    <w:rsid w:val="00EE02DA"/>
    <w:rsid w:val="00EE0333"/>
    <w:rsid w:val="00EE06BE"/>
    <w:rsid w:val="00EE080C"/>
    <w:rsid w:val="00EE09EE"/>
    <w:rsid w:val="00EE0ACE"/>
    <w:rsid w:val="00EE0EA8"/>
    <w:rsid w:val="00EE10A3"/>
    <w:rsid w:val="00EE1273"/>
    <w:rsid w:val="00EE14B0"/>
    <w:rsid w:val="00EE1543"/>
    <w:rsid w:val="00EE157C"/>
    <w:rsid w:val="00EE1670"/>
    <w:rsid w:val="00EE16BD"/>
    <w:rsid w:val="00EE1B61"/>
    <w:rsid w:val="00EE1BDE"/>
    <w:rsid w:val="00EE1C4C"/>
    <w:rsid w:val="00EE1E6B"/>
    <w:rsid w:val="00EE204A"/>
    <w:rsid w:val="00EE2153"/>
    <w:rsid w:val="00EE21E8"/>
    <w:rsid w:val="00EE2669"/>
    <w:rsid w:val="00EE2731"/>
    <w:rsid w:val="00EE2AF4"/>
    <w:rsid w:val="00EE2C64"/>
    <w:rsid w:val="00EE2CDB"/>
    <w:rsid w:val="00EE2E09"/>
    <w:rsid w:val="00EE2E75"/>
    <w:rsid w:val="00EE3211"/>
    <w:rsid w:val="00EE457C"/>
    <w:rsid w:val="00EE4FCF"/>
    <w:rsid w:val="00EE5084"/>
    <w:rsid w:val="00EE528F"/>
    <w:rsid w:val="00EE539B"/>
    <w:rsid w:val="00EE563C"/>
    <w:rsid w:val="00EE5659"/>
    <w:rsid w:val="00EE5A0C"/>
    <w:rsid w:val="00EE5AE3"/>
    <w:rsid w:val="00EE639C"/>
    <w:rsid w:val="00EE6C16"/>
    <w:rsid w:val="00EE6F26"/>
    <w:rsid w:val="00EE6FE8"/>
    <w:rsid w:val="00EE7163"/>
    <w:rsid w:val="00EE71BB"/>
    <w:rsid w:val="00EE75AE"/>
    <w:rsid w:val="00EE7DDF"/>
    <w:rsid w:val="00EF03B5"/>
    <w:rsid w:val="00EF0584"/>
    <w:rsid w:val="00EF0B0B"/>
    <w:rsid w:val="00EF11F0"/>
    <w:rsid w:val="00EF1373"/>
    <w:rsid w:val="00EF13EA"/>
    <w:rsid w:val="00EF1826"/>
    <w:rsid w:val="00EF1AEB"/>
    <w:rsid w:val="00EF1BEB"/>
    <w:rsid w:val="00EF1C89"/>
    <w:rsid w:val="00EF1DB5"/>
    <w:rsid w:val="00EF1F3C"/>
    <w:rsid w:val="00EF2121"/>
    <w:rsid w:val="00EF212F"/>
    <w:rsid w:val="00EF2233"/>
    <w:rsid w:val="00EF23C5"/>
    <w:rsid w:val="00EF2890"/>
    <w:rsid w:val="00EF28A0"/>
    <w:rsid w:val="00EF28FC"/>
    <w:rsid w:val="00EF2998"/>
    <w:rsid w:val="00EF2B59"/>
    <w:rsid w:val="00EF2BD9"/>
    <w:rsid w:val="00EF387F"/>
    <w:rsid w:val="00EF3B60"/>
    <w:rsid w:val="00EF3F9B"/>
    <w:rsid w:val="00EF40EB"/>
    <w:rsid w:val="00EF40F9"/>
    <w:rsid w:val="00EF4371"/>
    <w:rsid w:val="00EF4403"/>
    <w:rsid w:val="00EF44B2"/>
    <w:rsid w:val="00EF4502"/>
    <w:rsid w:val="00EF454D"/>
    <w:rsid w:val="00EF47E4"/>
    <w:rsid w:val="00EF47FE"/>
    <w:rsid w:val="00EF4B8C"/>
    <w:rsid w:val="00EF4BC4"/>
    <w:rsid w:val="00EF4BDF"/>
    <w:rsid w:val="00EF4DB3"/>
    <w:rsid w:val="00EF53A9"/>
    <w:rsid w:val="00EF54D3"/>
    <w:rsid w:val="00EF54F1"/>
    <w:rsid w:val="00EF54F8"/>
    <w:rsid w:val="00EF559C"/>
    <w:rsid w:val="00EF56AB"/>
    <w:rsid w:val="00EF5700"/>
    <w:rsid w:val="00EF57EF"/>
    <w:rsid w:val="00EF58C4"/>
    <w:rsid w:val="00EF5BBA"/>
    <w:rsid w:val="00EF5E48"/>
    <w:rsid w:val="00EF6286"/>
    <w:rsid w:val="00EF637C"/>
    <w:rsid w:val="00EF6BFA"/>
    <w:rsid w:val="00EF6C93"/>
    <w:rsid w:val="00EF6D71"/>
    <w:rsid w:val="00EF6F85"/>
    <w:rsid w:val="00EF708C"/>
    <w:rsid w:val="00EF70A1"/>
    <w:rsid w:val="00EF70C8"/>
    <w:rsid w:val="00EF717A"/>
    <w:rsid w:val="00EF742D"/>
    <w:rsid w:val="00EF79B2"/>
    <w:rsid w:val="00EF7E6E"/>
    <w:rsid w:val="00F001CA"/>
    <w:rsid w:val="00F00553"/>
    <w:rsid w:val="00F00607"/>
    <w:rsid w:val="00F0077D"/>
    <w:rsid w:val="00F00D46"/>
    <w:rsid w:val="00F00D9A"/>
    <w:rsid w:val="00F0127C"/>
    <w:rsid w:val="00F014DE"/>
    <w:rsid w:val="00F01508"/>
    <w:rsid w:val="00F016C4"/>
    <w:rsid w:val="00F01C01"/>
    <w:rsid w:val="00F01C6E"/>
    <w:rsid w:val="00F0213F"/>
    <w:rsid w:val="00F026FE"/>
    <w:rsid w:val="00F02742"/>
    <w:rsid w:val="00F0275B"/>
    <w:rsid w:val="00F02AFA"/>
    <w:rsid w:val="00F02BDC"/>
    <w:rsid w:val="00F02CD4"/>
    <w:rsid w:val="00F02D4E"/>
    <w:rsid w:val="00F032E6"/>
    <w:rsid w:val="00F037D5"/>
    <w:rsid w:val="00F038B9"/>
    <w:rsid w:val="00F03D62"/>
    <w:rsid w:val="00F03FE3"/>
    <w:rsid w:val="00F0400A"/>
    <w:rsid w:val="00F04897"/>
    <w:rsid w:val="00F04B09"/>
    <w:rsid w:val="00F04B12"/>
    <w:rsid w:val="00F04C1B"/>
    <w:rsid w:val="00F05278"/>
    <w:rsid w:val="00F052BF"/>
    <w:rsid w:val="00F052F8"/>
    <w:rsid w:val="00F0594A"/>
    <w:rsid w:val="00F059FF"/>
    <w:rsid w:val="00F05A0C"/>
    <w:rsid w:val="00F05D21"/>
    <w:rsid w:val="00F05D82"/>
    <w:rsid w:val="00F05E08"/>
    <w:rsid w:val="00F060AC"/>
    <w:rsid w:val="00F061E1"/>
    <w:rsid w:val="00F0675F"/>
    <w:rsid w:val="00F0677F"/>
    <w:rsid w:val="00F068B3"/>
    <w:rsid w:val="00F06B45"/>
    <w:rsid w:val="00F06E0A"/>
    <w:rsid w:val="00F06FEA"/>
    <w:rsid w:val="00F071C6"/>
    <w:rsid w:val="00F075DE"/>
    <w:rsid w:val="00F0767B"/>
    <w:rsid w:val="00F076C3"/>
    <w:rsid w:val="00F07A64"/>
    <w:rsid w:val="00F07C56"/>
    <w:rsid w:val="00F07CE3"/>
    <w:rsid w:val="00F07F0A"/>
    <w:rsid w:val="00F10A01"/>
    <w:rsid w:val="00F10C26"/>
    <w:rsid w:val="00F10C73"/>
    <w:rsid w:val="00F111D7"/>
    <w:rsid w:val="00F11985"/>
    <w:rsid w:val="00F11BE4"/>
    <w:rsid w:val="00F121A4"/>
    <w:rsid w:val="00F123B0"/>
    <w:rsid w:val="00F124A5"/>
    <w:rsid w:val="00F124C8"/>
    <w:rsid w:val="00F12566"/>
    <w:rsid w:val="00F128F7"/>
    <w:rsid w:val="00F129B9"/>
    <w:rsid w:val="00F12B0E"/>
    <w:rsid w:val="00F12F6A"/>
    <w:rsid w:val="00F135BC"/>
    <w:rsid w:val="00F13609"/>
    <w:rsid w:val="00F13925"/>
    <w:rsid w:val="00F13B09"/>
    <w:rsid w:val="00F13F37"/>
    <w:rsid w:val="00F14076"/>
    <w:rsid w:val="00F14B3D"/>
    <w:rsid w:val="00F150E9"/>
    <w:rsid w:val="00F153A5"/>
    <w:rsid w:val="00F15458"/>
    <w:rsid w:val="00F155F4"/>
    <w:rsid w:val="00F156BC"/>
    <w:rsid w:val="00F15A77"/>
    <w:rsid w:val="00F15DCB"/>
    <w:rsid w:val="00F15EBF"/>
    <w:rsid w:val="00F161AD"/>
    <w:rsid w:val="00F165E0"/>
    <w:rsid w:val="00F166EF"/>
    <w:rsid w:val="00F167A6"/>
    <w:rsid w:val="00F16BF3"/>
    <w:rsid w:val="00F171D9"/>
    <w:rsid w:val="00F172F0"/>
    <w:rsid w:val="00F173A9"/>
    <w:rsid w:val="00F174A0"/>
    <w:rsid w:val="00F176EB"/>
    <w:rsid w:val="00F17CFA"/>
    <w:rsid w:val="00F20992"/>
    <w:rsid w:val="00F209B5"/>
    <w:rsid w:val="00F209C9"/>
    <w:rsid w:val="00F20BB7"/>
    <w:rsid w:val="00F20C2E"/>
    <w:rsid w:val="00F20D66"/>
    <w:rsid w:val="00F20FC1"/>
    <w:rsid w:val="00F21001"/>
    <w:rsid w:val="00F21223"/>
    <w:rsid w:val="00F21292"/>
    <w:rsid w:val="00F218AF"/>
    <w:rsid w:val="00F219ED"/>
    <w:rsid w:val="00F21AA9"/>
    <w:rsid w:val="00F222C3"/>
    <w:rsid w:val="00F22839"/>
    <w:rsid w:val="00F22B58"/>
    <w:rsid w:val="00F22DE2"/>
    <w:rsid w:val="00F23175"/>
    <w:rsid w:val="00F234D2"/>
    <w:rsid w:val="00F2387A"/>
    <w:rsid w:val="00F239B5"/>
    <w:rsid w:val="00F23AD1"/>
    <w:rsid w:val="00F244F5"/>
    <w:rsid w:val="00F24836"/>
    <w:rsid w:val="00F249A6"/>
    <w:rsid w:val="00F24A75"/>
    <w:rsid w:val="00F24BF7"/>
    <w:rsid w:val="00F24C90"/>
    <w:rsid w:val="00F24D69"/>
    <w:rsid w:val="00F24F21"/>
    <w:rsid w:val="00F25562"/>
    <w:rsid w:val="00F255EF"/>
    <w:rsid w:val="00F2560F"/>
    <w:rsid w:val="00F25665"/>
    <w:rsid w:val="00F25934"/>
    <w:rsid w:val="00F259F5"/>
    <w:rsid w:val="00F25E0A"/>
    <w:rsid w:val="00F25E6A"/>
    <w:rsid w:val="00F2691F"/>
    <w:rsid w:val="00F26BB5"/>
    <w:rsid w:val="00F26D60"/>
    <w:rsid w:val="00F26F61"/>
    <w:rsid w:val="00F27495"/>
    <w:rsid w:val="00F2749F"/>
    <w:rsid w:val="00F27502"/>
    <w:rsid w:val="00F2782A"/>
    <w:rsid w:val="00F27833"/>
    <w:rsid w:val="00F27CDA"/>
    <w:rsid w:val="00F27E1C"/>
    <w:rsid w:val="00F30025"/>
    <w:rsid w:val="00F30047"/>
    <w:rsid w:val="00F30317"/>
    <w:rsid w:val="00F305D1"/>
    <w:rsid w:val="00F307D8"/>
    <w:rsid w:val="00F308FD"/>
    <w:rsid w:val="00F3098C"/>
    <w:rsid w:val="00F309E9"/>
    <w:rsid w:val="00F30B14"/>
    <w:rsid w:val="00F30C19"/>
    <w:rsid w:val="00F30D4B"/>
    <w:rsid w:val="00F30FF9"/>
    <w:rsid w:val="00F31031"/>
    <w:rsid w:val="00F3112B"/>
    <w:rsid w:val="00F312C9"/>
    <w:rsid w:val="00F31637"/>
    <w:rsid w:val="00F317BA"/>
    <w:rsid w:val="00F31E20"/>
    <w:rsid w:val="00F31E97"/>
    <w:rsid w:val="00F32045"/>
    <w:rsid w:val="00F32183"/>
    <w:rsid w:val="00F324AD"/>
    <w:rsid w:val="00F3253B"/>
    <w:rsid w:val="00F325EF"/>
    <w:rsid w:val="00F3261B"/>
    <w:rsid w:val="00F32CB6"/>
    <w:rsid w:val="00F32E42"/>
    <w:rsid w:val="00F3387E"/>
    <w:rsid w:val="00F33ACD"/>
    <w:rsid w:val="00F33DE8"/>
    <w:rsid w:val="00F34448"/>
    <w:rsid w:val="00F34495"/>
    <w:rsid w:val="00F34650"/>
    <w:rsid w:val="00F34819"/>
    <w:rsid w:val="00F3528A"/>
    <w:rsid w:val="00F35748"/>
    <w:rsid w:val="00F35F38"/>
    <w:rsid w:val="00F35F8E"/>
    <w:rsid w:val="00F35FD3"/>
    <w:rsid w:val="00F35FEE"/>
    <w:rsid w:val="00F3612F"/>
    <w:rsid w:val="00F36C62"/>
    <w:rsid w:val="00F36DAF"/>
    <w:rsid w:val="00F37267"/>
    <w:rsid w:val="00F37533"/>
    <w:rsid w:val="00F37E72"/>
    <w:rsid w:val="00F401C1"/>
    <w:rsid w:val="00F40830"/>
    <w:rsid w:val="00F417E1"/>
    <w:rsid w:val="00F41C95"/>
    <w:rsid w:val="00F41FC0"/>
    <w:rsid w:val="00F420AF"/>
    <w:rsid w:val="00F421B5"/>
    <w:rsid w:val="00F4256A"/>
    <w:rsid w:val="00F42594"/>
    <w:rsid w:val="00F425DB"/>
    <w:rsid w:val="00F4269E"/>
    <w:rsid w:val="00F42772"/>
    <w:rsid w:val="00F4280A"/>
    <w:rsid w:val="00F429AF"/>
    <w:rsid w:val="00F42BC8"/>
    <w:rsid w:val="00F42DBC"/>
    <w:rsid w:val="00F4305F"/>
    <w:rsid w:val="00F4315B"/>
    <w:rsid w:val="00F4321D"/>
    <w:rsid w:val="00F434F1"/>
    <w:rsid w:val="00F43558"/>
    <w:rsid w:val="00F4379F"/>
    <w:rsid w:val="00F437D1"/>
    <w:rsid w:val="00F4395B"/>
    <w:rsid w:val="00F43A0C"/>
    <w:rsid w:val="00F43D72"/>
    <w:rsid w:val="00F43DAB"/>
    <w:rsid w:val="00F43E7C"/>
    <w:rsid w:val="00F43FCA"/>
    <w:rsid w:val="00F4462E"/>
    <w:rsid w:val="00F44672"/>
    <w:rsid w:val="00F44689"/>
    <w:rsid w:val="00F44711"/>
    <w:rsid w:val="00F4471B"/>
    <w:rsid w:val="00F448EA"/>
    <w:rsid w:val="00F449C0"/>
    <w:rsid w:val="00F44F8A"/>
    <w:rsid w:val="00F45061"/>
    <w:rsid w:val="00F4566B"/>
    <w:rsid w:val="00F458F8"/>
    <w:rsid w:val="00F45B85"/>
    <w:rsid w:val="00F45DD9"/>
    <w:rsid w:val="00F45EAC"/>
    <w:rsid w:val="00F460A7"/>
    <w:rsid w:val="00F46131"/>
    <w:rsid w:val="00F464B5"/>
    <w:rsid w:val="00F46574"/>
    <w:rsid w:val="00F4665E"/>
    <w:rsid w:val="00F46AC5"/>
    <w:rsid w:val="00F46C21"/>
    <w:rsid w:val="00F46DEA"/>
    <w:rsid w:val="00F47134"/>
    <w:rsid w:val="00F471D2"/>
    <w:rsid w:val="00F472E5"/>
    <w:rsid w:val="00F4744E"/>
    <w:rsid w:val="00F47CC4"/>
    <w:rsid w:val="00F47EB6"/>
    <w:rsid w:val="00F47FB8"/>
    <w:rsid w:val="00F500F4"/>
    <w:rsid w:val="00F50341"/>
    <w:rsid w:val="00F507A7"/>
    <w:rsid w:val="00F50A2B"/>
    <w:rsid w:val="00F50A59"/>
    <w:rsid w:val="00F50B52"/>
    <w:rsid w:val="00F50B5F"/>
    <w:rsid w:val="00F50BD9"/>
    <w:rsid w:val="00F50D2D"/>
    <w:rsid w:val="00F5120E"/>
    <w:rsid w:val="00F51278"/>
    <w:rsid w:val="00F51580"/>
    <w:rsid w:val="00F516FB"/>
    <w:rsid w:val="00F51BC9"/>
    <w:rsid w:val="00F51C30"/>
    <w:rsid w:val="00F51D2E"/>
    <w:rsid w:val="00F51DE0"/>
    <w:rsid w:val="00F51E8E"/>
    <w:rsid w:val="00F52322"/>
    <w:rsid w:val="00F527BF"/>
    <w:rsid w:val="00F527D2"/>
    <w:rsid w:val="00F5294D"/>
    <w:rsid w:val="00F52A59"/>
    <w:rsid w:val="00F52B74"/>
    <w:rsid w:val="00F52D14"/>
    <w:rsid w:val="00F53009"/>
    <w:rsid w:val="00F5317B"/>
    <w:rsid w:val="00F532CD"/>
    <w:rsid w:val="00F532FD"/>
    <w:rsid w:val="00F537FD"/>
    <w:rsid w:val="00F53C5E"/>
    <w:rsid w:val="00F53F3F"/>
    <w:rsid w:val="00F53F93"/>
    <w:rsid w:val="00F5414E"/>
    <w:rsid w:val="00F54406"/>
    <w:rsid w:val="00F54543"/>
    <w:rsid w:val="00F54E98"/>
    <w:rsid w:val="00F550BD"/>
    <w:rsid w:val="00F55984"/>
    <w:rsid w:val="00F55F0C"/>
    <w:rsid w:val="00F56013"/>
    <w:rsid w:val="00F56038"/>
    <w:rsid w:val="00F563CB"/>
    <w:rsid w:val="00F5693D"/>
    <w:rsid w:val="00F56CA8"/>
    <w:rsid w:val="00F56D6F"/>
    <w:rsid w:val="00F57043"/>
    <w:rsid w:val="00F573AB"/>
    <w:rsid w:val="00F57624"/>
    <w:rsid w:val="00F57B3D"/>
    <w:rsid w:val="00F57B6F"/>
    <w:rsid w:val="00F57C41"/>
    <w:rsid w:val="00F609D5"/>
    <w:rsid w:val="00F60ADA"/>
    <w:rsid w:val="00F60B5D"/>
    <w:rsid w:val="00F60D7B"/>
    <w:rsid w:val="00F60E69"/>
    <w:rsid w:val="00F60F22"/>
    <w:rsid w:val="00F6100F"/>
    <w:rsid w:val="00F61498"/>
    <w:rsid w:val="00F6186D"/>
    <w:rsid w:val="00F62403"/>
    <w:rsid w:val="00F6243C"/>
    <w:rsid w:val="00F62B17"/>
    <w:rsid w:val="00F62D00"/>
    <w:rsid w:val="00F62E0E"/>
    <w:rsid w:val="00F63096"/>
    <w:rsid w:val="00F631EE"/>
    <w:rsid w:val="00F63EDB"/>
    <w:rsid w:val="00F641B5"/>
    <w:rsid w:val="00F6433C"/>
    <w:rsid w:val="00F64EFD"/>
    <w:rsid w:val="00F64F1A"/>
    <w:rsid w:val="00F64F5C"/>
    <w:rsid w:val="00F6506D"/>
    <w:rsid w:val="00F651CF"/>
    <w:rsid w:val="00F6534A"/>
    <w:rsid w:val="00F6585A"/>
    <w:rsid w:val="00F65920"/>
    <w:rsid w:val="00F65A31"/>
    <w:rsid w:val="00F660CD"/>
    <w:rsid w:val="00F6640D"/>
    <w:rsid w:val="00F66528"/>
    <w:rsid w:val="00F6676F"/>
    <w:rsid w:val="00F66A9C"/>
    <w:rsid w:val="00F66B35"/>
    <w:rsid w:val="00F66DAB"/>
    <w:rsid w:val="00F66DB8"/>
    <w:rsid w:val="00F67819"/>
    <w:rsid w:val="00F70039"/>
    <w:rsid w:val="00F7012A"/>
    <w:rsid w:val="00F70BA4"/>
    <w:rsid w:val="00F70C1A"/>
    <w:rsid w:val="00F70F0E"/>
    <w:rsid w:val="00F71159"/>
    <w:rsid w:val="00F714AD"/>
    <w:rsid w:val="00F7171B"/>
    <w:rsid w:val="00F717B7"/>
    <w:rsid w:val="00F717D1"/>
    <w:rsid w:val="00F71831"/>
    <w:rsid w:val="00F718B0"/>
    <w:rsid w:val="00F71A4B"/>
    <w:rsid w:val="00F7216F"/>
    <w:rsid w:val="00F722A7"/>
    <w:rsid w:val="00F729F4"/>
    <w:rsid w:val="00F72DDF"/>
    <w:rsid w:val="00F72E09"/>
    <w:rsid w:val="00F73377"/>
    <w:rsid w:val="00F733BF"/>
    <w:rsid w:val="00F7342C"/>
    <w:rsid w:val="00F739A4"/>
    <w:rsid w:val="00F73A76"/>
    <w:rsid w:val="00F73BC5"/>
    <w:rsid w:val="00F73C80"/>
    <w:rsid w:val="00F73D2E"/>
    <w:rsid w:val="00F74036"/>
    <w:rsid w:val="00F74425"/>
    <w:rsid w:val="00F74516"/>
    <w:rsid w:val="00F7453B"/>
    <w:rsid w:val="00F746C0"/>
    <w:rsid w:val="00F7477D"/>
    <w:rsid w:val="00F749F9"/>
    <w:rsid w:val="00F74D31"/>
    <w:rsid w:val="00F74E66"/>
    <w:rsid w:val="00F74E91"/>
    <w:rsid w:val="00F74ECB"/>
    <w:rsid w:val="00F74F19"/>
    <w:rsid w:val="00F750B8"/>
    <w:rsid w:val="00F75996"/>
    <w:rsid w:val="00F75C4B"/>
    <w:rsid w:val="00F75D76"/>
    <w:rsid w:val="00F75E34"/>
    <w:rsid w:val="00F76025"/>
    <w:rsid w:val="00F760CA"/>
    <w:rsid w:val="00F7624B"/>
    <w:rsid w:val="00F7696D"/>
    <w:rsid w:val="00F76E21"/>
    <w:rsid w:val="00F77286"/>
    <w:rsid w:val="00F772D6"/>
    <w:rsid w:val="00F77657"/>
    <w:rsid w:val="00F7772B"/>
    <w:rsid w:val="00F778E0"/>
    <w:rsid w:val="00F77930"/>
    <w:rsid w:val="00F77C93"/>
    <w:rsid w:val="00F77E7A"/>
    <w:rsid w:val="00F77F5E"/>
    <w:rsid w:val="00F800E1"/>
    <w:rsid w:val="00F80242"/>
    <w:rsid w:val="00F80996"/>
    <w:rsid w:val="00F80A45"/>
    <w:rsid w:val="00F80EFB"/>
    <w:rsid w:val="00F81093"/>
    <w:rsid w:val="00F8138C"/>
    <w:rsid w:val="00F813E7"/>
    <w:rsid w:val="00F816EB"/>
    <w:rsid w:val="00F82566"/>
    <w:rsid w:val="00F82A6F"/>
    <w:rsid w:val="00F82E0B"/>
    <w:rsid w:val="00F82F66"/>
    <w:rsid w:val="00F8313D"/>
    <w:rsid w:val="00F83368"/>
    <w:rsid w:val="00F8349A"/>
    <w:rsid w:val="00F837A9"/>
    <w:rsid w:val="00F83988"/>
    <w:rsid w:val="00F839F9"/>
    <w:rsid w:val="00F83D69"/>
    <w:rsid w:val="00F83E68"/>
    <w:rsid w:val="00F83EBA"/>
    <w:rsid w:val="00F8432D"/>
    <w:rsid w:val="00F84886"/>
    <w:rsid w:val="00F84CC9"/>
    <w:rsid w:val="00F84FA9"/>
    <w:rsid w:val="00F85099"/>
    <w:rsid w:val="00F850E2"/>
    <w:rsid w:val="00F851C6"/>
    <w:rsid w:val="00F8544B"/>
    <w:rsid w:val="00F8563C"/>
    <w:rsid w:val="00F856C4"/>
    <w:rsid w:val="00F8598F"/>
    <w:rsid w:val="00F85CDE"/>
    <w:rsid w:val="00F85F18"/>
    <w:rsid w:val="00F8601A"/>
    <w:rsid w:val="00F86241"/>
    <w:rsid w:val="00F864B6"/>
    <w:rsid w:val="00F866E6"/>
    <w:rsid w:val="00F86EDC"/>
    <w:rsid w:val="00F87205"/>
    <w:rsid w:val="00F872D3"/>
    <w:rsid w:val="00F873F1"/>
    <w:rsid w:val="00F8768B"/>
    <w:rsid w:val="00F877B4"/>
    <w:rsid w:val="00F87B05"/>
    <w:rsid w:val="00F901C5"/>
    <w:rsid w:val="00F90247"/>
    <w:rsid w:val="00F90336"/>
    <w:rsid w:val="00F903C0"/>
    <w:rsid w:val="00F90712"/>
    <w:rsid w:val="00F90834"/>
    <w:rsid w:val="00F909E8"/>
    <w:rsid w:val="00F913C5"/>
    <w:rsid w:val="00F91986"/>
    <w:rsid w:val="00F91DEB"/>
    <w:rsid w:val="00F92046"/>
    <w:rsid w:val="00F920E0"/>
    <w:rsid w:val="00F924ED"/>
    <w:rsid w:val="00F9252E"/>
    <w:rsid w:val="00F926D0"/>
    <w:rsid w:val="00F927AA"/>
    <w:rsid w:val="00F92815"/>
    <w:rsid w:val="00F92868"/>
    <w:rsid w:val="00F928B2"/>
    <w:rsid w:val="00F9360E"/>
    <w:rsid w:val="00F936FD"/>
    <w:rsid w:val="00F9375A"/>
    <w:rsid w:val="00F93EB7"/>
    <w:rsid w:val="00F93F93"/>
    <w:rsid w:val="00F93FC8"/>
    <w:rsid w:val="00F94210"/>
    <w:rsid w:val="00F94247"/>
    <w:rsid w:val="00F94257"/>
    <w:rsid w:val="00F945AC"/>
    <w:rsid w:val="00F947DA"/>
    <w:rsid w:val="00F948F9"/>
    <w:rsid w:val="00F94DF0"/>
    <w:rsid w:val="00F94E9C"/>
    <w:rsid w:val="00F952F2"/>
    <w:rsid w:val="00F953DB"/>
    <w:rsid w:val="00F9543B"/>
    <w:rsid w:val="00F95462"/>
    <w:rsid w:val="00F95612"/>
    <w:rsid w:val="00F95951"/>
    <w:rsid w:val="00F95A1A"/>
    <w:rsid w:val="00F95EF4"/>
    <w:rsid w:val="00F95F19"/>
    <w:rsid w:val="00F95FEA"/>
    <w:rsid w:val="00F9668D"/>
    <w:rsid w:val="00F96921"/>
    <w:rsid w:val="00F96960"/>
    <w:rsid w:val="00F972BD"/>
    <w:rsid w:val="00F97458"/>
    <w:rsid w:val="00F9767D"/>
    <w:rsid w:val="00F97C46"/>
    <w:rsid w:val="00FA03C0"/>
    <w:rsid w:val="00FA03E1"/>
    <w:rsid w:val="00FA0762"/>
    <w:rsid w:val="00FA0912"/>
    <w:rsid w:val="00FA0A21"/>
    <w:rsid w:val="00FA0B86"/>
    <w:rsid w:val="00FA0FF5"/>
    <w:rsid w:val="00FA105F"/>
    <w:rsid w:val="00FA11C5"/>
    <w:rsid w:val="00FA1449"/>
    <w:rsid w:val="00FA148F"/>
    <w:rsid w:val="00FA14F3"/>
    <w:rsid w:val="00FA1679"/>
    <w:rsid w:val="00FA1746"/>
    <w:rsid w:val="00FA198F"/>
    <w:rsid w:val="00FA1A49"/>
    <w:rsid w:val="00FA2302"/>
    <w:rsid w:val="00FA27F0"/>
    <w:rsid w:val="00FA292A"/>
    <w:rsid w:val="00FA2A1B"/>
    <w:rsid w:val="00FA2AE0"/>
    <w:rsid w:val="00FA2C36"/>
    <w:rsid w:val="00FA2C51"/>
    <w:rsid w:val="00FA2CF5"/>
    <w:rsid w:val="00FA2F98"/>
    <w:rsid w:val="00FA34C1"/>
    <w:rsid w:val="00FA355A"/>
    <w:rsid w:val="00FA35F8"/>
    <w:rsid w:val="00FA389B"/>
    <w:rsid w:val="00FA38DB"/>
    <w:rsid w:val="00FA44AA"/>
    <w:rsid w:val="00FA4E20"/>
    <w:rsid w:val="00FA4EA2"/>
    <w:rsid w:val="00FA5050"/>
    <w:rsid w:val="00FA512B"/>
    <w:rsid w:val="00FA57D6"/>
    <w:rsid w:val="00FA5973"/>
    <w:rsid w:val="00FA5A85"/>
    <w:rsid w:val="00FA5C2F"/>
    <w:rsid w:val="00FA5F27"/>
    <w:rsid w:val="00FA600B"/>
    <w:rsid w:val="00FA6418"/>
    <w:rsid w:val="00FA64B3"/>
    <w:rsid w:val="00FA68E4"/>
    <w:rsid w:val="00FA6A35"/>
    <w:rsid w:val="00FA7238"/>
    <w:rsid w:val="00FA753C"/>
    <w:rsid w:val="00FA7604"/>
    <w:rsid w:val="00FA792C"/>
    <w:rsid w:val="00FA7C13"/>
    <w:rsid w:val="00FA7C65"/>
    <w:rsid w:val="00FA7C93"/>
    <w:rsid w:val="00FA7CB4"/>
    <w:rsid w:val="00FA7DA6"/>
    <w:rsid w:val="00FB00D8"/>
    <w:rsid w:val="00FB078F"/>
    <w:rsid w:val="00FB086E"/>
    <w:rsid w:val="00FB08F9"/>
    <w:rsid w:val="00FB0C32"/>
    <w:rsid w:val="00FB0CFC"/>
    <w:rsid w:val="00FB0D33"/>
    <w:rsid w:val="00FB1061"/>
    <w:rsid w:val="00FB1099"/>
    <w:rsid w:val="00FB1296"/>
    <w:rsid w:val="00FB166B"/>
    <w:rsid w:val="00FB16BF"/>
    <w:rsid w:val="00FB178B"/>
    <w:rsid w:val="00FB1880"/>
    <w:rsid w:val="00FB2055"/>
    <w:rsid w:val="00FB2131"/>
    <w:rsid w:val="00FB2565"/>
    <w:rsid w:val="00FB29C7"/>
    <w:rsid w:val="00FB2E25"/>
    <w:rsid w:val="00FB2F23"/>
    <w:rsid w:val="00FB329F"/>
    <w:rsid w:val="00FB338E"/>
    <w:rsid w:val="00FB3492"/>
    <w:rsid w:val="00FB36F8"/>
    <w:rsid w:val="00FB387E"/>
    <w:rsid w:val="00FB3BE4"/>
    <w:rsid w:val="00FB3E16"/>
    <w:rsid w:val="00FB4063"/>
    <w:rsid w:val="00FB430F"/>
    <w:rsid w:val="00FB4602"/>
    <w:rsid w:val="00FB4B2C"/>
    <w:rsid w:val="00FB4D55"/>
    <w:rsid w:val="00FB53F8"/>
    <w:rsid w:val="00FB5785"/>
    <w:rsid w:val="00FB5CF3"/>
    <w:rsid w:val="00FB659B"/>
    <w:rsid w:val="00FB690D"/>
    <w:rsid w:val="00FB6C7F"/>
    <w:rsid w:val="00FB6EE3"/>
    <w:rsid w:val="00FB7159"/>
    <w:rsid w:val="00FB7BC0"/>
    <w:rsid w:val="00FB7C0A"/>
    <w:rsid w:val="00FB7E9D"/>
    <w:rsid w:val="00FC0144"/>
    <w:rsid w:val="00FC02E9"/>
    <w:rsid w:val="00FC0355"/>
    <w:rsid w:val="00FC086A"/>
    <w:rsid w:val="00FC098B"/>
    <w:rsid w:val="00FC0A3B"/>
    <w:rsid w:val="00FC1390"/>
    <w:rsid w:val="00FC13D3"/>
    <w:rsid w:val="00FC1A6F"/>
    <w:rsid w:val="00FC1F0E"/>
    <w:rsid w:val="00FC1FCA"/>
    <w:rsid w:val="00FC22AF"/>
    <w:rsid w:val="00FC2561"/>
    <w:rsid w:val="00FC2731"/>
    <w:rsid w:val="00FC27E7"/>
    <w:rsid w:val="00FC30DF"/>
    <w:rsid w:val="00FC3280"/>
    <w:rsid w:val="00FC38A3"/>
    <w:rsid w:val="00FC39FA"/>
    <w:rsid w:val="00FC3A4F"/>
    <w:rsid w:val="00FC3D30"/>
    <w:rsid w:val="00FC41FC"/>
    <w:rsid w:val="00FC4309"/>
    <w:rsid w:val="00FC44F3"/>
    <w:rsid w:val="00FC4846"/>
    <w:rsid w:val="00FC4A51"/>
    <w:rsid w:val="00FC4DAC"/>
    <w:rsid w:val="00FC4F25"/>
    <w:rsid w:val="00FC517C"/>
    <w:rsid w:val="00FC5320"/>
    <w:rsid w:val="00FC5502"/>
    <w:rsid w:val="00FC5FA5"/>
    <w:rsid w:val="00FC701B"/>
    <w:rsid w:val="00FC73EF"/>
    <w:rsid w:val="00FC7A2D"/>
    <w:rsid w:val="00FC7A4B"/>
    <w:rsid w:val="00FC7B67"/>
    <w:rsid w:val="00FD011D"/>
    <w:rsid w:val="00FD03AA"/>
    <w:rsid w:val="00FD0407"/>
    <w:rsid w:val="00FD06DF"/>
    <w:rsid w:val="00FD0772"/>
    <w:rsid w:val="00FD07A1"/>
    <w:rsid w:val="00FD0CB9"/>
    <w:rsid w:val="00FD1153"/>
    <w:rsid w:val="00FD125D"/>
    <w:rsid w:val="00FD12CE"/>
    <w:rsid w:val="00FD12D2"/>
    <w:rsid w:val="00FD150A"/>
    <w:rsid w:val="00FD1547"/>
    <w:rsid w:val="00FD1C4C"/>
    <w:rsid w:val="00FD20A3"/>
    <w:rsid w:val="00FD23F0"/>
    <w:rsid w:val="00FD3557"/>
    <w:rsid w:val="00FD36BC"/>
    <w:rsid w:val="00FD3FA1"/>
    <w:rsid w:val="00FD42ED"/>
    <w:rsid w:val="00FD44AD"/>
    <w:rsid w:val="00FD45AC"/>
    <w:rsid w:val="00FD4CAD"/>
    <w:rsid w:val="00FD4CAF"/>
    <w:rsid w:val="00FD4D8E"/>
    <w:rsid w:val="00FD5055"/>
    <w:rsid w:val="00FD5A62"/>
    <w:rsid w:val="00FD5C18"/>
    <w:rsid w:val="00FD6163"/>
    <w:rsid w:val="00FD6384"/>
    <w:rsid w:val="00FD6922"/>
    <w:rsid w:val="00FD6E06"/>
    <w:rsid w:val="00FD6ED5"/>
    <w:rsid w:val="00FD6FB6"/>
    <w:rsid w:val="00FD74ED"/>
    <w:rsid w:val="00FD783A"/>
    <w:rsid w:val="00FD7A38"/>
    <w:rsid w:val="00FD7A8E"/>
    <w:rsid w:val="00FD7D1F"/>
    <w:rsid w:val="00FE00FE"/>
    <w:rsid w:val="00FE0536"/>
    <w:rsid w:val="00FE0BBB"/>
    <w:rsid w:val="00FE103E"/>
    <w:rsid w:val="00FE10C4"/>
    <w:rsid w:val="00FE1572"/>
    <w:rsid w:val="00FE1A23"/>
    <w:rsid w:val="00FE1D9B"/>
    <w:rsid w:val="00FE20F4"/>
    <w:rsid w:val="00FE210B"/>
    <w:rsid w:val="00FE21AA"/>
    <w:rsid w:val="00FE2213"/>
    <w:rsid w:val="00FE251C"/>
    <w:rsid w:val="00FE2734"/>
    <w:rsid w:val="00FE28D0"/>
    <w:rsid w:val="00FE2E5B"/>
    <w:rsid w:val="00FE304F"/>
    <w:rsid w:val="00FE305F"/>
    <w:rsid w:val="00FE310E"/>
    <w:rsid w:val="00FE3267"/>
    <w:rsid w:val="00FE3633"/>
    <w:rsid w:val="00FE37B1"/>
    <w:rsid w:val="00FE37B9"/>
    <w:rsid w:val="00FE3920"/>
    <w:rsid w:val="00FE3D01"/>
    <w:rsid w:val="00FE3F51"/>
    <w:rsid w:val="00FE3F98"/>
    <w:rsid w:val="00FE4631"/>
    <w:rsid w:val="00FE4860"/>
    <w:rsid w:val="00FE5175"/>
    <w:rsid w:val="00FE5355"/>
    <w:rsid w:val="00FE5603"/>
    <w:rsid w:val="00FE568A"/>
    <w:rsid w:val="00FE5D9D"/>
    <w:rsid w:val="00FE605F"/>
    <w:rsid w:val="00FE6482"/>
    <w:rsid w:val="00FE6703"/>
    <w:rsid w:val="00FE68C1"/>
    <w:rsid w:val="00FE6A16"/>
    <w:rsid w:val="00FE6EF5"/>
    <w:rsid w:val="00FE7423"/>
    <w:rsid w:val="00FE7554"/>
    <w:rsid w:val="00FE799F"/>
    <w:rsid w:val="00FF0894"/>
    <w:rsid w:val="00FF08B2"/>
    <w:rsid w:val="00FF0D6B"/>
    <w:rsid w:val="00FF0E7F"/>
    <w:rsid w:val="00FF14CE"/>
    <w:rsid w:val="00FF14E9"/>
    <w:rsid w:val="00FF15C5"/>
    <w:rsid w:val="00FF1694"/>
    <w:rsid w:val="00FF1823"/>
    <w:rsid w:val="00FF1B70"/>
    <w:rsid w:val="00FF1E18"/>
    <w:rsid w:val="00FF1F27"/>
    <w:rsid w:val="00FF257D"/>
    <w:rsid w:val="00FF25EE"/>
    <w:rsid w:val="00FF277F"/>
    <w:rsid w:val="00FF28BA"/>
    <w:rsid w:val="00FF2953"/>
    <w:rsid w:val="00FF2AE7"/>
    <w:rsid w:val="00FF2B56"/>
    <w:rsid w:val="00FF2D08"/>
    <w:rsid w:val="00FF2E91"/>
    <w:rsid w:val="00FF3B5C"/>
    <w:rsid w:val="00FF3CF6"/>
    <w:rsid w:val="00FF3CFC"/>
    <w:rsid w:val="00FF3D95"/>
    <w:rsid w:val="00FF3F07"/>
    <w:rsid w:val="00FF4166"/>
    <w:rsid w:val="00FF4AF1"/>
    <w:rsid w:val="00FF4C16"/>
    <w:rsid w:val="00FF529C"/>
    <w:rsid w:val="00FF53B2"/>
    <w:rsid w:val="00FF5E0D"/>
    <w:rsid w:val="00FF6207"/>
    <w:rsid w:val="00FF633B"/>
    <w:rsid w:val="00FF63AE"/>
    <w:rsid w:val="00FF64FF"/>
    <w:rsid w:val="00FF66A9"/>
    <w:rsid w:val="00FF69BD"/>
    <w:rsid w:val="00FF6A1C"/>
    <w:rsid w:val="00FF6E80"/>
    <w:rsid w:val="00FF7104"/>
    <w:rsid w:val="00FF77B3"/>
    <w:rsid w:val="00FF7A49"/>
    <w:rsid w:val="00FF7AB4"/>
    <w:rsid w:val="00FF7B78"/>
    <w:rsid w:val="00FF7BEC"/>
    <w:rsid w:val="00FF7C1C"/>
    <w:rsid w:val="00FF7C54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E1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B9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7E12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E7E1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7E1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497</Words>
  <Characters>2834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МОСКОВСКАЯ   ОБЛАСТЬ</dc:title>
  <dc:subject/>
  <dc:creator>123</dc:creator>
  <cp:keywords/>
  <dc:description/>
  <cp:lastModifiedBy>Vibori 1</cp:lastModifiedBy>
  <cp:revision>3</cp:revision>
  <cp:lastPrinted>2016-07-21T11:36:00Z</cp:lastPrinted>
  <dcterms:created xsi:type="dcterms:W3CDTF">2016-07-22T15:55:00Z</dcterms:created>
  <dcterms:modified xsi:type="dcterms:W3CDTF">2016-07-22T16:02:00Z</dcterms:modified>
</cp:coreProperties>
</file>