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EF" w:rsidRDefault="005749EF">
      <w:pPr>
        <w:rPr>
          <w:sz w:val="28"/>
          <w:szCs w:val="28"/>
        </w:rPr>
      </w:pPr>
      <w:r>
        <w:t xml:space="preserve"> </w:t>
      </w:r>
    </w:p>
    <w:p w:rsidR="005749EF" w:rsidRDefault="005749EF" w:rsidP="00DB2FAA">
      <w:pPr>
        <w:ind w:firstLine="708"/>
        <w:jc w:val="both"/>
        <w:rPr>
          <w:sz w:val="28"/>
          <w:szCs w:val="28"/>
        </w:rPr>
      </w:pPr>
    </w:p>
    <w:p w:rsidR="005749EF" w:rsidRDefault="005749EF" w:rsidP="00DB2F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5749EF" w:rsidRDefault="005749EF" w:rsidP="00DB2F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  ЛЮБЕРЕЦКОГО  РАЙОНА</w:t>
      </w:r>
    </w:p>
    <w:p w:rsidR="005749EF" w:rsidRDefault="005749EF" w:rsidP="00DB2FAA">
      <w:pPr>
        <w:jc w:val="center"/>
        <w:rPr>
          <w:b/>
          <w:sz w:val="28"/>
          <w:szCs w:val="28"/>
        </w:rPr>
      </w:pPr>
    </w:p>
    <w:p w:rsidR="005749EF" w:rsidRDefault="005749EF" w:rsidP="00DB2FAA">
      <w:pPr>
        <w:jc w:val="center"/>
        <w:rPr>
          <w:b/>
          <w:sz w:val="28"/>
          <w:szCs w:val="28"/>
        </w:rPr>
      </w:pPr>
    </w:p>
    <w:p w:rsidR="005749EF" w:rsidRDefault="005749EF" w:rsidP="00DB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49EF" w:rsidRDefault="005749EF" w:rsidP="00DB2FAA">
      <w:pPr>
        <w:jc w:val="center"/>
        <w:rPr>
          <w:b/>
          <w:sz w:val="28"/>
          <w:szCs w:val="28"/>
        </w:rPr>
      </w:pPr>
    </w:p>
    <w:p w:rsidR="005749EF" w:rsidRDefault="005749EF" w:rsidP="00DB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22.07.2016 года  №  26/11</w:t>
      </w:r>
    </w:p>
    <w:p w:rsidR="005749EF" w:rsidRDefault="005749EF" w:rsidP="00DB2FAA">
      <w:pPr>
        <w:jc w:val="center"/>
        <w:rPr>
          <w:sz w:val="28"/>
          <w:szCs w:val="28"/>
        </w:rPr>
      </w:pPr>
    </w:p>
    <w:p w:rsidR="005749EF" w:rsidRDefault="005749EF" w:rsidP="00DB2FAA">
      <w:pPr>
        <w:jc w:val="center"/>
        <w:rPr>
          <w:sz w:val="28"/>
          <w:szCs w:val="28"/>
        </w:rPr>
      </w:pPr>
    </w:p>
    <w:p w:rsidR="005749EF" w:rsidRDefault="005749EF" w:rsidP="00DB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 3608</w:t>
      </w:r>
    </w:p>
    <w:p w:rsidR="005749EF" w:rsidRDefault="005749EF" w:rsidP="00DB2FAA">
      <w:pPr>
        <w:jc w:val="center"/>
        <w:rPr>
          <w:sz w:val="28"/>
          <w:szCs w:val="28"/>
        </w:rPr>
      </w:pPr>
    </w:p>
    <w:p w:rsidR="005749EF" w:rsidRDefault="005749EF" w:rsidP="00DB2FAA">
      <w:pPr>
        <w:rPr>
          <w:sz w:val="28"/>
          <w:szCs w:val="28"/>
        </w:rPr>
      </w:pPr>
    </w:p>
    <w:p w:rsidR="005749EF" w:rsidRDefault="005749EF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3608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5749EF" w:rsidRDefault="005749EF" w:rsidP="00DB2FA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1.Назначить председателем участковой избирательной комиссии избирательного участка № 3608 </w:t>
      </w:r>
      <w:r>
        <w:rPr>
          <w:sz w:val="28"/>
        </w:rPr>
        <w:t xml:space="preserve"> </w:t>
      </w:r>
      <w:r w:rsidRPr="007227C8">
        <w:rPr>
          <w:sz w:val="28"/>
        </w:rPr>
        <w:t>Чабину Марию Эдуардовну, 1984 года рождения, образование высшее юридическое, домохозяйку, предложенную в состав   комиссии    собранием избирателей по месту жительства</w:t>
      </w:r>
      <w:r>
        <w:rPr>
          <w:sz w:val="28"/>
        </w:rPr>
        <w:t>.</w:t>
      </w:r>
    </w:p>
    <w:p w:rsidR="005749EF" w:rsidRDefault="005749EF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Председателю участковой избирательной комиссии избирательного участка № 3608 Чабиной М.Э. провести организационное заседание участковой избирательной комиссии не позднее  05.08.2016 года.</w:t>
      </w:r>
    </w:p>
    <w:p w:rsidR="005749EF" w:rsidRDefault="005749EF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средствах массовой информации Люберецкого района.</w:t>
      </w:r>
    </w:p>
    <w:p w:rsidR="005749EF" w:rsidRDefault="005749EF" w:rsidP="00DB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выполнением настоящего решения возложить на секретаря территориальной  избирательной комиссии Слепухину Н.Ю.</w:t>
      </w:r>
    </w:p>
    <w:p w:rsidR="005749EF" w:rsidRDefault="005749EF" w:rsidP="00DB2FAA">
      <w:pPr>
        <w:ind w:firstLine="708"/>
        <w:jc w:val="both"/>
        <w:rPr>
          <w:sz w:val="28"/>
          <w:szCs w:val="28"/>
        </w:rPr>
      </w:pPr>
    </w:p>
    <w:p w:rsidR="005749EF" w:rsidRDefault="005749EF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Б.Б.Новиков</w:t>
      </w:r>
    </w:p>
    <w:p w:rsidR="005749EF" w:rsidRDefault="005749EF" w:rsidP="00DB2FAA">
      <w:pPr>
        <w:ind w:firstLine="708"/>
        <w:jc w:val="both"/>
        <w:rPr>
          <w:sz w:val="28"/>
          <w:szCs w:val="28"/>
        </w:rPr>
      </w:pPr>
    </w:p>
    <w:p w:rsidR="005749EF" w:rsidRDefault="005749EF" w:rsidP="00DB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                                           Н.Ю.Слепухина</w:t>
      </w:r>
    </w:p>
    <w:p w:rsidR="005749EF" w:rsidRDefault="005749EF" w:rsidP="00DB2FAA">
      <w:pPr>
        <w:ind w:firstLine="708"/>
        <w:jc w:val="both"/>
        <w:rPr>
          <w:sz w:val="28"/>
          <w:szCs w:val="28"/>
        </w:rPr>
      </w:pPr>
    </w:p>
    <w:p w:rsidR="005749EF" w:rsidRDefault="005749EF" w:rsidP="00DB2FAA">
      <w:pPr>
        <w:ind w:firstLine="708"/>
        <w:jc w:val="both"/>
        <w:rPr>
          <w:sz w:val="28"/>
          <w:szCs w:val="28"/>
        </w:rPr>
      </w:pPr>
    </w:p>
    <w:p w:rsidR="005749EF" w:rsidRDefault="005749EF" w:rsidP="00DB2FAA">
      <w:pPr>
        <w:ind w:firstLine="708"/>
        <w:jc w:val="both"/>
        <w:rPr>
          <w:sz w:val="28"/>
          <w:szCs w:val="28"/>
        </w:rPr>
      </w:pPr>
    </w:p>
    <w:p w:rsidR="005749EF" w:rsidRDefault="005749EF" w:rsidP="00DB2FAA">
      <w:pPr>
        <w:ind w:firstLine="708"/>
        <w:jc w:val="both"/>
        <w:rPr>
          <w:sz w:val="28"/>
          <w:szCs w:val="28"/>
        </w:rPr>
      </w:pPr>
    </w:p>
    <w:p w:rsidR="005749EF" w:rsidRDefault="005749EF" w:rsidP="00DB2FAA">
      <w:pPr>
        <w:ind w:firstLine="708"/>
        <w:jc w:val="both"/>
        <w:rPr>
          <w:sz w:val="28"/>
          <w:szCs w:val="28"/>
        </w:rPr>
      </w:pPr>
    </w:p>
    <w:p w:rsidR="005749EF" w:rsidRDefault="005749EF">
      <w:pPr>
        <w:rPr>
          <w:sz w:val="28"/>
          <w:szCs w:val="28"/>
        </w:rPr>
      </w:pPr>
    </w:p>
    <w:sectPr w:rsidR="005749EF" w:rsidSect="002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F81"/>
    <w:multiLevelType w:val="singleLevel"/>
    <w:tmpl w:val="2C78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12"/>
    <w:rsid w:val="0000033F"/>
    <w:rsid w:val="0000051D"/>
    <w:rsid w:val="00000920"/>
    <w:rsid w:val="000009EB"/>
    <w:rsid w:val="00000EDE"/>
    <w:rsid w:val="00001053"/>
    <w:rsid w:val="00001147"/>
    <w:rsid w:val="0000117D"/>
    <w:rsid w:val="00001252"/>
    <w:rsid w:val="00001356"/>
    <w:rsid w:val="00001469"/>
    <w:rsid w:val="0000187B"/>
    <w:rsid w:val="00001907"/>
    <w:rsid w:val="00001B97"/>
    <w:rsid w:val="00001CD3"/>
    <w:rsid w:val="00001DB9"/>
    <w:rsid w:val="00001E47"/>
    <w:rsid w:val="00001E84"/>
    <w:rsid w:val="00001F70"/>
    <w:rsid w:val="0000201D"/>
    <w:rsid w:val="00002295"/>
    <w:rsid w:val="000022D5"/>
    <w:rsid w:val="000023F5"/>
    <w:rsid w:val="00002AE3"/>
    <w:rsid w:val="00002BDF"/>
    <w:rsid w:val="00002C83"/>
    <w:rsid w:val="00002F85"/>
    <w:rsid w:val="000032B9"/>
    <w:rsid w:val="000036DF"/>
    <w:rsid w:val="00003967"/>
    <w:rsid w:val="00003BCB"/>
    <w:rsid w:val="00003DA2"/>
    <w:rsid w:val="00004251"/>
    <w:rsid w:val="00004272"/>
    <w:rsid w:val="0000483C"/>
    <w:rsid w:val="000049A4"/>
    <w:rsid w:val="00004E25"/>
    <w:rsid w:val="00005017"/>
    <w:rsid w:val="000051DE"/>
    <w:rsid w:val="0000556E"/>
    <w:rsid w:val="00005880"/>
    <w:rsid w:val="000059ED"/>
    <w:rsid w:val="00005BBD"/>
    <w:rsid w:val="00005C86"/>
    <w:rsid w:val="00005C95"/>
    <w:rsid w:val="00005E5B"/>
    <w:rsid w:val="00006095"/>
    <w:rsid w:val="000063EF"/>
    <w:rsid w:val="000069BE"/>
    <w:rsid w:val="00006CB4"/>
    <w:rsid w:val="00006D46"/>
    <w:rsid w:val="00006E59"/>
    <w:rsid w:val="00007032"/>
    <w:rsid w:val="000070D7"/>
    <w:rsid w:val="00007138"/>
    <w:rsid w:val="00007222"/>
    <w:rsid w:val="000076EE"/>
    <w:rsid w:val="000077AC"/>
    <w:rsid w:val="0000795E"/>
    <w:rsid w:val="00007AAB"/>
    <w:rsid w:val="00007D98"/>
    <w:rsid w:val="00007EA2"/>
    <w:rsid w:val="00010509"/>
    <w:rsid w:val="000105E6"/>
    <w:rsid w:val="00010931"/>
    <w:rsid w:val="000109EC"/>
    <w:rsid w:val="0001162F"/>
    <w:rsid w:val="000117DE"/>
    <w:rsid w:val="00011816"/>
    <w:rsid w:val="00011A16"/>
    <w:rsid w:val="00011ABD"/>
    <w:rsid w:val="00011DEC"/>
    <w:rsid w:val="00011EF6"/>
    <w:rsid w:val="0001249C"/>
    <w:rsid w:val="00012758"/>
    <w:rsid w:val="0001289E"/>
    <w:rsid w:val="00012A40"/>
    <w:rsid w:val="00012ADC"/>
    <w:rsid w:val="00012BD8"/>
    <w:rsid w:val="00012FC6"/>
    <w:rsid w:val="00013030"/>
    <w:rsid w:val="00013063"/>
    <w:rsid w:val="00013122"/>
    <w:rsid w:val="00013274"/>
    <w:rsid w:val="000134E2"/>
    <w:rsid w:val="000135C3"/>
    <w:rsid w:val="00013A76"/>
    <w:rsid w:val="00013C28"/>
    <w:rsid w:val="00013CB8"/>
    <w:rsid w:val="00013DC7"/>
    <w:rsid w:val="000143B8"/>
    <w:rsid w:val="000147C7"/>
    <w:rsid w:val="00014DBA"/>
    <w:rsid w:val="00015046"/>
    <w:rsid w:val="00015214"/>
    <w:rsid w:val="00015368"/>
    <w:rsid w:val="00015A38"/>
    <w:rsid w:val="00015AC2"/>
    <w:rsid w:val="00015CE5"/>
    <w:rsid w:val="00015E49"/>
    <w:rsid w:val="00015E57"/>
    <w:rsid w:val="00015F69"/>
    <w:rsid w:val="00016031"/>
    <w:rsid w:val="0001622B"/>
    <w:rsid w:val="0001672A"/>
    <w:rsid w:val="00016D12"/>
    <w:rsid w:val="000172C2"/>
    <w:rsid w:val="00017C66"/>
    <w:rsid w:val="00017E79"/>
    <w:rsid w:val="000203D5"/>
    <w:rsid w:val="000204B0"/>
    <w:rsid w:val="000205CE"/>
    <w:rsid w:val="00020640"/>
    <w:rsid w:val="00020668"/>
    <w:rsid w:val="000206C2"/>
    <w:rsid w:val="00020899"/>
    <w:rsid w:val="00020B3F"/>
    <w:rsid w:val="00020C1C"/>
    <w:rsid w:val="00020CBD"/>
    <w:rsid w:val="00020DD7"/>
    <w:rsid w:val="000214D1"/>
    <w:rsid w:val="00021AF5"/>
    <w:rsid w:val="00021B01"/>
    <w:rsid w:val="00021F17"/>
    <w:rsid w:val="00022124"/>
    <w:rsid w:val="00022301"/>
    <w:rsid w:val="00022391"/>
    <w:rsid w:val="00022715"/>
    <w:rsid w:val="0002276F"/>
    <w:rsid w:val="00022BAC"/>
    <w:rsid w:val="00022BCA"/>
    <w:rsid w:val="00022C6C"/>
    <w:rsid w:val="0002348E"/>
    <w:rsid w:val="00023B1F"/>
    <w:rsid w:val="00023FEC"/>
    <w:rsid w:val="000241B6"/>
    <w:rsid w:val="000245E3"/>
    <w:rsid w:val="00024E1D"/>
    <w:rsid w:val="000250CC"/>
    <w:rsid w:val="000250E6"/>
    <w:rsid w:val="00025456"/>
    <w:rsid w:val="0002556A"/>
    <w:rsid w:val="00025D64"/>
    <w:rsid w:val="000263E4"/>
    <w:rsid w:val="0002646F"/>
    <w:rsid w:val="00026717"/>
    <w:rsid w:val="00026A36"/>
    <w:rsid w:val="00026AA4"/>
    <w:rsid w:val="00026CA8"/>
    <w:rsid w:val="00026D78"/>
    <w:rsid w:val="00026D81"/>
    <w:rsid w:val="00027502"/>
    <w:rsid w:val="000277DF"/>
    <w:rsid w:val="0002781A"/>
    <w:rsid w:val="00027884"/>
    <w:rsid w:val="00027EBC"/>
    <w:rsid w:val="00027F46"/>
    <w:rsid w:val="00027F97"/>
    <w:rsid w:val="00030422"/>
    <w:rsid w:val="00030495"/>
    <w:rsid w:val="0003085A"/>
    <w:rsid w:val="00030F2C"/>
    <w:rsid w:val="00031030"/>
    <w:rsid w:val="000312FE"/>
    <w:rsid w:val="000313EF"/>
    <w:rsid w:val="000316AD"/>
    <w:rsid w:val="000316EA"/>
    <w:rsid w:val="000319BE"/>
    <w:rsid w:val="00031C27"/>
    <w:rsid w:val="00031FAC"/>
    <w:rsid w:val="00032120"/>
    <w:rsid w:val="00032617"/>
    <w:rsid w:val="00032C06"/>
    <w:rsid w:val="00032DC5"/>
    <w:rsid w:val="00032FB0"/>
    <w:rsid w:val="00033356"/>
    <w:rsid w:val="000336AA"/>
    <w:rsid w:val="0003373A"/>
    <w:rsid w:val="000339F5"/>
    <w:rsid w:val="00034222"/>
    <w:rsid w:val="00034775"/>
    <w:rsid w:val="00034B38"/>
    <w:rsid w:val="00034E07"/>
    <w:rsid w:val="00035734"/>
    <w:rsid w:val="000358F0"/>
    <w:rsid w:val="00035AA9"/>
    <w:rsid w:val="00035DC0"/>
    <w:rsid w:val="00035ECF"/>
    <w:rsid w:val="00036339"/>
    <w:rsid w:val="0003643B"/>
    <w:rsid w:val="000369FF"/>
    <w:rsid w:val="00036ADF"/>
    <w:rsid w:val="00036C16"/>
    <w:rsid w:val="00036DBD"/>
    <w:rsid w:val="0003700B"/>
    <w:rsid w:val="00037209"/>
    <w:rsid w:val="000372AA"/>
    <w:rsid w:val="00037460"/>
    <w:rsid w:val="00037521"/>
    <w:rsid w:val="000376A8"/>
    <w:rsid w:val="0003794D"/>
    <w:rsid w:val="00037CFC"/>
    <w:rsid w:val="00037E8E"/>
    <w:rsid w:val="000400CA"/>
    <w:rsid w:val="00040AFA"/>
    <w:rsid w:val="000413D9"/>
    <w:rsid w:val="000415CE"/>
    <w:rsid w:val="00041C36"/>
    <w:rsid w:val="00041D39"/>
    <w:rsid w:val="0004225B"/>
    <w:rsid w:val="000426D8"/>
    <w:rsid w:val="00042819"/>
    <w:rsid w:val="0004286D"/>
    <w:rsid w:val="00042AD7"/>
    <w:rsid w:val="00042D43"/>
    <w:rsid w:val="00042E4B"/>
    <w:rsid w:val="00043109"/>
    <w:rsid w:val="00043237"/>
    <w:rsid w:val="00043448"/>
    <w:rsid w:val="000434B5"/>
    <w:rsid w:val="00043C7F"/>
    <w:rsid w:val="00043DE9"/>
    <w:rsid w:val="0004448B"/>
    <w:rsid w:val="00044C1C"/>
    <w:rsid w:val="00044F51"/>
    <w:rsid w:val="000450A8"/>
    <w:rsid w:val="00045C38"/>
    <w:rsid w:val="00045C5E"/>
    <w:rsid w:val="00046013"/>
    <w:rsid w:val="0004678C"/>
    <w:rsid w:val="0004689E"/>
    <w:rsid w:val="00046A9A"/>
    <w:rsid w:val="00046E4D"/>
    <w:rsid w:val="00047071"/>
    <w:rsid w:val="00047108"/>
    <w:rsid w:val="00047154"/>
    <w:rsid w:val="000472E1"/>
    <w:rsid w:val="0004758B"/>
    <w:rsid w:val="0004763B"/>
    <w:rsid w:val="000478CA"/>
    <w:rsid w:val="0004796C"/>
    <w:rsid w:val="00047AB8"/>
    <w:rsid w:val="00047FD0"/>
    <w:rsid w:val="00050650"/>
    <w:rsid w:val="000507A9"/>
    <w:rsid w:val="000507F5"/>
    <w:rsid w:val="00050BA6"/>
    <w:rsid w:val="00050C86"/>
    <w:rsid w:val="00050CA1"/>
    <w:rsid w:val="00050CDE"/>
    <w:rsid w:val="00051152"/>
    <w:rsid w:val="000511A3"/>
    <w:rsid w:val="00051736"/>
    <w:rsid w:val="000518EF"/>
    <w:rsid w:val="00051974"/>
    <w:rsid w:val="0005209E"/>
    <w:rsid w:val="000523B3"/>
    <w:rsid w:val="000524EF"/>
    <w:rsid w:val="0005255F"/>
    <w:rsid w:val="000528AF"/>
    <w:rsid w:val="00052977"/>
    <w:rsid w:val="00053382"/>
    <w:rsid w:val="0005384A"/>
    <w:rsid w:val="00053A4A"/>
    <w:rsid w:val="00053CC4"/>
    <w:rsid w:val="00053D2A"/>
    <w:rsid w:val="00053F66"/>
    <w:rsid w:val="0005410F"/>
    <w:rsid w:val="00054334"/>
    <w:rsid w:val="000544D1"/>
    <w:rsid w:val="00054807"/>
    <w:rsid w:val="00054992"/>
    <w:rsid w:val="00055343"/>
    <w:rsid w:val="00055408"/>
    <w:rsid w:val="00055498"/>
    <w:rsid w:val="0005576D"/>
    <w:rsid w:val="00055915"/>
    <w:rsid w:val="00055AE3"/>
    <w:rsid w:val="00055C20"/>
    <w:rsid w:val="00055E14"/>
    <w:rsid w:val="00055ECD"/>
    <w:rsid w:val="00055F07"/>
    <w:rsid w:val="000563C7"/>
    <w:rsid w:val="00056A2B"/>
    <w:rsid w:val="00056B7B"/>
    <w:rsid w:val="00056F3E"/>
    <w:rsid w:val="00057091"/>
    <w:rsid w:val="00057180"/>
    <w:rsid w:val="00057708"/>
    <w:rsid w:val="00057829"/>
    <w:rsid w:val="000579E4"/>
    <w:rsid w:val="00057C97"/>
    <w:rsid w:val="00057F3A"/>
    <w:rsid w:val="00060117"/>
    <w:rsid w:val="0006019F"/>
    <w:rsid w:val="000607FA"/>
    <w:rsid w:val="000608AD"/>
    <w:rsid w:val="000608DC"/>
    <w:rsid w:val="00060A56"/>
    <w:rsid w:val="000612C1"/>
    <w:rsid w:val="00061311"/>
    <w:rsid w:val="0006132D"/>
    <w:rsid w:val="000613A7"/>
    <w:rsid w:val="00061892"/>
    <w:rsid w:val="00061A7D"/>
    <w:rsid w:val="00061D4C"/>
    <w:rsid w:val="00061F5B"/>
    <w:rsid w:val="00062011"/>
    <w:rsid w:val="00062900"/>
    <w:rsid w:val="00062932"/>
    <w:rsid w:val="00062CBB"/>
    <w:rsid w:val="00062CD5"/>
    <w:rsid w:val="00063648"/>
    <w:rsid w:val="00063743"/>
    <w:rsid w:val="000639AE"/>
    <w:rsid w:val="00063B89"/>
    <w:rsid w:val="00063DE5"/>
    <w:rsid w:val="000643A2"/>
    <w:rsid w:val="0006477C"/>
    <w:rsid w:val="000648E8"/>
    <w:rsid w:val="000649DC"/>
    <w:rsid w:val="00064B47"/>
    <w:rsid w:val="00064D8A"/>
    <w:rsid w:val="000650A6"/>
    <w:rsid w:val="0006520D"/>
    <w:rsid w:val="000656D6"/>
    <w:rsid w:val="000656E8"/>
    <w:rsid w:val="000658EF"/>
    <w:rsid w:val="00065D19"/>
    <w:rsid w:val="0006603F"/>
    <w:rsid w:val="0006638C"/>
    <w:rsid w:val="000663A5"/>
    <w:rsid w:val="00066548"/>
    <w:rsid w:val="000666ED"/>
    <w:rsid w:val="000668A3"/>
    <w:rsid w:val="00066950"/>
    <w:rsid w:val="000669EE"/>
    <w:rsid w:val="00066D49"/>
    <w:rsid w:val="00066E16"/>
    <w:rsid w:val="00066EC5"/>
    <w:rsid w:val="00066F0D"/>
    <w:rsid w:val="00067164"/>
    <w:rsid w:val="0006725D"/>
    <w:rsid w:val="0006794A"/>
    <w:rsid w:val="00067A64"/>
    <w:rsid w:val="00067BE8"/>
    <w:rsid w:val="00067F1E"/>
    <w:rsid w:val="00067FE2"/>
    <w:rsid w:val="00070010"/>
    <w:rsid w:val="000701AD"/>
    <w:rsid w:val="0007099E"/>
    <w:rsid w:val="000709FB"/>
    <w:rsid w:val="00070A0A"/>
    <w:rsid w:val="00070A95"/>
    <w:rsid w:val="00070CB6"/>
    <w:rsid w:val="00070DCA"/>
    <w:rsid w:val="0007174B"/>
    <w:rsid w:val="00071C96"/>
    <w:rsid w:val="00071E62"/>
    <w:rsid w:val="000721BC"/>
    <w:rsid w:val="000728B4"/>
    <w:rsid w:val="00072936"/>
    <w:rsid w:val="0007294D"/>
    <w:rsid w:val="000729D4"/>
    <w:rsid w:val="00073165"/>
    <w:rsid w:val="00073364"/>
    <w:rsid w:val="0007353F"/>
    <w:rsid w:val="000735D2"/>
    <w:rsid w:val="0007377B"/>
    <w:rsid w:val="00073974"/>
    <w:rsid w:val="000739C5"/>
    <w:rsid w:val="00073C8E"/>
    <w:rsid w:val="00073E2E"/>
    <w:rsid w:val="0007444A"/>
    <w:rsid w:val="00074522"/>
    <w:rsid w:val="0007477B"/>
    <w:rsid w:val="00074A18"/>
    <w:rsid w:val="00075031"/>
    <w:rsid w:val="00075071"/>
    <w:rsid w:val="0007571A"/>
    <w:rsid w:val="00075744"/>
    <w:rsid w:val="00075A2E"/>
    <w:rsid w:val="00075D7D"/>
    <w:rsid w:val="0007671F"/>
    <w:rsid w:val="000768C1"/>
    <w:rsid w:val="00076B08"/>
    <w:rsid w:val="00077127"/>
    <w:rsid w:val="000771A7"/>
    <w:rsid w:val="00077489"/>
    <w:rsid w:val="0007761D"/>
    <w:rsid w:val="00077A24"/>
    <w:rsid w:val="00077C8C"/>
    <w:rsid w:val="00077FD3"/>
    <w:rsid w:val="00080142"/>
    <w:rsid w:val="00080182"/>
    <w:rsid w:val="0008035D"/>
    <w:rsid w:val="000803EC"/>
    <w:rsid w:val="00080871"/>
    <w:rsid w:val="00080A8D"/>
    <w:rsid w:val="00080C03"/>
    <w:rsid w:val="00080CC2"/>
    <w:rsid w:val="00080E90"/>
    <w:rsid w:val="00080FB6"/>
    <w:rsid w:val="0008101F"/>
    <w:rsid w:val="00081032"/>
    <w:rsid w:val="000816BB"/>
    <w:rsid w:val="0008199A"/>
    <w:rsid w:val="00081C6A"/>
    <w:rsid w:val="00082343"/>
    <w:rsid w:val="00082466"/>
    <w:rsid w:val="00082636"/>
    <w:rsid w:val="00082796"/>
    <w:rsid w:val="000828D9"/>
    <w:rsid w:val="000831E1"/>
    <w:rsid w:val="0008340F"/>
    <w:rsid w:val="00083585"/>
    <w:rsid w:val="0008362F"/>
    <w:rsid w:val="00083682"/>
    <w:rsid w:val="00083842"/>
    <w:rsid w:val="00083BC8"/>
    <w:rsid w:val="00083D2E"/>
    <w:rsid w:val="00083F72"/>
    <w:rsid w:val="0008434F"/>
    <w:rsid w:val="000843AB"/>
    <w:rsid w:val="0008445B"/>
    <w:rsid w:val="0008459C"/>
    <w:rsid w:val="000847FC"/>
    <w:rsid w:val="00084A7D"/>
    <w:rsid w:val="00084F43"/>
    <w:rsid w:val="00085195"/>
    <w:rsid w:val="00085249"/>
    <w:rsid w:val="00085417"/>
    <w:rsid w:val="000859A6"/>
    <w:rsid w:val="00085E4D"/>
    <w:rsid w:val="000863A9"/>
    <w:rsid w:val="00086793"/>
    <w:rsid w:val="00086F67"/>
    <w:rsid w:val="000871A4"/>
    <w:rsid w:val="00087372"/>
    <w:rsid w:val="00087514"/>
    <w:rsid w:val="00087AF0"/>
    <w:rsid w:val="00087B99"/>
    <w:rsid w:val="00090DE3"/>
    <w:rsid w:val="00091153"/>
    <w:rsid w:val="000911A0"/>
    <w:rsid w:val="0009128B"/>
    <w:rsid w:val="000913B8"/>
    <w:rsid w:val="000913E1"/>
    <w:rsid w:val="000915AA"/>
    <w:rsid w:val="00091628"/>
    <w:rsid w:val="00091C56"/>
    <w:rsid w:val="0009227D"/>
    <w:rsid w:val="00092509"/>
    <w:rsid w:val="00092510"/>
    <w:rsid w:val="000926F7"/>
    <w:rsid w:val="00092A18"/>
    <w:rsid w:val="00092CC3"/>
    <w:rsid w:val="00093047"/>
    <w:rsid w:val="00093108"/>
    <w:rsid w:val="00093CF6"/>
    <w:rsid w:val="00093E19"/>
    <w:rsid w:val="0009423E"/>
    <w:rsid w:val="0009450D"/>
    <w:rsid w:val="000945C6"/>
    <w:rsid w:val="00094864"/>
    <w:rsid w:val="00094966"/>
    <w:rsid w:val="00094A48"/>
    <w:rsid w:val="00094D33"/>
    <w:rsid w:val="00094D40"/>
    <w:rsid w:val="00094D89"/>
    <w:rsid w:val="0009522F"/>
    <w:rsid w:val="000953D4"/>
    <w:rsid w:val="0009544B"/>
    <w:rsid w:val="00095748"/>
    <w:rsid w:val="00095BD3"/>
    <w:rsid w:val="00095FBE"/>
    <w:rsid w:val="0009611A"/>
    <w:rsid w:val="0009620D"/>
    <w:rsid w:val="0009625B"/>
    <w:rsid w:val="0009632E"/>
    <w:rsid w:val="00096550"/>
    <w:rsid w:val="0009677E"/>
    <w:rsid w:val="000967DB"/>
    <w:rsid w:val="00096819"/>
    <w:rsid w:val="000968CE"/>
    <w:rsid w:val="0009696F"/>
    <w:rsid w:val="00096BED"/>
    <w:rsid w:val="0009795E"/>
    <w:rsid w:val="00097AD6"/>
    <w:rsid w:val="00097B92"/>
    <w:rsid w:val="000A00AB"/>
    <w:rsid w:val="000A0773"/>
    <w:rsid w:val="000A0C79"/>
    <w:rsid w:val="000A0DF6"/>
    <w:rsid w:val="000A0EA6"/>
    <w:rsid w:val="000A0F05"/>
    <w:rsid w:val="000A10D0"/>
    <w:rsid w:val="000A1546"/>
    <w:rsid w:val="000A1594"/>
    <w:rsid w:val="000A17D2"/>
    <w:rsid w:val="000A18F6"/>
    <w:rsid w:val="000A1B5D"/>
    <w:rsid w:val="000A1CB9"/>
    <w:rsid w:val="000A1D22"/>
    <w:rsid w:val="000A1D80"/>
    <w:rsid w:val="000A2605"/>
    <w:rsid w:val="000A27A7"/>
    <w:rsid w:val="000A2BF9"/>
    <w:rsid w:val="000A2C81"/>
    <w:rsid w:val="000A314F"/>
    <w:rsid w:val="000A31DB"/>
    <w:rsid w:val="000A363B"/>
    <w:rsid w:val="000A3A65"/>
    <w:rsid w:val="000A3E5A"/>
    <w:rsid w:val="000A42CA"/>
    <w:rsid w:val="000A4674"/>
    <w:rsid w:val="000A4AA5"/>
    <w:rsid w:val="000A5078"/>
    <w:rsid w:val="000A536F"/>
    <w:rsid w:val="000A55B8"/>
    <w:rsid w:val="000A5ABA"/>
    <w:rsid w:val="000A5BB3"/>
    <w:rsid w:val="000A5C61"/>
    <w:rsid w:val="000A5D7A"/>
    <w:rsid w:val="000A5E19"/>
    <w:rsid w:val="000A60D7"/>
    <w:rsid w:val="000A613B"/>
    <w:rsid w:val="000A634D"/>
    <w:rsid w:val="000A6604"/>
    <w:rsid w:val="000A69F2"/>
    <w:rsid w:val="000A6A73"/>
    <w:rsid w:val="000A6FB4"/>
    <w:rsid w:val="000A735F"/>
    <w:rsid w:val="000A7439"/>
    <w:rsid w:val="000A76FE"/>
    <w:rsid w:val="000A7A79"/>
    <w:rsid w:val="000A7BB7"/>
    <w:rsid w:val="000A7CF9"/>
    <w:rsid w:val="000A7E03"/>
    <w:rsid w:val="000B0093"/>
    <w:rsid w:val="000B0103"/>
    <w:rsid w:val="000B016E"/>
    <w:rsid w:val="000B0738"/>
    <w:rsid w:val="000B09F0"/>
    <w:rsid w:val="000B0A83"/>
    <w:rsid w:val="000B0C2C"/>
    <w:rsid w:val="000B0E1B"/>
    <w:rsid w:val="000B0E43"/>
    <w:rsid w:val="000B11BA"/>
    <w:rsid w:val="000B1224"/>
    <w:rsid w:val="000B12DD"/>
    <w:rsid w:val="000B1394"/>
    <w:rsid w:val="000B177D"/>
    <w:rsid w:val="000B1AD5"/>
    <w:rsid w:val="000B1AE3"/>
    <w:rsid w:val="000B1B82"/>
    <w:rsid w:val="000B1E03"/>
    <w:rsid w:val="000B1F1A"/>
    <w:rsid w:val="000B2344"/>
    <w:rsid w:val="000B23ED"/>
    <w:rsid w:val="000B24F2"/>
    <w:rsid w:val="000B2686"/>
    <w:rsid w:val="000B2C12"/>
    <w:rsid w:val="000B2CAC"/>
    <w:rsid w:val="000B2FF5"/>
    <w:rsid w:val="000B30E3"/>
    <w:rsid w:val="000B3164"/>
    <w:rsid w:val="000B34C6"/>
    <w:rsid w:val="000B352D"/>
    <w:rsid w:val="000B386D"/>
    <w:rsid w:val="000B3BE5"/>
    <w:rsid w:val="000B42AA"/>
    <w:rsid w:val="000B46D5"/>
    <w:rsid w:val="000B49A9"/>
    <w:rsid w:val="000B4A78"/>
    <w:rsid w:val="000B4B3A"/>
    <w:rsid w:val="000B4D10"/>
    <w:rsid w:val="000B4FA5"/>
    <w:rsid w:val="000B529A"/>
    <w:rsid w:val="000B53FA"/>
    <w:rsid w:val="000B5AC8"/>
    <w:rsid w:val="000B60D5"/>
    <w:rsid w:val="000B61D4"/>
    <w:rsid w:val="000B6628"/>
    <w:rsid w:val="000B6769"/>
    <w:rsid w:val="000B69B0"/>
    <w:rsid w:val="000B72E2"/>
    <w:rsid w:val="000B77F1"/>
    <w:rsid w:val="000B791E"/>
    <w:rsid w:val="000B7A74"/>
    <w:rsid w:val="000C0157"/>
    <w:rsid w:val="000C0161"/>
    <w:rsid w:val="000C0216"/>
    <w:rsid w:val="000C0D28"/>
    <w:rsid w:val="000C1232"/>
    <w:rsid w:val="000C127A"/>
    <w:rsid w:val="000C15CA"/>
    <w:rsid w:val="000C1D1B"/>
    <w:rsid w:val="000C1D3C"/>
    <w:rsid w:val="000C1D43"/>
    <w:rsid w:val="000C23FE"/>
    <w:rsid w:val="000C26D3"/>
    <w:rsid w:val="000C28B5"/>
    <w:rsid w:val="000C2923"/>
    <w:rsid w:val="000C2B02"/>
    <w:rsid w:val="000C2C07"/>
    <w:rsid w:val="000C30E7"/>
    <w:rsid w:val="000C30FC"/>
    <w:rsid w:val="000C31C8"/>
    <w:rsid w:val="000C40BE"/>
    <w:rsid w:val="000C4144"/>
    <w:rsid w:val="000C4CB5"/>
    <w:rsid w:val="000C4D71"/>
    <w:rsid w:val="000C4E81"/>
    <w:rsid w:val="000C4FA1"/>
    <w:rsid w:val="000C50EE"/>
    <w:rsid w:val="000C56D1"/>
    <w:rsid w:val="000C5873"/>
    <w:rsid w:val="000C5A6B"/>
    <w:rsid w:val="000C5B4C"/>
    <w:rsid w:val="000C5D15"/>
    <w:rsid w:val="000C5E17"/>
    <w:rsid w:val="000C6107"/>
    <w:rsid w:val="000C613C"/>
    <w:rsid w:val="000C616E"/>
    <w:rsid w:val="000C61EA"/>
    <w:rsid w:val="000C62AE"/>
    <w:rsid w:val="000C66CA"/>
    <w:rsid w:val="000C6849"/>
    <w:rsid w:val="000C6B30"/>
    <w:rsid w:val="000C6C29"/>
    <w:rsid w:val="000C6DC4"/>
    <w:rsid w:val="000C6F46"/>
    <w:rsid w:val="000C72CD"/>
    <w:rsid w:val="000C737C"/>
    <w:rsid w:val="000C7AB0"/>
    <w:rsid w:val="000C7BE8"/>
    <w:rsid w:val="000C7F49"/>
    <w:rsid w:val="000D00B9"/>
    <w:rsid w:val="000D0273"/>
    <w:rsid w:val="000D0883"/>
    <w:rsid w:val="000D0904"/>
    <w:rsid w:val="000D1107"/>
    <w:rsid w:val="000D122F"/>
    <w:rsid w:val="000D1522"/>
    <w:rsid w:val="000D174D"/>
    <w:rsid w:val="000D1CDA"/>
    <w:rsid w:val="000D22E1"/>
    <w:rsid w:val="000D2A15"/>
    <w:rsid w:val="000D2A76"/>
    <w:rsid w:val="000D2DB6"/>
    <w:rsid w:val="000D313E"/>
    <w:rsid w:val="000D315E"/>
    <w:rsid w:val="000D3199"/>
    <w:rsid w:val="000D3602"/>
    <w:rsid w:val="000D363E"/>
    <w:rsid w:val="000D4371"/>
    <w:rsid w:val="000D445F"/>
    <w:rsid w:val="000D4894"/>
    <w:rsid w:val="000D4CE3"/>
    <w:rsid w:val="000D4FF8"/>
    <w:rsid w:val="000D532F"/>
    <w:rsid w:val="000D533D"/>
    <w:rsid w:val="000D58AC"/>
    <w:rsid w:val="000D5C51"/>
    <w:rsid w:val="000D5C78"/>
    <w:rsid w:val="000D5D15"/>
    <w:rsid w:val="000D5E8F"/>
    <w:rsid w:val="000D6047"/>
    <w:rsid w:val="000D67CE"/>
    <w:rsid w:val="000D680F"/>
    <w:rsid w:val="000D6A23"/>
    <w:rsid w:val="000D6C47"/>
    <w:rsid w:val="000D70D9"/>
    <w:rsid w:val="000D719B"/>
    <w:rsid w:val="000D73E7"/>
    <w:rsid w:val="000D7611"/>
    <w:rsid w:val="000D7B1A"/>
    <w:rsid w:val="000E09DE"/>
    <w:rsid w:val="000E0A80"/>
    <w:rsid w:val="000E0AD1"/>
    <w:rsid w:val="000E0BF4"/>
    <w:rsid w:val="000E0F39"/>
    <w:rsid w:val="000E0F4C"/>
    <w:rsid w:val="000E100C"/>
    <w:rsid w:val="000E11D9"/>
    <w:rsid w:val="000E11F7"/>
    <w:rsid w:val="000E137A"/>
    <w:rsid w:val="000E17D3"/>
    <w:rsid w:val="000E1E09"/>
    <w:rsid w:val="000E2244"/>
    <w:rsid w:val="000E22EF"/>
    <w:rsid w:val="000E2C87"/>
    <w:rsid w:val="000E2CF0"/>
    <w:rsid w:val="000E3035"/>
    <w:rsid w:val="000E315F"/>
    <w:rsid w:val="000E3283"/>
    <w:rsid w:val="000E37C7"/>
    <w:rsid w:val="000E380D"/>
    <w:rsid w:val="000E3909"/>
    <w:rsid w:val="000E3927"/>
    <w:rsid w:val="000E3993"/>
    <w:rsid w:val="000E3D98"/>
    <w:rsid w:val="000E3E07"/>
    <w:rsid w:val="000E3EDD"/>
    <w:rsid w:val="000E3F88"/>
    <w:rsid w:val="000E425E"/>
    <w:rsid w:val="000E4B13"/>
    <w:rsid w:val="000E506D"/>
    <w:rsid w:val="000E551A"/>
    <w:rsid w:val="000E5555"/>
    <w:rsid w:val="000E5695"/>
    <w:rsid w:val="000E570E"/>
    <w:rsid w:val="000E5861"/>
    <w:rsid w:val="000E589C"/>
    <w:rsid w:val="000E5A77"/>
    <w:rsid w:val="000E5DE0"/>
    <w:rsid w:val="000E6116"/>
    <w:rsid w:val="000E6698"/>
    <w:rsid w:val="000E683C"/>
    <w:rsid w:val="000E6B62"/>
    <w:rsid w:val="000E6C8D"/>
    <w:rsid w:val="000E7484"/>
    <w:rsid w:val="000E74DD"/>
    <w:rsid w:val="000E74F5"/>
    <w:rsid w:val="000E7607"/>
    <w:rsid w:val="000E76E0"/>
    <w:rsid w:val="000E771E"/>
    <w:rsid w:val="000E7C4B"/>
    <w:rsid w:val="000E7E8F"/>
    <w:rsid w:val="000F02E9"/>
    <w:rsid w:val="000F0349"/>
    <w:rsid w:val="000F06DA"/>
    <w:rsid w:val="000F0A50"/>
    <w:rsid w:val="000F0AF4"/>
    <w:rsid w:val="000F0BB7"/>
    <w:rsid w:val="000F0D18"/>
    <w:rsid w:val="000F1054"/>
    <w:rsid w:val="000F1493"/>
    <w:rsid w:val="000F1897"/>
    <w:rsid w:val="000F1B03"/>
    <w:rsid w:val="000F1B1A"/>
    <w:rsid w:val="000F24BC"/>
    <w:rsid w:val="000F2759"/>
    <w:rsid w:val="000F28E1"/>
    <w:rsid w:val="000F2D1C"/>
    <w:rsid w:val="000F3094"/>
    <w:rsid w:val="000F33D3"/>
    <w:rsid w:val="000F34DA"/>
    <w:rsid w:val="000F35F2"/>
    <w:rsid w:val="000F3967"/>
    <w:rsid w:val="000F39D3"/>
    <w:rsid w:val="000F3A84"/>
    <w:rsid w:val="000F3B8F"/>
    <w:rsid w:val="000F3C85"/>
    <w:rsid w:val="000F3E27"/>
    <w:rsid w:val="000F4159"/>
    <w:rsid w:val="000F451E"/>
    <w:rsid w:val="000F46CB"/>
    <w:rsid w:val="000F4E39"/>
    <w:rsid w:val="000F4E90"/>
    <w:rsid w:val="000F5B44"/>
    <w:rsid w:val="000F5F61"/>
    <w:rsid w:val="000F65FD"/>
    <w:rsid w:val="000F68B4"/>
    <w:rsid w:val="000F6AF5"/>
    <w:rsid w:val="000F6C71"/>
    <w:rsid w:val="000F75FC"/>
    <w:rsid w:val="000F7B90"/>
    <w:rsid w:val="000F7C39"/>
    <w:rsid w:val="000F7F5A"/>
    <w:rsid w:val="00100320"/>
    <w:rsid w:val="001003F2"/>
    <w:rsid w:val="00100411"/>
    <w:rsid w:val="00100B35"/>
    <w:rsid w:val="00100F88"/>
    <w:rsid w:val="001010D6"/>
    <w:rsid w:val="00101548"/>
    <w:rsid w:val="0010192D"/>
    <w:rsid w:val="00101C55"/>
    <w:rsid w:val="00101C77"/>
    <w:rsid w:val="001020F2"/>
    <w:rsid w:val="0010214A"/>
    <w:rsid w:val="00102446"/>
    <w:rsid w:val="001027FC"/>
    <w:rsid w:val="001028FE"/>
    <w:rsid w:val="00102AE7"/>
    <w:rsid w:val="00102C1D"/>
    <w:rsid w:val="00102E44"/>
    <w:rsid w:val="00103315"/>
    <w:rsid w:val="00103A46"/>
    <w:rsid w:val="00103E94"/>
    <w:rsid w:val="00103FDA"/>
    <w:rsid w:val="00104078"/>
    <w:rsid w:val="0010409C"/>
    <w:rsid w:val="00104121"/>
    <w:rsid w:val="001042F9"/>
    <w:rsid w:val="001046ED"/>
    <w:rsid w:val="00104B21"/>
    <w:rsid w:val="00104D07"/>
    <w:rsid w:val="00105714"/>
    <w:rsid w:val="00105AD3"/>
    <w:rsid w:val="00105B4C"/>
    <w:rsid w:val="00105D89"/>
    <w:rsid w:val="00105F7D"/>
    <w:rsid w:val="00106092"/>
    <w:rsid w:val="00106228"/>
    <w:rsid w:val="00106256"/>
    <w:rsid w:val="001063EC"/>
    <w:rsid w:val="0010665F"/>
    <w:rsid w:val="001066C8"/>
    <w:rsid w:val="00106708"/>
    <w:rsid w:val="00106DC7"/>
    <w:rsid w:val="00106EB7"/>
    <w:rsid w:val="00107449"/>
    <w:rsid w:val="0010752C"/>
    <w:rsid w:val="00110055"/>
    <w:rsid w:val="001103F4"/>
    <w:rsid w:val="00110649"/>
    <w:rsid w:val="00110908"/>
    <w:rsid w:val="00110BEC"/>
    <w:rsid w:val="00110DE6"/>
    <w:rsid w:val="00110E18"/>
    <w:rsid w:val="00110FF8"/>
    <w:rsid w:val="0011106F"/>
    <w:rsid w:val="001113A2"/>
    <w:rsid w:val="001115E8"/>
    <w:rsid w:val="001117F2"/>
    <w:rsid w:val="001118FF"/>
    <w:rsid w:val="00111DEA"/>
    <w:rsid w:val="00111F1A"/>
    <w:rsid w:val="0011220C"/>
    <w:rsid w:val="001123AE"/>
    <w:rsid w:val="00112475"/>
    <w:rsid w:val="001125F9"/>
    <w:rsid w:val="001126E8"/>
    <w:rsid w:val="00112809"/>
    <w:rsid w:val="00112C67"/>
    <w:rsid w:val="00113226"/>
    <w:rsid w:val="00113393"/>
    <w:rsid w:val="001133F5"/>
    <w:rsid w:val="001133F9"/>
    <w:rsid w:val="00113710"/>
    <w:rsid w:val="00113809"/>
    <w:rsid w:val="0011399C"/>
    <w:rsid w:val="001139BF"/>
    <w:rsid w:val="00113DAD"/>
    <w:rsid w:val="00114191"/>
    <w:rsid w:val="00114A03"/>
    <w:rsid w:val="00114AAA"/>
    <w:rsid w:val="00114D8E"/>
    <w:rsid w:val="00114D91"/>
    <w:rsid w:val="00114E6B"/>
    <w:rsid w:val="001150DB"/>
    <w:rsid w:val="00115318"/>
    <w:rsid w:val="001158F0"/>
    <w:rsid w:val="00115921"/>
    <w:rsid w:val="00115D20"/>
    <w:rsid w:val="00116092"/>
    <w:rsid w:val="00116166"/>
    <w:rsid w:val="00116598"/>
    <w:rsid w:val="0011690E"/>
    <w:rsid w:val="00116DBF"/>
    <w:rsid w:val="00117205"/>
    <w:rsid w:val="00117349"/>
    <w:rsid w:val="0011767D"/>
    <w:rsid w:val="00117762"/>
    <w:rsid w:val="001179F3"/>
    <w:rsid w:val="00117A19"/>
    <w:rsid w:val="00117C47"/>
    <w:rsid w:val="00117FDF"/>
    <w:rsid w:val="00120297"/>
    <w:rsid w:val="001203C3"/>
    <w:rsid w:val="00120833"/>
    <w:rsid w:val="00120A81"/>
    <w:rsid w:val="00120B36"/>
    <w:rsid w:val="00120B7A"/>
    <w:rsid w:val="00120CED"/>
    <w:rsid w:val="00120E07"/>
    <w:rsid w:val="0012135D"/>
    <w:rsid w:val="00121385"/>
    <w:rsid w:val="00121602"/>
    <w:rsid w:val="00121645"/>
    <w:rsid w:val="00121881"/>
    <w:rsid w:val="00121C05"/>
    <w:rsid w:val="00121D5F"/>
    <w:rsid w:val="00121FBF"/>
    <w:rsid w:val="001222C5"/>
    <w:rsid w:val="0012274E"/>
    <w:rsid w:val="00122B09"/>
    <w:rsid w:val="00122B54"/>
    <w:rsid w:val="00122CAB"/>
    <w:rsid w:val="00122D39"/>
    <w:rsid w:val="00123025"/>
    <w:rsid w:val="001233E0"/>
    <w:rsid w:val="0012369D"/>
    <w:rsid w:val="001237BA"/>
    <w:rsid w:val="001237E1"/>
    <w:rsid w:val="00123EE8"/>
    <w:rsid w:val="00124154"/>
    <w:rsid w:val="00124282"/>
    <w:rsid w:val="00124B11"/>
    <w:rsid w:val="00124C86"/>
    <w:rsid w:val="001258DA"/>
    <w:rsid w:val="001258E9"/>
    <w:rsid w:val="00125B32"/>
    <w:rsid w:val="00125E27"/>
    <w:rsid w:val="00125F3D"/>
    <w:rsid w:val="00125F42"/>
    <w:rsid w:val="00126321"/>
    <w:rsid w:val="0012637E"/>
    <w:rsid w:val="001264DF"/>
    <w:rsid w:val="0012662F"/>
    <w:rsid w:val="00126F7E"/>
    <w:rsid w:val="001270BC"/>
    <w:rsid w:val="001273E4"/>
    <w:rsid w:val="0012751F"/>
    <w:rsid w:val="00127577"/>
    <w:rsid w:val="0012761C"/>
    <w:rsid w:val="00127786"/>
    <w:rsid w:val="00127878"/>
    <w:rsid w:val="001279C4"/>
    <w:rsid w:val="00127B0A"/>
    <w:rsid w:val="00127E7B"/>
    <w:rsid w:val="00127EF3"/>
    <w:rsid w:val="00127F30"/>
    <w:rsid w:val="00127FED"/>
    <w:rsid w:val="00130193"/>
    <w:rsid w:val="001302A3"/>
    <w:rsid w:val="0013034F"/>
    <w:rsid w:val="00130357"/>
    <w:rsid w:val="00130471"/>
    <w:rsid w:val="0013048E"/>
    <w:rsid w:val="0013075F"/>
    <w:rsid w:val="00130849"/>
    <w:rsid w:val="00130893"/>
    <w:rsid w:val="0013097E"/>
    <w:rsid w:val="00130B60"/>
    <w:rsid w:val="0013134B"/>
    <w:rsid w:val="00131AF3"/>
    <w:rsid w:val="00131CAA"/>
    <w:rsid w:val="001320DA"/>
    <w:rsid w:val="001321E2"/>
    <w:rsid w:val="001323C3"/>
    <w:rsid w:val="00132418"/>
    <w:rsid w:val="001325D8"/>
    <w:rsid w:val="001329EE"/>
    <w:rsid w:val="0013350C"/>
    <w:rsid w:val="00133D09"/>
    <w:rsid w:val="00133D5F"/>
    <w:rsid w:val="00133E12"/>
    <w:rsid w:val="001340FC"/>
    <w:rsid w:val="00134722"/>
    <w:rsid w:val="00134A19"/>
    <w:rsid w:val="00134C14"/>
    <w:rsid w:val="00134ED3"/>
    <w:rsid w:val="00134ED4"/>
    <w:rsid w:val="00135AE4"/>
    <w:rsid w:val="00135D09"/>
    <w:rsid w:val="00135E11"/>
    <w:rsid w:val="0013636E"/>
    <w:rsid w:val="00136396"/>
    <w:rsid w:val="001368C7"/>
    <w:rsid w:val="00136F52"/>
    <w:rsid w:val="0013719F"/>
    <w:rsid w:val="001376D4"/>
    <w:rsid w:val="00137700"/>
    <w:rsid w:val="00137AE1"/>
    <w:rsid w:val="00137FC6"/>
    <w:rsid w:val="00140104"/>
    <w:rsid w:val="001402A6"/>
    <w:rsid w:val="00140615"/>
    <w:rsid w:val="001406E1"/>
    <w:rsid w:val="00140A22"/>
    <w:rsid w:val="00140E0F"/>
    <w:rsid w:val="00140ECC"/>
    <w:rsid w:val="0014111F"/>
    <w:rsid w:val="0014126D"/>
    <w:rsid w:val="0014130B"/>
    <w:rsid w:val="00141882"/>
    <w:rsid w:val="00141B4B"/>
    <w:rsid w:val="00141CBB"/>
    <w:rsid w:val="00142433"/>
    <w:rsid w:val="00142DF1"/>
    <w:rsid w:val="00142FD3"/>
    <w:rsid w:val="0014306B"/>
    <w:rsid w:val="00143328"/>
    <w:rsid w:val="001434D4"/>
    <w:rsid w:val="00143E7D"/>
    <w:rsid w:val="001441AC"/>
    <w:rsid w:val="001445B3"/>
    <w:rsid w:val="00144AE0"/>
    <w:rsid w:val="00144FC0"/>
    <w:rsid w:val="001452C0"/>
    <w:rsid w:val="0014534D"/>
    <w:rsid w:val="00145559"/>
    <w:rsid w:val="00145779"/>
    <w:rsid w:val="00145951"/>
    <w:rsid w:val="00146299"/>
    <w:rsid w:val="0014633F"/>
    <w:rsid w:val="00146375"/>
    <w:rsid w:val="001467E1"/>
    <w:rsid w:val="00146C16"/>
    <w:rsid w:val="00146E01"/>
    <w:rsid w:val="00146E59"/>
    <w:rsid w:val="00147292"/>
    <w:rsid w:val="001472C5"/>
    <w:rsid w:val="00147457"/>
    <w:rsid w:val="00147613"/>
    <w:rsid w:val="001477D9"/>
    <w:rsid w:val="00147A1B"/>
    <w:rsid w:val="00147A44"/>
    <w:rsid w:val="00147D38"/>
    <w:rsid w:val="00147DC2"/>
    <w:rsid w:val="001501FD"/>
    <w:rsid w:val="001507AB"/>
    <w:rsid w:val="00150AE9"/>
    <w:rsid w:val="00150AEF"/>
    <w:rsid w:val="00150FE7"/>
    <w:rsid w:val="00151529"/>
    <w:rsid w:val="00152029"/>
    <w:rsid w:val="0015220B"/>
    <w:rsid w:val="00152A35"/>
    <w:rsid w:val="00152B4C"/>
    <w:rsid w:val="00152ED5"/>
    <w:rsid w:val="00152EE4"/>
    <w:rsid w:val="00152F32"/>
    <w:rsid w:val="001532C7"/>
    <w:rsid w:val="001536FF"/>
    <w:rsid w:val="00153B68"/>
    <w:rsid w:val="00153DF8"/>
    <w:rsid w:val="00153EC4"/>
    <w:rsid w:val="0015414E"/>
    <w:rsid w:val="0015426F"/>
    <w:rsid w:val="0015457F"/>
    <w:rsid w:val="00154957"/>
    <w:rsid w:val="00154CC9"/>
    <w:rsid w:val="00154D95"/>
    <w:rsid w:val="00154EEC"/>
    <w:rsid w:val="0015505E"/>
    <w:rsid w:val="0015563C"/>
    <w:rsid w:val="00155DDC"/>
    <w:rsid w:val="00156049"/>
    <w:rsid w:val="001560C9"/>
    <w:rsid w:val="00156740"/>
    <w:rsid w:val="00156ACF"/>
    <w:rsid w:val="00156B97"/>
    <w:rsid w:val="00156C9E"/>
    <w:rsid w:val="001572F3"/>
    <w:rsid w:val="00157631"/>
    <w:rsid w:val="001576D1"/>
    <w:rsid w:val="0015774E"/>
    <w:rsid w:val="00157799"/>
    <w:rsid w:val="001579D9"/>
    <w:rsid w:val="00157A44"/>
    <w:rsid w:val="001601C5"/>
    <w:rsid w:val="00160230"/>
    <w:rsid w:val="0016080D"/>
    <w:rsid w:val="0016090D"/>
    <w:rsid w:val="00160922"/>
    <w:rsid w:val="001609A9"/>
    <w:rsid w:val="00160F1C"/>
    <w:rsid w:val="00161959"/>
    <w:rsid w:val="001619CB"/>
    <w:rsid w:val="00161A0D"/>
    <w:rsid w:val="00161CD3"/>
    <w:rsid w:val="001620B7"/>
    <w:rsid w:val="001620ED"/>
    <w:rsid w:val="001624E1"/>
    <w:rsid w:val="001625AB"/>
    <w:rsid w:val="001630ED"/>
    <w:rsid w:val="0016316F"/>
    <w:rsid w:val="00163535"/>
    <w:rsid w:val="00163ED1"/>
    <w:rsid w:val="001643A6"/>
    <w:rsid w:val="00164B84"/>
    <w:rsid w:val="001657E1"/>
    <w:rsid w:val="001657E3"/>
    <w:rsid w:val="00165873"/>
    <w:rsid w:val="00165B8B"/>
    <w:rsid w:val="00165CAD"/>
    <w:rsid w:val="00165D36"/>
    <w:rsid w:val="0016606F"/>
    <w:rsid w:val="00166098"/>
    <w:rsid w:val="00166482"/>
    <w:rsid w:val="001668F2"/>
    <w:rsid w:val="00166A2A"/>
    <w:rsid w:val="00167011"/>
    <w:rsid w:val="00167456"/>
    <w:rsid w:val="0016768B"/>
    <w:rsid w:val="00167AAE"/>
    <w:rsid w:val="00167B80"/>
    <w:rsid w:val="00167CC6"/>
    <w:rsid w:val="001701CF"/>
    <w:rsid w:val="00170789"/>
    <w:rsid w:val="001707CA"/>
    <w:rsid w:val="001707E0"/>
    <w:rsid w:val="001708BC"/>
    <w:rsid w:val="00170BEA"/>
    <w:rsid w:val="00170D1F"/>
    <w:rsid w:val="00170DC6"/>
    <w:rsid w:val="00171333"/>
    <w:rsid w:val="001713C2"/>
    <w:rsid w:val="0017149A"/>
    <w:rsid w:val="001717C8"/>
    <w:rsid w:val="00171FAB"/>
    <w:rsid w:val="00172588"/>
    <w:rsid w:val="00172674"/>
    <w:rsid w:val="0017298F"/>
    <w:rsid w:val="00172B9D"/>
    <w:rsid w:val="001730BF"/>
    <w:rsid w:val="0017359A"/>
    <w:rsid w:val="00173675"/>
    <w:rsid w:val="001738EE"/>
    <w:rsid w:val="001739F4"/>
    <w:rsid w:val="00173A04"/>
    <w:rsid w:val="001746D5"/>
    <w:rsid w:val="00174B68"/>
    <w:rsid w:val="00174FB8"/>
    <w:rsid w:val="0017531C"/>
    <w:rsid w:val="00175412"/>
    <w:rsid w:val="00175445"/>
    <w:rsid w:val="0017589B"/>
    <w:rsid w:val="00175931"/>
    <w:rsid w:val="00175A40"/>
    <w:rsid w:val="00176066"/>
    <w:rsid w:val="001760B1"/>
    <w:rsid w:val="001760B8"/>
    <w:rsid w:val="001760FD"/>
    <w:rsid w:val="00176377"/>
    <w:rsid w:val="001768D1"/>
    <w:rsid w:val="00176A5D"/>
    <w:rsid w:val="00176D24"/>
    <w:rsid w:val="00177036"/>
    <w:rsid w:val="001774D0"/>
    <w:rsid w:val="00177605"/>
    <w:rsid w:val="0017763B"/>
    <w:rsid w:val="001779E0"/>
    <w:rsid w:val="00177AC4"/>
    <w:rsid w:val="00177D3D"/>
    <w:rsid w:val="00177E66"/>
    <w:rsid w:val="0018006F"/>
    <w:rsid w:val="0018050F"/>
    <w:rsid w:val="001805C8"/>
    <w:rsid w:val="001806FA"/>
    <w:rsid w:val="0018070A"/>
    <w:rsid w:val="00180A9D"/>
    <w:rsid w:val="00180BF4"/>
    <w:rsid w:val="00180E4B"/>
    <w:rsid w:val="00180ECA"/>
    <w:rsid w:val="00181291"/>
    <w:rsid w:val="001812E0"/>
    <w:rsid w:val="001814D0"/>
    <w:rsid w:val="00181968"/>
    <w:rsid w:val="00181CC3"/>
    <w:rsid w:val="00181CEF"/>
    <w:rsid w:val="00181EA6"/>
    <w:rsid w:val="00182163"/>
    <w:rsid w:val="001824AD"/>
    <w:rsid w:val="00182640"/>
    <w:rsid w:val="001829F3"/>
    <w:rsid w:val="00182BCB"/>
    <w:rsid w:val="00182C33"/>
    <w:rsid w:val="00182D1F"/>
    <w:rsid w:val="001835ED"/>
    <w:rsid w:val="0018373F"/>
    <w:rsid w:val="00183786"/>
    <w:rsid w:val="001837C4"/>
    <w:rsid w:val="001837DD"/>
    <w:rsid w:val="001839DE"/>
    <w:rsid w:val="00183A45"/>
    <w:rsid w:val="00183C40"/>
    <w:rsid w:val="00183D0F"/>
    <w:rsid w:val="001840A5"/>
    <w:rsid w:val="00184569"/>
    <w:rsid w:val="0018497F"/>
    <w:rsid w:val="00184998"/>
    <w:rsid w:val="00184BDA"/>
    <w:rsid w:val="00184EC6"/>
    <w:rsid w:val="001855FC"/>
    <w:rsid w:val="0018586F"/>
    <w:rsid w:val="001860C6"/>
    <w:rsid w:val="00186201"/>
    <w:rsid w:val="001862C7"/>
    <w:rsid w:val="001864F7"/>
    <w:rsid w:val="00186531"/>
    <w:rsid w:val="00186720"/>
    <w:rsid w:val="00186844"/>
    <w:rsid w:val="00186A56"/>
    <w:rsid w:val="00186D7A"/>
    <w:rsid w:val="00186E26"/>
    <w:rsid w:val="00186F42"/>
    <w:rsid w:val="001870BE"/>
    <w:rsid w:val="00187585"/>
    <w:rsid w:val="001879EE"/>
    <w:rsid w:val="00187FD8"/>
    <w:rsid w:val="00190109"/>
    <w:rsid w:val="001901F9"/>
    <w:rsid w:val="00190430"/>
    <w:rsid w:val="0019051E"/>
    <w:rsid w:val="00190775"/>
    <w:rsid w:val="001907B3"/>
    <w:rsid w:val="0019090B"/>
    <w:rsid w:val="00190CF4"/>
    <w:rsid w:val="00190ECA"/>
    <w:rsid w:val="001912AC"/>
    <w:rsid w:val="00191605"/>
    <w:rsid w:val="001916BB"/>
    <w:rsid w:val="00191924"/>
    <w:rsid w:val="0019197C"/>
    <w:rsid w:val="00191BD1"/>
    <w:rsid w:val="00191E3A"/>
    <w:rsid w:val="0019282A"/>
    <w:rsid w:val="0019324E"/>
    <w:rsid w:val="00193364"/>
    <w:rsid w:val="001934E9"/>
    <w:rsid w:val="001935EF"/>
    <w:rsid w:val="0019371E"/>
    <w:rsid w:val="001938B8"/>
    <w:rsid w:val="00194243"/>
    <w:rsid w:val="00194480"/>
    <w:rsid w:val="00194842"/>
    <w:rsid w:val="00194890"/>
    <w:rsid w:val="00194A55"/>
    <w:rsid w:val="00194B5C"/>
    <w:rsid w:val="00194D22"/>
    <w:rsid w:val="00194F3E"/>
    <w:rsid w:val="00195595"/>
    <w:rsid w:val="00195655"/>
    <w:rsid w:val="001956B7"/>
    <w:rsid w:val="00195DCA"/>
    <w:rsid w:val="00196004"/>
    <w:rsid w:val="00196236"/>
    <w:rsid w:val="001965B0"/>
    <w:rsid w:val="001969F2"/>
    <w:rsid w:val="00196C17"/>
    <w:rsid w:val="00196E1F"/>
    <w:rsid w:val="001970DF"/>
    <w:rsid w:val="00197179"/>
    <w:rsid w:val="0019730F"/>
    <w:rsid w:val="001974D0"/>
    <w:rsid w:val="00197B66"/>
    <w:rsid w:val="00197BC7"/>
    <w:rsid w:val="00197BC8"/>
    <w:rsid w:val="00197F17"/>
    <w:rsid w:val="001A06B3"/>
    <w:rsid w:val="001A07E9"/>
    <w:rsid w:val="001A0982"/>
    <w:rsid w:val="001A0D2E"/>
    <w:rsid w:val="001A0DAD"/>
    <w:rsid w:val="001A0DE7"/>
    <w:rsid w:val="001A165C"/>
    <w:rsid w:val="001A17B0"/>
    <w:rsid w:val="001A18FB"/>
    <w:rsid w:val="001A1E5D"/>
    <w:rsid w:val="001A211A"/>
    <w:rsid w:val="001A29E3"/>
    <w:rsid w:val="001A2F7A"/>
    <w:rsid w:val="001A300B"/>
    <w:rsid w:val="001A3042"/>
    <w:rsid w:val="001A34B1"/>
    <w:rsid w:val="001A3B94"/>
    <w:rsid w:val="001A424A"/>
    <w:rsid w:val="001A4708"/>
    <w:rsid w:val="001A4D39"/>
    <w:rsid w:val="001A4E15"/>
    <w:rsid w:val="001A4F56"/>
    <w:rsid w:val="001A4F59"/>
    <w:rsid w:val="001A5061"/>
    <w:rsid w:val="001A50BA"/>
    <w:rsid w:val="001A54BA"/>
    <w:rsid w:val="001A5802"/>
    <w:rsid w:val="001A5CE5"/>
    <w:rsid w:val="001A6085"/>
    <w:rsid w:val="001A624C"/>
    <w:rsid w:val="001A62B6"/>
    <w:rsid w:val="001A62C8"/>
    <w:rsid w:val="001A63A9"/>
    <w:rsid w:val="001A66FD"/>
    <w:rsid w:val="001A6D2F"/>
    <w:rsid w:val="001A6D79"/>
    <w:rsid w:val="001A71B6"/>
    <w:rsid w:val="001A7228"/>
    <w:rsid w:val="001A7293"/>
    <w:rsid w:val="001A74A2"/>
    <w:rsid w:val="001A751A"/>
    <w:rsid w:val="001A79BB"/>
    <w:rsid w:val="001A7E39"/>
    <w:rsid w:val="001B0488"/>
    <w:rsid w:val="001B04B4"/>
    <w:rsid w:val="001B057D"/>
    <w:rsid w:val="001B0D02"/>
    <w:rsid w:val="001B1223"/>
    <w:rsid w:val="001B129C"/>
    <w:rsid w:val="001B134B"/>
    <w:rsid w:val="001B16ED"/>
    <w:rsid w:val="001B192F"/>
    <w:rsid w:val="001B1B18"/>
    <w:rsid w:val="001B1B2C"/>
    <w:rsid w:val="001B1BAF"/>
    <w:rsid w:val="001B1FAF"/>
    <w:rsid w:val="001B20DA"/>
    <w:rsid w:val="001B2497"/>
    <w:rsid w:val="001B2599"/>
    <w:rsid w:val="001B2626"/>
    <w:rsid w:val="001B2629"/>
    <w:rsid w:val="001B2A00"/>
    <w:rsid w:val="001B2BB5"/>
    <w:rsid w:val="001B2D56"/>
    <w:rsid w:val="001B2F4A"/>
    <w:rsid w:val="001B30F7"/>
    <w:rsid w:val="001B3176"/>
    <w:rsid w:val="001B3193"/>
    <w:rsid w:val="001B3200"/>
    <w:rsid w:val="001B336A"/>
    <w:rsid w:val="001B3605"/>
    <w:rsid w:val="001B361D"/>
    <w:rsid w:val="001B3627"/>
    <w:rsid w:val="001B37AD"/>
    <w:rsid w:val="001B38CB"/>
    <w:rsid w:val="001B38D4"/>
    <w:rsid w:val="001B392F"/>
    <w:rsid w:val="001B39CB"/>
    <w:rsid w:val="001B3A73"/>
    <w:rsid w:val="001B3B58"/>
    <w:rsid w:val="001B41FE"/>
    <w:rsid w:val="001B442C"/>
    <w:rsid w:val="001B47F4"/>
    <w:rsid w:val="001B498A"/>
    <w:rsid w:val="001B4A3B"/>
    <w:rsid w:val="001B4B66"/>
    <w:rsid w:val="001B4C49"/>
    <w:rsid w:val="001B4EB7"/>
    <w:rsid w:val="001B4ED6"/>
    <w:rsid w:val="001B51C1"/>
    <w:rsid w:val="001B5411"/>
    <w:rsid w:val="001B552E"/>
    <w:rsid w:val="001B595B"/>
    <w:rsid w:val="001B5BD3"/>
    <w:rsid w:val="001B5D56"/>
    <w:rsid w:val="001B6094"/>
    <w:rsid w:val="001B691F"/>
    <w:rsid w:val="001B6DEF"/>
    <w:rsid w:val="001B6EBB"/>
    <w:rsid w:val="001B7038"/>
    <w:rsid w:val="001B7305"/>
    <w:rsid w:val="001B75BC"/>
    <w:rsid w:val="001B79FE"/>
    <w:rsid w:val="001B7E2D"/>
    <w:rsid w:val="001B7F84"/>
    <w:rsid w:val="001C0299"/>
    <w:rsid w:val="001C03E1"/>
    <w:rsid w:val="001C0503"/>
    <w:rsid w:val="001C06A7"/>
    <w:rsid w:val="001C0ABD"/>
    <w:rsid w:val="001C0D18"/>
    <w:rsid w:val="001C1105"/>
    <w:rsid w:val="001C1299"/>
    <w:rsid w:val="001C1478"/>
    <w:rsid w:val="001C17A8"/>
    <w:rsid w:val="001C1B67"/>
    <w:rsid w:val="001C1DC3"/>
    <w:rsid w:val="001C1E62"/>
    <w:rsid w:val="001C1F5E"/>
    <w:rsid w:val="001C2714"/>
    <w:rsid w:val="001C2CB7"/>
    <w:rsid w:val="001C2DB9"/>
    <w:rsid w:val="001C3037"/>
    <w:rsid w:val="001C3492"/>
    <w:rsid w:val="001C3524"/>
    <w:rsid w:val="001C3A4C"/>
    <w:rsid w:val="001C3DE3"/>
    <w:rsid w:val="001C3EEF"/>
    <w:rsid w:val="001C44E8"/>
    <w:rsid w:val="001C46F5"/>
    <w:rsid w:val="001C47FA"/>
    <w:rsid w:val="001C4A9F"/>
    <w:rsid w:val="001C4C11"/>
    <w:rsid w:val="001C4C97"/>
    <w:rsid w:val="001C4D6E"/>
    <w:rsid w:val="001C4FBF"/>
    <w:rsid w:val="001C4FD5"/>
    <w:rsid w:val="001C5800"/>
    <w:rsid w:val="001C5E4C"/>
    <w:rsid w:val="001C5EB7"/>
    <w:rsid w:val="001C5F85"/>
    <w:rsid w:val="001C6005"/>
    <w:rsid w:val="001C628F"/>
    <w:rsid w:val="001C6511"/>
    <w:rsid w:val="001C6666"/>
    <w:rsid w:val="001C673C"/>
    <w:rsid w:val="001C7285"/>
    <w:rsid w:val="001C7982"/>
    <w:rsid w:val="001C7C21"/>
    <w:rsid w:val="001D0200"/>
    <w:rsid w:val="001D0337"/>
    <w:rsid w:val="001D0456"/>
    <w:rsid w:val="001D0524"/>
    <w:rsid w:val="001D08D6"/>
    <w:rsid w:val="001D0B5E"/>
    <w:rsid w:val="001D0C52"/>
    <w:rsid w:val="001D0DC9"/>
    <w:rsid w:val="001D0E5B"/>
    <w:rsid w:val="001D107B"/>
    <w:rsid w:val="001D12BE"/>
    <w:rsid w:val="001D13BB"/>
    <w:rsid w:val="001D1542"/>
    <w:rsid w:val="001D187D"/>
    <w:rsid w:val="001D197C"/>
    <w:rsid w:val="001D19F7"/>
    <w:rsid w:val="001D1A0F"/>
    <w:rsid w:val="001D1BE5"/>
    <w:rsid w:val="001D1D8B"/>
    <w:rsid w:val="001D2455"/>
    <w:rsid w:val="001D2538"/>
    <w:rsid w:val="001D29AD"/>
    <w:rsid w:val="001D2D3B"/>
    <w:rsid w:val="001D34B0"/>
    <w:rsid w:val="001D3648"/>
    <w:rsid w:val="001D3832"/>
    <w:rsid w:val="001D3931"/>
    <w:rsid w:val="001D3AD1"/>
    <w:rsid w:val="001D3B43"/>
    <w:rsid w:val="001D3CE4"/>
    <w:rsid w:val="001D425D"/>
    <w:rsid w:val="001D44A3"/>
    <w:rsid w:val="001D46A9"/>
    <w:rsid w:val="001D46EB"/>
    <w:rsid w:val="001D4B26"/>
    <w:rsid w:val="001D4F56"/>
    <w:rsid w:val="001D5064"/>
    <w:rsid w:val="001D5088"/>
    <w:rsid w:val="001D5144"/>
    <w:rsid w:val="001D5387"/>
    <w:rsid w:val="001D56FA"/>
    <w:rsid w:val="001D5AD6"/>
    <w:rsid w:val="001D5AE6"/>
    <w:rsid w:val="001D5B96"/>
    <w:rsid w:val="001D5F2D"/>
    <w:rsid w:val="001D5FA2"/>
    <w:rsid w:val="001D60DF"/>
    <w:rsid w:val="001D6130"/>
    <w:rsid w:val="001D6306"/>
    <w:rsid w:val="001D6395"/>
    <w:rsid w:val="001D65C7"/>
    <w:rsid w:val="001D66FD"/>
    <w:rsid w:val="001D6A75"/>
    <w:rsid w:val="001D6EBE"/>
    <w:rsid w:val="001D7737"/>
    <w:rsid w:val="001D7B72"/>
    <w:rsid w:val="001E007C"/>
    <w:rsid w:val="001E01CB"/>
    <w:rsid w:val="001E033C"/>
    <w:rsid w:val="001E03A6"/>
    <w:rsid w:val="001E0751"/>
    <w:rsid w:val="001E07EF"/>
    <w:rsid w:val="001E0826"/>
    <w:rsid w:val="001E08EC"/>
    <w:rsid w:val="001E1016"/>
    <w:rsid w:val="001E1368"/>
    <w:rsid w:val="001E141A"/>
    <w:rsid w:val="001E1BA9"/>
    <w:rsid w:val="001E1DB0"/>
    <w:rsid w:val="001E229E"/>
    <w:rsid w:val="001E2317"/>
    <w:rsid w:val="001E25A6"/>
    <w:rsid w:val="001E278F"/>
    <w:rsid w:val="001E2861"/>
    <w:rsid w:val="001E2B67"/>
    <w:rsid w:val="001E2E2D"/>
    <w:rsid w:val="001E329D"/>
    <w:rsid w:val="001E3515"/>
    <w:rsid w:val="001E38BD"/>
    <w:rsid w:val="001E39D9"/>
    <w:rsid w:val="001E3ADB"/>
    <w:rsid w:val="001E3B34"/>
    <w:rsid w:val="001E3C80"/>
    <w:rsid w:val="001E3CAC"/>
    <w:rsid w:val="001E3E94"/>
    <w:rsid w:val="001E3EF2"/>
    <w:rsid w:val="001E4002"/>
    <w:rsid w:val="001E4127"/>
    <w:rsid w:val="001E4188"/>
    <w:rsid w:val="001E43BE"/>
    <w:rsid w:val="001E503C"/>
    <w:rsid w:val="001E59A4"/>
    <w:rsid w:val="001E59F5"/>
    <w:rsid w:val="001E5A67"/>
    <w:rsid w:val="001E5FD4"/>
    <w:rsid w:val="001E61BC"/>
    <w:rsid w:val="001E649F"/>
    <w:rsid w:val="001E68F5"/>
    <w:rsid w:val="001E6C01"/>
    <w:rsid w:val="001E6CC6"/>
    <w:rsid w:val="001E72A9"/>
    <w:rsid w:val="001E744D"/>
    <w:rsid w:val="001E76D2"/>
    <w:rsid w:val="001E77B2"/>
    <w:rsid w:val="001E77FD"/>
    <w:rsid w:val="001E78F7"/>
    <w:rsid w:val="001E7B4A"/>
    <w:rsid w:val="001E7B4E"/>
    <w:rsid w:val="001E7C34"/>
    <w:rsid w:val="001E7C76"/>
    <w:rsid w:val="001E7DB9"/>
    <w:rsid w:val="001E7E81"/>
    <w:rsid w:val="001E7E8E"/>
    <w:rsid w:val="001E7FB1"/>
    <w:rsid w:val="001F0063"/>
    <w:rsid w:val="001F0485"/>
    <w:rsid w:val="001F067B"/>
    <w:rsid w:val="001F06ED"/>
    <w:rsid w:val="001F07FB"/>
    <w:rsid w:val="001F0A7D"/>
    <w:rsid w:val="001F0C64"/>
    <w:rsid w:val="001F0DEF"/>
    <w:rsid w:val="001F14DF"/>
    <w:rsid w:val="001F1B0F"/>
    <w:rsid w:val="001F1C3C"/>
    <w:rsid w:val="001F1E03"/>
    <w:rsid w:val="001F25F4"/>
    <w:rsid w:val="001F2AB8"/>
    <w:rsid w:val="001F2FC4"/>
    <w:rsid w:val="001F338A"/>
    <w:rsid w:val="001F34D4"/>
    <w:rsid w:val="001F358B"/>
    <w:rsid w:val="001F3712"/>
    <w:rsid w:val="001F37DA"/>
    <w:rsid w:val="001F3820"/>
    <w:rsid w:val="001F38D2"/>
    <w:rsid w:val="001F3F5D"/>
    <w:rsid w:val="001F416A"/>
    <w:rsid w:val="001F4ABE"/>
    <w:rsid w:val="001F5449"/>
    <w:rsid w:val="001F5769"/>
    <w:rsid w:val="001F5986"/>
    <w:rsid w:val="001F5A14"/>
    <w:rsid w:val="001F5A90"/>
    <w:rsid w:val="001F5B3E"/>
    <w:rsid w:val="001F5D82"/>
    <w:rsid w:val="001F6648"/>
    <w:rsid w:val="001F6DD1"/>
    <w:rsid w:val="001F6E98"/>
    <w:rsid w:val="001F70B5"/>
    <w:rsid w:val="001F75A5"/>
    <w:rsid w:val="001F76D3"/>
    <w:rsid w:val="001F78A6"/>
    <w:rsid w:val="001F7D54"/>
    <w:rsid w:val="001F7FA1"/>
    <w:rsid w:val="002001A6"/>
    <w:rsid w:val="002002D9"/>
    <w:rsid w:val="002004ED"/>
    <w:rsid w:val="002017DC"/>
    <w:rsid w:val="00201C66"/>
    <w:rsid w:val="002021AA"/>
    <w:rsid w:val="002028A3"/>
    <w:rsid w:val="002029BB"/>
    <w:rsid w:val="002029F3"/>
    <w:rsid w:val="00202CD9"/>
    <w:rsid w:val="00202D18"/>
    <w:rsid w:val="002036D6"/>
    <w:rsid w:val="00203716"/>
    <w:rsid w:val="002038D6"/>
    <w:rsid w:val="00203994"/>
    <w:rsid w:val="00203CA7"/>
    <w:rsid w:val="002040F4"/>
    <w:rsid w:val="00204559"/>
    <w:rsid w:val="00204E2A"/>
    <w:rsid w:val="00204E88"/>
    <w:rsid w:val="002051D5"/>
    <w:rsid w:val="00205212"/>
    <w:rsid w:val="0020549E"/>
    <w:rsid w:val="002058F0"/>
    <w:rsid w:val="002059C2"/>
    <w:rsid w:val="00205A1E"/>
    <w:rsid w:val="00205CE1"/>
    <w:rsid w:val="0020631D"/>
    <w:rsid w:val="002066A0"/>
    <w:rsid w:val="00206A40"/>
    <w:rsid w:val="00206AD2"/>
    <w:rsid w:val="00206B52"/>
    <w:rsid w:val="00206F81"/>
    <w:rsid w:val="0020702C"/>
    <w:rsid w:val="002071E5"/>
    <w:rsid w:val="002071EA"/>
    <w:rsid w:val="00207889"/>
    <w:rsid w:val="00207ECE"/>
    <w:rsid w:val="00210023"/>
    <w:rsid w:val="0021033E"/>
    <w:rsid w:val="002104D0"/>
    <w:rsid w:val="00210520"/>
    <w:rsid w:val="00210619"/>
    <w:rsid w:val="00210778"/>
    <w:rsid w:val="00210984"/>
    <w:rsid w:val="00211133"/>
    <w:rsid w:val="002113D3"/>
    <w:rsid w:val="002114A7"/>
    <w:rsid w:val="0021182A"/>
    <w:rsid w:val="00211893"/>
    <w:rsid w:val="00211986"/>
    <w:rsid w:val="00211D94"/>
    <w:rsid w:val="00211EB6"/>
    <w:rsid w:val="002128B4"/>
    <w:rsid w:val="002128EB"/>
    <w:rsid w:val="00212F9C"/>
    <w:rsid w:val="00213657"/>
    <w:rsid w:val="002136AB"/>
    <w:rsid w:val="00213872"/>
    <w:rsid w:val="002139B1"/>
    <w:rsid w:val="0021400C"/>
    <w:rsid w:val="00214012"/>
    <w:rsid w:val="0021465E"/>
    <w:rsid w:val="0021470B"/>
    <w:rsid w:val="00214724"/>
    <w:rsid w:val="002149DD"/>
    <w:rsid w:val="00214DA5"/>
    <w:rsid w:val="00214DDF"/>
    <w:rsid w:val="00214F9C"/>
    <w:rsid w:val="0021547E"/>
    <w:rsid w:val="00215480"/>
    <w:rsid w:val="00215617"/>
    <w:rsid w:val="0021582C"/>
    <w:rsid w:val="002159F5"/>
    <w:rsid w:val="00215A31"/>
    <w:rsid w:val="00215B7D"/>
    <w:rsid w:val="00216409"/>
    <w:rsid w:val="00216CDB"/>
    <w:rsid w:val="00216F38"/>
    <w:rsid w:val="002170B4"/>
    <w:rsid w:val="00217316"/>
    <w:rsid w:val="002174B0"/>
    <w:rsid w:val="0021761D"/>
    <w:rsid w:val="00217854"/>
    <w:rsid w:val="00217C54"/>
    <w:rsid w:val="00217E56"/>
    <w:rsid w:val="00217F26"/>
    <w:rsid w:val="00217F92"/>
    <w:rsid w:val="00220148"/>
    <w:rsid w:val="002201D4"/>
    <w:rsid w:val="00220679"/>
    <w:rsid w:val="0022097D"/>
    <w:rsid w:val="00220C9F"/>
    <w:rsid w:val="00220D9A"/>
    <w:rsid w:val="00220F60"/>
    <w:rsid w:val="002213F4"/>
    <w:rsid w:val="002214AF"/>
    <w:rsid w:val="0022154F"/>
    <w:rsid w:val="0022155B"/>
    <w:rsid w:val="002218AD"/>
    <w:rsid w:val="00221FB6"/>
    <w:rsid w:val="002221F6"/>
    <w:rsid w:val="00222950"/>
    <w:rsid w:val="00222A29"/>
    <w:rsid w:val="0022352F"/>
    <w:rsid w:val="002236EE"/>
    <w:rsid w:val="0022373E"/>
    <w:rsid w:val="00223799"/>
    <w:rsid w:val="00223850"/>
    <w:rsid w:val="002239B6"/>
    <w:rsid w:val="00223CDB"/>
    <w:rsid w:val="00223D3D"/>
    <w:rsid w:val="00223FE2"/>
    <w:rsid w:val="00224022"/>
    <w:rsid w:val="0022434E"/>
    <w:rsid w:val="0022450D"/>
    <w:rsid w:val="00224595"/>
    <w:rsid w:val="00224923"/>
    <w:rsid w:val="00225104"/>
    <w:rsid w:val="0022512A"/>
    <w:rsid w:val="00225195"/>
    <w:rsid w:val="00225241"/>
    <w:rsid w:val="00225524"/>
    <w:rsid w:val="002256F7"/>
    <w:rsid w:val="00225816"/>
    <w:rsid w:val="00225A2B"/>
    <w:rsid w:val="00225C4C"/>
    <w:rsid w:val="00225DD7"/>
    <w:rsid w:val="0022652E"/>
    <w:rsid w:val="00226727"/>
    <w:rsid w:val="002269F1"/>
    <w:rsid w:val="00226A34"/>
    <w:rsid w:val="00226CEB"/>
    <w:rsid w:val="00226D1A"/>
    <w:rsid w:val="00226E61"/>
    <w:rsid w:val="00226FD3"/>
    <w:rsid w:val="00227183"/>
    <w:rsid w:val="00227423"/>
    <w:rsid w:val="00227616"/>
    <w:rsid w:val="002278AC"/>
    <w:rsid w:val="002278BE"/>
    <w:rsid w:val="002279CA"/>
    <w:rsid w:val="00227AB9"/>
    <w:rsid w:val="00227E8D"/>
    <w:rsid w:val="0023022A"/>
    <w:rsid w:val="0023045F"/>
    <w:rsid w:val="002307D2"/>
    <w:rsid w:val="002308FC"/>
    <w:rsid w:val="00230C88"/>
    <w:rsid w:val="00230CC6"/>
    <w:rsid w:val="00230E51"/>
    <w:rsid w:val="00230EAB"/>
    <w:rsid w:val="0023154D"/>
    <w:rsid w:val="002319D7"/>
    <w:rsid w:val="00231DF3"/>
    <w:rsid w:val="00231FCD"/>
    <w:rsid w:val="0023211F"/>
    <w:rsid w:val="002324DE"/>
    <w:rsid w:val="002326DB"/>
    <w:rsid w:val="002326FA"/>
    <w:rsid w:val="00232F42"/>
    <w:rsid w:val="002333E5"/>
    <w:rsid w:val="0023360C"/>
    <w:rsid w:val="002336FE"/>
    <w:rsid w:val="00233754"/>
    <w:rsid w:val="0023396B"/>
    <w:rsid w:val="00233CB0"/>
    <w:rsid w:val="00233CF5"/>
    <w:rsid w:val="00233DB1"/>
    <w:rsid w:val="0023410E"/>
    <w:rsid w:val="002342B0"/>
    <w:rsid w:val="00234485"/>
    <w:rsid w:val="0023451B"/>
    <w:rsid w:val="00234676"/>
    <w:rsid w:val="0023470F"/>
    <w:rsid w:val="00234769"/>
    <w:rsid w:val="00234C67"/>
    <w:rsid w:val="00234C9D"/>
    <w:rsid w:val="002350BE"/>
    <w:rsid w:val="002354DB"/>
    <w:rsid w:val="00235645"/>
    <w:rsid w:val="00235650"/>
    <w:rsid w:val="00235769"/>
    <w:rsid w:val="002358CD"/>
    <w:rsid w:val="00236328"/>
    <w:rsid w:val="002364A9"/>
    <w:rsid w:val="002365CD"/>
    <w:rsid w:val="00236612"/>
    <w:rsid w:val="002368D7"/>
    <w:rsid w:val="002369FA"/>
    <w:rsid w:val="00236A1D"/>
    <w:rsid w:val="00236D5E"/>
    <w:rsid w:val="00236EFC"/>
    <w:rsid w:val="00236F18"/>
    <w:rsid w:val="00236FF3"/>
    <w:rsid w:val="00237075"/>
    <w:rsid w:val="00237807"/>
    <w:rsid w:val="00237CD9"/>
    <w:rsid w:val="00237E2E"/>
    <w:rsid w:val="00237E62"/>
    <w:rsid w:val="00237F15"/>
    <w:rsid w:val="002402BA"/>
    <w:rsid w:val="00240391"/>
    <w:rsid w:val="0024071A"/>
    <w:rsid w:val="00240A21"/>
    <w:rsid w:val="00240E67"/>
    <w:rsid w:val="002412FB"/>
    <w:rsid w:val="0024145E"/>
    <w:rsid w:val="002415A5"/>
    <w:rsid w:val="002417C0"/>
    <w:rsid w:val="0024191C"/>
    <w:rsid w:val="00241B9E"/>
    <w:rsid w:val="00241BCE"/>
    <w:rsid w:val="00241D42"/>
    <w:rsid w:val="00242315"/>
    <w:rsid w:val="00242385"/>
    <w:rsid w:val="002423E6"/>
    <w:rsid w:val="002424EB"/>
    <w:rsid w:val="00242872"/>
    <w:rsid w:val="00242929"/>
    <w:rsid w:val="00242AB8"/>
    <w:rsid w:val="00242B9B"/>
    <w:rsid w:val="00242DAA"/>
    <w:rsid w:val="00243111"/>
    <w:rsid w:val="002438C3"/>
    <w:rsid w:val="00243BA9"/>
    <w:rsid w:val="00243FC0"/>
    <w:rsid w:val="00244BF7"/>
    <w:rsid w:val="002451A6"/>
    <w:rsid w:val="0024527B"/>
    <w:rsid w:val="00245D1D"/>
    <w:rsid w:val="00245D35"/>
    <w:rsid w:val="00245F3B"/>
    <w:rsid w:val="002460BB"/>
    <w:rsid w:val="002460E1"/>
    <w:rsid w:val="00246113"/>
    <w:rsid w:val="00246156"/>
    <w:rsid w:val="00246348"/>
    <w:rsid w:val="00246491"/>
    <w:rsid w:val="00246592"/>
    <w:rsid w:val="00246781"/>
    <w:rsid w:val="002468B1"/>
    <w:rsid w:val="00247218"/>
    <w:rsid w:val="002472A5"/>
    <w:rsid w:val="002472A6"/>
    <w:rsid w:val="00247464"/>
    <w:rsid w:val="00247600"/>
    <w:rsid w:val="002476D7"/>
    <w:rsid w:val="002477CC"/>
    <w:rsid w:val="00250451"/>
    <w:rsid w:val="002504A4"/>
    <w:rsid w:val="00250654"/>
    <w:rsid w:val="00250A28"/>
    <w:rsid w:val="00250AA1"/>
    <w:rsid w:val="00250AE5"/>
    <w:rsid w:val="00250E07"/>
    <w:rsid w:val="00251201"/>
    <w:rsid w:val="002513C9"/>
    <w:rsid w:val="002517DC"/>
    <w:rsid w:val="0025182B"/>
    <w:rsid w:val="00251959"/>
    <w:rsid w:val="00251AF9"/>
    <w:rsid w:val="00251E2F"/>
    <w:rsid w:val="002523ED"/>
    <w:rsid w:val="0025263A"/>
    <w:rsid w:val="0025270A"/>
    <w:rsid w:val="002527E9"/>
    <w:rsid w:val="00252A78"/>
    <w:rsid w:val="00252DB3"/>
    <w:rsid w:val="00252E60"/>
    <w:rsid w:val="00252EBA"/>
    <w:rsid w:val="002530A2"/>
    <w:rsid w:val="00253651"/>
    <w:rsid w:val="002536BE"/>
    <w:rsid w:val="0025371D"/>
    <w:rsid w:val="002539C3"/>
    <w:rsid w:val="00253A32"/>
    <w:rsid w:val="00253ACF"/>
    <w:rsid w:val="00253B19"/>
    <w:rsid w:val="00253D13"/>
    <w:rsid w:val="00253D8C"/>
    <w:rsid w:val="00253E1E"/>
    <w:rsid w:val="00253F51"/>
    <w:rsid w:val="00254121"/>
    <w:rsid w:val="0025439D"/>
    <w:rsid w:val="002544E7"/>
    <w:rsid w:val="00254585"/>
    <w:rsid w:val="00254846"/>
    <w:rsid w:val="00254AFD"/>
    <w:rsid w:val="00254D00"/>
    <w:rsid w:val="0025519F"/>
    <w:rsid w:val="0025579A"/>
    <w:rsid w:val="002557AE"/>
    <w:rsid w:val="002558C2"/>
    <w:rsid w:val="00255E29"/>
    <w:rsid w:val="00256032"/>
    <w:rsid w:val="00256351"/>
    <w:rsid w:val="002564D2"/>
    <w:rsid w:val="00256765"/>
    <w:rsid w:val="002569EA"/>
    <w:rsid w:val="00256CA0"/>
    <w:rsid w:val="00256F22"/>
    <w:rsid w:val="00256F42"/>
    <w:rsid w:val="00257BD8"/>
    <w:rsid w:val="00257CA0"/>
    <w:rsid w:val="00257F94"/>
    <w:rsid w:val="00257FD4"/>
    <w:rsid w:val="00260F4A"/>
    <w:rsid w:val="0026103D"/>
    <w:rsid w:val="00261077"/>
    <w:rsid w:val="00261290"/>
    <w:rsid w:val="00261572"/>
    <w:rsid w:val="002615D5"/>
    <w:rsid w:val="002617EA"/>
    <w:rsid w:val="00261B51"/>
    <w:rsid w:val="00261D38"/>
    <w:rsid w:val="0026246D"/>
    <w:rsid w:val="00262730"/>
    <w:rsid w:val="0026280A"/>
    <w:rsid w:val="00262DE6"/>
    <w:rsid w:val="002630FA"/>
    <w:rsid w:val="002634DB"/>
    <w:rsid w:val="002639E3"/>
    <w:rsid w:val="00263B3B"/>
    <w:rsid w:val="00263FEC"/>
    <w:rsid w:val="00264160"/>
    <w:rsid w:val="0026465D"/>
    <w:rsid w:val="0026485B"/>
    <w:rsid w:val="00264D74"/>
    <w:rsid w:val="00264E07"/>
    <w:rsid w:val="00264F07"/>
    <w:rsid w:val="002653C2"/>
    <w:rsid w:val="00265EB9"/>
    <w:rsid w:val="00266314"/>
    <w:rsid w:val="0026649D"/>
    <w:rsid w:val="002664CA"/>
    <w:rsid w:val="00266605"/>
    <w:rsid w:val="00266BE9"/>
    <w:rsid w:val="00266C8B"/>
    <w:rsid w:val="00266DD3"/>
    <w:rsid w:val="00267453"/>
    <w:rsid w:val="0026765C"/>
    <w:rsid w:val="002676CE"/>
    <w:rsid w:val="002679E7"/>
    <w:rsid w:val="00267AA3"/>
    <w:rsid w:val="00267CD9"/>
    <w:rsid w:val="00267DD0"/>
    <w:rsid w:val="002704F8"/>
    <w:rsid w:val="002706D3"/>
    <w:rsid w:val="0027075D"/>
    <w:rsid w:val="00270B2C"/>
    <w:rsid w:val="00270E1A"/>
    <w:rsid w:val="00270FFC"/>
    <w:rsid w:val="0027120E"/>
    <w:rsid w:val="002712E8"/>
    <w:rsid w:val="002713AB"/>
    <w:rsid w:val="00271632"/>
    <w:rsid w:val="002716D8"/>
    <w:rsid w:val="00271944"/>
    <w:rsid w:val="00271DAE"/>
    <w:rsid w:val="00271F4A"/>
    <w:rsid w:val="00272200"/>
    <w:rsid w:val="00272453"/>
    <w:rsid w:val="0027292E"/>
    <w:rsid w:val="00272A43"/>
    <w:rsid w:val="00272AA5"/>
    <w:rsid w:val="00272C33"/>
    <w:rsid w:val="00272DEF"/>
    <w:rsid w:val="00273051"/>
    <w:rsid w:val="0027346A"/>
    <w:rsid w:val="0027361D"/>
    <w:rsid w:val="00273815"/>
    <w:rsid w:val="0027381F"/>
    <w:rsid w:val="00273A71"/>
    <w:rsid w:val="00273C80"/>
    <w:rsid w:val="002743F8"/>
    <w:rsid w:val="002746BC"/>
    <w:rsid w:val="00274761"/>
    <w:rsid w:val="00274F78"/>
    <w:rsid w:val="00275346"/>
    <w:rsid w:val="002754DB"/>
    <w:rsid w:val="0027562E"/>
    <w:rsid w:val="002757D7"/>
    <w:rsid w:val="00275CDE"/>
    <w:rsid w:val="00275D0A"/>
    <w:rsid w:val="0027607A"/>
    <w:rsid w:val="00276128"/>
    <w:rsid w:val="00276240"/>
    <w:rsid w:val="002767A7"/>
    <w:rsid w:val="002768B7"/>
    <w:rsid w:val="00276935"/>
    <w:rsid w:val="00276BCB"/>
    <w:rsid w:val="002772F8"/>
    <w:rsid w:val="00277394"/>
    <w:rsid w:val="0027765F"/>
    <w:rsid w:val="002776AF"/>
    <w:rsid w:val="00277743"/>
    <w:rsid w:val="00277997"/>
    <w:rsid w:val="00277B96"/>
    <w:rsid w:val="00277BAE"/>
    <w:rsid w:val="00277E39"/>
    <w:rsid w:val="00277FDD"/>
    <w:rsid w:val="002805F8"/>
    <w:rsid w:val="002808FA"/>
    <w:rsid w:val="00280EA2"/>
    <w:rsid w:val="00281764"/>
    <w:rsid w:val="00281848"/>
    <w:rsid w:val="00281B15"/>
    <w:rsid w:val="00281F0A"/>
    <w:rsid w:val="00281FA4"/>
    <w:rsid w:val="00282127"/>
    <w:rsid w:val="00282269"/>
    <w:rsid w:val="002822F3"/>
    <w:rsid w:val="00282459"/>
    <w:rsid w:val="00282667"/>
    <w:rsid w:val="00282B74"/>
    <w:rsid w:val="00282BAA"/>
    <w:rsid w:val="00282EC6"/>
    <w:rsid w:val="00282F42"/>
    <w:rsid w:val="002831E2"/>
    <w:rsid w:val="002834BE"/>
    <w:rsid w:val="00283502"/>
    <w:rsid w:val="00283627"/>
    <w:rsid w:val="00283791"/>
    <w:rsid w:val="00283E24"/>
    <w:rsid w:val="00283E60"/>
    <w:rsid w:val="0028401A"/>
    <w:rsid w:val="002842BF"/>
    <w:rsid w:val="0028431E"/>
    <w:rsid w:val="002846F6"/>
    <w:rsid w:val="00284772"/>
    <w:rsid w:val="00284886"/>
    <w:rsid w:val="002848C8"/>
    <w:rsid w:val="002849E4"/>
    <w:rsid w:val="00284AB1"/>
    <w:rsid w:val="00285314"/>
    <w:rsid w:val="00285400"/>
    <w:rsid w:val="002857A3"/>
    <w:rsid w:val="002858D2"/>
    <w:rsid w:val="00285AB5"/>
    <w:rsid w:val="00285BF5"/>
    <w:rsid w:val="00285D29"/>
    <w:rsid w:val="00285FBE"/>
    <w:rsid w:val="00286464"/>
    <w:rsid w:val="002865D6"/>
    <w:rsid w:val="002868DA"/>
    <w:rsid w:val="002869D6"/>
    <w:rsid w:val="002873E2"/>
    <w:rsid w:val="00287A0C"/>
    <w:rsid w:val="0029017D"/>
    <w:rsid w:val="002901A4"/>
    <w:rsid w:val="002901DD"/>
    <w:rsid w:val="00290284"/>
    <w:rsid w:val="0029063E"/>
    <w:rsid w:val="002909D5"/>
    <w:rsid w:val="00290E90"/>
    <w:rsid w:val="00291030"/>
    <w:rsid w:val="00291338"/>
    <w:rsid w:val="00291586"/>
    <w:rsid w:val="002915F0"/>
    <w:rsid w:val="0029184F"/>
    <w:rsid w:val="002918D2"/>
    <w:rsid w:val="00291A33"/>
    <w:rsid w:val="00291BA6"/>
    <w:rsid w:val="00291C73"/>
    <w:rsid w:val="00291D24"/>
    <w:rsid w:val="00291F9F"/>
    <w:rsid w:val="002920ED"/>
    <w:rsid w:val="00292255"/>
    <w:rsid w:val="002924DC"/>
    <w:rsid w:val="002926D8"/>
    <w:rsid w:val="00292964"/>
    <w:rsid w:val="002929A5"/>
    <w:rsid w:val="00292C3C"/>
    <w:rsid w:val="00292E86"/>
    <w:rsid w:val="0029305F"/>
    <w:rsid w:val="0029342F"/>
    <w:rsid w:val="00293861"/>
    <w:rsid w:val="00293922"/>
    <w:rsid w:val="00293A1E"/>
    <w:rsid w:val="0029419A"/>
    <w:rsid w:val="002943F8"/>
    <w:rsid w:val="002946AF"/>
    <w:rsid w:val="00294805"/>
    <w:rsid w:val="002948FD"/>
    <w:rsid w:val="00294B66"/>
    <w:rsid w:val="00294C9F"/>
    <w:rsid w:val="00294DC8"/>
    <w:rsid w:val="00295143"/>
    <w:rsid w:val="002951A1"/>
    <w:rsid w:val="00295243"/>
    <w:rsid w:val="0029579F"/>
    <w:rsid w:val="002957D1"/>
    <w:rsid w:val="00295BDF"/>
    <w:rsid w:val="00295CAE"/>
    <w:rsid w:val="00295CBE"/>
    <w:rsid w:val="00295CBF"/>
    <w:rsid w:val="00295D5D"/>
    <w:rsid w:val="00295E83"/>
    <w:rsid w:val="00295FD3"/>
    <w:rsid w:val="0029654F"/>
    <w:rsid w:val="00296550"/>
    <w:rsid w:val="00296A7F"/>
    <w:rsid w:val="00296A85"/>
    <w:rsid w:val="00296B65"/>
    <w:rsid w:val="00296CA2"/>
    <w:rsid w:val="00296D2C"/>
    <w:rsid w:val="00296E88"/>
    <w:rsid w:val="00296F46"/>
    <w:rsid w:val="0029705D"/>
    <w:rsid w:val="002970DA"/>
    <w:rsid w:val="0029720E"/>
    <w:rsid w:val="002974A3"/>
    <w:rsid w:val="00297693"/>
    <w:rsid w:val="002976EC"/>
    <w:rsid w:val="00297B81"/>
    <w:rsid w:val="00297D8A"/>
    <w:rsid w:val="00297FEC"/>
    <w:rsid w:val="002A04E5"/>
    <w:rsid w:val="002A073D"/>
    <w:rsid w:val="002A0769"/>
    <w:rsid w:val="002A0A0F"/>
    <w:rsid w:val="002A0B30"/>
    <w:rsid w:val="002A1002"/>
    <w:rsid w:val="002A107F"/>
    <w:rsid w:val="002A132F"/>
    <w:rsid w:val="002A1512"/>
    <w:rsid w:val="002A1635"/>
    <w:rsid w:val="002A17E8"/>
    <w:rsid w:val="002A1BC1"/>
    <w:rsid w:val="002A1CD5"/>
    <w:rsid w:val="002A1F3A"/>
    <w:rsid w:val="002A211B"/>
    <w:rsid w:val="002A252D"/>
    <w:rsid w:val="002A26F6"/>
    <w:rsid w:val="002A27FD"/>
    <w:rsid w:val="002A35A5"/>
    <w:rsid w:val="002A38A6"/>
    <w:rsid w:val="002A391A"/>
    <w:rsid w:val="002A3AF6"/>
    <w:rsid w:val="002A3E7E"/>
    <w:rsid w:val="002A4094"/>
    <w:rsid w:val="002A4574"/>
    <w:rsid w:val="002A4FA3"/>
    <w:rsid w:val="002A51AA"/>
    <w:rsid w:val="002A5D01"/>
    <w:rsid w:val="002A5DAA"/>
    <w:rsid w:val="002A62C8"/>
    <w:rsid w:val="002A6466"/>
    <w:rsid w:val="002A652E"/>
    <w:rsid w:val="002A67C8"/>
    <w:rsid w:val="002A6F0D"/>
    <w:rsid w:val="002A70D1"/>
    <w:rsid w:val="002A7427"/>
    <w:rsid w:val="002A763F"/>
    <w:rsid w:val="002A77B8"/>
    <w:rsid w:val="002A7C1D"/>
    <w:rsid w:val="002A7D88"/>
    <w:rsid w:val="002A7F94"/>
    <w:rsid w:val="002B00D7"/>
    <w:rsid w:val="002B0137"/>
    <w:rsid w:val="002B06A6"/>
    <w:rsid w:val="002B09EB"/>
    <w:rsid w:val="002B0C1D"/>
    <w:rsid w:val="002B0CAC"/>
    <w:rsid w:val="002B102E"/>
    <w:rsid w:val="002B118C"/>
    <w:rsid w:val="002B1733"/>
    <w:rsid w:val="002B1894"/>
    <w:rsid w:val="002B198A"/>
    <w:rsid w:val="002B1A31"/>
    <w:rsid w:val="002B1C1A"/>
    <w:rsid w:val="002B2072"/>
    <w:rsid w:val="002B207E"/>
    <w:rsid w:val="002B25A7"/>
    <w:rsid w:val="002B262F"/>
    <w:rsid w:val="002B289A"/>
    <w:rsid w:val="002B2A96"/>
    <w:rsid w:val="002B2BFE"/>
    <w:rsid w:val="002B2C2B"/>
    <w:rsid w:val="002B2CC6"/>
    <w:rsid w:val="002B2D9C"/>
    <w:rsid w:val="002B3067"/>
    <w:rsid w:val="002B3203"/>
    <w:rsid w:val="002B327F"/>
    <w:rsid w:val="002B3A82"/>
    <w:rsid w:val="002B3F19"/>
    <w:rsid w:val="002B407C"/>
    <w:rsid w:val="002B40A0"/>
    <w:rsid w:val="002B4245"/>
    <w:rsid w:val="002B4371"/>
    <w:rsid w:val="002B46A6"/>
    <w:rsid w:val="002B4BE3"/>
    <w:rsid w:val="002B50A1"/>
    <w:rsid w:val="002B574C"/>
    <w:rsid w:val="002B5753"/>
    <w:rsid w:val="002B5885"/>
    <w:rsid w:val="002B5A6E"/>
    <w:rsid w:val="002B5AFB"/>
    <w:rsid w:val="002B5CA0"/>
    <w:rsid w:val="002B5D21"/>
    <w:rsid w:val="002B5FD3"/>
    <w:rsid w:val="002B6174"/>
    <w:rsid w:val="002B63FD"/>
    <w:rsid w:val="002B699E"/>
    <w:rsid w:val="002B6AB4"/>
    <w:rsid w:val="002B7834"/>
    <w:rsid w:val="002B79BD"/>
    <w:rsid w:val="002B7FB7"/>
    <w:rsid w:val="002C01DC"/>
    <w:rsid w:val="002C032C"/>
    <w:rsid w:val="002C07E3"/>
    <w:rsid w:val="002C08B2"/>
    <w:rsid w:val="002C0BFA"/>
    <w:rsid w:val="002C0D1B"/>
    <w:rsid w:val="002C104A"/>
    <w:rsid w:val="002C13DC"/>
    <w:rsid w:val="002C1600"/>
    <w:rsid w:val="002C1721"/>
    <w:rsid w:val="002C1780"/>
    <w:rsid w:val="002C1BE5"/>
    <w:rsid w:val="002C2991"/>
    <w:rsid w:val="002C2BD4"/>
    <w:rsid w:val="002C2F6C"/>
    <w:rsid w:val="002C30ED"/>
    <w:rsid w:val="002C31CC"/>
    <w:rsid w:val="002C34A6"/>
    <w:rsid w:val="002C35EA"/>
    <w:rsid w:val="002C37C1"/>
    <w:rsid w:val="002C3C12"/>
    <w:rsid w:val="002C3EF1"/>
    <w:rsid w:val="002C415C"/>
    <w:rsid w:val="002C46DA"/>
    <w:rsid w:val="002C4872"/>
    <w:rsid w:val="002C4A02"/>
    <w:rsid w:val="002C4BDC"/>
    <w:rsid w:val="002C50C3"/>
    <w:rsid w:val="002C5112"/>
    <w:rsid w:val="002C54CD"/>
    <w:rsid w:val="002C5978"/>
    <w:rsid w:val="002C5B3B"/>
    <w:rsid w:val="002C5C23"/>
    <w:rsid w:val="002C5D9C"/>
    <w:rsid w:val="002C5E7D"/>
    <w:rsid w:val="002C5EF7"/>
    <w:rsid w:val="002C6364"/>
    <w:rsid w:val="002C6537"/>
    <w:rsid w:val="002C693B"/>
    <w:rsid w:val="002C6B0D"/>
    <w:rsid w:val="002C6D66"/>
    <w:rsid w:val="002C6DFF"/>
    <w:rsid w:val="002C6E93"/>
    <w:rsid w:val="002C71A8"/>
    <w:rsid w:val="002C7900"/>
    <w:rsid w:val="002C7976"/>
    <w:rsid w:val="002C79DC"/>
    <w:rsid w:val="002C7C05"/>
    <w:rsid w:val="002C7C18"/>
    <w:rsid w:val="002C7CE0"/>
    <w:rsid w:val="002C7FA9"/>
    <w:rsid w:val="002D006E"/>
    <w:rsid w:val="002D045E"/>
    <w:rsid w:val="002D08E1"/>
    <w:rsid w:val="002D0D10"/>
    <w:rsid w:val="002D0E6A"/>
    <w:rsid w:val="002D1193"/>
    <w:rsid w:val="002D14ED"/>
    <w:rsid w:val="002D182D"/>
    <w:rsid w:val="002D197F"/>
    <w:rsid w:val="002D1AC6"/>
    <w:rsid w:val="002D1E11"/>
    <w:rsid w:val="002D1FFA"/>
    <w:rsid w:val="002D2103"/>
    <w:rsid w:val="002D22AC"/>
    <w:rsid w:val="002D235E"/>
    <w:rsid w:val="002D2423"/>
    <w:rsid w:val="002D26F4"/>
    <w:rsid w:val="002D280F"/>
    <w:rsid w:val="002D293C"/>
    <w:rsid w:val="002D3051"/>
    <w:rsid w:val="002D324A"/>
    <w:rsid w:val="002D347B"/>
    <w:rsid w:val="002D36AB"/>
    <w:rsid w:val="002D36D2"/>
    <w:rsid w:val="002D3759"/>
    <w:rsid w:val="002D3FE7"/>
    <w:rsid w:val="002D4094"/>
    <w:rsid w:val="002D4712"/>
    <w:rsid w:val="002D4737"/>
    <w:rsid w:val="002D4953"/>
    <w:rsid w:val="002D4A3A"/>
    <w:rsid w:val="002D4F8B"/>
    <w:rsid w:val="002D53B8"/>
    <w:rsid w:val="002D541F"/>
    <w:rsid w:val="002D5559"/>
    <w:rsid w:val="002D5589"/>
    <w:rsid w:val="002D5F26"/>
    <w:rsid w:val="002D5FB9"/>
    <w:rsid w:val="002D60EA"/>
    <w:rsid w:val="002D64B3"/>
    <w:rsid w:val="002D64F6"/>
    <w:rsid w:val="002D6719"/>
    <w:rsid w:val="002D6D69"/>
    <w:rsid w:val="002D7E54"/>
    <w:rsid w:val="002D7F2E"/>
    <w:rsid w:val="002E0351"/>
    <w:rsid w:val="002E0991"/>
    <w:rsid w:val="002E132D"/>
    <w:rsid w:val="002E1E22"/>
    <w:rsid w:val="002E2137"/>
    <w:rsid w:val="002E2284"/>
    <w:rsid w:val="002E22B3"/>
    <w:rsid w:val="002E2388"/>
    <w:rsid w:val="002E24BB"/>
    <w:rsid w:val="002E29E6"/>
    <w:rsid w:val="002E2A9A"/>
    <w:rsid w:val="002E2C00"/>
    <w:rsid w:val="002E2CA8"/>
    <w:rsid w:val="002E3174"/>
    <w:rsid w:val="002E3535"/>
    <w:rsid w:val="002E3545"/>
    <w:rsid w:val="002E3722"/>
    <w:rsid w:val="002E39A0"/>
    <w:rsid w:val="002E3A47"/>
    <w:rsid w:val="002E3BF1"/>
    <w:rsid w:val="002E3E6B"/>
    <w:rsid w:val="002E43B8"/>
    <w:rsid w:val="002E4432"/>
    <w:rsid w:val="002E493A"/>
    <w:rsid w:val="002E4B7C"/>
    <w:rsid w:val="002E4D53"/>
    <w:rsid w:val="002E4E6F"/>
    <w:rsid w:val="002E53C4"/>
    <w:rsid w:val="002E5443"/>
    <w:rsid w:val="002E5585"/>
    <w:rsid w:val="002E5768"/>
    <w:rsid w:val="002E5906"/>
    <w:rsid w:val="002E5A62"/>
    <w:rsid w:val="002E5AC6"/>
    <w:rsid w:val="002E5C04"/>
    <w:rsid w:val="002E5CA1"/>
    <w:rsid w:val="002E615B"/>
    <w:rsid w:val="002E672A"/>
    <w:rsid w:val="002E6D9D"/>
    <w:rsid w:val="002E6E21"/>
    <w:rsid w:val="002E6EDB"/>
    <w:rsid w:val="002E714C"/>
    <w:rsid w:val="002E71AC"/>
    <w:rsid w:val="002E73F1"/>
    <w:rsid w:val="002E76F2"/>
    <w:rsid w:val="002E78BF"/>
    <w:rsid w:val="002E7945"/>
    <w:rsid w:val="002E7A9A"/>
    <w:rsid w:val="002E7D5C"/>
    <w:rsid w:val="002F0099"/>
    <w:rsid w:val="002F0250"/>
    <w:rsid w:val="002F04E3"/>
    <w:rsid w:val="002F08E5"/>
    <w:rsid w:val="002F0A3D"/>
    <w:rsid w:val="002F0B91"/>
    <w:rsid w:val="002F0CE9"/>
    <w:rsid w:val="002F122A"/>
    <w:rsid w:val="002F132F"/>
    <w:rsid w:val="002F13D0"/>
    <w:rsid w:val="002F1A49"/>
    <w:rsid w:val="002F1E66"/>
    <w:rsid w:val="002F1EF2"/>
    <w:rsid w:val="002F1F23"/>
    <w:rsid w:val="002F223C"/>
    <w:rsid w:val="002F2299"/>
    <w:rsid w:val="002F22D5"/>
    <w:rsid w:val="002F2681"/>
    <w:rsid w:val="002F2E8D"/>
    <w:rsid w:val="002F37EF"/>
    <w:rsid w:val="002F38B1"/>
    <w:rsid w:val="002F3E12"/>
    <w:rsid w:val="002F41E4"/>
    <w:rsid w:val="002F4607"/>
    <w:rsid w:val="002F47DC"/>
    <w:rsid w:val="002F4BED"/>
    <w:rsid w:val="002F5211"/>
    <w:rsid w:val="002F54FC"/>
    <w:rsid w:val="002F5661"/>
    <w:rsid w:val="002F57FD"/>
    <w:rsid w:val="002F58E5"/>
    <w:rsid w:val="002F5A6A"/>
    <w:rsid w:val="002F5AC0"/>
    <w:rsid w:val="002F5AC2"/>
    <w:rsid w:val="002F5E10"/>
    <w:rsid w:val="002F5E13"/>
    <w:rsid w:val="002F652E"/>
    <w:rsid w:val="002F654F"/>
    <w:rsid w:val="002F6C3C"/>
    <w:rsid w:val="002F6C6A"/>
    <w:rsid w:val="002F7567"/>
    <w:rsid w:val="002F783D"/>
    <w:rsid w:val="002F7ECF"/>
    <w:rsid w:val="00300B31"/>
    <w:rsid w:val="00300B45"/>
    <w:rsid w:val="00300FB0"/>
    <w:rsid w:val="00301752"/>
    <w:rsid w:val="00301C31"/>
    <w:rsid w:val="00301CDA"/>
    <w:rsid w:val="00301D6C"/>
    <w:rsid w:val="00301F41"/>
    <w:rsid w:val="00302160"/>
    <w:rsid w:val="003026AE"/>
    <w:rsid w:val="00302A11"/>
    <w:rsid w:val="00302CA6"/>
    <w:rsid w:val="00303017"/>
    <w:rsid w:val="00303365"/>
    <w:rsid w:val="00303440"/>
    <w:rsid w:val="0030348D"/>
    <w:rsid w:val="003034AF"/>
    <w:rsid w:val="0030351A"/>
    <w:rsid w:val="00303606"/>
    <w:rsid w:val="003037A1"/>
    <w:rsid w:val="00303906"/>
    <w:rsid w:val="00303A02"/>
    <w:rsid w:val="00303B7E"/>
    <w:rsid w:val="00303FA4"/>
    <w:rsid w:val="0030402C"/>
    <w:rsid w:val="0030456C"/>
    <w:rsid w:val="0030476D"/>
    <w:rsid w:val="0030485C"/>
    <w:rsid w:val="003049AF"/>
    <w:rsid w:val="00304F69"/>
    <w:rsid w:val="00305520"/>
    <w:rsid w:val="003056E7"/>
    <w:rsid w:val="003057F1"/>
    <w:rsid w:val="00305A12"/>
    <w:rsid w:val="00305A93"/>
    <w:rsid w:val="00305D54"/>
    <w:rsid w:val="00305EE0"/>
    <w:rsid w:val="00305F15"/>
    <w:rsid w:val="0030648A"/>
    <w:rsid w:val="0030660A"/>
    <w:rsid w:val="0030665B"/>
    <w:rsid w:val="0030679B"/>
    <w:rsid w:val="0030697D"/>
    <w:rsid w:val="00306B6D"/>
    <w:rsid w:val="00306EF3"/>
    <w:rsid w:val="0030716E"/>
    <w:rsid w:val="0030724A"/>
    <w:rsid w:val="003072A2"/>
    <w:rsid w:val="003073D5"/>
    <w:rsid w:val="00307738"/>
    <w:rsid w:val="0031042A"/>
    <w:rsid w:val="00310570"/>
    <w:rsid w:val="00310A2E"/>
    <w:rsid w:val="0031102C"/>
    <w:rsid w:val="003112C7"/>
    <w:rsid w:val="00311624"/>
    <w:rsid w:val="0031198B"/>
    <w:rsid w:val="00311C4A"/>
    <w:rsid w:val="00311DCC"/>
    <w:rsid w:val="00311F68"/>
    <w:rsid w:val="003123C8"/>
    <w:rsid w:val="003127B7"/>
    <w:rsid w:val="003127FC"/>
    <w:rsid w:val="00312B42"/>
    <w:rsid w:val="00313066"/>
    <w:rsid w:val="00313212"/>
    <w:rsid w:val="0031373D"/>
    <w:rsid w:val="00314316"/>
    <w:rsid w:val="00314F76"/>
    <w:rsid w:val="003155FF"/>
    <w:rsid w:val="003156D0"/>
    <w:rsid w:val="003157C2"/>
    <w:rsid w:val="0031589D"/>
    <w:rsid w:val="003158EE"/>
    <w:rsid w:val="00315927"/>
    <w:rsid w:val="00315C9E"/>
    <w:rsid w:val="00315D01"/>
    <w:rsid w:val="00315EC8"/>
    <w:rsid w:val="00315F7A"/>
    <w:rsid w:val="003164C1"/>
    <w:rsid w:val="003168D4"/>
    <w:rsid w:val="00316997"/>
    <w:rsid w:val="00316AC2"/>
    <w:rsid w:val="00316F17"/>
    <w:rsid w:val="003173ED"/>
    <w:rsid w:val="00317614"/>
    <w:rsid w:val="00317798"/>
    <w:rsid w:val="00317811"/>
    <w:rsid w:val="00317B96"/>
    <w:rsid w:val="003203BB"/>
    <w:rsid w:val="003203DB"/>
    <w:rsid w:val="003207A1"/>
    <w:rsid w:val="003207DE"/>
    <w:rsid w:val="003214F4"/>
    <w:rsid w:val="00321558"/>
    <w:rsid w:val="00321585"/>
    <w:rsid w:val="00321643"/>
    <w:rsid w:val="003216AB"/>
    <w:rsid w:val="003216D7"/>
    <w:rsid w:val="00322046"/>
    <w:rsid w:val="003220B1"/>
    <w:rsid w:val="0032259C"/>
    <w:rsid w:val="003228E1"/>
    <w:rsid w:val="00322953"/>
    <w:rsid w:val="00322A98"/>
    <w:rsid w:val="00322CFD"/>
    <w:rsid w:val="00322F68"/>
    <w:rsid w:val="00323568"/>
    <w:rsid w:val="00323591"/>
    <w:rsid w:val="003237ED"/>
    <w:rsid w:val="00323F5E"/>
    <w:rsid w:val="00324032"/>
    <w:rsid w:val="00324644"/>
    <w:rsid w:val="00324840"/>
    <w:rsid w:val="00324A1A"/>
    <w:rsid w:val="00324B7D"/>
    <w:rsid w:val="00324B83"/>
    <w:rsid w:val="00324F39"/>
    <w:rsid w:val="00325153"/>
    <w:rsid w:val="0032543F"/>
    <w:rsid w:val="0032599B"/>
    <w:rsid w:val="00325C24"/>
    <w:rsid w:val="00325DD8"/>
    <w:rsid w:val="00325E8D"/>
    <w:rsid w:val="00326466"/>
    <w:rsid w:val="00326B30"/>
    <w:rsid w:val="00327065"/>
    <w:rsid w:val="00327136"/>
    <w:rsid w:val="003271F9"/>
    <w:rsid w:val="003273FB"/>
    <w:rsid w:val="00327738"/>
    <w:rsid w:val="00327ACB"/>
    <w:rsid w:val="00327AE8"/>
    <w:rsid w:val="003303FD"/>
    <w:rsid w:val="00330627"/>
    <w:rsid w:val="00330873"/>
    <w:rsid w:val="00330F7F"/>
    <w:rsid w:val="00331387"/>
    <w:rsid w:val="0033150A"/>
    <w:rsid w:val="003317D7"/>
    <w:rsid w:val="00331E12"/>
    <w:rsid w:val="00331E34"/>
    <w:rsid w:val="00332803"/>
    <w:rsid w:val="00332D70"/>
    <w:rsid w:val="00332E43"/>
    <w:rsid w:val="00332FAF"/>
    <w:rsid w:val="00333175"/>
    <w:rsid w:val="003332CC"/>
    <w:rsid w:val="0033335C"/>
    <w:rsid w:val="00333A6E"/>
    <w:rsid w:val="00333BB4"/>
    <w:rsid w:val="00333C56"/>
    <w:rsid w:val="00333D25"/>
    <w:rsid w:val="00333DC9"/>
    <w:rsid w:val="00335063"/>
    <w:rsid w:val="0033538C"/>
    <w:rsid w:val="00335704"/>
    <w:rsid w:val="00335843"/>
    <w:rsid w:val="00335DFD"/>
    <w:rsid w:val="00335EBF"/>
    <w:rsid w:val="00335FB8"/>
    <w:rsid w:val="0033656C"/>
    <w:rsid w:val="003368EB"/>
    <w:rsid w:val="00336D5F"/>
    <w:rsid w:val="00336DCE"/>
    <w:rsid w:val="00336EF7"/>
    <w:rsid w:val="0033716D"/>
    <w:rsid w:val="003372FA"/>
    <w:rsid w:val="00337524"/>
    <w:rsid w:val="00337B29"/>
    <w:rsid w:val="00337CCE"/>
    <w:rsid w:val="00337CED"/>
    <w:rsid w:val="00337FE1"/>
    <w:rsid w:val="003400BF"/>
    <w:rsid w:val="003403B0"/>
    <w:rsid w:val="0034053E"/>
    <w:rsid w:val="00340AC6"/>
    <w:rsid w:val="00340AFB"/>
    <w:rsid w:val="00340BA7"/>
    <w:rsid w:val="00340C5E"/>
    <w:rsid w:val="00340C72"/>
    <w:rsid w:val="00340FAA"/>
    <w:rsid w:val="00341074"/>
    <w:rsid w:val="00341194"/>
    <w:rsid w:val="003414C9"/>
    <w:rsid w:val="003414EF"/>
    <w:rsid w:val="00341865"/>
    <w:rsid w:val="00341907"/>
    <w:rsid w:val="00341CA8"/>
    <w:rsid w:val="00341E24"/>
    <w:rsid w:val="0034209D"/>
    <w:rsid w:val="003422E2"/>
    <w:rsid w:val="003423CA"/>
    <w:rsid w:val="0034249C"/>
    <w:rsid w:val="00342D30"/>
    <w:rsid w:val="003430C6"/>
    <w:rsid w:val="00343413"/>
    <w:rsid w:val="00343632"/>
    <w:rsid w:val="003437A6"/>
    <w:rsid w:val="00343F6B"/>
    <w:rsid w:val="003443BE"/>
    <w:rsid w:val="003444D3"/>
    <w:rsid w:val="00344D31"/>
    <w:rsid w:val="00344FCB"/>
    <w:rsid w:val="00344FEA"/>
    <w:rsid w:val="003450DC"/>
    <w:rsid w:val="00345231"/>
    <w:rsid w:val="00345476"/>
    <w:rsid w:val="00345886"/>
    <w:rsid w:val="003459F1"/>
    <w:rsid w:val="00345A05"/>
    <w:rsid w:val="00345D3B"/>
    <w:rsid w:val="00345DFC"/>
    <w:rsid w:val="003464AB"/>
    <w:rsid w:val="00346587"/>
    <w:rsid w:val="00346871"/>
    <w:rsid w:val="00346D2A"/>
    <w:rsid w:val="00346D99"/>
    <w:rsid w:val="00346FA4"/>
    <w:rsid w:val="00347643"/>
    <w:rsid w:val="0034767B"/>
    <w:rsid w:val="003476F3"/>
    <w:rsid w:val="00347777"/>
    <w:rsid w:val="003479D9"/>
    <w:rsid w:val="00347B9F"/>
    <w:rsid w:val="00347CEA"/>
    <w:rsid w:val="00347E07"/>
    <w:rsid w:val="00350129"/>
    <w:rsid w:val="003505AE"/>
    <w:rsid w:val="003505CB"/>
    <w:rsid w:val="003508D6"/>
    <w:rsid w:val="00350A52"/>
    <w:rsid w:val="00350B90"/>
    <w:rsid w:val="00351839"/>
    <w:rsid w:val="00351917"/>
    <w:rsid w:val="003519D5"/>
    <w:rsid w:val="00351DAC"/>
    <w:rsid w:val="00352414"/>
    <w:rsid w:val="003527B7"/>
    <w:rsid w:val="003527DF"/>
    <w:rsid w:val="00352B8F"/>
    <w:rsid w:val="00352BAA"/>
    <w:rsid w:val="00352FCD"/>
    <w:rsid w:val="0035304E"/>
    <w:rsid w:val="00353777"/>
    <w:rsid w:val="003539CA"/>
    <w:rsid w:val="00353EAA"/>
    <w:rsid w:val="00353FA4"/>
    <w:rsid w:val="00354270"/>
    <w:rsid w:val="0035438D"/>
    <w:rsid w:val="003543CA"/>
    <w:rsid w:val="003544F9"/>
    <w:rsid w:val="003547DC"/>
    <w:rsid w:val="00354953"/>
    <w:rsid w:val="00354DE9"/>
    <w:rsid w:val="003550E6"/>
    <w:rsid w:val="00355237"/>
    <w:rsid w:val="00355276"/>
    <w:rsid w:val="003555C1"/>
    <w:rsid w:val="0035589A"/>
    <w:rsid w:val="0035592F"/>
    <w:rsid w:val="00355A85"/>
    <w:rsid w:val="00355BB3"/>
    <w:rsid w:val="00355D08"/>
    <w:rsid w:val="00355D6E"/>
    <w:rsid w:val="00355E7C"/>
    <w:rsid w:val="00356373"/>
    <w:rsid w:val="003564E4"/>
    <w:rsid w:val="003565D7"/>
    <w:rsid w:val="003568BC"/>
    <w:rsid w:val="00356974"/>
    <w:rsid w:val="00356A51"/>
    <w:rsid w:val="00356B1C"/>
    <w:rsid w:val="00356D6F"/>
    <w:rsid w:val="003572F0"/>
    <w:rsid w:val="003573CB"/>
    <w:rsid w:val="00357543"/>
    <w:rsid w:val="00357633"/>
    <w:rsid w:val="00357908"/>
    <w:rsid w:val="00360158"/>
    <w:rsid w:val="0036030F"/>
    <w:rsid w:val="00360334"/>
    <w:rsid w:val="003603F1"/>
    <w:rsid w:val="0036043B"/>
    <w:rsid w:val="00360A0F"/>
    <w:rsid w:val="00360AE2"/>
    <w:rsid w:val="00360CDF"/>
    <w:rsid w:val="0036101A"/>
    <w:rsid w:val="003610BC"/>
    <w:rsid w:val="00361169"/>
    <w:rsid w:val="003611CC"/>
    <w:rsid w:val="003614FA"/>
    <w:rsid w:val="0036167D"/>
    <w:rsid w:val="0036185A"/>
    <w:rsid w:val="00361978"/>
    <w:rsid w:val="00361B45"/>
    <w:rsid w:val="00361C9B"/>
    <w:rsid w:val="00361DDC"/>
    <w:rsid w:val="00361E50"/>
    <w:rsid w:val="00362004"/>
    <w:rsid w:val="00362134"/>
    <w:rsid w:val="00362772"/>
    <w:rsid w:val="0036283A"/>
    <w:rsid w:val="00362970"/>
    <w:rsid w:val="00362D05"/>
    <w:rsid w:val="00362E99"/>
    <w:rsid w:val="00362EAA"/>
    <w:rsid w:val="0036313C"/>
    <w:rsid w:val="00363317"/>
    <w:rsid w:val="003635C6"/>
    <w:rsid w:val="00363F2F"/>
    <w:rsid w:val="00363FC3"/>
    <w:rsid w:val="00364200"/>
    <w:rsid w:val="003646CD"/>
    <w:rsid w:val="003649CC"/>
    <w:rsid w:val="00364B72"/>
    <w:rsid w:val="00364D92"/>
    <w:rsid w:val="00364DB3"/>
    <w:rsid w:val="00364DDA"/>
    <w:rsid w:val="00364F40"/>
    <w:rsid w:val="00365081"/>
    <w:rsid w:val="00365511"/>
    <w:rsid w:val="00365549"/>
    <w:rsid w:val="00365B5B"/>
    <w:rsid w:val="00365BC6"/>
    <w:rsid w:val="00365EEB"/>
    <w:rsid w:val="003664CF"/>
    <w:rsid w:val="0036656B"/>
    <w:rsid w:val="00366581"/>
    <w:rsid w:val="00366786"/>
    <w:rsid w:val="00366A13"/>
    <w:rsid w:val="00366D37"/>
    <w:rsid w:val="00366DED"/>
    <w:rsid w:val="00367231"/>
    <w:rsid w:val="0036736D"/>
    <w:rsid w:val="00367497"/>
    <w:rsid w:val="003674DF"/>
    <w:rsid w:val="00367762"/>
    <w:rsid w:val="00367F12"/>
    <w:rsid w:val="003704E0"/>
    <w:rsid w:val="003707F3"/>
    <w:rsid w:val="003709BF"/>
    <w:rsid w:val="00370EC6"/>
    <w:rsid w:val="00371395"/>
    <w:rsid w:val="00371566"/>
    <w:rsid w:val="0037197A"/>
    <w:rsid w:val="00371AB9"/>
    <w:rsid w:val="00371B0A"/>
    <w:rsid w:val="0037201F"/>
    <w:rsid w:val="0037237B"/>
    <w:rsid w:val="003729CE"/>
    <w:rsid w:val="00372BF5"/>
    <w:rsid w:val="0037302E"/>
    <w:rsid w:val="0037352D"/>
    <w:rsid w:val="003735F9"/>
    <w:rsid w:val="0037362B"/>
    <w:rsid w:val="00373711"/>
    <w:rsid w:val="003737C3"/>
    <w:rsid w:val="00373880"/>
    <w:rsid w:val="00373A10"/>
    <w:rsid w:val="00373EAB"/>
    <w:rsid w:val="00374354"/>
    <w:rsid w:val="003744F3"/>
    <w:rsid w:val="00374A93"/>
    <w:rsid w:val="00374F47"/>
    <w:rsid w:val="0037537B"/>
    <w:rsid w:val="003754EF"/>
    <w:rsid w:val="00375539"/>
    <w:rsid w:val="003755AE"/>
    <w:rsid w:val="00375A80"/>
    <w:rsid w:val="00375BFE"/>
    <w:rsid w:val="003761BF"/>
    <w:rsid w:val="00376323"/>
    <w:rsid w:val="0037655F"/>
    <w:rsid w:val="00376889"/>
    <w:rsid w:val="00376D9A"/>
    <w:rsid w:val="0037702C"/>
    <w:rsid w:val="00377401"/>
    <w:rsid w:val="00377CC9"/>
    <w:rsid w:val="00377D1A"/>
    <w:rsid w:val="00377F02"/>
    <w:rsid w:val="0038004D"/>
    <w:rsid w:val="003802A0"/>
    <w:rsid w:val="003805CB"/>
    <w:rsid w:val="003806FA"/>
    <w:rsid w:val="0038094E"/>
    <w:rsid w:val="00380D69"/>
    <w:rsid w:val="00380E9D"/>
    <w:rsid w:val="0038154E"/>
    <w:rsid w:val="00381A6B"/>
    <w:rsid w:val="00381C88"/>
    <w:rsid w:val="00381D8F"/>
    <w:rsid w:val="00381E0F"/>
    <w:rsid w:val="00381E2D"/>
    <w:rsid w:val="00381E4A"/>
    <w:rsid w:val="00382266"/>
    <w:rsid w:val="0038259A"/>
    <w:rsid w:val="003825B9"/>
    <w:rsid w:val="003825D4"/>
    <w:rsid w:val="00382854"/>
    <w:rsid w:val="00382C1A"/>
    <w:rsid w:val="00382CC8"/>
    <w:rsid w:val="00382F69"/>
    <w:rsid w:val="00382F9F"/>
    <w:rsid w:val="00383042"/>
    <w:rsid w:val="00383144"/>
    <w:rsid w:val="00383168"/>
    <w:rsid w:val="003831EB"/>
    <w:rsid w:val="00383205"/>
    <w:rsid w:val="0038375E"/>
    <w:rsid w:val="003837BD"/>
    <w:rsid w:val="0038384C"/>
    <w:rsid w:val="003838A2"/>
    <w:rsid w:val="00383957"/>
    <w:rsid w:val="00383C78"/>
    <w:rsid w:val="00383CE4"/>
    <w:rsid w:val="00383E23"/>
    <w:rsid w:val="0038401A"/>
    <w:rsid w:val="00384169"/>
    <w:rsid w:val="00384400"/>
    <w:rsid w:val="00384447"/>
    <w:rsid w:val="003844EE"/>
    <w:rsid w:val="00384570"/>
    <w:rsid w:val="00384828"/>
    <w:rsid w:val="003848B5"/>
    <w:rsid w:val="00384C2A"/>
    <w:rsid w:val="00384F35"/>
    <w:rsid w:val="00384F99"/>
    <w:rsid w:val="00385525"/>
    <w:rsid w:val="00385AAD"/>
    <w:rsid w:val="00385AD8"/>
    <w:rsid w:val="0038603D"/>
    <w:rsid w:val="003860E3"/>
    <w:rsid w:val="00386434"/>
    <w:rsid w:val="00386517"/>
    <w:rsid w:val="0038664B"/>
    <w:rsid w:val="00386C24"/>
    <w:rsid w:val="00386E54"/>
    <w:rsid w:val="0038700E"/>
    <w:rsid w:val="00387219"/>
    <w:rsid w:val="003872A8"/>
    <w:rsid w:val="003874F8"/>
    <w:rsid w:val="00387ED0"/>
    <w:rsid w:val="00387EFD"/>
    <w:rsid w:val="003901B7"/>
    <w:rsid w:val="0039079D"/>
    <w:rsid w:val="00390B8D"/>
    <w:rsid w:val="00390C6A"/>
    <w:rsid w:val="00390E0B"/>
    <w:rsid w:val="00391309"/>
    <w:rsid w:val="00391AD5"/>
    <w:rsid w:val="00391F8A"/>
    <w:rsid w:val="00392410"/>
    <w:rsid w:val="003926A4"/>
    <w:rsid w:val="00392742"/>
    <w:rsid w:val="0039280D"/>
    <w:rsid w:val="00392DE8"/>
    <w:rsid w:val="00393015"/>
    <w:rsid w:val="00393333"/>
    <w:rsid w:val="00393867"/>
    <w:rsid w:val="00393A00"/>
    <w:rsid w:val="00393F6F"/>
    <w:rsid w:val="003940AB"/>
    <w:rsid w:val="0039412A"/>
    <w:rsid w:val="00394130"/>
    <w:rsid w:val="0039419F"/>
    <w:rsid w:val="00394226"/>
    <w:rsid w:val="0039438E"/>
    <w:rsid w:val="003945A1"/>
    <w:rsid w:val="00394768"/>
    <w:rsid w:val="00394875"/>
    <w:rsid w:val="0039490B"/>
    <w:rsid w:val="00394A31"/>
    <w:rsid w:val="00394CCB"/>
    <w:rsid w:val="00394CDF"/>
    <w:rsid w:val="00394F38"/>
    <w:rsid w:val="0039512C"/>
    <w:rsid w:val="00395263"/>
    <w:rsid w:val="003952F9"/>
    <w:rsid w:val="00395887"/>
    <w:rsid w:val="00395AA3"/>
    <w:rsid w:val="00395EEF"/>
    <w:rsid w:val="00396046"/>
    <w:rsid w:val="0039613A"/>
    <w:rsid w:val="003966F0"/>
    <w:rsid w:val="00396918"/>
    <w:rsid w:val="003969BC"/>
    <w:rsid w:val="00396FC4"/>
    <w:rsid w:val="00397283"/>
    <w:rsid w:val="003975D2"/>
    <w:rsid w:val="00397667"/>
    <w:rsid w:val="003978C1"/>
    <w:rsid w:val="00397BC8"/>
    <w:rsid w:val="00397FC2"/>
    <w:rsid w:val="003A02B1"/>
    <w:rsid w:val="003A02C4"/>
    <w:rsid w:val="003A03C0"/>
    <w:rsid w:val="003A04F7"/>
    <w:rsid w:val="003A0854"/>
    <w:rsid w:val="003A097B"/>
    <w:rsid w:val="003A0C1F"/>
    <w:rsid w:val="003A1288"/>
    <w:rsid w:val="003A1440"/>
    <w:rsid w:val="003A1884"/>
    <w:rsid w:val="003A1905"/>
    <w:rsid w:val="003A2188"/>
    <w:rsid w:val="003A21BE"/>
    <w:rsid w:val="003A22AF"/>
    <w:rsid w:val="003A22C8"/>
    <w:rsid w:val="003A238A"/>
    <w:rsid w:val="003A27B0"/>
    <w:rsid w:val="003A2B62"/>
    <w:rsid w:val="003A2B8A"/>
    <w:rsid w:val="003A2DFC"/>
    <w:rsid w:val="003A30C2"/>
    <w:rsid w:val="003A320F"/>
    <w:rsid w:val="003A329C"/>
    <w:rsid w:val="003A3448"/>
    <w:rsid w:val="003A35BD"/>
    <w:rsid w:val="003A3E5E"/>
    <w:rsid w:val="003A40AE"/>
    <w:rsid w:val="003A4D00"/>
    <w:rsid w:val="003A542D"/>
    <w:rsid w:val="003A56EF"/>
    <w:rsid w:val="003A577C"/>
    <w:rsid w:val="003A580C"/>
    <w:rsid w:val="003A5C23"/>
    <w:rsid w:val="003A5C46"/>
    <w:rsid w:val="003A5DB3"/>
    <w:rsid w:val="003A5F7F"/>
    <w:rsid w:val="003A636B"/>
    <w:rsid w:val="003A7175"/>
    <w:rsid w:val="003A74A1"/>
    <w:rsid w:val="003A79DE"/>
    <w:rsid w:val="003A7DAB"/>
    <w:rsid w:val="003A7EFA"/>
    <w:rsid w:val="003B0303"/>
    <w:rsid w:val="003B039C"/>
    <w:rsid w:val="003B070C"/>
    <w:rsid w:val="003B08DA"/>
    <w:rsid w:val="003B0CD7"/>
    <w:rsid w:val="003B1096"/>
    <w:rsid w:val="003B16AB"/>
    <w:rsid w:val="003B1860"/>
    <w:rsid w:val="003B1942"/>
    <w:rsid w:val="003B1AFF"/>
    <w:rsid w:val="003B1BDA"/>
    <w:rsid w:val="003B1CEE"/>
    <w:rsid w:val="003B1D99"/>
    <w:rsid w:val="003B240E"/>
    <w:rsid w:val="003B26C3"/>
    <w:rsid w:val="003B2C81"/>
    <w:rsid w:val="003B3045"/>
    <w:rsid w:val="003B3131"/>
    <w:rsid w:val="003B35BA"/>
    <w:rsid w:val="003B38A8"/>
    <w:rsid w:val="003B39B3"/>
    <w:rsid w:val="003B39E0"/>
    <w:rsid w:val="003B4391"/>
    <w:rsid w:val="003B474F"/>
    <w:rsid w:val="003B47BB"/>
    <w:rsid w:val="003B5062"/>
    <w:rsid w:val="003B5198"/>
    <w:rsid w:val="003B51A1"/>
    <w:rsid w:val="003B51EC"/>
    <w:rsid w:val="003B53AB"/>
    <w:rsid w:val="003B560B"/>
    <w:rsid w:val="003B57CD"/>
    <w:rsid w:val="003B5876"/>
    <w:rsid w:val="003B5C03"/>
    <w:rsid w:val="003B61C1"/>
    <w:rsid w:val="003B694A"/>
    <w:rsid w:val="003B6C6A"/>
    <w:rsid w:val="003B7246"/>
    <w:rsid w:val="003B732F"/>
    <w:rsid w:val="003B7453"/>
    <w:rsid w:val="003B7495"/>
    <w:rsid w:val="003B75D2"/>
    <w:rsid w:val="003B7B1F"/>
    <w:rsid w:val="003B7EF1"/>
    <w:rsid w:val="003C042D"/>
    <w:rsid w:val="003C0704"/>
    <w:rsid w:val="003C0C11"/>
    <w:rsid w:val="003C0CE8"/>
    <w:rsid w:val="003C1181"/>
    <w:rsid w:val="003C1403"/>
    <w:rsid w:val="003C1434"/>
    <w:rsid w:val="003C194F"/>
    <w:rsid w:val="003C1B81"/>
    <w:rsid w:val="003C1F7F"/>
    <w:rsid w:val="003C1FFF"/>
    <w:rsid w:val="003C2078"/>
    <w:rsid w:val="003C222E"/>
    <w:rsid w:val="003C2413"/>
    <w:rsid w:val="003C25CD"/>
    <w:rsid w:val="003C2668"/>
    <w:rsid w:val="003C2B1A"/>
    <w:rsid w:val="003C2D86"/>
    <w:rsid w:val="003C397B"/>
    <w:rsid w:val="003C3D39"/>
    <w:rsid w:val="003C465D"/>
    <w:rsid w:val="003C4928"/>
    <w:rsid w:val="003C4B25"/>
    <w:rsid w:val="003C4FA5"/>
    <w:rsid w:val="003C5218"/>
    <w:rsid w:val="003C5680"/>
    <w:rsid w:val="003C5826"/>
    <w:rsid w:val="003C589B"/>
    <w:rsid w:val="003C5ABB"/>
    <w:rsid w:val="003C5CA6"/>
    <w:rsid w:val="003C5D69"/>
    <w:rsid w:val="003C5DDE"/>
    <w:rsid w:val="003C604A"/>
    <w:rsid w:val="003C6356"/>
    <w:rsid w:val="003C6738"/>
    <w:rsid w:val="003C6D8F"/>
    <w:rsid w:val="003C6E16"/>
    <w:rsid w:val="003C7445"/>
    <w:rsid w:val="003C74BB"/>
    <w:rsid w:val="003C7635"/>
    <w:rsid w:val="003C77D2"/>
    <w:rsid w:val="003C7830"/>
    <w:rsid w:val="003C7880"/>
    <w:rsid w:val="003C7C46"/>
    <w:rsid w:val="003D0327"/>
    <w:rsid w:val="003D040B"/>
    <w:rsid w:val="003D045C"/>
    <w:rsid w:val="003D048E"/>
    <w:rsid w:val="003D09BB"/>
    <w:rsid w:val="003D0A53"/>
    <w:rsid w:val="003D0C76"/>
    <w:rsid w:val="003D0CCE"/>
    <w:rsid w:val="003D0FCE"/>
    <w:rsid w:val="003D12F1"/>
    <w:rsid w:val="003D142D"/>
    <w:rsid w:val="003D149B"/>
    <w:rsid w:val="003D14E6"/>
    <w:rsid w:val="003D1652"/>
    <w:rsid w:val="003D1A97"/>
    <w:rsid w:val="003D1B9F"/>
    <w:rsid w:val="003D2605"/>
    <w:rsid w:val="003D2994"/>
    <w:rsid w:val="003D2AF2"/>
    <w:rsid w:val="003D2B61"/>
    <w:rsid w:val="003D2D10"/>
    <w:rsid w:val="003D2E07"/>
    <w:rsid w:val="003D2FA7"/>
    <w:rsid w:val="003D3253"/>
    <w:rsid w:val="003D33B9"/>
    <w:rsid w:val="003D35BA"/>
    <w:rsid w:val="003D398E"/>
    <w:rsid w:val="003D3B7D"/>
    <w:rsid w:val="003D41CE"/>
    <w:rsid w:val="003D44C6"/>
    <w:rsid w:val="003D46A9"/>
    <w:rsid w:val="003D48AA"/>
    <w:rsid w:val="003D4994"/>
    <w:rsid w:val="003D4B84"/>
    <w:rsid w:val="003D4D27"/>
    <w:rsid w:val="003D4E90"/>
    <w:rsid w:val="003D4E91"/>
    <w:rsid w:val="003D4EC5"/>
    <w:rsid w:val="003D5225"/>
    <w:rsid w:val="003D5423"/>
    <w:rsid w:val="003D5568"/>
    <w:rsid w:val="003D56BF"/>
    <w:rsid w:val="003D5BED"/>
    <w:rsid w:val="003D5C45"/>
    <w:rsid w:val="003D5FE4"/>
    <w:rsid w:val="003D638A"/>
    <w:rsid w:val="003D66C9"/>
    <w:rsid w:val="003D6757"/>
    <w:rsid w:val="003D6989"/>
    <w:rsid w:val="003D6C49"/>
    <w:rsid w:val="003D7299"/>
    <w:rsid w:val="003D734E"/>
    <w:rsid w:val="003D734F"/>
    <w:rsid w:val="003D7A08"/>
    <w:rsid w:val="003D7A4B"/>
    <w:rsid w:val="003D7A7C"/>
    <w:rsid w:val="003D7BBF"/>
    <w:rsid w:val="003D7C8C"/>
    <w:rsid w:val="003E0280"/>
    <w:rsid w:val="003E03B6"/>
    <w:rsid w:val="003E070C"/>
    <w:rsid w:val="003E0825"/>
    <w:rsid w:val="003E0970"/>
    <w:rsid w:val="003E0B8D"/>
    <w:rsid w:val="003E0DC0"/>
    <w:rsid w:val="003E0FDB"/>
    <w:rsid w:val="003E119D"/>
    <w:rsid w:val="003E151E"/>
    <w:rsid w:val="003E19B2"/>
    <w:rsid w:val="003E1C5E"/>
    <w:rsid w:val="003E23E3"/>
    <w:rsid w:val="003E2567"/>
    <w:rsid w:val="003E2984"/>
    <w:rsid w:val="003E2DC6"/>
    <w:rsid w:val="003E39C1"/>
    <w:rsid w:val="003E3D1B"/>
    <w:rsid w:val="003E3E18"/>
    <w:rsid w:val="003E4053"/>
    <w:rsid w:val="003E411B"/>
    <w:rsid w:val="003E42F8"/>
    <w:rsid w:val="003E43FB"/>
    <w:rsid w:val="003E4694"/>
    <w:rsid w:val="003E4732"/>
    <w:rsid w:val="003E477D"/>
    <w:rsid w:val="003E47CD"/>
    <w:rsid w:val="003E4E10"/>
    <w:rsid w:val="003E5112"/>
    <w:rsid w:val="003E5237"/>
    <w:rsid w:val="003E5389"/>
    <w:rsid w:val="003E5634"/>
    <w:rsid w:val="003E5988"/>
    <w:rsid w:val="003E59E1"/>
    <w:rsid w:val="003E5BBD"/>
    <w:rsid w:val="003E5CF9"/>
    <w:rsid w:val="003E607F"/>
    <w:rsid w:val="003E63E4"/>
    <w:rsid w:val="003E665A"/>
    <w:rsid w:val="003E6A96"/>
    <w:rsid w:val="003E70C5"/>
    <w:rsid w:val="003E70CC"/>
    <w:rsid w:val="003E722B"/>
    <w:rsid w:val="003E7716"/>
    <w:rsid w:val="003E7A38"/>
    <w:rsid w:val="003E7F37"/>
    <w:rsid w:val="003F0271"/>
    <w:rsid w:val="003F0845"/>
    <w:rsid w:val="003F0BAC"/>
    <w:rsid w:val="003F0C18"/>
    <w:rsid w:val="003F0D29"/>
    <w:rsid w:val="003F0E32"/>
    <w:rsid w:val="003F0E5B"/>
    <w:rsid w:val="003F0FAF"/>
    <w:rsid w:val="003F14F7"/>
    <w:rsid w:val="003F1B9B"/>
    <w:rsid w:val="003F1F2A"/>
    <w:rsid w:val="003F2276"/>
    <w:rsid w:val="003F2839"/>
    <w:rsid w:val="003F2A1C"/>
    <w:rsid w:val="003F2B86"/>
    <w:rsid w:val="003F2C24"/>
    <w:rsid w:val="003F2D9F"/>
    <w:rsid w:val="003F3420"/>
    <w:rsid w:val="003F34A2"/>
    <w:rsid w:val="003F371F"/>
    <w:rsid w:val="003F3861"/>
    <w:rsid w:val="003F3AB5"/>
    <w:rsid w:val="003F3E25"/>
    <w:rsid w:val="003F54FF"/>
    <w:rsid w:val="003F55A8"/>
    <w:rsid w:val="003F5607"/>
    <w:rsid w:val="003F586D"/>
    <w:rsid w:val="003F5BBE"/>
    <w:rsid w:val="003F5C22"/>
    <w:rsid w:val="003F5EFA"/>
    <w:rsid w:val="003F5F3E"/>
    <w:rsid w:val="003F6343"/>
    <w:rsid w:val="003F6E56"/>
    <w:rsid w:val="003F6F89"/>
    <w:rsid w:val="003F7027"/>
    <w:rsid w:val="003F73BD"/>
    <w:rsid w:val="003F740E"/>
    <w:rsid w:val="003F7577"/>
    <w:rsid w:val="003F7606"/>
    <w:rsid w:val="003F7845"/>
    <w:rsid w:val="003F7C8F"/>
    <w:rsid w:val="003F7D5D"/>
    <w:rsid w:val="003F7D66"/>
    <w:rsid w:val="003F7DD5"/>
    <w:rsid w:val="003F7E6D"/>
    <w:rsid w:val="00400059"/>
    <w:rsid w:val="0040041C"/>
    <w:rsid w:val="00400453"/>
    <w:rsid w:val="0040069F"/>
    <w:rsid w:val="00400C54"/>
    <w:rsid w:val="00400DA7"/>
    <w:rsid w:val="00401509"/>
    <w:rsid w:val="00401CD3"/>
    <w:rsid w:val="00402130"/>
    <w:rsid w:val="004021F9"/>
    <w:rsid w:val="004030B5"/>
    <w:rsid w:val="0040325E"/>
    <w:rsid w:val="0040349F"/>
    <w:rsid w:val="00403917"/>
    <w:rsid w:val="00403CF5"/>
    <w:rsid w:val="00403D19"/>
    <w:rsid w:val="00403DCB"/>
    <w:rsid w:val="00403F52"/>
    <w:rsid w:val="00403F7B"/>
    <w:rsid w:val="0040434D"/>
    <w:rsid w:val="0040446F"/>
    <w:rsid w:val="00404951"/>
    <w:rsid w:val="00404A2B"/>
    <w:rsid w:val="0040574C"/>
    <w:rsid w:val="00405E01"/>
    <w:rsid w:val="00406372"/>
    <w:rsid w:val="0040692E"/>
    <w:rsid w:val="00406932"/>
    <w:rsid w:val="00406BE4"/>
    <w:rsid w:val="00406C4F"/>
    <w:rsid w:val="00406C93"/>
    <w:rsid w:val="00406EB8"/>
    <w:rsid w:val="00407305"/>
    <w:rsid w:val="00407308"/>
    <w:rsid w:val="00407336"/>
    <w:rsid w:val="004074F6"/>
    <w:rsid w:val="004078ED"/>
    <w:rsid w:val="004079F0"/>
    <w:rsid w:val="00407AA2"/>
    <w:rsid w:val="00407CA5"/>
    <w:rsid w:val="00407D82"/>
    <w:rsid w:val="00407F4C"/>
    <w:rsid w:val="0041009D"/>
    <w:rsid w:val="004101C2"/>
    <w:rsid w:val="004101D8"/>
    <w:rsid w:val="00410457"/>
    <w:rsid w:val="00410568"/>
    <w:rsid w:val="004109B2"/>
    <w:rsid w:val="00411D55"/>
    <w:rsid w:val="004120EF"/>
    <w:rsid w:val="004122AC"/>
    <w:rsid w:val="004122EE"/>
    <w:rsid w:val="00412568"/>
    <w:rsid w:val="0041323E"/>
    <w:rsid w:val="004134B9"/>
    <w:rsid w:val="0041354A"/>
    <w:rsid w:val="00414167"/>
    <w:rsid w:val="00414414"/>
    <w:rsid w:val="0041482F"/>
    <w:rsid w:val="00414B13"/>
    <w:rsid w:val="00414B8A"/>
    <w:rsid w:val="00414D7D"/>
    <w:rsid w:val="00414FE1"/>
    <w:rsid w:val="00415091"/>
    <w:rsid w:val="00415375"/>
    <w:rsid w:val="0041588B"/>
    <w:rsid w:val="0041591D"/>
    <w:rsid w:val="00415D10"/>
    <w:rsid w:val="00416088"/>
    <w:rsid w:val="00416776"/>
    <w:rsid w:val="0041684E"/>
    <w:rsid w:val="00416BDE"/>
    <w:rsid w:val="00416C45"/>
    <w:rsid w:val="004174E7"/>
    <w:rsid w:val="00417839"/>
    <w:rsid w:val="004178EB"/>
    <w:rsid w:val="004179A1"/>
    <w:rsid w:val="00417A85"/>
    <w:rsid w:val="00417C92"/>
    <w:rsid w:val="00417E05"/>
    <w:rsid w:val="00417EBE"/>
    <w:rsid w:val="00417EEF"/>
    <w:rsid w:val="00420213"/>
    <w:rsid w:val="004205F4"/>
    <w:rsid w:val="0042079C"/>
    <w:rsid w:val="004208E3"/>
    <w:rsid w:val="004209C1"/>
    <w:rsid w:val="00420D6F"/>
    <w:rsid w:val="0042101F"/>
    <w:rsid w:val="00421151"/>
    <w:rsid w:val="004215E5"/>
    <w:rsid w:val="00421833"/>
    <w:rsid w:val="00421D9A"/>
    <w:rsid w:val="00421EA4"/>
    <w:rsid w:val="0042205D"/>
    <w:rsid w:val="004224E2"/>
    <w:rsid w:val="00422A5B"/>
    <w:rsid w:val="00422F57"/>
    <w:rsid w:val="00423124"/>
    <w:rsid w:val="004231C7"/>
    <w:rsid w:val="0042358A"/>
    <w:rsid w:val="004243E0"/>
    <w:rsid w:val="004245D0"/>
    <w:rsid w:val="004247FE"/>
    <w:rsid w:val="00424BBE"/>
    <w:rsid w:val="00424D8D"/>
    <w:rsid w:val="00424E99"/>
    <w:rsid w:val="00424F2C"/>
    <w:rsid w:val="00424F67"/>
    <w:rsid w:val="0042509F"/>
    <w:rsid w:val="004251BE"/>
    <w:rsid w:val="004252FC"/>
    <w:rsid w:val="004253D3"/>
    <w:rsid w:val="0042559A"/>
    <w:rsid w:val="00425639"/>
    <w:rsid w:val="00425782"/>
    <w:rsid w:val="004258F0"/>
    <w:rsid w:val="00425B84"/>
    <w:rsid w:val="00425ED9"/>
    <w:rsid w:val="004260DB"/>
    <w:rsid w:val="00426118"/>
    <w:rsid w:val="00426359"/>
    <w:rsid w:val="00426377"/>
    <w:rsid w:val="00426D31"/>
    <w:rsid w:val="00426D47"/>
    <w:rsid w:val="00426D73"/>
    <w:rsid w:val="00426E24"/>
    <w:rsid w:val="00426EB4"/>
    <w:rsid w:val="004272D8"/>
    <w:rsid w:val="004273A8"/>
    <w:rsid w:val="004273BB"/>
    <w:rsid w:val="00427476"/>
    <w:rsid w:val="0042781F"/>
    <w:rsid w:val="0042782A"/>
    <w:rsid w:val="00427EDF"/>
    <w:rsid w:val="00427F93"/>
    <w:rsid w:val="004300C4"/>
    <w:rsid w:val="0043018A"/>
    <w:rsid w:val="0043095F"/>
    <w:rsid w:val="00430AE5"/>
    <w:rsid w:val="00431427"/>
    <w:rsid w:val="004317B5"/>
    <w:rsid w:val="00431829"/>
    <w:rsid w:val="00431CDD"/>
    <w:rsid w:val="00431F92"/>
    <w:rsid w:val="0043205C"/>
    <w:rsid w:val="00432071"/>
    <w:rsid w:val="004322D5"/>
    <w:rsid w:val="00432712"/>
    <w:rsid w:val="004327DA"/>
    <w:rsid w:val="00432AED"/>
    <w:rsid w:val="00432D7B"/>
    <w:rsid w:val="00432DBC"/>
    <w:rsid w:val="00432E2F"/>
    <w:rsid w:val="00432F17"/>
    <w:rsid w:val="00432FBB"/>
    <w:rsid w:val="004330E0"/>
    <w:rsid w:val="004334B1"/>
    <w:rsid w:val="00433E26"/>
    <w:rsid w:val="004341CF"/>
    <w:rsid w:val="004341D1"/>
    <w:rsid w:val="00434530"/>
    <w:rsid w:val="0043456A"/>
    <w:rsid w:val="0043458A"/>
    <w:rsid w:val="004347FD"/>
    <w:rsid w:val="00434B7B"/>
    <w:rsid w:val="00434B99"/>
    <w:rsid w:val="00435E0A"/>
    <w:rsid w:val="00436368"/>
    <w:rsid w:val="0043673B"/>
    <w:rsid w:val="00436D22"/>
    <w:rsid w:val="00436DDB"/>
    <w:rsid w:val="00436F7E"/>
    <w:rsid w:val="004374A6"/>
    <w:rsid w:val="00437737"/>
    <w:rsid w:val="0043775D"/>
    <w:rsid w:val="00437FC6"/>
    <w:rsid w:val="0044008B"/>
    <w:rsid w:val="004400FA"/>
    <w:rsid w:val="00440232"/>
    <w:rsid w:val="00440651"/>
    <w:rsid w:val="0044090D"/>
    <w:rsid w:val="00440997"/>
    <w:rsid w:val="00440A2B"/>
    <w:rsid w:val="00440EC0"/>
    <w:rsid w:val="00440F2B"/>
    <w:rsid w:val="004414D1"/>
    <w:rsid w:val="00441648"/>
    <w:rsid w:val="00441A4F"/>
    <w:rsid w:val="00441A6C"/>
    <w:rsid w:val="0044211A"/>
    <w:rsid w:val="004422D2"/>
    <w:rsid w:val="0044238F"/>
    <w:rsid w:val="0044254D"/>
    <w:rsid w:val="004425E7"/>
    <w:rsid w:val="0044284A"/>
    <w:rsid w:val="00442937"/>
    <w:rsid w:val="00442967"/>
    <w:rsid w:val="00442CFF"/>
    <w:rsid w:val="00442F08"/>
    <w:rsid w:val="00442F60"/>
    <w:rsid w:val="0044305F"/>
    <w:rsid w:val="004434E9"/>
    <w:rsid w:val="0044355A"/>
    <w:rsid w:val="00443822"/>
    <w:rsid w:val="00443999"/>
    <w:rsid w:val="00443A5F"/>
    <w:rsid w:val="004441F4"/>
    <w:rsid w:val="00444349"/>
    <w:rsid w:val="00444FAD"/>
    <w:rsid w:val="00444FF3"/>
    <w:rsid w:val="004452A0"/>
    <w:rsid w:val="00445807"/>
    <w:rsid w:val="00445844"/>
    <w:rsid w:val="00445BD7"/>
    <w:rsid w:val="00445C41"/>
    <w:rsid w:val="00445D4F"/>
    <w:rsid w:val="00445F4C"/>
    <w:rsid w:val="0044623A"/>
    <w:rsid w:val="004462B9"/>
    <w:rsid w:val="004464EF"/>
    <w:rsid w:val="00446600"/>
    <w:rsid w:val="00446685"/>
    <w:rsid w:val="00446786"/>
    <w:rsid w:val="0044687F"/>
    <w:rsid w:val="00446A91"/>
    <w:rsid w:val="00446D23"/>
    <w:rsid w:val="00446DB8"/>
    <w:rsid w:val="00447539"/>
    <w:rsid w:val="00447722"/>
    <w:rsid w:val="004477B9"/>
    <w:rsid w:val="00447813"/>
    <w:rsid w:val="00447A75"/>
    <w:rsid w:val="00447A8F"/>
    <w:rsid w:val="00447ACC"/>
    <w:rsid w:val="00447EE3"/>
    <w:rsid w:val="00447EE8"/>
    <w:rsid w:val="00450439"/>
    <w:rsid w:val="004505E3"/>
    <w:rsid w:val="004506FA"/>
    <w:rsid w:val="0045076A"/>
    <w:rsid w:val="0045084D"/>
    <w:rsid w:val="00450895"/>
    <w:rsid w:val="004508F9"/>
    <w:rsid w:val="004509A8"/>
    <w:rsid w:val="00450C0C"/>
    <w:rsid w:val="00450E12"/>
    <w:rsid w:val="00450E79"/>
    <w:rsid w:val="004510E1"/>
    <w:rsid w:val="004517DD"/>
    <w:rsid w:val="0045191B"/>
    <w:rsid w:val="00451CCB"/>
    <w:rsid w:val="00451DD7"/>
    <w:rsid w:val="004521DE"/>
    <w:rsid w:val="00452395"/>
    <w:rsid w:val="00452432"/>
    <w:rsid w:val="0045243F"/>
    <w:rsid w:val="00452635"/>
    <w:rsid w:val="004529F5"/>
    <w:rsid w:val="00452CAA"/>
    <w:rsid w:val="00452E2E"/>
    <w:rsid w:val="0045318E"/>
    <w:rsid w:val="004531BE"/>
    <w:rsid w:val="00453293"/>
    <w:rsid w:val="00453B6D"/>
    <w:rsid w:val="00453CB2"/>
    <w:rsid w:val="00453F36"/>
    <w:rsid w:val="00453F9A"/>
    <w:rsid w:val="00453F9E"/>
    <w:rsid w:val="00454171"/>
    <w:rsid w:val="00454764"/>
    <w:rsid w:val="00454A83"/>
    <w:rsid w:val="00454BCA"/>
    <w:rsid w:val="00454BE5"/>
    <w:rsid w:val="0045544C"/>
    <w:rsid w:val="0045549C"/>
    <w:rsid w:val="0045558E"/>
    <w:rsid w:val="00456227"/>
    <w:rsid w:val="00456671"/>
    <w:rsid w:val="0045677E"/>
    <w:rsid w:val="00456857"/>
    <w:rsid w:val="00456A2F"/>
    <w:rsid w:val="00456B30"/>
    <w:rsid w:val="0045729D"/>
    <w:rsid w:val="004574CD"/>
    <w:rsid w:val="00457ACD"/>
    <w:rsid w:val="00457C93"/>
    <w:rsid w:val="00457CE3"/>
    <w:rsid w:val="004601FC"/>
    <w:rsid w:val="004602D6"/>
    <w:rsid w:val="00460394"/>
    <w:rsid w:val="00460A2E"/>
    <w:rsid w:val="00460BFE"/>
    <w:rsid w:val="004612A0"/>
    <w:rsid w:val="00461413"/>
    <w:rsid w:val="0046156E"/>
    <w:rsid w:val="004615DD"/>
    <w:rsid w:val="00461624"/>
    <w:rsid w:val="00461747"/>
    <w:rsid w:val="004617AB"/>
    <w:rsid w:val="00461ADC"/>
    <w:rsid w:val="00461E06"/>
    <w:rsid w:val="004622B2"/>
    <w:rsid w:val="0046232D"/>
    <w:rsid w:val="004625B2"/>
    <w:rsid w:val="00462816"/>
    <w:rsid w:val="00462BC4"/>
    <w:rsid w:val="00462C59"/>
    <w:rsid w:val="00462CE5"/>
    <w:rsid w:val="00462F2D"/>
    <w:rsid w:val="00463212"/>
    <w:rsid w:val="00463E79"/>
    <w:rsid w:val="0046407D"/>
    <w:rsid w:val="00464135"/>
    <w:rsid w:val="004643D7"/>
    <w:rsid w:val="0046472B"/>
    <w:rsid w:val="00464749"/>
    <w:rsid w:val="00464E2B"/>
    <w:rsid w:val="004651BC"/>
    <w:rsid w:val="0046571C"/>
    <w:rsid w:val="004657A3"/>
    <w:rsid w:val="004657AB"/>
    <w:rsid w:val="00465C90"/>
    <w:rsid w:val="00465CB8"/>
    <w:rsid w:val="0046633B"/>
    <w:rsid w:val="004665CB"/>
    <w:rsid w:val="00466BFE"/>
    <w:rsid w:val="00466D23"/>
    <w:rsid w:val="00466E74"/>
    <w:rsid w:val="00466F3C"/>
    <w:rsid w:val="00467065"/>
    <w:rsid w:val="00467102"/>
    <w:rsid w:val="00467179"/>
    <w:rsid w:val="00467294"/>
    <w:rsid w:val="004675C4"/>
    <w:rsid w:val="00467626"/>
    <w:rsid w:val="00467A58"/>
    <w:rsid w:val="0047033B"/>
    <w:rsid w:val="00470D68"/>
    <w:rsid w:val="00470FD8"/>
    <w:rsid w:val="00471D91"/>
    <w:rsid w:val="00472301"/>
    <w:rsid w:val="00472483"/>
    <w:rsid w:val="00472775"/>
    <w:rsid w:val="00472816"/>
    <w:rsid w:val="00472C69"/>
    <w:rsid w:val="00472F25"/>
    <w:rsid w:val="00472FFF"/>
    <w:rsid w:val="004731C2"/>
    <w:rsid w:val="004731E4"/>
    <w:rsid w:val="00473624"/>
    <w:rsid w:val="004739C2"/>
    <w:rsid w:val="00473B20"/>
    <w:rsid w:val="00473BAC"/>
    <w:rsid w:val="00473CD8"/>
    <w:rsid w:val="00473D50"/>
    <w:rsid w:val="00473F12"/>
    <w:rsid w:val="0047422A"/>
    <w:rsid w:val="00474AFC"/>
    <w:rsid w:val="00475030"/>
    <w:rsid w:val="00475240"/>
    <w:rsid w:val="0047545A"/>
    <w:rsid w:val="0047556C"/>
    <w:rsid w:val="004755A4"/>
    <w:rsid w:val="004756CD"/>
    <w:rsid w:val="00475D78"/>
    <w:rsid w:val="00475EDD"/>
    <w:rsid w:val="00476024"/>
    <w:rsid w:val="0047604E"/>
    <w:rsid w:val="0047680A"/>
    <w:rsid w:val="00476A13"/>
    <w:rsid w:val="00476BD1"/>
    <w:rsid w:val="00477216"/>
    <w:rsid w:val="00477425"/>
    <w:rsid w:val="00477460"/>
    <w:rsid w:val="0047793E"/>
    <w:rsid w:val="00477A91"/>
    <w:rsid w:val="00477BA9"/>
    <w:rsid w:val="00477CCC"/>
    <w:rsid w:val="00477E72"/>
    <w:rsid w:val="00477FDD"/>
    <w:rsid w:val="00480071"/>
    <w:rsid w:val="004802A1"/>
    <w:rsid w:val="00480A2D"/>
    <w:rsid w:val="00480A58"/>
    <w:rsid w:val="0048154F"/>
    <w:rsid w:val="00481A82"/>
    <w:rsid w:val="00481AF5"/>
    <w:rsid w:val="00482059"/>
    <w:rsid w:val="004821D2"/>
    <w:rsid w:val="00482625"/>
    <w:rsid w:val="00482B78"/>
    <w:rsid w:val="00483041"/>
    <w:rsid w:val="00483258"/>
    <w:rsid w:val="00483451"/>
    <w:rsid w:val="00483D85"/>
    <w:rsid w:val="004842F8"/>
    <w:rsid w:val="0048448A"/>
    <w:rsid w:val="004846F5"/>
    <w:rsid w:val="00484842"/>
    <w:rsid w:val="00484898"/>
    <w:rsid w:val="004848FB"/>
    <w:rsid w:val="00484931"/>
    <w:rsid w:val="004849BF"/>
    <w:rsid w:val="004849C1"/>
    <w:rsid w:val="00484B06"/>
    <w:rsid w:val="00484B42"/>
    <w:rsid w:val="00484C7A"/>
    <w:rsid w:val="00484D3F"/>
    <w:rsid w:val="004851D9"/>
    <w:rsid w:val="0048525D"/>
    <w:rsid w:val="004852F7"/>
    <w:rsid w:val="00485325"/>
    <w:rsid w:val="004854D5"/>
    <w:rsid w:val="00485538"/>
    <w:rsid w:val="00485651"/>
    <w:rsid w:val="004859D0"/>
    <w:rsid w:val="00485CD9"/>
    <w:rsid w:val="00485DD4"/>
    <w:rsid w:val="00485EF9"/>
    <w:rsid w:val="004860A7"/>
    <w:rsid w:val="00486626"/>
    <w:rsid w:val="00486979"/>
    <w:rsid w:val="00486DF4"/>
    <w:rsid w:val="0048744E"/>
    <w:rsid w:val="00487626"/>
    <w:rsid w:val="004878A2"/>
    <w:rsid w:val="00487C04"/>
    <w:rsid w:val="0049000B"/>
    <w:rsid w:val="0049034B"/>
    <w:rsid w:val="004905E8"/>
    <w:rsid w:val="0049070D"/>
    <w:rsid w:val="004907F0"/>
    <w:rsid w:val="00490819"/>
    <w:rsid w:val="00490C2D"/>
    <w:rsid w:val="00490CEA"/>
    <w:rsid w:val="00490F36"/>
    <w:rsid w:val="00490FBB"/>
    <w:rsid w:val="00491021"/>
    <w:rsid w:val="00491102"/>
    <w:rsid w:val="004919B7"/>
    <w:rsid w:val="00491D67"/>
    <w:rsid w:val="00491EC7"/>
    <w:rsid w:val="00492021"/>
    <w:rsid w:val="004920E9"/>
    <w:rsid w:val="00492205"/>
    <w:rsid w:val="00492576"/>
    <w:rsid w:val="00492DB8"/>
    <w:rsid w:val="00492DC5"/>
    <w:rsid w:val="00493093"/>
    <w:rsid w:val="0049363E"/>
    <w:rsid w:val="00493C99"/>
    <w:rsid w:val="00493EB5"/>
    <w:rsid w:val="00493F24"/>
    <w:rsid w:val="0049402A"/>
    <w:rsid w:val="00494094"/>
    <w:rsid w:val="004942CE"/>
    <w:rsid w:val="004943AB"/>
    <w:rsid w:val="00494706"/>
    <w:rsid w:val="0049470A"/>
    <w:rsid w:val="0049478A"/>
    <w:rsid w:val="004947F6"/>
    <w:rsid w:val="00494A00"/>
    <w:rsid w:val="00494A6C"/>
    <w:rsid w:val="00494BD6"/>
    <w:rsid w:val="00494E70"/>
    <w:rsid w:val="004953CB"/>
    <w:rsid w:val="004959CE"/>
    <w:rsid w:val="004960CC"/>
    <w:rsid w:val="00496CBC"/>
    <w:rsid w:val="00496FD8"/>
    <w:rsid w:val="0049742A"/>
    <w:rsid w:val="00497944"/>
    <w:rsid w:val="00497A11"/>
    <w:rsid w:val="00497C27"/>
    <w:rsid w:val="00497EA7"/>
    <w:rsid w:val="00497F90"/>
    <w:rsid w:val="004A0139"/>
    <w:rsid w:val="004A01EA"/>
    <w:rsid w:val="004A04A2"/>
    <w:rsid w:val="004A06E0"/>
    <w:rsid w:val="004A084B"/>
    <w:rsid w:val="004A0B46"/>
    <w:rsid w:val="004A0CD9"/>
    <w:rsid w:val="004A0CEF"/>
    <w:rsid w:val="004A117E"/>
    <w:rsid w:val="004A124E"/>
    <w:rsid w:val="004A1253"/>
    <w:rsid w:val="004A1294"/>
    <w:rsid w:val="004A13F0"/>
    <w:rsid w:val="004A14A2"/>
    <w:rsid w:val="004A174C"/>
    <w:rsid w:val="004A1B4D"/>
    <w:rsid w:val="004A1F79"/>
    <w:rsid w:val="004A26F0"/>
    <w:rsid w:val="004A2718"/>
    <w:rsid w:val="004A2A12"/>
    <w:rsid w:val="004A2D55"/>
    <w:rsid w:val="004A2DED"/>
    <w:rsid w:val="004A30B9"/>
    <w:rsid w:val="004A30EC"/>
    <w:rsid w:val="004A3421"/>
    <w:rsid w:val="004A3706"/>
    <w:rsid w:val="004A385B"/>
    <w:rsid w:val="004A3873"/>
    <w:rsid w:val="004A432E"/>
    <w:rsid w:val="004A43B7"/>
    <w:rsid w:val="004A4503"/>
    <w:rsid w:val="004A4E33"/>
    <w:rsid w:val="004A50B2"/>
    <w:rsid w:val="004A5198"/>
    <w:rsid w:val="004A55C4"/>
    <w:rsid w:val="004A56AB"/>
    <w:rsid w:val="004A56DF"/>
    <w:rsid w:val="004A5713"/>
    <w:rsid w:val="004A5968"/>
    <w:rsid w:val="004A5F5E"/>
    <w:rsid w:val="004A6490"/>
    <w:rsid w:val="004A6581"/>
    <w:rsid w:val="004A66AE"/>
    <w:rsid w:val="004A675F"/>
    <w:rsid w:val="004A69F1"/>
    <w:rsid w:val="004A6D11"/>
    <w:rsid w:val="004A6E39"/>
    <w:rsid w:val="004A6EB4"/>
    <w:rsid w:val="004A74C4"/>
    <w:rsid w:val="004A7664"/>
    <w:rsid w:val="004A7859"/>
    <w:rsid w:val="004A7A5E"/>
    <w:rsid w:val="004A7B74"/>
    <w:rsid w:val="004A7F2E"/>
    <w:rsid w:val="004B04BB"/>
    <w:rsid w:val="004B05F9"/>
    <w:rsid w:val="004B06EA"/>
    <w:rsid w:val="004B0899"/>
    <w:rsid w:val="004B0B23"/>
    <w:rsid w:val="004B1244"/>
    <w:rsid w:val="004B1313"/>
    <w:rsid w:val="004B156D"/>
    <w:rsid w:val="004B1769"/>
    <w:rsid w:val="004B1874"/>
    <w:rsid w:val="004B19C5"/>
    <w:rsid w:val="004B19E5"/>
    <w:rsid w:val="004B1E83"/>
    <w:rsid w:val="004B1EB4"/>
    <w:rsid w:val="004B1F22"/>
    <w:rsid w:val="004B1FAE"/>
    <w:rsid w:val="004B2ABF"/>
    <w:rsid w:val="004B2B43"/>
    <w:rsid w:val="004B2CB2"/>
    <w:rsid w:val="004B2EE0"/>
    <w:rsid w:val="004B2F82"/>
    <w:rsid w:val="004B30B7"/>
    <w:rsid w:val="004B3287"/>
    <w:rsid w:val="004B3496"/>
    <w:rsid w:val="004B3856"/>
    <w:rsid w:val="004B3937"/>
    <w:rsid w:val="004B3944"/>
    <w:rsid w:val="004B3BB9"/>
    <w:rsid w:val="004B3C41"/>
    <w:rsid w:val="004B3CD5"/>
    <w:rsid w:val="004B3FD3"/>
    <w:rsid w:val="004B410E"/>
    <w:rsid w:val="004B422E"/>
    <w:rsid w:val="004B43C7"/>
    <w:rsid w:val="004B4588"/>
    <w:rsid w:val="004B4679"/>
    <w:rsid w:val="004B48A0"/>
    <w:rsid w:val="004B48A4"/>
    <w:rsid w:val="004B48E2"/>
    <w:rsid w:val="004B4A17"/>
    <w:rsid w:val="004B514E"/>
    <w:rsid w:val="004B5227"/>
    <w:rsid w:val="004B5238"/>
    <w:rsid w:val="004B52C6"/>
    <w:rsid w:val="004B57B4"/>
    <w:rsid w:val="004B58CB"/>
    <w:rsid w:val="004B5A9A"/>
    <w:rsid w:val="004B5D49"/>
    <w:rsid w:val="004B5D5E"/>
    <w:rsid w:val="004B5E13"/>
    <w:rsid w:val="004B66FA"/>
    <w:rsid w:val="004B68D3"/>
    <w:rsid w:val="004B691C"/>
    <w:rsid w:val="004B6BF9"/>
    <w:rsid w:val="004B6F80"/>
    <w:rsid w:val="004B725A"/>
    <w:rsid w:val="004B7299"/>
    <w:rsid w:val="004B7368"/>
    <w:rsid w:val="004B7460"/>
    <w:rsid w:val="004B748A"/>
    <w:rsid w:val="004B758C"/>
    <w:rsid w:val="004B78AF"/>
    <w:rsid w:val="004B79FF"/>
    <w:rsid w:val="004B7C66"/>
    <w:rsid w:val="004C00A0"/>
    <w:rsid w:val="004C0484"/>
    <w:rsid w:val="004C0973"/>
    <w:rsid w:val="004C0A60"/>
    <w:rsid w:val="004C0E2E"/>
    <w:rsid w:val="004C0F73"/>
    <w:rsid w:val="004C1329"/>
    <w:rsid w:val="004C1564"/>
    <w:rsid w:val="004C15E4"/>
    <w:rsid w:val="004C164C"/>
    <w:rsid w:val="004C177F"/>
    <w:rsid w:val="004C1B76"/>
    <w:rsid w:val="004C2147"/>
    <w:rsid w:val="004C2552"/>
    <w:rsid w:val="004C28DE"/>
    <w:rsid w:val="004C2DEF"/>
    <w:rsid w:val="004C2E9E"/>
    <w:rsid w:val="004C36AE"/>
    <w:rsid w:val="004C37C0"/>
    <w:rsid w:val="004C3C2F"/>
    <w:rsid w:val="004C3C43"/>
    <w:rsid w:val="004C3D36"/>
    <w:rsid w:val="004C40C8"/>
    <w:rsid w:val="004C4579"/>
    <w:rsid w:val="004C470C"/>
    <w:rsid w:val="004C479C"/>
    <w:rsid w:val="004C4BF3"/>
    <w:rsid w:val="004C4FBA"/>
    <w:rsid w:val="004C5104"/>
    <w:rsid w:val="004C531F"/>
    <w:rsid w:val="004C5776"/>
    <w:rsid w:val="004C5C82"/>
    <w:rsid w:val="004C5C90"/>
    <w:rsid w:val="004C5F11"/>
    <w:rsid w:val="004C5F6D"/>
    <w:rsid w:val="004C5F75"/>
    <w:rsid w:val="004C6190"/>
    <w:rsid w:val="004C61CB"/>
    <w:rsid w:val="004C61F5"/>
    <w:rsid w:val="004C6360"/>
    <w:rsid w:val="004C66DD"/>
    <w:rsid w:val="004C6830"/>
    <w:rsid w:val="004C68E6"/>
    <w:rsid w:val="004C6C53"/>
    <w:rsid w:val="004C6D35"/>
    <w:rsid w:val="004C6DCA"/>
    <w:rsid w:val="004C70FA"/>
    <w:rsid w:val="004C732A"/>
    <w:rsid w:val="004C7412"/>
    <w:rsid w:val="004C747F"/>
    <w:rsid w:val="004C7539"/>
    <w:rsid w:val="004C766E"/>
    <w:rsid w:val="004C7756"/>
    <w:rsid w:val="004C7BB6"/>
    <w:rsid w:val="004C7DFE"/>
    <w:rsid w:val="004C7EF6"/>
    <w:rsid w:val="004D01AF"/>
    <w:rsid w:val="004D0336"/>
    <w:rsid w:val="004D0B30"/>
    <w:rsid w:val="004D0C1D"/>
    <w:rsid w:val="004D0CBD"/>
    <w:rsid w:val="004D12BC"/>
    <w:rsid w:val="004D1788"/>
    <w:rsid w:val="004D197C"/>
    <w:rsid w:val="004D2256"/>
    <w:rsid w:val="004D2364"/>
    <w:rsid w:val="004D2526"/>
    <w:rsid w:val="004D292F"/>
    <w:rsid w:val="004D2F18"/>
    <w:rsid w:val="004D304B"/>
    <w:rsid w:val="004D30E8"/>
    <w:rsid w:val="004D3202"/>
    <w:rsid w:val="004D33D4"/>
    <w:rsid w:val="004D33DE"/>
    <w:rsid w:val="004D3825"/>
    <w:rsid w:val="004D3916"/>
    <w:rsid w:val="004D3997"/>
    <w:rsid w:val="004D409F"/>
    <w:rsid w:val="004D4256"/>
    <w:rsid w:val="004D4322"/>
    <w:rsid w:val="004D438C"/>
    <w:rsid w:val="004D473B"/>
    <w:rsid w:val="004D476B"/>
    <w:rsid w:val="004D4A54"/>
    <w:rsid w:val="004D4FD1"/>
    <w:rsid w:val="004D5023"/>
    <w:rsid w:val="004D5027"/>
    <w:rsid w:val="004D50C9"/>
    <w:rsid w:val="004D5292"/>
    <w:rsid w:val="004D544A"/>
    <w:rsid w:val="004D5451"/>
    <w:rsid w:val="004D55C8"/>
    <w:rsid w:val="004D5696"/>
    <w:rsid w:val="004D58BE"/>
    <w:rsid w:val="004D593A"/>
    <w:rsid w:val="004D5E10"/>
    <w:rsid w:val="004D625A"/>
    <w:rsid w:val="004D646A"/>
    <w:rsid w:val="004D67B7"/>
    <w:rsid w:val="004D67BE"/>
    <w:rsid w:val="004D6B89"/>
    <w:rsid w:val="004D6EC6"/>
    <w:rsid w:val="004D706D"/>
    <w:rsid w:val="004D70A2"/>
    <w:rsid w:val="004D7163"/>
    <w:rsid w:val="004D7194"/>
    <w:rsid w:val="004D724C"/>
    <w:rsid w:val="004D73EE"/>
    <w:rsid w:val="004D75ED"/>
    <w:rsid w:val="004D769F"/>
    <w:rsid w:val="004D76E8"/>
    <w:rsid w:val="004D7C54"/>
    <w:rsid w:val="004E0617"/>
    <w:rsid w:val="004E09A0"/>
    <w:rsid w:val="004E0BC1"/>
    <w:rsid w:val="004E0DF0"/>
    <w:rsid w:val="004E143D"/>
    <w:rsid w:val="004E16E9"/>
    <w:rsid w:val="004E18BD"/>
    <w:rsid w:val="004E1944"/>
    <w:rsid w:val="004E1A49"/>
    <w:rsid w:val="004E1B41"/>
    <w:rsid w:val="004E255F"/>
    <w:rsid w:val="004E2EF2"/>
    <w:rsid w:val="004E2F3D"/>
    <w:rsid w:val="004E3173"/>
    <w:rsid w:val="004E334E"/>
    <w:rsid w:val="004E3EC2"/>
    <w:rsid w:val="004E3F9E"/>
    <w:rsid w:val="004E4058"/>
    <w:rsid w:val="004E41F8"/>
    <w:rsid w:val="004E4215"/>
    <w:rsid w:val="004E4536"/>
    <w:rsid w:val="004E45AC"/>
    <w:rsid w:val="004E48EF"/>
    <w:rsid w:val="004E4E4E"/>
    <w:rsid w:val="004E5033"/>
    <w:rsid w:val="004E5072"/>
    <w:rsid w:val="004E51BA"/>
    <w:rsid w:val="004E5D19"/>
    <w:rsid w:val="004E5E51"/>
    <w:rsid w:val="004E65C4"/>
    <w:rsid w:val="004E68C3"/>
    <w:rsid w:val="004E6A0C"/>
    <w:rsid w:val="004E6E66"/>
    <w:rsid w:val="004E76F3"/>
    <w:rsid w:val="004E78B7"/>
    <w:rsid w:val="004E79DD"/>
    <w:rsid w:val="004E79FD"/>
    <w:rsid w:val="004F069D"/>
    <w:rsid w:val="004F0787"/>
    <w:rsid w:val="004F08A7"/>
    <w:rsid w:val="004F0B0C"/>
    <w:rsid w:val="004F0B56"/>
    <w:rsid w:val="004F0CC0"/>
    <w:rsid w:val="004F0D10"/>
    <w:rsid w:val="004F0FA6"/>
    <w:rsid w:val="004F10A5"/>
    <w:rsid w:val="004F12FD"/>
    <w:rsid w:val="004F139F"/>
    <w:rsid w:val="004F1426"/>
    <w:rsid w:val="004F18F9"/>
    <w:rsid w:val="004F1C77"/>
    <w:rsid w:val="004F23FB"/>
    <w:rsid w:val="004F2876"/>
    <w:rsid w:val="004F3258"/>
    <w:rsid w:val="004F3945"/>
    <w:rsid w:val="004F3B94"/>
    <w:rsid w:val="004F3D8F"/>
    <w:rsid w:val="004F4279"/>
    <w:rsid w:val="004F4AC9"/>
    <w:rsid w:val="004F4DA5"/>
    <w:rsid w:val="004F5238"/>
    <w:rsid w:val="004F53AA"/>
    <w:rsid w:val="004F5689"/>
    <w:rsid w:val="004F5816"/>
    <w:rsid w:val="004F5890"/>
    <w:rsid w:val="004F58BC"/>
    <w:rsid w:val="004F5B29"/>
    <w:rsid w:val="004F5BD3"/>
    <w:rsid w:val="004F5D3E"/>
    <w:rsid w:val="004F6338"/>
    <w:rsid w:val="004F6600"/>
    <w:rsid w:val="004F6840"/>
    <w:rsid w:val="004F69CE"/>
    <w:rsid w:val="004F6A99"/>
    <w:rsid w:val="004F6D16"/>
    <w:rsid w:val="004F6E54"/>
    <w:rsid w:val="004F6ECE"/>
    <w:rsid w:val="004F7288"/>
    <w:rsid w:val="004F7955"/>
    <w:rsid w:val="004F7A1F"/>
    <w:rsid w:val="004F7D40"/>
    <w:rsid w:val="004F7E50"/>
    <w:rsid w:val="004F7E6C"/>
    <w:rsid w:val="004F7EB7"/>
    <w:rsid w:val="005001EE"/>
    <w:rsid w:val="00500445"/>
    <w:rsid w:val="005006C0"/>
    <w:rsid w:val="005009BE"/>
    <w:rsid w:val="00500C29"/>
    <w:rsid w:val="0050105B"/>
    <w:rsid w:val="005010B9"/>
    <w:rsid w:val="005010D2"/>
    <w:rsid w:val="005010E5"/>
    <w:rsid w:val="00501716"/>
    <w:rsid w:val="0050187F"/>
    <w:rsid w:val="005018C3"/>
    <w:rsid w:val="00501ED3"/>
    <w:rsid w:val="00502024"/>
    <w:rsid w:val="00502320"/>
    <w:rsid w:val="00502542"/>
    <w:rsid w:val="00502652"/>
    <w:rsid w:val="00502F3C"/>
    <w:rsid w:val="005032D8"/>
    <w:rsid w:val="005034BA"/>
    <w:rsid w:val="00503711"/>
    <w:rsid w:val="005037F0"/>
    <w:rsid w:val="00503C0C"/>
    <w:rsid w:val="00503CFE"/>
    <w:rsid w:val="00503FAF"/>
    <w:rsid w:val="005040C8"/>
    <w:rsid w:val="0050449A"/>
    <w:rsid w:val="005045E3"/>
    <w:rsid w:val="005046B1"/>
    <w:rsid w:val="00504B1F"/>
    <w:rsid w:val="00505387"/>
    <w:rsid w:val="005054C8"/>
    <w:rsid w:val="005054CB"/>
    <w:rsid w:val="00505705"/>
    <w:rsid w:val="005057B0"/>
    <w:rsid w:val="00505960"/>
    <w:rsid w:val="00505B45"/>
    <w:rsid w:val="00506309"/>
    <w:rsid w:val="00506B96"/>
    <w:rsid w:val="00506D10"/>
    <w:rsid w:val="00506D3D"/>
    <w:rsid w:val="00506D51"/>
    <w:rsid w:val="00506DF5"/>
    <w:rsid w:val="00506EAC"/>
    <w:rsid w:val="00506ECA"/>
    <w:rsid w:val="0050736D"/>
    <w:rsid w:val="00507835"/>
    <w:rsid w:val="005079E3"/>
    <w:rsid w:val="00507A71"/>
    <w:rsid w:val="00507FE3"/>
    <w:rsid w:val="0051023F"/>
    <w:rsid w:val="00510696"/>
    <w:rsid w:val="0051090C"/>
    <w:rsid w:val="00510F19"/>
    <w:rsid w:val="0051104F"/>
    <w:rsid w:val="0051114C"/>
    <w:rsid w:val="005112D9"/>
    <w:rsid w:val="00511371"/>
    <w:rsid w:val="0051144B"/>
    <w:rsid w:val="0051146F"/>
    <w:rsid w:val="00511680"/>
    <w:rsid w:val="005118AD"/>
    <w:rsid w:val="0051193F"/>
    <w:rsid w:val="00511DA0"/>
    <w:rsid w:val="005121C7"/>
    <w:rsid w:val="005128EF"/>
    <w:rsid w:val="00512A95"/>
    <w:rsid w:val="00512DC1"/>
    <w:rsid w:val="00512DCF"/>
    <w:rsid w:val="00513101"/>
    <w:rsid w:val="00513439"/>
    <w:rsid w:val="0051358C"/>
    <w:rsid w:val="0051376F"/>
    <w:rsid w:val="005137F6"/>
    <w:rsid w:val="00513C7D"/>
    <w:rsid w:val="00513D1D"/>
    <w:rsid w:val="00513D36"/>
    <w:rsid w:val="00513F3A"/>
    <w:rsid w:val="00514310"/>
    <w:rsid w:val="005143E0"/>
    <w:rsid w:val="0051493E"/>
    <w:rsid w:val="00514CA9"/>
    <w:rsid w:val="00514EFF"/>
    <w:rsid w:val="00514F21"/>
    <w:rsid w:val="00514F3F"/>
    <w:rsid w:val="0051553C"/>
    <w:rsid w:val="00515860"/>
    <w:rsid w:val="00515A1D"/>
    <w:rsid w:val="00515BFD"/>
    <w:rsid w:val="0051602B"/>
    <w:rsid w:val="00516170"/>
    <w:rsid w:val="00516206"/>
    <w:rsid w:val="0051657D"/>
    <w:rsid w:val="0051672A"/>
    <w:rsid w:val="00516BEB"/>
    <w:rsid w:val="00516C98"/>
    <w:rsid w:val="00516D95"/>
    <w:rsid w:val="00516F22"/>
    <w:rsid w:val="0051791F"/>
    <w:rsid w:val="00517E5F"/>
    <w:rsid w:val="00517EBD"/>
    <w:rsid w:val="00520311"/>
    <w:rsid w:val="0052055F"/>
    <w:rsid w:val="00520B1F"/>
    <w:rsid w:val="00520CD8"/>
    <w:rsid w:val="005215BC"/>
    <w:rsid w:val="00521681"/>
    <w:rsid w:val="005220DE"/>
    <w:rsid w:val="00522326"/>
    <w:rsid w:val="005224F7"/>
    <w:rsid w:val="005227D6"/>
    <w:rsid w:val="00522A75"/>
    <w:rsid w:val="00522D5E"/>
    <w:rsid w:val="005231BE"/>
    <w:rsid w:val="005232F3"/>
    <w:rsid w:val="00523695"/>
    <w:rsid w:val="0052369D"/>
    <w:rsid w:val="00523999"/>
    <w:rsid w:val="00523AF9"/>
    <w:rsid w:val="00523BF9"/>
    <w:rsid w:val="00523C80"/>
    <w:rsid w:val="00523DA7"/>
    <w:rsid w:val="00523DBA"/>
    <w:rsid w:val="00524192"/>
    <w:rsid w:val="005242E9"/>
    <w:rsid w:val="0052430A"/>
    <w:rsid w:val="00524345"/>
    <w:rsid w:val="00524674"/>
    <w:rsid w:val="00524994"/>
    <w:rsid w:val="00524D79"/>
    <w:rsid w:val="00524FA1"/>
    <w:rsid w:val="00525515"/>
    <w:rsid w:val="00525902"/>
    <w:rsid w:val="00525CD9"/>
    <w:rsid w:val="00525DAE"/>
    <w:rsid w:val="005260B8"/>
    <w:rsid w:val="005260D1"/>
    <w:rsid w:val="00526184"/>
    <w:rsid w:val="00526334"/>
    <w:rsid w:val="00526527"/>
    <w:rsid w:val="005265F9"/>
    <w:rsid w:val="00526BB6"/>
    <w:rsid w:val="00527508"/>
    <w:rsid w:val="0052797C"/>
    <w:rsid w:val="00527A55"/>
    <w:rsid w:val="00527B98"/>
    <w:rsid w:val="00530296"/>
    <w:rsid w:val="00530374"/>
    <w:rsid w:val="005304E0"/>
    <w:rsid w:val="00530702"/>
    <w:rsid w:val="005307CF"/>
    <w:rsid w:val="005309B5"/>
    <w:rsid w:val="00530D08"/>
    <w:rsid w:val="0053168E"/>
    <w:rsid w:val="00531A45"/>
    <w:rsid w:val="00531C85"/>
    <w:rsid w:val="00531F2A"/>
    <w:rsid w:val="0053218F"/>
    <w:rsid w:val="00532732"/>
    <w:rsid w:val="005329AD"/>
    <w:rsid w:val="00532C0E"/>
    <w:rsid w:val="00532E2C"/>
    <w:rsid w:val="0053311C"/>
    <w:rsid w:val="0053312E"/>
    <w:rsid w:val="005333A9"/>
    <w:rsid w:val="00533442"/>
    <w:rsid w:val="00533469"/>
    <w:rsid w:val="005336D9"/>
    <w:rsid w:val="005337CD"/>
    <w:rsid w:val="00533D03"/>
    <w:rsid w:val="00533D48"/>
    <w:rsid w:val="00533FBE"/>
    <w:rsid w:val="0053403F"/>
    <w:rsid w:val="005341B8"/>
    <w:rsid w:val="005341DA"/>
    <w:rsid w:val="00534286"/>
    <w:rsid w:val="0053429C"/>
    <w:rsid w:val="005346D1"/>
    <w:rsid w:val="00534753"/>
    <w:rsid w:val="00534817"/>
    <w:rsid w:val="00534903"/>
    <w:rsid w:val="00534979"/>
    <w:rsid w:val="00534A3A"/>
    <w:rsid w:val="00534A52"/>
    <w:rsid w:val="00534C79"/>
    <w:rsid w:val="005354D4"/>
    <w:rsid w:val="00535D43"/>
    <w:rsid w:val="00535DFF"/>
    <w:rsid w:val="00535FC2"/>
    <w:rsid w:val="0053619C"/>
    <w:rsid w:val="005361A2"/>
    <w:rsid w:val="005366C0"/>
    <w:rsid w:val="00536BAA"/>
    <w:rsid w:val="00536EA9"/>
    <w:rsid w:val="005370A2"/>
    <w:rsid w:val="00537B40"/>
    <w:rsid w:val="00537C0A"/>
    <w:rsid w:val="00537D37"/>
    <w:rsid w:val="00540092"/>
    <w:rsid w:val="0054028E"/>
    <w:rsid w:val="005403B4"/>
    <w:rsid w:val="0054084A"/>
    <w:rsid w:val="005409CC"/>
    <w:rsid w:val="00540BAA"/>
    <w:rsid w:val="005411B5"/>
    <w:rsid w:val="00541873"/>
    <w:rsid w:val="005419D1"/>
    <w:rsid w:val="0054278E"/>
    <w:rsid w:val="005427CC"/>
    <w:rsid w:val="00542AAE"/>
    <w:rsid w:val="00542BC5"/>
    <w:rsid w:val="00542C4B"/>
    <w:rsid w:val="00542D60"/>
    <w:rsid w:val="00542F3E"/>
    <w:rsid w:val="005432E0"/>
    <w:rsid w:val="00543430"/>
    <w:rsid w:val="005437C4"/>
    <w:rsid w:val="0054393C"/>
    <w:rsid w:val="00543BA9"/>
    <w:rsid w:val="00543BC5"/>
    <w:rsid w:val="00543BE6"/>
    <w:rsid w:val="00543C72"/>
    <w:rsid w:val="00544467"/>
    <w:rsid w:val="00544573"/>
    <w:rsid w:val="0054465F"/>
    <w:rsid w:val="005446A6"/>
    <w:rsid w:val="00544B0E"/>
    <w:rsid w:val="00544ECC"/>
    <w:rsid w:val="00545362"/>
    <w:rsid w:val="005459C8"/>
    <w:rsid w:val="005459CA"/>
    <w:rsid w:val="00545A84"/>
    <w:rsid w:val="00545ABA"/>
    <w:rsid w:val="00545CBA"/>
    <w:rsid w:val="00546148"/>
    <w:rsid w:val="005463FB"/>
    <w:rsid w:val="005468BB"/>
    <w:rsid w:val="00546923"/>
    <w:rsid w:val="00546928"/>
    <w:rsid w:val="00546A67"/>
    <w:rsid w:val="00546EDF"/>
    <w:rsid w:val="00546FBB"/>
    <w:rsid w:val="0054760F"/>
    <w:rsid w:val="0054765D"/>
    <w:rsid w:val="00547AEB"/>
    <w:rsid w:val="00547F12"/>
    <w:rsid w:val="00547F52"/>
    <w:rsid w:val="0055001E"/>
    <w:rsid w:val="0055073E"/>
    <w:rsid w:val="00550889"/>
    <w:rsid w:val="00550E35"/>
    <w:rsid w:val="0055140E"/>
    <w:rsid w:val="005515DD"/>
    <w:rsid w:val="00551C29"/>
    <w:rsid w:val="00552095"/>
    <w:rsid w:val="00552139"/>
    <w:rsid w:val="005522D7"/>
    <w:rsid w:val="0055233D"/>
    <w:rsid w:val="005525B7"/>
    <w:rsid w:val="0055293E"/>
    <w:rsid w:val="00552B9B"/>
    <w:rsid w:val="00552F68"/>
    <w:rsid w:val="005539F4"/>
    <w:rsid w:val="00553AC0"/>
    <w:rsid w:val="00553AE0"/>
    <w:rsid w:val="00553E56"/>
    <w:rsid w:val="005542AE"/>
    <w:rsid w:val="005544AC"/>
    <w:rsid w:val="00554503"/>
    <w:rsid w:val="00554619"/>
    <w:rsid w:val="005546CD"/>
    <w:rsid w:val="005549F2"/>
    <w:rsid w:val="00554D67"/>
    <w:rsid w:val="00555109"/>
    <w:rsid w:val="005552FF"/>
    <w:rsid w:val="005559D3"/>
    <w:rsid w:val="00555B4E"/>
    <w:rsid w:val="00555BCB"/>
    <w:rsid w:val="005564D2"/>
    <w:rsid w:val="00556582"/>
    <w:rsid w:val="005567C1"/>
    <w:rsid w:val="0055688B"/>
    <w:rsid w:val="00556A0B"/>
    <w:rsid w:val="00556BFE"/>
    <w:rsid w:val="00556C38"/>
    <w:rsid w:val="00556CF3"/>
    <w:rsid w:val="00556E94"/>
    <w:rsid w:val="00557092"/>
    <w:rsid w:val="00557195"/>
    <w:rsid w:val="0055719B"/>
    <w:rsid w:val="005572FC"/>
    <w:rsid w:val="005574F9"/>
    <w:rsid w:val="00557AFD"/>
    <w:rsid w:val="00557C23"/>
    <w:rsid w:val="00557C47"/>
    <w:rsid w:val="00557E22"/>
    <w:rsid w:val="00557F30"/>
    <w:rsid w:val="00557F9D"/>
    <w:rsid w:val="005600DD"/>
    <w:rsid w:val="00560303"/>
    <w:rsid w:val="00560382"/>
    <w:rsid w:val="00560BD5"/>
    <w:rsid w:val="00561100"/>
    <w:rsid w:val="005611B7"/>
    <w:rsid w:val="005614F9"/>
    <w:rsid w:val="00561718"/>
    <w:rsid w:val="00561739"/>
    <w:rsid w:val="00561A5E"/>
    <w:rsid w:val="00561AD0"/>
    <w:rsid w:val="00561E46"/>
    <w:rsid w:val="00561F4A"/>
    <w:rsid w:val="00562018"/>
    <w:rsid w:val="005621F8"/>
    <w:rsid w:val="0056243F"/>
    <w:rsid w:val="0056268F"/>
    <w:rsid w:val="005629D3"/>
    <w:rsid w:val="00562AE6"/>
    <w:rsid w:val="00563042"/>
    <w:rsid w:val="00563109"/>
    <w:rsid w:val="00563229"/>
    <w:rsid w:val="0056337F"/>
    <w:rsid w:val="005636C3"/>
    <w:rsid w:val="0056379B"/>
    <w:rsid w:val="00563945"/>
    <w:rsid w:val="00563B60"/>
    <w:rsid w:val="00564046"/>
    <w:rsid w:val="00564175"/>
    <w:rsid w:val="005647C3"/>
    <w:rsid w:val="005647E1"/>
    <w:rsid w:val="00564849"/>
    <w:rsid w:val="005649A8"/>
    <w:rsid w:val="00564F14"/>
    <w:rsid w:val="00565121"/>
    <w:rsid w:val="0056560E"/>
    <w:rsid w:val="005656D5"/>
    <w:rsid w:val="00565909"/>
    <w:rsid w:val="0056590B"/>
    <w:rsid w:val="005659A1"/>
    <w:rsid w:val="00565B11"/>
    <w:rsid w:val="00565ECF"/>
    <w:rsid w:val="005661A0"/>
    <w:rsid w:val="00566368"/>
    <w:rsid w:val="0056652A"/>
    <w:rsid w:val="0056667E"/>
    <w:rsid w:val="00566844"/>
    <w:rsid w:val="00566944"/>
    <w:rsid w:val="00566ADB"/>
    <w:rsid w:val="00566B96"/>
    <w:rsid w:val="00566F8A"/>
    <w:rsid w:val="005675B9"/>
    <w:rsid w:val="00567D6A"/>
    <w:rsid w:val="005700D3"/>
    <w:rsid w:val="0057011A"/>
    <w:rsid w:val="005706AF"/>
    <w:rsid w:val="00570F44"/>
    <w:rsid w:val="00571023"/>
    <w:rsid w:val="0057109C"/>
    <w:rsid w:val="00571295"/>
    <w:rsid w:val="005713C7"/>
    <w:rsid w:val="00571535"/>
    <w:rsid w:val="0057159F"/>
    <w:rsid w:val="00571727"/>
    <w:rsid w:val="0057197F"/>
    <w:rsid w:val="005719F7"/>
    <w:rsid w:val="00571CAD"/>
    <w:rsid w:val="00571D02"/>
    <w:rsid w:val="00571F82"/>
    <w:rsid w:val="0057207A"/>
    <w:rsid w:val="005721BE"/>
    <w:rsid w:val="00572C74"/>
    <w:rsid w:val="0057302E"/>
    <w:rsid w:val="00573134"/>
    <w:rsid w:val="00573187"/>
    <w:rsid w:val="005734C2"/>
    <w:rsid w:val="00573961"/>
    <w:rsid w:val="00573C51"/>
    <w:rsid w:val="00573DF3"/>
    <w:rsid w:val="00574306"/>
    <w:rsid w:val="00574347"/>
    <w:rsid w:val="005749EF"/>
    <w:rsid w:val="00574A20"/>
    <w:rsid w:val="00574A63"/>
    <w:rsid w:val="00574BCA"/>
    <w:rsid w:val="00574D07"/>
    <w:rsid w:val="00574D2C"/>
    <w:rsid w:val="0057536F"/>
    <w:rsid w:val="00575B3C"/>
    <w:rsid w:val="00575F76"/>
    <w:rsid w:val="00575F9B"/>
    <w:rsid w:val="00575FF9"/>
    <w:rsid w:val="0057609B"/>
    <w:rsid w:val="005763C7"/>
    <w:rsid w:val="00576611"/>
    <w:rsid w:val="0057668F"/>
    <w:rsid w:val="005766E7"/>
    <w:rsid w:val="00576ABF"/>
    <w:rsid w:val="00576C83"/>
    <w:rsid w:val="00577140"/>
    <w:rsid w:val="00577220"/>
    <w:rsid w:val="00577A5B"/>
    <w:rsid w:val="0058021C"/>
    <w:rsid w:val="0058025B"/>
    <w:rsid w:val="00580335"/>
    <w:rsid w:val="00580350"/>
    <w:rsid w:val="005804AF"/>
    <w:rsid w:val="005804B2"/>
    <w:rsid w:val="00580A2D"/>
    <w:rsid w:val="0058119B"/>
    <w:rsid w:val="0058180C"/>
    <w:rsid w:val="005818AF"/>
    <w:rsid w:val="005818CD"/>
    <w:rsid w:val="00581CE2"/>
    <w:rsid w:val="00581F3B"/>
    <w:rsid w:val="005821BE"/>
    <w:rsid w:val="00582627"/>
    <w:rsid w:val="005826A4"/>
    <w:rsid w:val="005826CE"/>
    <w:rsid w:val="00582738"/>
    <w:rsid w:val="005828B8"/>
    <w:rsid w:val="00582A49"/>
    <w:rsid w:val="00582CEE"/>
    <w:rsid w:val="0058302C"/>
    <w:rsid w:val="00583350"/>
    <w:rsid w:val="005833C5"/>
    <w:rsid w:val="00583492"/>
    <w:rsid w:val="00583672"/>
    <w:rsid w:val="005837B2"/>
    <w:rsid w:val="0058396C"/>
    <w:rsid w:val="0058423A"/>
    <w:rsid w:val="005843E4"/>
    <w:rsid w:val="00584742"/>
    <w:rsid w:val="005848A5"/>
    <w:rsid w:val="00584A07"/>
    <w:rsid w:val="00584A7E"/>
    <w:rsid w:val="00584B41"/>
    <w:rsid w:val="0058614F"/>
    <w:rsid w:val="005861E0"/>
    <w:rsid w:val="00586636"/>
    <w:rsid w:val="005866F3"/>
    <w:rsid w:val="005868FB"/>
    <w:rsid w:val="00586A4F"/>
    <w:rsid w:val="00586A94"/>
    <w:rsid w:val="0058710C"/>
    <w:rsid w:val="00587138"/>
    <w:rsid w:val="00587528"/>
    <w:rsid w:val="00587ABD"/>
    <w:rsid w:val="00587CC6"/>
    <w:rsid w:val="005901DA"/>
    <w:rsid w:val="0059024B"/>
    <w:rsid w:val="0059028C"/>
    <w:rsid w:val="00590550"/>
    <w:rsid w:val="0059117B"/>
    <w:rsid w:val="00591672"/>
    <w:rsid w:val="00591705"/>
    <w:rsid w:val="0059196E"/>
    <w:rsid w:val="00592225"/>
    <w:rsid w:val="005922F0"/>
    <w:rsid w:val="005924DB"/>
    <w:rsid w:val="005933D5"/>
    <w:rsid w:val="00593905"/>
    <w:rsid w:val="005939C7"/>
    <w:rsid w:val="00593D1B"/>
    <w:rsid w:val="00594074"/>
    <w:rsid w:val="005944C8"/>
    <w:rsid w:val="005944DE"/>
    <w:rsid w:val="0059463B"/>
    <w:rsid w:val="00594817"/>
    <w:rsid w:val="00594F39"/>
    <w:rsid w:val="0059531A"/>
    <w:rsid w:val="005955BC"/>
    <w:rsid w:val="00595647"/>
    <w:rsid w:val="0059589A"/>
    <w:rsid w:val="005958A0"/>
    <w:rsid w:val="00595AB4"/>
    <w:rsid w:val="00595F61"/>
    <w:rsid w:val="00596192"/>
    <w:rsid w:val="00596238"/>
    <w:rsid w:val="0059639C"/>
    <w:rsid w:val="00596658"/>
    <w:rsid w:val="005967A7"/>
    <w:rsid w:val="00596AF8"/>
    <w:rsid w:val="00596B6C"/>
    <w:rsid w:val="00596C74"/>
    <w:rsid w:val="00596CBA"/>
    <w:rsid w:val="005971CC"/>
    <w:rsid w:val="0059726E"/>
    <w:rsid w:val="00597474"/>
    <w:rsid w:val="0059767E"/>
    <w:rsid w:val="005978F0"/>
    <w:rsid w:val="0059799F"/>
    <w:rsid w:val="005A0C5D"/>
    <w:rsid w:val="005A0E81"/>
    <w:rsid w:val="005A1205"/>
    <w:rsid w:val="005A17B5"/>
    <w:rsid w:val="005A1922"/>
    <w:rsid w:val="005A1941"/>
    <w:rsid w:val="005A1A04"/>
    <w:rsid w:val="005A1B02"/>
    <w:rsid w:val="005A1BC4"/>
    <w:rsid w:val="005A1DB3"/>
    <w:rsid w:val="005A209B"/>
    <w:rsid w:val="005A277A"/>
    <w:rsid w:val="005A2C32"/>
    <w:rsid w:val="005A2D39"/>
    <w:rsid w:val="005A2EA7"/>
    <w:rsid w:val="005A31A4"/>
    <w:rsid w:val="005A340A"/>
    <w:rsid w:val="005A3734"/>
    <w:rsid w:val="005A3AA1"/>
    <w:rsid w:val="005A3F9A"/>
    <w:rsid w:val="005A4109"/>
    <w:rsid w:val="005A4159"/>
    <w:rsid w:val="005A466C"/>
    <w:rsid w:val="005A4CD1"/>
    <w:rsid w:val="005A51A4"/>
    <w:rsid w:val="005A5378"/>
    <w:rsid w:val="005A57F9"/>
    <w:rsid w:val="005A5AA3"/>
    <w:rsid w:val="005A5AB6"/>
    <w:rsid w:val="005A5FBC"/>
    <w:rsid w:val="005A6091"/>
    <w:rsid w:val="005A6289"/>
    <w:rsid w:val="005A6999"/>
    <w:rsid w:val="005A6E30"/>
    <w:rsid w:val="005A7057"/>
    <w:rsid w:val="005A7600"/>
    <w:rsid w:val="005A7634"/>
    <w:rsid w:val="005A7724"/>
    <w:rsid w:val="005A7798"/>
    <w:rsid w:val="005A78BE"/>
    <w:rsid w:val="005A7ADF"/>
    <w:rsid w:val="005A7BD5"/>
    <w:rsid w:val="005A7D9A"/>
    <w:rsid w:val="005B0738"/>
    <w:rsid w:val="005B082F"/>
    <w:rsid w:val="005B0A64"/>
    <w:rsid w:val="005B0D70"/>
    <w:rsid w:val="005B146C"/>
    <w:rsid w:val="005B1AF2"/>
    <w:rsid w:val="005B1CEA"/>
    <w:rsid w:val="005B1EB5"/>
    <w:rsid w:val="005B2146"/>
    <w:rsid w:val="005B21A1"/>
    <w:rsid w:val="005B21C3"/>
    <w:rsid w:val="005B21C5"/>
    <w:rsid w:val="005B2668"/>
    <w:rsid w:val="005B28D6"/>
    <w:rsid w:val="005B2B96"/>
    <w:rsid w:val="005B2E06"/>
    <w:rsid w:val="005B3642"/>
    <w:rsid w:val="005B3798"/>
    <w:rsid w:val="005B38BE"/>
    <w:rsid w:val="005B3AB2"/>
    <w:rsid w:val="005B3EC6"/>
    <w:rsid w:val="005B4D30"/>
    <w:rsid w:val="005B4D97"/>
    <w:rsid w:val="005B51B7"/>
    <w:rsid w:val="005B5A5B"/>
    <w:rsid w:val="005B5AFD"/>
    <w:rsid w:val="005B5BDE"/>
    <w:rsid w:val="005B5F39"/>
    <w:rsid w:val="005B622D"/>
    <w:rsid w:val="005B629B"/>
    <w:rsid w:val="005B63B8"/>
    <w:rsid w:val="005B651B"/>
    <w:rsid w:val="005B65E3"/>
    <w:rsid w:val="005B660E"/>
    <w:rsid w:val="005B6895"/>
    <w:rsid w:val="005B6948"/>
    <w:rsid w:val="005B6DC1"/>
    <w:rsid w:val="005B6FD6"/>
    <w:rsid w:val="005B7065"/>
    <w:rsid w:val="005B74D2"/>
    <w:rsid w:val="005B7656"/>
    <w:rsid w:val="005B79FA"/>
    <w:rsid w:val="005B7AE7"/>
    <w:rsid w:val="005B7B55"/>
    <w:rsid w:val="005B7D69"/>
    <w:rsid w:val="005B7ECF"/>
    <w:rsid w:val="005B7F24"/>
    <w:rsid w:val="005C02A2"/>
    <w:rsid w:val="005C071D"/>
    <w:rsid w:val="005C0A5C"/>
    <w:rsid w:val="005C0BF1"/>
    <w:rsid w:val="005C0DA2"/>
    <w:rsid w:val="005C1049"/>
    <w:rsid w:val="005C1437"/>
    <w:rsid w:val="005C1A44"/>
    <w:rsid w:val="005C2165"/>
    <w:rsid w:val="005C229F"/>
    <w:rsid w:val="005C2536"/>
    <w:rsid w:val="005C2ED4"/>
    <w:rsid w:val="005C3092"/>
    <w:rsid w:val="005C30EA"/>
    <w:rsid w:val="005C316D"/>
    <w:rsid w:val="005C32CA"/>
    <w:rsid w:val="005C3306"/>
    <w:rsid w:val="005C36E4"/>
    <w:rsid w:val="005C4308"/>
    <w:rsid w:val="005C47D6"/>
    <w:rsid w:val="005C4E1C"/>
    <w:rsid w:val="005C4E34"/>
    <w:rsid w:val="005C5283"/>
    <w:rsid w:val="005C5A0D"/>
    <w:rsid w:val="005C5C3B"/>
    <w:rsid w:val="005C5C69"/>
    <w:rsid w:val="005C5DCC"/>
    <w:rsid w:val="005C5EA5"/>
    <w:rsid w:val="005C60B5"/>
    <w:rsid w:val="005C60F7"/>
    <w:rsid w:val="005C62A6"/>
    <w:rsid w:val="005C6437"/>
    <w:rsid w:val="005C655D"/>
    <w:rsid w:val="005C6773"/>
    <w:rsid w:val="005C69CF"/>
    <w:rsid w:val="005C6ABD"/>
    <w:rsid w:val="005C6D00"/>
    <w:rsid w:val="005C6D9A"/>
    <w:rsid w:val="005C70B6"/>
    <w:rsid w:val="005C72F3"/>
    <w:rsid w:val="005C75E1"/>
    <w:rsid w:val="005C7904"/>
    <w:rsid w:val="005C7942"/>
    <w:rsid w:val="005C7CBE"/>
    <w:rsid w:val="005C7E3C"/>
    <w:rsid w:val="005D05D1"/>
    <w:rsid w:val="005D0DE7"/>
    <w:rsid w:val="005D0EFA"/>
    <w:rsid w:val="005D1139"/>
    <w:rsid w:val="005D1571"/>
    <w:rsid w:val="005D1BA7"/>
    <w:rsid w:val="005D2277"/>
    <w:rsid w:val="005D2458"/>
    <w:rsid w:val="005D2554"/>
    <w:rsid w:val="005D276C"/>
    <w:rsid w:val="005D279D"/>
    <w:rsid w:val="005D283F"/>
    <w:rsid w:val="005D2AE3"/>
    <w:rsid w:val="005D2CE7"/>
    <w:rsid w:val="005D2D43"/>
    <w:rsid w:val="005D30E0"/>
    <w:rsid w:val="005D31E9"/>
    <w:rsid w:val="005D3242"/>
    <w:rsid w:val="005D35CA"/>
    <w:rsid w:val="005D3C7C"/>
    <w:rsid w:val="005D46ED"/>
    <w:rsid w:val="005D4CE1"/>
    <w:rsid w:val="005D5058"/>
    <w:rsid w:val="005D576C"/>
    <w:rsid w:val="005D5810"/>
    <w:rsid w:val="005D5AFF"/>
    <w:rsid w:val="005D5B9B"/>
    <w:rsid w:val="005D657F"/>
    <w:rsid w:val="005D6723"/>
    <w:rsid w:val="005D6863"/>
    <w:rsid w:val="005D69E6"/>
    <w:rsid w:val="005D6CB3"/>
    <w:rsid w:val="005D75C3"/>
    <w:rsid w:val="005D773D"/>
    <w:rsid w:val="005D783B"/>
    <w:rsid w:val="005D7A0C"/>
    <w:rsid w:val="005D7AE0"/>
    <w:rsid w:val="005D7B26"/>
    <w:rsid w:val="005D7B6F"/>
    <w:rsid w:val="005D7C0F"/>
    <w:rsid w:val="005D7DBF"/>
    <w:rsid w:val="005E0045"/>
    <w:rsid w:val="005E007C"/>
    <w:rsid w:val="005E00A3"/>
    <w:rsid w:val="005E034C"/>
    <w:rsid w:val="005E0978"/>
    <w:rsid w:val="005E0AD5"/>
    <w:rsid w:val="005E0B6D"/>
    <w:rsid w:val="005E0C59"/>
    <w:rsid w:val="005E11EA"/>
    <w:rsid w:val="005E17BE"/>
    <w:rsid w:val="005E182F"/>
    <w:rsid w:val="005E2039"/>
    <w:rsid w:val="005E2442"/>
    <w:rsid w:val="005E25E9"/>
    <w:rsid w:val="005E28C3"/>
    <w:rsid w:val="005E2B6D"/>
    <w:rsid w:val="005E2E8C"/>
    <w:rsid w:val="005E2EEA"/>
    <w:rsid w:val="005E304B"/>
    <w:rsid w:val="005E36B6"/>
    <w:rsid w:val="005E36E5"/>
    <w:rsid w:val="005E37B8"/>
    <w:rsid w:val="005E37CE"/>
    <w:rsid w:val="005E40E5"/>
    <w:rsid w:val="005E426B"/>
    <w:rsid w:val="005E49AF"/>
    <w:rsid w:val="005E49D7"/>
    <w:rsid w:val="005E4ABC"/>
    <w:rsid w:val="005E4B4A"/>
    <w:rsid w:val="005E4BB2"/>
    <w:rsid w:val="005E4F89"/>
    <w:rsid w:val="005E508E"/>
    <w:rsid w:val="005E516A"/>
    <w:rsid w:val="005E52C0"/>
    <w:rsid w:val="005E53A0"/>
    <w:rsid w:val="005E54C0"/>
    <w:rsid w:val="005E62B9"/>
    <w:rsid w:val="005E631E"/>
    <w:rsid w:val="005E6469"/>
    <w:rsid w:val="005E65A9"/>
    <w:rsid w:val="005E6753"/>
    <w:rsid w:val="005E6975"/>
    <w:rsid w:val="005E7084"/>
    <w:rsid w:val="005E7241"/>
    <w:rsid w:val="005E73E0"/>
    <w:rsid w:val="005E75EA"/>
    <w:rsid w:val="005E7973"/>
    <w:rsid w:val="005E7B1C"/>
    <w:rsid w:val="005E7B92"/>
    <w:rsid w:val="005E7D9E"/>
    <w:rsid w:val="005E7E2E"/>
    <w:rsid w:val="005E7F46"/>
    <w:rsid w:val="005F006C"/>
    <w:rsid w:val="005F01E5"/>
    <w:rsid w:val="005F02A0"/>
    <w:rsid w:val="005F107A"/>
    <w:rsid w:val="005F107B"/>
    <w:rsid w:val="005F1322"/>
    <w:rsid w:val="005F135D"/>
    <w:rsid w:val="005F1505"/>
    <w:rsid w:val="005F1757"/>
    <w:rsid w:val="005F17E2"/>
    <w:rsid w:val="005F1B79"/>
    <w:rsid w:val="005F1F08"/>
    <w:rsid w:val="005F20E4"/>
    <w:rsid w:val="005F26CB"/>
    <w:rsid w:val="005F27BC"/>
    <w:rsid w:val="005F2A8E"/>
    <w:rsid w:val="005F2CDF"/>
    <w:rsid w:val="005F2DD8"/>
    <w:rsid w:val="005F2DFC"/>
    <w:rsid w:val="005F31CB"/>
    <w:rsid w:val="005F3489"/>
    <w:rsid w:val="005F3725"/>
    <w:rsid w:val="005F3782"/>
    <w:rsid w:val="005F38D6"/>
    <w:rsid w:val="005F391A"/>
    <w:rsid w:val="005F3AEA"/>
    <w:rsid w:val="005F3CE5"/>
    <w:rsid w:val="005F3D18"/>
    <w:rsid w:val="005F4305"/>
    <w:rsid w:val="005F434B"/>
    <w:rsid w:val="005F436C"/>
    <w:rsid w:val="005F4489"/>
    <w:rsid w:val="005F48B7"/>
    <w:rsid w:val="005F4A60"/>
    <w:rsid w:val="005F4BBB"/>
    <w:rsid w:val="005F4C50"/>
    <w:rsid w:val="005F4D39"/>
    <w:rsid w:val="005F4F8C"/>
    <w:rsid w:val="005F5394"/>
    <w:rsid w:val="005F552F"/>
    <w:rsid w:val="005F577A"/>
    <w:rsid w:val="005F60DB"/>
    <w:rsid w:val="005F68A1"/>
    <w:rsid w:val="005F68A5"/>
    <w:rsid w:val="005F6A27"/>
    <w:rsid w:val="005F6E37"/>
    <w:rsid w:val="005F7145"/>
    <w:rsid w:val="005F736B"/>
    <w:rsid w:val="005F73EE"/>
    <w:rsid w:val="005F75EE"/>
    <w:rsid w:val="005F7E96"/>
    <w:rsid w:val="005F7F46"/>
    <w:rsid w:val="0060012E"/>
    <w:rsid w:val="00600155"/>
    <w:rsid w:val="0060024C"/>
    <w:rsid w:val="006002FD"/>
    <w:rsid w:val="0060060B"/>
    <w:rsid w:val="0060066D"/>
    <w:rsid w:val="00600814"/>
    <w:rsid w:val="006010EA"/>
    <w:rsid w:val="006014BF"/>
    <w:rsid w:val="00601986"/>
    <w:rsid w:val="00601AF1"/>
    <w:rsid w:val="00602560"/>
    <w:rsid w:val="006030EC"/>
    <w:rsid w:val="00603298"/>
    <w:rsid w:val="006033CE"/>
    <w:rsid w:val="006034B1"/>
    <w:rsid w:val="006034E6"/>
    <w:rsid w:val="0060371F"/>
    <w:rsid w:val="006037B3"/>
    <w:rsid w:val="00603A7C"/>
    <w:rsid w:val="00603D86"/>
    <w:rsid w:val="006042B5"/>
    <w:rsid w:val="0060440E"/>
    <w:rsid w:val="00604B19"/>
    <w:rsid w:val="00604C63"/>
    <w:rsid w:val="00604E5F"/>
    <w:rsid w:val="00604F0F"/>
    <w:rsid w:val="00604F50"/>
    <w:rsid w:val="006053DD"/>
    <w:rsid w:val="00605675"/>
    <w:rsid w:val="00605BF8"/>
    <w:rsid w:val="00605C0E"/>
    <w:rsid w:val="0060618A"/>
    <w:rsid w:val="006061A7"/>
    <w:rsid w:val="006062B5"/>
    <w:rsid w:val="00606305"/>
    <w:rsid w:val="00606475"/>
    <w:rsid w:val="006064FA"/>
    <w:rsid w:val="00606BCD"/>
    <w:rsid w:val="00606EB6"/>
    <w:rsid w:val="00606FDD"/>
    <w:rsid w:val="006073D8"/>
    <w:rsid w:val="00607441"/>
    <w:rsid w:val="00607A28"/>
    <w:rsid w:val="00607E6A"/>
    <w:rsid w:val="0061014C"/>
    <w:rsid w:val="006102B0"/>
    <w:rsid w:val="0061045C"/>
    <w:rsid w:val="006106FD"/>
    <w:rsid w:val="006109C4"/>
    <w:rsid w:val="00610F0E"/>
    <w:rsid w:val="0061115D"/>
    <w:rsid w:val="0061239F"/>
    <w:rsid w:val="006123C9"/>
    <w:rsid w:val="006128E0"/>
    <w:rsid w:val="006129E2"/>
    <w:rsid w:val="00612E16"/>
    <w:rsid w:val="006131CC"/>
    <w:rsid w:val="006138C8"/>
    <w:rsid w:val="00613BA1"/>
    <w:rsid w:val="00613C46"/>
    <w:rsid w:val="00613DFB"/>
    <w:rsid w:val="00614293"/>
    <w:rsid w:val="006142CC"/>
    <w:rsid w:val="00614365"/>
    <w:rsid w:val="0061470E"/>
    <w:rsid w:val="00614791"/>
    <w:rsid w:val="00614862"/>
    <w:rsid w:val="006150F0"/>
    <w:rsid w:val="006152E3"/>
    <w:rsid w:val="006153B4"/>
    <w:rsid w:val="00615651"/>
    <w:rsid w:val="006159C2"/>
    <w:rsid w:val="00615BE3"/>
    <w:rsid w:val="00615CAB"/>
    <w:rsid w:val="0061611F"/>
    <w:rsid w:val="006161FE"/>
    <w:rsid w:val="006164F3"/>
    <w:rsid w:val="006166C8"/>
    <w:rsid w:val="006166ED"/>
    <w:rsid w:val="00616AF1"/>
    <w:rsid w:val="00616EDA"/>
    <w:rsid w:val="006170B8"/>
    <w:rsid w:val="006172B1"/>
    <w:rsid w:val="00617323"/>
    <w:rsid w:val="006173E6"/>
    <w:rsid w:val="00617438"/>
    <w:rsid w:val="006204F8"/>
    <w:rsid w:val="006205DC"/>
    <w:rsid w:val="00620927"/>
    <w:rsid w:val="006209AD"/>
    <w:rsid w:val="00620ADF"/>
    <w:rsid w:val="00620D0B"/>
    <w:rsid w:val="00620D94"/>
    <w:rsid w:val="00620DD7"/>
    <w:rsid w:val="00620F9D"/>
    <w:rsid w:val="00620FB4"/>
    <w:rsid w:val="00621891"/>
    <w:rsid w:val="00621A41"/>
    <w:rsid w:val="006222B2"/>
    <w:rsid w:val="0062245D"/>
    <w:rsid w:val="006226DE"/>
    <w:rsid w:val="00622809"/>
    <w:rsid w:val="00622E23"/>
    <w:rsid w:val="006234FA"/>
    <w:rsid w:val="00623932"/>
    <w:rsid w:val="006242DA"/>
    <w:rsid w:val="006244AE"/>
    <w:rsid w:val="00624504"/>
    <w:rsid w:val="00624579"/>
    <w:rsid w:val="0062466E"/>
    <w:rsid w:val="0062472C"/>
    <w:rsid w:val="006247E2"/>
    <w:rsid w:val="006249BC"/>
    <w:rsid w:val="00624A49"/>
    <w:rsid w:val="0062512F"/>
    <w:rsid w:val="006252A3"/>
    <w:rsid w:val="006253D8"/>
    <w:rsid w:val="006253E6"/>
    <w:rsid w:val="006257E3"/>
    <w:rsid w:val="00625C35"/>
    <w:rsid w:val="00626216"/>
    <w:rsid w:val="0062629D"/>
    <w:rsid w:val="00626436"/>
    <w:rsid w:val="006265E8"/>
    <w:rsid w:val="00626935"/>
    <w:rsid w:val="00626BF2"/>
    <w:rsid w:val="00627282"/>
    <w:rsid w:val="00627398"/>
    <w:rsid w:val="006276E1"/>
    <w:rsid w:val="0062787A"/>
    <w:rsid w:val="00627B7E"/>
    <w:rsid w:val="00627BE9"/>
    <w:rsid w:val="006305F5"/>
    <w:rsid w:val="00630810"/>
    <w:rsid w:val="00630B73"/>
    <w:rsid w:val="00630ECE"/>
    <w:rsid w:val="006311DB"/>
    <w:rsid w:val="006318A3"/>
    <w:rsid w:val="00631BE3"/>
    <w:rsid w:val="00631CED"/>
    <w:rsid w:val="00631DF6"/>
    <w:rsid w:val="00631FD1"/>
    <w:rsid w:val="00632282"/>
    <w:rsid w:val="00632999"/>
    <w:rsid w:val="00632B04"/>
    <w:rsid w:val="00632B70"/>
    <w:rsid w:val="00632D01"/>
    <w:rsid w:val="00632E15"/>
    <w:rsid w:val="00632FCB"/>
    <w:rsid w:val="0063326E"/>
    <w:rsid w:val="006333DB"/>
    <w:rsid w:val="006338D2"/>
    <w:rsid w:val="006339C0"/>
    <w:rsid w:val="00633BEF"/>
    <w:rsid w:val="00633D5C"/>
    <w:rsid w:val="00633F68"/>
    <w:rsid w:val="0063436F"/>
    <w:rsid w:val="00634575"/>
    <w:rsid w:val="006346F1"/>
    <w:rsid w:val="0063481D"/>
    <w:rsid w:val="00634B28"/>
    <w:rsid w:val="00634C79"/>
    <w:rsid w:val="0063535E"/>
    <w:rsid w:val="00635564"/>
    <w:rsid w:val="006358D5"/>
    <w:rsid w:val="00635D83"/>
    <w:rsid w:val="00635DB5"/>
    <w:rsid w:val="00635DF8"/>
    <w:rsid w:val="00635E14"/>
    <w:rsid w:val="006361BA"/>
    <w:rsid w:val="0063643F"/>
    <w:rsid w:val="0063647E"/>
    <w:rsid w:val="006365D6"/>
    <w:rsid w:val="006366D9"/>
    <w:rsid w:val="00636790"/>
    <w:rsid w:val="006368E7"/>
    <w:rsid w:val="00636920"/>
    <w:rsid w:val="00636962"/>
    <w:rsid w:val="00636979"/>
    <w:rsid w:val="00636A2C"/>
    <w:rsid w:val="00636C17"/>
    <w:rsid w:val="00637518"/>
    <w:rsid w:val="0063763B"/>
    <w:rsid w:val="00637771"/>
    <w:rsid w:val="0063790B"/>
    <w:rsid w:val="0063797E"/>
    <w:rsid w:val="00637B14"/>
    <w:rsid w:val="00637C18"/>
    <w:rsid w:val="00637C93"/>
    <w:rsid w:val="00640118"/>
    <w:rsid w:val="00640159"/>
    <w:rsid w:val="00640541"/>
    <w:rsid w:val="00640A7B"/>
    <w:rsid w:val="00640C4C"/>
    <w:rsid w:val="00640EE3"/>
    <w:rsid w:val="00641300"/>
    <w:rsid w:val="0064171B"/>
    <w:rsid w:val="006418FD"/>
    <w:rsid w:val="006419D2"/>
    <w:rsid w:val="00641A8F"/>
    <w:rsid w:val="00641F1F"/>
    <w:rsid w:val="006422A8"/>
    <w:rsid w:val="0064243E"/>
    <w:rsid w:val="006424F3"/>
    <w:rsid w:val="006427D6"/>
    <w:rsid w:val="006429D9"/>
    <w:rsid w:val="00642BC7"/>
    <w:rsid w:val="00642BDF"/>
    <w:rsid w:val="0064317B"/>
    <w:rsid w:val="00643866"/>
    <w:rsid w:val="00643DC2"/>
    <w:rsid w:val="00644B67"/>
    <w:rsid w:val="00645049"/>
    <w:rsid w:val="006450C0"/>
    <w:rsid w:val="00645BA3"/>
    <w:rsid w:val="006462D1"/>
    <w:rsid w:val="006465C7"/>
    <w:rsid w:val="00646802"/>
    <w:rsid w:val="00646B9A"/>
    <w:rsid w:val="00646C59"/>
    <w:rsid w:val="00646CCA"/>
    <w:rsid w:val="00646F40"/>
    <w:rsid w:val="00647040"/>
    <w:rsid w:val="006474B9"/>
    <w:rsid w:val="00647975"/>
    <w:rsid w:val="00647A28"/>
    <w:rsid w:val="00647EEB"/>
    <w:rsid w:val="00647F7C"/>
    <w:rsid w:val="006501A8"/>
    <w:rsid w:val="0065051F"/>
    <w:rsid w:val="00650631"/>
    <w:rsid w:val="00650A66"/>
    <w:rsid w:val="00650AD8"/>
    <w:rsid w:val="006512D1"/>
    <w:rsid w:val="00651747"/>
    <w:rsid w:val="00651B3A"/>
    <w:rsid w:val="00651BD6"/>
    <w:rsid w:val="00651ED9"/>
    <w:rsid w:val="006528D4"/>
    <w:rsid w:val="00652A24"/>
    <w:rsid w:val="00652AFD"/>
    <w:rsid w:val="00652BEC"/>
    <w:rsid w:val="00652E4F"/>
    <w:rsid w:val="00652FE7"/>
    <w:rsid w:val="006531AE"/>
    <w:rsid w:val="00653628"/>
    <w:rsid w:val="0065367C"/>
    <w:rsid w:val="00653708"/>
    <w:rsid w:val="00653DBE"/>
    <w:rsid w:val="00654024"/>
    <w:rsid w:val="00654134"/>
    <w:rsid w:val="006541E9"/>
    <w:rsid w:val="00654309"/>
    <w:rsid w:val="00654849"/>
    <w:rsid w:val="00654DF2"/>
    <w:rsid w:val="00654EFF"/>
    <w:rsid w:val="006550D2"/>
    <w:rsid w:val="0065518B"/>
    <w:rsid w:val="006553D9"/>
    <w:rsid w:val="006558BC"/>
    <w:rsid w:val="00655973"/>
    <w:rsid w:val="00655AEB"/>
    <w:rsid w:val="00655BC0"/>
    <w:rsid w:val="006560A9"/>
    <w:rsid w:val="006563A6"/>
    <w:rsid w:val="00656795"/>
    <w:rsid w:val="00656AE2"/>
    <w:rsid w:val="00656C4A"/>
    <w:rsid w:val="00656ED8"/>
    <w:rsid w:val="00657309"/>
    <w:rsid w:val="00657548"/>
    <w:rsid w:val="006575B5"/>
    <w:rsid w:val="00657D19"/>
    <w:rsid w:val="0066015B"/>
    <w:rsid w:val="00660214"/>
    <w:rsid w:val="00660612"/>
    <w:rsid w:val="0066074C"/>
    <w:rsid w:val="00660AC0"/>
    <w:rsid w:val="0066140B"/>
    <w:rsid w:val="006619A4"/>
    <w:rsid w:val="00661D58"/>
    <w:rsid w:val="0066211C"/>
    <w:rsid w:val="00662481"/>
    <w:rsid w:val="006627A7"/>
    <w:rsid w:val="00662B6E"/>
    <w:rsid w:val="00662FCC"/>
    <w:rsid w:val="0066323D"/>
    <w:rsid w:val="0066428A"/>
    <w:rsid w:val="0066432E"/>
    <w:rsid w:val="00664451"/>
    <w:rsid w:val="00664905"/>
    <w:rsid w:val="00664D65"/>
    <w:rsid w:val="006650D0"/>
    <w:rsid w:val="006652F8"/>
    <w:rsid w:val="006653AA"/>
    <w:rsid w:val="00665534"/>
    <w:rsid w:val="006659AB"/>
    <w:rsid w:val="00665B8E"/>
    <w:rsid w:val="006661DB"/>
    <w:rsid w:val="00666368"/>
    <w:rsid w:val="006663E0"/>
    <w:rsid w:val="006665E8"/>
    <w:rsid w:val="0066691F"/>
    <w:rsid w:val="00666BBA"/>
    <w:rsid w:val="006673B4"/>
    <w:rsid w:val="00667C93"/>
    <w:rsid w:val="00667FA7"/>
    <w:rsid w:val="0067034E"/>
    <w:rsid w:val="00670567"/>
    <w:rsid w:val="00670611"/>
    <w:rsid w:val="00670AC3"/>
    <w:rsid w:val="00670AD0"/>
    <w:rsid w:val="00670C77"/>
    <w:rsid w:val="00671320"/>
    <w:rsid w:val="006717B4"/>
    <w:rsid w:val="00671D96"/>
    <w:rsid w:val="00671E42"/>
    <w:rsid w:val="00671EFE"/>
    <w:rsid w:val="00671F3C"/>
    <w:rsid w:val="00672089"/>
    <w:rsid w:val="0067221B"/>
    <w:rsid w:val="006723C7"/>
    <w:rsid w:val="006728DA"/>
    <w:rsid w:val="00672B2E"/>
    <w:rsid w:val="00672BB4"/>
    <w:rsid w:val="00672CA1"/>
    <w:rsid w:val="00672DA1"/>
    <w:rsid w:val="00672F08"/>
    <w:rsid w:val="00673002"/>
    <w:rsid w:val="0067301A"/>
    <w:rsid w:val="0067340F"/>
    <w:rsid w:val="006734CE"/>
    <w:rsid w:val="00673554"/>
    <w:rsid w:val="006737D8"/>
    <w:rsid w:val="00673CCF"/>
    <w:rsid w:val="00673E39"/>
    <w:rsid w:val="00673EA1"/>
    <w:rsid w:val="006740B0"/>
    <w:rsid w:val="00674581"/>
    <w:rsid w:val="00674AA1"/>
    <w:rsid w:val="00674D6D"/>
    <w:rsid w:val="00674DFA"/>
    <w:rsid w:val="00675009"/>
    <w:rsid w:val="00675012"/>
    <w:rsid w:val="0067501D"/>
    <w:rsid w:val="0067532D"/>
    <w:rsid w:val="0067544E"/>
    <w:rsid w:val="006754A4"/>
    <w:rsid w:val="00675597"/>
    <w:rsid w:val="006756C9"/>
    <w:rsid w:val="00675719"/>
    <w:rsid w:val="00675A82"/>
    <w:rsid w:val="006762EF"/>
    <w:rsid w:val="00676452"/>
    <w:rsid w:val="00676579"/>
    <w:rsid w:val="006765EE"/>
    <w:rsid w:val="00676729"/>
    <w:rsid w:val="00676970"/>
    <w:rsid w:val="00676CC5"/>
    <w:rsid w:val="00676DC1"/>
    <w:rsid w:val="00676EF1"/>
    <w:rsid w:val="00677283"/>
    <w:rsid w:val="006775D8"/>
    <w:rsid w:val="00677680"/>
    <w:rsid w:val="00677C80"/>
    <w:rsid w:val="00677E9B"/>
    <w:rsid w:val="00677F38"/>
    <w:rsid w:val="006800E9"/>
    <w:rsid w:val="0068014A"/>
    <w:rsid w:val="006806EA"/>
    <w:rsid w:val="0068086F"/>
    <w:rsid w:val="00680F8E"/>
    <w:rsid w:val="00681342"/>
    <w:rsid w:val="006815FC"/>
    <w:rsid w:val="006819BF"/>
    <w:rsid w:val="00681A37"/>
    <w:rsid w:val="00681C1E"/>
    <w:rsid w:val="00681CEC"/>
    <w:rsid w:val="00681DCC"/>
    <w:rsid w:val="00681ECE"/>
    <w:rsid w:val="00681ECF"/>
    <w:rsid w:val="0068211F"/>
    <w:rsid w:val="00682B1D"/>
    <w:rsid w:val="00682BAF"/>
    <w:rsid w:val="00682C20"/>
    <w:rsid w:val="00682C6A"/>
    <w:rsid w:val="00682DF4"/>
    <w:rsid w:val="00682EE2"/>
    <w:rsid w:val="00682F51"/>
    <w:rsid w:val="006833EF"/>
    <w:rsid w:val="00683DCE"/>
    <w:rsid w:val="00684217"/>
    <w:rsid w:val="0068450D"/>
    <w:rsid w:val="006845D0"/>
    <w:rsid w:val="00684CD1"/>
    <w:rsid w:val="00684D37"/>
    <w:rsid w:val="00684D78"/>
    <w:rsid w:val="00684DB7"/>
    <w:rsid w:val="00684DD9"/>
    <w:rsid w:val="006858CA"/>
    <w:rsid w:val="00685E93"/>
    <w:rsid w:val="00685EA5"/>
    <w:rsid w:val="00686777"/>
    <w:rsid w:val="00686C70"/>
    <w:rsid w:val="00686D85"/>
    <w:rsid w:val="00686FB7"/>
    <w:rsid w:val="006870C3"/>
    <w:rsid w:val="00687779"/>
    <w:rsid w:val="006877D9"/>
    <w:rsid w:val="0069004E"/>
    <w:rsid w:val="006904E1"/>
    <w:rsid w:val="006904FB"/>
    <w:rsid w:val="006905E0"/>
    <w:rsid w:val="0069089A"/>
    <w:rsid w:val="00690A6C"/>
    <w:rsid w:val="00690ABF"/>
    <w:rsid w:val="00690C7A"/>
    <w:rsid w:val="0069140E"/>
    <w:rsid w:val="00691D21"/>
    <w:rsid w:val="00691D49"/>
    <w:rsid w:val="00691DED"/>
    <w:rsid w:val="006928AC"/>
    <w:rsid w:val="00693230"/>
    <w:rsid w:val="00693646"/>
    <w:rsid w:val="00693B04"/>
    <w:rsid w:val="00693CD9"/>
    <w:rsid w:val="00693F15"/>
    <w:rsid w:val="006941FA"/>
    <w:rsid w:val="00694728"/>
    <w:rsid w:val="0069472F"/>
    <w:rsid w:val="00694765"/>
    <w:rsid w:val="00694791"/>
    <w:rsid w:val="00694BEC"/>
    <w:rsid w:val="00694F91"/>
    <w:rsid w:val="00695450"/>
    <w:rsid w:val="006954D2"/>
    <w:rsid w:val="006956C3"/>
    <w:rsid w:val="006956EE"/>
    <w:rsid w:val="006958E5"/>
    <w:rsid w:val="0069593B"/>
    <w:rsid w:val="00695CE5"/>
    <w:rsid w:val="00695E5C"/>
    <w:rsid w:val="00696194"/>
    <w:rsid w:val="00696351"/>
    <w:rsid w:val="006963C3"/>
    <w:rsid w:val="00696569"/>
    <w:rsid w:val="006969C6"/>
    <w:rsid w:val="00696B54"/>
    <w:rsid w:val="00696B81"/>
    <w:rsid w:val="00696BD9"/>
    <w:rsid w:val="00696F91"/>
    <w:rsid w:val="006976C2"/>
    <w:rsid w:val="00697780"/>
    <w:rsid w:val="00697818"/>
    <w:rsid w:val="006979E7"/>
    <w:rsid w:val="00697D54"/>
    <w:rsid w:val="00697EB6"/>
    <w:rsid w:val="006A0087"/>
    <w:rsid w:val="006A02B2"/>
    <w:rsid w:val="006A0321"/>
    <w:rsid w:val="006A05F9"/>
    <w:rsid w:val="006A09C6"/>
    <w:rsid w:val="006A0BB3"/>
    <w:rsid w:val="006A0DD0"/>
    <w:rsid w:val="006A0F7B"/>
    <w:rsid w:val="006A1095"/>
    <w:rsid w:val="006A124F"/>
    <w:rsid w:val="006A1344"/>
    <w:rsid w:val="006A1401"/>
    <w:rsid w:val="006A149F"/>
    <w:rsid w:val="006A1501"/>
    <w:rsid w:val="006A16C8"/>
    <w:rsid w:val="006A1958"/>
    <w:rsid w:val="006A19FF"/>
    <w:rsid w:val="006A1B57"/>
    <w:rsid w:val="006A20AA"/>
    <w:rsid w:val="006A21E6"/>
    <w:rsid w:val="006A2271"/>
    <w:rsid w:val="006A256A"/>
    <w:rsid w:val="006A25AE"/>
    <w:rsid w:val="006A25B5"/>
    <w:rsid w:val="006A27EE"/>
    <w:rsid w:val="006A29C4"/>
    <w:rsid w:val="006A2AA0"/>
    <w:rsid w:val="006A2D25"/>
    <w:rsid w:val="006A2D2A"/>
    <w:rsid w:val="006A30E1"/>
    <w:rsid w:val="006A341E"/>
    <w:rsid w:val="006A36F2"/>
    <w:rsid w:val="006A3CB4"/>
    <w:rsid w:val="006A4161"/>
    <w:rsid w:val="006A4A70"/>
    <w:rsid w:val="006A4DE5"/>
    <w:rsid w:val="006A4DF8"/>
    <w:rsid w:val="006A504D"/>
    <w:rsid w:val="006A5113"/>
    <w:rsid w:val="006A53B1"/>
    <w:rsid w:val="006A5663"/>
    <w:rsid w:val="006A5F6E"/>
    <w:rsid w:val="006A60CB"/>
    <w:rsid w:val="006A60E7"/>
    <w:rsid w:val="006A6186"/>
    <w:rsid w:val="006A6641"/>
    <w:rsid w:val="006A6971"/>
    <w:rsid w:val="006A6E21"/>
    <w:rsid w:val="006A71BB"/>
    <w:rsid w:val="006A7251"/>
    <w:rsid w:val="006A736D"/>
    <w:rsid w:val="006A7412"/>
    <w:rsid w:val="006A7AFB"/>
    <w:rsid w:val="006A7C42"/>
    <w:rsid w:val="006B01A0"/>
    <w:rsid w:val="006B0538"/>
    <w:rsid w:val="006B05A6"/>
    <w:rsid w:val="006B08C0"/>
    <w:rsid w:val="006B0DF8"/>
    <w:rsid w:val="006B0E2E"/>
    <w:rsid w:val="006B0F9B"/>
    <w:rsid w:val="006B115A"/>
    <w:rsid w:val="006B11F0"/>
    <w:rsid w:val="006B16DA"/>
    <w:rsid w:val="006B17B8"/>
    <w:rsid w:val="006B1E70"/>
    <w:rsid w:val="006B2721"/>
    <w:rsid w:val="006B28C0"/>
    <w:rsid w:val="006B2D04"/>
    <w:rsid w:val="006B3838"/>
    <w:rsid w:val="006B385B"/>
    <w:rsid w:val="006B3913"/>
    <w:rsid w:val="006B391E"/>
    <w:rsid w:val="006B3A6E"/>
    <w:rsid w:val="006B3BBA"/>
    <w:rsid w:val="006B3D1C"/>
    <w:rsid w:val="006B3FE5"/>
    <w:rsid w:val="006B4656"/>
    <w:rsid w:val="006B47F6"/>
    <w:rsid w:val="006B48F0"/>
    <w:rsid w:val="006B4CC1"/>
    <w:rsid w:val="006B4F08"/>
    <w:rsid w:val="006B509C"/>
    <w:rsid w:val="006B56E8"/>
    <w:rsid w:val="006B5746"/>
    <w:rsid w:val="006B595A"/>
    <w:rsid w:val="006B5BC6"/>
    <w:rsid w:val="006B60D6"/>
    <w:rsid w:val="006B62C6"/>
    <w:rsid w:val="006B6404"/>
    <w:rsid w:val="006B65DD"/>
    <w:rsid w:val="006B6C7D"/>
    <w:rsid w:val="006B6CF3"/>
    <w:rsid w:val="006B6EEF"/>
    <w:rsid w:val="006B7264"/>
    <w:rsid w:val="006B75AB"/>
    <w:rsid w:val="006B7659"/>
    <w:rsid w:val="006B7B13"/>
    <w:rsid w:val="006B7D7F"/>
    <w:rsid w:val="006B7EC9"/>
    <w:rsid w:val="006B7FEE"/>
    <w:rsid w:val="006C0139"/>
    <w:rsid w:val="006C0745"/>
    <w:rsid w:val="006C0864"/>
    <w:rsid w:val="006C0992"/>
    <w:rsid w:val="006C0A44"/>
    <w:rsid w:val="006C0DA4"/>
    <w:rsid w:val="006C110D"/>
    <w:rsid w:val="006C14A4"/>
    <w:rsid w:val="006C155B"/>
    <w:rsid w:val="006C16B8"/>
    <w:rsid w:val="006C1963"/>
    <w:rsid w:val="006C1C97"/>
    <w:rsid w:val="006C2361"/>
    <w:rsid w:val="006C2664"/>
    <w:rsid w:val="006C2BA8"/>
    <w:rsid w:val="006C2BF8"/>
    <w:rsid w:val="006C2CA7"/>
    <w:rsid w:val="006C2D2D"/>
    <w:rsid w:val="006C2E1F"/>
    <w:rsid w:val="006C2EB6"/>
    <w:rsid w:val="006C2FEE"/>
    <w:rsid w:val="006C3127"/>
    <w:rsid w:val="006C31B7"/>
    <w:rsid w:val="006C3277"/>
    <w:rsid w:val="006C3455"/>
    <w:rsid w:val="006C3509"/>
    <w:rsid w:val="006C3776"/>
    <w:rsid w:val="006C39B1"/>
    <w:rsid w:val="006C3EAF"/>
    <w:rsid w:val="006C41BB"/>
    <w:rsid w:val="006C41E1"/>
    <w:rsid w:val="006C47CF"/>
    <w:rsid w:val="006C480D"/>
    <w:rsid w:val="006C4A27"/>
    <w:rsid w:val="006C4BA4"/>
    <w:rsid w:val="006C4D17"/>
    <w:rsid w:val="006C4D55"/>
    <w:rsid w:val="006C4DFA"/>
    <w:rsid w:val="006C503A"/>
    <w:rsid w:val="006C54E2"/>
    <w:rsid w:val="006C5854"/>
    <w:rsid w:val="006C58D8"/>
    <w:rsid w:val="006C603E"/>
    <w:rsid w:val="006C6384"/>
    <w:rsid w:val="006C6395"/>
    <w:rsid w:val="006C63FB"/>
    <w:rsid w:val="006C6592"/>
    <w:rsid w:val="006C65C7"/>
    <w:rsid w:val="006C6CFE"/>
    <w:rsid w:val="006C74FD"/>
    <w:rsid w:val="006C7795"/>
    <w:rsid w:val="006C77DB"/>
    <w:rsid w:val="006C78FE"/>
    <w:rsid w:val="006C7D2F"/>
    <w:rsid w:val="006C7E29"/>
    <w:rsid w:val="006D0030"/>
    <w:rsid w:val="006D00B4"/>
    <w:rsid w:val="006D034C"/>
    <w:rsid w:val="006D08C0"/>
    <w:rsid w:val="006D09AC"/>
    <w:rsid w:val="006D139C"/>
    <w:rsid w:val="006D1820"/>
    <w:rsid w:val="006D18A7"/>
    <w:rsid w:val="006D2132"/>
    <w:rsid w:val="006D2215"/>
    <w:rsid w:val="006D234C"/>
    <w:rsid w:val="006D2476"/>
    <w:rsid w:val="006D27BD"/>
    <w:rsid w:val="006D2929"/>
    <w:rsid w:val="006D29BD"/>
    <w:rsid w:val="006D2CC3"/>
    <w:rsid w:val="006D2CEC"/>
    <w:rsid w:val="006D2D65"/>
    <w:rsid w:val="006D2E0A"/>
    <w:rsid w:val="006D3109"/>
    <w:rsid w:val="006D34B5"/>
    <w:rsid w:val="006D3596"/>
    <w:rsid w:val="006D39AF"/>
    <w:rsid w:val="006D3B2A"/>
    <w:rsid w:val="006D3D02"/>
    <w:rsid w:val="006D40F7"/>
    <w:rsid w:val="006D41D8"/>
    <w:rsid w:val="006D42D0"/>
    <w:rsid w:val="006D45E8"/>
    <w:rsid w:val="006D4858"/>
    <w:rsid w:val="006D4CA0"/>
    <w:rsid w:val="006D5434"/>
    <w:rsid w:val="006D556C"/>
    <w:rsid w:val="006D582B"/>
    <w:rsid w:val="006D5922"/>
    <w:rsid w:val="006D59BA"/>
    <w:rsid w:val="006D5A35"/>
    <w:rsid w:val="006D5C36"/>
    <w:rsid w:val="006D5CA8"/>
    <w:rsid w:val="006D62E9"/>
    <w:rsid w:val="006D63B1"/>
    <w:rsid w:val="006D682E"/>
    <w:rsid w:val="006D6AB5"/>
    <w:rsid w:val="006D6FC0"/>
    <w:rsid w:val="006D74E4"/>
    <w:rsid w:val="006D7586"/>
    <w:rsid w:val="006D7A02"/>
    <w:rsid w:val="006D7AF9"/>
    <w:rsid w:val="006D7CAC"/>
    <w:rsid w:val="006E00F7"/>
    <w:rsid w:val="006E086C"/>
    <w:rsid w:val="006E0A08"/>
    <w:rsid w:val="006E10F6"/>
    <w:rsid w:val="006E11CD"/>
    <w:rsid w:val="006E1355"/>
    <w:rsid w:val="006E13B2"/>
    <w:rsid w:val="006E1518"/>
    <w:rsid w:val="006E1B1C"/>
    <w:rsid w:val="006E1D24"/>
    <w:rsid w:val="006E1E50"/>
    <w:rsid w:val="006E22C2"/>
    <w:rsid w:val="006E27BE"/>
    <w:rsid w:val="006E2BDE"/>
    <w:rsid w:val="006E374F"/>
    <w:rsid w:val="006E395B"/>
    <w:rsid w:val="006E39D3"/>
    <w:rsid w:val="006E3C22"/>
    <w:rsid w:val="006E3D1C"/>
    <w:rsid w:val="006E418B"/>
    <w:rsid w:val="006E42B0"/>
    <w:rsid w:val="006E4502"/>
    <w:rsid w:val="006E4E33"/>
    <w:rsid w:val="006E524A"/>
    <w:rsid w:val="006E538B"/>
    <w:rsid w:val="006E552C"/>
    <w:rsid w:val="006E565F"/>
    <w:rsid w:val="006E58B3"/>
    <w:rsid w:val="006E5E49"/>
    <w:rsid w:val="006E5EE0"/>
    <w:rsid w:val="006E607E"/>
    <w:rsid w:val="006E68D4"/>
    <w:rsid w:val="006E6DD4"/>
    <w:rsid w:val="006E7200"/>
    <w:rsid w:val="006E7CA4"/>
    <w:rsid w:val="006E7FC5"/>
    <w:rsid w:val="006E7FEF"/>
    <w:rsid w:val="006F015C"/>
    <w:rsid w:val="006F0160"/>
    <w:rsid w:val="006F0210"/>
    <w:rsid w:val="006F05A7"/>
    <w:rsid w:val="006F05D0"/>
    <w:rsid w:val="006F0A51"/>
    <w:rsid w:val="006F0CA8"/>
    <w:rsid w:val="006F118C"/>
    <w:rsid w:val="006F1777"/>
    <w:rsid w:val="006F182D"/>
    <w:rsid w:val="006F18A9"/>
    <w:rsid w:val="006F1E73"/>
    <w:rsid w:val="006F2301"/>
    <w:rsid w:val="006F2D1C"/>
    <w:rsid w:val="006F2D5E"/>
    <w:rsid w:val="006F2FAE"/>
    <w:rsid w:val="006F32AD"/>
    <w:rsid w:val="006F349A"/>
    <w:rsid w:val="006F365A"/>
    <w:rsid w:val="006F3966"/>
    <w:rsid w:val="006F39F1"/>
    <w:rsid w:val="006F3C52"/>
    <w:rsid w:val="006F40A1"/>
    <w:rsid w:val="006F4324"/>
    <w:rsid w:val="006F4C7B"/>
    <w:rsid w:val="006F4F58"/>
    <w:rsid w:val="006F5148"/>
    <w:rsid w:val="006F528D"/>
    <w:rsid w:val="006F5695"/>
    <w:rsid w:val="006F585B"/>
    <w:rsid w:val="006F5D19"/>
    <w:rsid w:val="006F5D52"/>
    <w:rsid w:val="006F5DDB"/>
    <w:rsid w:val="006F5FA6"/>
    <w:rsid w:val="006F6263"/>
    <w:rsid w:val="006F63EC"/>
    <w:rsid w:val="006F6728"/>
    <w:rsid w:val="006F69D0"/>
    <w:rsid w:val="006F73C6"/>
    <w:rsid w:val="006F76F9"/>
    <w:rsid w:val="006F7810"/>
    <w:rsid w:val="006F7899"/>
    <w:rsid w:val="006F7ACB"/>
    <w:rsid w:val="006F7E9A"/>
    <w:rsid w:val="006F7FFC"/>
    <w:rsid w:val="00700103"/>
    <w:rsid w:val="0070010D"/>
    <w:rsid w:val="00700188"/>
    <w:rsid w:val="00700333"/>
    <w:rsid w:val="007003A4"/>
    <w:rsid w:val="007004CF"/>
    <w:rsid w:val="00700541"/>
    <w:rsid w:val="00700986"/>
    <w:rsid w:val="00700C35"/>
    <w:rsid w:val="00700EE5"/>
    <w:rsid w:val="00700F3A"/>
    <w:rsid w:val="0070104A"/>
    <w:rsid w:val="007013C1"/>
    <w:rsid w:val="007013CB"/>
    <w:rsid w:val="007015DC"/>
    <w:rsid w:val="00701675"/>
    <w:rsid w:val="00701762"/>
    <w:rsid w:val="00701B2E"/>
    <w:rsid w:val="00701D00"/>
    <w:rsid w:val="00701E25"/>
    <w:rsid w:val="0070239F"/>
    <w:rsid w:val="00702415"/>
    <w:rsid w:val="00702F91"/>
    <w:rsid w:val="00702FEF"/>
    <w:rsid w:val="0070339E"/>
    <w:rsid w:val="007036C3"/>
    <w:rsid w:val="00703829"/>
    <w:rsid w:val="0070400A"/>
    <w:rsid w:val="007040D3"/>
    <w:rsid w:val="00704731"/>
    <w:rsid w:val="00704911"/>
    <w:rsid w:val="007049F2"/>
    <w:rsid w:val="00704A0D"/>
    <w:rsid w:val="00704E5A"/>
    <w:rsid w:val="0070537E"/>
    <w:rsid w:val="00705688"/>
    <w:rsid w:val="00705A24"/>
    <w:rsid w:val="00705C69"/>
    <w:rsid w:val="00705D8D"/>
    <w:rsid w:val="00706238"/>
    <w:rsid w:val="0070645A"/>
    <w:rsid w:val="007064CC"/>
    <w:rsid w:val="007066D6"/>
    <w:rsid w:val="00706AF7"/>
    <w:rsid w:val="00706CDF"/>
    <w:rsid w:val="007071E5"/>
    <w:rsid w:val="00707BB8"/>
    <w:rsid w:val="00707F5B"/>
    <w:rsid w:val="00710058"/>
    <w:rsid w:val="0071009C"/>
    <w:rsid w:val="007108E0"/>
    <w:rsid w:val="00710C69"/>
    <w:rsid w:val="00710D44"/>
    <w:rsid w:val="00710DD8"/>
    <w:rsid w:val="00710F18"/>
    <w:rsid w:val="007111E9"/>
    <w:rsid w:val="007117B3"/>
    <w:rsid w:val="00711A89"/>
    <w:rsid w:val="00711BFA"/>
    <w:rsid w:val="00711D7E"/>
    <w:rsid w:val="0071218F"/>
    <w:rsid w:val="00712207"/>
    <w:rsid w:val="00712381"/>
    <w:rsid w:val="007128F7"/>
    <w:rsid w:val="0071291B"/>
    <w:rsid w:val="00712A93"/>
    <w:rsid w:val="00712D28"/>
    <w:rsid w:val="00712EB6"/>
    <w:rsid w:val="0071352B"/>
    <w:rsid w:val="0071356D"/>
    <w:rsid w:val="00713F35"/>
    <w:rsid w:val="00714355"/>
    <w:rsid w:val="007143D3"/>
    <w:rsid w:val="0071446F"/>
    <w:rsid w:val="007145C8"/>
    <w:rsid w:val="0071477F"/>
    <w:rsid w:val="00714952"/>
    <w:rsid w:val="00714CB6"/>
    <w:rsid w:val="00714CC2"/>
    <w:rsid w:val="00714EAB"/>
    <w:rsid w:val="00714F43"/>
    <w:rsid w:val="00715011"/>
    <w:rsid w:val="00715150"/>
    <w:rsid w:val="00715395"/>
    <w:rsid w:val="00715433"/>
    <w:rsid w:val="0071571F"/>
    <w:rsid w:val="00715A22"/>
    <w:rsid w:val="00715EEC"/>
    <w:rsid w:val="0071624E"/>
    <w:rsid w:val="00716784"/>
    <w:rsid w:val="00716A72"/>
    <w:rsid w:val="00716F9B"/>
    <w:rsid w:val="007170BD"/>
    <w:rsid w:val="0071759F"/>
    <w:rsid w:val="00717A76"/>
    <w:rsid w:val="00720444"/>
    <w:rsid w:val="007208BB"/>
    <w:rsid w:val="00720B6A"/>
    <w:rsid w:val="00720B84"/>
    <w:rsid w:val="00720C90"/>
    <w:rsid w:val="00720DB3"/>
    <w:rsid w:val="00720EB2"/>
    <w:rsid w:val="00721257"/>
    <w:rsid w:val="00721EEC"/>
    <w:rsid w:val="00722033"/>
    <w:rsid w:val="00722222"/>
    <w:rsid w:val="00722403"/>
    <w:rsid w:val="0072245B"/>
    <w:rsid w:val="0072261E"/>
    <w:rsid w:val="0072278E"/>
    <w:rsid w:val="007227C8"/>
    <w:rsid w:val="00722998"/>
    <w:rsid w:val="00722B4C"/>
    <w:rsid w:val="00722D68"/>
    <w:rsid w:val="007230C6"/>
    <w:rsid w:val="00723136"/>
    <w:rsid w:val="00723447"/>
    <w:rsid w:val="0072347A"/>
    <w:rsid w:val="007236B3"/>
    <w:rsid w:val="00724198"/>
    <w:rsid w:val="007242CE"/>
    <w:rsid w:val="0072478E"/>
    <w:rsid w:val="00724841"/>
    <w:rsid w:val="0072487A"/>
    <w:rsid w:val="00725162"/>
    <w:rsid w:val="00725283"/>
    <w:rsid w:val="00725328"/>
    <w:rsid w:val="00725589"/>
    <w:rsid w:val="007255E7"/>
    <w:rsid w:val="00725663"/>
    <w:rsid w:val="007258E5"/>
    <w:rsid w:val="00726117"/>
    <w:rsid w:val="0072618E"/>
    <w:rsid w:val="00726258"/>
    <w:rsid w:val="007262AA"/>
    <w:rsid w:val="007262E4"/>
    <w:rsid w:val="00726364"/>
    <w:rsid w:val="007268B9"/>
    <w:rsid w:val="00726FED"/>
    <w:rsid w:val="0072723C"/>
    <w:rsid w:val="0072728A"/>
    <w:rsid w:val="007273CC"/>
    <w:rsid w:val="007273D3"/>
    <w:rsid w:val="00727555"/>
    <w:rsid w:val="00727A52"/>
    <w:rsid w:val="00727EE4"/>
    <w:rsid w:val="007300C2"/>
    <w:rsid w:val="00730563"/>
    <w:rsid w:val="0073079A"/>
    <w:rsid w:val="007308FD"/>
    <w:rsid w:val="00731065"/>
    <w:rsid w:val="007310CA"/>
    <w:rsid w:val="0073122D"/>
    <w:rsid w:val="00731431"/>
    <w:rsid w:val="007315AD"/>
    <w:rsid w:val="00731A30"/>
    <w:rsid w:val="00731BA1"/>
    <w:rsid w:val="00731C31"/>
    <w:rsid w:val="00731CB9"/>
    <w:rsid w:val="00731D7C"/>
    <w:rsid w:val="00731EC7"/>
    <w:rsid w:val="0073202F"/>
    <w:rsid w:val="007320F6"/>
    <w:rsid w:val="00732771"/>
    <w:rsid w:val="00732B2A"/>
    <w:rsid w:val="0073388B"/>
    <w:rsid w:val="0073429F"/>
    <w:rsid w:val="0073435F"/>
    <w:rsid w:val="00734853"/>
    <w:rsid w:val="0073497A"/>
    <w:rsid w:val="00734BDA"/>
    <w:rsid w:val="00734DBE"/>
    <w:rsid w:val="00734E83"/>
    <w:rsid w:val="00734F81"/>
    <w:rsid w:val="007352A4"/>
    <w:rsid w:val="00735346"/>
    <w:rsid w:val="00735421"/>
    <w:rsid w:val="0073553C"/>
    <w:rsid w:val="00735655"/>
    <w:rsid w:val="007356B8"/>
    <w:rsid w:val="00735A47"/>
    <w:rsid w:val="00735AC6"/>
    <w:rsid w:val="00735C9D"/>
    <w:rsid w:val="00735E23"/>
    <w:rsid w:val="00735E4F"/>
    <w:rsid w:val="007363FE"/>
    <w:rsid w:val="00736640"/>
    <w:rsid w:val="00736BB9"/>
    <w:rsid w:val="00736F68"/>
    <w:rsid w:val="007370AA"/>
    <w:rsid w:val="007370AD"/>
    <w:rsid w:val="00737215"/>
    <w:rsid w:val="007377A6"/>
    <w:rsid w:val="00737FDE"/>
    <w:rsid w:val="007402B2"/>
    <w:rsid w:val="007406F0"/>
    <w:rsid w:val="0074086C"/>
    <w:rsid w:val="007408BB"/>
    <w:rsid w:val="00741232"/>
    <w:rsid w:val="007415B9"/>
    <w:rsid w:val="00741675"/>
    <w:rsid w:val="00741AE8"/>
    <w:rsid w:val="00741C70"/>
    <w:rsid w:val="00741D24"/>
    <w:rsid w:val="00741D34"/>
    <w:rsid w:val="00741ED4"/>
    <w:rsid w:val="00741FCE"/>
    <w:rsid w:val="00742285"/>
    <w:rsid w:val="0074236A"/>
    <w:rsid w:val="00742852"/>
    <w:rsid w:val="007428EA"/>
    <w:rsid w:val="007429DC"/>
    <w:rsid w:val="00742A60"/>
    <w:rsid w:val="00742B9D"/>
    <w:rsid w:val="00742C68"/>
    <w:rsid w:val="00743036"/>
    <w:rsid w:val="00743D57"/>
    <w:rsid w:val="00744193"/>
    <w:rsid w:val="007447EA"/>
    <w:rsid w:val="007448B0"/>
    <w:rsid w:val="00744DC5"/>
    <w:rsid w:val="007451A5"/>
    <w:rsid w:val="0074547F"/>
    <w:rsid w:val="00746128"/>
    <w:rsid w:val="007461DB"/>
    <w:rsid w:val="00746323"/>
    <w:rsid w:val="007465DF"/>
    <w:rsid w:val="00746B02"/>
    <w:rsid w:val="00747FC4"/>
    <w:rsid w:val="007505AE"/>
    <w:rsid w:val="00750822"/>
    <w:rsid w:val="007508B3"/>
    <w:rsid w:val="00751153"/>
    <w:rsid w:val="0075119F"/>
    <w:rsid w:val="007519DE"/>
    <w:rsid w:val="00751A28"/>
    <w:rsid w:val="00751A7B"/>
    <w:rsid w:val="00751AC4"/>
    <w:rsid w:val="00751CCF"/>
    <w:rsid w:val="0075219A"/>
    <w:rsid w:val="0075223F"/>
    <w:rsid w:val="007523C7"/>
    <w:rsid w:val="0075260E"/>
    <w:rsid w:val="00752C9F"/>
    <w:rsid w:val="007530C7"/>
    <w:rsid w:val="007531A1"/>
    <w:rsid w:val="007532C5"/>
    <w:rsid w:val="00753CA7"/>
    <w:rsid w:val="00753F24"/>
    <w:rsid w:val="00753FC2"/>
    <w:rsid w:val="00754319"/>
    <w:rsid w:val="007546B4"/>
    <w:rsid w:val="007551E4"/>
    <w:rsid w:val="0075546E"/>
    <w:rsid w:val="0075561A"/>
    <w:rsid w:val="00755883"/>
    <w:rsid w:val="00755B0C"/>
    <w:rsid w:val="00755B6C"/>
    <w:rsid w:val="00755E1B"/>
    <w:rsid w:val="00755ECB"/>
    <w:rsid w:val="00756173"/>
    <w:rsid w:val="0075618B"/>
    <w:rsid w:val="0075637F"/>
    <w:rsid w:val="00756684"/>
    <w:rsid w:val="00756842"/>
    <w:rsid w:val="0075684B"/>
    <w:rsid w:val="00756D89"/>
    <w:rsid w:val="00756E05"/>
    <w:rsid w:val="00757059"/>
    <w:rsid w:val="007572A9"/>
    <w:rsid w:val="0075732B"/>
    <w:rsid w:val="007573C0"/>
    <w:rsid w:val="007575D8"/>
    <w:rsid w:val="00757892"/>
    <w:rsid w:val="00757A3F"/>
    <w:rsid w:val="00757BA6"/>
    <w:rsid w:val="00757D87"/>
    <w:rsid w:val="00757E16"/>
    <w:rsid w:val="00757E33"/>
    <w:rsid w:val="00757EAF"/>
    <w:rsid w:val="00760003"/>
    <w:rsid w:val="00760591"/>
    <w:rsid w:val="007608E5"/>
    <w:rsid w:val="00760B72"/>
    <w:rsid w:val="00760C5C"/>
    <w:rsid w:val="00760EE0"/>
    <w:rsid w:val="00760FAD"/>
    <w:rsid w:val="0076109C"/>
    <w:rsid w:val="00761418"/>
    <w:rsid w:val="007614BB"/>
    <w:rsid w:val="00761980"/>
    <w:rsid w:val="00761C5F"/>
    <w:rsid w:val="007626F7"/>
    <w:rsid w:val="007628C8"/>
    <w:rsid w:val="00762C13"/>
    <w:rsid w:val="00762E15"/>
    <w:rsid w:val="007630A7"/>
    <w:rsid w:val="00763330"/>
    <w:rsid w:val="007635B7"/>
    <w:rsid w:val="0076369B"/>
    <w:rsid w:val="00763A91"/>
    <w:rsid w:val="00764546"/>
    <w:rsid w:val="00764636"/>
    <w:rsid w:val="00764645"/>
    <w:rsid w:val="007647E1"/>
    <w:rsid w:val="0076484D"/>
    <w:rsid w:val="00764908"/>
    <w:rsid w:val="00764AC9"/>
    <w:rsid w:val="00765000"/>
    <w:rsid w:val="007654B6"/>
    <w:rsid w:val="007657B6"/>
    <w:rsid w:val="00765BC6"/>
    <w:rsid w:val="00765EB3"/>
    <w:rsid w:val="00765EBA"/>
    <w:rsid w:val="00765EF0"/>
    <w:rsid w:val="0076622E"/>
    <w:rsid w:val="007668FB"/>
    <w:rsid w:val="00767038"/>
    <w:rsid w:val="00767059"/>
    <w:rsid w:val="0076717C"/>
    <w:rsid w:val="007671CA"/>
    <w:rsid w:val="0076722B"/>
    <w:rsid w:val="00767337"/>
    <w:rsid w:val="007675DC"/>
    <w:rsid w:val="007676D9"/>
    <w:rsid w:val="007678EA"/>
    <w:rsid w:val="00767B7B"/>
    <w:rsid w:val="00767DC1"/>
    <w:rsid w:val="00767E31"/>
    <w:rsid w:val="00767E91"/>
    <w:rsid w:val="00767EAA"/>
    <w:rsid w:val="00767EC3"/>
    <w:rsid w:val="00770104"/>
    <w:rsid w:val="00770494"/>
    <w:rsid w:val="00770505"/>
    <w:rsid w:val="00770BD1"/>
    <w:rsid w:val="00770C75"/>
    <w:rsid w:val="00770D99"/>
    <w:rsid w:val="00770E65"/>
    <w:rsid w:val="00771108"/>
    <w:rsid w:val="007713A4"/>
    <w:rsid w:val="00771736"/>
    <w:rsid w:val="00771774"/>
    <w:rsid w:val="0077201C"/>
    <w:rsid w:val="0077207F"/>
    <w:rsid w:val="007724C4"/>
    <w:rsid w:val="007725F7"/>
    <w:rsid w:val="00772BA5"/>
    <w:rsid w:val="00773285"/>
    <w:rsid w:val="00773524"/>
    <w:rsid w:val="007737A5"/>
    <w:rsid w:val="0077392E"/>
    <w:rsid w:val="00773B2E"/>
    <w:rsid w:val="0077424C"/>
    <w:rsid w:val="0077437F"/>
    <w:rsid w:val="00774880"/>
    <w:rsid w:val="007748AA"/>
    <w:rsid w:val="00774A93"/>
    <w:rsid w:val="00774B01"/>
    <w:rsid w:val="00774D3E"/>
    <w:rsid w:val="00775194"/>
    <w:rsid w:val="00775510"/>
    <w:rsid w:val="007755F6"/>
    <w:rsid w:val="00775647"/>
    <w:rsid w:val="007756E5"/>
    <w:rsid w:val="00775A22"/>
    <w:rsid w:val="00775ABA"/>
    <w:rsid w:val="00775B25"/>
    <w:rsid w:val="00775BC8"/>
    <w:rsid w:val="00775E81"/>
    <w:rsid w:val="00776167"/>
    <w:rsid w:val="00776168"/>
    <w:rsid w:val="00776F90"/>
    <w:rsid w:val="0077719E"/>
    <w:rsid w:val="007773D4"/>
    <w:rsid w:val="007773EE"/>
    <w:rsid w:val="0077747D"/>
    <w:rsid w:val="00777675"/>
    <w:rsid w:val="00777722"/>
    <w:rsid w:val="00777BCF"/>
    <w:rsid w:val="007807AC"/>
    <w:rsid w:val="007811D3"/>
    <w:rsid w:val="00781712"/>
    <w:rsid w:val="00781A29"/>
    <w:rsid w:val="00781A76"/>
    <w:rsid w:val="00781B01"/>
    <w:rsid w:val="00781DC6"/>
    <w:rsid w:val="00782025"/>
    <w:rsid w:val="007820FC"/>
    <w:rsid w:val="00782107"/>
    <w:rsid w:val="0078225A"/>
    <w:rsid w:val="00782831"/>
    <w:rsid w:val="00782852"/>
    <w:rsid w:val="007833EC"/>
    <w:rsid w:val="00783452"/>
    <w:rsid w:val="00783629"/>
    <w:rsid w:val="00783E81"/>
    <w:rsid w:val="00783F22"/>
    <w:rsid w:val="00784225"/>
    <w:rsid w:val="0078436C"/>
    <w:rsid w:val="00784374"/>
    <w:rsid w:val="00784478"/>
    <w:rsid w:val="00784599"/>
    <w:rsid w:val="00784A20"/>
    <w:rsid w:val="00784A8A"/>
    <w:rsid w:val="00784DF7"/>
    <w:rsid w:val="00784E7F"/>
    <w:rsid w:val="00785295"/>
    <w:rsid w:val="00785D82"/>
    <w:rsid w:val="00785E72"/>
    <w:rsid w:val="00785EE8"/>
    <w:rsid w:val="00785F64"/>
    <w:rsid w:val="007861A5"/>
    <w:rsid w:val="00786209"/>
    <w:rsid w:val="00786373"/>
    <w:rsid w:val="007864EF"/>
    <w:rsid w:val="00786865"/>
    <w:rsid w:val="00786D64"/>
    <w:rsid w:val="00786EA4"/>
    <w:rsid w:val="007872BD"/>
    <w:rsid w:val="007874A6"/>
    <w:rsid w:val="00787AB7"/>
    <w:rsid w:val="00787ACD"/>
    <w:rsid w:val="00787B2F"/>
    <w:rsid w:val="00790075"/>
    <w:rsid w:val="0079007B"/>
    <w:rsid w:val="00790227"/>
    <w:rsid w:val="0079022C"/>
    <w:rsid w:val="00790309"/>
    <w:rsid w:val="007903DE"/>
    <w:rsid w:val="0079062D"/>
    <w:rsid w:val="0079070B"/>
    <w:rsid w:val="00790C13"/>
    <w:rsid w:val="00790FFB"/>
    <w:rsid w:val="00791483"/>
    <w:rsid w:val="00791698"/>
    <w:rsid w:val="00791CE4"/>
    <w:rsid w:val="0079238F"/>
    <w:rsid w:val="007925E3"/>
    <w:rsid w:val="007928B7"/>
    <w:rsid w:val="007928F5"/>
    <w:rsid w:val="00792A0F"/>
    <w:rsid w:val="00792C3D"/>
    <w:rsid w:val="00793602"/>
    <w:rsid w:val="00793ADB"/>
    <w:rsid w:val="00793B1E"/>
    <w:rsid w:val="00793B9C"/>
    <w:rsid w:val="00793CD0"/>
    <w:rsid w:val="00793EBE"/>
    <w:rsid w:val="00793EEF"/>
    <w:rsid w:val="00794471"/>
    <w:rsid w:val="0079470C"/>
    <w:rsid w:val="00794BEF"/>
    <w:rsid w:val="007951B0"/>
    <w:rsid w:val="00795270"/>
    <w:rsid w:val="0079532E"/>
    <w:rsid w:val="007958DB"/>
    <w:rsid w:val="00795D7A"/>
    <w:rsid w:val="00795F7B"/>
    <w:rsid w:val="00795FFC"/>
    <w:rsid w:val="00796381"/>
    <w:rsid w:val="007969C0"/>
    <w:rsid w:val="00796C48"/>
    <w:rsid w:val="00796D08"/>
    <w:rsid w:val="00796D59"/>
    <w:rsid w:val="00797318"/>
    <w:rsid w:val="00797409"/>
    <w:rsid w:val="0079743B"/>
    <w:rsid w:val="0079748C"/>
    <w:rsid w:val="0079753F"/>
    <w:rsid w:val="0079777E"/>
    <w:rsid w:val="00797978"/>
    <w:rsid w:val="00797DBF"/>
    <w:rsid w:val="00797F55"/>
    <w:rsid w:val="007A0329"/>
    <w:rsid w:val="007A037D"/>
    <w:rsid w:val="007A0589"/>
    <w:rsid w:val="007A0719"/>
    <w:rsid w:val="007A07BB"/>
    <w:rsid w:val="007A09BF"/>
    <w:rsid w:val="007A0C33"/>
    <w:rsid w:val="007A0F28"/>
    <w:rsid w:val="007A10F7"/>
    <w:rsid w:val="007A134D"/>
    <w:rsid w:val="007A1418"/>
    <w:rsid w:val="007A1450"/>
    <w:rsid w:val="007A18E2"/>
    <w:rsid w:val="007A1E74"/>
    <w:rsid w:val="007A2039"/>
    <w:rsid w:val="007A2146"/>
    <w:rsid w:val="007A214A"/>
    <w:rsid w:val="007A21DA"/>
    <w:rsid w:val="007A221B"/>
    <w:rsid w:val="007A2403"/>
    <w:rsid w:val="007A278A"/>
    <w:rsid w:val="007A2845"/>
    <w:rsid w:val="007A28B7"/>
    <w:rsid w:val="007A296D"/>
    <w:rsid w:val="007A29F7"/>
    <w:rsid w:val="007A2CA4"/>
    <w:rsid w:val="007A3208"/>
    <w:rsid w:val="007A3213"/>
    <w:rsid w:val="007A36C4"/>
    <w:rsid w:val="007A3815"/>
    <w:rsid w:val="007A3AB4"/>
    <w:rsid w:val="007A3B2A"/>
    <w:rsid w:val="007A3D86"/>
    <w:rsid w:val="007A3D98"/>
    <w:rsid w:val="007A3EC6"/>
    <w:rsid w:val="007A4004"/>
    <w:rsid w:val="007A43A2"/>
    <w:rsid w:val="007A449D"/>
    <w:rsid w:val="007A45A8"/>
    <w:rsid w:val="007A45DC"/>
    <w:rsid w:val="007A46D5"/>
    <w:rsid w:val="007A4EEA"/>
    <w:rsid w:val="007A4F34"/>
    <w:rsid w:val="007A4F73"/>
    <w:rsid w:val="007A516C"/>
    <w:rsid w:val="007A51FA"/>
    <w:rsid w:val="007A562D"/>
    <w:rsid w:val="007A5720"/>
    <w:rsid w:val="007A5738"/>
    <w:rsid w:val="007A58C8"/>
    <w:rsid w:val="007A5DCD"/>
    <w:rsid w:val="007A60AE"/>
    <w:rsid w:val="007A6B00"/>
    <w:rsid w:val="007A6B91"/>
    <w:rsid w:val="007A6CC2"/>
    <w:rsid w:val="007A6EC4"/>
    <w:rsid w:val="007A6FA2"/>
    <w:rsid w:val="007A7389"/>
    <w:rsid w:val="007A7545"/>
    <w:rsid w:val="007A7BB2"/>
    <w:rsid w:val="007A7C24"/>
    <w:rsid w:val="007A7DBC"/>
    <w:rsid w:val="007B032C"/>
    <w:rsid w:val="007B0361"/>
    <w:rsid w:val="007B075F"/>
    <w:rsid w:val="007B0D17"/>
    <w:rsid w:val="007B1105"/>
    <w:rsid w:val="007B1110"/>
    <w:rsid w:val="007B112A"/>
    <w:rsid w:val="007B133C"/>
    <w:rsid w:val="007B19E9"/>
    <w:rsid w:val="007B19EC"/>
    <w:rsid w:val="007B1AEB"/>
    <w:rsid w:val="007B1C58"/>
    <w:rsid w:val="007B1D59"/>
    <w:rsid w:val="007B22D5"/>
    <w:rsid w:val="007B250B"/>
    <w:rsid w:val="007B256C"/>
    <w:rsid w:val="007B25FF"/>
    <w:rsid w:val="007B2645"/>
    <w:rsid w:val="007B293C"/>
    <w:rsid w:val="007B2BC0"/>
    <w:rsid w:val="007B363A"/>
    <w:rsid w:val="007B399A"/>
    <w:rsid w:val="007B39A2"/>
    <w:rsid w:val="007B3C2F"/>
    <w:rsid w:val="007B406E"/>
    <w:rsid w:val="007B40F5"/>
    <w:rsid w:val="007B41F9"/>
    <w:rsid w:val="007B4224"/>
    <w:rsid w:val="007B4956"/>
    <w:rsid w:val="007B4B28"/>
    <w:rsid w:val="007B4B40"/>
    <w:rsid w:val="007B4C93"/>
    <w:rsid w:val="007B4E48"/>
    <w:rsid w:val="007B51E7"/>
    <w:rsid w:val="007B541B"/>
    <w:rsid w:val="007B545E"/>
    <w:rsid w:val="007B56F1"/>
    <w:rsid w:val="007B5736"/>
    <w:rsid w:val="007B593E"/>
    <w:rsid w:val="007B5A33"/>
    <w:rsid w:val="007B5AE5"/>
    <w:rsid w:val="007B5BBC"/>
    <w:rsid w:val="007B5BFC"/>
    <w:rsid w:val="007B5DA2"/>
    <w:rsid w:val="007B606D"/>
    <w:rsid w:val="007B6497"/>
    <w:rsid w:val="007B6652"/>
    <w:rsid w:val="007B697D"/>
    <w:rsid w:val="007B6F3B"/>
    <w:rsid w:val="007B74E8"/>
    <w:rsid w:val="007B77DD"/>
    <w:rsid w:val="007B7977"/>
    <w:rsid w:val="007C0014"/>
    <w:rsid w:val="007C0415"/>
    <w:rsid w:val="007C0416"/>
    <w:rsid w:val="007C0443"/>
    <w:rsid w:val="007C0664"/>
    <w:rsid w:val="007C092D"/>
    <w:rsid w:val="007C0BFC"/>
    <w:rsid w:val="007C0D8B"/>
    <w:rsid w:val="007C0DFF"/>
    <w:rsid w:val="007C0EF8"/>
    <w:rsid w:val="007C1270"/>
    <w:rsid w:val="007C135C"/>
    <w:rsid w:val="007C15E5"/>
    <w:rsid w:val="007C172E"/>
    <w:rsid w:val="007C1771"/>
    <w:rsid w:val="007C1980"/>
    <w:rsid w:val="007C1B1D"/>
    <w:rsid w:val="007C1CDC"/>
    <w:rsid w:val="007C1E35"/>
    <w:rsid w:val="007C2201"/>
    <w:rsid w:val="007C263D"/>
    <w:rsid w:val="007C2797"/>
    <w:rsid w:val="007C27C9"/>
    <w:rsid w:val="007C27DD"/>
    <w:rsid w:val="007C2827"/>
    <w:rsid w:val="007C2988"/>
    <w:rsid w:val="007C29A8"/>
    <w:rsid w:val="007C2CE6"/>
    <w:rsid w:val="007C3191"/>
    <w:rsid w:val="007C3562"/>
    <w:rsid w:val="007C3634"/>
    <w:rsid w:val="007C380A"/>
    <w:rsid w:val="007C386E"/>
    <w:rsid w:val="007C38BF"/>
    <w:rsid w:val="007C3B63"/>
    <w:rsid w:val="007C3C60"/>
    <w:rsid w:val="007C3D65"/>
    <w:rsid w:val="007C40B3"/>
    <w:rsid w:val="007C4112"/>
    <w:rsid w:val="007C43BD"/>
    <w:rsid w:val="007C47F6"/>
    <w:rsid w:val="007C4835"/>
    <w:rsid w:val="007C48F5"/>
    <w:rsid w:val="007C494B"/>
    <w:rsid w:val="007C4C81"/>
    <w:rsid w:val="007C4D17"/>
    <w:rsid w:val="007C514A"/>
    <w:rsid w:val="007C5461"/>
    <w:rsid w:val="007C589A"/>
    <w:rsid w:val="007C5F2F"/>
    <w:rsid w:val="007C603A"/>
    <w:rsid w:val="007C610F"/>
    <w:rsid w:val="007C62DF"/>
    <w:rsid w:val="007C64DD"/>
    <w:rsid w:val="007C6EA5"/>
    <w:rsid w:val="007C6EE4"/>
    <w:rsid w:val="007C705A"/>
    <w:rsid w:val="007C7456"/>
    <w:rsid w:val="007C7494"/>
    <w:rsid w:val="007C775C"/>
    <w:rsid w:val="007C7846"/>
    <w:rsid w:val="007C7939"/>
    <w:rsid w:val="007C7D65"/>
    <w:rsid w:val="007C7D6C"/>
    <w:rsid w:val="007C7DCB"/>
    <w:rsid w:val="007C7E1D"/>
    <w:rsid w:val="007C7F60"/>
    <w:rsid w:val="007D07C8"/>
    <w:rsid w:val="007D0E61"/>
    <w:rsid w:val="007D11CD"/>
    <w:rsid w:val="007D1A36"/>
    <w:rsid w:val="007D23CD"/>
    <w:rsid w:val="007D2ACB"/>
    <w:rsid w:val="007D2D81"/>
    <w:rsid w:val="007D2DFB"/>
    <w:rsid w:val="007D32FE"/>
    <w:rsid w:val="007D36BF"/>
    <w:rsid w:val="007D373B"/>
    <w:rsid w:val="007D3A81"/>
    <w:rsid w:val="007D3B62"/>
    <w:rsid w:val="007D4107"/>
    <w:rsid w:val="007D41B7"/>
    <w:rsid w:val="007D4520"/>
    <w:rsid w:val="007D4954"/>
    <w:rsid w:val="007D4A8B"/>
    <w:rsid w:val="007D4ED5"/>
    <w:rsid w:val="007D51DE"/>
    <w:rsid w:val="007D5245"/>
    <w:rsid w:val="007D52C7"/>
    <w:rsid w:val="007D53E5"/>
    <w:rsid w:val="007D5C23"/>
    <w:rsid w:val="007D5DD8"/>
    <w:rsid w:val="007D610F"/>
    <w:rsid w:val="007D6251"/>
    <w:rsid w:val="007D6391"/>
    <w:rsid w:val="007D63A1"/>
    <w:rsid w:val="007D6D68"/>
    <w:rsid w:val="007D6E47"/>
    <w:rsid w:val="007D6EC7"/>
    <w:rsid w:val="007D6F52"/>
    <w:rsid w:val="007D7212"/>
    <w:rsid w:val="007D75BF"/>
    <w:rsid w:val="007D7651"/>
    <w:rsid w:val="007D7690"/>
    <w:rsid w:val="007D77DE"/>
    <w:rsid w:val="007E0217"/>
    <w:rsid w:val="007E0835"/>
    <w:rsid w:val="007E09BC"/>
    <w:rsid w:val="007E0D10"/>
    <w:rsid w:val="007E0D1B"/>
    <w:rsid w:val="007E0DAC"/>
    <w:rsid w:val="007E1280"/>
    <w:rsid w:val="007E1321"/>
    <w:rsid w:val="007E1427"/>
    <w:rsid w:val="007E157B"/>
    <w:rsid w:val="007E1702"/>
    <w:rsid w:val="007E1814"/>
    <w:rsid w:val="007E1B6F"/>
    <w:rsid w:val="007E1BA4"/>
    <w:rsid w:val="007E1D97"/>
    <w:rsid w:val="007E1FA9"/>
    <w:rsid w:val="007E2020"/>
    <w:rsid w:val="007E2120"/>
    <w:rsid w:val="007E22C2"/>
    <w:rsid w:val="007E23EC"/>
    <w:rsid w:val="007E27E9"/>
    <w:rsid w:val="007E2871"/>
    <w:rsid w:val="007E29A9"/>
    <w:rsid w:val="007E2A68"/>
    <w:rsid w:val="007E2C01"/>
    <w:rsid w:val="007E2C41"/>
    <w:rsid w:val="007E2EC9"/>
    <w:rsid w:val="007E3447"/>
    <w:rsid w:val="007E353F"/>
    <w:rsid w:val="007E38DE"/>
    <w:rsid w:val="007E3D53"/>
    <w:rsid w:val="007E3F54"/>
    <w:rsid w:val="007E3FA2"/>
    <w:rsid w:val="007E4131"/>
    <w:rsid w:val="007E436D"/>
    <w:rsid w:val="007E4432"/>
    <w:rsid w:val="007E472E"/>
    <w:rsid w:val="007E49BA"/>
    <w:rsid w:val="007E4A6D"/>
    <w:rsid w:val="007E4C78"/>
    <w:rsid w:val="007E4CA1"/>
    <w:rsid w:val="007E4DF2"/>
    <w:rsid w:val="007E4EC3"/>
    <w:rsid w:val="007E5664"/>
    <w:rsid w:val="007E56B6"/>
    <w:rsid w:val="007E56FF"/>
    <w:rsid w:val="007E573C"/>
    <w:rsid w:val="007E589D"/>
    <w:rsid w:val="007E5936"/>
    <w:rsid w:val="007E5ED6"/>
    <w:rsid w:val="007E654E"/>
    <w:rsid w:val="007E66EC"/>
    <w:rsid w:val="007E681C"/>
    <w:rsid w:val="007E71F0"/>
    <w:rsid w:val="007E7372"/>
    <w:rsid w:val="007E75EE"/>
    <w:rsid w:val="007E77A7"/>
    <w:rsid w:val="007E7AFC"/>
    <w:rsid w:val="007E7BD6"/>
    <w:rsid w:val="007E7C01"/>
    <w:rsid w:val="007F0959"/>
    <w:rsid w:val="007F0EF0"/>
    <w:rsid w:val="007F11BA"/>
    <w:rsid w:val="007F125B"/>
    <w:rsid w:val="007F126B"/>
    <w:rsid w:val="007F1448"/>
    <w:rsid w:val="007F191B"/>
    <w:rsid w:val="007F1B75"/>
    <w:rsid w:val="007F1DB5"/>
    <w:rsid w:val="007F20C0"/>
    <w:rsid w:val="007F20D2"/>
    <w:rsid w:val="007F2163"/>
    <w:rsid w:val="007F2AFF"/>
    <w:rsid w:val="007F2B8C"/>
    <w:rsid w:val="007F2C07"/>
    <w:rsid w:val="007F2EA5"/>
    <w:rsid w:val="007F37A5"/>
    <w:rsid w:val="007F37B8"/>
    <w:rsid w:val="007F3990"/>
    <w:rsid w:val="007F3DAA"/>
    <w:rsid w:val="007F3DE9"/>
    <w:rsid w:val="007F401E"/>
    <w:rsid w:val="007F40BA"/>
    <w:rsid w:val="007F43D9"/>
    <w:rsid w:val="007F43E8"/>
    <w:rsid w:val="007F54DD"/>
    <w:rsid w:val="007F5544"/>
    <w:rsid w:val="007F55DA"/>
    <w:rsid w:val="007F57EB"/>
    <w:rsid w:val="007F5A29"/>
    <w:rsid w:val="007F5A7D"/>
    <w:rsid w:val="007F5F66"/>
    <w:rsid w:val="007F60A1"/>
    <w:rsid w:val="007F62C7"/>
    <w:rsid w:val="007F6E5D"/>
    <w:rsid w:val="007F74A8"/>
    <w:rsid w:val="007F7C3A"/>
    <w:rsid w:val="00800005"/>
    <w:rsid w:val="00800127"/>
    <w:rsid w:val="00800570"/>
    <w:rsid w:val="0080185B"/>
    <w:rsid w:val="00801B49"/>
    <w:rsid w:val="00801C53"/>
    <w:rsid w:val="00801CB5"/>
    <w:rsid w:val="0080217A"/>
    <w:rsid w:val="00802391"/>
    <w:rsid w:val="008023CB"/>
    <w:rsid w:val="008030F3"/>
    <w:rsid w:val="008032C0"/>
    <w:rsid w:val="0080345D"/>
    <w:rsid w:val="00803711"/>
    <w:rsid w:val="00803A9C"/>
    <w:rsid w:val="00804043"/>
    <w:rsid w:val="0080407E"/>
    <w:rsid w:val="0080420D"/>
    <w:rsid w:val="0080451B"/>
    <w:rsid w:val="008046F3"/>
    <w:rsid w:val="00804763"/>
    <w:rsid w:val="008049CE"/>
    <w:rsid w:val="0080501F"/>
    <w:rsid w:val="00805220"/>
    <w:rsid w:val="00805906"/>
    <w:rsid w:val="00805A02"/>
    <w:rsid w:val="00806693"/>
    <w:rsid w:val="008066F9"/>
    <w:rsid w:val="00806977"/>
    <w:rsid w:val="00806D89"/>
    <w:rsid w:val="00806DCC"/>
    <w:rsid w:val="00807281"/>
    <w:rsid w:val="0080737F"/>
    <w:rsid w:val="0080742F"/>
    <w:rsid w:val="00807805"/>
    <w:rsid w:val="00807CDD"/>
    <w:rsid w:val="008108D5"/>
    <w:rsid w:val="00810C41"/>
    <w:rsid w:val="00810C72"/>
    <w:rsid w:val="00810DBD"/>
    <w:rsid w:val="00810E4F"/>
    <w:rsid w:val="00811185"/>
    <w:rsid w:val="008111C4"/>
    <w:rsid w:val="0081156E"/>
    <w:rsid w:val="008115B3"/>
    <w:rsid w:val="00811682"/>
    <w:rsid w:val="00811A72"/>
    <w:rsid w:val="00811DA8"/>
    <w:rsid w:val="00811FDC"/>
    <w:rsid w:val="008122F2"/>
    <w:rsid w:val="0081263F"/>
    <w:rsid w:val="008128C3"/>
    <w:rsid w:val="00812CC4"/>
    <w:rsid w:val="00812E14"/>
    <w:rsid w:val="00812F94"/>
    <w:rsid w:val="008131FF"/>
    <w:rsid w:val="0081348B"/>
    <w:rsid w:val="00813A72"/>
    <w:rsid w:val="00813C58"/>
    <w:rsid w:val="00813C74"/>
    <w:rsid w:val="00813D25"/>
    <w:rsid w:val="00813D47"/>
    <w:rsid w:val="00813D59"/>
    <w:rsid w:val="00813F1E"/>
    <w:rsid w:val="00814009"/>
    <w:rsid w:val="0081400D"/>
    <w:rsid w:val="00814028"/>
    <w:rsid w:val="0081408A"/>
    <w:rsid w:val="008143A5"/>
    <w:rsid w:val="00814AA8"/>
    <w:rsid w:val="0081517A"/>
    <w:rsid w:val="0081517F"/>
    <w:rsid w:val="0081536D"/>
    <w:rsid w:val="008155A8"/>
    <w:rsid w:val="008159B2"/>
    <w:rsid w:val="00815AF4"/>
    <w:rsid w:val="0081600D"/>
    <w:rsid w:val="00816146"/>
    <w:rsid w:val="00816202"/>
    <w:rsid w:val="0081621A"/>
    <w:rsid w:val="0081661A"/>
    <w:rsid w:val="00816B59"/>
    <w:rsid w:val="00816CB3"/>
    <w:rsid w:val="00816FE0"/>
    <w:rsid w:val="0081705B"/>
    <w:rsid w:val="00817138"/>
    <w:rsid w:val="0081719C"/>
    <w:rsid w:val="00817228"/>
    <w:rsid w:val="008172DB"/>
    <w:rsid w:val="008176AF"/>
    <w:rsid w:val="00817C94"/>
    <w:rsid w:val="00817CF3"/>
    <w:rsid w:val="00817E9C"/>
    <w:rsid w:val="0082022D"/>
    <w:rsid w:val="0082041A"/>
    <w:rsid w:val="00820876"/>
    <w:rsid w:val="00820ACB"/>
    <w:rsid w:val="00820E3F"/>
    <w:rsid w:val="00820FE0"/>
    <w:rsid w:val="008213F5"/>
    <w:rsid w:val="008214CE"/>
    <w:rsid w:val="008216D1"/>
    <w:rsid w:val="0082183A"/>
    <w:rsid w:val="00821E2D"/>
    <w:rsid w:val="00821F73"/>
    <w:rsid w:val="008220BC"/>
    <w:rsid w:val="00822211"/>
    <w:rsid w:val="008222FE"/>
    <w:rsid w:val="008224F8"/>
    <w:rsid w:val="008228C7"/>
    <w:rsid w:val="008228E0"/>
    <w:rsid w:val="008229EB"/>
    <w:rsid w:val="00822BC2"/>
    <w:rsid w:val="00822BE8"/>
    <w:rsid w:val="00822EDF"/>
    <w:rsid w:val="00822F8F"/>
    <w:rsid w:val="00823004"/>
    <w:rsid w:val="00823017"/>
    <w:rsid w:val="008231D6"/>
    <w:rsid w:val="00823979"/>
    <w:rsid w:val="00823D9F"/>
    <w:rsid w:val="00823F44"/>
    <w:rsid w:val="00824AA1"/>
    <w:rsid w:val="00824BBA"/>
    <w:rsid w:val="00824E76"/>
    <w:rsid w:val="00824FF5"/>
    <w:rsid w:val="0082511F"/>
    <w:rsid w:val="00825138"/>
    <w:rsid w:val="008251A2"/>
    <w:rsid w:val="008253E7"/>
    <w:rsid w:val="00825513"/>
    <w:rsid w:val="00825875"/>
    <w:rsid w:val="00825A2D"/>
    <w:rsid w:val="00825A4B"/>
    <w:rsid w:val="00825F9A"/>
    <w:rsid w:val="008260A1"/>
    <w:rsid w:val="008260D7"/>
    <w:rsid w:val="00826178"/>
    <w:rsid w:val="0082661F"/>
    <w:rsid w:val="00826A2D"/>
    <w:rsid w:val="00826C86"/>
    <w:rsid w:val="008270E9"/>
    <w:rsid w:val="00827360"/>
    <w:rsid w:val="0082769D"/>
    <w:rsid w:val="00827737"/>
    <w:rsid w:val="00827752"/>
    <w:rsid w:val="008277F2"/>
    <w:rsid w:val="00827BDC"/>
    <w:rsid w:val="00827D29"/>
    <w:rsid w:val="00827E4D"/>
    <w:rsid w:val="00827F51"/>
    <w:rsid w:val="00830401"/>
    <w:rsid w:val="0083059A"/>
    <w:rsid w:val="008305C4"/>
    <w:rsid w:val="00830D81"/>
    <w:rsid w:val="00830E94"/>
    <w:rsid w:val="00831091"/>
    <w:rsid w:val="00831201"/>
    <w:rsid w:val="00831275"/>
    <w:rsid w:val="0083127C"/>
    <w:rsid w:val="008313C9"/>
    <w:rsid w:val="008319CD"/>
    <w:rsid w:val="00831E21"/>
    <w:rsid w:val="00832211"/>
    <w:rsid w:val="0083226E"/>
    <w:rsid w:val="008327A0"/>
    <w:rsid w:val="0083281D"/>
    <w:rsid w:val="00832A23"/>
    <w:rsid w:val="00832C15"/>
    <w:rsid w:val="00832CAC"/>
    <w:rsid w:val="00832CE6"/>
    <w:rsid w:val="0083300C"/>
    <w:rsid w:val="00833BBE"/>
    <w:rsid w:val="00833EAC"/>
    <w:rsid w:val="008341DA"/>
    <w:rsid w:val="008342E6"/>
    <w:rsid w:val="008343F3"/>
    <w:rsid w:val="00834520"/>
    <w:rsid w:val="008347DB"/>
    <w:rsid w:val="00834826"/>
    <w:rsid w:val="00834A0D"/>
    <w:rsid w:val="00834A99"/>
    <w:rsid w:val="00834F6C"/>
    <w:rsid w:val="00835124"/>
    <w:rsid w:val="00835734"/>
    <w:rsid w:val="008357AF"/>
    <w:rsid w:val="0083589B"/>
    <w:rsid w:val="00835B24"/>
    <w:rsid w:val="00835D05"/>
    <w:rsid w:val="00835D44"/>
    <w:rsid w:val="00835E21"/>
    <w:rsid w:val="00835F6C"/>
    <w:rsid w:val="00835F74"/>
    <w:rsid w:val="00835FBE"/>
    <w:rsid w:val="008365BB"/>
    <w:rsid w:val="0083689A"/>
    <w:rsid w:val="00836A22"/>
    <w:rsid w:val="00836DCD"/>
    <w:rsid w:val="00836DD8"/>
    <w:rsid w:val="00836E3A"/>
    <w:rsid w:val="00836FD8"/>
    <w:rsid w:val="00837596"/>
    <w:rsid w:val="0083759F"/>
    <w:rsid w:val="00837A3C"/>
    <w:rsid w:val="00837B4B"/>
    <w:rsid w:val="00837B7B"/>
    <w:rsid w:val="00837DC6"/>
    <w:rsid w:val="00837FA1"/>
    <w:rsid w:val="008400F4"/>
    <w:rsid w:val="0084047A"/>
    <w:rsid w:val="00840550"/>
    <w:rsid w:val="00840581"/>
    <w:rsid w:val="008408D1"/>
    <w:rsid w:val="00840965"/>
    <w:rsid w:val="00840D70"/>
    <w:rsid w:val="00840FAC"/>
    <w:rsid w:val="008412DD"/>
    <w:rsid w:val="0084150D"/>
    <w:rsid w:val="00841734"/>
    <w:rsid w:val="00841A82"/>
    <w:rsid w:val="00841E68"/>
    <w:rsid w:val="00842159"/>
    <w:rsid w:val="00842708"/>
    <w:rsid w:val="00842B8A"/>
    <w:rsid w:val="00842BA0"/>
    <w:rsid w:val="00842DFF"/>
    <w:rsid w:val="00842F93"/>
    <w:rsid w:val="00843204"/>
    <w:rsid w:val="0084342E"/>
    <w:rsid w:val="0084395D"/>
    <w:rsid w:val="00843E8A"/>
    <w:rsid w:val="00844136"/>
    <w:rsid w:val="0084493F"/>
    <w:rsid w:val="0084517A"/>
    <w:rsid w:val="008455C0"/>
    <w:rsid w:val="00845760"/>
    <w:rsid w:val="00845DE8"/>
    <w:rsid w:val="008461A6"/>
    <w:rsid w:val="008464A2"/>
    <w:rsid w:val="00846777"/>
    <w:rsid w:val="00846AF6"/>
    <w:rsid w:val="00846B84"/>
    <w:rsid w:val="00847239"/>
    <w:rsid w:val="00847D11"/>
    <w:rsid w:val="00850158"/>
    <w:rsid w:val="008501A8"/>
    <w:rsid w:val="008502FB"/>
    <w:rsid w:val="00850319"/>
    <w:rsid w:val="008503C9"/>
    <w:rsid w:val="008506B6"/>
    <w:rsid w:val="00850810"/>
    <w:rsid w:val="00850B25"/>
    <w:rsid w:val="00850C99"/>
    <w:rsid w:val="00850DD7"/>
    <w:rsid w:val="00851422"/>
    <w:rsid w:val="008514FA"/>
    <w:rsid w:val="00851A22"/>
    <w:rsid w:val="00851C82"/>
    <w:rsid w:val="00851C97"/>
    <w:rsid w:val="00852034"/>
    <w:rsid w:val="008520C5"/>
    <w:rsid w:val="00852344"/>
    <w:rsid w:val="008525A9"/>
    <w:rsid w:val="008527D9"/>
    <w:rsid w:val="00852861"/>
    <w:rsid w:val="00852A38"/>
    <w:rsid w:val="00852C73"/>
    <w:rsid w:val="00852E3E"/>
    <w:rsid w:val="00852E8A"/>
    <w:rsid w:val="00853588"/>
    <w:rsid w:val="00853879"/>
    <w:rsid w:val="008538D1"/>
    <w:rsid w:val="00853F32"/>
    <w:rsid w:val="00853FED"/>
    <w:rsid w:val="00854384"/>
    <w:rsid w:val="008543C3"/>
    <w:rsid w:val="008549A6"/>
    <w:rsid w:val="00854CC1"/>
    <w:rsid w:val="00854DDD"/>
    <w:rsid w:val="00854EEF"/>
    <w:rsid w:val="0085522A"/>
    <w:rsid w:val="00855826"/>
    <w:rsid w:val="008558BD"/>
    <w:rsid w:val="00855A5B"/>
    <w:rsid w:val="00855A79"/>
    <w:rsid w:val="00855EF5"/>
    <w:rsid w:val="00856163"/>
    <w:rsid w:val="008563CE"/>
    <w:rsid w:val="008564E9"/>
    <w:rsid w:val="008567E3"/>
    <w:rsid w:val="00856F16"/>
    <w:rsid w:val="00856F9C"/>
    <w:rsid w:val="00857119"/>
    <w:rsid w:val="00857157"/>
    <w:rsid w:val="0085745E"/>
    <w:rsid w:val="00857751"/>
    <w:rsid w:val="008577B0"/>
    <w:rsid w:val="00857B2B"/>
    <w:rsid w:val="00857B9A"/>
    <w:rsid w:val="00857BEB"/>
    <w:rsid w:val="00860054"/>
    <w:rsid w:val="00860396"/>
    <w:rsid w:val="008605A4"/>
    <w:rsid w:val="008606BE"/>
    <w:rsid w:val="0086080E"/>
    <w:rsid w:val="00860816"/>
    <w:rsid w:val="00860878"/>
    <w:rsid w:val="00860994"/>
    <w:rsid w:val="008612CB"/>
    <w:rsid w:val="00861359"/>
    <w:rsid w:val="008614F8"/>
    <w:rsid w:val="00861A94"/>
    <w:rsid w:val="00861B88"/>
    <w:rsid w:val="00861D95"/>
    <w:rsid w:val="00861F00"/>
    <w:rsid w:val="008622C2"/>
    <w:rsid w:val="0086268D"/>
    <w:rsid w:val="00862A5F"/>
    <w:rsid w:val="00862AF6"/>
    <w:rsid w:val="00862EAF"/>
    <w:rsid w:val="00862EFE"/>
    <w:rsid w:val="00863135"/>
    <w:rsid w:val="008631FE"/>
    <w:rsid w:val="008633C1"/>
    <w:rsid w:val="0086342E"/>
    <w:rsid w:val="008634E3"/>
    <w:rsid w:val="008637C7"/>
    <w:rsid w:val="008638C3"/>
    <w:rsid w:val="00863953"/>
    <w:rsid w:val="0086466B"/>
    <w:rsid w:val="008647B3"/>
    <w:rsid w:val="008649F9"/>
    <w:rsid w:val="00864DEA"/>
    <w:rsid w:val="00864E80"/>
    <w:rsid w:val="00864EF9"/>
    <w:rsid w:val="00864FF5"/>
    <w:rsid w:val="008658BE"/>
    <w:rsid w:val="00865A62"/>
    <w:rsid w:val="00865D24"/>
    <w:rsid w:val="008660A0"/>
    <w:rsid w:val="008668F4"/>
    <w:rsid w:val="00866AEB"/>
    <w:rsid w:val="00866C65"/>
    <w:rsid w:val="00866C71"/>
    <w:rsid w:val="00866EA3"/>
    <w:rsid w:val="0086730C"/>
    <w:rsid w:val="008675F5"/>
    <w:rsid w:val="00867852"/>
    <w:rsid w:val="00867A52"/>
    <w:rsid w:val="00867C45"/>
    <w:rsid w:val="00867FC9"/>
    <w:rsid w:val="00870047"/>
    <w:rsid w:val="008701ED"/>
    <w:rsid w:val="0087030C"/>
    <w:rsid w:val="0087053A"/>
    <w:rsid w:val="00870873"/>
    <w:rsid w:val="00870A3A"/>
    <w:rsid w:val="00870B1B"/>
    <w:rsid w:val="00870FDB"/>
    <w:rsid w:val="00871060"/>
    <w:rsid w:val="00871B02"/>
    <w:rsid w:val="00871C8D"/>
    <w:rsid w:val="00871D74"/>
    <w:rsid w:val="00871E78"/>
    <w:rsid w:val="0087235F"/>
    <w:rsid w:val="008723A1"/>
    <w:rsid w:val="008725C4"/>
    <w:rsid w:val="008725F5"/>
    <w:rsid w:val="0087260F"/>
    <w:rsid w:val="00872A73"/>
    <w:rsid w:val="00872DB2"/>
    <w:rsid w:val="008731CD"/>
    <w:rsid w:val="0087321E"/>
    <w:rsid w:val="00873AAB"/>
    <w:rsid w:val="00873B99"/>
    <w:rsid w:val="00874130"/>
    <w:rsid w:val="00874186"/>
    <w:rsid w:val="0087427C"/>
    <w:rsid w:val="008745EF"/>
    <w:rsid w:val="00874C59"/>
    <w:rsid w:val="00874D27"/>
    <w:rsid w:val="00874D7B"/>
    <w:rsid w:val="00875050"/>
    <w:rsid w:val="008752C5"/>
    <w:rsid w:val="00875499"/>
    <w:rsid w:val="0087552E"/>
    <w:rsid w:val="00875543"/>
    <w:rsid w:val="00875881"/>
    <w:rsid w:val="00875984"/>
    <w:rsid w:val="00875C89"/>
    <w:rsid w:val="00875CA8"/>
    <w:rsid w:val="0087603B"/>
    <w:rsid w:val="008762F3"/>
    <w:rsid w:val="0087651C"/>
    <w:rsid w:val="00876CE3"/>
    <w:rsid w:val="00877391"/>
    <w:rsid w:val="00877A51"/>
    <w:rsid w:val="00877BF5"/>
    <w:rsid w:val="00877C7C"/>
    <w:rsid w:val="00877FE2"/>
    <w:rsid w:val="00880708"/>
    <w:rsid w:val="00880B89"/>
    <w:rsid w:val="00880CC6"/>
    <w:rsid w:val="00880D28"/>
    <w:rsid w:val="00880FCC"/>
    <w:rsid w:val="0088118C"/>
    <w:rsid w:val="008812B5"/>
    <w:rsid w:val="00881391"/>
    <w:rsid w:val="00881408"/>
    <w:rsid w:val="008814B6"/>
    <w:rsid w:val="00881ECF"/>
    <w:rsid w:val="0088205B"/>
    <w:rsid w:val="008823DD"/>
    <w:rsid w:val="00882456"/>
    <w:rsid w:val="0088264D"/>
    <w:rsid w:val="00882663"/>
    <w:rsid w:val="00882814"/>
    <w:rsid w:val="00882B38"/>
    <w:rsid w:val="00882D2D"/>
    <w:rsid w:val="00882D75"/>
    <w:rsid w:val="00882EA4"/>
    <w:rsid w:val="00882ED6"/>
    <w:rsid w:val="00882FDA"/>
    <w:rsid w:val="0088309B"/>
    <w:rsid w:val="008833A3"/>
    <w:rsid w:val="0088380C"/>
    <w:rsid w:val="00883B31"/>
    <w:rsid w:val="00883D4D"/>
    <w:rsid w:val="00883D57"/>
    <w:rsid w:val="008843DB"/>
    <w:rsid w:val="008843DC"/>
    <w:rsid w:val="0088449B"/>
    <w:rsid w:val="0088467A"/>
    <w:rsid w:val="0088469C"/>
    <w:rsid w:val="00884749"/>
    <w:rsid w:val="00884A3B"/>
    <w:rsid w:val="00884B83"/>
    <w:rsid w:val="00884D8F"/>
    <w:rsid w:val="00884E25"/>
    <w:rsid w:val="00884E51"/>
    <w:rsid w:val="00885104"/>
    <w:rsid w:val="00885434"/>
    <w:rsid w:val="00885528"/>
    <w:rsid w:val="008857CC"/>
    <w:rsid w:val="008859A0"/>
    <w:rsid w:val="00885F16"/>
    <w:rsid w:val="00885FF0"/>
    <w:rsid w:val="0088600B"/>
    <w:rsid w:val="008861A9"/>
    <w:rsid w:val="008861F7"/>
    <w:rsid w:val="008862AF"/>
    <w:rsid w:val="008862FE"/>
    <w:rsid w:val="008864D9"/>
    <w:rsid w:val="00886518"/>
    <w:rsid w:val="008869A9"/>
    <w:rsid w:val="00886EB5"/>
    <w:rsid w:val="00886F0C"/>
    <w:rsid w:val="0088707D"/>
    <w:rsid w:val="008871C9"/>
    <w:rsid w:val="008872CB"/>
    <w:rsid w:val="008874E7"/>
    <w:rsid w:val="00887702"/>
    <w:rsid w:val="00887D45"/>
    <w:rsid w:val="00887DAA"/>
    <w:rsid w:val="00890018"/>
    <w:rsid w:val="0089043A"/>
    <w:rsid w:val="0089060C"/>
    <w:rsid w:val="008907E5"/>
    <w:rsid w:val="00890DF1"/>
    <w:rsid w:val="008911F6"/>
    <w:rsid w:val="00891332"/>
    <w:rsid w:val="0089133F"/>
    <w:rsid w:val="00891492"/>
    <w:rsid w:val="0089157D"/>
    <w:rsid w:val="00891643"/>
    <w:rsid w:val="00891BF1"/>
    <w:rsid w:val="00891D88"/>
    <w:rsid w:val="00891E9F"/>
    <w:rsid w:val="008923FD"/>
    <w:rsid w:val="00892B37"/>
    <w:rsid w:val="00892E73"/>
    <w:rsid w:val="008930F4"/>
    <w:rsid w:val="00893331"/>
    <w:rsid w:val="008938BA"/>
    <w:rsid w:val="00893B29"/>
    <w:rsid w:val="00893C29"/>
    <w:rsid w:val="00893D55"/>
    <w:rsid w:val="00893DB2"/>
    <w:rsid w:val="00894081"/>
    <w:rsid w:val="008942FF"/>
    <w:rsid w:val="00894381"/>
    <w:rsid w:val="0089447A"/>
    <w:rsid w:val="008944E6"/>
    <w:rsid w:val="0089457E"/>
    <w:rsid w:val="008946DD"/>
    <w:rsid w:val="008947AC"/>
    <w:rsid w:val="008949C5"/>
    <w:rsid w:val="00894B18"/>
    <w:rsid w:val="00894B2A"/>
    <w:rsid w:val="00894B92"/>
    <w:rsid w:val="008951D5"/>
    <w:rsid w:val="0089546C"/>
    <w:rsid w:val="008955E5"/>
    <w:rsid w:val="008955F8"/>
    <w:rsid w:val="008956B7"/>
    <w:rsid w:val="00895CFF"/>
    <w:rsid w:val="00895EDB"/>
    <w:rsid w:val="008961F4"/>
    <w:rsid w:val="0089645F"/>
    <w:rsid w:val="00896913"/>
    <w:rsid w:val="00896F41"/>
    <w:rsid w:val="008971C3"/>
    <w:rsid w:val="008972F0"/>
    <w:rsid w:val="008973A5"/>
    <w:rsid w:val="008973DE"/>
    <w:rsid w:val="0089747A"/>
    <w:rsid w:val="00897B9C"/>
    <w:rsid w:val="008A0530"/>
    <w:rsid w:val="008A0547"/>
    <w:rsid w:val="008A0D87"/>
    <w:rsid w:val="008A11C5"/>
    <w:rsid w:val="008A11C9"/>
    <w:rsid w:val="008A1252"/>
    <w:rsid w:val="008A152F"/>
    <w:rsid w:val="008A1718"/>
    <w:rsid w:val="008A17A0"/>
    <w:rsid w:val="008A1E03"/>
    <w:rsid w:val="008A1E6B"/>
    <w:rsid w:val="008A20EA"/>
    <w:rsid w:val="008A23B7"/>
    <w:rsid w:val="008A247D"/>
    <w:rsid w:val="008A2594"/>
    <w:rsid w:val="008A2662"/>
    <w:rsid w:val="008A2AB8"/>
    <w:rsid w:val="008A2BA5"/>
    <w:rsid w:val="008A2F65"/>
    <w:rsid w:val="008A3293"/>
    <w:rsid w:val="008A36EA"/>
    <w:rsid w:val="008A37F0"/>
    <w:rsid w:val="008A4036"/>
    <w:rsid w:val="008A4045"/>
    <w:rsid w:val="008A40C1"/>
    <w:rsid w:val="008A42F6"/>
    <w:rsid w:val="008A462D"/>
    <w:rsid w:val="008A46DF"/>
    <w:rsid w:val="008A5383"/>
    <w:rsid w:val="008A53DD"/>
    <w:rsid w:val="008A5591"/>
    <w:rsid w:val="008A55B2"/>
    <w:rsid w:val="008A56E4"/>
    <w:rsid w:val="008A5950"/>
    <w:rsid w:val="008A5D5C"/>
    <w:rsid w:val="008A5D80"/>
    <w:rsid w:val="008A5E14"/>
    <w:rsid w:val="008A60DC"/>
    <w:rsid w:val="008A61D3"/>
    <w:rsid w:val="008A67CF"/>
    <w:rsid w:val="008A6943"/>
    <w:rsid w:val="008A69C9"/>
    <w:rsid w:val="008A6A5B"/>
    <w:rsid w:val="008A6E0D"/>
    <w:rsid w:val="008A73FC"/>
    <w:rsid w:val="008A7939"/>
    <w:rsid w:val="008A796D"/>
    <w:rsid w:val="008A7A65"/>
    <w:rsid w:val="008A7A9C"/>
    <w:rsid w:val="008A7FC9"/>
    <w:rsid w:val="008B009A"/>
    <w:rsid w:val="008B0263"/>
    <w:rsid w:val="008B032E"/>
    <w:rsid w:val="008B0379"/>
    <w:rsid w:val="008B03C5"/>
    <w:rsid w:val="008B06DB"/>
    <w:rsid w:val="008B082B"/>
    <w:rsid w:val="008B0DCB"/>
    <w:rsid w:val="008B0FBE"/>
    <w:rsid w:val="008B17F2"/>
    <w:rsid w:val="008B1908"/>
    <w:rsid w:val="008B1BBD"/>
    <w:rsid w:val="008B1C30"/>
    <w:rsid w:val="008B211C"/>
    <w:rsid w:val="008B2E25"/>
    <w:rsid w:val="008B2E61"/>
    <w:rsid w:val="008B2FBF"/>
    <w:rsid w:val="008B30D7"/>
    <w:rsid w:val="008B3106"/>
    <w:rsid w:val="008B31A9"/>
    <w:rsid w:val="008B366A"/>
    <w:rsid w:val="008B37AD"/>
    <w:rsid w:val="008B3A74"/>
    <w:rsid w:val="008B40DD"/>
    <w:rsid w:val="008B416E"/>
    <w:rsid w:val="008B424C"/>
    <w:rsid w:val="008B4301"/>
    <w:rsid w:val="008B4308"/>
    <w:rsid w:val="008B452F"/>
    <w:rsid w:val="008B46A4"/>
    <w:rsid w:val="008B46F8"/>
    <w:rsid w:val="008B4728"/>
    <w:rsid w:val="008B4766"/>
    <w:rsid w:val="008B4E24"/>
    <w:rsid w:val="008B503D"/>
    <w:rsid w:val="008B5461"/>
    <w:rsid w:val="008B5498"/>
    <w:rsid w:val="008B5EA1"/>
    <w:rsid w:val="008B5F20"/>
    <w:rsid w:val="008B634C"/>
    <w:rsid w:val="008B67B7"/>
    <w:rsid w:val="008B6839"/>
    <w:rsid w:val="008B6978"/>
    <w:rsid w:val="008B6EFE"/>
    <w:rsid w:val="008B6F82"/>
    <w:rsid w:val="008B7313"/>
    <w:rsid w:val="008B73B3"/>
    <w:rsid w:val="008B7690"/>
    <w:rsid w:val="008B78E4"/>
    <w:rsid w:val="008B7B9B"/>
    <w:rsid w:val="008B7E9F"/>
    <w:rsid w:val="008C0084"/>
    <w:rsid w:val="008C010F"/>
    <w:rsid w:val="008C0553"/>
    <w:rsid w:val="008C076F"/>
    <w:rsid w:val="008C08FF"/>
    <w:rsid w:val="008C098F"/>
    <w:rsid w:val="008C0D0D"/>
    <w:rsid w:val="008C0F4A"/>
    <w:rsid w:val="008C1042"/>
    <w:rsid w:val="008C1070"/>
    <w:rsid w:val="008C1545"/>
    <w:rsid w:val="008C15B3"/>
    <w:rsid w:val="008C16F5"/>
    <w:rsid w:val="008C1787"/>
    <w:rsid w:val="008C1D99"/>
    <w:rsid w:val="008C1DA7"/>
    <w:rsid w:val="008C1EBF"/>
    <w:rsid w:val="008C214F"/>
    <w:rsid w:val="008C2FC9"/>
    <w:rsid w:val="008C329B"/>
    <w:rsid w:val="008C32E1"/>
    <w:rsid w:val="008C349F"/>
    <w:rsid w:val="008C37A1"/>
    <w:rsid w:val="008C3898"/>
    <w:rsid w:val="008C3A6F"/>
    <w:rsid w:val="008C3F21"/>
    <w:rsid w:val="008C40BE"/>
    <w:rsid w:val="008C4126"/>
    <w:rsid w:val="008C478E"/>
    <w:rsid w:val="008C47AA"/>
    <w:rsid w:val="008C488A"/>
    <w:rsid w:val="008C4AB8"/>
    <w:rsid w:val="008C4C45"/>
    <w:rsid w:val="008C532C"/>
    <w:rsid w:val="008C56D9"/>
    <w:rsid w:val="008C5970"/>
    <w:rsid w:val="008C5ACC"/>
    <w:rsid w:val="008C5B6A"/>
    <w:rsid w:val="008C5C8D"/>
    <w:rsid w:val="008C5ED2"/>
    <w:rsid w:val="008C6333"/>
    <w:rsid w:val="008C64E1"/>
    <w:rsid w:val="008C6948"/>
    <w:rsid w:val="008C6E22"/>
    <w:rsid w:val="008C6E86"/>
    <w:rsid w:val="008C6F48"/>
    <w:rsid w:val="008C71E7"/>
    <w:rsid w:val="008C7A54"/>
    <w:rsid w:val="008C7BB1"/>
    <w:rsid w:val="008C7D8F"/>
    <w:rsid w:val="008C7EC5"/>
    <w:rsid w:val="008D0198"/>
    <w:rsid w:val="008D01FC"/>
    <w:rsid w:val="008D0221"/>
    <w:rsid w:val="008D0273"/>
    <w:rsid w:val="008D0D6C"/>
    <w:rsid w:val="008D1303"/>
    <w:rsid w:val="008D16B4"/>
    <w:rsid w:val="008D1798"/>
    <w:rsid w:val="008D17D3"/>
    <w:rsid w:val="008D1884"/>
    <w:rsid w:val="008D1A37"/>
    <w:rsid w:val="008D1FAE"/>
    <w:rsid w:val="008D2030"/>
    <w:rsid w:val="008D2126"/>
    <w:rsid w:val="008D21F4"/>
    <w:rsid w:val="008D2A2A"/>
    <w:rsid w:val="008D2C9C"/>
    <w:rsid w:val="008D2E25"/>
    <w:rsid w:val="008D2EE5"/>
    <w:rsid w:val="008D32E1"/>
    <w:rsid w:val="008D32F9"/>
    <w:rsid w:val="008D332F"/>
    <w:rsid w:val="008D333F"/>
    <w:rsid w:val="008D3729"/>
    <w:rsid w:val="008D3B3B"/>
    <w:rsid w:val="008D3E16"/>
    <w:rsid w:val="008D4088"/>
    <w:rsid w:val="008D4170"/>
    <w:rsid w:val="008D43C4"/>
    <w:rsid w:val="008D474D"/>
    <w:rsid w:val="008D4859"/>
    <w:rsid w:val="008D4B71"/>
    <w:rsid w:val="008D4BEB"/>
    <w:rsid w:val="008D4F24"/>
    <w:rsid w:val="008D56A3"/>
    <w:rsid w:val="008D57F0"/>
    <w:rsid w:val="008D589D"/>
    <w:rsid w:val="008D58E0"/>
    <w:rsid w:val="008D5A99"/>
    <w:rsid w:val="008D5BE2"/>
    <w:rsid w:val="008D6002"/>
    <w:rsid w:val="008D6116"/>
    <w:rsid w:val="008D6AC3"/>
    <w:rsid w:val="008D6CE4"/>
    <w:rsid w:val="008D6D74"/>
    <w:rsid w:val="008D6E2E"/>
    <w:rsid w:val="008D7653"/>
    <w:rsid w:val="008D787E"/>
    <w:rsid w:val="008D7905"/>
    <w:rsid w:val="008E0359"/>
    <w:rsid w:val="008E071F"/>
    <w:rsid w:val="008E082B"/>
    <w:rsid w:val="008E09D0"/>
    <w:rsid w:val="008E0AD3"/>
    <w:rsid w:val="008E0D23"/>
    <w:rsid w:val="008E0FE4"/>
    <w:rsid w:val="008E1112"/>
    <w:rsid w:val="008E13BE"/>
    <w:rsid w:val="008E14BF"/>
    <w:rsid w:val="008E14C2"/>
    <w:rsid w:val="008E15D9"/>
    <w:rsid w:val="008E19B2"/>
    <w:rsid w:val="008E1C41"/>
    <w:rsid w:val="008E1CD1"/>
    <w:rsid w:val="008E1F08"/>
    <w:rsid w:val="008E2799"/>
    <w:rsid w:val="008E2EC2"/>
    <w:rsid w:val="008E2EFD"/>
    <w:rsid w:val="008E2F78"/>
    <w:rsid w:val="008E3166"/>
    <w:rsid w:val="008E32DD"/>
    <w:rsid w:val="008E3CEB"/>
    <w:rsid w:val="008E3D13"/>
    <w:rsid w:val="008E3D8E"/>
    <w:rsid w:val="008E40A4"/>
    <w:rsid w:val="008E40BD"/>
    <w:rsid w:val="008E47D7"/>
    <w:rsid w:val="008E4A8D"/>
    <w:rsid w:val="008E4B3C"/>
    <w:rsid w:val="008E4D61"/>
    <w:rsid w:val="008E4EAE"/>
    <w:rsid w:val="008E5004"/>
    <w:rsid w:val="008E5392"/>
    <w:rsid w:val="008E5670"/>
    <w:rsid w:val="008E56C2"/>
    <w:rsid w:val="008E58CC"/>
    <w:rsid w:val="008E5D4B"/>
    <w:rsid w:val="008E5DA7"/>
    <w:rsid w:val="008E635B"/>
    <w:rsid w:val="008E64DA"/>
    <w:rsid w:val="008E6551"/>
    <w:rsid w:val="008E65E0"/>
    <w:rsid w:val="008E676A"/>
    <w:rsid w:val="008E6888"/>
    <w:rsid w:val="008E6997"/>
    <w:rsid w:val="008E69D3"/>
    <w:rsid w:val="008E6E2C"/>
    <w:rsid w:val="008E726F"/>
    <w:rsid w:val="008E7326"/>
    <w:rsid w:val="008E780B"/>
    <w:rsid w:val="008E7916"/>
    <w:rsid w:val="008E7C21"/>
    <w:rsid w:val="008F0016"/>
    <w:rsid w:val="008F0831"/>
    <w:rsid w:val="008F10F7"/>
    <w:rsid w:val="008F1569"/>
    <w:rsid w:val="008F1672"/>
    <w:rsid w:val="008F17DF"/>
    <w:rsid w:val="008F18DB"/>
    <w:rsid w:val="008F1A46"/>
    <w:rsid w:val="008F1A6B"/>
    <w:rsid w:val="008F1CAF"/>
    <w:rsid w:val="008F1F49"/>
    <w:rsid w:val="008F1FE7"/>
    <w:rsid w:val="008F2342"/>
    <w:rsid w:val="008F23B4"/>
    <w:rsid w:val="008F25CE"/>
    <w:rsid w:val="008F266D"/>
    <w:rsid w:val="008F26C5"/>
    <w:rsid w:val="008F2D25"/>
    <w:rsid w:val="008F302D"/>
    <w:rsid w:val="008F31C4"/>
    <w:rsid w:val="008F3756"/>
    <w:rsid w:val="008F3791"/>
    <w:rsid w:val="008F3AAC"/>
    <w:rsid w:val="008F3FE5"/>
    <w:rsid w:val="008F4878"/>
    <w:rsid w:val="008F4D26"/>
    <w:rsid w:val="008F5049"/>
    <w:rsid w:val="008F5546"/>
    <w:rsid w:val="008F5832"/>
    <w:rsid w:val="008F5C8A"/>
    <w:rsid w:val="008F5ED6"/>
    <w:rsid w:val="008F63BD"/>
    <w:rsid w:val="008F641B"/>
    <w:rsid w:val="008F6921"/>
    <w:rsid w:val="008F6CF7"/>
    <w:rsid w:val="008F6FDF"/>
    <w:rsid w:val="008F708A"/>
    <w:rsid w:val="008F7439"/>
    <w:rsid w:val="008F7A66"/>
    <w:rsid w:val="008F7C0C"/>
    <w:rsid w:val="008F7DEA"/>
    <w:rsid w:val="009001A2"/>
    <w:rsid w:val="0090050E"/>
    <w:rsid w:val="00900564"/>
    <w:rsid w:val="009005C9"/>
    <w:rsid w:val="0090068E"/>
    <w:rsid w:val="00900B9A"/>
    <w:rsid w:val="00901396"/>
    <w:rsid w:val="00901485"/>
    <w:rsid w:val="009014D3"/>
    <w:rsid w:val="009016FC"/>
    <w:rsid w:val="009018C9"/>
    <w:rsid w:val="009018CA"/>
    <w:rsid w:val="00901A7B"/>
    <w:rsid w:val="00901B7A"/>
    <w:rsid w:val="0090253E"/>
    <w:rsid w:val="00902C2A"/>
    <w:rsid w:val="00902CE9"/>
    <w:rsid w:val="00902E0B"/>
    <w:rsid w:val="00903023"/>
    <w:rsid w:val="0090305C"/>
    <w:rsid w:val="009031E0"/>
    <w:rsid w:val="009037F3"/>
    <w:rsid w:val="00903B83"/>
    <w:rsid w:val="00903E84"/>
    <w:rsid w:val="0090453E"/>
    <w:rsid w:val="00904548"/>
    <w:rsid w:val="00904653"/>
    <w:rsid w:val="0090483D"/>
    <w:rsid w:val="00904955"/>
    <w:rsid w:val="00904D4F"/>
    <w:rsid w:val="009053AD"/>
    <w:rsid w:val="0090544B"/>
    <w:rsid w:val="00905B82"/>
    <w:rsid w:val="00905D8E"/>
    <w:rsid w:val="00905E96"/>
    <w:rsid w:val="00906EFC"/>
    <w:rsid w:val="0090717A"/>
    <w:rsid w:val="00907323"/>
    <w:rsid w:val="009076E5"/>
    <w:rsid w:val="009100FD"/>
    <w:rsid w:val="00910D3C"/>
    <w:rsid w:val="0091107E"/>
    <w:rsid w:val="00911466"/>
    <w:rsid w:val="0091153C"/>
    <w:rsid w:val="00911728"/>
    <w:rsid w:val="00911D5D"/>
    <w:rsid w:val="00912B01"/>
    <w:rsid w:val="0091308C"/>
    <w:rsid w:val="009137A7"/>
    <w:rsid w:val="00913E52"/>
    <w:rsid w:val="00913EFF"/>
    <w:rsid w:val="009146E8"/>
    <w:rsid w:val="00914A63"/>
    <w:rsid w:val="00914AB0"/>
    <w:rsid w:val="00915846"/>
    <w:rsid w:val="00915C90"/>
    <w:rsid w:val="00915CF2"/>
    <w:rsid w:val="00915E1E"/>
    <w:rsid w:val="00915EA7"/>
    <w:rsid w:val="00915EDE"/>
    <w:rsid w:val="0091603A"/>
    <w:rsid w:val="009161BF"/>
    <w:rsid w:val="0091625D"/>
    <w:rsid w:val="00916B5A"/>
    <w:rsid w:val="00916D81"/>
    <w:rsid w:val="00916EE6"/>
    <w:rsid w:val="00917257"/>
    <w:rsid w:val="009176B4"/>
    <w:rsid w:val="00917DF9"/>
    <w:rsid w:val="00920069"/>
    <w:rsid w:val="009204E0"/>
    <w:rsid w:val="00920900"/>
    <w:rsid w:val="009209C6"/>
    <w:rsid w:val="00920B2E"/>
    <w:rsid w:val="00920B4E"/>
    <w:rsid w:val="00920F26"/>
    <w:rsid w:val="00921C74"/>
    <w:rsid w:val="00921EB2"/>
    <w:rsid w:val="00921F3A"/>
    <w:rsid w:val="00921FB0"/>
    <w:rsid w:val="00922288"/>
    <w:rsid w:val="00922572"/>
    <w:rsid w:val="009226F5"/>
    <w:rsid w:val="00922BD0"/>
    <w:rsid w:val="00922D35"/>
    <w:rsid w:val="00922D80"/>
    <w:rsid w:val="00923081"/>
    <w:rsid w:val="0092351C"/>
    <w:rsid w:val="009238B4"/>
    <w:rsid w:val="00923CAF"/>
    <w:rsid w:val="00923CD8"/>
    <w:rsid w:val="00923EA2"/>
    <w:rsid w:val="00923FA9"/>
    <w:rsid w:val="00924794"/>
    <w:rsid w:val="00924AEC"/>
    <w:rsid w:val="00924E1A"/>
    <w:rsid w:val="0092511B"/>
    <w:rsid w:val="0092514D"/>
    <w:rsid w:val="00925415"/>
    <w:rsid w:val="00925980"/>
    <w:rsid w:val="00925C9B"/>
    <w:rsid w:val="00925D68"/>
    <w:rsid w:val="00926B08"/>
    <w:rsid w:val="0092700D"/>
    <w:rsid w:val="009270E2"/>
    <w:rsid w:val="009271F5"/>
    <w:rsid w:val="00927289"/>
    <w:rsid w:val="00927299"/>
    <w:rsid w:val="0092743A"/>
    <w:rsid w:val="009274BF"/>
    <w:rsid w:val="00927A9C"/>
    <w:rsid w:val="00927F94"/>
    <w:rsid w:val="009305AD"/>
    <w:rsid w:val="009305E9"/>
    <w:rsid w:val="00930743"/>
    <w:rsid w:val="00930A22"/>
    <w:rsid w:val="00930BB2"/>
    <w:rsid w:val="00930C0A"/>
    <w:rsid w:val="00930DB1"/>
    <w:rsid w:val="00930DB2"/>
    <w:rsid w:val="00930F4F"/>
    <w:rsid w:val="009312E0"/>
    <w:rsid w:val="0093183C"/>
    <w:rsid w:val="00931999"/>
    <w:rsid w:val="00931BA5"/>
    <w:rsid w:val="00931D21"/>
    <w:rsid w:val="00931F89"/>
    <w:rsid w:val="00932020"/>
    <w:rsid w:val="0093254C"/>
    <w:rsid w:val="00932641"/>
    <w:rsid w:val="009326B3"/>
    <w:rsid w:val="009327AE"/>
    <w:rsid w:val="00932F12"/>
    <w:rsid w:val="00933189"/>
    <w:rsid w:val="009336F8"/>
    <w:rsid w:val="0093383A"/>
    <w:rsid w:val="00933887"/>
    <w:rsid w:val="00933894"/>
    <w:rsid w:val="009339C3"/>
    <w:rsid w:val="00933BC7"/>
    <w:rsid w:val="00933D51"/>
    <w:rsid w:val="0093412A"/>
    <w:rsid w:val="0093455A"/>
    <w:rsid w:val="009345C7"/>
    <w:rsid w:val="009349C6"/>
    <w:rsid w:val="00934B70"/>
    <w:rsid w:val="00935645"/>
    <w:rsid w:val="00935743"/>
    <w:rsid w:val="00935878"/>
    <w:rsid w:val="00935A24"/>
    <w:rsid w:val="009361AE"/>
    <w:rsid w:val="009362FB"/>
    <w:rsid w:val="009363A3"/>
    <w:rsid w:val="009363E3"/>
    <w:rsid w:val="00936ADD"/>
    <w:rsid w:val="00937095"/>
    <w:rsid w:val="0093710E"/>
    <w:rsid w:val="009372C3"/>
    <w:rsid w:val="009379BA"/>
    <w:rsid w:val="00937CCD"/>
    <w:rsid w:val="00937CE6"/>
    <w:rsid w:val="00937D6C"/>
    <w:rsid w:val="00937F09"/>
    <w:rsid w:val="0094048E"/>
    <w:rsid w:val="00940C97"/>
    <w:rsid w:val="00941063"/>
    <w:rsid w:val="0094133C"/>
    <w:rsid w:val="00941380"/>
    <w:rsid w:val="00941386"/>
    <w:rsid w:val="009414CC"/>
    <w:rsid w:val="009417B8"/>
    <w:rsid w:val="00941C7B"/>
    <w:rsid w:val="00942173"/>
    <w:rsid w:val="00942A5A"/>
    <w:rsid w:val="00942BC5"/>
    <w:rsid w:val="0094304A"/>
    <w:rsid w:val="00943430"/>
    <w:rsid w:val="0094350E"/>
    <w:rsid w:val="0094395E"/>
    <w:rsid w:val="00943AA4"/>
    <w:rsid w:val="00943AA8"/>
    <w:rsid w:val="00943BA7"/>
    <w:rsid w:val="00943CD7"/>
    <w:rsid w:val="00943CFF"/>
    <w:rsid w:val="00943D5F"/>
    <w:rsid w:val="00944113"/>
    <w:rsid w:val="00944715"/>
    <w:rsid w:val="00944A5E"/>
    <w:rsid w:val="00944B47"/>
    <w:rsid w:val="00945115"/>
    <w:rsid w:val="0094536F"/>
    <w:rsid w:val="009454B4"/>
    <w:rsid w:val="0094552F"/>
    <w:rsid w:val="00945672"/>
    <w:rsid w:val="00945839"/>
    <w:rsid w:val="00946028"/>
    <w:rsid w:val="0094615D"/>
    <w:rsid w:val="009461F7"/>
    <w:rsid w:val="009465C6"/>
    <w:rsid w:val="009468A6"/>
    <w:rsid w:val="0094700B"/>
    <w:rsid w:val="009479B0"/>
    <w:rsid w:val="00947A98"/>
    <w:rsid w:val="009500BD"/>
    <w:rsid w:val="009505ED"/>
    <w:rsid w:val="00950779"/>
    <w:rsid w:val="00950848"/>
    <w:rsid w:val="009509EB"/>
    <w:rsid w:val="00950CD1"/>
    <w:rsid w:val="00950CFE"/>
    <w:rsid w:val="00950D29"/>
    <w:rsid w:val="00951160"/>
    <w:rsid w:val="0095123C"/>
    <w:rsid w:val="00951358"/>
    <w:rsid w:val="009516D4"/>
    <w:rsid w:val="00951D3A"/>
    <w:rsid w:val="009520A8"/>
    <w:rsid w:val="009523D8"/>
    <w:rsid w:val="009523EE"/>
    <w:rsid w:val="00952636"/>
    <w:rsid w:val="009528DD"/>
    <w:rsid w:val="00952B11"/>
    <w:rsid w:val="00952BD0"/>
    <w:rsid w:val="00952E1C"/>
    <w:rsid w:val="00952F2D"/>
    <w:rsid w:val="00952FD0"/>
    <w:rsid w:val="00952FFD"/>
    <w:rsid w:val="009531BF"/>
    <w:rsid w:val="009534A8"/>
    <w:rsid w:val="009534B4"/>
    <w:rsid w:val="00953652"/>
    <w:rsid w:val="0095378A"/>
    <w:rsid w:val="009539DA"/>
    <w:rsid w:val="00953ACB"/>
    <w:rsid w:val="0095454E"/>
    <w:rsid w:val="009549B9"/>
    <w:rsid w:val="00954A9B"/>
    <w:rsid w:val="00954BAF"/>
    <w:rsid w:val="009555B3"/>
    <w:rsid w:val="009556B2"/>
    <w:rsid w:val="00955A8A"/>
    <w:rsid w:val="00955AB8"/>
    <w:rsid w:val="00955C29"/>
    <w:rsid w:val="0095612F"/>
    <w:rsid w:val="0095625F"/>
    <w:rsid w:val="009565AD"/>
    <w:rsid w:val="00956731"/>
    <w:rsid w:val="009569FD"/>
    <w:rsid w:val="00956FB6"/>
    <w:rsid w:val="009572CE"/>
    <w:rsid w:val="009572DD"/>
    <w:rsid w:val="00957BD9"/>
    <w:rsid w:val="00957C8D"/>
    <w:rsid w:val="00957C9B"/>
    <w:rsid w:val="00957D83"/>
    <w:rsid w:val="00957DD2"/>
    <w:rsid w:val="00957EB1"/>
    <w:rsid w:val="009602C8"/>
    <w:rsid w:val="00960834"/>
    <w:rsid w:val="00960913"/>
    <w:rsid w:val="00960B46"/>
    <w:rsid w:val="00960D64"/>
    <w:rsid w:val="00960DB2"/>
    <w:rsid w:val="00961167"/>
    <w:rsid w:val="009617AE"/>
    <w:rsid w:val="00961B08"/>
    <w:rsid w:val="00961C6A"/>
    <w:rsid w:val="00962067"/>
    <w:rsid w:val="0096218B"/>
    <w:rsid w:val="009623DB"/>
    <w:rsid w:val="00962B9D"/>
    <w:rsid w:val="00962D82"/>
    <w:rsid w:val="00962F2B"/>
    <w:rsid w:val="00962FDB"/>
    <w:rsid w:val="00962FFC"/>
    <w:rsid w:val="00963BDB"/>
    <w:rsid w:val="00963BFA"/>
    <w:rsid w:val="00963F07"/>
    <w:rsid w:val="0096417F"/>
    <w:rsid w:val="0096421E"/>
    <w:rsid w:val="00964346"/>
    <w:rsid w:val="00964D23"/>
    <w:rsid w:val="009650FE"/>
    <w:rsid w:val="009651B6"/>
    <w:rsid w:val="009655F5"/>
    <w:rsid w:val="009659D9"/>
    <w:rsid w:val="00965AB9"/>
    <w:rsid w:val="00965B15"/>
    <w:rsid w:val="00966005"/>
    <w:rsid w:val="00966185"/>
    <w:rsid w:val="0096633A"/>
    <w:rsid w:val="00966446"/>
    <w:rsid w:val="009665C9"/>
    <w:rsid w:val="0096660E"/>
    <w:rsid w:val="00966648"/>
    <w:rsid w:val="0096668E"/>
    <w:rsid w:val="009666FC"/>
    <w:rsid w:val="00966F30"/>
    <w:rsid w:val="00966FE2"/>
    <w:rsid w:val="009671AF"/>
    <w:rsid w:val="00967202"/>
    <w:rsid w:val="00967395"/>
    <w:rsid w:val="009673BB"/>
    <w:rsid w:val="00967609"/>
    <w:rsid w:val="00967BC2"/>
    <w:rsid w:val="00967DAB"/>
    <w:rsid w:val="00967E2E"/>
    <w:rsid w:val="00970224"/>
    <w:rsid w:val="009704BE"/>
    <w:rsid w:val="00970672"/>
    <w:rsid w:val="0097068C"/>
    <w:rsid w:val="0097070E"/>
    <w:rsid w:val="00970B7B"/>
    <w:rsid w:val="00970BCB"/>
    <w:rsid w:val="0097156D"/>
    <w:rsid w:val="009717AE"/>
    <w:rsid w:val="009718DC"/>
    <w:rsid w:val="00971B7F"/>
    <w:rsid w:val="00971DD8"/>
    <w:rsid w:val="0097284E"/>
    <w:rsid w:val="00972884"/>
    <w:rsid w:val="009728AF"/>
    <w:rsid w:val="00972B66"/>
    <w:rsid w:val="00972B6B"/>
    <w:rsid w:val="00972D8D"/>
    <w:rsid w:val="00972FF5"/>
    <w:rsid w:val="00973119"/>
    <w:rsid w:val="0097316F"/>
    <w:rsid w:val="00973285"/>
    <w:rsid w:val="0097377E"/>
    <w:rsid w:val="009737AD"/>
    <w:rsid w:val="0097391D"/>
    <w:rsid w:val="00973962"/>
    <w:rsid w:val="00973CA8"/>
    <w:rsid w:val="00973DFF"/>
    <w:rsid w:val="00974086"/>
    <w:rsid w:val="009743B9"/>
    <w:rsid w:val="009743FA"/>
    <w:rsid w:val="009745B4"/>
    <w:rsid w:val="00974718"/>
    <w:rsid w:val="00974E12"/>
    <w:rsid w:val="00975597"/>
    <w:rsid w:val="0097562D"/>
    <w:rsid w:val="00975658"/>
    <w:rsid w:val="00975986"/>
    <w:rsid w:val="00975F2E"/>
    <w:rsid w:val="00976B6F"/>
    <w:rsid w:val="00976BD8"/>
    <w:rsid w:val="00976F65"/>
    <w:rsid w:val="00977378"/>
    <w:rsid w:val="009774C6"/>
    <w:rsid w:val="00977888"/>
    <w:rsid w:val="00977C6C"/>
    <w:rsid w:val="00977E74"/>
    <w:rsid w:val="00977EE0"/>
    <w:rsid w:val="00977F4F"/>
    <w:rsid w:val="00977F63"/>
    <w:rsid w:val="00977FA5"/>
    <w:rsid w:val="00980152"/>
    <w:rsid w:val="009802D0"/>
    <w:rsid w:val="00980335"/>
    <w:rsid w:val="0098044C"/>
    <w:rsid w:val="009806E9"/>
    <w:rsid w:val="00980D2B"/>
    <w:rsid w:val="00981073"/>
    <w:rsid w:val="00981095"/>
    <w:rsid w:val="009810A1"/>
    <w:rsid w:val="009817EE"/>
    <w:rsid w:val="00981874"/>
    <w:rsid w:val="00981B31"/>
    <w:rsid w:val="00982222"/>
    <w:rsid w:val="00982461"/>
    <w:rsid w:val="00982863"/>
    <w:rsid w:val="009828E3"/>
    <w:rsid w:val="00982AFA"/>
    <w:rsid w:val="00982E01"/>
    <w:rsid w:val="00982EE4"/>
    <w:rsid w:val="009831DB"/>
    <w:rsid w:val="009834CE"/>
    <w:rsid w:val="00983575"/>
    <w:rsid w:val="0098396B"/>
    <w:rsid w:val="00983DD3"/>
    <w:rsid w:val="00983F94"/>
    <w:rsid w:val="009843E9"/>
    <w:rsid w:val="00984735"/>
    <w:rsid w:val="009847CE"/>
    <w:rsid w:val="00984895"/>
    <w:rsid w:val="00984A79"/>
    <w:rsid w:val="00984AE3"/>
    <w:rsid w:val="009853AB"/>
    <w:rsid w:val="0098541A"/>
    <w:rsid w:val="009854A7"/>
    <w:rsid w:val="00985805"/>
    <w:rsid w:val="00985979"/>
    <w:rsid w:val="00985A06"/>
    <w:rsid w:val="0098693B"/>
    <w:rsid w:val="00986ACE"/>
    <w:rsid w:val="00986B6F"/>
    <w:rsid w:val="00986CCB"/>
    <w:rsid w:val="00986D64"/>
    <w:rsid w:val="009871E8"/>
    <w:rsid w:val="00987297"/>
    <w:rsid w:val="00987585"/>
    <w:rsid w:val="00987669"/>
    <w:rsid w:val="00987674"/>
    <w:rsid w:val="00987BFD"/>
    <w:rsid w:val="00987D33"/>
    <w:rsid w:val="00987F2B"/>
    <w:rsid w:val="00990035"/>
    <w:rsid w:val="009900C9"/>
    <w:rsid w:val="009901CF"/>
    <w:rsid w:val="009903C7"/>
    <w:rsid w:val="00990814"/>
    <w:rsid w:val="00990991"/>
    <w:rsid w:val="00990B05"/>
    <w:rsid w:val="00990D11"/>
    <w:rsid w:val="00990EFF"/>
    <w:rsid w:val="0099119B"/>
    <w:rsid w:val="009912D9"/>
    <w:rsid w:val="009914E5"/>
    <w:rsid w:val="00991504"/>
    <w:rsid w:val="0099188E"/>
    <w:rsid w:val="00991B75"/>
    <w:rsid w:val="009920A5"/>
    <w:rsid w:val="009920FB"/>
    <w:rsid w:val="00992386"/>
    <w:rsid w:val="009923FE"/>
    <w:rsid w:val="0099246A"/>
    <w:rsid w:val="0099266F"/>
    <w:rsid w:val="00992879"/>
    <w:rsid w:val="00992E87"/>
    <w:rsid w:val="00993D3E"/>
    <w:rsid w:val="00993F29"/>
    <w:rsid w:val="009941CF"/>
    <w:rsid w:val="0099467E"/>
    <w:rsid w:val="00994906"/>
    <w:rsid w:val="00994A51"/>
    <w:rsid w:val="009953A3"/>
    <w:rsid w:val="009954E7"/>
    <w:rsid w:val="0099563C"/>
    <w:rsid w:val="00995892"/>
    <w:rsid w:val="00995E32"/>
    <w:rsid w:val="00995EB1"/>
    <w:rsid w:val="0099633C"/>
    <w:rsid w:val="009963AC"/>
    <w:rsid w:val="00996ABF"/>
    <w:rsid w:val="00996BCD"/>
    <w:rsid w:val="00996E67"/>
    <w:rsid w:val="00997080"/>
    <w:rsid w:val="0099715A"/>
    <w:rsid w:val="0099716D"/>
    <w:rsid w:val="00997374"/>
    <w:rsid w:val="00997598"/>
    <w:rsid w:val="00997772"/>
    <w:rsid w:val="00997FAC"/>
    <w:rsid w:val="009A005C"/>
    <w:rsid w:val="009A021A"/>
    <w:rsid w:val="009A0240"/>
    <w:rsid w:val="009A02A5"/>
    <w:rsid w:val="009A0379"/>
    <w:rsid w:val="009A0387"/>
    <w:rsid w:val="009A03A0"/>
    <w:rsid w:val="009A07B9"/>
    <w:rsid w:val="009A0C6D"/>
    <w:rsid w:val="009A1160"/>
    <w:rsid w:val="009A1317"/>
    <w:rsid w:val="009A14B4"/>
    <w:rsid w:val="009A1695"/>
    <w:rsid w:val="009A1726"/>
    <w:rsid w:val="009A1739"/>
    <w:rsid w:val="009A1B1B"/>
    <w:rsid w:val="009A1B9A"/>
    <w:rsid w:val="009A212C"/>
    <w:rsid w:val="009A2247"/>
    <w:rsid w:val="009A2F59"/>
    <w:rsid w:val="009A302F"/>
    <w:rsid w:val="009A33BD"/>
    <w:rsid w:val="009A37B3"/>
    <w:rsid w:val="009A3863"/>
    <w:rsid w:val="009A391E"/>
    <w:rsid w:val="009A3A8D"/>
    <w:rsid w:val="009A3AC2"/>
    <w:rsid w:val="009A3EC5"/>
    <w:rsid w:val="009A424C"/>
    <w:rsid w:val="009A425A"/>
    <w:rsid w:val="009A4576"/>
    <w:rsid w:val="009A46AD"/>
    <w:rsid w:val="009A481F"/>
    <w:rsid w:val="009A4C43"/>
    <w:rsid w:val="009A5430"/>
    <w:rsid w:val="009A5615"/>
    <w:rsid w:val="009A5749"/>
    <w:rsid w:val="009A591A"/>
    <w:rsid w:val="009A5961"/>
    <w:rsid w:val="009A5D4E"/>
    <w:rsid w:val="009A5F89"/>
    <w:rsid w:val="009A60C3"/>
    <w:rsid w:val="009A63C2"/>
    <w:rsid w:val="009A65F5"/>
    <w:rsid w:val="009A667F"/>
    <w:rsid w:val="009A67AA"/>
    <w:rsid w:val="009A6845"/>
    <w:rsid w:val="009A698B"/>
    <w:rsid w:val="009A6D28"/>
    <w:rsid w:val="009A6D51"/>
    <w:rsid w:val="009A6D93"/>
    <w:rsid w:val="009A70AA"/>
    <w:rsid w:val="009A70E3"/>
    <w:rsid w:val="009A71A3"/>
    <w:rsid w:val="009A77E6"/>
    <w:rsid w:val="009A79D8"/>
    <w:rsid w:val="009A7D54"/>
    <w:rsid w:val="009A7E0A"/>
    <w:rsid w:val="009B012F"/>
    <w:rsid w:val="009B051E"/>
    <w:rsid w:val="009B05D8"/>
    <w:rsid w:val="009B0906"/>
    <w:rsid w:val="009B0EDC"/>
    <w:rsid w:val="009B0F5C"/>
    <w:rsid w:val="009B1210"/>
    <w:rsid w:val="009B1475"/>
    <w:rsid w:val="009B147D"/>
    <w:rsid w:val="009B15D6"/>
    <w:rsid w:val="009B16DA"/>
    <w:rsid w:val="009B1AEE"/>
    <w:rsid w:val="009B215F"/>
    <w:rsid w:val="009B2233"/>
    <w:rsid w:val="009B2335"/>
    <w:rsid w:val="009B251F"/>
    <w:rsid w:val="009B25ED"/>
    <w:rsid w:val="009B293D"/>
    <w:rsid w:val="009B2BD1"/>
    <w:rsid w:val="009B308D"/>
    <w:rsid w:val="009B36C9"/>
    <w:rsid w:val="009B3837"/>
    <w:rsid w:val="009B398B"/>
    <w:rsid w:val="009B3A51"/>
    <w:rsid w:val="009B3A60"/>
    <w:rsid w:val="009B3C21"/>
    <w:rsid w:val="009B3C22"/>
    <w:rsid w:val="009B3D76"/>
    <w:rsid w:val="009B42BE"/>
    <w:rsid w:val="009B42D6"/>
    <w:rsid w:val="009B42D7"/>
    <w:rsid w:val="009B445B"/>
    <w:rsid w:val="009B4780"/>
    <w:rsid w:val="009B4881"/>
    <w:rsid w:val="009B493F"/>
    <w:rsid w:val="009B4CBA"/>
    <w:rsid w:val="009B50FD"/>
    <w:rsid w:val="009B558A"/>
    <w:rsid w:val="009B587B"/>
    <w:rsid w:val="009B5C97"/>
    <w:rsid w:val="009B5F61"/>
    <w:rsid w:val="009B61FB"/>
    <w:rsid w:val="009B6270"/>
    <w:rsid w:val="009B6373"/>
    <w:rsid w:val="009B6438"/>
    <w:rsid w:val="009B66A8"/>
    <w:rsid w:val="009B6771"/>
    <w:rsid w:val="009B6BA6"/>
    <w:rsid w:val="009B6C8C"/>
    <w:rsid w:val="009B6F8E"/>
    <w:rsid w:val="009B7060"/>
    <w:rsid w:val="009B72DC"/>
    <w:rsid w:val="009B7445"/>
    <w:rsid w:val="009B7B6A"/>
    <w:rsid w:val="009B7E18"/>
    <w:rsid w:val="009C067C"/>
    <w:rsid w:val="009C0894"/>
    <w:rsid w:val="009C0C27"/>
    <w:rsid w:val="009C0FD1"/>
    <w:rsid w:val="009C1112"/>
    <w:rsid w:val="009C1425"/>
    <w:rsid w:val="009C16F8"/>
    <w:rsid w:val="009C172C"/>
    <w:rsid w:val="009C18CE"/>
    <w:rsid w:val="009C192E"/>
    <w:rsid w:val="009C218A"/>
    <w:rsid w:val="009C240C"/>
    <w:rsid w:val="009C2635"/>
    <w:rsid w:val="009C2923"/>
    <w:rsid w:val="009C2C40"/>
    <w:rsid w:val="009C304D"/>
    <w:rsid w:val="009C30CD"/>
    <w:rsid w:val="009C30FE"/>
    <w:rsid w:val="009C37C1"/>
    <w:rsid w:val="009C382F"/>
    <w:rsid w:val="009C3DBA"/>
    <w:rsid w:val="009C4234"/>
    <w:rsid w:val="009C42C0"/>
    <w:rsid w:val="009C4934"/>
    <w:rsid w:val="009C4D2C"/>
    <w:rsid w:val="009C4F45"/>
    <w:rsid w:val="009C5242"/>
    <w:rsid w:val="009C53F2"/>
    <w:rsid w:val="009C5926"/>
    <w:rsid w:val="009C5A33"/>
    <w:rsid w:val="009C5C82"/>
    <w:rsid w:val="009C5D58"/>
    <w:rsid w:val="009C5DA9"/>
    <w:rsid w:val="009C5E49"/>
    <w:rsid w:val="009C65AE"/>
    <w:rsid w:val="009C664D"/>
    <w:rsid w:val="009C67E1"/>
    <w:rsid w:val="009C6803"/>
    <w:rsid w:val="009C68DA"/>
    <w:rsid w:val="009C68DC"/>
    <w:rsid w:val="009C6A08"/>
    <w:rsid w:val="009C6F81"/>
    <w:rsid w:val="009C71B4"/>
    <w:rsid w:val="009C725F"/>
    <w:rsid w:val="009C7359"/>
    <w:rsid w:val="009C774E"/>
    <w:rsid w:val="009C77DF"/>
    <w:rsid w:val="009C7873"/>
    <w:rsid w:val="009C7905"/>
    <w:rsid w:val="009C790E"/>
    <w:rsid w:val="009D00E9"/>
    <w:rsid w:val="009D0414"/>
    <w:rsid w:val="009D0E17"/>
    <w:rsid w:val="009D0F3C"/>
    <w:rsid w:val="009D1B2D"/>
    <w:rsid w:val="009D211F"/>
    <w:rsid w:val="009D244B"/>
    <w:rsid w:val="009D25A3"/>
    <w:rsid w:val="009D2977"/>
    <w:rsid w:val="009D2A1B"/>
    <w:rsid w:val="009D2B5D"/>
    <w:rsid w:val="009D2D76"/>
    <w:rsid w:val="009D2D97"/>
    <w:rsid w:val="009D2ECE"/>
    <w:rsid w:val="009D34B5"/>
    <w:rsid w:val="009D35D4"/>
    <w:rsid w:val="009D3AF2"/>
    <w:rsid w:val="009D3D84"/>
    <w:rsid w:val="009D3EC9"/>
    <w:rsid w:val="009D3F67"/>
    <w:rsid w:val="009D4AB6"/>
    <w:rsid w:val="009D4C48"/>
    <w:rsid w:val="009D4E84"/>
    <w:rsid w:val="009D4E85"/>
    <w:rsid w:val="009D4F6D"/>
    <w:rsid w:val="009D4FCF"/>
    <w:rsid w:val="009D514A"/>
    <w:rsid w:val="009D5609"/>
    <w:rsid w:val="009D5755"/>
    <w:rsid w:val="009D5CD3"/>
    <w:rsid w:val="009D5CF1"/>
    <w:rsid w:val="009D5D15"/>
    <w:rsid w:val="009D6159"/>
    <w:rsid w:val="009D6255"/>
    <w:rsid w:val="009D66DD"/>
    <w:rsid w:val="009D6728"/>
    <w:rsid w:val="009D680D"/>
    <w:rsid w:val="009D75DE"/>
    <w:rsid w:val="009D775C"/>
    <w:rsid w:val="009D7845"/>
    <w:rsid w:val="009D7880"/>
    <w:rsid w:val="009D7B1F"/>
    <w:rsid w:val="009D7F58"/>
    <w:rsid w:val="009E0199"/>
    <w:rsid w:val="009E01E1"/>
    <w:rsid w:val="009E0593"/>
    <w:rsid w:val="009E0E3B"/>
    <w:rsid w:val="009E0F9E"/>
    <w:rsid w:val="009E143E"/>
    <w:rsid w:val="009E1646"/>
    <w:rsid w:val="009E1AA1"/>
    <w:rsid w:val="009E1DF2"/>
    <w:rsid w:val="009E1F7D"/>
    <w:rsid w:val="009E21E2"/>
    <w:rsid w:val="009E2214"/>
    <w:rsid w:val="009E2218"/>
    <w:rsid w:val="009E2E1B"/>
    <w:rsid w:val="009E2EC2"/>
    <w:rsid w:val="009E3699"/>
    <w:rsid w:val="009E36F7"/>
    <w:rsid w:val="009E3C00"/>
    <w:rsid w:val="009E3F30"/>
    <w:rsid w:val="009E4195"/>
    <w:rsid w:val="009E4243"/>
    <w:rsid w:val="009E4918"/>
    <w:rsid w:val="009E4C19"/>
    <w:rsid w:val="009E4C1E"/>
    <w:rsid w:val="009E4CC2"/>
    <w:rsid w:val="009E4EBF"/>
    <w:rsid w:val="009E4FC0"/>
    <w:rsid w:val="009E5004"/>
    <w:rsid w:val="009E54D5"/>
    <w:rsid w:val="009E5BA7"/>
    <w:rsid w:val="009E5CB0"/>
    <w:rsid w:val="009E5EF1"/>
    <w:rsid w:val="009E6115"/>
    <w:rsid w:val="009E62C5"/>
    <w:rsid w:val="009E62D9"/>
    <w:rsid w:val="009E6425"/>
    <w:rsid w:val="009E6521"/>
    <w:rsid w:val="009E6669"/>
    <w:rsid w:val="009E68BE"/>
    <w:rsid w:val="009E6974"/>
    <w:rsid w:val="009E7765"/>
    <w:rsid w:val="009E79A4"/>
    <w:rsid w:val="009E7A9B"/>
    <w:rsid w:val="009E7E12"/>
    <w:rsid w:val="009E7E24"/>
    <w:rsid w:val="009E7EF0"/>
    <w:rsid w:val="009F010A"/>
    <w:rsid w:val="009F031E"/>
    <w:rsid w:val="009F06E1"/>
    <w:rsid w:val="009F06FB"/>
    <w:rsid w:val="009F09C4"/>
    <w:rsid w:val="009F0B00"/>
    <w:rsid w:val="009F0D63"/>
    <w:rsid w:val="009F0E85"/>
    <w:rsid w:val="009F0E97"/>
    <w:rsid w:val="009F1170"/>
    <w:rsid w:val="009F139A"/>
    <w:rsid w:val="009F165B"/>
    <w:rsid w:val="009F1C5D"/>
    <w:rsid w:val="009F2121"/>
    <w:rsid w:val="009F22E7"/>
    <w:rsid w:val="009F260E"/>
    <w:rsid w:val="009F2DC5"/>
    <w:rsid w:val="009F2F5F"/>
    <w:rsid w:val="009F3097"/>
    <w:rsid w:val="009F3297"/>
    <w:rsid w:val="009F32A0"/>
    <w:rsid w:val="009F345C"/>
    <w:rsid w:val="009F3C06"/>
    <w:rsid w:val="009F3E33"/>
    <w:rsid w:val="009F47F5"/>
    <w:rsid w:val="009F4FA4"/>
    <w:rsid w:val="009F5440"/>
    <w:rsid w:val="009F55DB"/>
    <w:rsid w:val="009F5689"/>
    <w:rsid w:val="009F5B41"/>
    <w:rsid w:val="009F6196"/>
    <w:rsid w:val="009F636A"/>
    <w:rsid w:val="009F6710"/>
    <w:rsid w:val="009F6952"/>
    <w:rsid w:val="009F69E8"/>
    <w:rsid w:val="009F6F9C"/>
    <w:rsid w:val="009F717A"/>
    <w:rsid w:val="009F71F7"/>
    <w:rsid w:val="009F7520"/>
    <w:rsid w:val="009F784F"/>
    <w:rsid w:val="009F7E42"/>
    <w:rsid w:val="00A000D9"/>
    <w:rsid w:val="00A00180"/>
    <w:rsid w:val="00A00538"/>
    <w:rsid w:val="00A00592"/>
    <w:rsid w:val="00A005FF"/>
    <w:rsid w:val="00A0080E"/>
    <w:rsid w:val="00A009EC"/>
    <w:rsid w:val="00A00D85"/>
    <w:rsid w:val="00A00F3B"/>
    <w:rsid w:val="00A01177"/>
    <w:rsid w:val="00A011B3"/>
    <w:rsid w:val="00A0129D"/>
    <w:rsid w:val="00A019B0"/>
    <w:rsid w:val="00A0221E"/>
    <w:rsid w:val="00A02314"/>
    <w:rsid w:val="00A02451"/>
    <w:rsid w:val="00A026DE"/>
    <w:rsid w:val="00A0298E"/>
    <w:rsid w:val="00A02A15"/>
    <w:rsid w:val="00A02A5F"/>
    <w:rsid w:val="00A02A9D"/>
    <w:rsid w:val="00A02EB8"/>
    <w:rsid w:val="00A0304D"/>
    <w:rsid w:val="00A03318"/>
    <w:rsid w:val="00A03472"/>
    <w:rsid w:val="00A03649"/>
    <w:rsid w:val="00A03AD3"/>
    <w:rsid w:val="00A03AE5"/>
    <w:rsid w:val="00A03B20"/>
    <w:rsid w:val="00A0450B"/>
    <w:rsid w:val="00A04685"/>
    <w:rsid w:val="00A048A8"/>
    <w:rsid w:val="00A0494B"/>
    <w:rsid w:val="00A051DB"/>
    <w:rsid w:val="00A05376"/>
    <w:rsid w:val="00A055DA"/>
    <w:rsid w:val="00A057BC"/>
    <w:rsid w:val="00A059C1"/>
    <w:rsid w:val="00A060AA"/>
    <w:rsid w:val="00A064D4"/>
    <w:rsid w:val="00A0657F"/>
    <w:rsid w:val="00A06BED"/>
    <w:rsid w:val="00A07247"/>
    <w:rsid w:val="00A07490"/>
    <w:rsid w:val="00A07521"/>
    <w:rsid w:val="00A07A01"/>
    <w:rsid w:val="00A07D9B"/>
    <w:rsid w:val="00A10203"/>
    <w:rsid w:val="00A1065B"/>
    <w:rsid w:val="00A1068C"/>
    <w:rsid w:val="00A1075C"/>
    <w:rsid w:val="00A10D99"/>
    <w:rsid w:val="00A110C9"/>
    <w:rsid w:val="00A115FD"/>
    <w:rsid w:val="00A118B2"/>
    <w:rsid w:val="00A119D0"/>
    <w:rsid w:val="00A11A18"/>
    <w:rsid w:val="00A1251C"/>
    <w:rsid w:val="00A12803"/>
    <w:rsid w:val="00A12A8B"/>
    <w:rsid w:val="00A12BDC"/>
    <w:rsid w:val="00A13109"/>
    <w:rsid w:val="00A131B7"/>
    <w:rsid w:val="00A13455"/>
    <w:rsid w:val="00A13C74"/>
    <w:rsid w:val="00A13CC4"/>
    <w:rsid w:val="00A14060"/>
    <w:rsid w:val="00A1425C"/>
    <w:rsid w:val="00A14427"/>
    <w:rsid w:val="00A14615"/>
    <w:rsid w:val="00A148C4"/>
    <w:rsid w:val="00A14C9E"/>
    <w:rsid w:val="00A14DBF"/>
    <w:rsid w:val="00A15B91"/>
    <w:rsid w:val="00A15F0E"/>
    <w:rsid w:val="00A16051"/>
    <w:rsid w:val="00A166EC"/>
    <w:rsid w:val="00A1673C"/>
    <w:rsid w:val="00A16A04"/>
    <w:rsid w:val="00A17816"/>
    <w:rsid w:val="00A20187"/>
    <w:rsid w:val="00A2029A"/>
    <w:rsid w:val="00A202A7"/>
    <w:rsid w:val="00A20405"/>
    <w:rsid w:val="00A204D6"/>
    <w:rsid w:val="00A2072C"/>
    <w:rsid w:val="00A20A17"/>
    <w:rsid w:val="00A20A83"/>
    <w:rsid w:val="00A20A9D"/>
    <w:rsid w:val="00A20B20"/>
    <w:rsid w:val="00A20B3B"/>
    <w:rsid w:val="00A20C6C"/>
    <w:rsid w:val="00A20C71"/>
    <w:rsid w:val="00A21045"/>
    <w:rsid w:val="00A21080"/>
    <w:rsid w:val="00A210E7"/>
    <w:rsid w:val="00A2140C"/>
    <w:rsid w:val="00A21995"/>
    <w:rsid w:val="00A21B0B"/>
    <w:rsid w:val="00A21B7D"/>
    <w:rsid w:val="00A2206B"/>
    <w:rsid w:val="00A22086"/>
    <w:rsid w:val="00A22141"/>
    <w:rsid w:val="00A22557"/>
    <w:rsid w:val="00A225C6"/>
    <w:rsid w:val="00A228F7"/>
    <w:rsid w:val="00A2292A"/>
    <w:rsid w:val="00A2293B"/>
    <w:rsid w:val="00A22F7F"/>
    <w:rsid w:val="00A2383D"/>
    <w:rsid w:val="00A23991"/>
    <w:rsid w:val="00A23D3E"/>
    <w:rsid w:val="00A23DB8"/>
    <w:rsid w:val="00A23F3E"/>
    <w:rsid w:val="00A24253"/>
    <w:rsid w:val="00A24346"/>
    <w:rsid w:val="00A246AB"/>
    <w:rsid w:val="00A2479A"/>
    <w:rsid w:val="00A24BB3"/>
    <w:rsid w:val="00A24E56"/>
    <w:rsid w:val="00A24F90"/>
    <w:rsid w:val="00A2507A"/>
    <w:rsid w:val="00A250B6"/>
    <w:rsid w:val="00A25254"/>
    <w:rsid w:val="00A2534D"/>
    <w:rsid w:val="00A2568D"/>
    <w:rsid w:val="00A2574D"/>
    <w:rsid w:val="00A257DC"/>
    <w:rsid w:val="00A25BD7"/>
    <w:rsid w:val="00A2607A"/>
    <w:rsid w:val="00A26467"/>
    <w:rsid w:val="00A26886"/>
    <w:rsid w:val="00A26D91"/>
    <w:rsid w:val="00A2718C"/>
    <w:rsid w:val="00A2740F"/>
    <w:rsid w:val="00A275F7"/>
    <w:rsid w:val="00A277C5"/>
    <w:rsid w:val="00A279FC"/>
    <w:rsid w:val="00A3013A"/>
    <w:rsid w:val="00A301FE"/>
    <w:rsid w:val="00A302C0"/>
    <w:rsid w:val="00A30774"/>
    <w:rsid w:val="00A3089F"/>
    <w:rsid w:val="00A30A62"/>
    <w:rsid w:val="00A31009"/>
    <w:rsid w:val="00A3146A"/>
    <w:rsid w:val="00A31A75"/>
    <w:rsid w:val="00A31C89"/>
    <w:rsid w:val="00A31EA9"/>
    <w:rsid w:val="00A321F5"/>
    <w:rsid w:val="00A3222A"/>
    <w:rsid w:val="00A322DA"/>
    <w:rsid w:val="00A323E7"/>
    <w:rsid w:val="00A32B68"/>
    <w:rsid w:val="00A32FA8"/>
    <w:rsid w:val="00A32FB9"/>
    <w:rsid w:val="00A33657"/>
    <w:rsid w:val="00A33737"/>
    <w:rsid w:val="00A33D03"/>
    <w:rsid w:val="00A341D1"/>
    <w:rsid w:val="00A34334"/>
    <w:rsid w:val="00A34603"/>
    <w:rsid w:val="00A347AD"/>
    <w:rsid w:val="00A34867"/>
    <w:rsid w:val="00A34A05"/>
    <w:rsid w:val="00A35344"/>
    <w:rsid w:val="00A3539A"/>
    <w:rsid w:val="00A35AAC"/>
    <w:rsid w:val="00A36284"/>
    <w:rsid w:val="00A363F9"/>
    <w:rsid w:val="00A369CC"/>
    <w:rsid w:val="00A36AAB"/>
    <w:rsid w:val="00A37239"/>
    <w:rsid w:val="00A37240"/>
    <w:rsid w:val="00A3748F"/>
    <w:rsid w:val="00A37AE8"/>
    <w:rsid w:val="00A37D51"/>
    <w:rsid w:val="00A37D97"/>
    <w:rsid w:val="00A402D6"/>
    <w:rsid w:val="00A4031D"/>
    <w:rsid w:val="00A4037A"/>
    <w:rsid w:val="00A4039C"/>
    <w:rsid w:val="00A403AB"/>
    <w:rsid w:val="00A40413"/>
    <w:rsid w:val="00A40487"/>
    <w:rsid w:val="00A4089B"/>
    <w:rsid w:val="00A40C0F"/>
    <w:rsid w:val="00A40DA4"/>
    <w:rsid w:val="00A40FDD"/>
    <w:rsid w:val="00A41192"/>
    <w:rsid w:val="00A4123C"/>
    <w:rsid w:val="00A4149E"/>
    <w:rsid w:val="00A4166A"/>
    <w:rsid w:val="00A4178B"/>
    <w:rsid w:val="00A41792"/>
    <w:rsid w:val="00A41CA1"/>
    <w:rsid w:val="00A4245A"/>
    <w:rsid w:val="00A42617"/>
    <w:rsid w:val="00A42648"/>
    <w:rsid w:val="00A42726"/>
    <w:rsid w:val="00A42EBD"/>
    <w:rsid w:val="00A43206"/>
    <w:rsid w:val="00A4341E"/>
    <w:rsid w:val="00A43472"/>
    <w:rsid w:val="00A435B2"/>
    <w:rsid w:val="00A43751"/>
    <w:rsid w:val="00A437C5"/>
    <w:rsid w:val="00A43C13"/>
    <w:rsid w:val="00A43EE1"/>
    <w:rsid w:val="00A442B8"/>
    <w:rsid w:val="00A44759"/>
    <w:rsid w:val="00A449AC"/>
    <w:rsid w:val="00A44A8F"/>
    <w:rsid w:val="00A44B02"/>
    <w:rsid w:val="00A44C9F"/>
    <w:rsid w:val="00A44E32"/>
    <w:rsid w:val="00A44E93"/>
    <w:rsid w:val="00A44F91"/>
    <w:rsid w:val="00A45005"/>
    <w:rsid w:val="00A45290"/>
    <w:rsid w:val="00A4569E"/>
    <w:rsid w:val="00A459B6"/>
    <w:rsid w:val="00A45BB3"/>
    <w:rsid w:val="00A45CB1"/>
    <w:rsid w:val="00A45D1C"/>
    <w:rsid w:val="00A45DD7"/>
    <w:rsid w:val="00A45F84"/>
    <w:rsid w:val="00A462F4"/>
    <w:rsid w:val="00A46648"/>
    <w:rsid w:val="00A467AD"/>
    <w:rsid w:val="00A4685A"/>
    <w:rsid w:val="00A469ED"/>
    <w:rsid w:val="00A46E1F"/>
    <w:rsid w:val="00A46F2A"/>
    <w:rsid w:val="00A46F75"/>
    <w:rsid w:val="00A477B9"/>
    <w:rsid w:val="00A47FE2"/>
    <w:rsid w:val="00A5024A"/>
    <w:rsid w:val="00A50624"/>
    <w:rsid w:val="00A5073A"/>
    <w:rsid w:val="00A5079C"/>
    <w:rsid w:val="00A50955"/>
    <w:rsid w:val="00A5099C"/>
    <w:rsid w:val="00A50BB5"/>
    <w:rsid w:val="00A50F29"/>
    <w:rsid w:val="00A50FB6"/>
    <w:rsid w:val="00A514F7"/>
    <w:rsid w:val="00A51610"/>
    <w:rsid w:val="00A51A01"/>
    <w:rsid w:val="00A51CBD"/>
    <w:rsid w:val="00A51E4C"/>
    <w:rsid w:val="00A51E87"/>
    <w:rsid w:val="00A51F2D"/>
    <w:rsid w:val="00A51F5F"/>
    <w:rsid w:val="00A5213B"/>
    <w:rsid w:val="00A521D7"/>
    <w:rsid w:val="00A521FC"/>
    <w:rsid w:val="00A52250"/>
    <w:rsid w:val="00A528D8"/>
    <w:rsid w:val="00A52E06"/>
    <w:rsid w:val="00A52EED"/>
    <w:rsid w:val="00A53020"/>
    <w:rsid w:val="00A53075"/>
    <w:rsid w:val="00A530A4"/>
    <w:rsid w:val="00A53171"/>
    <w:rsid w:val="00A531C0"/>
    <w:rsid w:val="00A533A8"/>
    <w:rsid w:val="00A53672"/>
    <w:rsid w:val="00A537B6"/>
    <w:rsid w:val="00A539C6"/>
    <w:rsid w:val="00A53BBC"/>
    <w:rsid w:val="00A541B8"/>
    <w:rsid w:val="00A541CE"/>
    <w:rsid w:val="00A54456"/>
    <w:rsid w:val="00A547C4"/>
    <w:rsid w:val="00A547E7"/>
    <w:rsid w:val="00A5481A"/>
    <w:rsid w:val="00A54B66"/>
    <w:rsid w:val="00A55263"/>
    <w:rsid w:val="00A553F7"/>
    <w:rsid w:val="00A55406"/>
    <w:rsid w:val="00A55639"/>
    <w:rsid w:val="00A5563E"/>
    <w:rsid w:val="00A55921"/>
    <w:rsid w:val="00A55984"/>
    <w:rsid w:val="00A55DF7"/>
    <w:rsid w:val="00A55F74"/>
    <w:rsid w:val="00A56302"/>
    <w:rsid w:val="00A567DC"/>
    <w:rsid w:val="00A567EE"/>
    <w:rsid w:val="00A56A18"/>
    <w:rsid w:val="00A56B2E"/>
    <w:rsid w:val="00A56B60"/>
    <w:rsid w:val="00A56BC4"/>
    <w:rsid w:val="00A56BDC"/>
    <w:rsid w:val="00A56C85"/>
    <w:rsid w:val="00A57189"/>
    <w:rsid w:val="00A57208"/>
    <w:rsid w:val="00A573B0"/>
    <w:rsid w:val="00A57910"/>
    <w:rsid w:val="00A57C54"/>
    <w:rsid w:val="00A57C59"/>
    <w:rsid w:val="00A57F23"/>
    <w:rsid w:val="00A60060"/>
    <w:rsid w:val="00A602A5"/>
    <w:rsid w:val="00A60339"/>
    <w:rsid w:val="00A605DC"/>
    <w:rsid w:val="00A6086B"/>
    <w:rsid w:val="00A608AF"/>
    <w:rsid w:val="00A60AA1"/>
    <w:rsid w:val="00A60DAD"/>
    <w:rsid w:val="00A60DD2"/>
    <w:rsid w:val="00A60EF4"/>
    <w:rsid w:val="00A60F68"/>
    <w:rsid w:val="00A612A2"/>
    <w:rsid w:val="00A61380"/>
    <w:rsid w:val="00A613BA"/>
    <w:rsid w:val="00A61808"/>
    <w:rsid w:val="00A61B51"/>
    <w:rsid w:val="00A61B5D"/>
    <w:rsid w:val="00A61DB5"/>
    <w:rsid w:val="00A6247D"/>
    <w:rsid w:val="00A6254D"/>
    <w:rsid w:val="00A625B6"/>
    <w:rsid w:val="00A6286A"/>
    <w:rsid w:val="00A62E10"/>
    <w:rsid w:val="00A6300A"/>
    <w:rsid w:val="00A632D5"/>
    <w:rsid w:val="00A63943"/>
    <w:rsid w:val="00A63AD6"/>
    <w:rsid w:val="00A641FF"/>
    <w:rsid w:val="00A6430F"/>
    <w:rsid w:val="00A64EB7"/>
    <w:rsid w:val="00A64FBF"/>
    <w:rsid w:val="00A6514B"/>
    <w:rsid w:val="00A654AC"/>
    <w:rsid w:val="00A656A2"/>
    <w:rsid w:val="00A65961"/>
    <w:rsid w:val="00A659FC"/>
    <w:rsid w:val="00A65AA7"/>
    <w:rsid w:val="00A65B7E"/>
    <w:rsid w:val="00A65DEC"/>
    <w:rsid w:val="00A65E57"/>
    <w:rsid w:val="00A664B8"/>
    <w:rsid w:val="00A66537"/>
    <w:rsid w:val="00A6661A"/>
    <w:rsid w:val="00A66648"/>
    <w:rsid w:val="00A6676F"/>
    <w:rsid w:val="00A66843"/>
    <w:rsid w:val="00A6693D"/>
    <w:rsid w:val="00A66AF5"/>
    <w:rsid w:val="00A66E48"/>
    <w:rsid w:val="00A66F79"/>
    <w:rsid w:val="00A674AB"/>
    <w:rsid w:val="00A67A74"/>
    <w:rsid w:val="00A67B31"/>
    <w:rsid w:val="00A67CE5"/>
    <w:rsid w:val="00A70099"/>
    <w:rsid w:val="00A7046D"/>
    <w:rsid w:val="00A70510"/>
    <w:rsid w:val="00A70637"/>
    <w:rsid w:val="00A7072D"/>
    <w:rsid w:val="00A70F2A"/>
    <w:rsid w:val="00A710CD"/>
    <w:rsid w:val="00A71408"/>
    <w:rsid w:val="00A71476"/>
    <w:rsid w:val="00A718FC"/>
    <w:rsid w:val="00A71D0E"/>
    <w:rsid w:val="00A72171"/>
    <w:rsid w:val="00A72D03"/>
    <w:rsid w:val="00A72DFB"/>
    <w:rsid w:val="00A73053"/>
    <w:rsid w:val="00A73272"/>
    <w:rsid w:val="00A733F8"/>
    <w:rsid w:val="00A7387C"/>
    <w:rsid w:val="00A73936"/>
    <w:rsid w:val="00A73BA0"/>
    <w:rsid w:val="00A741EC"/>
    <w:rsid w:val="00A7439F"/>
    <w:rsid w:val="00A74B15"/>
    <w:rsid w:val="00A74C84"/>
    <w:rsid w:val="00A7587D"/>
    <w:rsid w:val="00A75986"/>
    <w:rsid w:val="00A75C18"/>
    <w:rsid w:val="00A75E6E"/>
    <w:rsid w:val="00A75F52"/>
    <w:rsid w:val="00A7613A"/>
    <w:rsid w:val="00A762A2"/>
    <w:rsid w:val="00A76954"/>
    <w:rsid w:val="00A76A32"/>
    <w:rsid w:val="00A76D67"/>
    <w:rsid w:val="00A76F92"/>
    <w:rsid w:val="00A773FB"/>
    <w:rsid w:val="00A77738"/>
    <w:rsid w:val="00A779CD"/>
    <w:rsid w:val="00A800CB"/>
    <w:rsid w:val="00A80122"/>
    <w:rsid w:val="00A801DB"/>
    <w:rsid w:val="00A802F4"/>
    <w:rsid w:val="00A80B0E"/>
    <w:rsid w:val="00A80EAE"/>
    <w:rsid w:val="00A81148"/>
    <w:rsid w:val="00A81158"/>
    <w:rsid w:val="00A814E3"/>
    <w:rsid w:val="00A8173A"/>
    <w:rsid w:val="00A81A1E"/>
    <w:rsid w:val="00A81B53"/>
    <w:rsid w:val="00A81C4C"/>
    <w:rsid w:val="00A81C8F"/>
    <w:rsid w:val="00A81C93"/>
    <w:rsid w:val="00A81CD5"/>
    <w:rsid w:val="00A81DFE"/>
    <w:rsid w:val="00A81E65"/>
    <w:rsid w:val="00A81FE7"/>
    <w:rsid w:val="00A82B98"/>
    <w:rsid w:val="00A82BEA"/>
    <w:rsid w:val="00A82DBE"/>
    <w:rsid w:val="00A82E27"/>
    <w:rsid w:val="00A82F26"/>
    <w:rsid w:val="00A8308A"/>
    <w:rsid w:val="00A83235"/>
    <w:rsid w:val="00A83639"/>
    <w:rsid w:val="00A83AE5"/>
    <w:rsid w:val="00A83F47"/>
    <w:rsid w:val="00A84515"/>
    <w:rsid w:val="00A84875"/>
    <w:rsid w:val="00A84880"/>
    <w:rsid w:val="00A848B3"/>
    <w:rsid w:val="00A84DC3"/>
    <w:rsid w:val="00A85022"/>
    <w:rsid w:val="00A85208"/>
    <w:rsid w:val="00A85471"/>
    <w:rsid w:val="00A8556B"/>
    <w:rsid w:val="00A861A7"/>
    <w:rsid w:val="00A86493"/>
    <w:rsid w:val="00A86929"/>
    <w:rsid w:val="00A86C5F"/>
    <w:rsid w:val="00A86F5C"/>
    <w:rsid w:val="00A873AE"/>
    <w:rsid w:val="00A874DF"/>
    <w:rsid w:val="00A87697"/>
    <w:rsid w:val="00A87863"/>
    <w:rsid w:val="00A87A0A"/>
    <w:rsid w:val="00A90123"/>
    <w:rsid w:val="00A904D1"/>
    <w:rsid w:val="00A9051F"/>
    <w:rsid w:val="00A90AB4"/>
    <w:rsid w:val="00A90DA8"/>
    <w:rsid w:val="00A91186"/>
    <w:rsid w:val="00A9127B"/>
    <w:rsid w:val="00A9128E"/>
    <w:rsid w:val="00A916E0"/>
    <w:rsid w:val="00A917C4"/>
    <w:rsid w:val="00A91EBA"/>
    <w:rsid w:val="00A92227"/>
    <w:rsid w:val="00A92359"/>
    <w:rsid w:val="00A924E8"/>
    <w:rsid w:val="00A92763"/>
    <w:rsid w:val="00A927AD"/>
    <w:rsid w:val="00A92A90"/>
    <w:rsid w:val="00A92B10"/>
    <w:rsid w:val="00A92C89"/>
    <w:rsid w:val="00A92CC0"/>
    <w:rsid w:val="00A930F5"/>
    <w:rsid w:val="00A933AE"/>
    <w:rsid w:val="00A93414"/>
    <w:rsid w:val="00A93D7E"/>
    <w:rsid w:val="00A93FF4"/>
    <w:rsid w:val="00A940BE"/>
    <w:rsid w:val="00A94180"/>
    <w:rsid w:val="00A945E0"/>
    <w:rsid w:val="00A9464D"/>
    <w:rsid w:val="00A946C1"/>
    <w:rsid w:val="00A94726"/>
    <w:rsid w:val="00A9475A"/>
    <w:rsid w:val="00A947C8"/>
    <w:rsid w:val="00A947D1"/>
    <w:rsid w:val="00A94A45"/>
    <w:rsid w:val="00A94B99"/>
    <w:rsid w:val="00A951D0"/>
    <w:rsid w:val="00A956C2"/>
    <w:rsid w:val="00A95735"/>
    <w:rsid w:val="00A95B97"/>
    <w:rsid w:val="00A95BBC"/>
    <w:rsid w:val="00A95C85"/>
    <w:rsid w:val="00A95DFC"/>
    <w:rsid w:val="00A966F7"/>
    <w:rsid w:val="00A967B6"/>
    <w:rsid w:val="00A967E6"/>
    <w:rsid w:val="00A96DC6"/>
    <w:rsid w:val="00A96FC6"/>
    <w:rsid w:val="00A97190"/>
    <w:rsid w:val="00A9739E"/>
    <w:rsid w:val="00A976F5"/>
    <w:rsid w:val="00A97853"/>
    <w:rsid w:val="00A97A55"/>
    <w:rsid w:val="00AA090C"/>
    <w:rsid w:val="00AA0B1C"/>
    <w:rsid w:val="00AA0B6C"/>
    <w:rsid w:val="00AA0C0C"/>
    <w:rsid w:val="00AA1377"/>
    <w:rsid w:val="00AA1446"/>
    <w:rsid w:val="00AA15D6"/>
    <w:rsid w:val="00AA18AC"/>
    <w:rsid w:val="00AA1AF0"/>
    <w:rsid w:val="00AA1D02"/>
    <w:rsid w:val="00AA2131"/>
    <w:rsid w:val="00AA22D0"/>
    <w:rsid w:val="00AA263E"/>
    <w:rsid w:val="00AA264B"/>
    <w:rsid w:val="00AA2911"/>
    <w:rsid w:val="00AA2BAD"/>
    <w:rsid w:val="00AA2BCB"/>
    <w:rsid w:val="00AA2D74"/>
    <w:rsid w:val="00AA30D7"/>
    <w:rsid w:val="00AA3641"/>
    <w:rsid w:val="00AA3A9F"/>
    <w:rsid w:val="00AA3D43"/>
    <w:rsid w:val="00AA411D"/>
    <w:rsid w:val="00AA42BC"/>
    <w:rsid w:val="00AA4B56"/>
    <w:rsid w:val="00AA5126"/>
    <w:rsid w:val="00AA569F"/>
    <w:rsid w:val="00AA58AE"/>
    <w:rsid w:val="00AA5A07"/>
    <w:rsid w:val="00AA5AE7"/>
    <w:rsid w:val="00AA5BC5"/>
    <w:rsid w:val="00AA5E32"/>
    <w:rsid w:val="00AA5F5B"/>
    <w:rsid w:val="00AA6514"/>
    <w:rsid w:val="00AA67DB"/>
    <w:rsid w:val="00AA68A8"/>
    <w:rsid w:val="00AA6921"/>
    <w:rsid w:val="00AA6DC1"/>
    <w:rsid w:val="00AA70BB"/>
    <w:rsid w:val="00AA72DE"/>
    <w:rsid w:val="00AA7375"/>
    <w:rsid w:val="00AA7524"/>
    <w:rsid w:val="00AA7612"/>
    <w:rsid w:val="00AA76CC"/>
    <w:rsid w:val="00AA788A"/>
    <w:rsid w:val="00AB0177"/>
    <w:rsid w:val="00AB01DC"/>
    <w:rsid w:val="00AB050F"/>
    <w:rsid w:val="00AB0719"/>
    <w:rsid w:val="00AB0C5E"/>
    <w:rsid w:val="00AB0DC3"/>
    <w:rsid w:val="00AB1241"/>
    <w:rsid w:val="00AB1343"/>
    <w:rsid w:val="00AB1501"/>
    <w:rsid w:val="00AB1A72"/>
    <w:rsid w:val="00AB1BBA"/>
    <w:rsid w:val="00AB1C4B"/>
    <w:rsid w:val="00AB2024"/>
    <w:rsid w:val="00AB26B5"/>
    <w:rsid w:val="00AB2797"/>
    <w:rsid w:val="00AB2B36"/>
    <w:rsid w:val="00AB2F28"/>
    <w:rsid w:val="00AB37B1"/>
    <w:rsid w:val="00AB3933"/>
    <w:rsid w:val="00AB3992"/>
    <w:rsid w:val="00AB399F"/>
    <w:rsid w:val="00AB3AF6"/>
    <w:rsid w:val="00AB43D0"/>
    <w:rsid w:val="00AB4C84"/>
    <w:rsid w:val="00AB4E28"/>
    <w:rsid w:val="00AB4F90"/>
    <w:rsid w:val="00AB50B6"/>
    <w:rsid w:val="00AB50DC"/>
    <w:rsid w:val="00AB5580"/>
    <w:rsid w:val="00AB5FC6"/>
    <w:rsid w:val="00AB6692"/>
    <w:rsid w:val="00AB6B57"/>
    <w:rsid w:val="00AB6F78"/>
    <w:rsid w:val="00AB7293"/>
    <w:rsid w:val="00AB780A"/>
    <w:rsid w:val="00AB78A4"/>
    <w:rsid w:val="00AB78E3"/>
    <w:rsid w:val="00AC01AC"/>
    <w:rsid w:val="00AC073F"/>
    <w:rsid w:val="00AC0A02"/>
    <w:rsid w:val="00AC0B84"/>
    <w:rsid w:val="00AC1251"/>
    <w:rsid w:val="00AC1602"/>
    <w:rsid w:val="00AC1843"/>
    <w:rsid w:val="00AC1926"/>
    <w:rsid w:val="00AC1AF5"/>
    <w:rsid w:val="00AC1B2F"/>
    <w:rsid w:val="00AC1FA6"/>
    <w:rsid w:val="00AC2340"/>
    <w:rsid w:val="00AC27B6"/>
    <w:rsid w:val="00AC288E"/>
    <w:rsid w:val="00AC2C4C"/>
    <w:rsid w:val="00AC303E"/>
    <w:rsid w:val="00AC333A"/>
    <w:rsid w:val="00AC3466"/>
    <w:rsid w:val="00AC370D"/>
    <w:rsid w:val="00AC3CBD"/>
    <w:rsid w:val="00AC3D65"/>
    <w:rsid w:val="00AC454B"/>
    <w:rsid w:val="00AC454E"/>
    <w:rsid w:val="00AC4957"/>
    <w:rsid w:val="00AC4C79"/>
    <w:rsid w:val="00AC4ECE"/>
    <w:rsid w:val="00AC4EEC"/>
    <w:rsid w:val="00AC4F53"/>
    <w:rsid w:val="00AC4FBF"/>
    <w:rsid w:val="00AC506A"/>
    <w:rsid w:val="00AC525C"/>
    <w:rsid w:val="00AC550F"/>
    <w:rsid w:val="00AC5AC7"/>
    <w:rsid w:val="00AC60DB"/>
    <w:rsid w:val="00AC62E5"/>
    <w:rsid w:val="00AC649C"/>
    <w:rsid w:val="00AC64F8"/>
    <w:rsid w:val="00AC69B7"/>
    <w:rsid w:val="00AC6CE3"/>
    <w:rsid w:val="00AC6E76"/>
    <w:rsid w:val="00AC6F8D"/>
    <w:rsid w:val="00AC7278"/>
    <w:rsid w:val="00AC7308"/>
    <w:rsid w:val="00AC7E07"/>
    <w:rsid w:val="00AC7F90"/>
    <w:rsid w:val="00AD04A4"/>
    <w:rsid w:val="00AD051E"/>
    <w:rsid w:val="00AD058B"/>
    <w:rsid w:val="00AD0B58"/>
    <w:rsid w:val="00AD1022"/>
    <w:rsid w:val="00AD11C6"/>
    <w:rsid w:val="00AD1603"/>
    <w:rsid w:val="00AD1631"/>
    <w:rsid w:val="00AD18C2"/>
    <w:rsid w:val="00AD1AD4"/>
    <w:rsid w:val="00AD1B5D"/>
    <w:rsid w:val="00AD2130"/>
    <w:rsid w:val="00AD2348"/>
    <w:rsid w:val="00AD24A0"/>
    <w:rsid w:val="00AD26B8"/>
    <w:rsid w:val="00AD33CD"/>
    <w:rsid w:val="00AD33FF"/>
    <w:rsid w:val="00AD3545"/>
    <w:rsid w:val="00AD376B"/>
    <w:rsid w:val="00AD4059"/>
    <w:rsid w:val="00AD45F5"/>
    <w:rsid w:val="00AD49F7"/>
    <w:rsid w:val="00AD4D79"/>
    <w:rsid w:val="00AD4DDA"/>
    <w:rsid w:val="00AD5037"/>
    <w:rsid w:val="00AD5BE3"/>
    <w:rsid w:val="00AD5DF2"/>
    <w:rsid w:val="00AD5FB8"/>
    <w:rsid w:val="00AD6123"/>
    <w:rsid w:val="00AD625A"/>
    <w:rsid w:val="00AD6262"/>
    <w:rsid w:val="00AD719C"/>
    <w:rsid w:val="00AD7302"/>
    <w:rsid w:val="00AD7AEB"/>
    <w:rsid w:val="00AD7BA8"/>
    <w:rsid w:val="00AD7C1A"/>
    <w:rsid w:val="00AD7D52"/>
    <w:rsid w:val="00AE019C"/>
    <w:rsid w:val="00AE068E"/>
    <w:rsid w:val="00AE0AE5"/>
    <w:rsid w:val="00AE0E2E"/>
    <w:rsid w:val="00AE0EC1"/>
    <w:rsid w:val="00AE165E"/>
    <w:rsid w:val="00AE1A0A"/>
    <w:rsid w:val="00AE1BC6"/>
    <w:rsid w:val="00AE1C86"/>
    <w:rsid w:val="00AE1CD6"/>
    <w:rsid w:val="00AE1D59"/>
    <w:rsid w:val="00AE22BF"/>
    <w:rsid w:val="00AE26CF"/>
    <w:rsid w:val="00AE29EF"/>
    <w:rsid w:val="00AE2A68"/>
    <w:rsid w:val="00AE315F"/>
    <w:rsid w:val="00AE3C21"/>
    <w:rsid w:val="00AE3FC5"/>
    <w:rsid w:val="00AE4063"/>
    <w:rsid w:val="00AE444A"/>
    <w:rsid w:val="00AE46EC"/>
    <w:rsid w:val="00AE4EC7"/>
    <w:rsid w:val="00AE4ECB"/>
    <w:rsid w:val="00AE5163"/>
    <w:rsid w:val="00AE5549"/>
    <w:rsid w:val="00AE5BBF"/>
    <w:rsid w:val="00AE5ECD"/>
    <w:rsid w:val="00AE5F47"/>
    <w:rsid w:val="00AE62C2"/>
    <w:rsid w:val="00AE69DC"/>
    <w:rsid w:val="00AE6A59"/>
    <w:rsid w:val="00AE6F00"/>
    <w:rsid w:val="00AE7044"/>
    <w:rsid w:val="00AE70B4"/>
    <w:rsid w:val="00AE72DF"/>
    <w:rsid w:val="00AE730B"/>
    <w:rsid w:val="00AE77CB"/>
    <w:rsid w:val="00AE7A4B"/>
    <w:rsid w:val="00AE7C4D"/>
    <w:rsid w:val="00AE7D21"/>
    <w:rsid w:val="00AE7D3A"/>
    <w:rsid w:val="00AE7F04"/>
    <w:rsid w:val="00AE7F6C"/>
    <w:rsid w:val="00AF04E7"/>
    <w:rsid w:val="00AF074C"/>
    <w:rsid w:val="00AF0D13"/>
    <w:rsid w:val="00AF0F90"/>
    <w:rsid w:val="00AF119F"/>
    <w:rsid w:val="00AF130A"/>
    <w:rsid w:val="00AF157B"/>
    <w:rsid w:val="00AF1580"/>
    <w:rsid w:val="00AF1591"/>
    <w:rsid w:val="00AF1686"/>
    <w:rsid w:val="00AF19AB"/>
    <w:rsid w:val="00AF1C5F"/>
    <w:rsid w:val="00AF1FC6"/>
    <w:rsid w:val="00AF2226"/>
    <w:rsid w:val="00AF22C3"/>
    <w:rsid w:val="00AF23CB"/>
    <w:rsid w:val="00AF2D7D"/>
    <w:rsid w:val="00AF2DC3"/>
    <w:rsid w:val="00AF2F08"/>
    <w:rsid w:val="00AF30CB"/>
    <w:rsid w:val="00AF31B0"/>
    <w:rsid w:val="00AF3431"/>
    <w:rsid w:val="00AF376B"/>
    <w:rsid w:val="00AF39DF"/>
    <w:rsid w:val="00AF3AE0"/>
    <w:rsid w:val="00AF3C19"/>
    <w:rsid w:val="00AF407B"/>
    <w:rsid w:val="00AF40C8"/>
    <w:rsid w:val="00AF497F"/>
    <w:rsid w:val="00AF4B0D"/>
    <w:rsid w:val="00AF5565"/>
    <w:rsid w:val="00AF55F0"/>
    <w:rsid w:val="00AF578E"/>
    <w:rsid w:val="00AF5881"/>
    <w:rsid w:val="00AF599A"/>
    <w:rsid w:val="00AF5C28"/>
    <w:rsid w:val="00AF5C5A"/>
    <w:rsid w:val="00AF5CC9"/>
    <w:rsid w:val="00AF5CE0"/>
    <w:rsid w:val="00AF5CFA"/>
    <w:rsid w:val="00AF5D47"/>
    <w:rsid w:val="00AF5D76"/>
    <w:rsid w:val="00AF5FD0"/>
    <w:rsid w:val="00AF6258"/>
    <w:rsid w:val="00AF6395"/>
    <w:rsid w:val="00AF6448"/>
    <w:rsid w:val="00AF666C"/>
    <w:rsid w:val="00AF66D3"/>
    <w:rsid w:val="00AF6766"/>
    <w:rsid w:val="00AF7342"/>
    <w:rsid w:val="00AF75C5"/>
    <w:rsid w:val="00AF76C6"/>
    <w:rsid w:val="00AF7B72"/>
    <w:rsid w:val="00AF7D22"/>
    <w:rsid w:val="00AF7F34"/>
    <w:rsid w:val="00B00147"/>
    <w:rsid w:val="00B004ED"/>
    <w:rsid w:val="00B00595"/>
    <w:rsid w:val="00B00BB1"/>
    <w:rsid w:val="00B00CAE"/>
    <w:rsid w:val="00B00DFF"/>
    <w:rsid w:val="00B00F67"/>
    <w:rsid w:val="00B01348"/>
    <w:rsid w:val="00B014E6"/>
    <w:rsid w:val="00B0176C"/>
    <w:rsid w:val="00B019B4"/>
    <w:rsid w:val="00B01B3D"/>
    <w:rsid w:val="00B01C0B"/>
    <w:rsid w:val="00B01C1E"/>
    <w:rsid w:val="00B01D8D"/>
    <w:rsid w:val="00B01ED5"/>
    <w:rsid w:val="00B021FE"/>
    <w:rsid w:val="00B023A5"/>
    <w:rsid w:val="00B02A1C"/>
    <w:rsid w:val="00B030B6"/>
    <w:rsid w:val="00B03918"/>
    <w:rsid w:val="00B03E01"/>
    <w:rsid w:val="00B03F9C"/>
    <w:rsid w:val="00B041A6"/>
    <w:rsid w:val="00B04668"/>
    <w:rsid w:val="00B04923"/>
    <w:rsid w:val="00B04BF7"/>
    <w:rsid w:val="00B04C86"/>
    <w:rsid w:val="00B04CAA"/>
    <w:rsid w:val="00B04D10"/>
    <w:rsid w:val="00B04D53"/>
    <w:rsid w:val="00B04F72"/>
    <w:rsid w:val="00B051D4"/>
    <w:rsid w:val="00B053C5"/>
    <w:rsid w:val="00B05753"/>
    <w:rsid w:val="00B057D6"/>
    <w:rsid w:val="00B0598E"/>
    <w:rsid w:val="00B060BB"/>
    <w:rsid w:val="00B06971"/>
    <w:rsid w:val="00B06B4F"/>
    <w:rsid w:val="00B06EFA"/>
    <w:rsid w:val="00B07BBA"/>
    <w:rsid w:val="00B07C75"/>
    <w:rsid w:val="00B07CC5"/>
    <w:rsid w:val="00B07D81"/>
    <w:rsid w:val="00B07F7C"/>
    <w:rsid w:val="00B101B8"/>
    <w:rsid w:val="00B106A2"/>
    <w:rsid w:val="00B107D0"/>
    <w:rsid w:val="00B10904"/>
    <w:rsid w:val="00B109BF"/>
    <w:rsid w:val="00B10AA5"/>
    <w:rsid w:val="00B10B13"/>
    <w:rsid w:val="00B10BAB"/>
    <w:rsid w:val="00B10F60"/>
    <w:rsid w:val="00B10FDC"/>
    <w:rsid w:val="00B110B2"/>
    <w:rsid w:val="00B11119"/>
    <w:rsid w:val="00B11216"/>
    <w:rsid w:val="00B112D7"/>
    <w:rsid w:val="00B114B4"/>
    <w:rsid w:val="00B114E6"/>
    <w:rsid w:val="00B11F04"/>
    <w:rsid w:val="00B12250"/>
    <w:rsid w:val="00B12287"/>
    <w:rsid w:val="00B1268B"/>
    <w:rsid w:val="00B12D33"/>
    <w:rsid w:val="00B12FAA"/>
    <w:rsid w:val="00B13188"/>
    <w:rsid w:val="00B13928"/>
    <w:rsid w:val="00B13BAB"/>
    <w:rsid w:val="00B13C32"/>
    <w:rsid w:val="00B13E61"/>
    <w:rsid w:val="00B141AE"/>
    <w:rsid w:val="00B143AE"/>
    <w:rsid w:val="00B143E1"/>
    <w:rsid w:val="00B148E9"/>
    <w:rsid w:val="00B14A9B"/>
    <w:rsid w:val="00B14B8E"/>
    <w:rsid w:val="00B15324"/>
    <w:rsid w:val="00B153B0"/>
    <w:rsid w:val="00B15574"/>
    <w:rsid w:val="00B15FE9"/>
    <w:rsid w:val="00B16189"/>
    <w:rsid w:val="00B1628A"/>
    <w:rsid w:val="00B1630B"/>
    <w:rsid w:val="00B16369"/>
    <w:rsid w:val="00B16836"/>
    <w:rsid w:val="00B16876"/>
    <w:rsid w:val="00B16DCC"/>
    <w:rsid w:val="00B16EF8"/>
    <w:rsid w:val="00B17385"/>
    <w:rsid w:val="00B17480"/>
    <w:rsid w:val="00B1774E"/>
    <w:rsid w:val="00B178B2"/>
    <w:rsid w:val="00B178EE"/>
    <w:rsid w:val="00B17AFC"/>
    <w:rsid w:val="00B17ED7"/>
    <w:rsid w:val="00B2009B"/>
    <w:rsid w:val="00B20207"/>
    <w:rsid w:val="00B20414"/>
    <w:rsid w:val="00B20545"/>
    <w:rsid w:val="00B209D9"/>
    <w:rsid w:val="00B20DF1"/>
    <w:rsid w:val="00B214C3"/>
    <w:rsid w:val="00B215B3"/>
    <w:rsid w:val="00B21748"/>
    <w:rsid w:val="00B2185A"/>
    <w:rsid w:val="00B2194A"/>
    <w:rsid w:val="00B22025"/>
    <w:rsid w:val="00B22754"/>
    <w:rsid w:val="00B2284A"/>
    <w:rsid w:val="00B22DE4"/>
    <w:rsid w:val="00B22F81"/>
    <w:rsid w:val="00B23154"/>
    <w:rsid w:val="00B23242"/>
    <w:rsid w:val="00B2329A"/>
    <w:rsid w:val="00B23710"/>
    <w:rsid w:val="00B239F6"/>
    <w:rsid w:val="00B23E73"/>
    <w:rsid w:val="00B2414D"/>
    <w:rsid w:val="00B24322"/>
    <w:rsid w:val="00B24A40"/>
    <w:rsid w:val="00B24EF0"/>
    <w:rsid w:val="00B24F03"/>
    <w:rsid w:val="00B24F86"/>
    <w:rsid w:val="00B25037"/>
    <w:rsid w:val="00B254D9"/>
    <w:rsid w:val="00B25A10"/>
    <w:rsid w:val="00B25F1F"/>
    <w:rsid w:val="00B269B8"/>
    <w:rsid w:val="00B26A23"/>
    <w:rsid w:val="00B272FD"/>
    <w:rsid w:val="00B27352"/>
    <w:rsid w:val="00B27498"/>
    <w:rsid w:val="00B27DB0"/>
    <w:rsid w:val="00B301EF"/>
    <w:rsid w:val="00B30312"/>
    <w:rsid w:val="00B30373"/>
    <w:rsid w:val="00B3071E"/>
    <w:rsid w:val="00B30A42"/>
    <w:rsid w:val="00B30A7A"/>
    <w:rsid w:val="00B30C44"/>
    <w:rsid w:val="00B30C89"/>
    <w:rsid w:val="00B30D64"/>
    <w:rsid w:val="00B30DD6"/>
    <w:rsid w:val="00B30DE3"/>
    <w:rsid w:val="00B31004"/>
    <w:rsid w:val="00B310B2"/>
    <w:rsid w:val="00B31413"/>
    <w:rsid w:val="00B31BDB"/>
    <w:rsid w:val="00B31F45"/>
    <w:rsid w:val="00B31FF0"/>
    <w:rsid w:val="00B320FB"/>
    <w:rsid w:val="00B3237A"/>
    <w:rsid w:val="00B3278A"/>
    <w:rsid w:val="00B32B7F"/>
    <w:rsid w:val="00B32E2F"/>
    <w:rsid w:val="00B33052"/>
    <w:rsid w:val="00B33076"/>
    <w:rsid w:val="00B330A4"/>
    <w:rsid w:val="00B33247"/>
    <w:rsid w:val="00B33CF0"/>
    <w:rsid w:val="00B3408D"/>
    <w:rsid w:val="00B34111"/>
    <w:rsid w:val="00B34340"/>
    <w:rsid w:val="00B34397"/>
    <w:rsid w:val="00B343F3"/>
    <w:rsid w:val="00B34428"/>
    <w:rsid w:val="00B344C6"/>
    <w:rsid w:val="00B34521"/>
    <w:rsid w:val="00B34A66"/>
    <w:rsid w:val="00B34C21"/>
    <w:rsid w:val="00B34D17"/>
    <w:rsid w:val="00B34D27"/>
    <w:rsid w:val="00B353DE"/>
    <w:rsid w:val="00B35662"/>
    <w:rsid w:val="00B35BCC"/>
    <w:rsid w:val="00B35DEE"/>
    <w:rsid w:val="00B35F45"/>
    <w:rsid w:val="00B36182"/>
    <w:rsid w:val="00B36281"/>
    <w:rsid w:val="00B362E5"/>
    <w:rsid w:val="00B36337"/>
    <w:rsid w:val="00B36599"/>
    <w:rsid w:val="00B369B3"/>
    <w:rsid w:val="00B36AA3"/>
    <w:rsid w:val="00B36F5D"/>
    <w:rsid w:val="00B374B9"/>
    <w:rsid w:val="00B3750F"/>
    <w:rsid w:val="00B376CE"/>
    <w:rsid w:val="00B377D9"/>
    <w:rsid w:val="00B3796D"/>
    <w:rsid w:val="00B37C99"/>
    <w:rsid w:val="00B40919"/>
    <w:rsid w:val="00B40AF7"/>
    <w:rsid w:val="00B4103C"/>
    <w:rsid w:val="00B416A4"/>
    <w:rsid w:val="00B41815"/>
    <w:rsid w:val="00B41856"/>
    <w:rsid w:val="00B41982"/>
    <w:rsid w:val="00B419B2"/>
    <w:rsid w:val="00B41B72"/>
    <w:rsid w:val="00B41F30"/>
    <w:rsid w:val="00B42500"/>
    <w:rsid w:val="00B42A79"/>
    <w:rsid w:val="00B42B97"/>
    <w:rsid w:val="00B42FF2"/>
    <w:rsid w:val="00B430A7"/>
    <w:rsid w:val="00B4321A"/>
    <w:rsid w:val="00B43551"/>
    <w:rsid w:val="00B43B00"/>
    <w:rsid w:val="00B43B1F"/>
    <w:rsid w:val="00B44266"/>
    <w:rsid w:val="00B4434F"/>
    <w:rsid w:val="00B44895"/>
    <w:rsid w:val="00B44D7F"/>
    <w:rsid w:val="00B44E4A"/>
    <w:rsid w:val="00B45A16"/>
    <w:rsid w:val="00B4619E"/>
    <w:rsid w:val="00B46352"/>
    <w:rsid w:val="00B46526"/>
    <w:rsid w:val="00B465F6"/>
    <w:rsid w:val="00B467F7"/>
    <w:rsid w:val="00B46972"/>
    <w:rsid w:val="00B469F3"/>
    <w:rsid w:val="00B46CE4"/>
    <w:rsid w:val="00B46E43"/>
    <w:rsid w:val="00B46E78"/>
    <w:rsid w:val="00B46F85"/>
    <w:rsid w:val="00B47486"/>
    <w:rsid w:val="00B47595"/>
    <w:rsid w:val="00B4781A"/>
    <w:rsid w:val="00B47A70"/>
    <w:rsid w:val="00B47AB1"/>
    <w:rsid w:val="00B47B93"/>
    <w:rsid w:val="00B47E0D"/>
    <w:rsid w:val="00B50226"/>
    <w:rsid w:val="00B5029E"/>
    <w:rsid w:val="00B5039F"/>
    <w:rsid w:val="00B507BE"/>
    <w:rsid w:val="00B507FD"/>
    <w:rsid w:val="00B50A3B"/>
    <w:rsid w:val="00B50F32"/>
    <w:rsid w:val="00B50F4F"/>
    <w:rsid w:val="00B50FE0"/>
    <w:rsid w:val="00B5100E"/>
    <w:rsid w:val="00B510ED"/>
    <w:rsid w:val="00B51158"/>
    <w:rsid w:val="00B513E2"/>
    <w:rsid w:val="00B51505"/>
    <w:rsid w:val="00B517F0"/>
    <w:rsid w:val="00B51850"/>
    <w:rsid w:val="00B5198D"/>
    <w:rsid w:val="00B51A2E"/>
    <w:rsid w:val="00B521BF"/>
    <w:rsid w:val="00B52685"/>
    <w:rsid w:val="00B52FA0"/>
    <w:rsid w:val="00B5309A"/>
    <w:rsid w:val="00B534F7"/>
    <w:rsid w:val="00B535E1"/>
    <w:rsid w:val="00B53959"/>
    <w:rsid w:val="00B53A75"/>
    <w:rsid w:val="00B53B37"/>
    <w:rsid w:val="00B53B44"/>
    <w:rsid w:val="00B53B80"/>
    <w:rsid w:val="00B53C82"/>
    <w:rsid w:val="00B53FE3"/>
    <w:rsid w:val="00B54056"/>
    <w:rsid w:val="00B54349"/>
    <w:rsid w:val="00B54438"/>
    <w:rsid w:val="00B544B8"/>
    <w:rsid w:val="00B54B65"/>
    <w:rsid w:val="00B54C68"/>
    <w:rsid w:val="00B54EA5"/>
    <w:rsid w:val="00B5522B"/>
    <w:rsid w:val="00B552A5"/>
    <w:rsid w:val="00B55814"/>
    <w:rsid w:val="00B55844"/>
    <w:rsid w:val="00B55FC2"/>
    <w:rsid w:val="00B561BA"/>
    <w:rsid w:val="00B5649A"/>
    <w:rsid w:val="00B564B1"/>
    <w:rsid w:val="00B567D7"/>
    <w:rsid w:val="00B5692E"/>
    <w:rsid w:val="00B56D00"/>
    <w:rsid w:val="00B56DDD"/>
    <w:rsid w:val="00B57647"/>
    <w:rsid w:val="00B5798E"/>
    <w:rsid w:val="00B57CB1"/>
    <w:rsid w:val="00B601C5"/>
    <w:rsid w:val="00B60A51"/>
    <w:rsid w:val="00B60D20"/>
    <w:rsid w:val="00B60EA6"/>
    <w:rsid w:val="00B61320"/>
    <w:rsid w:val="00B617A1"/>
    <w:rsid w:val="00B61E2D"/>
    <w:rsid w:val="00B6222D"/>
    <w:rsid w:val="00B622CA"/>
    <w:rsid w:val="00B62380"/>
    <w:rsid w:val="00B623C5"/>
    <w:rsid w:val="00B62814"/>
    <w:rsid w:val="00B62A3E"/>
    <w:rsid w:val="00B6306E"/>
    <w:rsid w:val="00B631EC"/>
    <w:rsid w:val="00B63B8D"/>
    <w:rsid w:val="00B63C97"/>
    <w:rsid w:val="00B63EB9"/>
    <w:rsid w:val="00B642EA"/>
    <w:rsid w:val="00B6493B"/>
    <w:rsid w:val="00B64FB3"/>
    <w:rsid w:val="00B65064"/>
    <w:rsid w:val="00B650E2"/>
    <w:rsid w:val="00B652A2"/>
    <w:rsid w:val="00B65359"/>
    <w:rsid w:val="00B6580F"/>
    <w:rsid w:val="00B65933"/>
    <w:rsid w:val="00B65A5E"/>
    <w:rsid w:val="00B65EE8"/>
    <w:rsid w:val="00B65F59"/>
    <w:rsid w:val="00B6603F"/>
    <w:rsid w:val="00B66064"/>
    <w:rsid w:val="00B6634E"/>
    <w:rsid w:val="00B6669D"/>
    <w:rsid w:val="00B66992"/>
    <w:rsid w:val="00B66A5D"/>
    <w:rsid w:val="00B66CA9"/>
    <w:rsid w:val="00B670E5"/>
    <w:rsid w:val="00B672A0"/>
    <w:rsid w:val="00B67327"/>
    <w:rsid w:val="00B67755"/>
    <w:rsid w:val="00B678B1"/>
    <w:rsid w:val="00B678C1"/>
    <w:rsid w:val="00B67C00"/>
    <w:rsid w:val="00B67DFB"/>
    <w:rsid w:val="00B67EC8"/>
    <w:rsid w:val="00B70313"/>
    <w:rsid w:val="00B705C2"/>
    <w:rsid w:val="00B70857"/>
    <w:rsid w:val="00B708DB"/>
    <w:rsid w:val="00B70D15"/>
    <w:rsid w:val="00B70FF9"/>
    <w:rsid w:val="00B710F4"/>
    <w:rsid w:val="00B711BE"/>
    <w:rsid w:val="00B7128E"/>
    <w:rsid w:val="00B713C0"/>
    <w:rsid w:val="00B71708"/>
    <w:rsid w:val="00B717AC"/>
    <w:rsid w:val="00B718B9"/>
    <w:rsid w:val="00B71D75"/>
    <w:rsid w:val="00B71EC9"/>
    <w:rsid w:val="00B71FA0"/>
    <w:rsid w:val="00B72211"/>
    <w:rsid w:val="00B723A9"/>
    <w:rsid w:val="00B72674"/>
    <w:rsid w:val="00B728A1"/>
    <w:rsid w:val="00B72B78"/>
    <w:rsid w:val="00B731BB"/>
    <w:rsid w:val="00B731F4"/>
    <w:rsid w:val="00B73359"/>
    <w:rsid w:val="00B73871"/>
    <w:rsid w:val="00B739E2"/>
    <w:rsid w:val="00B73E06"/>
    <w:rsid w:val="00B73E79"/>
    <w:rsid w:val="00B74140"/>
    <w:rsid w:val="00B74391"/>
    <w:rsid w:val="00B74564"/>
    <w:rsid w:val="00B749DE"/>
    <w:rsid w:val="00B74A82"/>
    <w:rsid w:val="00B74CD1"/>
    <w:rsid w:val="00B75066"/>
    <w:rsid w:val="00B751EB"/>
    <w:rsid w:val="00B7580D"/>
    <w:rsid w:val="00B75959"/>
    <w:rsid w:val="00B75D81"/>
    <w:rsid w:val="00B76300"/>
    <w:rsid w:val="00B76BE6"/>
    <w:rsid w:val="00B7721A"/>
    <w:rsid w:val="00B7725F"/>
    <w:rsid w:val="00B774EA"/>
    <w:rsid w:val="00B775C7"/>
    <w:rsid w:val="00B77669"/>
    <w:rsid w:val="00B77915"/>
    <w:rsid w:val="00B77A08"/>
    <w:rsid w:val="00B77BBF"/>
    <w:rsid w:val="00B805B1"/>
    <w:rsid w:val="00B80CA8"/>
    <w:rsid w:val="00B8114F"/>
    <w:rsid w:val="00B812AC"/>
    <w:rsid w:val="00B812F5"/>
    <w:rsid w:val="00B81329"/>
    <w:rsid w:val="00B813B1"/>
    <w:rsid w:val="00B81B39"/>
    <w:rsid w:val="00B81CCE"/>
    <w:rsid w:val="00B81E7A"/>
    <w:rsid w:val="00B81F26"/>
    <w:rsid w:val="00B81F7A"/>
    <w:rsid w:val="00B81FB0"/>
    <w:rsid w:val="00B8208E"/>
    <w:rsid w:val="00B8214D"/>
    <w:rsid w:val="00B826F7"/>
    <w:rsid w:val="00B828A4"/>
    <w:rsid w:val="00B82917"/>
    <w:rsid w:val="00B8296A"/>
    <w:rsid w:val="00B82C80"/>
    <w:rsid w:val="00B82CA1"/>
    <w:rsid w:val="00B8301B"/>
    <w:rsid w:val="00B83483"/>
    <w:rsid w:val="00B83644"/>
    <w:rsid w:val="00B83B3D"/>
    <w:rsid w:val="00B83C4E"/>
    <w:rsid w:val="00B84108"/>
    <w:rsid w:val="00B84829"/>
    <w:rsid w:val="00B848E5"/>
    <w:rsid w:val="00B849C1"/>
    <w:rsid w:val="00B84CD0"/>
    <w:rsid w:val="00B852BB"/>
    <w:rsid w:val="00B8546D"/>
    <w:rsid w:val="00B85950"/>
    <w:rsid w:val="00B859A0"/>
    <w:rsid w:val="00B859AD"/>
    <w:rsid w:val="00B85F3F"/>
    <w:rsid w:val="00B85FE1"/>
    <w:rsid w:val="00B86243"/>
    <w:rsid w:val="00B867A2"/>
    <w:rsid w:val="00B86CD7"/>
    <w:rsid w:val="00B8745B"/>
    <w:rsid w:val="00B875B9"/>
    <w:rsid w:val="00B87A83"/>
    <w:rsid w:val="00B901FF"/>
    <w:rsid w:val="00B90391"/>
    <w:rsid w:val="00B90410"/>
    <w:rsid w:val="00B9072F"/>
    <w:rsid w:val="00B90BD8"/>
    <w:rsid w:val="00B90BEB"/>
    <w:rsid w:val="00B90C48"/>
    <w:rsid w:val="00B90E68"/>
    <w:rsid w:val="00B91329"/>
    <w:rsid w:val="00B91843"/>
    <w:rsid w:val="00B9195D"/>
    <w:rsid w:val="00B91A7A"/>
    <w:rsid w:val="00B91AC5"/>
    <w:rsid w:val="00B91C30"/>
    <w:rsid w:val="00B91C71"/>
    <w:rsid w:val="00B91FBD"/>
    <w:rsid w:val="00B924E7"/>
    <w:rsid w:val="00B92524"/>
    <w:rsid w:val="00B92729"/>
    <w:rsid w:val="00B9296F"/>
    <w:rsid w:val="00B92C01"/>
    <w:rsid w:val="00B92E23"/>
    <w:rsid w:val="00B935D7"/>
    <w:rsid w:val="00B93D04"/>
    <w:rsid w:val="00B94652"/>
    <w:rsid w:val="00B94661"/>
    <w:rsid w:val="00B94F89"/>
    <w:rsid w:val="00B9506F"/>
    <w:rsid w:val="00B952A8"/>
    <w:rsid w:val="00B9532A"/>
    <w:rsid w:val="00B95553"/>
    <w:rsid w:val="00B95595"/>
    <w:rsid w:val="00B955AA"/>
    <w:rsid w:val="00B9564F"/>
    <w:rsid w:val="00B95898"/>
    <w:rsid w:val="00B95B90"/>
    <w:rsid w:val="00B95CC8"/>
    <w:rsid w:val="00B95F0E"/>
    <w:rsid w:val="00B960A1"/>
    <w:rsid w:val="00B9618B"/>
    <w:rsid w:val="00B9645A"/>
    <w:rsid w:val="00B966E5"/>
    <w:rsid w:val="00B967F0"/>
    <w:rsid w:val="00B96A48"/>
    <w:rsid w:val="00B96FCE"/>
    <w:rsid w:val="00B96FDC"/>
    <w:rsid w:val="00B97307"/>
    <w:rsid w:val="00B97452"/>
    <w:rsid w:val="00B97B7F"/>
    <w:rsid w:val="00B97E3E"/>
    <w:rsid w:val="00BA0508"/>
    <w:rsid w:val="00BA0576"/>
    <w:rsid w:val="00BA0761"/>
    <w:rsid w:val="00BA0D11"/>
    <w:rsid w:val="00BA0FBE"/>
    <w:rsid w:val="00BA12C8"/>
    <w:rsid w:val="00BA1BD6"/>
    <w:rsid w:val="00BA1D5C"/>
    <w:rsid w:val="00BA1FD2"/>
    <w:rsid w:val="00BA2360"/>
    <w:rsid w:val="00BA250E"/>
    <w:rsid w:val="00BA260B"/>
    <w:rsid w:val="00BA265E"/>
    <w:rsid w:val="00BA2852"/>
    <w:rsid w:val="00BA2C61"/>
    <w:rsid w:val="00BA3029"/>
    <w:rsid w:val="00BA324F"/>
    <w:rsid w:val="00BA3708"/>
    <w:rsid w:val="00BA39A6"/>
    <w:rsid w:val="00BA3AA6"/>
    <w:rsid w:val="00BA3B4D"/>
    <w:rsid w:val="00BA3B78"/>
    <w:rsid w:val="00BA3E11"/>
    <w:rsid w:val="00BA47ED"/>
    <w:rsid w:val="00BA4852"/>
    <w:rsid w:val="00BA4869"/>
    <w:rsid w:val="00BA520A"/>
    <w:rsid w:val="00BA536D"/>
    <w:rsid w:val="00BA55B1"/>
    <w:rsid w:val="00BA5D8E"/>
    <w:rsid w:val="00BA5E94"/>
    <w:rsid w:val="00BA5F64"/>
    <w:rsid w:val="00BA64F4"/>
    <w:rsid w:val="00BA7035"/>
    <w:rsid w:val="00BA719A"/>
    <w:rsid w:val="00BA7510"/>
    <w:rsid w:val="00BA7761"/>
    <w:rsid w:val="00BA7FF0"/>
    <w:rsid w:val="00BB0341"/>
    <w:rsid w:val="00BB05F4"/>
    <w:rsid w:val="00BB069A"/>
    <w:rsid w:val="00BB0764"/>
    <w:rsid w:val="00BB081D"/>
    <w:rsid w:val="00BB0CFE"/>
    <w:rsid w:val="00BB0D0E"/>
    <w:rsid w:val="00BB0EB8"/>
    <w:rsid w:val="00BB10D4"/>
    <w:rsid w:val="00BB1130"/>
    <w:rsid w:val="00BB11A0"/>
    <w:rsid w:val="00BB139F"/>
    <w:rsid w:val="00BB14EE"/>
    <w:rsid w:val="00BB187D"/>
    <w:rsid w:val="00BB1CA6"/>
    <w:rsid w:val="00BB2040"/>
    <w:rsid w:val="00BB2389"/>
    <w:rsid w:val="00BB299E"/>
    <w:rsid w:val="00BB2C0B"/>
    <w:rsid w:val="00BB2E80"/>
    <w:rsid w:val="00BB35CD"/>
    <w:rsid w:val="00BB3784"/>
    <w:rsid w:val="00BB3A81"/>
    <w:rsid w:val="00BB3B2D"/>
    <w:rsid w:val="00BB42A4"/>
    <w:rsid w:val="00BB445A"/>
    <w:rsid w:val="00BB476C"/>
    <w:rsid w:val="00BB50F7"/>
    <w:rsid w:val="00BB5257"/>
    <w:rsid w:val="00BB5630"/>
    <w:rsid w:val="00BB5C07"/>
    <w:rsid w:val="00BB6405"/>
    <w:rsid w:val="00BB64A3"/>
    <w:rsid w:val="00BB65AA"/>
    <w:rsid w:val="00BB676A"/>
    <w:rsid w:val="00BB6877"/>
    <w:rsid w:val="00BB6898"/>
    <w:rsid w:val="00BB6FDA"/>
    <w:rsid w:val="00BB73CB"/>
    <w:rsid w:val="00BB7620"/>
    <w:rsid w:val="00BB76AC"/>
    <w:rsid w:val="00BB7906"/>
    <w:rsid w:val="00BB7E80"/>
    <w:rsid w:val="00BC060B"/>
    <w:rsid w:val="00BC0981"/>
    <w:rsid w:val="00BC0E17"/>
    <w:rsid w:val="00BC11B9"/>
    <w:rsid w:val="00BC11C9"/>
    <w:rsid w:val="00BC1866"/>
    <w:rsid w:val="00BC187C"/>
    <w:rsid w:val="00BC18B0"/>
    <w:rsid w:val="00BC18B3"/>
    <w:rsid w:val="00BC1DD0"/>
    <w:rsid w:val="00BC1E9A"/>
    <w:rsid w:val="00BC1ED2"/>
    <w:rsid w:val="00BC216E"/>
    <w:rsid w:val="00BC224E"/>
    <w:rsid w:val="00BC2525"/>
    <w:rsid w:val="00BC285C"/>
    <w:rsid w:val="00BC2870"/>
    <w:rsid w:val="00BC2AE6"/>
    <w:rsid w:val="00BC2EC3"/>
    <w:rsid w:val="00BC38A4"/>
    <w:rsid w:val="00BC3E10"/>
    <w:rsid w:val="00BC3EB0"/>
    <w:rsid w:val="00BC411F"/>
    <w:rsid w:val="00BC41EE"/>
    <w:rsid w:val="00BC4323"/>
    <w:rsid w:val="00BC44BB"/>
    <w:rsid w:val="00BC51C8"/>
    <w:rsid w:val="00BC556F"/>
    <w:rsid w:val="00BC55D5"/>
    <w:rsid w:val="00BC5647"/>
    <w:rsid w:val="00BC5B3D"/>
    <w:rsid w:val="00BC5DBC"/>
    <w:rsid w:val="00BC614B"/>
    <w:rsid w:val="00BC6201"/>
    <w:rsid w:val="00BC6262"/>
    <w:rsid w:val="00BC6320"/>
    <w:rsid w:val="00BC6395"/>
    <w:rsid w:val="00BC6487"/>
    <w:rsid w:val="00BC6B11"/>
    <w:rsid w:val="00BC6C96"/>
    <w:rsid w:val="00BC7046"/>
    <w:rsid w:val="00BC74A7"/>
    <w:rsid w:val="00BC75B1"/>
    <w:rsid w:val="00BC77DE"/>
    <w:rsid w:val="00BC7977"/>
    <w:rsid w:val="00BC7CF1"/>
    <w:rsid w:val="00BD0501"/>
    <w:rsid w:val="00BD0610"/>
    <w:rsid w:val="00BD0A81"/>
    <w:rsid w:val="00BD0B59"/>
    <w:rsid w:val="00BD0C65"/>
    <w:rsid w:val="00BD1531"/>
    <w:rsid w:val="00BD15A7"/>
    <w:rsid w:val="00BD1BA3"/>
    <w:rsid w:val="00BD2017"/>
    <w:rsid w:val="00BD203A"/>
    <w:rsid w:val="00BD23A9"/>
    <w:rsid w:val="00BD2468"/>
    <w:rsid w:val="00BD25A0"/>
    <w:rsid w:val="00BD25F5"/>
    <w:rsid w:val="00BD2AF1"/>
    <w:rsid w:val="00BD2C9B"/>
    <w:rsid w:val="00BD341D"/>
    <w:rsid w:val="00BD38FD"/>
    <w:rsid w:val="00BD3A9A"/>
    <w:rsid w:val="00BD3AF3"/>
    <w:rsid w:val="00BD3EFE"/>
    <w:rsid w:val="00BD3FE8"/>
    <w:rsid w:val="00BD4336"/>
    <w:rsid w:val="00BD48A8"/>
    <w:rsid w:val="00BD4EC2"/>
    <w:rsid w:val="00BD52E6"/>
    <w:rsid w:val="00BD5A6A"/>
    <w:rsid w:val="00BD5D26"/>
    <w:rsid w:val="00BD60C2"/>
    <w:rsid w:val="00BD60CE"/>
    <w:rsid w:val="00BD60D4"/>
    <w:rsid w:val="00BD6376"/>
    <w:rsid w:val="00BD64DA"/>
    <w:rsid w:val="00BD6954"/>
    <w:rsid w:val="00BD69CF"/>
    <w:rsid w:val="00BD6B91"/>
    <w:rsid w:val="00BD6BFC"/>
    <w:rsid w:val="00BD6C2C"/>
    <w:rsid w:val="00BD7199"/>
    <w:rsid w:val="00BD722C"/>
    <w:rsid w:val="00BD734E"/>
    <w:rsid w:val="00BD7BF5"/>
    <w:rsid w:val="00BD7CD0"/>
    <w:rsid w:val="00BD7E6D"/>
    <w:rsid w:val="00BD7EBE"/>
    <w:rsid w:val="00BE01AB"/>
    <w:rsid w:val="00BE03C9"/>
    <w:rsid w:val="00BE0580"/>
    <w:rsid w:val="00BE147C"/>
    <w:rsid w:val="00BE1527"/>
    <w:rsid w:val="00BE1776"/>
    <w:rsid w:val="00BE1AD0"/>
    <w:rsid w:val="00BE1D58"/>
    <w:rsid w:val="00BE1D6A"/>
    <w:rsid w:val="00BE20C3"/>
    <w:rsid w:val="00BE2188"/>
    <w:rsid w:val="00BE2474"/>
    <w:rsid w:val="00BE285C"/>
    <w:rsid w:val="00BE2B6A"/>
    <w:rsid w:val="00BE2FA4"/>
    <w:rsid w:val="00BE2FFE"/>
    <w:rsid w:val="00BE317E"/>
    <w:rsid w:val="00BE3A31"/>
    <w:rsid w:val="00BE3F4B"/>
    <w:rsid w:val="00BE42A1"/>
    <w:rsid w:val="00BE470A"/>
    <w:rsid w:val="00BE471C"/>
    <w:rsid w:val="00BE4954"/>
    <w:rsid w:val="00BE4959"/>
    <w:rsid w:val="00BE4B1D"/>
    <w:rsid w:val="00BE54B1"/>
    <w:rsid w:val="00BE5513"/>
    <w:rsid w:val="00BE55BA"/>
    <w:rsid w:val="00BE5639"/>
    <w:rsid w:val="00BE56FD"/>
    <w:rsid w:val="00BE5874"/>
    <w:rsid w:val="00BE5A83"/>
    <w:rsid w:val="00BE5C1F"/>
    <w:rsid w:val="00BE5C43"/>
    <w:rsid w:val="00BE5DC4"/>
    <w:rsid w:val="00BE6607"/>
    <w:rsid w:val="00BE6AE6"/>
    <w:rsid w:val="00BE6EDF"/>
    <w:rsid w:val="00BE735C"/>
    <w:rsid w:val="00BE7A90"/>
    <w:rsid w:val="00BE7D67"/>
    <w:rsid w:val="00BE7F22"/>
    <w:rsid w:val="00BF0214"/>
    <w:rsid w:val="00BF0320"/>
    <w:rsid w:val="00BF0444"/>
    <w:rsid w:val="00BF04CF"/>
    <w:rsid w:val="00BF0517"/>
    <w:rsid w:val="00BF08AC"/>
    <w:rsid w:val="00BF08DC"/>
    <w:rsid w:val="00BF0B38"/>
    <w:rsid w:val="00BF0BD0"/>
    <w:rsid w:val="00BF10F7"/>
    <w:rsid w:val="00BF1476"/>
    <w:rsid w:val="00BF1853"/>
    <w:rsid w:val="00BF18AB"/>
    <w:rsid w:val="00BF1B15"/>
    <w:rsid w:val="00BF1BD5"/>
    <w:rsid w:val="00BF2436"/>
    <w:rsid w:val="00BF243C"/>
    <w:rsid w:val="00BF27FD"/>
    <w:rsid w:val="00BF28A4"/>
    <w:rsid w:val="00BF2A2B"/>
    <w:rsid w:val="00BF2D06"/>
    <w:rsid w:val="00BF2D74"/>
    <w:rsid w:val="00BF3140"/>
    <w:rsid w:val="00BF3330"/>
    <w:rsid w:val="00BF34F3"/>
    <w:rsid w:val="00BF3B9E"/>
    <w:rsid w:val="00BF3E5C"/>
    <w:rsid w:val="00BF3EAF"/>
    <w:rsid w:val="00BF4140"/>
    <w:rsid w:val="00BF4DF9"/>
    <w:rsid w:val="00BF4E90"/>
    <w:rsid w:val="00BF4EC1"/>
    <w:rsid w:val="00BF4F4F"/>
    <w:rsid w:val="00BF53D8"/>
    <w:rsid w:val="00BF56C3"/>
    <w:rsid w:val="00BF5839"/>
    <w:rsid w:val="00BF5889"/>
    <w:rsid w:val="00BF5E76"/>
    <w:rsid w:val="00BF6290"/>
    <w:rsid w:val="00BF642A"/>
    <w:rsid w:val="00BF65CD"/>
    <w:rsid w:val="00BF66ED"/>
    <w:rsid w:val="00BF67B9"/>
    <w:rsid w:val="00BF688B"/>
    <w:rsid w:val="00BF6A1D"/>
    <w:rsid w:val="00BF6C42"/>
    <w:rsid w:val="00BF7055"/>
    <w:rsid w:val="00BF7060"/>
    <w:rsid w:val="00BF7063"/>
    <w:rsid w:val="00BF7068"/>
    <w:rsid w:val="00BF707B"/>
    <w:rsid w:val="00BF715C"/>
    <w:rsid w:val="00BF71F1"/>
    <w:rsid w:val="00BF766E"/>
    <w:rsid w:val="00BF796B"/>
    <w:rsid w:val="00BF7C45"/>
    <w:rsid w:val="00BF7F41"/>
    <w:rsid w:val="00BF7F9D"/>
    <w:rsid w:val="00C004FC"/>
    <w:rsid w:val="00C007C6"/>
    <w:rsid w:val="00C008F5"/>
    <w:rsid w:val="00C00F1B"/>
    <w:rsid w:val="00C01028"/>
    <w:rsid w:val="00C017DF"/>
    <w:rsid w:val="00C01F7C"/>
    <w:rsid w:val="00C02110"/>
    <w:rsid w:val="00C02234"/>
    <w:rsid w:val="00C0228F"/>
    <w:rsid w:val="00C02551"/>
    <w:rsid w:val="00C02635"/>
    <w:rsid w:val="00C02F6C"/>
    <w:rsid w:val="00C0306C"/>
    <w:rsid w:val="00C0307A"/>
    <w:rsid w:val="00C035BB"/>
    <w:rsid w:val="00C03944"/>
    <w:rsid w:val="00C03D14"/>
    <w:rsid w:val="00C03DB0"/>
    <w:rsid w:val="00C03FDE"/>
    <w:rsid w:val="00C04616"/>
    <w:rsid w:val="00C04684"/>
    <w:rsid w:val="00C04B2C"/>
    <w:rsid w:val="00C04EC6"/>
    <w:rsid w:val="00C053BA"/>
    <w:rsid w:val="00C05812"/>
    <w:rsid w:val="00C05849"/>
    <w:rsid w:val="00C058B2"/>
    <w:rsid w:val="00C05F0F"/>
    <w:rsid w:val="00C05F47"/>
    <w:rsid w:val="00C06285"/>
    <w:rsid w:val="00C062B3"/>
    <w:rsid w:val="00C06451"/>
    <w:rsid w:val="00C06B62"/>
    <w:rsid w:val="00C070DE"/>
    <w:rsid w:val="00C071D1"/>
    <w:rsid w:val="00C078E5"/>
    <w:rsid w:val="00C07A6C"/>
    <w:rsid w:val="00C07B91"/>
    <w:rsid w:val="00C07EEC"/>
    <w:rsid w:val="00C07F65"/>
    <w:rsid w:val="00C10791"/>
    <w:rsid w:val="00C10EA9"/>
    <w:rsid w:val="00C10FDB"/>
    <w:rsid w:val="00C11400"/>
    <w:rsid w:val="00C11418"/>
    <w:rsid w:val="00C11692"/>
    <w:rsid w:val="00C11B3D"/>
    <w:rsid w:val="00C11F1F"/>
    <w:rsid w:val="00C12CEC"/>
    <w:rsid w:val="00C12EAC"/>
    <w:rsid w:val="00C12F06"/>
    <w:rsid w:val="00C1322A"/>
    <w:rsid w:val="00C134E0"/>
    <w:rsid w:val="00C13532"/>
    <w:rsid w:val="00C135A1"/>
    <w:rsid w:val="00C14468"/>
    <w:rsid w:val="00C14582"/>
    <w:rsid w:val="00C14AE9"/>
    <w:rsid w:val="00C150BC"/>
    <w:rsid w:val="00C15326"/>
    <w:rsid w:val="00C15AE3"/>
    <w:rsid w:val="00C162B2"/>
    <w:rsid w:val="00C162C3"/>
    <w:rsid w:val="00C16563"/>
    <w:rsid w:val="00C16572"/>
    <w:rsid w:val="00C16B14"/>
    <w:rsid w:val="00C16B54"/>
    <w:rsid w:val="00C16D44"/>
    <w:rsid w:val="00C16F60"/>
    <w:rsid w:val="00C1703B"/>
    <w:rsid w:val="00C174B7"/>
    <w:rsid w:val="00C17526"/>
    <w:rsid w:val="00C17699"/>
    <w:rsid w:val="00C17804"/>
    <w:rsid w:val="00C1795A"/>
    <w:rsid w:val="00C17A17"/>
    <w:rsid w:val="00C17CD8"/>
    <w:rsid w:val="00C17E15"/>
    <w:rsid w:val="00C2024D"/>
    <w:rsid w:val="00C20294"/>
    <w:rsid w:val="00C20455"/>
    <w:rsid w:val="00C2061F"/>
    <w:rsid w:val="00C2088B"/>
    <w:rsid w:val="00C20990"/>
    <w:rsid w:val="00C20E3A"/>
    <w:rsid w:val="00C20F38"/>
    <w:rsid w:val="00C211E0"/>
    <w:rsid w:val="00C211F8"/>
    <w:rsid w:val="00C21213"/>
    <w:rsid w:val="00C21581"/>
    <w:rsid w:val="00C2159D"/>
    <w:rsid w:val="00C215BE"/>
    <w:rsid w:val="00C21EB7"/>
    <w:rsid w:val="00C21F11"/>
    <w:rsid w:val="00C226B0"/>
    <w:rsid w:val="00C22C0E"/>
    <w:rsid w:val="00C22DD2"/>
    <w:rsid w:val="00C23228"/>
    <w:rsid w:val="00C232B1"/>
    <w:rsid w:val="00C232F0"/>
    <w:rsid w:val="00C234F2"/>
    <w:rsid w:val="00C24003"/>
    <w:rsid w:val="00C24167"/>
    <w:rsid w:val="00C24382"/>
    <w:rsid w:val="00C244F2"/>
    <w:rsid w:val="00C2456D"/>
    <w:rsid w:val="00C2487A"/>
    <w:rsid w:val="00C24C16"/>
    <w:rsid w:val="00C24C4F"/>
    <w:rsid w:val="00C24FC8"/>
    <w:rsid w:val="00C24FF9"/>
    <w:rsid w:val="00C25104"/>
    <w:rsid w:val="00C25134"/>
    <w:rsid w:val="00C251FE"/>
    <w:rsid w:val="00C25451"/>
    <w:rsid w:val="00C25656"/>
    <w:rsid w:val="00C256F1"/>
    <w:rsid w:val="00C25918"/>
    <w:rsid w:val="00C25C8B"/>
    <w:rsid w:val="00C264DF"/>
    <w:rsid w:val="00C26786"/>
    <w:rsid w:val="00C267CA"/>
    <w:rsid w:val="00C26A54"/>
    <w:rsid w:val="00C26D50"/>
    <w:rsid w:val="00C26D58"/>
    <w:rsid w:val="00C26EA6"/>
    <w:rsid w:val="00C27357"/>
    <w:rsid w:val="00C2741E"/>
    <w:rsid w:val="00C276C1"/>
    <w:rsid w:val="00C2788B"/>
    <w:rsid w:val="00C279D2"/>
    <w:rsid w:val="00C279FB"/>
    <w:rsid w:val="00C27A41"/>
    <w:rsid w:val="00C27C62"/>
    <w:rsid w:val="00C300E3"/>
    <w:rsid w:val="00C30609"/>
    <w:rsid w:val="00C3086D"/>
    <w:rsid w:val="00C309CD"/>
    <w:rsid w:val="00C30D43"/>
    <w:rsid w:val="00C30F35"/>
    <w:rsid w:val="00C310D8"/>
    <w:rsid w:val="00C3178A"/>
    <w:rsid w:val="00C32032"/>
    <w:rsid w:val="00C32142"/>
    <w:rsid w:val="00C3230B"/>
    <w:rsid w:val="00C32A6F"/>
    <w:rsid w:val="00C32E13"/>
    <w:rsid w:val="00C330E0"/>
    <w:rsid w:val="00C33146"/>
    <w:rsid w:val="00C33213"/>
    <w:rsid w:val="00C332F4"/>
    <w:rsid w:val="00C33814"/>
    <w:rsid w:val="00C33E74"/>
    <w:rsid w:val="00C340DF"/>
    <w:rsid w:val="00C342C4"/>
    <w:rsid w:val="00C34761"/>
    <w:rsid w:val="00C34811"/>
    <w:rsid w:val="00C3481F"/>
    <w:rsid w:val="00C34BB9"/>
    <w:rsid w:val="00C34CC5"/>
    <w:rsid w:val="00C34F2F"/>
    <w:rsid w:val="00C35083"/>
    <w:rsid w:val="00C352C4"/>
    <w:rsid w:val="00C35555"/>
    <w:rsid w:val="00C35999"/>
    <w:rsid w:val="00C35A12"/>
    <w:rsid w:val="00C35ABE"/>
    <w:rsid w:val="00C35BDB"/>
    <w:rsid w:val="00C35DC7"/>
    <w:rsid w:val="00C35E72"/>
    <w:rsid w:val="00C360E4"/>
    <w:rsid w:val="00C3617E"/>
    <w:rsid w:val="00C364C4"/>
    <w:rsid w:val="00C36528"/>
    <w:rsid w:val="00C36855"/>
    <w:rsid w:val="00C368A7"/>
    <w:rsid w:val="00C3698F"/>
    <w:rsid w:val="00C36B45"/>
    <w:rsid w:val="00C36B97"/>
    <w:rsid w:val="00C374EE"/>
    <w:rsid w:val="00C376A9"/>
    <w:rsid w:val="00C37A8F"/>
    <w:rsid w:val="00C37CB9"/>
    <w:rsid w:val="00C37E97"/>
    <w:rsid w:val="00C402AA"/>
    <w:rsid w:val="00C4040B"/>
    <w:rsid w:val="00C40B57"/>
    <w:rsid w:val="00C40D7E"/>
    <w:rsid w:val="00C41004"/>
    <w:rsid w:val="00C4132E"/>
    <w:rsid w:val="00C41493"/>
    <w:rsid w:val="00C41555"/>
    <w:rsid w:val="00C41BE9"/>
    <w:rsid w:val="00C41F86"/>
    <w:rsid w:val="00C4222E"/>
    <w:rsid w:val="00C425FE"/>
    <w:rsid w:val="00C427FC"/>
    <w:rsid w:val="00C428CB"/>
    <w:rsid w:val="00C42BAD"/>
    <w:rsid w:val="00C42C88"/>
    <w:rsid w:val="00C42D67"/>
    <w:rsid w:val="00C42DA4"/>
    <w:rsid w:val="00C42DA7"/>
    <w:rsid w:val="00C42DC8"/>
    <w:rsid w:val="00C42F9F"/>
    <w:rsid w:val="00C43514"/>
    <w:rsid w:val="00C43A9B"/>
    <w:rsid w:val="00C43C66"/>
    <w:rsid w:val="00C44B16"/>
    <w:rsid w:val="00C45226"/>
    <w:rsid w:val="00C453F2"/>
    <w:rsid w:val="00C45439"/>
    <w:rsid w:val="00C455E1"/>
    <w:rsid w:val="00C456E8"/>
    <w:rsid w:val="00C45767"/>
    <w:rsid w:val="00C4579F"/>
    <w:rsid w:val="00C45A2A"/>
    <w:rsid w:val="00C45B13"/>
    <w:rsid w:val="00C45CC3"/>
    <w:rsid w:val="00C45DC0"/>
    <w:rsid w:val="00C45EE8"/>
    <w:rsid w:val="00C45F66"/>
    <w:rsid w:val="00C460AD"/>
    <w:rsid w:val="00C463DF"/>
    <w:rsid w:val="00C46448"/>
    <w:rsid w:val="00C4682C"/>
    <w:rsid w:val="00C46DA9"/>
    <w:rsid w:val="00C472D0"/>
    <w:rsid w:val="00C473B2"/>
    <w:rsid w:val="00C473B3"/>
    <w:rsid w:val="00C4751C"/>
    <w:rsid w:val="00C47698"/>
    <w:rsid w:val="00C47767"/>
    <w:rsid w:val="00C477CD"/>
    <w:rsid w:val="00C50358"/>
    <w:rsid w:val="00C50946"/>
    <w:rsid w:val="00C50EBA"/>
    <w:rsid w:val="00C514E8"/>
    <w:rsid w:val="00C5151A"/>
    <w:rsid w:val="00C517D9"/>
    <w:rsid w:val="00C517FD"/>
    <w:rsid w:val="00C51945"/>
    <w:rsid w:val="00C5206F"/>
    <w:rsid w:val="00C523C8"/>
    <w:rsid w:val="00C524A2"/>
    <w:rsid w:val="00C52696"/>
    <w:rsid w:val="00C52AE4"/>
    <w:rsid w:val="00C52AEA"/>
    <w:rsid w:val="00C52CEF"/>
    <w:rsid w:val="00C52D9C"/>
    <w:rsid w:val="00C52EEE"/>
    <w:rsid w:val="00C52F7F"/>
    <w:rsid w:val="00C534A1"/>
    <w:rsid w:val="00C537BC"/>
    <w:rsid w:val="00C53B49"/>
    <w:rsid w:val="00C53E29"/>
    <w:rsid w:val="00C53FD8"/>
    <w:rsid w:val="00C540B2"/>
    <w:rsid w:val="00C54604"/>
    <w:rsid w:val="00C546B5"/>
    <w:rsid w:val="00C550D1"/>
    <w:rsid w:val="00C5512F"/>
    <w:rsid w:val="00C551D2"/>
    <w:rsid w:val="00C55295"/>
    <w:rsid w:val="00C553E9"/>
    <w:rsid w:val="00C55738"/>
    <w:rsid w:val="00C55B28"/>
    <w:rsid w:val="00C55BB5"/>
    <w:rsid w:val="00C55BC2"/>
    <w:rsid w:val="00C55CFE"/>
    <w:rsid w:val="00C55DBF"/>
    <w:rsid w:val="00C55F80"/>
    <w:rsid w:val="00C56041"/>
    <w:rsid w:val="00C56066"/>
    <w:rsid w:val="00C56406"/>
    <w:rsid w:val="00C564A5"/>
    <w:rsid w:val="00C5695B"/>
    <w:rsid w:val="00C56B63"/>
    <w:rsid w:val="00C56B7A"/>
    <w:rsid w:val="00C56C5F"/>
    <w:rsid w:val="00C56DC9"/>
    <w:rsid w:val="00C57328"/>
    <w:rsid w:val="00C57780"/>
    <w:rsid w:val="00C5790E"/>
    <w:rsid w:val="00C57D15"/>
    <w:rsid w:val="00C6017D"/>
    <w:rsid w:val="00C6029A"/>
    <w:rsid w:val="00C602BC"/>
    <w:rsid w:val="00C60510"/>
    <w:rsid w:val="00C6073B"/>
    <w:rsid w:val="00C60E0D"/>
    <w:rsid w:val="00C60E87"/>
    <w:rsid w:val="00C61362"/>
    <w:rsid w:val="00C6143E"/>
    <w:rsid w:val="00C61501"/>
    <w:rsid w:val="00C615C0"/>
    <w:rsid w:val="00C616EF"/>
    <w:rsid w:val="00C619E3"/>
    <w:rsid w:val="00C61F2A"/>
    <w:rsid w:val="00C62803"/>
    <w:rsid w:val="00C62818"/>
    <w:rsid w:val="00C631EA"/>
    <w:rsid w:val="00C6356F"/>
    <w:rsid w:val="00C6372B"/>
    <w:rsid w:val="00C6384F"/>
    <w:rsid w:val="00C63B02"/>
    <w:rsid w:val="00C64267"/>
    <w:rsid w:val="00C6445B"/>
    <w:rsid w:val="00C64888"/>
    <w:rsid w:val="00C648CE"/>
    <w:rsid w:val="00C648DD"/>
    <w:rsid w:val="00C6492E"/>
    <w:rsid w:val="00C64BB9"/>
    <w:rsid w:val="00C64C96"/>
    <w:rsid w:val="00C64DBC"/>
    <w:rsid w:val="00C64E9B"/>
    <w:rsid w:val="00C651D6"/>
    <w:rsid w:val="00C65894"/>
    <w:rsid w:val="00C65FC1"/>
    <w:rsid w:val="00C660E8"/>
    <w:rsid w:val="00C6704A"/>
    <w:rsid w:val="00C6763C"/>
    <w:rsid w:val="00C677C5"/>
    <w:rsid w:val="00C67AF7"/>
    <w:rsid w:val="00C67CF0"/>
    <w:rsid w:val="00C706B4"/>
    <w:rsid w:val="00C706C1"/>
    <w:rsid w:val="00C70740"/>
    <w:rsid w:val="00C70C8E"/>
    <w:rsid w:val="00C70FB0"/>
    <w:rsid w:val="00C712AA"/>
    <w:rsid w:val="00C7131F"/>
    <w:rsid w:val="00C713C9"/>
    <w:rsid w:val="00C71428"/>
    <w:rsid w:val="00C715F6"/>
    <w:rsid w:val="00C71628"/>
    <w:rsid w:val="00C71A27"/>
    <w:rsid w:val="00C71A80"/>
    <w:rsid w:val="00C71DF4"/>
    <w:rsid w:val="00C722D5"/>
    <w:rsid w:val="00C7268B"/>
    <w:rsid w:val="00C7294B"/>
    <w:rsid w:val="00C7365A"/>
    <w:rsid w:val="00C7398E"/>
    <w:rsid w:val="00C73D67"/>
    <w:rsid w:val="00C73E77"/>
    <w:rsid w:val="00C74265"/>
    <w:rsid w:val="00C747AB"/>
    <w:rsid w:val="00C74D71"/>
    <w:rsid w:val="00C74DC8"/>
    <w:rsid w:val="00C74DE5"/>
    <w:rsid w:val="00C74F40"/>
    <w:rsid w:val="00C7502E"/>
    <w:rsid w:val="00C75135"/>
    <w:rsid w:val="00C75178"/>
    <w:rsid w:val="00C756DA"/>
    <w:rsid w:val="00C75A5A"/>
    <w:rsid w:val="00C75B18"/>
    <w:rsid w:val="00C75B45"/>
    <w:rsid w:val="00C75D05"/>
    <w:rsid w:val="00C75D91"/>
    <w:rsid w:val="00C75E85"/>
    <w:rsid w:val="00C75F90"/>
    <w:rsid w:val="00C7606B"/>
    <w:rsid w:val="00C76651"/>
    <w:rsid w:val="00C768C2"/>
    <w:rsid w:val="00C76B89"/>
    <w:rsid w:val="00C76DA2"/>
    <w:rsid w:val="00C76E7D"/>
    <w:rsid w:val="00C76EB4"/>
    <w:rsid w:val="00C7725C"/>
    <w:rsid w:val="00C7796B"/>
    <w:rsid w:val="00C77A93"/>
    <w:rsid w:val="00C77DAC"/>
    <w:rsid w:val="00C80427"/>
    <w:rsid w:val="00C807CD"/>
    <w:rsid w:val="00C8091D"/>
    <w:rsid w:val="00C80CAB"/>
    <w:rsid w:val="00C81005"/>
    <w:rsid w:val="00C8141E"/>
    <w:rsid w:val="00C8175D"/>
    <w:rsid w:val="00C8189D"/>
    <w:rsid w:val="00C818B7"/>
    <w:rsid w:val="00C81A88"/>
    <w:rsid w:val="00C81D22"/>
    <w:rsid w:val="00C82049"/>
    <w:rsid w:val="00C822D4"/>
    <w:rsid w:val="00C822E8"/>
    <w:rsid w:val="00C823D5"/>
    <w:rsid w:val="00C8244D"/>
    <w:rsid w:val="00C82CA3"/>
    <w:rsid w:val="00C82D86"/>
    <w:rsid w:val="00C83181"/>
    <w:rsid w:val="00C83373"/>
    <w:rsid w:val="00C838ED"/>
    <w:rsid w:val="00C83C54"/>
    <w:rsid w:val="00C84162"/>
    <w:rsid w:val="00C8472B"/>
    <w:rsid w:val="00C84BC0"/>
    <w:rsid w:val="00C84DC4"/>
    <w:rsid w:val="00C85531"/>
    <w:rsid w:val="00C8599E"/>
    <w:rsid w:val="00C85A7B"/>
    <w:rsid w:val="00C85DF8"/>
    <w:rsid w:val="00C85F55"/>
    <w:rsid w:val="00C85FD1"/>
    <w:rsid w:val="00C86004"/>
    <w:rsid w:val="00C8619E"/>
    <w:rsid w:val="00C863CF"/>
    <w:rsid w:val="00C865C2"/>
    <w:rsid w:val="00C86945"/>
    <w:rsid w:val="00C86AF4"/>
    <w:rsid w:val="00C86CA7"/>
    <w:rsid w:val="00C86FD4"/>
    <w:rsid w:val="00C873C2"/>
    <w:rsid w:val="00C87750"/>
    <w:rsid w:val="00C87BCE"/>
    <w:rsid w:val="00C9013C"/>
    <w:rsid w:val="00C90373"/>
    <w:rsid w:val="00C906F0"/>
    <w:rsid w:val="00C90729"/>
    <w:rsid w:val="00C9078F"/>
    <w:rsid w:val="00C90931"/>
    <w:rsid w:val="00C90A1B"/>
    <w:rsid w:val="00C91039"/>
    <w:rsid w:val="00C91B7F"/>
    <w:rsid w:val="00C92133"/>
    <w:rsid w:val="00C92228"/>
    <w:rsid w:val="00C923C2"/>
    <w:rsid w:val="00C9260A"/>
    <w:rsid w:val="00C92A28"/>
    <w:rsid w:val="00C9314F"/>
    <w:rsid w:val="00C93CFC"/>
    <w:rsid w:val="00C94044"/>
    <w:rsid w:val="00C9408A"/>
    <w:rsid w:val="00C94226"/>
    <w:rsid w:val="00C9477D"/>
    <w:rsid w:val="00C949AE"/>
    <w:rsid w:val="00C94B0C"/>
    <w:rsid w:val="00C94F72"/>
    <w:rsid w:val="00C95317"/>
    <w:rsid w:val="00C95471"/>
    <w:rsid w:val="00C954B8"/>
    <w:rsid w:val="00C95697"/>
    <w:rsid w:val="00C95BFD"/>
    <w:rsid w:val="00C95DEC"/>
    <w:rsid w:val="00C95ED0"/>
    <w:rsid w:val="00C96186"/>
    <w:rsid w:val="00C96278"/>
    <w:rsid w:val="00C96531"/>
    <w:rsid w:val="00C9686F"/>
    <w:rsid w:val="00C96B84"/>
    <w:rsid w:val="00C96F1E"/>
    <w:rsid w:val="00C970D8"/>
    <w:rsid w:val="00C97113"/>
    <w:rsid w:val="00C97585"/>
    <w:rsid w:val="00C97586"/>
    <w:rsid w:val="00C97981"/>
    <w:rsid w:val="00C97D81"/>
    <w:rsid w:val="00C97F24"/>
    <w:rsid w:val="00C97F7A"/>
    <w:rsid w:val="00CA0157"/>
    <w:rsid w:val="00CA017F"/>
    <w:rsid w:val="00CA0340"/>
    <w:rsid w:val="00CA0375"/>
    <w:rsid w:val="00CA0E45"/>
    <w:rsid w:val="00CA0E46"/>
    <w:rsid w:val="00CA0F2F"/>
    <w:rsid w:val="00CA0FDC"/>
    <w:rsid w:val="00CA10EE"/>
    <w:rsid w:val="00CA117B"/>
    <w:rsid w:val="00CA16AF"/>
    <w:rsid w:val="00CA19EB"/>
    <w:rsid w:val="00CA22F0"/>
    <w:rsid w:val="00CA239E"/>
    <w:rsid w:val="00CA24E6"/>
    <w:rsid w:val="00CA27B7"/>
    <w:rsid w:val="00CA27CB"/>
    <w:rsid w:val="00CA2A6E"/>
    <w:rsid w:val="00CA2E74"/>
    <w:rsid w:val="00CA30FD"/>
    <w:rsid w:val="00CA31C0"/>
    <w:rsid w:val="00CA334F"/>
    <w:rsid w:val="00CA344E"/>
    <w:rsid w:val="00CA38E1"/>
    <w:rsid w:val="00CA3D03"/>
    <w:rsid w:val="00CA3DF6"/>
    <w:rsid w:val="00CA4048"/>
    <w:rsid w:val="00CA40F8"/>
    <w:rsid w:val="00CA419C"/>
    <w:rsid w:val="00CA45A4"/>
    <w:rsid w:val="00CA4A74"/>
    <w:rsid w:val="00CA4FB5"/>
    <w:rsid w:val="00CA53A5"/>
    <w:rsid w:val="00CA5425"/>
    <w:rsid w:val="00CA56F2"/>
    <w:rsid w:val="00CA5E9C"/>
    <w:rsid w:val="00CA6135"/>
    <w:rsid w:val="00CA691A"/>
    <w:rsid w:val="00CA6BCA"/>
    <w:rsid w:val="00CA6DB1"/>
    <w:rsid w:val="00CA6F07"/>
    <w:rsid w:val="00CA7182"/>
    <w:rsid w:val="00CA7C23"/>
    <w:rsid w:val="00CA7E44"/>
    <w:rsid w:val="00CA7E7E"/>
    <w:rsid w:val="00CB014F"/>
    <w:rsid w:val="00CB01D5"/>
    <w:rsid w:val="00CB04B0"/>
    <w:rsid w:val="00CB0861"/>
    <w:rsid w:val="00CB0AEA"/>
    <w:rsid w:val="00CB0B7A"/>
    <w:rsid w:val="00CB0EB9"/>
    <w:rsid w:val="00CB13F7"/>
    <w:rsid w:val="00CB1C9A"/>
    <w:rsid w:val="00CB213F"/>
    <w:rsid w:val="00CB23A9"/>
    <w:rsid w:val="00CB2636"/>
    <w:rsid w:val="00CB26AC"/>
    <w:rsid w:val="00CB271E"/>
    <w:rsid w:val="00CB28A8"/>
    <w:rsid w:val="00CB2AF6"/>
    <w:rsid w:val="00CB2B15"/>
    <w:rsid w:val="00CB2C2D"/>
    <w:rsid w:val="00CB2F43"/>
    <w:rsid w:val="00CB301A"/>
    <w:rsid w:val="00CB3091"/>
    <w:rsid w:val="00CB337A"/>
    <w:rsid w:val="00CB35B6"/>
    <w:rsid w:val="00CB373E"/>
    <w:rsid w:val="00CB3A99"/>
    <w:rsid w:val="00CB3B79"/>
    <w:rsid w:val="00CB3B96"/>
    <w:rsid w:val="00CB3F52"/>
    <w:rsid w:val="00CB413B"/>
    <w:rsid w:val="00CB44BC"/>
    <w:rsid w:val="00CB5212"/>
    <w:rsid w:val="00CB5622"/>
    <w:rsid w:val="00CB56B9"/>
    <w:rsid w:val="00CB5895"/>
    <w:rsid w:val="00CB59C5"/>
    <w:rsid w:val="00CB5E58"/>
    <w:rsid w:val="00CB5F35"/>
    <w:rsid w:val="00CB60C1"/>
    <w:rsid w:val="00CB63B5"/>
    <w:rsid w:val="00CB647B"/>
    <w:rsid w:val="00CB6672"/>
    <w:rsid w:val="00CB67FF"/>
    <w:rsid w:val="00CB69BD"/>
    <w:rsid w:val="00CB6D9C"/>
    <w:rsid w:val="00CB71E9"/>
    <w:rsid w:val="00CB736C"/>
    <w:rsid w:val="00CB73B6"/>
    <w:rsid w:val="00CB7933"/>
    <w:rsid w:val="00CB7AA4"/>
    <w:rsid w:val="00CB7C1B"/>
    <w:rsid w:val="00CB7CE3"/>
    <w:rsid w:val="00CB7D46"/>
    <w:rsid w:val="00CC011D"/>
    <w:rsid w:val="00CC048F"/>
    <w:rsid w:val="00CC0A09"/>
    <w:rsid w:val="00CC0BEF"/>
    <w:rsid w:val="00CC0C14"/>
    <w:rsid w:val="00CC0DD6"/>
    <w:rsid w:val="00CC0EB2"/>
    <w:rsid w:val="00CC0F42"/>
    <w:rsid w:val="00CC104A"/>
    <w:rsid w:val="00CC118E"/>
    <w:rsid w:val="00CC147F"/>
    <w:rsid w:val="00CC1701"/>
    <w:rsid w:val="00CC1702"/>
    <w:rsid w:val="00CC1850"/>
    <w:rsid w:val="00CC1A16"/>
    <w:rsid w:val="00CC1C23"/>
    <w:rsid w:val="00CC2584"/>
    <w:rsid w:val="00CC2670"/>
    <w:rsid w:val="00CC26AB"/>
    <w:rsid w:val="00CC2ADC"/>
    <w:rsid w:val="00CC2D46"/>
    <w:rsid w:val="00CC34BA"/>
    <w:rsid w:val="00CC353D"/>
    <w:rsid w:val="00CC3848"/>
    <w:rsid w:val="00CC384A"/>
    <w:rsid w:val="00CC3A3C"/>
    <w:rsid w:val="00CC3AD1"/>
    <w:rsid w:val="00CC3DD4"/>
    <w:rsid w:val="00CC3F61"/>
    <w:rsid w:val="00CC4118"/>
    <w:rsid w:val="00CC45F4"/>
    <w:rsid w:val="00CC4856"/>
    <w:rsid w:val="00CC48D5"/>
    <w:rsid w:val="00CC4CC6"/>
    <w:rsid w:val="00CC532D"/>
    <w:rsid w:val="00CC55E2"/>
    <w:rsid w:val="00CC57D3"/>
    <w:rsid w:val="00CC5CA1"/>
    <w:rsid w:val="00CC60EE"/>
    <w:rsid w:val="00CC6233"/>
    <w:rsid w:val="00CC63DC"/>
    <w:rsid w:val="00CC6770"/>
    <w:rsid w:val="00CC6797"/>
    <w:rsid w:val="00CC6AF3"/>
    <w:rsid w:val="00CC6EB0"/>
    <w:rsid w:val="00CC70A2"/>
    <w:rsid w:val="00CC74E7"/>
    <w:rsid w:val="00CC768F"/>
    <w:rsid w:val="00CD053D"/>
    <w:rsid w:val="00CD05CA"/>
    <w:rsid w:val="00CD0659"/>
    <w:rsid w:val="00CD072B"/>
    <w:rsid w:val="00CD09A2"/>
    <w:rsid w:val="00CD09B0"/>
    <w:rsid w:val="00CD0C8F"/>
    <w:rsid w:val="00CD1109"/>
    <w:rsid w:val="00CD1304"/>
    <w:rsid w:val="00CD13C6"/>
    <w:rsid w:val="00CD1475"/>
    <w:rsid w:val="00CD1630"/>
    <w:rsid w:val="00CD16B5"/>
    <w:rsid w:val="00CD17FC"/>
    <w:rsid w:val="00CD190B"/>
    <w:rsid w:val="00CD1A89"/>
    <w:rsid w:val="00CD1E8A"/>
    <w:rsid w:val="00CD1F11"/>
    <w:rsid w:val="00CD27B6"/>
    <w:rsid w:val="00CD27C5"/>
    <w:rsid w:val="00CD2975"/>
    <w:rsid w:val="00CD2EBF"/>
    <w:rsid w:val="00CD3137"/>
    <w:rsid w:val="00CD34A7"/>
    <w:rsid w:val="00CD361D"/>
    <w:rsid w:val="00CD3A19"/>
    <w:rsid w:val="00CD3BD5"/>
    <w:rsid w:val="00CD431D"/>
    <w:rsid w:val="00CD43BD"/>
    <w:rsid w:val="00CD453D"/>
    <w:rsid w:val="00CD45F7"/>
    <w:rsid w:val="00CD4675"/>
    <w:rsid w:val="00CD521F"/>
    <w:rsid w:val="00CD543E"/>
    <w:rsid w:val="00CD54DC"/>
    <w:rsid w:val="00CD5871"/>
    <w:rsid w:val="00CD5CB8"/>
    <w:rsid w:val="00CD5D09"/>
    <w:rsid w:val="00CD5D38"/>
    <w:rsid w:val="00CD5E68"/>
    <w:rsid w:val="00CD6033"/>
    <w:rsid w:val="00CD6712"/>
    <w:rsid w:val="00CD67B3"/>
    <w:rsid w:val="00CD6831"/>
    <w:rsid w:val="00CD6E74"/>
    <w:rsid w:val="00CD6F1C"/>
    <w:rsid w:val="00CD7040"/>
    <w:rsid w:val="00CD7512"/>
    <w:rsid w:val="00CD76E8"/>
    <w:rsid w:val="00CD78F8"/>
    <w:rsid w:val="00CD7D30"/>
    <w:rsid w:val="00CD7D91"/>
    <w:rsid w:val="00CE02DB"/>
    <w:rsid w:val="00CE0A84"/>
    <w:rsid w:val="00CE0D85"/>
    <w:rsid w:val="00CE0DA8"/>
    <w:rsid w:val="00CE110A"/>
    <w:rsid w:val="00CE11AA"/>
    <w:rsid w:val="00CE11FF"/>
    <w:rsid w:val="00CE15B5"/>
    <w:rsid w:val="00CE1703"/>
    <w:rsid w:val="00CE1E4C"/>
    <w:rsid w:val="00CE1EED"/>
    <w:rsid w:val="00CE200A"/>
    <w:rsid w:val="00CE2099"/>
    <w:rsid w:val="00CE2595"/>
    <w:rsid w:val="00CE2A13"/>
    <w:rsid w:val="00CE2DAB"/>
    <w:rsid w:val="00CE3754"/>
    <w:rsid w:val="00CE3B4E"/>
    <w:rsid w:val="00CE3F09"/>
    <w:rsid w:val="00CE3F5C"/>
    <w:rsid w:val="00CE42F3"/>
    <w:rsid w:val="00CE47DC"/>
    <w:rsid w:val="00CE490D"/>
    <w:rsid w:val="00CE4CB4"/>
    <w:rsid w:val="00CE5079"/>
    <w:rsid w:val="00CE5481"/>
    <w:rsid w:val="00CE5538"/>
    <w:rsid w:val="00CE5772"/>
    <w:rsid w:val="00CE5847"/>
    <w:rsid w:val="00CE5D4E"/>
    <w:rsid w:val="00CE5DB4"/>
    <w:rsid w:val="00CE5E88"/>
    <w:rsid w:val="00CE5F9B"/>
    <w:rsid w:val="00CE6B93"/>
    <w:rsid w:val="00CE6EAC"/>
    <w:rsid w:val="00CE6F99"/>
    <w:rsid w:val="00CE7106"/>
    <w:rsid w:val="00CE7208"/>
    <w:rsid w:val="00CE73C8"/>
    <w:rsid w:val="00CE7506"/>
    <w:rsid w:val="00CE7910"/>
    <w:rsid w:val="00CE797C"/>
    <w:rsid w:val="00CE7BDF"/>
    <w:rsid w:val="00CE7CEF"/>
    <w:rsid w:val="00CE7FE6"/>
    <w:rsid w:val="00CF01AA"/>
    <w:rsid w:val="00CF01B1"/>
    <w:rsid w:val="00CF0429"/>
    <w:rsid w:val="00CF07F7"/>
    <w:rsid w:val="00CF0C1E"/>
    <w:rsid w:val="00CF0CE4"/>
    <w:rsid w:val="00CF0E06"/>
    <w:rsid w:val="00CF1647"/>
    <w:rsid w:val="00CF185A"/>
    <w:rsid w:val="00CF1954"/>
    <w:rsid w:val="00CF1A3B"/>
    <w:rsid w:val="00CF1FA8"/>
    <w:rsid w:val="00CF1FE8"/>
    <w:rsid w:val="00CF2239"/>
    <w:rsid w:val="00CF233A"/>
    <w:rsid w:val="00CF2612"/>
    <w:rsid w:val="00CF2D29"/>
    <w:rsid w:val="00CF2D82"/>
    <w:rsid w:val="00CF2F14"/>
    <w:rsid w:val="00CF33E0"/>
    <w:rsid w:val="00CF3445"/>
    <w:rsid w:val="00CF36C6"/>
    <w:rsid w:val="00CF3D45"/>
    <w:rsid w:val="00CF3F20"/>
    <w:rsid w:val="00CF414F"/>
    <w:rsid w:val="00CF41A7"/>
    <w:rsid w:val="00CF4517"/>
    <w:rsid w:val="00CF473B"/>
    <w:rsid w:val="00CF48B2"/>
    <w:rsid w:val="00CF49BD"/>
    <w:rsid w:val="00CF4CFB"/>
    <w:rsid w:val="00CF4EE2"/>
    <w:rsid w:val="00CF4F30"/>
    <w:rsid w:val="00CF5544"/>
    <w:rsid w:val="00CF5646"/>
    <w:rsid w:val="00CF5817"/>
    <w:rsid w:val="00CF5EF1"/>
    <w:rsid w:val="00CF6053"/>
    <w:rsid w:val="00CF6062"/>
    <w:rsid w:val="00CF61BC"/>
    <w:rsid w:val="00CF6501"/>
    <w:rsid w:val="00CF6532"/>
    <w:rsid w:val="00CF6A88"/>
    <w:rsid w:val="00CF6E56"/>
    <w:rsid w:val="00CF6FCF"/>
    <w:rsid w:val="00CF708F"/>
    <w:rsid w:val="00CF71D0"/>
    <w:rsid w:val="00CF74EB"/>
    <w:rsid w:val="00CF78C7"/>
    <w:rsid w:val="00CF7B8D"/>
    <w:rsid w:val="00CF7E7B"/>
    <w:rsid w:val="00CF7F33"/>
    <w:rsid w:val="00D00463"/>
    <w:rsid w:val="00D00582"/>
    <w:rsid w:val="00D005CC"/>
    <w:rsid w:val="00D00B38"/>
    <w:rsid w:val="00D00B42"/>
    <w:rsid w:val="00D00CA4"/>
    <w:rsid w:val="00D00DCB"/>
    <w:rsid w:val="00D00F4E"/>
    <w:rsid w:val="00D01038"/>
    <w:rsid w:val="00D01246"/>
    <w:rsid w:val="00D0134D"/>
    <w:rsid w:val="00D019A2"/>
    <w:rsid w:val="00D01AB9"/>
    <w:rsid w:val="00D01AD3"/>
    <w:rsid w:val="00D01D22"/>
    <w:rsid w:val="00D02054"/>
    <w:rsid w:val="00D02766"/>
    <w:rsid w:val="00D02F55"/>
    <w:rsid w:val="00D0322E"/>
    <w:rsid w:val="00D03434"/>
    <w:rsid w:val="00D03A02"/>
    <w:rsid w:val="00D043A5"/>
    <w:rsid w:val="00D04503"/>
    <w:rsid w:val="00D045FB"/>
    <w:rsid w:val="00D048E9"/>
    <w:rsid w:val="00D0496E"/>
    <w:rsid w:val="00D04990"/>
    <w:rsid w:val="00D04C6D"/>
    <w:rsid w:val="00D04E79"/>
    <w:rsid w:val="00D04EA1"/>
    <w:rsid w:val="00D05A7E"/>
    <w:rsid w:val="00D05BD0"/>
    <w:rsid w:val="00D05DBA"/>
    <w:rsid w:val="00D05DDB"/>
    <w:rsid w:val="00D05F05"/>
    <w:rsid w:val="00D05F73"/>
    <w:rsid w:val="00D060EF"/>
    <w:rsid w:val="00D06154"/>
    <w:rsid w:val="00D06928"/>
    <w:rsid w:val="00D06DBE"/>
    <w:rsid w:val="00D06E42"/>
    <w:rsid w:val="00D06F66"/>
    <w:rsid w:val="00D0749B"/>
    <w:rsid w:val="00D07544"/>
    <w:rsid w:val="00D07C2E"/>
    <w:rsid w:val="00D07FF9"/>
    <w:rsid w:val="00D106D9"/>
    <w:rsid w:val="00D10C3E"/>
    <w:rsid w:val="00D10C4F"/>
    <w:rsid w:val="00D1105F"/>
    <w:rsid w:val="00D110A4"/>
    <w:rsid w:val="00D1127A"/>
    <w:rsid w:val="00D11849"/>
    <w:rsid w:val="00D1185F"/>
    <w:rsid w:val="00D119E3"/>
    <w:rsid w:val="00D11DDB"/>
    <w:rsid w:val="00D11E60"/>
    <w:rsid w:val="00D12240"/>
    <w:rsid w:val="00D12499"/>
    <w:rsid w:val="00D127B4"/>
    <w:rsid w:val="00D127C1"/>
    <w:rsid w:val="00D128CC"/>
    <w:rsid w:val="00D12BAA"/>
    <w:rsid w:val="00D12DEC"/>
    <w:rsid w:val="00D136A8"/>
    <w:rsid w:val="00D13CF8"/>
    <w:rsid w:val="00D13D89"/>
    <w:rsid w:val="00D1404B"/>
    <w:rsid w:val="00D1411D"/>
    <w:rsid w:val="00D150C9"/>
    <w:rsid w:val="00D15149"/>
    <w:rsid w:val="00D15290"/>
    <w:rsid w:val="00D1548D"/>
    <w:rsid w:val="00D15800"/>
    <w:rsid w:val="00D158DD"/>
    <w:rsid w:val="00D1591A"/>
    <w:rsid w:val="00D15CA6"/>
    <w:rsid w:val="00D15EB5"/>
    <w:rsid w:val="00D15FF7"/>
    <w:rsid w:val="00D16092"/>
    <w:rsid w:val="00D1647F"/>
    <w:rsid w:val="00D16584"/>
    <w:rsid w:val="00D1663E"/>
    <w:rsid w:val="00D16729"/>
    <w:rsid w:val="00D16BF7"/>
    <w:rsid w:val="00D16D09"/>
    <w:rsid w:val="00D16EA5"/>
    <w:rsid w:val="00D16EAE"/>
    <w:rsid w:val="00D16F77"/>
    <w:rsid w:val="00D17345"/>
    <w:rsid w:val="00D1738F"/>
    <w:rsid w:val="00D178F0"/>
    <w:rsid w:val="00D17D7C"/>
    <w:rsid w:val="00D17E11"/>
    <w:rsid w:val="00D2014D"/>
    <w:rsid w:val="00D205EC"/>
    <w:rsid w:val="00D206EE"/>
    <w:rsid w:val="00D20A51"/>
    <w:rsid w:val="00D20B3D"/>
    <w:rsid w:val="00D20F8B"/>
    <w:rsid w:val="00D212E6"/>
    <w:rsid w:val="00D21523"/>
    <w:rsid w:val="00D216F1"/>
    <w:rsid w:val="00D21CDF"/>
    <w:rsid w:val="00D21E83"/>
    <w:rsid w:val="00D220A5"/>
    <w:rsid w:val="00D22127"/>
    <w:rsid w:val="00D22398"/>
    <w:rsid w:val="00D22950"/>
    <w:rsid w:val="00D22DC9"/>
    <w:rsid w:val="00D22E54"/>
    <w:rsid w:val="00D23537"/>
    <w:rsid w:val="00D2383F"/>
    <w:rsid w:val="00D238B7"/>
    <w:rsid w:val="00D23A89"/>
    <w:rsid w:val="00D23CDB"/>
    <w:rsid w:val="00D23E78"/>
    <w:rsid w:val="00D23EE9"/>
    <w:rsid w:val="00D242E8"/>
    <w:rsid w:val="00D2445A"/>
    <w:rsid w:val="00D24899"/>
    <w:rsid w:val="00D248BF"/>
    <w:rsid w:val="00D249DC"/>
    <w:rsid w:val="00D24C54"/>
    <w:rsid w:val="00D24C7F"/>
    <w:rsid w:val="00D24D23"/>
    <w:rsid w:val="00D250AB"/>
    <w:rsid w:val="00D258A6"/>
    <w:rsid w:val="00D25961"/>
    <w:rsid w:val="00D25A33"/>
    <w:rsid w:val="00D25A79"/>
    <w:rsid w:val="00D25B09"/>
    <w:rsid w:val="00D25E94"/>
    <w:rsid w:val="00D26548"/>
    <w:rsid w:val="00D26A5D"/>
    <w:rsid w:val="00D26F6F"/>
    <w:rsid w:val="00D27053"/>
    <w:rsid w:val="00D273D4"/>
    <w:rsid w:val="00D27B43"/>
    <w:rsid w:val="00D27EE3"/>
    <w:rsid w:val="00D301B2"/>
    <w:rsid w:val="00D306DA"/>
    <w:rsid w:val="00D3091A"/>
    <w:rsid w:val="00D30A20"/>
    <w:rsid w:val="00D30C6C"/>
    <w:rsid w:val="00D30D8A"/>
    <w:rsid w:val="00D30E6B"/>
    <w:rsid w:val="00D30F0D"/>
    <w:rsid w:val="00D31008"/>
    <w:rsid w:val="00D31029"/>
    <w:rsid w:val="00D3145A"/>
    <w:rsid w:val="00D316B0"/>
    <w:rsid w:val="00D31D45"/>
    <w:rsid w:val="00D31DC4"/>
    <w:rsid w:val="00D31DD3"/>
    <w:rsid w:val="00D31E30"/>
    <w:rsid w:val="00D31EB5"/>
    <w:rsid w:val="00D31F03"/>
    <w:rsid w:val="00D3214E"/>
    <w:rsid w:val="00D32551"/>
    <w:rsid w:val="00D329AC"/>
    <w:rsid w:val="00D32A69"/>
    <w:rsid w:val="00D32C11"/>
    <w:rsid w:val="00D32D8C"/>
    <w:rsid w:val="00D32FB2"/>
    <w:rsid w:val="00D332B3"/>
    <w:rsid w:val="00D3330C"/>
    <w:rsid w:val="00D338BB"/>
    <w:rsid w:val="00D3400D"/>
    <w:rsid w:val="00D34105"/>
    <w:rsid w:val="00D342A0"/>
    <w:rsid w:val="00D34355"/>
    <w:rsid w:val="00D3471C"/>
    <w:rsid w:val="00D34793"/>
    <w:rsid w:val="00D347E0"/>
    <w:rsid w:val="00D34B1B"/>
    <w:rsid w:val="00D34C02"/>
    <w:rsid w:val="00D34D5B"/>
    <w:rsid w:val="00D34E01"/>
    <w:rsid w:val="00D34F94"/>
    <w:rsid w:val="00D34F98"/>
    <w:rsid w:val="00D3504F"/>
    <w:rsid w:val="00D350C3"/>
    <w:rsid w:val="00D351D2"/>
    <w:rsid w:val="00D353F4"/>
    <w:rsid w:val="00D3554E"/>
    <w:rsid w:val="00D35617"/>
    <w:rsid w:val="00D35F1F"/>
    <w:rsid w:val="00D35F30"/>
    <w:rsid w:val="00D366C3"/>
    <w:rsid w:val="00D36E0D"/>
    <w:rsid w:val="00D36F4A"/>
    <w:rsid w:val="00D370D8"/>
    <w:rsid w:val="00D3711D"/>
    <w:rsid w:val="00D371B8"/>
    <w:rsid w:val="00D377FD"/>
    <w:rsid w:val="00D37DB0"/>
    <w:rsid w:val="00D37F66"/>
    <w:rsid w:val="00D400B7"/>
    <w:rsid w:val="00D40283"/>
    <w:rsid w:val="00D40473"/>
    <w:rsid w:val="00D404A4"/>
    <w:rsid w:val="00D405FA"/>
    <w:rsid w:val="00D40678"/>
    <w:rsid w:val="00D4080A"/>
    <w:rsid w:val="00D40CD2"/>
    <w:rsid w:val="00D40F3E"/>
    <w:rsid w:val="00D410C3"/>
    <w:rsid w:val="00D41275"/>
    <w:rsid w:val="00D4160A"/>
    <w:rsid w:val="00D4196F"/>
    <w:rsid w:val="00D41AD9"/>
    <w:rsid w:val="00D41B46"/>
    <w:rsid w:val="00D41DCF"/>
    <w:rsid w:val="00D425EB"/>
    <w:rsid w:val="00D4260B"/>
    <w:rsid w:val="00D42622"/>
    <w:rsid w:val="00D428FE"/>
    <w:rsid w:val="00D42AE0"/>
    <w:rsid w:val="00D42BF4"/>
    <w:rsid w:val="00D42C64"/>
    <w:rsid w:val="00D42D1D"/>
    <w:rsid w:val="00D42EE9"/>
    <w:rsid w:val="00D43B89"/>
    <w:rsid w:val="00D43E46"/>
    <w:rsid w:val="00D44025"/>
    <w:rsid w:val="00D443A2"/>
    <w:rsid w:val="00D447BF"/>
    <w:rsid w:val="00D4498B"/>
    <w:rsid w:val="00D44BCA"/>
    <w:rsid w:val="00D44CDC"/>
    <w:rsid w:val="00D44EBD"/>
    <w:rsid w:val="00D45099"/>
    <w:rsid w:val="00D4563E"/>
    <w:rsid w:val="00D4588A"/>
    <w:rsid w:val="00D458B4"/>
    <w:rsid w:val="00D45DF1"/>
    <w:rsid w:val="00D4601E"/>
    <w:rsid w:val="00D4617E"/>
    <w:rsid w:val="00D467BD"/>
    <w:rsid w:val="00D46A66"/>
    <w:rsid w:val="00D46FE5"/>
    <w:rsid w:val="00D47528"/>
    <w:rsid w:val="00D47D73"/>
    <w:rsid w:val="00D47ED3"/>
    <w:rsid w:val="00D505A3"/>
    <w:rsid w:val="00D5090E"/>
    <w:rsid w:val="00D51064"/>
    <w:rsid w:val="00D510EC"/>
    <w:rsid w:val="00D511AD"/>
    <w:rsid w:val="00D51639"/>
    <w:rsid w:val="00D5198F"/>
    <w:rsid w:val="00D51A3D"/>
    <w:rsid w:val="00D51D0E"/>
    <w:rsid w:val="00D522E5"/>
    <w:rsid w:val="00D527BA"/>
    <w:rsid w:val="00D52A3A"/>
    <w:rsid w:val="00D52C8F"/>
    <w:rsid w:val="00D52F7D"/>
    <w:rsid w:val="00D531E4"/>
    <w:rsid w:val="00D53282"/>
    <w:rsid w:val="00D53392"/>
    <w:rsid w:val="00D53511"/>
    <w:rsid w:val="00D538F9"/>
    <w:rsid w:val="00D53A22"/>
    <w:rsid w:val="00D53B90"/>
    <w:rsid w:val="00D53BA3"/>
    <w:rsid w:val="00D53D3F"/>
    <w:rsid w:val="00D53DB2"/>
    <w:rsid w:val="00D5401E"/>
    <w:rsid w:val="00D54587"/>
    <w:rsid w:val="00D5473B"/>
    <w:rsid w:val="00D54825"/>
    <w:rsid w:val="00D54D27"/>
    <w:rsid w:val="00D54FEE"/>
    <w:rsid w:val="00D55094"/>
    <w:rsid w:val="00D5531E"/>
    <w:rsid w:val="00D556A5"/>
    <w:rsid w:val="00D5580D"/>
    <w:rsid w:val="00D55882"/>
    <w:rsid w:val="00D559D9"/>
    <w:rsid w:val="00D55B31"/>
    <w:rsid w:val="00D55BDD"/>
    <w:rsid w:val="00D55CA0"/>
    <w:rsid w:val="00D55E6C"/>
    <w:rsid w:val="00D55F4F"/>
    <w:rsid w:val="00D5666A"/>
    <w:rsid w:val="00D568B1"/>
    <w:rsid w:val="00D56B18"/>
    <w:rsid w:val="00D56E2D"/>
    <w:rsid w:val="00D57044"/>
    <w:rsid w:val="00D57160"/>
    <w:rsid w:val="00D571AA"/>
    <w:rsid w:val="00D57432"/>
    <w:rsid w:val="00D57474"/>
    <w:rsid w:val="00D57521"/>
    <w:rsid w:val="00D575D5"/>
    <w:rsid w:val="00D57611"/>
    <w:rsid w:val="00D57655"/>
    <w:rsid w:val="00D57A19"/>
    <w:rsid w:val="00D57D76"/>
    <w:rsid w:val="00D57D9A"/>
    <w:rsid w:val="00D57DE6"/>
    <w:rsid w:val="00D60B49"/>
    <w:rsid w:val="00D60E55"/>
    <w:rsid w:val="00D60F7C"/>
    <w:rsid w:val="00D6106A"/>
    <w:rsid w:val="00D610DC"/>
    <w:rsid w:val="00D6125B"/>
    <w:rsid w:val="00D6137E"/>
    <w:rsid w:val="00D617DF"/>
    <w:rsid w:val="00D619AA"/>
    <w:rsid w:val="00D61A3C"/>
    <w:rsid w:val="00D61B83"/>
    <w:rsid w:val="00D61F3F"/>
    <w:rsid w:val="00D62346"/>
    <w:rsid w:val="00D6262D"/>
    <w:rsid w:val="00D62663"/>
    <w:rsid w:val="00D62D79"/>
    <w:rsid w:val="00D62F24"/>
    <w:rsid w:val="00D62F90"/>
    <w:rsid w:val="00D632D4"/>
    <w:rsid w:val="00D6345A"/>
    <w:rsid w:val="00D636A4"/>
    <w:rsid w:val="00D637A0"/>
    <w:rsid w:val="00D637C8"/>
    <w:rsid w:val="00D6383D"/>
    <w:rsid w:val="00D639A5"/>
    <w:rsid w:val="00D63B3D"/>
    <w:rsid w:val="00D63BDE"/>
    <w:rsid w:val="00D63E73"/>
    <w:rsid w:val="00D63F0F"/>
    <w:rsid w:val="00D6414C"/>
    <w:rsid w:val="00D64183"/>
    <w:rsid w:val="00D64541"/>
    <w:rsid w:val="00D64606"/>
    <w:rsid w:val="00D64ABD"/>
    <w:rsid w:val="00D64CC6"/>
    <w:rsid w:val="00D64F0C"/>
    <w:rsid w:val="00D65054"/>
    <w:rsid w:val="00D656E0"/>
    <w:rsid w:val="00D657CA"/>
    <w:rsid w:val="00D65974"/>
    <w:rsid w:val="00D65A3F"/>
    <w:rsid w:val="00D65FE9"/>
    <w:rsid w:val="00D66382"/>
    <w:rsid w:val="00D66A08"/>
    <w:rsid w:val="00D66D74"/>
    <w:rsid w:val="00D67179"/>
    <w:rsid w:val="00D672A7"/>
    <w:rsid w:val="00D67AA8"/>
    <w:rsid w:val="00D67E67"/>
    <w:rsid w:val="00D67ECD"/>
    <w:rsid w:val="00D70229"/>
    <w:rsid w:val="00D702DC"/>
    <w:rsid w:val="00D70376"/>
    <w:rsid w:val="00D707CA"/>
    <w:rsid w:val="00D7088A"/>
    <w:rsid w:val="00D70D47"/>
    <w:rsid w:val="00D7109A"/>
    <w:rsid w:val="00D713EF"/>
    <w:rsid w:val="00D71521"/>
    <w:rsid w:val="00D71575"/>
    <w:rsid w:val="00D715DB"/>
    <w:rsid w:val="00D716CD"/>
    <w:rsid w:val="00D71717"/>
    <w:rsid w:val="00D71783"/>
    <w:rsid w:val="00D719DF"/>
    <w:rsid w:val="00D71A3E"/>
    <w:rsid w:val="00D71BF8"/>
    <w:rsid w:val="00D71F91"/>
    <w:rsid w:val="00D723D1"/>
    <w:rsid w:val="00D726D5"/>
    <w:rsid w:val="00D726D8"/>
    <w:rsid w:val="00D726EB"/>
    <w:rsid w:val="00D7271E"/>
    <w:rsid w:val="00D728B8"/>
    <w:rsid w:val="00D72AA3"/>
    <w:rsid w:val="00D72D56"/>
    <w:rsid w:val="00D72EC8"/>
    <w:rsid w:val="00D73437"/>
    <w:rsid w:val="00D734B0"/>
    <w:rsid w:val="00D73649"/>
    <w:rsid w:val="00D73941"/>
    <w:rsid w:val="00D73DDD"/>
    <w:rsid w:val="00D7417A"/>
    <w:rsid w:val="00D74388"/>
    <w:rsid w:val="00D744DD"/>
    <w:rsid w:val="00D74BA9"/>
    <w:rsid w:val="00D74D6B"/>
    <w:rsid w:val="00D74D77"/>
    <w:rsid w:val="00D7522D"/>
    <w:rsid w:val="00D75258"/>
    <w:rsid w:val="00D75429"/>
    <w:rsid w:val="00D756EB"/>
    <w:rsid w:val="00D7606B"/>
    <w:rsid w:val="00D76A0A"/>
    <w:rsid w:val="00D76D99"/>
    <w:rsid w:val="00D76F51"/>
    <w:rsid w:val="00D77031"/>
    <w:rsid w:val="00D772D4"/>
    <w:rsid w:val="00D77380"/>
    <w:rsid w:val="00D774CF"/>
    <w:rsid w:val="00D77947"/>
    <w:rsid w:val="00D77B01"/>
    <w:rsid w:val="00D77F06"/>
    <w:rsid w:val="00D80245"/>
    <w:rsid w:val="00D8065A"/>
    <w:rsid w:val="00D8072E"/>
    <w:rsid w:val="00D80988"/>
    <w:rsid w:val="00D80A11"/>
    <w:rsid w:val="00D80E78"/>
    <w:rsid w:val="00D80F43"/>
    <w:rsid w:val="00D80FCE"/>
    <w:rsid w:val="00D81110"/>
    <w:rsid w:val="00D8135E"/>
    <w:rsid w:val="00D813F3"/>
    <w:rsid w:val="00D817B7"/>
    <w:rsid w:val="00D81A49"/>
    <w:rsid w:val="00D81D85"/>
    <w:rsid w:val="00D82040"/>
    <w:rsid w:val="00D820D4"/>
    <w:rsid w:val="00D82153"/>
    <w:rsid w:val="00D8229B"/>
    <w:rsid w:val="00D823A3"/>
    <w:rsid w:val="00D82486"/>
    <w:rsid w:val="00D826C4"/>
    <w:rsid w:val="00D82767"/>
    <w:rsid w:val="00D8293E"/>
    <w:rsid w:val="00D82B3E"/>
    <w:rsid w:val="00D82C04"/>
    <w:rsid w:val="00D82E90"/>
    <w:rsid w:val="00D8358A"/>
    <w:rsid w:val="00D83AA4"/>
    <w:rsid w:val="00D83C43"/>
    <w:rsid w:val="00D83F47"/>
    <w:rsid w:val="00D8406C"/>
    <w:rsid w:val="00D84399"/>
    <w:rsid w:val="00D8451A"/>
    <w:rsid w:val="00D847BA"/>
    <w:rsid w:val="00D848C0"/>
    <w:rsid w:val="00D84AA8"/>
    <w:rsid w:val="00D84B88"/>
    <w:rsid w:val="00D84D4B"/>
    <w:rsid w:val="00D84EA5"/>
    <w:rsid w:val="00D84EBF"/>
    <w:rsid w:val="00D84F59"/>
    <w:rsid w:val="00D851B7"/>
    <w:rsid w:val="00D85613"/>
    <w:rsid w:val="00D8565E"/>
    <w:rsid w:val="00D85839"/>
    <w:rsid w:val="00D85A0C"/>
    <w:rsid w:val="00D85C33"/>
    <w:rsid w:val="00D85E87"/>
    <w:rsid w:val="00D8602A"/>
    <w:rsid w:val="00D863E8"/>
    <w:rsid w:val="00D86957"/>
    <w:rsid w:val="00D86F85"/>
    <w:rsid w:val="00D8705E"/>
    <w:rsid w:val="00D87150"/>
    <w:rsid w:val="00D87261"/>
    <w:rsid w:val="00D87496"/>
    <w:rsid w:val="00D8767F"/>
    <w:rsid w:val="00D87874"/>
    <w:rsid w:val="00D878E8"/>
    <w:rsid w:val="00D87A29"/>
    <w:rsid w:val="00D87D29"/>
    <w:rsid w:val="00D87FC7"/>
    <w:rsid w:val="00D90207"/>
    <w:rsid w:val="00D905EF"/>
    <w:rsid w:val="00D90978"/>
    <w:rsid w:val="00D90BAE"/>
    <w:rsid w:val="00D90E81"/>
    <w:rsid w:val="00D91060"/>
    <w:rsid w:val="00D9138E"/>
    <w:rsid w:val="00D91563"/>
    <w:rsid w:val="00D91642"/>
    <w:rsid w:val="00D91B63"/>
    <w:rsid w:val="00D91FD2"/>
    <w:rsid w:val="00D92118"/>
    <w:rsid w:val="00D926F4"/>
    <w:rsid w:val="00D927C8"/>
    <w:rsid w:val="00D92E99"/>
    <w:rsid w:val="00D92E9B"/>
    <w:rsid w:val="00D93277"/>
    <w:rsid w:val="00D933E1"/>
    <w:rsid w:val="00D939E2"/>
    <w:rsid w:val="00D93A3D"/>
    <w:rsid w:val="00D93A54"/>
    <w:rsid w:val="00D93C27"/>
    <w:rsid w:val="00D93FE4"/>
    <w:rsid w:val="00D9454A"/>
    <w:rsid w:val="00D94787"/>
    <w:rsid w:val="00D94B53"/>
    <w:rsid w:val="00D94C9F"/>
    <w:rsid w:val="00D94CF8"/>
    <w:rsid w:val="00D94D12"/>
    <w:rsid w:val="00D9522C"/>
    <w:rsid w:val="00D95478"/>
    <w:rsid w:val="00D95493"/>
    <w:rsid w:val="00D954BD"/>
    <w:rsid w:val="00D95758"/>
    <w:rsid w:val="00D95796"/>
    <w:rsid w:val="00D957DA"/>
    <w:rsid w:val="00D95802"/>
    <w:rsid w:val="00D95A39"/>
    <w:rsid w:val="00D95C4B"/>
    <w:rsid w:val="00D95EDB"/>
    <w:rsid w:val="00D9635B"/>
    <w:rsid w:val="00D96556"/>
    <w:rsid w:val="00D9673A"/>
    <w:rsid w:val="00D96A7B"/>
    <w:rsid w:val="00D96C2D"/>
    <w:rsid w:val="00D97237"/>
    <w:rsid w:val="00D97CEC"/>
    <w:rsid w:val="00DA0490"/>
    <w:rsid w:val="00DA0B4A"/>
    <w:rsid w:val="00DA137F"/>
    <w:rsid w:val="00DA1562"/>
    <w:rsid w:val="00DA175F"/>
    <w:rsid w:val="00DA1CEE"/>
    <w:rsid w:val="00DA2333"/>
    <w:rsid w:val="00DA25B1"/>
    <w:rsid w:val="00DA2697"/>
    <w:rsid w:val="00DA280D"/>
    <w:rsid w:val="00DA2811"/>
    <w:rsid w:val="00DA2A51"/>
    <w:rsid w:val="00DA3253"/>
    <w:rsid w:val="00DA33DD"/>
    <w:rsid w:val="00DA3C71"/>
    <w:rsid w:val="00DA3CEF"/>
    <w:rsid w:val="00DA431A"/>
    <w:rsid w:val="00DA4543"/>
    <w:rsid w:val="00DA49C5"/>
    <w:rsid w:val="00DA5186"/>
    <w:rsid w:val="00DA57AB"/>
    <w:rsid w:val="00DA581D"/>
    <w:rsid w:val="00DA58A2"/>
    <w:rsid w:val="00DA5913"/>
    <w:rsid w:val="00DA5A6B"/>
    <w:rsid w:val="00DA5DED"/>
    <w:rsid w:val="00DA62A2"/>
    <w:rsid w:val="00DA65BF"/>
    <w:rsid w:val="00DA660E"/>
    <w:rsid w:val="00DA680B"/>
    <w:rsid w:val="00DA6895"/>
    <w:rsid w:val="00DA6E6A"/>
    <w:rsid w:val="00DA6F9D"/>
    <w:rsid w:val="00DA734C"/>
    <w:rsid w:val="00DA7B11"/>
    <w:rsid w:val="00DA7EEA"/>
    <w:rsid w:val="00DB01A3"/>
    <w:rsid w:val="00DB0213"/>
    <w:rsid w:val="00DB0270"/>
    <w:rsid w:val="00DB0422"/>
    <w:rsid w:val="00DB0A7C"/>
    <w:rsid w:val="00DB1668"/>
    <w:rsid w:val="00DB179D"/>
    <w:rsid w:val="00DB1CB3"/>
    <w:rsid w:val="00DB1D91"/>
    <w:rsid w:val="00DB226C"/>
    <w:rsid w:val="00DB29FD"/>
    <w:rsid w:val="00DB2D10"/>
    <w:rsid w:val="00DB2F0D"/>
    <w:rsid w:val="00DB2FAA"/>
    <w:rsid w:val="00DB310D"/>
    <w:rsid w:val="00DB358F"/>
    <w:rsid w:val="00DB3673"/>
    <w:rsid w:val="00DB42F3"/>
    <w:rsid w:val="00DB44BD"/>
    <w:rsid w:val="00DB4528"/>
    <w:rsid w:val="00DB46AA"/>
    <w:rsid w:val="00DB4741"/>
    <w:rsid w:val="00DB4930"/>
    <w:rsid w:val="00DB4B3E"/>
    <w:rsid w:val="00DB5435"/>
    <w:rsid w:val="00DB55A8"/>
    <w:rsid w:val="00DB58AE"/>
    <w:rsid w:val="00DB5BF7"/>
    <w:rsid w:val="00DB5D90"/>
    <w:rsid w:val="00DB5F84"/>
    <w:rsid w:val="00DB6252"/>
    <w:rsid w:val="00DB651F"/>
    <w:rsid w:val="00DB6A73"/>
    <w:rsid w:val="00DB6FD6"/>
    <w:rsid w:val="00DB711B"/>
    <w:rsid w:val="00DB72FB"/>
    <w:rsid w:val="00DB75E7"/>
    <w:rsid w:val="00DB78F6"/>
    <w:rsid w:val="00DB7D05"/>
    <w:rsid w:val="00DB7F03"/>
    <w:rsid w:val="00DC0135"/>
    <w:rsid w:val="00DC0386"/>
    <w:rsid w:val="00DC07CC"/>
    <w:rsid w:val="00DC0A83"/>
    <w:rsid w:val="00DC0ACF"/>
    <w:rsid w:val="00DC0AD7"/>
    <w:rsid w:val="00DC0B09"/>
    <w:rsid w:val="00DC0DD6"/>
    <w:rsid w:val="00DC103A"/>
    <w:rsid w:val="00DC1514"/>
    <w:rsid w:val="00DC163F"/>
    <w:rsid w:val="00DC16C6"/>
    <w:rsid w:val="00DC17D3"/>
    <w:rsid w:val="00DC2170"/>
    <w:rsid w:val="00DC2839"/>
    <w:rsid w:val="00DC2AA1"/>
    <w:rsid w:val="00DC2CFF"/>
    <w:rsid w:val="00DC2D7A"/>
    <w:rsid w:val="00DC2F68"/>
    <w:rsid w:val="00DC30D5"/>
    <w:rsid w:val="00DC32D4"/>
    <w:rsid w:val="00DC38F8"/>
    <w:rsid w:val="00DC402F"/>
    <w:rsid w:val="00DC4316"/>
    <w:rsid w:val="00DC490A"/>
    <w:rsid w:val="00DC4D80"/>
    <w:rsid w:val="00DC4EB0"/>
    <w:rsid w:val="00DC4FF6"/>
    <w:rsid w:val="00DC50DC"/>
    <w:rsid w:val="00DC546C"/>
    <w:rsid w:val="00DC54C1"/>
    <w:rsid w:val="00DC5517"/>
    <w:rsid w:val="00DC55A0"/>
    <w:rsid w:val="00DC5A17"/>
    <w:rsid w:val="00DC5C05"/>
    <w:rsid w:val="00DC5CBF"/>
    <w:rsid w:val="00DC5CC5"/>
    <w:rsid w:val="00DC5EFA"/>
    <w:rsid w:val="00DC6085"/>
    <w:rsid w:val="00DC6211"/>
    <w:rsid w:val="00DC657E"/>
    <w:rsid w:val="00DC669E"/>
    <w:rsid w:val="00DC6956"/>
    <w:rsid w:val="00DC6EA0"/>
    <w:rsid w:val="00DC71D1"/>
    <w:rsid w:val="00DC7229"/>
    <w:rsid w:val="00DC7332"/>
    <w:rsid w:val="00DC7481"/>
    <w:rsid w:val="00DC7915"/>
    <w:rsid w:val="00DC7ABC"/>
    <w:rsid w:val="00DC7AE4"/>
    <w:rsid w:val="00DC7E0A"/>
    <w:rsid w:val="00DD0169"/>
    <w:rsid w:val="00DD03A8"/>
    <w:rsid w:val="00DD06C6"/>
    <w:rsid w:val="00DD0B3E"/>
    <w:rsid w:val="00DD0D20"/>
    <w:rsid w:val="00DD0D50"/>
    <w:rsid w:val="00DD13B0"/>
    <w:rsid w:val="00DD17F9"/>
    <w:rsid w:val="00DD1CEE"/>
    <w:rsid w:val="00DD1D25"/>
    <w:rsid w:val="00DD1DE4"/>
    <w:rsid w:val="00DD222C"/>
    <w:rsid w:val="00DD29EE"/>
    <w:rsid w:val="00DD2AB3"/>
    <w:rsid w:val="00DD3183"/>
    <w:rsid w:val="00DD31A8"/>
    <w:rsid w:val="00DD31E8"/>
    <w:rsid w:val="00DD3271"/>
    <w:rsid w:val="00DD3561"/>
    <w:rsid w:val="00DD379E"/>
    <w:rsid w:val="00DD3825"/>
    <w:rsid w:val="00DD3ACC"/>
    <w:rsid w:val="00DD3D18"/>
    <w:rsid w:val="00DD414C"/>
    <w:rsid w:val="00DD41B6"/>
    <w:rsid w:val="00DD423A"/>
    <w:rsid w:val="00DD4361"/>
    <w:rsid w:val="00DD4697"/>
    <w:rsid w:val="00DD47AA"/>
    <w:rsid w:val="00DD47C3"/>
    <w:rsid w:val="00DD49EE"/>
    <w:rsid w:val="00DD4E6F"/>
    <w:rsid w:val="00DD508F"/>
    <w:rsid w:val="00DD51E0"/>
    <w:rsid w:val="00DD5313"/>
    <w:rsid w:val="00DD5389"/>
    <w:rsid w:val="00DD568C"/>
    <w:rsid w:val="00DD59C5"/>
    <w:rsid w:val="00DD5D14"/>
    <w:rsid w:val="00DD6170"/>
    <w:rsid w:val="00DD6641"/>
    <w:rsid w:val="00DD687B"/>
    <w:rsid w:val="00DD6A38"/>
    <w:rsid w:val="00DD6D7F"/>
    <w:rsid w:val="00DD728A"/>
    <w:rsid w:val="00DD7355"/>
    <w:rsid w:val="00DD739F"/>
    <w:rsid w:val="00DD78C5"/>
    <w:rsid w:val="00DD7914"/>
    <w:rsid w:val="00DD7C65"/>
    <w:rsid w:val="00DD7F11"/>
    <w:rsid w:val="00DE06ED"/>
    <w:rsid w:val="00DE0768"/>
    <w:rsid w:val="00DE07FF"/>
    <w:rsid w:val="00DE08D3"/>
    <w:rsid w:val="00DE0A28"/>
    <w:rsid w:val="00DE0B30"/>
    <w:rsid w:val="00DE0D6D"/>
    <w:rsid w:val="00DE0FC6"/>
    <w:rsid w:val="00DE1043"/>
    <w:rsid w:val="00DE10EC"/>
    <w:rsid w:val="00DE1212"/>
    <w:rsid w:val="00DE14BB"/>
    <w:rsid w:val="00DE18F1"/>
    <w:rsid w:val="00DE1C46"/>
    <w:rsid w:val="00DE1D23"/>
    <w:rsid w:val="00DE203E"/>
    <w:rsid w:val="00DE2269"/>
    <w:rsid w:val="00DE28BA"/>
    <w:rsid w:val="00DE2FEA"/>
    <w:rsid w:val="00DE30E7"/>
    <w:rsid w:val="00DE3369"/>
    <w:rsid w:val="00DE3654"/>
    <w:rsid w:val="00DE389D"/>
    <w:rsid w:val="00DE39AF"/>
    <w:rsid w:val="00DE3D62"/>
    <w:rsid w:val="00DE3EFC"/>
    <w:rsid w:val="00DE415E"/>
    <w:rsid w:val="00DE447F"/>
    <w:rsid w:val="00DE4483"/>
    <w:rsid w:val="00DE4563"/>
    <w:rsid w:val="00DE467C"/>
    <w:rsid w:val="00DE4689"/>
    <w:rsid w:val="00DE4B6B"/>
    <w:rsid w:val="00DE4D6E"/>
    <w:rsid w:val="00DE5149"/>
    <w:rsid w:val="00DE5374"/>
    <w:rsid w:val="00DE54A6"/>
    <w:rsid w:val="00DE593E"/>
    <w:rsid w:val="00DE59CA"/>
    <w:rsid w:val="00DE5A88"/>
    <w:rsid w:val="00DE5B00"/>
    <w:rsid w:val="00DE5CF6"/>
    <w:rsid w:val="00DE5D4F"/>
    <w:rsid w:val="00DE5DD6"/>
    <w:rsid w:val="00DE5F77"/>
    <w:rsid w:val="00DE60A9"/>
    <w:rsid w:val="00DE65A1"/>
    <w:rsid w:val="00DE6722"/>
    <w:rsid w:val="00DE6843"/>
    <w:rsid w:val="00DE6A64"/>
    <w:rsid w:val="00DE6B1E"/>
    <w:rsid w:val="00DE6D27"/>
    <w:rsid w:val="00DE73EA"/>
    <w:rsid w:val="00DE7661"/>
    <w:rsid w:val="00DE7707"/>
    <w:rsid w:val="00DE7B36"/>
    <w:rsid w:val="00DE7BE8"/>
    <w:rsid w:val="00DE7DAD"/>
    <w:rsid w:val="00DE7EAD"/>
    <w:rsid w:val="00DF0018"/>
    <w:rsid w:val="00DF0381"/>
    <w:rsid w:val="00DF04D1"/>
    <w:rsid w:val="00DF0C55"/>
    <w:rsid w:val="00DF0C80"/>
    <w:rsid w:val="00DF0F4A"/>
    <w:rsid w:val="00DF1546"/>
    <w:rsid w:val="00DF1EAD"/>
    <w:rsid w:val="00DF1EFB"/>
    <w:rsid w:val="00DF20B6"/>
    <w:rsid w:val="00DF2619"/>
    <w:rsid w:val="00DF27DD"/>
    <w:rsid w:val="00DF2A43"/>
    <w:rsid w:val="00DF2AC7"/>
    <w:rsid w:val="00DF2C09"/>
    <w:rsid w:val="00DF2C73"/>
    <w:rsid w:val="00DF2E09"/>
    <w:rsid w:val="00DF3083"/>
    <w:rsid w:val="00DF34C1"/>
    <w:rsid w:val="00DF35E0"/>
    <w:rsid w:val="00DF3714"/>
    <w:rsid w:val="00DF38AE"/>
    <w:rsid w:val="00DF3970"/>
    <w:rsid w:val="00DF3971"/>
    <w:rsid w:val="00DF39D8"/>
    <w:rsid w:val="00DF3AF3"/>
    <w:rsid w:val="00DF3C0D"/>
    <w:rsid w:val="00DF3C63"/>
    <w:rsid w:val="00DF3CE8"/>
    <w:rsid w:val="00DF48C7"/>
    <w:rsid w:val="00DF4AA9"/>
    <w:rsid w:val="00DF4B65"/>
    <w:rsid w:val="00DF4D2A"/>
    <w:rsid w:val="00DF4DE0"/>
    <w:rsid w:val="00DF4F38"/>
    <w:rsid w:val="00DF524B"/>
    <w:rsid w:val="00DF5324"/>
    <w:rsid w:val="00DF55DA"/>
    <w:rsid w:val="00DF5715"/>
    <w:rsid w:val="00DF582A"/>
    <w:rsid w:val="00DF60C5"/>
    <w:rsid w:val="00DF6120"/>
    <w:rsid w:val="00DF6477"/>
    <w:rsid w:val="00DF659D"/>
    <w:rsid w:val="00DF6635"/>
    <w:rsid w:val="00DF6F7C"/>
    <w:rsid w:val="00DF70C7"/>
    <w:rsid w:val="00DF73D6"/>
    <w:rsid w:val="00DF73F1"/>
    <w:rsid w:val="00DF74CB"/>
    <w:rsid w:val="00DF7700"/>
    <w:rsid w:val="00DF778A"/>
    <w:rsid w:val="00DF78D5"/>
    <w:rsid w:val="00DF7910"/>
    <w:rsid w:val="00DF7B43"/>
    <w:rsid w:val="00DF7BBF"/>
    <w:rsid w:val="00E000DE"/>
    <w:rsid w:val="00E006B0"/>
    <w:rsid w:val="00E00ABA"/>
    <w:rsid w:val="00E0146A"/>
    <w:rsid w:val="00E01848"/>
    <w:rsid w:val="00E02182"/>
    <w:rsid w:val="00E025CD"/>
    <w:rsid w:val="00E0263B"/>
    <w:rsid w:val="00E02696"/>
    <w:rsid w:val="00E02A4D"/>
    <w:rsid w:val="00E02B4C"/>
    <w:rsid w:val="00E03184"/>
    <w:rsid w:val="00E03292"/>
    <w:rsid w:val="00E03408"/>
    <w:rsid w:val="00E0370C"/>
    <w:rsid w:val="00E03AAF"/>
    <w:rsid w:val="00E03AF7"/>
    <w:rsid w:val="00E03B9F"/>
    <w:rsid w:val="00E03BF7"/>
    <w:rsid w:val="00E040EF"/>
    <w:rsid w:val="00E044A0"/>
    <w:rsid w:val="00E045E5"/>
    <w:rsid w:val="00E047B9"/>
    <w:rsid w:val="00E047F7"/>
    <w:rsid w:val="00E048B6"/>
    <w:rsid w:val="00E0513A"/>
    <w:rsid w:val="00E05636"/>
    <w:rsid w:val="00E05818"/>
    <w:rsid w:val="00E0589D"/>
    <w:rsid w:val="00E05A35"/>
    <w:rsid w:val="00E05BBD"/>
    <w:rsid w:val="00E05D63"/>
    <w:rsid w:val="00E05F34"/>
    <w:rsid w:val="00E05FED"/>
    <w:rsid w:val="00E0615F"/>
    <w:rsid w:val="00E061C3"/>
    <w:rsid w:val="00E0622B"/>
    <w:rsid w:val="00E06280"/>
    <w:rsid w:val="00E066AE"/>
    <w:rsid w:val="00E066B4"/>
    <w:rsid w:val="00E0680A"/>
    <w:rsid w:val="00E06A0A"/>
    <w:rsid w:val="00E06C68"/>
    <w:rsid w:val="00E06CA8"/>
    <w:rsid w:val="00E06CAD"/>
    <w:rsid w:val="00E06EEC"/>
    <w:rsid w:val="00E07116"/>
    <w:rsid w:val="00E0723E"/>
    <w:rsid w:val="00E073CC"/>
    <w:rsid w:val="00E073E6"/>
    <w:rsid w:val="00E0749D"/>
    <w:rsid w:val="00E07529"/>
    <w:rsid w:val="00E075C5"/>
    <w:rsid w:val="00E0764C"/>
    <w:rsid w:val="00E0765E"/>
    <w:rsid w:val="00E07807"/>
    <w:rsid w:val="00E07847"/>
    <w:rsid w:val="00E07C98"/>
    <w:rsid w:val="00E07CF7"/>
    <w:rsid w:val="00E07DE5"/>
    <w:rsid w:val="00E07E72"/>
    <w:rsid w:val="00E10436"/>
    <w:rsid w:val="00E1077A"/>
    <w:rsid w:val="00E10A1C"/>
    <w:rsid w:val="00E10A36"/>
    <w:rsid w:val="00E10EA9"/>
    <w:rsid w:val="00E10F73"/>
    <w:rsid w:val="00E113CD"/>
    <w:rsid w:val="00E11A55"/>
    <w:rsid w:val="00E11E21"/>
    <w:rsid w:val="00E12175"/>
    <w:rsid w:val="00E1241C"/>
    <w:rsid w:val="00E1259C"/>
    <w:rsid w:val="00E1271A"/>
    <w:rsid w:val="00E128B8"/>
    <w:rsid w:val="00E12E39"/>
    <w:rsid w:val="00E12E80"/>
    <w:rsid w:val="00E13178"/>
    <w:rsid w:val="00E132E3"/>
    <w:rsid w:val="00E1337D"/>
    <w:rsid w:val="00E13441"/>
    <w:rsid w:val="00E135E6"/>
    <w:rsid w:val="00E13650"/>
    <w:rsid w:val="00E138D7"/>
    <w:rsid w:val="00E139B3"/>
    <w:rsid w:val="00E13B09"/>
    <w:rsid w:val="00E13BFF"/>
    <w:rsid w:val="00E13C8F"/>
    <w:rsid w:val="00E13F2B"/>
    <w:rsid w:val="00E14084"/>
    <w:rsid w:val="00E142F7"/>
    <w:rsid w:val="00E1439F"/>
    <w:rsid w:val="00E143D2"/>
    <w:rsid w:val="00E1483A"/>
    <w:rsid w:val="00E14A6F"/>
    <w:rsid w:val="00E14B2E"/>
    <w:rsid w:val="00E14C2B"/>
    <w:rsid w:val="00E15366"/>
    <w:rsid w:val="00E15575"/>
    <w:rsid w:val="00E15656"/>
    <w:rsid w:val="00E15847"/>
    <w:rsid w:val="00E15DBD"/>
    <w:rsid w:val="00E15F0C"/>
    <w:rsid w:val="00E15FD3"/>
    <w:rsid w:val="00E163AF"/>
    <w:rsid w:val="00E1670B"/>
    <w:rsid w:val="00E16759"/>
    <w:rsid w:val="00E168C3"/>
    <w:rsid w:val="00E16940"/>
    <w:rsid w:val="00E16AC3"/>
    <w:rsid w:val="00E16BEE"/>
    <w:rsid w:val="00E16C8E"/>
    <w:rsid w:val="00E16DA7"/>
    <w:rsid w:val="00E16DF6"/>
    <w:rsid w:val="00E16E40"/>
    <w:rsid w:val="00E16E67"/>
    <w:rsid w:val="00E1754B"/>
    <w:rsid w:val="00E175F3"/>
    <w:rsid w:val="00E177D1"/>
    <w:rsid w:val="00E178E0"/>
    <w:rsid w:val="00E17DAE"/>
    <w:rsid w:val="00E20366"/>
    <w:rsid w:val="00E204A9"/>
    <w:rsid w:val="00E20A44"/>
    <w:rsid w:val="00E20BC9"/>
    <w:rsid w:val="00E20D37"/>
    <w:rsid w:val="00E21192"/>
    <w:rsid w:val="00E21228"/>
    <w:rsid w:val="00E212F0"/>
    <w:rsid w:val="00E214A0"/>
    <w:rsid w:val="00E2153A"/>
    <w:rsid w:val="00E215D4"/>
    <w:rsid w:val="00E215FA"/>
    <w:rsid w:val="00E2171B"/>
    <w:rsid w:val="00E21BD3"/>
    <w:rsid w:val="00E21CA6"/>
    <w:rsid w:val="00E21CD5"/>
    <w:rsid w:val="00E2202D"/>
    <w:rsid w:val="00E22347"/>
    <w:rsid w:val="00E223EB"/>
    <w:rsid w:val="00E22406"/>
    <w:rsid w:val="00E2240C"/>
    <w:rsid w:val="00E22497"/>
    <w:rsid w:val="00E22B00"/>
    <w:rsid w:val="00E22B62"/>
    <w:rsid w:val="00E22C22"/>
    <w:rsid w:val="00E22C53"/>
    <w:rsid w:val="00E22D5C"/>
    <w:rsid w:val="00E22DF1"/>
    <w:rsid w:val="00E23017"/>
    <w:rsid w:val="00E2310A"/>
    <w:rsid w:val="00E23586"/>
    <w:rsid w:val="00E2360C"/>
    <w:rsid w:val="00E2379B"/>
    <w:rsid w:val="00E2395F"/>
    <w:rsid w:val="00E23C5D"/>
    <w:rsid w:val="00E23C7E"/>
    <w:rsid w:val="00E23FD2"/>
    <w:rsid w:val="00E241C6"/>
    <w:rsid w:val="00E24229"/>
    <w:rsid w:val="00E24314"/>
    <w:rsid w:val="00E244BE"/>
    <w:rsid w:val="00E248A1"/>
    <w:rsid w:val="00E24BF1"/>
    <w:rsid w:val="00E24DEE"/>
    <w:rsid w:val="00E255D9"/>
    <w:rsid w:val="00E25825"/>
    <w:rsid w:val="00E25C4F"/>
    <w:rsid w:val="00E25CBD"/>
    <w:rsid w:val="00E25CCA"/>
    <w:rsid w:val="00E25CFC"/>
    <w:rsid w:val="00E25E90"/>
    <w:rsid w:val="00E25FBF"/>
    <w:rsid w:val="00E26613"/>
    <w:rsid w:val="00E269D3"/>
    <w:rsid w:val="00E26A63"/>
    <w:rsid w:val="00E26AD1"/>
    <w:rsid w:val="00E26B4B"/>
    <w:rsid w:val="00E26DD5"/>
    <w:rsid w:val="00E27044"/>
    <w:rsid w:val="00E2712F"/>
    <w:rsid w:val="00E27521"/>
    <w:rsid w:val="00E276A9"/>
    <w:rsid w:val="00E277BE"/>
    <w:rsid w:val="00E27A12"/>
    <w:rsid w:val="00E27A66"/>
    <w:rsid w:val="00E27B8D"/>
    <w:rsid w:val="00E27B95"/>
    <w:rsid w:val="00E27DD2"/>
    <w:rsid w:val="00E300EA"/>
    <w:rsid w:val="00E30173"/>
    <w:rsid w:val="00E301E7"/>
    <w:rsid w:val="00E303C3"/>
    <w:rsid w:val="00E305AA"/>
    <w:rsid w:val="00E308DC"/>
    <w:rsid w:val="00E309EE"/>
    <w:rsid w:val="00E30C51"/>
    <w:rsid w:val="00E316BA"/>
    <w:rsid w:val="00E31D19"/>
    <w:rsid w:val="00E32192"/>
    <w:rsid w:val="00E32588"/>
    <w:rsid w:val="00E329C2"/>
    <w:rsid w:val="00E32B15"/>
    <w:rsid w:val="00E32B44"/>
    <w:rsid w:val="00E32D1B"/>
    <w:rsid w:val="00E330FE"/>
    <w:rsid w:val="00E332D6"/>
    <w:rsid w:val="00E33331"/>
    <w:rsid w:val="00E33702"/>
    <w:rsid w:val="00E338BF"/>
    <w:rsid w:val="00E338DD"/>
    <w:rsid w:val="00E33B81"/>
    <w:rsid w:val="00E33C57"/>
    <w:rsid w:val="00E33C60"/>
    <w:rsid w:val="00E33E31"/>
    <w:rsid w:val="00E34259"/>
    <w:rsid w:val="00E344A9"/>
    <w:rsid w:val="00E34637"/>
    <w:rsid w:val="00E34705"/>
    <w:rsid w:val="00E34899"/>
    <w:rsid w:val="00E34B85"/>
    <w:rsid w:val="00E34BF0"/>
    <w:rsid w:val="00E35012"/>
    <w:rsid w:val="00E350AF"/>
    <w:rsid w:val="00E351F0"/>
    <w:rsid w:val="00E3539C"/>
    <w:rsid w:val="00E355BB"/>
    <w:rsid w:val="00E35967"/>
    <w:rsid w:val="00E35FA3"/>
    <w:rsid w:val="00E361BC"/>
    <w:rsid w:val="00E36817"/>
    <w:rsid w:val="00E36948"/>
    <w:rsid w:val="00E36C31"/>
    <w:rsid w:val="00E36D3F"/>
    <w:rsid w:val="00E36D8A"/>
    <w:rsid w:val="00E36FCF"/>
    <w:rsid w:val="00E3707D"/>
    <w:rsid w:val="00E3744C"/>
    <w:rsid w:val="00E3746E"/>
    <w:rsid w:val="00E3748C"/>
    <w:rsid w:val="00E374DB"/>
    <w:rsid w:val="00E37753"/>
    <w:rsid w:val="00E37800"/>
    <w:rsid w:val="00E3797A"/>
    <w:rsid w:val="00E37F99"/>
    <w:rsid w:val="00E37FB3"/>
    <w:rsid w:val="00E40484"/>
    <w:rsid w:val="00E404D8"/>
    <w:rsid w:val="00E40636"/>
    <w:rsid w:val="00E40682"/>
    <w:rsid w:val="00E409EB"/>
    <w:rsid w:val="00E40A42"/>
    <w:rsid w:val="00E40A8F"/>
    <w:rsid w:val="00E40DAE"/>
    <w:rsid w:val="00E41571"/>
    <w:rsid w:val="00E4163B"/>
    <w:rsid w:val="00E41B4D"/>
    <w:rsid w:val="00E41B82"/>
    <w:rsid w:val="00E41B97"/>
    <w:rsid w:val="00E41B9F"/>
    <w:rsid w:val="00E42362"/>
    <w:rsid w:val="00E42385"/>
    <w:rsid w:val="00E42681"/>
    <w:rsid w:val="00E42BC7"/>
    <w:rsid w:val="00E42CBA"/>
    <w:rsid w:val="00E42E0F"/>
    <w:rsid w:val="00E42F56"/>
    <w:rsid w:val="00E42FF2"/>
    <w:rsid w:val="00E4306E"/>
    <w:rsid w:val="00E43387"/>
    <w:rsid w:val="00E434FF"/>
    <w:rsid w:val="00E43BE9"/>
    <w:rsid w:val="00E43C63"/>
    <w:rsid w:val="00E43C7A"/>
    <w:rsid w:val="00E43CB1"/>
    <w:rsid w:val="00E43D67"/>
    <w:rsid w:val="00E43F0A"/>
    <w:rsid w:val="00E43FC3"/>
    <w:rsid w:val="00E441DD"/>
    <w:rsid w:val="00E442AC"/>
    <w:rsid w:val="00E44316"/>
    <w:rsid w:val="00E44408"/>
    <w:rsid w:val="00E44636"/>
    <w:rsid w:val="00E447D8"/>
    <w:rsid w:val="00E44D7A"/>
    <w:rsid w:val="00E451C4"/>
    <w:rsid w:val="00E451CE"/>
    <w:rsid w:val="00E45537"/>
    <w:rsid w:val="00E45948"/>
    <w:rsid w:val="00E45B19"/>
    <w:rsid w:val="00E45C99"/>
    <w:rsid w:val="00E45E33"/>
    <w:rsid w:val="00E46049"/>
    <w:rsid w:val="00E463F0"/>
    <w:rsid w:val="00E466BF"/>
    <w:rsid w:val="00E468E2"/>
    <w:rsid w:val="00E46CB6"/>
    <w:rsid w:val="00E46E3C"/>
    <w:rsid w:val="00E470B1"/>
    <w:rsid w:val="00E474D6"/>
    <w:rsid w:val="00E47D34"/>
    <w:rsid w:val="00E47F71"/>
    <w:rsid w:val="00E47F8E"/>
    <w:rsid w:val="00E501B6"/>
    <w:rsid w:val="00E50472"/>
    <w:rsid w:val="00E50532"/>
    <w:rsid w:val="00E50618"/>
    <w:rsid w:val="00E50767"/>
    <w:rsid w:val="00E509E2"/>
    <w:rsid w:val="00E50A15"/>
    <w:rsid w:val="00E50A8B"/>
    <w:rsid w:val="00E5133E"/>
    <w:rsid w:val="00E52100"/>
    <w:rsid w:val="00E5225E"/>
    <w:rsid w:val="00E5234C"/>
    <w:rsid w:val="00E5273D"/>
    <w:rsid w:val="00E5293D"/>
    <w:rsid w:val="00E52AAC"/>
    <w:rsid w:val="00E52B8F"/>
    <w:rsid w:val="00E52B99"/>
    <w:rsid w:val="00E52DED"/>
    <w:rsid w:val="00E53492"/>
    <w:rsid w:val="00E53B7E"/>
    <w:rsid w:val="00E54240"/>
    <w:rsid w:val="00E54300"/>
    <w:rsid w:val="00E548B3"/>
    <w:rsid w:val="00E54BBA"/>
    <w:rsid w:val="00E54CFE"/>
    <w:rsid w:val="00E55549"/>
    <w:rsid w:val="00E5588D"/>
    <w:rsid w:val="00E55A5C"/>
    <w:rsid w:val="00E55B86"/>
    <w:rsid w:val="00E55EB8"/>
    <w:rsid w:val="00E55F7C"/>
    <w:rsid w:val="00E56483"/>
    <w:rsid w:val="00E56A17"/>
    <w:rsid w:val="00E56A2E"/>
    <w:rsid w:val="00E56B5B"/>
    <w:rsid w:val="00E56B8F"/>
    <w:rsid w:val="00E56D6F"/>
    <w:rsid w:val="00E57BAE"/>
    <w:rsid w:val="00E57F07"/>
    <w:rsid w:val="00E6013C"/>
    <w:rsid w:val="00E60552"/>
    <w:rsid w:val="00E606F0"/>
    <w:rsid w:val="00E60806"/>
    <w:rsid w:val="00E6085F"/>
    <w:rsid w:val="00E60A5F"/>
    <w:rsid w:val="00E60CEC"/>
    <w:rsid w:val="00E60D3C"/>
    <w:rsid w:val="00E60E7C"/>
    <w:rsid w:val="00E60F4D"/>
    <w:rsid w:val="00E61013"/>
    <w:rsid w:val="00E61104"/>
    <w:rsid w:val="00E61309"/>
    <w:rsid w:val="00E61391"/>
    <w:rsid w:val="00E6176A"/>
    <w:rsid w:val="00E617E7"/>
    <w:rsid w:val="00E61E99"/>
    <w:rsid w:val="00E61F77"/>
    <w:rsid w:val="00E61FDE"/>
    <w:rsid w:val="00E62094"/>
    <w:rsid w:val="00E6211F"/>
    <w:rsid w:val="00E622E0"/>
    <w:rsid w:val="00E626B6"/>
    <w:rsid w:val="00E62B54"/>
    <w:rsid w:val="00E62C23"/>
    <w:rsid w:val="00E62F90"/>
    <w:rsid w:val="00E63046"/>
    <w:rsid w:val="00E6319E"/>
    <w:rsid w:val="00E63276"/>
    <w:rsid w:val="00E63646"/>
    <w:rsid w:val="00E63664"/>
    <w:rsid w:val="00E638DB"/>
    <w:rsid w:val="00E639C8"/>
    <w:rsid w:val="00E63BC6"/>
    <w:rsid w:val="00E63CCA"/>
    <w:rsid w:val="00E64687"/>
    <w:rsid w:val="00E64744"/>
    <w:rsid w:val="00E647D2"/>
    <w:rsid w:val="00E65386"/>
    <w:rsid w:val="00E6539D"/>
    <w:rsid w:val="00E65748"/>
    <w:rsid w:val="00E65CAD"/>
    <w:rsid w:val="00E65CBF"/>
    <w:rsid w:val="00E66022"/>
    <w:rsid w:val="00E6633C"/>
    <w:rsid w:val="00E66525"/>
    <w:rsid w:val="00E667C8"/>
    <w:rsid w:val="00E67435"/>
    <w:rsid w:val="00E67A20"/>
    <w:rsid w:val="00E67AFF"/>
    <w:rsid w:val="00E701E1"/>
    <w:rsid w:val="00E705C9"/>
    <w:rsid w:val="00E70767"/>
    <w:rsid w:val="00E70DA4"/>
    <w:rsid w:val="00E7108D"/>
    <w:rsid w:val="00E712CB"/>
    <w:rsid w:val="00E71533"/>
    <w:rsid w:val="00E7159B"/>
    <w:rsid w:val="00E7169D"/>
    <w:rsid w:val="00E718C5"/>
    <w:rsid w:val="00E71969"/>
    <w:rsid w:val="00E71C97"/>
    <w:rsid w:val="00E72038"/>
    <w:rsid w:val="00E720EB"/>
    <w:rsid w:val="00E72717"/>
    <w:rsid w:val="00E7287E"/>
    <w:rsid w:val="00E72BE9"/>
    <w:rsid w:val="00E72F84"/>
    <w:rsid w:val="00E736B7"/>
    <w:rsid w:val="00E7396E"/>
    <w:rsid w:val="00E73A9B"/>
    <w:rsid w:val="00E73E50"/>
    <w:rsid w:val="00E742AD"/>
    <w:rsid w:val="00E7436E"/>
    <w:rsid w:val="00E74DC3"/>
    <w:rsid w:val="00E7517A"/>
    <w:rsid w:val="00E752FD"/>
    <w:rsid w:val="00E75AA4"/>
    <w:rsid w:val="00E75B77"/>
    <w:rsid w:val="00E7621A"/>
    <w:rsid w:val="00E76523"/>
    <w:rsid w:val="00E76E33"/>
    <w:rsid w:val="00E76FDC"/>
    <w:rsid w:val="00E7716F"/>
    <w:rsid w:val="00E772B7"/>
    <w:rsid w:val="00E77647"/>
    <w:rsid w:val="00E77928"/>
    <w:rsid w:val="00E77A97"/>
    <w:rsid w:val="00E77E89"/>
    <w:rsid w:val="00E77EF8"/>
    <w:rsid w:val="00E8020E"/>
    <w:rsid w:val="00E80640"/>
    <w:rsid w:val="00E807A8"/>
    <w:rsid w:val="00E80898"/>
    <w:rsid w:val="00E808A9"/>
    <w:rsid w:val="00E80B9F"/>
    <w:rsid w:val="00E80F1C"/>
    <w:rsid w:val="00E811BC"/>
    <w:rsid w:val="00E81400"/>
    <w:rsid w:val="00E8197C"/>
    <w:rsid w:val="00E81988"/>
    <w:rsid w:val="00E81A2E"/>
    <w:rsid w:val="00E81AF2"/>
    <w:rsid w:val="00E81D0D"/>
    <w:rsid w:val="00E81D9A"/>
    <w:rsid w:val="00E82140"/>
    <w:rsid w:val="00E8253B"/>
    <w:rsid w:val="00E82748"/>
    <w:rsid w:val="00E82926"/>
    <w:rsid w:val="00E833F7"/>
    <w:rsid w:val="00E834F9"/>
    <w:rsid w:val="00E83545"/>
    <w:rsid w:val="00E83D8C"/>
    <w:rsid w:val="00E83E01"/>
    <w:rsid w:val="00E844DB"/>
    <w:rsid w:val="00E84840"/>
    <w:rsid w:val="00E84A24"/>
    <w:rsid w:val="00E84D0B"/>
    <w:rsid w:val="00E84DDB"/>
    <w:rsid w:val="00E85259"/>
    <w:rsid w:val="00E85273"/>
    <w:rsid w:val="00E85B5C"/>
    <w:rsid w:val="00E85E08"/>
    <w:rsid w:val="00E860B0"/>
    <w:rsid w:val="00E8622D"/>
    <w:rsid w:val="00E8652C"/>
    <w:rsid w:val="00E8698B"/>
    <w:rsid w:val="00E86CD5"/>
    <w:rsid w:val="00E86D36"/>
    <w:rsid w:val="00E87134"/>
    <w:rsid w:val="00E87659"/>
    <w:rsid w:val="00E876C2"/>
    <w:rsid w:val="00E87745"/>
    <w:rsid w:val="00E877FF"/>
    <w:rsid w:val="00E879A1"/>
    <w:rsid w:val="00E87D89"/>
    <w:rsid w:val="00E903B4"/>
    <w:rsid w:val="00E905F1"/>
    <w:rsid w:val="00E9075F"/>
    <w:rsid w:val="00E909C8"/>
    <w:rsid w:val="00E910B3"/>
    <w:rsid w:val="00E91581"/>
    <w:rsid w:val="00E91DDD"/>
    <w:rsid w:val="00E924D4"/>
    <w:rsid w:val="00E9254A"/>
    <w:rsid w:val="00E92741"/>
    <w:rsid w:val="00E92939"/>
    <w:rsid w:val="00E92CB0"/>
    <w:rsid w:val="00E92F5C"/>
    <w:rsid w:val="00E92FE6"/>
    <w:rsid w:val="00E93167"/>
    <w:rsid w:val="00E93198"/>
    <w:rsid w:val="00E9344C"/>
    <w:rsid w:val="00E93916"/>
    <w:rsid w:val="00E939DE"/>
    <w:rsid w:val="00E93B95"/>
    <w:rsid w:val="00E93BD8"/>
    <w:rsid w:val="00E93E1D"/>
    <w:rsid w:val="00E94559"/>
    <w:rsid w:val="00E94683"/>
    <w:rsid w:val="00E94777"/>
    <w:rsid w:val="00E94C3C"/>
    <w:rsid w:val="00E94F02"/>
    <w:rsid w:val="00E95125"/>
    <w:rsid w:val="00E95408"/>
    <w:rsid w:val="00E959F3"/>
    <w:rsid w:val="00E95ABE"/>
    <w:rsid w:val="00E95AFD"/>
    <w:rsid w:val="00E95D58"/>
    <w:rsid w:val="00E95FA0"/>
    <w:rsid w:val="00E962A6"/>
    <w:rsid w:val="00E96414"/>
    <w:rsid w:val="00E96520"/>
    <w:rsid w:val="00E96B6C"/>
    <w:rsid w:val="00E96CA6"/>
    <w:rsid w:val="00E96CA8"/>
    <w:rsid w:val="00E96F17"/>
    <w:rsid w:val="00E96F45"/>
    <w:rsid w:val="00E971B1"/>
    <w:rsid w:val="00E972F9"/>
    <w:rsid w:val="00E975A5"/>
    <w:rsid w:val="00E97A12"/>
    <w:rsid w:val="00E97E61"/>
    <w:rsid w:val="00EA044E"/>
    <w:rsid w:val="00EA052C"/>
    <w:rsid w:val="00EA06BC"/>
    <w:rsid w:val="00EA0E74"/>
    <w:rsid w:val="00EA13D5"/>
    <w:rsid w:val="00EA1635"/>
    <w:rsid w:val="00EA17E4"/>
    <w:rsid w:val="00EA1A1A"/>
    <w:rsid w:val="00EA1C46"/>
    <w:rsid w:val="00EA213C"/>
    <w:rsid w:val="00EA21CB"/>
    <w:rsid w:val="00EA23F2"/>
    <w:rsid w:val="00EA26FF"/>
    <w:rsid w:val="00EA2AD8"/>
    <w:rsid w:val="00EA2E77"/>
    <w:rsid w:val="00EA32B7"/>
    <w:rsid w:val="00EA339B"/>
    <w:rsid w:val="00EA3521"/>
    <w:rsid w:val="00EA35F7"/>
    <w:rsid w:val="00EA3638"/>
    <w:rsid w:val="00EA3813"/>
    <w:rsid w:val="00EA39B0"/>
    <w:rsid w:val="00EA3BDC"/>
    <w:rsid w:val="00EA3D4B"/>
    <w:rsid w:val="00EA3F0B"/>
    <w:rsid w:val="00EA472A"/>
    <w:rsid w:val="00EA4779"/>
    <w:rsid w:val="00EA4BC8"/>
    <w:rsid w:val="00EA4D72"/>
    <w:rsid w:val="00EA4E5C"/>
    <w:rsid w:val="00EA52FD"/>
    <w:rsid w:val="00EA53C8"/>
    <w:rsid w:val="00EA5405"/>
    <w:rsid w:val="00EA590D"/>
    <w:rsid w:val="00EA5BBD"/>
    <w:rsid w:val="00EA61E9"/>
    <w:rsid w:val="00EA66B0"/>
    <w:rsid w:val="00EA6737"/>
    <w:rsid w:val="00EA68CC"/>
    <w:rsid w:val="00EA6CA5"/>
    <w:rsid w:val="00EA6F50"/>
    <w:rsid w:val="00EA74BC"/>
    <w:rsid w:val="00EA7A44"/>
    <w:rsid w:val="00EA7BC6"/>
    <w:rsid w:val="00EA7CFB"/>
    <w:rsid w:val="00EB00E8"/>
    <w:rsid w:val="00EB0283"/>
    <w:rsid w:val="00EB054B"/>
    <w:rsid w:val="00EB06B5"/>
    <w:rsid w:val="00EB0DC1"/>
    <w:rsid w:val="00EB114D"/>
    <w:rsid w:val="00EB1284"/>
    <w:rsid w:val="00EB151C"/>
    <w:rsid w:val="00EB1822"/>
    <w:rsid w:val="00EB1BB4"/>
    <w:rsid w:val="00EB274F"/>
    <w:rsid w:val="00EB29A3"/>
    <w:rsid w:val="00EB2BBE"/>
    <w:rsid w:val="00EB2BE3"/>
    <w:rsid w:val="00EB2CB4"/>
    <w:rsid w:val="00EB3037"/>
    <w:rsid w:val="00EB319C"/>
    <w:rsid w:val="00EB34B7"/>
    <w:rsid w:val="00EB359D"/>
    <w:rsid w:val="00EB3805"/>
    <w:rsid w:val="00EB4B11"/>
    <w:rsid w:val="00EB4EA6"/>
    <w:rsid w:val="00EB4F99"/>
    <w:rsid w:val="00EB5091"/>
    <w:rsid w:val="00EB56C4"/>
    <w:rsid w:val="00EB5936"/>
    <w:rsid w:val="00EB5AD1"/>
    <w:rsid w:val="00EB5B8A"/>
    <w:rsid w:val="00EB5D2C"/>
    <w:rsid w:val="00EB5DCD"/>
    <w:rsid w:val="00EB60D5"/>
    <w:rsid w:val="00EB6195"/>
    <w:rsid w:val="00EB6208"/>
    <w:rsid w:val="00EB640E"/>
    <w:rsid w:val="00EB6611"/>
    <w:rsid w:val="00EB6636"/>
    <w:rsid w:val="00EB67BA"/>
    <w:rsid w:val="00EB67EC"/>
    <w:rsid w:val="00EB6802"/>
    <w:rsid w:val="00EB68B0"/>
    <w:rsid w:val="00EB7D77"/>
    <w:rsid w:val="00EB7DF3"/>
    <w:rsid w:val="00EC0158"/>
    <w:rsid w:val="00EC02BA"/>
    <w:rsid w:val="00EC052F"/>
    <w:rsid w:val="00EC0791"/>
    <w:rsid w:val="00EC0D3E"/>
    <w:rsid w:val="00EC0DF5"/>
    <w:rsid w:val="00EC0EFB"/>
    <w:rsid w:val="00EC13B3"/>
    <w:rsid w:val="00EC14C6"/>
    <w:rsid w:val="00EC15F6"/>
    <w:rsid w:val="00EC1719"/>
    <w:rsid w:val="00EC18DA"/>
    <w:rsid w:val="00EC19C1"/>
    <w:rsid w:val="00EC1E80"/>
    <w:rsid w:val="00EC24DC"/>
    <w:rsid w:val="00EC2C12"/>
    <w:rsid w:val="00EC2F86"/>
    <w:rsid w:val="00EC3184"/>
    <w:rsid w:val="00EC3185"/>
    <w:rsid w:val="00EC3509"/>
    <w:rsid w:val="00EC3660"/>
    <w:rsid w:val="00EC37D7"/>
    <w:rsid w:val="00EC3B60"/>
    <w:rsid w:val="00EC3D53"/>
    <w:rsid w:val="00EC432F"/>
    <w:rsid w:val="00EC481B"/>
    <w:rsid w:val="00EC4950"/>
    <w:rsid w:val="00EC4B0E"/>
    <w:rsid w:val="00EC4C54"/>
    <w:rsid w:val="00EC59AF"/>
    <w:rsid w:val="00EC59CA"/>
    <w:rsid w:val="00EC5DD4"/>
    <w:rsid w:val="00EC5EC0"/>
    <w:rsid w:val="00EC60E6"/>
    <w:rsid w:val="00EC6147"/>
    <w:rsid w:val="00EC660C"/>
    <w:rsid w:val="00EC6841"/>
    <w:rsid w:val="00EC68C7"/>
    <w:rsid w:val="00EC68D9"/>
    <w:rsid w:val="00EC6CF4"/>
    <w:rsid w:val="00EC6D9B"/>
    <w:rsid w:val="00EC70E2"/>
    <w:rsid w:val="00EC7184"/>
    <w:rsid w:val="00EC7301"/>
    <w:rsid w:val="00EC7371"/>
    <w:rsid w:val="00EC740C"/>
    <w:rsid w:val="00EC7463"/>
    <w:rsid w:val="00EC7596"/>
    <w:rsid w:val="00EC7777"/>
    <w:rsid w:val="00EC7B49"/>
    <w:rsid w:val="00EC7F02"/>
    <w:rsid w:val="00ED0007"/>
    <w:rsid w:val="00ED0119"/>
    <w:rsid w:val="00ED08BC"/>
    <w:rsid w:val="00ED0F45"/>
    <w:rsid w:val="00ED1121"/>
    <w:rsid w:val="00ED17A8"/>
    <w:rsid w:val="00ED1B18"/>
    <w:rsid w:val="00ED1B99"/>
    <w:rsid w:val="00ED1F2F"/>
    <w:rsid w:val="00ED21D3"/>
    <w:rsid w:val="00ED232B"/>
    <w:rsid w:val="00ED24B2"/>
    <w:rsid w:val="00ED254D"/>
    <w:rsid w:val="00ED26AB"/>
    <w:rsid w:val="00ED26B0"/>
    <w:rsid w:val="00ED2C5F"/>
    <w:rsid w:val="00ED2D7D"/>
    <w:rsid w:val="00ED2DC2"/>
    <w:rsid w:val="00ED318A"/>
    <w:rsid w:val="00ED3694"/>
    <w:rsid w:val="00ED39FD"/>
    <w:rsid w:val="00ED3AB6"/>
    <w:rsid w:val="00ED3CBB"/>
    <w:rsid w:val="00ED3F83"/>
    <w:rsid w:val="00ED404E"/>
    <w:rsid w:val="00ED42CF"/>
    <w:rsid w:val="00ED4350"/>
    <w:rsid w:val="00ED438F"/>
    <w:rsid w:val="00ED462B"/>
    <w:rsid w:val="00ED468C"/>
    <w:rsid w:val="00ED4A4B"/>
    <w:rsid w:val="00ED4CBD"/>
    <w:rsid w:val="00ED57E8"/>
    <w:rsid w:val="00ED5847"/>
    <w:rsid w:val="00ED58B8"/>
    <w:rsid w:val="00ED5B7D"/>
    <w:rsid w:val="00ED5D8A"/>
    <w:rsid w:val="00ED5E23"/>
    <w:rsid w:val="00ED6403"/>
    <w:rsid w:val="00ED6897"/>
    <w:rsid w:val="00ED6910"/>
    <w:rsid w:val="00ED709A"/>
    <w:rsid w:val="00ED7203"/>
    <w:rsid w:val="00ED7631"/>
    <w:rsid w:val="00ED7807"/>
    <w:rsid w:val="00ED79D9"/>
    <w:rsid w:val="00ED7D19"/>
    <w:rsid w:val="00ED7D2B"/>
    <w:rsid w:val="00ED7D5A"/>
    <w:rsid w:val="00EE02DA"/>
    <w:rsid w:val="00EE0333"/>
    <w:rsid w:val="00EE06BE"/>
    <w:rsid w:val="00EE080C"/>
    <w:rsid w:val="00EE09EE"/>
    <w:rsid w:val="00EE0ACE"/>
    <w:rsid w:val="00EE0EA8"/>
    <w:rsid w:val="00EE10A3"/>
    <w:rsid w:val="00EE1273"/>
    <w:rsid w:val="00EE14B0"/>
    <w:rsid w:val="00EE1543"/>
    <w:rsid w:val="00EE157C"/>
    <w:rsid w:val="00EE1670"/>
    <w:rsid w:val="00EE16BD"/>
    <w:rsid w:val="00EE1B61"/>
    <w:rsid w:val="00EE1BDE"/>
    <w:rsid w:val="00EE1C4C"/>
    <w:rsid w:val="00EE1E6B"/>
    <w:rsid w:val="00EE204A"/>
    <w:rsid w:val="00EE2153"/>
    <w:rsid w:val="00EE21E8"/>
    <w:rsid w:val="00EE2669"/>
    <w:rsid w:val="00EE2731"/>
    <w:rsid w:val="00EE2AF4"/>
    <w:rsid w:val="00EE2C64"/>
    <w:rsid w:val="00EE2CDB"/>
    <w:rsid w:val="00EE2E09"/>
    <w:rsid w:val="00EE2E75"/>
    <w:rsid w:val="00EE3211"/>
    <w:rsid w:val="00EE457C"/>
    <w:rsid w:val="00EE4FCF"/>
    <w:rsid w:val="00EE5084"/>
    <w:rsid w:val="00EE528F"/>
    <w:rsid w:val="00EE539B"/>
    <w:rsid w:val="00EE563C"/>
    <w:rsid w:val="00EE5659"/>
    <w:rsid w:val="00EE5A0C"/>
    <w:rsid w:val="00EE5AE3"/>
    <w:rsid w:val="00EE639C"/>
    <w:rsid w:val="00EE6C16"/>
    <w:rsid w:val="00EE6F26"/>
    <w:rsid w:val="00EE6FE8"/>
    <w:rsid w:val="00EE7163"/>
    <w:rsid w:val="00EE71BB"/>
    <w:rsid w:val="00EE75AE"/>
    <w:rsid w:val="00EE7DDF"/>
    <w:rsid w:val="00EF03B5"/>
    <w:rsid w:val="00EF0584"/>
    <w:rsid w:val="00EF0B0B"/>
    <w:rsid w:val="00EF11F0"/>
    <w:rsid w:val="00EF1373"/>
    <w:rsid w:val="00EF13EA"/>
    <w:rsid w:val="00EF1826"/>
    <w:rsid w:val="00EF1AEB"/>
    <w:rsid w:val="00EF1BEB"/>
    <w:rsid w:val="00EF1C89"/>
    <w:rsid w:val="00EF1DB5"/>
    <w:rsid w:val="00EF1F3C"/>
    <w:rsid w:val="00EF2121"/>
    <w:rsid w:val="00EF212F"/>
    <w:rsid w:val="00EF2233"/>
    <w:rsid w:val="00EF23C5"/>
    <w:rsid w:val="00EF2890"/>
    <w:rsid w:val="00EF28A0"/>
    <w:rsid w:val="00EF28FC"/>
    <w:rsid w:val="00EF2998"/>
    <w:rsid w:val="00EF2B59"/>
    <w:rsid w:val="00EF2BD9"/>
    <w:rsid w:val="00EF387F"/>
    <w:rsid w:val="00EF3B60"/>
    <w:rsid w:val="00EF3F9B"/>
    <w:rsid w:val="00EF40EB"/>
    <w:rsid w:val="00EF40F9"/>
    <w:rsid w:val="00EF4371"/>
    <w:rsid w:val="00EF4403"/>
    <w:rsid w:val="00EF44B2"/>
    <w:rsid w:val="00EF4502"/>
    <w:rsid w:val="00EF454D"/>
    <w:rsid w:val="00EF47E4"/>
    <w:rsid w:val="00EF47FE"/>
    <w:rsid w:val="00EF4B8C"/>
    <w:rsid w:val="00EF4BC4"/>
    <w:rsid w:val="00EF4BDF"/>
    <w:rsid w:val="00EF4DB3"/>
    <w:rsid w:val="00EF53A9"/>
    <w:rsid w:val="00EF54D3"/>
    <w:rsid w:val="00EF54F1"/>
    <w:rsid w:val="00EF54F8"/>
    <w:rsid w:val="00EF559C"/>
    <w:rsid w:val="00EF56AB"/>
    <w:rsid w:val="00EF5700"/>
    <w:rsid w:val="00EF57EF"/>
    <w:rsid w:val="00EF58C4"/>
    <w:rsid w:val="00EF5BBA"/>
    <w:rsid w:val="00EF5E48"/>
    <w:rsid w:val="00EF6286"/>
    <w:rsid w:val="00EF637C"/>
    <w:rsid w:val="00EF6BFA"/>
    <w:rsid w:val="00EF6C93"/>
    <w:rsid w:val="00EF6D71"/>
    <w:rsid w:val="00EF6F85"/>
    <w:rsid w:val="00EF708C"/>
    <w:rsid w:val="00EF70A1"/>
    <w:rsid w:val="00EF70C8"/>
    <w:rsid w:val="00EF717A"/>
    <w:rsid w:val="00EF742D"/>
    <w:rsid w:val="00EF79B2"/>
    <w:rsid w:val="00EF7E6E"/>
    <w:rsid w:val="00F001CA"/>
    <w:rsid w:val="00F00553"/>
    <w:rsid w:val="00F00607"/>
    <w:rsid w:val="00F0077D"/>
    <w:rsid w:val="00F00D46"/>
    <w:rsid w:val="00F00D9A"/>
    <w:rsid w:val="00F0127C"/>
    <w:rsid w:val="00F014DE"/>
    <w:rsid w:val="00F01508"/>
    <w:rsid w:val="00F016C4"/>
    <w:rsid w:val="00F01C01"/>
    <w:rsid w:val="00F01C6E"/>
    <w:rsid w:val="00F0213F"/>
    <w:rsid w:val="00F026FE"/>
    <w:rsid w:val="00F02742"/>
    <w:rsid w:val="00F0275B"/>
    <w:rsid w:val="00F02AFA"/>
    <w:rsid w:val="00F02BDC"/>
    <w:rsid w:val="00F02CD4"/>
    <w:rsid w:val="00F02D4E"/>
    <w:rsid w:val="00F032E6"/>
    <w:rsid w:val="00F037D5"/>
    <w:rsid w:val="00F038B9"/>
    <w:rsid w:val="00F03D62"/>
    <w:rsid w:val="00F03FE3"/>
    <w:rsid w:val="00F0400A"/>
    <w:rsid w:val="00F04897"/>
    <w:rsid w:val="00F04B09"/>
    <w:rsid w:val="00F04B12"/>
    <w:rsid w:val="00F04C1B"/>
    <w:rsid w:val="00F05278"/>
    <w:rsid w:val="00F052BF"/>
    <w:rsid w:val="00F052F8"/>
    <w:rsid w:val="00F0594A"/>
    <w:rsid w:val="00F059FF"/>
    <w:rsid w:val="00F05A0C"/>
    <w:rsid w:val="00F05D21"/>
    <w:rsid w:val="00F05D82"/>
    <w:rsid w:val="00F05E08"/>
    <w:rsid w:val="00F060AC"/>
    <w:rsid w:val="00F061E1"/>
    <w:rsid w:val="00F0675F"/>
    <w:rsid w:val="00F0677F"/>
    <w:rsid w:val="00F068B3"/>
    <w:rsid w:val="00F06B45"/>
    <w:rsid w:val="00F06E0A"/>
    <w:rsid w:val="00F06FEA"/>
    <w:rsid w:val="00F071C6"/>
    <w:rsid w:val="00F075DE"/>
    <w:rsid w:val="00F0767B"/>
    <w:rsid w:val="00F076C3"/>
    <w:rsid w:val="00F07A64"/>
    <w:rsid w:val="00F07C56"/>
    <w:rsid w:val="00F07CE3"/>
    <w:rsid w:val="00F07F0A"/>
    <w:rsid w:val="00F10A01"/>
    <w:rsid w:val="00F10C26"/>
    <w:rsid w:val="00F10C73"/>
    <w:rsid w:val="00F111D7"/>
    <w:rsid w:val="00F11985"/>
    <w:rsid w:val="00F11BE4"/>
    <w:rsid w:val="00F121A4"/>
    <w:rsid w:val="00F123B0"/>
    <w:rsid w:val="00F124A5"/>
    <w:rsid w:val="00F124C8"/>
    <w:rsid w:val="00F12566"/>
    <w:rsid w:val="00F128F7"/>
    <w:rsid w:val="00F129B9"/>
    <w:rsid w:val="00F12B0E"/>
    <w:rsid w:val="00F12F6A"/>
    <w:rsid w:val="00F135BC"/>
    <w:rsid w:val="00F13609"/>
    <w:rsid w:val="00F13925"/>
    <w:rsid w:val="00F13B09"/>
    <w:rsid w:val="00F13F37"/>
    <w:rsid w:val="00F14076"/>
    <w:rsid w:val="00F14B3D"/>
    <w:rsid w:val="00F150E9"/>
    <w:rsid w:val="00F153A5"/>
    <w:rsid w:val="00F15458"/>
    <w:rsid w:val="00F155F4"/>
    <w:rsid w:val="00F156BC"/>
    <w:rsid w:val="00F15A77"/>
    <w:rsid w:val="00F15DCB"/>
    <w:rsid w:val="00F15EBF"/>
    <w:rsid w:val="00F161AD"/>
    <w:rsid w:val="00F165E0"/>
    <w:rsid w:val="00F166EF"/>
    <w:rsid w:val="00F167A6"/>
    <w:rsid w:val="00F16BF3"/>
    <w:rsid w:val="00F171D9"/>
    <w:rsid w:val="00F172F0"/>
    <w:rsid w:val="00F173A9"/>
    <w:rsid w:val="00F174A0"/>
    <w:rsid w:val="00F176EB"/>
    <w:rsid w:val="00F17CFA"/>
    <w:rsid w:val="00F20992"/>
    <w:rsid w:val="00F209B5"/>
    <w:rsid w:val="00F209C9"/>
    <w:rsid w:val="00F20BB7"/>
    <w:rsid w:val="00F20C2E"/>
    <w:rsid w:val="00F20D66"/>
    <w:rsid w:val="00F20FC1"/>
    <w:rsid w:val="00F21001"/>
    <w:rsid w:val="00F21223"/>
    <w:rsid w:val="00F21292"/>
    <w:rsid w:val="00F218AF"/>
    <w:rsid w:val="00F219ED"/>
    <w:rsid w:val="00F21AA9"/>
    <w:rsid w:val="00F222C3"/>
    <w:rsid w:val="00F22839"/>
    <w:rsid w:val="00F22B58"/>
    <w:rsid w:val="00F22DE2"/>
    <w:rsid w:val="00F23175"/>
    <w:rsid w:val="00F234D2"/>
    <w:rsid w:val="00F2387A"/>
    <w:rsid w:val="00F239B5"/>
    <w:rsid w:val="00F23AD1"/>
    <w:rsid w:val="00F244F5"/>
    <w:rsid w:val="00F24836"/>
    <w:rsid w:val="00F249A6"/>
    <w:rsid w:val="00F24A75"/>
    <w:rsid w:val="00F24BF7"/>
    <w:rsid w:val="00F24C90"/>
    <w:rsid w:val="00F24D69"/>
    <w:rsid w:val="00F24F21"/>
    <w:rsid w:val="00F25562"/>
    <w:rsid w:val="00F255EF"/>
    <w:rsid w:val="00F2560F"/>
    <w:rsid w:val="00F25665"/>
    <w:rsid w:val="00F25934"/>
    <w:rsid w:val="00F259F5"/>
    <w:rsid w:val="00F25E0A"/>
    <w:rsid w:val="00F25E6A"/>
    <w:rsid w:val="00F2691F"/>
    <w:rsid w:val="00F26BB5"/>
    <w:rsid w:val="00F26D60"/>
    <w:rsid w:val="00F26F61"/>
    <w:rsid w:val="00F27495"/>
    <w:rsid w:val="00F2749F"/>
    <w:rsid w:val="00F27502"/>
    <w:rsid w:val="00F2782A"/>
    <w:rsid w:val="00F27833"/>
    <w:rsid w:val="00F27CDA"/>
    <w:rsid w:val="00F27E1C"/>
    <w:rsid w:val="00F30025"/>
    <w:rsid w:val="00F30047"/>
    <w:rsid w:val="00F30317"/>
    <w:rsid w:val="00F305D1"/>
    <w:rsid w:val="00F307D8"/>
    <w:rsid w:val="00F308FD"/>
    <w:rsid w:val="00F3098C"/>
    <w:rsid w:val="00F309E9"/>
    <w:rsid w:val="00F30B14"/>
    <w:rsid w:val="00F30C19"/>
    <w:rsid w:val="00F30D4B"/>
    <w:rsid w:val="00F30FF9"/>
    <w:rsid w:val="00F31031"/>
    <w:rsid w:val="00F3112B"/>
    <w:rsid w:val="00F312C9"/>
    <w:rsid w:val="00F31637"/>
    <w:rsid w:val="00F317BA"/>
    <w:rsid w:val="00F31E20"/>
    <w:rsid w:val="00F31E97"/>
    <w:rsid w:val="00F32045"/>
    <w:rsid w:val="00F32183"/>
    <w:rsid w:val="00F324AD"/>
    <w:rsid w:val="00F3253B"/>
    <w:rsid w:val="00F325EF"/>
    <w:rsid w:val="00F3261B"/>
    <w:rsid w:val="00F32CB6"/>
    <w:rsid w:val="00F32E42"/>
    <w:rsid w:val="00F3387E"/>
    <w:rsid w:val="00F33ACD"/>
    <w:rsid w:val="00F33DE8"/>
    <w:rsid w:val="00F34448"/>
    <w:rsid w:val="00F34495"/>
    <w:rsid w:val="00F34650"/>
    <w:rsid w:val="00F34819"/>
    <w:rsid w:val="00F3528A"/>
    <w:rsid w:val="00F35748"/>
    <w:rsid w:val="00F35F38"/>
    <w:rsid w:val="00F35F8E"/>
    <w:rsid w:val="00F35FD3"/>
    <w:rsid w:val="00F35FEE"/>
    <w:rsid w:val="00F3612F"/>
    <w:rsid w:val="00F36C62"/>
    <w:rsid w:val="00F36DAF"/>
    <w:rsid w:val="00F37267"/>
    <w:rsid w:val="00F37533"/>
    <w:rsid w:val="00F37E72"/>
    <w:rsid w:val="00F401C1"/>
    <w:rsid w:val="00F40830"/>
    <w:rsid w:val="00F417E1"/>
    <w:rsid w:val="00F41C95"/>
    <w:rsid w:val="00F41FC0"/>
    <w:rsid w:val="00F420AF"/>
    <w:rsid w:val="00F421B5"/>
    <w:rsid w:val="00F4256A"/>
    <w:rsid w:val="00F42594"/>
    <w:rsid w:val="00F425DB"/>
    <w:rsid w:val="00F4269E"/>
    <w:rsid w:val="00F42772"/>
    <w:rsid w:val="00F4280A"/>
    <w:rsid w:val="00F429AF"/>
    <w:rsid w:val="00F42BC8"/>
    <w:rsid w:val="00F42DBC"/>
    <w:rsid w:val="00F4305F"/>
    <w:rsid w:val="00F4315B"/>
    <w:rsid w:val="00F4321D"/>
    <w:rsid w:val="00F434F1"/>
    <w:rsid w:val="00F43558"/>
    <w:rsid w:val="00F4379F"/>
    <w:rsid w:val="00F437D1"/>
    <w:rsid w:val="00F4395B"/>
    <w:rsid w:val="00F43A0C"/>
    <w:rsid w:val="00F43D72"/>
    <w:rsid w:val="00F43DAB"/>
    <w:rsid w:val="00F43E7C"/>
    <w:rsid w:val="00F43FCA"/>
    <w:rsid w:val="00F4462E"/>
    <w:rsid w:val="00F44672"/>
    <w:rsid w:val="00F44689"/>
    <w:rsid w:val="00F44711"/>
    <w:rsid w:val="00F4471B"/>
    <w:rsid w:val="00F448EA"/>
    <w:rsid w:val="00F449C0"/>
    <w:rsid w:val="00F44F8A"/>
    <w:rsid w:val="00F45061"/>
    <w:rsid w:val="00F4566B"/>
    <w:rsid w:val="00F458F8"/>
    <w:rsid w:val="00F45B85"/>
    <w:rsid w:val="00F45DD9"/>
    <w:rsid w:val="00F45EAC"/>
    <w:rsid w:val="00F460A7"/>
    <w:rsid w:val="00F46131"/>
    <w:rsid w:val="00F464B5"/>
    <w:rsid w:val="00F46574"/>
    <w:rsid w:val="00F4665E"/>
    <w:rsid w:val="00F46AC5"/>
    <w:rsid w:val="00F46C21"/>
    <w:rsid w:val="00F46DEA"/>
    <w:rsid w:val="00F47134"/>
    <w:rsid w:val="00F471D2"/>
    <w:rsid w:val="00F472E5"/>
    <w:rsid w:val="00F4744E"/>
    <w:rsid w:val="00F47CC4"/>
    <w:rsid w:val="00F47EB6"/>
    <w:rsid w:val="00F47FB8"/>
    <w:rsid w:val="00F500F4"/>
    <w:rsid w:val="00F50341"/>
    <w:rsid w:val="00F507A7"/>
    <w:rsid w:val="00F50A2B"/>
    <w:rsid w:val="00F50A59"/>
    <w:rsid w:val="00F50B52"/>
    <w:rsid w:val="00F50B5F"/>
    <w:rsid w:val="00F50BD9"/>
    <w:rsid w:val="00F50D2D"/>
    <w:rsid w:val="00F5120E"/>
    <w:rsid w:val="00F51278"/>
    <w:rsid w:val="00F51580"/>
    <w:rsid w:val="00F516FB"/>
    <w:rsid w:val="00F51BC9"/>
    <w:rsid w:val="00F51C30"/>
    <w:rsid w:val="00F51D2E"/>
    <w:rsid w:val="00F51DE0"/>
    <w:rsid w:val="00F51E8E"/>
    <w:rsid w:val="00F52322"/>
    <w:rsid w:val="00F527BF"/>
    <w:rsid w:val="00F527D2"/>
    <w:rsid w:val="00F5294D"/>
    <w:rsid w:val="00F52A59"/>
    <w:rsid w:val="00F52B74"/>
    <w:rsid w:val="00F52D14"/>
    <w:rsid w:val="00F53009"/>
    <w:rsid w:val="00F5317B"/>
    <w:rsid w:val="00F532CD"/>
    <w:rsid w:val="00F532FD"/>
    <w:rsid w:val="00F537FD"/>
    <w:rsid w:val="00F53C5E"/>
    <w:rsid w:val="00F53F3F"/>
    <w:rsid w:val="00F53F93"/>
    <w:rsid w:val="00F5414E"/>
    <w:rsid w:val="00F54406"/>
    <w:rsid w:val="00F54543"/>
    <w:rsid w:val="00F54E98"/>
    <w:rsid w:val="00F550BD"/>
    <w:rsid w:val="00F55984"/>
    <w:rsid w:val="00F55F0C"/>
    <w:rsid w:val="00F56013"/>
    <w:rsid w:val="00F56038"/>
    <w:rsid w:val="00F563CB"/>
    <w:rsid w:val="00F5693D"/>
    <w:rsid w:val="00F56CA8"/>
    <w:rsid w:val="00F56D6F"/>
    <w:rsid w:val="00F57043"/>
    <w:rsid w:val="00F573AB"/>
    <w:rsid w:val="00F57624"/>
    <w:rsid w:val="00F57B3D"/>
    <w:rsid w:val="00F57B6F"/>
    <w:rsid w:val="00F57C41"/>
    <w:rsid w:val="00F609D5"/>
    <w:rsid w:val="00F60ADA"/>
    <w:rsid w:val="00F60B5D"/>
    <w:rsid w:val="00F60D7B"/>
    <w:rsid w:val="00F60E69"/>
    <w:rsid w:val="00F60F22"/>
    <w:rsid w:val="00F6100F"/>
    <w:rsid w:val="00F61498"/>
    <w:rsid w:val="00F6186D"/>
    <w:rsid w:val="00F62403"/>
    <w:rsid w:val="00F6243C"/>
    <w:rsid w:val="00F62B17"/>
    <w:rsid w:val="00F62D00"/>
    <w:rsid w:val="00F62E0E"/>
    <w:rsid w:val="00F63096"/>
    <w:rsid w:val="00F631EE"/>
    <w:rsid w:val="00F63EDB"/>
    <w:rsid w:val="00F641B5"/>
    <w:rsid w:val="00F6433C"/>
    <w:rsid w:val="00F64EFD"/>
    <w:rsid w:val="00F64F1A"/>
    <w:rsid w:val="00F64F5C"/>
    <w:rsid w:val="00F6506D"/>
    <w:rsid w:val="00F651CF"/>
    <w:rsid w:val="00F6534A"/>
    <w:rsid w:val="00F6585A"/>
    <w:rsid w:val="00F65920"/>
    <w:rsid w:val="00F65A31"/>
    <w:rsid w:val="00F660CD"/>
    <w:rsid w:val="00F6640D"/>
    <w:rsid w:val="00F66528"/>
    <w:rsid w:val="00F6676F"/>
    <w:rsid w:val="00F66A9C"/>
    <w:rsid w:val="00F66B35"/>
    <w:rsid w:val="00F66DAB"/>
    <w:rsid w:val="00F66DB8"/>
    <w:rsid w:val="00F67819"/>
    <w:rsid w:val="00F70039"/>
    <w:rsid w:val="00F7012A"/>
    <w:rsid w:val="00F70BA4"/>
    <w:rsid w:val="00F70C1A"/>
    <w:rsid w:val="00F70F0E"/>
    <w:rsid w:val="00F71159"/>
    <w:rsid w:val="00F714AD"/>
    <w:rsid w:val="00F7171B"/>
    <w:rsid w:val="00F717B7"/>
    <w:rsid w:val="00F717D1"/>
    <w:rsid w:val="00F71831"/>
    <w:rsid w:val="00F718B0"/>
    <w:rsid w:val="00F71A4B"/>
    <w:rsid w:val="00F7216F"/>
    <w:rsid w:val="00F722A7"/>
    <w:rsid w:val="00F729F4"/>
    <w:rsid w:val="00F72DDF"/>
    <w:rsid w:val="00F72E09"/>
    <w:rsid w:val="00F73377"/>
    <w:rsid w:val="00F733BF"/>
    <w:rsid w:val="00F7342C"/>
    <w:rsid w:val="00F739A4"/>
    <w:rsid w:val="00F73A76"/>
    <w:rsid w:val="00F73BC5"/>
    <w:rsid w:val="00F73C80"/>
    <w:rsid w:val="00F73D2E"/>
    <w:rsid w:val="00F74036"/>
    <w:rsid w:val="00F74425"/>
    <w:rsid w:val="00F74516"/>
    <w:rsid w:val="00F7453B"/>
    <w:rsid w:val="00F746C0"/>
    <w:rsid w:val="00F7477D"/>
    <w:rsid w:val="00F749F9"/>
    <w:rsid w:val="00F74D31"/>
    <w:rsid w:val="00F74E66"/>
    <w:rsid w:val="00F74E91"/>
    <w:rsid w:val="00F74ECB"/>
    <w:rsid w:val="00F74F19"/>
    <w:rsid w:val="00F750B8"/>
    <w:rsid w:val="00F75996"/>
    <w:rsid w:val="00F75C4B"/>
    <w:rsid w:val="00F75D76"/>
    <w:rsid w:val="00F75E34"/>
    <w:rsid w:val="00F76025"/>
    <w:rsid w:val="00F760CA"/>
    <w:rsid w:val="00F7624B"/>
    <w:rsid w:val="00F7696D"/>
    <w:rsid w:val="00F76E21"/>
    <w:rsid w:val="00F77286"/>
    <w:rsid w:val="00F772D6"/>
    <w:rsid w:val="00F77657"/>
    <w:rsid w:val="00F7772B"/>
    <w:rsid w:val="00F778E0"/>
    <w:rsid w:val="00F77930"/>
    <w:rsid w:val="00F77C93"/>
    <w:rsid w:val="00F77E7A"/>
    <w:rsid w:val="00F77F5E"/>
    <w:rsid w:val="00F800E1"/>
    <w:rsid w:val="00F80242"/>
    <w:rsid w:val="00F80996"/>
    <w:rsid w:val="00F80A45"/>
    <w:rsid w:val="00F80EFB"/>
    <w:rsid w:val="00F81093"/>
    <w:rsid w:val="00F8138C"/>
    <w:rsid w:val="00F813E7"/>
    <w:rsid w:val="00F816EB"/>
    <w:rsid w:val="00F82566"/>
    <w:rsid w:val="00F82A6F"/>
    <w:rsid w:val="00F82E0B"/>
    <w:rsid w:val="00F82F66"/>
    <w:rsid w:val="00F8313D"/>
    <w:rsid w:val="00F83368"/>
    <w:rsid w:val="00F8349A"/>
    <w:rsid w:val="00F837A9"/>
    <w:rsid w:val="00F83988"/>
    <w:rsid w:val="00F839F9"/>
    <w:rsid w:val="00F83D69"/>
    <w:rsid w:val="00F83E68"/>
    <w:rsid w:val="00F83EBA"/>
    <w:rsid w:val="00F8432D"/>
    <w:rsid w:val="00F84886"/>
    <w:rsid w:val="00F84CC9"/>
    <w:rsid w:val="00F84FA9"/>
    <w:rsid w:val="00F85099"/>
    <w:rsid w:val="00F850E2"/>
    <w:rsid w:val="00F851C6"/>
    <w:rsid w:val="00F8544B"/>
    <w:rsid w:val="00F8563C"/>
    <w:rsid w:val="00F856C4"/>
    <w:rsid w:val="00F8598F"/>
    <w:rsid w:val="00F85CDE"/>
    <w:rsid w:val="00F85F18"/>
    <w:rsid w:val="00F8601A"/>
    <w:rsid w:val="00F86241"/>
    <w:rsid w:val="00F864B6"/>
    <w:rsid w:val="00F866E6"/>
    <w:rsid w:val="00F86EDC"/>
    <w:rsid w:val="00F87205"/>
    <w:rsid w:val="00F872D3"/>
    <w:rsid w:val="00F873F1"/>
    <w:rsid w:val="00F8768B"/>
    <w:rsid w:val="00F877B4"/>
    <w:rsid w:val="00F87B05"/>
    <w:rsid w:val="00F901C5"/>
    <w:rsid w:val="00F90247"/>
    <w:rsid w:val="00F90336"/>
    <w:rsid w:val="00F903C0"/>
    <w:rsid w:val="00F90712"/>
    <w:rsid w:val="00F90834"/>
    <w:rsid w:val="00F909E8"/>
    <w:rsid w:val="00F913C5"/>
    <w:rsid w:val="00F91986"/>
    <w:rsid w:val="00F91DEB"/>
    <w:rsid w:val="00F92046"/>
    <w:rsid w:val="00F920E0"/>
    <w:rsid w:val="00F924ED"/>
    <w:rsid w:val="00F9252E"/>
    <w:rsid w:val="00F926D0"/>
    <w:rsid w:val="00F927AA"/>
    <w:rsid w:val="00F92815"/>
    <w:rsid w:val="00F92868"/>
    <w:rsid w:val="00F928B2"/>
    <w:rsid w:val="00F9360E"/>
    <w:rsid w:val="00F936FD"/>
    <w:rsid w:val="00F9375A"/>
    <w:rsid w:val="00F93EB7"/>
    <w:rsid w:val="00F93F93"/>
    <w:rsid w:val="00F93FC8"/>
    <w:rsid w:val="00F94210"/>
    <w:rsid w:val="00F94247"/>
    <w:rsid w:val="00F94257"/>
    <w:rsid w:val="00F945AC"/>
    <w:rsid w:val="00F947DA"/>
    <w:rsid w:val="00F948F9"/>
    <w:rsid w:val="00F94DF0"/>
    <w:rsid w:val="00F94E9C"/>
    <w:rsid w:val="00F952F2"/>
    <w:rsid w:val="00F953DB"/>
    <w:rsid w:val="00F9543B"/>
    <w:rsid w:val="00F95462"/>
    <w:rsid w:val="00F95612"/>
    <w:rsid w:val="00F95951"/>
    <w:rsid w:val="00F95A1A"/>
    <w:rsid w:val="00F95EF4"/>
    <w:rsid w:val="00F95F19"/>
    <w:rsid w:val="00F95FEA"/>
    <w:rsid w:val="00F9668D"/>
    <w:rsid w:val="00F96921"/>
    <w:rsid w:val="00F96960"/>
    <w:rsid w:val="00F972BD"/>
    <w:rsid w:val="00F97458"/>
    <w:rsid w:val="00F9767D"/>
    <w:rsid w:val="00F97C46"/>
    <w:rsid w:val="00FA03C0"/>
    <w:rsid w:val="00FA03E1"/>
    <w:rsid w:val="00FA0762"/>
    <w:rsid w:val="00FA0912"/>
    <w:rsid w:val="00FA0A21"/>
    <w:rsid w:val="00FA0B86"/>
    <w:rsid w:val="00FA0FF5"/>
    <w:rsid w:val="00FA105F"/>
    <w:rsid w:val="00FA11C5"/>
    <w:rsid w:val="00FA1449"/>
    <w:rsid w:val="00FA148F"/>
    <w:rsid w:val="00FA14F3"/>
    <w:rsid w:val="00FA1679"/>
    <w:rsid w:val="00FA1746"/>
    <w:rsid w:val="00FA198F"/>
    <w:rsid w:val="00FA1A49"/>
    <w:rsid w:val="00FA2302"/>
    <w:rsid w:val="00FA27F0"/>
    <w:rsid w:val="00FA292A"/>
    <w:rsid w:val="00FA2A1B"/>
    <w:rsid w:val="00FA2AE0"/>
    <w:rsid w:val="00FA2C36"/>
    <w:rsid w:val="00FA2C51"/>
    <w:rsid w:val="00FA2CF5"/>
    <w:rsid w:val="00FA2F98"/>
    <w:rsid w:val="00FA34C1"/>
    <w:rsid w:val="00FA355A"/>
    <w:rsid w:val="00FA35F8"/>
    <w:rsid w:val="00FA389B"/>
    <w:rsid w:val="00FA38DB"/>
    <w:rsid w:val="00FA44AA"/>
    <w:rsid w:val="00FA4E20"/>
    <w:rsid w:val="00FA4EA2"/>
    <w:rsid w:val="00FA5050"/>
    <w:rsid w:val="00FA512B"/>
    <w:rsid w:val="00FA57D6"/>
    <w:rsid w:val="00FA5973"/>
    <w:rsid w:val="00FA5A85"/>
    <w:rsid w:val="00FA5C2F"/>
    <w:rsid w:val="00FA5F27"/>
    <w:rsid w:val="00FA600B"/>
    <w:rsid w:val="00FA6418"/>
    <w:rsid w:val="00FA64B3"/>
    <w:rsid w:val="00FA68E4"/>
    <w:rsid w:val="00FA6A35"/>
    <w:rsid w:val="00FA7238"/>
    <w:rsid w:val="00FA753C"/>
    <w:rsid w:val="00FA7604"/>
    <w:rsid w:val="00FA792C"/>
    <w:rsid w:val="00FA7C13"/>
    <w:rsid w:val="00FA7C65"/>
    <w:rsid w:val="00FA7C93"/>
    <w:rsid w:val="00FA7CB4"/>
    <w:rsid w:val="00FA7DA6"/>
    <w:rsid w:val="00FB00D8"/>
    <w:rsid w:val="00FB078F"/>
    <w:rsid w:val="00FB086E"/>
    <w:rsid w:val="00FB08F9"/>
    <w:rsid w:val="00FB0C32"/>
    <w:rsid w:val="00FB0CFC"/>
    <w:rsid w:val="00FB0D33"/>
    <w:rsid w:val="00FB1061"/>
    <w:rsid w:val="00FB1099"/>
    <w:rsid w:val="00FB1296"/>
    <w:rsid w:val="00FB166B"/>
    <w:rsid w:val="00FB16BF"/>
    <w:rsid w:val="00FB178B"/>
    <w:rsid w:val="00FB1880"/>
    <w:rsid w:val="00FB2055"/>
    <w:rsid w:val="00FB2131"/>
    <w:rsid w:val="00FB2565"/>
    <w:rsid w:val="00FB29C7"/>
    <w:rsid w:val="00FB2E25"/>
    <w:rsid w:val="00FB2F23"/>
    <w:rsid w:val="00FB329F"/>
    <w:rsid w:val="00FB338E"/>
    <w:rsid w:val="00FB3492"/>
    <w:rsid w:val="00FB36F8"/>
    <w:rsid w:val="00FB387E"/>
    <w:rsid w:val="00FB3BE4"/>
    <w:rsid w:val="00FB3E16"/>
    <w:rsid w:val="00FB4063"/>
    <w:rsid w:val="00FB430F"/>
    <w:rsid w:val="00FB4602"/>
    <w:rsid w:val="00FB4B2C"/>
    <w:rsid w:val="00FB4D55"/>
    <w:rsid w:val="00FB53F8"/>
    <w:rsid w:val="00FB5785"/>
    <w:rsid w:val="00FB5CF3"/>
    <w:rsid w:val="00FB659B"/>
    <w:rsid w:val="00FB690D"/>
    <w:rsid w:val="00FB6C7F"/>
    <w:rsid w:val="00FB6EE3"/>
    <w:rsid w:val="00FB7159"/>
    <w:rsid w:val="00FB7BC0"/>
    <w:rsid w:val="00FB7C0A"/>
    <w:rsid w:val="00FB7E9D"/>
    <w:rsid w:val="00FC0144"/>
    <w:rsid w:val="00FC02E9"/>
    <w:rsid w:val="00FC0355"/>
    <w:rsid w:val="00FC086A"/>
    <w:rsid w:val="00FC098B"/>
    <w:rsid w:val="00FC0A3B"/>
    <w:rsid w:val="00FC1390"/>
    <w:rsid w:val="00FC13D3"/>
    <w:rsid w:val="00FC1A6F"/>
    <w:rsid w:val="00FC1F0E"/>
    <w:rsid w:val="00FC1FCA"/>
    <w:rsid w:val="00FC22AF"/>
    <w:rsid w:val="00FC2561"/>
    <w:rsid w:val="00FC2731"/>
    <w:rsid w:val="00FC27E7"/>
    <w:rsid w:val="00FC30DF"/>
    <w:rsid w:val="00FC3280"/>
    <w:rsid w:val="00FC38A3"/>
    <w:rsid w:val="00FC39FA"/>
    <w:rsid w:val="00FC3A4F"/>
    <w:rsid w:val="00FC3D30"/>
    <w:rsid w:val="00FC41FC"/>
    <w:rsid w:val="00FC4309"/>
    <w:rsid w:val="00FC44F3"/>
    <w:rsid w:val="00FC4846"/>
    <w:rsid w:val="00FC4A51"/>
    <w:rsid w:val="00FC4DAC"/>
    <w:rsid w:val="00FC4F25"/>
    <w:rsid w:val="00FC517C"/>
    <w:rsid w:val="00FC5320"/>
    <w:rsid w:val="00FC5502"/>
    <w:rsid w:val="00FC5FA5"/>
    <w:rsid w:val="00FC701B"/>
    <w:rsid w:val="00FC73EF"/>
    <w:rsid w:val="00FC7A2D"/>
    <w:rsid w:val="00FC7A4B"/>
    <w:rsid w:val="00FC7B67"/>
    <w:rsid w:val="00FD011D"/>
    <w:rsid w:val="00FD03AA"/>
    <w:rsid w:val="00FD0407"/>
    <w:rsid w:val="00FD06DF"/>
    <w:rsid w:val="00FD0772"/>
    <w:rsid w:val="00FD07A1"/>
    <w:rsid w:val="00FD0CB9"/>
    <w:rsid w:val="00FD1153"/>
    <w:rsid w:val="00FD125D"/>
    <w:rsid w:val="00FD12CE"/>
    <w:rsid w:val="00FD12D2"/>
    <w:rsid w:val="00FD150A"/>
    <w:rsid w:val="00FD1547"/>
    <w:rsid w:val="00FD1C4C"/>
    <w:rsid w:val="00FD20A3"/>
    <w:rsid w:val="00FD23F0"/>
    <w:rsid w:val="00FD3557"/>
    <w:rsid w:val="00FD36BC"/>
    <w:rsid w:val="00FD3FA1"/>
    <w:rsid w:val="00FD42ED"/>
    <w:rsid w:val="00FD44AD"/>
    <w:rsid w:val="00FD45AC"/>
    <w:rsid w:val="00FD4CAD"/>
    <w:rsid w:val="00FD4CAF"/>
    <w:rsid w:val="00FD4D8E"/>
    <w:rsid w:val="00FD5055"/>
    <w:rsid w:val="00FD5A62"/>
    <w:rsid w:val="00FD5C18"/>
    <w:rsid w:val="00FD6163"/>
    <w:rsid w:val="00FD6384"/>
    <w:rsid w:val="00FD6922"/>
    <w:rsid w:val="00FD6E06"/>
    <w:rsid w:val="00FD6ED5"/>
    <w:rsid w:val="00FD6FB6"/>
    <w:rsid w:val="00FD74ED"/>
    <w:rsid w:val="00FD783A"/>
    <w:rsid w:val="00FD7A38"/>
    <w:rsid w:val="00FD7A8E"/>
    <w:rsid w:val="00FD7D1F"/>
    <w:rsid w:val="00FE00FE"/>
    <w:rsid w:val="00FE0536"/>
    <w:rsid w:val="00FE0BBB"/>
    <w:rsid w:val="00FE103E"/>
    <w:rsid w:val="00FE10C4"/>
    <w:rsid w:val="00FE1572"/>
    <w:rsid w:val="00FE1A23"/>
    <w:rsid w:val="00FE1D9B"/>
    <w:rsid w:val="00FE20F4"/>
    <w:rsid w:val="00FE210B"/>
    <w:rsid w:val="00FE21AA"/>
    <w:rsid w:val="00FE2213"/>
    <w:rsid w:val="00FE251C"/>
    <w:rsid w:val="00FE2734"/>
    <w:rsid w:val="00FE28D0"/>
    <w:rsid w:val="00FE2E5B"/>
    <w:rsid w:val="00FE304F"/>
    <w:rsid w:val="00FE305F"/>
    <w:rsid w:val="00FE310E"/>
    <w:rsid w:val="00FE3267"/>
    <w:rsid w:val="00FE3633"/>
    <w:rsid w:val="00FE37B1"/>
    <w:rsid w:val="00FE37B9"/>
    <w:rsid w:val="00FE3920"/>
    <w:rsid w:val="00FE3D01"/>
    <w:rsid w:val="00FE3F51"/>
    <w:rsid w:val="00FE3F98"/>
    <w:rsid w:val="00FE4631"/>
    <w:rsid w:val="00FE4860"/>
    <w:rsid w:val="00FE5175"/>
    <w:rsid w:val="00FE5355"/>
    <w:rsid w:val="00FE5603"/>
    <w:rsid w:val="00FE568A"/>
    <w:rsid w:val="00FE5D9D"/>
    <w:rsid w:val="00FE605F"/>
    <w:rsid w:val="00FE6482"/>
    <w:rsid w:val="00FE6703"/>
    <w:rsid w:val="00FE68C1"/>
    <w:rsid w:val="00FE6A16"/>
    <w:rsid w:val="00FE6EF5"/>
    <w:rsid w:val="00FE7423"/>
    <w:rsid w:val="00FE7554"/>
    <w:rsid w:val="00FE799F"/>
    <w:rsid w:val="00FF0894"/>
    <w:rsid w:val="00FF08B2"/>
    <w:rsid w:val="00FF0D6B"/>
    <w:rsid w:val="00FF0E7F"/>
    <w:rsid w:val="00FF14CE"/>
    <w:rsid w:val="00FF14E9"/>
    <w:rsid w:val="00FF15C5"/>
    <w:rsid w:val="00FF1694"/>
    <w:rsid w:val="00FF1823"/>
    <w:rsid w:val="00FF1B70"/>
    <w:rsid w:val="00FF1E18"/>
    <w:rsid w:val="00FF1F27"/>
    <w:rsid w:val="00FF257D"/>
    <w:rsid w:val="00FF25EE"/>
    <w:rsid w:val="00FF277F"/>
    <w:rsid w:val="00FF28BA"/>
    <w:rsid w:val="00FF2953"/>
    <w:rsid w:val="00FF2AE7"/>
    <w:rsid w:val="00FF2B56"/>
    <w:rsid w:val="00FF2D08"/>
    <w:rsid w:val="00FF2E91"/>
    <w:rsid w:val="00FF3B5C"/>
    <w:rsid w:val="00FF3CF6"/>
    <w:rsid w:val="00FF3CFC"/>
    <w:rsid w:val="00FF3D95"/>
    <w:rsid w:val="00FF3F07"/>
    <w:rsid w:val="00FF4166"/>
    <w:rsid w:val="00FF4AF1"/>
    <w:rsid w:val="00FF4C16"/>
    <w:rsid w:val="00FF529C"/>
    <w:rsid w:val="00FF53B2"/>
    <w:rsid w:val="00FF5E0D"/>
    <w:rsid w:val="00FF6207"/>
    <w:rsid w:val="00FF633B"/>
    <w:rsid w:val="00FF63AE"/>
    <w:rsid w:val="00FF64FF"/>
    <w:rsid w:val="00FF66A9"/>
    <w:rsid w:val="00FF69BD"/>
    <w:rsid w:val="00FF6A1C"/>
    <w:rsid w:val="00FF6E80"/>
    <w:rsid w:val="00FF7104"/>
    <w:rsid w:val="00FF77B3"/>
    <w:rsid w:val="00FF7A49"/>
    <w:rsid w:val="00FF7AB4"/>
    <w:rsid w:val="00FF7B78"/>
    <w:rsid w:val="00FF7BEC"/>
    <w:rsid w:val="00FF7C1C"/>
    <w:rsid w:val="00FF7C54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E1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B9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7E12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E7E1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7E1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МОСКОВСКАЯ   ОБЛАСТЬ</dc:title>
  <dc:subject/>
  <dc:creator>123</dc:creator>
  <cp:keywords/>
  <dc:description/>
  <cp:lastModifiedBy>Vibori 1</cp:lastModifiedBy>
  <cp:revision>3</cp:revision>
  <cp:lastPrinted>2016-07-21T11:36:00Z</cp:lastPrinted>
  <dcterms:created xsi:type="dcterms:W3CDTF">2016-07-22T15:57:00Z</dcterms:created>
  <dcterms:modified xsi:type="dcterms:W3CDTF">2016-07-22T16:07:00Z</dcterms:modified>
</cp:coreProperties>
</file>