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D" w:rsidRDefault="0043517D" w:rsidP="00DB2F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43517D" w:rsidRDefault="0043517D" w:rsidP="00DB2F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3517D" w:rsidRDefault="0043517D" w:rsidP="00DB2FAA">
      <w:pPr>
        <w:jc w:val="center"/>
        <w:rPr>
          <w:b/>
          <w:sz w:val="28"/>
          <w:szCs w:val="28"/>
        </w:rPr>
      </w:pPr>
    </w:p>
    <w:p w:rsidR="0043517D" w:rsidRDefault="0043517D" w:rsidP="00DB2FAA">
      <w:pPr>
        <w:jc w:val="center"/>
        <w:rPr>
          <w:b/>
          <w:sz w:val="28"/>
          <w:szCs w:val="28"/>
        </w:rPr>
      </w:pPr>
    </w:p>
    <w:p w:rsidR="0043517D" w:rsidRDefault="0043517D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17D" w:rsidRDefault="0043517D" w:rsidP="00DB2FAA">
      <w:pPr>
        <w:jc w:val="center"/>
        <w:rPr>
          <w:b/>
          <w:sz w:val="28"/>
          <w:szCs w:val="28"/>
        </w:rPr>
      </w:pPr>
    </w:p>
    <w:p w:rsidR="0043517D" w:rsidRDefault="0043517D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22.07.2016 года  №  25/11</w:t>
      </w:r>
    </w:p>
    <w:p w:rsidR="0043517D" w:rsidRDefault="0043517D" w:rsidP="00DB2FAA">
      <w:pPr>
        <w:jc w:val="center"/>
        <w:rPr>
          <w:sz w:val="28"/>
          <w:szCs w:val="28"/>
        </w:rPr>
      </w:pPr>
    </w:p>
    <w:p w:rsidR="0043517D" w:rsidRDefault="0043517D" w:rsidP="00DB2FAA">
      <w:pPr>
        <w:jc w:val="center"/>
        <w:rPr>
          <w:sz w:val="28"/>
          <w:szCs w:val="28"/>
        </w:rPr>
      </w:pPr>
    </w:p>
    <w:p w:rsidR="0043517D" w:rsidRDefault="0043517D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3607</w:t>
      </w:r>
    </w:p>
    <w:p w:rsidR="0043517D" w:rsidRDefault="0043517D" w:rsidP="00DB2FAA">
      <w:pPr>
        <w:jc w:val="center"/>
        <w:rPr>
          <w:sz w:val="28"/>
          <w:szCs w:val="28"/>
        </w:rPr>
      </w:pPr>
    </w:p>
    <w:p w:rsidR="0043517D" w:rsidRDefault="0043517D" w:rsidP="00DB2FAA">
      <w:pPr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3607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43517D" w:rsidRDefault="0043517D" w:rsidP="00DB2FAA">
      <w:pPr>
        <w:jc w:val="both"/>
        <w:rPr>
          <w:sz w:val="28"/>
        </w:rPr>
      </w:pPr>
      <w:r>
        <w:rPr>
          <w:sz w:val="28"/>
          <w:szCs w:val="28"/>
        </w:rPr>
        <w:t xml:space="preserve">1.Назначить председателем участковой избирательной комиссии избирательного участка № 3607 </w:t>
      </w:r>
      <w:r>
        <w:rPr>
          <w:sz w:val="28"/>
        </w:rPr>
        <w:t xml:space="preserve"> Киргизову Людмилу Владимировну, 1965 года рождения, образование высшее, заместителя директора МБОУ СОШ № 27, предложенную в состав комиссии собранием избирателей по месту работы.</w:t>
      </w:r>
    </w:p>
    <w:p w:rsidR="0043517D" w:rsidRDefault="0043517D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Председателю участковой избирательной комиссии избирательного участка № 3607 Киргизовой Л.В. провести организационное заседание участковой избирательной комиссии не позднее  05.08.2016 года.</w:t>
      </w:r>
    </w:p>
    <w:p w:rsidR="0043517D" w:rsidRDefault="0043517D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средствах массовой информации Люберецкого района.</w:t>
      </w:r>
    </w:p>
    <w:p w:rsidR="0043517D" w:rsidRDefault="0043517D" w:rsidP="00DB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решения возложить на секретаря территориальной  избирательной комиссии Слепухину Н.Ю.</w:t>
      </w: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Б.Б.Новиков</w:t>
      </w: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p w:rsidR="0043517D" w:rsidRDefault="0043517D" w:rsidP="00DB2FAA">
      <w:pPr>
        <w:ind w:firstLine="708"/>
        <w:jc w:val="both"/>
        <w:rPr>
          <w:sz w:val="28"/>
          <w:szCs w:val="28"/>
        </w:rPr>
      </w:pPr>
    </w:p>
    <w:sectPr w:rsidR="0043517D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12"/>
    <w:rsid w:val="0000033F"/>
    <w:rsid w:val="0000051D"/>
    <w:rsid w:val="00000920"/>
    <w:rsid w:val="000009EB"/>
    <w:rsid w:val="00000EDE"/>
    <w:rsid w:val="00001053"/>
    <w:rsid w:val="00001147"/>
    <w:rsid w:val="0000117D"/>
    <w:rsid w:val="00001252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AE3"/>
    <w:rsid w:val="00002BDF"/>
    <w:rsid w:val="00002C83"/>
    <w:rsid w:val="00002F85"/>
    <w:rsid w:val="000032B9"/>
    <w:rsid w:val="000036DF"/>
    <w:rsid w:val="00003967"/>
    <w:rsid w:val="00003BCB"/>
    <w:rsid w:val="00003DA2"/>
    <w:rsid w:val="00004251"/>
    <w:rsid w:val="00004272"/>
    <w:rsid w:val="0000483C"/>
    <w:rsid w:val="000049A4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CE8"/>
    <w:rsid w:val="00005E5B"/>
    <w:rsid w:val="00006095"/>
    <w:rsid w:val="000063EF"/>
    <w:rsid w:val="000069BE"/>
    <w:rsid w:val="00006CB4"/>
    <w:rsid w:val="00006D46"/>
    <w:rsid w:val="00006E59"/>
    <w:rsid w:val="00007032"/>
    <w:rsid w:val="000070D7"/>
    <w:rsid w:val="00007138"/>
    <w:rsid w:val="00007222"/>
    <w:rsid w:val="000076EE"/>
    <w:rsid w:val="000077AC"/>
    <w:rsid w:val="0000795E"/>
    <w:rsid w:val="00007AAB"/>
    <w:rsid w:val="00007D98"/>
    <w:rsid w:val="00007EA2"/>
    <w:rsid w:val="00010509"/>
    <w:rsid w:val="000105E6"/>
    <w:rsid w:val="00010931"/>
    <w:rsid w:val="000109EC"/>
    <w:rsid w:val="0001162F"/>
    <w:rsid w:val="000117DE"/>
    <w:rsid w:val="00011816"/>
    <w:rsid w:val="00011A16"/>
    <w:rsid w:val="00011ABD"/>
    <w:rsid w:val="00011DEC"/>
    <w:rsid w:val="00011EF6"/>
    <w:rsid w:val="0001249C"/>
    <w:rsid w:val="00012758"/>
    <w:rsid w:val="0001289E"/>
    <w:rsid w:val="00012A40"/>
    <w:rsid w:val="00012ADC"/>
    <w:rsid w:val="00012BD8"/>
    <w:rsid w:val="00012FC6"/>
    <w:rsid w:val="00013030"/>
    <w:rsid w:val="00013063"/>
    <w:rsid w:val="00013122"/>
    <w:rsid w:val="00013274"/>
    <w:rsid w:val="000134E2"/>
    <w:rsid w:val="000135C3"/>
    <w:rsid w:val="00013A76"/>
    <w:rsid w:val="00013C28"/>
    <w:rsid w:val="00013CB8"/>
    <w:rsid w:val="00013DC7"/>
    <w:rsid w:val="000143B8"/>
    <w:rsid w:val="000147C7"/>
    <w:rsid w:val="00014DBA"/>
    <w:rsid w:val="00015046"/>
    <w:rsid w:val="00015214"/>
    <w:rsid w:val="00015368"/>
    <w:rsid w:val="00015A38"/>
    <w:rsid w:val="00015AC2"/>
    <w:rsid w:val="00015CE5"/>
    <w:rsid w:val="00015E49"/>
    <w:rsid w:val="00015E57"/>
    <w:rsid w:val="00015F69"/>
    <w:rsid w:val="00016031"/>
    <w:rsid w:val="0001622B"/>
    <w:rsid w:val="0001672A"/>
    <w:rsid w:val="00016D12"/>
    <w:rsid w:val="000172C2"/>
    <w:rsid w:val="00017C66"/>
    <w:rsid w:val="00017E79"/>
    <w:rsid w:val="000203D5"/>
    <w:rsid w:val="000204B0"/>
    <w:rsid w:val="000205CE"/>
    <w:rsid w:val="00020640"/>
    <w:rsid w:val="00020668"/>
    <w:rsid w:val="000206C2"/>
    <w:rsid w:val="00020899"/>
    <w:rsid w:val="00020B3F"/>
    <w:rsid w:val="00020C1C"/>
    <w:rsid w:val="00020CBD"/>
    <w:rsid w:val="00020DD7"/>
    <w:rsid w:val="000214D1"/>
    <w:rsid w:val="00021AF5"/>
    <w:rsid w:val="00021B01"/>
    <w:rsid w:val="00021F17"/>
    <w:rsid w:val="00022124"/>
    <w:rsid w:val="00022301"/>
    <w:rsid w:val="00022391"/>
    <w:rsid w:val="00022715"/>
    <w:rsid w:val="0002276F"/>
    <w:rsid w:val="00022BAC"/>
    <w:rsid w:val="00022BCA"/>
    <w:rsid w:val="00022C6C"/>
    <w:rsid w:val="0002348E"/>
    <w:rsid w:val="00023B1F"/>
    <w:rsid w:val="00023FEC"/>
    <w:rsid w:val="000241B6"/>
    <w:rsid w:val="000245E3"/>
    <w:rsid w:val="00024E1D"/>
    <w:rsid w:val="000250CC"/>
    <w:rsid w:val="000250E6"/>
    <w:rsid w:val="00025456"/>
    <w:rsid w:val="0002556A"/>
    <w:rsid w:val="00025D64"/>
    <w:rsid w:val="000263E4"/>
    <w:rsid w:val="0002646F"/>
    <w:rsid w:val="00026717"/>
    <w:rsid w:val="00026A36"/>
    <w:rsid w:val="00026AA4"/>
    <w:rsid w:val="00026CA8"/>
    <w:rsid w:val="00026D78"/>
    <w:rsid w:val="00026D81"/>
    <w:rsid w:val="00027502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F2C"/>
    <w:rsid w:val="00031030"/>
    <w:rsid w:val="000312FE"/>
    <w:rsid w:val="000313EF"/>
    <w:rsid w:val="000316AD"/>
    <w:rsid w:val="000316EA"/>
    <w:rsid w:val="000319BE"/>
    <w:rsid w:val="00031C27"/>
    <w:rsid w:val="00031FAC"/>
    <w:rsid w:val="00032120"/>
    <w:rsid w:val="00032617"/>
    <w:rsid w:val="00032C06"/>
    <w:rsid w:val="00032DC5"/>
    <w:rsid w:val="00032FB0"/>
    <w:rsid w:val="00033356"/>
    <w:rsid w:val="000336AA"/>
    <w:rsid w:val="0003373A"/>
    <w:rsid w:val="000339F5"/>
    <w:rsid w:val="00034222"/>
    <w:rsid w:val="00034775"/>
    <w:rsid w:val="00034B38"/>
    <w:rsid w:val="00034E07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700B"/>
    <w:rsid w:val="00037209"/>
    <w:rsid w:val="000372AA"/>
    <w:rsid w:val="00037460"/>
    <w:rsid w:val="00037521"/>
    <w:rsid w:val="000376A8"/>
    <w:rsid w:val="0003794D"/>
    <w:rsid w:val="00037CFC"/>
    <w:rsid w:val="00037E8E"/>
    <w:rsid w:val="000400CA"/>
    <w:rsid w:val="00040AFA"/>
    <w:rsid w:val="000413D9"/>
    <w:rsid w:val="000415CE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1C"/>
    <w:rsid w:val="00044F51"/>
    <w:rsid w:val="000450A8"/>
    <w:rsid w:val="00045C38"/>
    <w:rsid w:val="00045C5E"/>
    <w:rsid w:val="00046013"/>
    <w:rsid w:val="0004678C"/>
    <w:rsid w:val="0004689E"/>
    <w:rsid w:val="00046A9A"/>
    <w:rsid w:val="00046E4D"/>
    <w:rsid w:val="00047071"/>
    <w:rsid w:val="00047108"/>
    <w:rsid w:val="00047154"/>
    <w:rsid w:val="000472E1"/>
    <w:rsid w:val="0004758B"/>
    <w:rsid w:val="0004763B"/>
    <w:rsid w:val="000478CA"/>
    <w:rsid w:val="0004796C"/>
    <w:rsid w:val="00047AB8"/>
    <w:rsid w:val="00047FD0"/>
    <w:rsid w:val="00050650"/>
    <w:rsid w:val="000507A9"/>
    <w:rsid w:val="000507F5"/>
    <w:rsid w:val="00050BA6"/>
    <w:rsid w:val="00050C86"/>
    <w:rsid w:val="00050CA1"/>
    <w:rsid w:val="00050CDE"/>
    <w:rsid w:val="00051152"/>
    <w:rsid w:val="000511A3"/>
    <w:rsid w:val="00051736"/>
    <w:rsid w:val="000518EF"/>
    <w:rsid w:val="00051974"/>
    <w:rsid w:val="0005209E"/>
    <w:rsid w:val="000523B3"/>
    <w:rsid w:val="000524EF"/>
    <w:rsid w:val="0005255F"/>
    <w:rsid w:val="000528AF"/>
    <w:rsid w:val="00052977"/>
    <w:rsid w:val="00053382"/>
    <w:rsid w:val="0005384A"/>
    <w:rsid w:val="00053A4A"/>
    <w:rsid w:val="00053CC4"/>
    <w:rsid w:val="00053D2A"/>
    <w:rsid w:val="00053F66"/>
    <w:rsid w:val="0005410F"/>
    <w:rsid w:val="00054334"/>
    <w:rsid w:val="000544D1"/>
    <w:rsid w:val="00054807"/>
    <w:rsid w:val="00054992"/>
    <w:rsid w:val="00055343"/>
    <w:rsid w:val="00055408"/>
    <w:rsid w:val="00055498"/>
    <w:rsid w:val="0005576D"/>
    <w:rsid w:val="00055915"/>
    <w:rsid w:val="00055AE3"/>
    <w:rsid w:val="00055C20"/>
    <w:rsid w:val="00055E14"/>
    <w:rsid w:val="00055ECD"/>
    <w:rsid w:val="00055F07"/>
    <w:rsid w:val="000563C7"/>
    <w:rsid w:val="00056A2B"/>
    <w:rsid w:val="00056B7B"/>
    <w:rsid w:val="00056F3E"/>
    <w:rsid w:val="00057091"/>
    <w:rsid w:val="00057180"/>
    <w:rsid w:val="00057708"/>
    <w:rsid w:val="00057829"/>
    <w:rsid w:val="000579E4"/>
    <w:rsid w:val="00057C97"/>
    <w:rsid w:val="00057F3A"/>
    <w:rsid w:val="00060117"/>
    <w:rsid w:val="0006019F"/>
    <w:rsid w:val="000607FA"/>
    <w:rsid w:val="000608AD"/>
    <w:rsid w:val="000608DC"/>
    <w:rsid w:val="00060A56"/>
    <w:rsid w:val="000612C1"/>
    <w:rsid w:val="00061311"/>
    <w:rsid w:val="0006132D"/>
    <w:rsid w:val="000613A7"/>
    <w:rsid w:val="00061892"/>
    <w:rsid w:val="00061A7D"/>
    <w:rsid w:val="00061D4C"/>
    <w:rsid w:val="00061F5B"/>
    <w:rsid w:val="00062011"/>
    <w:rsid w:val="00062900"/>
    <w:rsid w:val="00062932"/>
    <w:rsid w:val="00062CBB"/>
    <w:rsid w:val="00062CD5"/>
    <w:rsid w:val="00063648"/>
    <w:rsid w:val="00063743"/>
    <w:rsid w:val="000639AE"/>
    <w:rsid w:val="00063B89"/>
    <w:rsid w:val="00063DE5"/>
    <w:rsid w:val="000643A2"/>
    <w:rsid w:val="0006477C"/>
    <w:rsid w:val="000648E8"/>
    <w:rsid w:val="000649DC"/>
    <w:rsid w:val="00064B47"/>
    <w:rsid w:val="00064D8A"/>
    <w:rsid w:val="000650A6"/>
    <w:rsid w:val="0006520D"/>
    <w:rsid w:val="000656D6"/>
    <w:rsid w:val="000656E8"/>
    <w:rsid w:val="000658EF"/>
    <w:rsid w:val="00065D19"/>
    <w:rsid w:val="0006603F"/>
    <w:rsid w:val="0006638C"/>
    <w:rsid w:val="000663A5"/>
    <w:rsid w:val="00066548"/>
    <w:rsid w:val="000666ED"/>
    <w:rsid w:val="000668A3"/>
    <w:rsid w:val="00066950"/>
    <w:rsid w:val="000669EE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74B"/>
    <w:rsid w:val="00071C96"/>
    <w:rsid w:val="00071E62"/>
    <w:rsid w:val="000721BC"/>
    <w:rsid w:val="000728B4"/>
    <w:rsid w:val="00072936"/>
    <w:rsid w:val="0007294D"/>
    <w:rsid w:val="000729D4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44A"/>
    <w:rsid w:val="00074522"/>
    <w:rsid w:val="0007477B"/>
    <w:rsid w:val="00074A18"/>
    <w:rsid w:val="00075031"/>
    <w:rsid w:val="00075071"/>
    <w:rsid w:val="0007571A"/>
    <w:rsid w:val="00075744"/>
    <w:rsid w:val="00075A2E"/>
    <w:rsid w:val="00075D7D"/>
    <w:rsid w:val="0007671F"/>
    <w:rsid w:val="000768C1"/>
    <w:rsid w:val="00076B08"/>
    <w:rsid w:val="00077127"/>
    <w:rsid w:val="000771A7"/>
    <w:rsid w:val="00077489"/>
    <w:rsid w:val="0007761D"/>
    <w:rsid w:val="00077A24"/>
    <w:rsid w:val="00077C8C"/>
    <w:rsid w:val="00077FD3"/>
    <w:rsid w:val="00080142"/>
    <w:rsid w:val="00080182"/>
    <w:rsid w:val="0008035D"/>
    <w:rsid w:val="000803EC"/>
    <w:rsid w:val="00080871"/>
    <w:rsid w:val="00080A8D"/>
    <w:rsid w:val="00080C03"/>
    <w:rsid w:val="00080CC2"/>
    <w:rsid w:val="00080E90"/>
    <w:rsid w:val="00080FB6"/>
    <w:rsid w:val="0008101F"/>
    <w:rsid w:val="00081032"/>
    <w:rsid w:val="000816BB"/>
    <w:rsid w:val="0008199A"/>
    <w:rsid w:val="00081C6A"/>
    <w:rsid w:val="00082343"/>
    <w:rsid w:val="00082466"/>
    <w:rsid w:val="00082636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F43"/>
    <w:rsid w:val="00085195"/>
    <w:rsid w:val="00085249"/>
    <w:rsid w:val="00085417"/>
    <w:rsid w:val="000859A6"/>
    <w:rsid w:val="00085E4D"/>
    <w:rsid w:val="000863A9"/>
    <w:rsid w:val="00086793"/>
    <w:rsid w:val="00086F67"/>
    <w:rsid w:val="000871A4"/>
    <w:rsid w:val="00087372"/>
    <w:rsid w:val="00087514"/>
    <w:rsid w:val="00087AF0"/>
    <w:rsid w:val="00087B99"/>
    <w:rsid w:val="00090DE3"/>
    <w:rsid w:val="00091153"/>
    <w:rsid w:val="000911A0"/>
    <w:rsid w:val="0009128B"/>
    <w:rsid w:val="000913B8"/>
    <w:rsid w:val="000913E1"/>
    <w:rsid w:val="000915AA"/>
    <w:rsid w:val="00091628"/>
    <w:rsid w:val="00091C56"/>
    <w:rsid w:val="0009227D"/>
    <w:rsid w:val="00092509"/>
    <w:rsid w:val="00092510"/>
    <w:rsid w:val="000926F7"/>
    <w:rsid w:val="00092A18"/>
    <w:rsid w:val="00092CC3"/>
    <w:rsid w:val="00093047"/>
    <w:rsid w:val="00093108"/>
    <w:rsid w:val="00093CF6"/>
    <w:rsid w:val="00093E19"/>
    <w:rsid w:val="0009423E"/>
    <w:rsid w:val="0009450D"/>
    <w:rsid w:val="000945C6"/>
    <w:rsid w:val="00094864"/>
    <w:rsid w:val="00094966"/>
    <w:rsid w:val="00094A48"/>
    <w:rsid w:val="00094D33"/>
    <w:rsid w:val="00094D40"/>
    <w:rsid w:val="00094D89"/>
    <w:rsid w:val="0009522F"/>
    <w:rsid w:val="000953D4"/>
    <w:rsid w:val="0009544B"/>
    <w:rsid w:val="00095748"/>
    <w:rsid w:val="00095BD3"/>
    <w:rsid w:val="00095FBE"/>
    <w:rsid w:val="0009611A"/>
    <w:rsid w:val="0009620D"/>
    <w:rsid w:val="0009625B"/>
    <w:rsid w:val="0009632E"/>
    <w:rsid w:val="00096550"/>
    <w:rsid w:val="0009677E"/>
    <w:rsid w:val="000967DB"/>
    <w:rsid w:val="00096819"/>
    <w:rsid w:val="000968CE"/>
    <w:rsid w:val="0009696F"/>
    <w:rsid w:val="00096BED"/>
    <w:rsid w:val="0009795E"/>
    <w:rsid w:val="00097AD6"/>
    <w:rsid w:val="00097B92"/>
    <w:rsid w:val="000A00AB"/>
    <w:rsid w:val="000A0773"/>
    <w:rsid w:val="000A0C79"/>
    <w:rsid w:val="000A0DF6"/>
    <w:rsid w:val="000A0EA6"/>
    <w:rsid w:val="000A0F05"/>
    <w:rsid w:val="000A10D0"/>
    <w:rsid w:val="000A1546"/>
    <w:rsid w:val="000A1594"/>
    <w:rsid w:val="000A17D2"/>
    <w:rsid w:val="000A18F6"/>
    <w:rsid w:val="000A1B5D"/>
    <w:rsid w:val="000A1CB9"/>
    <w:rsid w:val="000A1D22"/>
    <w:rsid w:val="000A1D80"/>
    <w:rsid w:val="000A2605"/>
    <w:rsid w:val="000A27A7"/>
    <w:rsid w:val="000A2BF9"/>
    <w:rsid w:val="000A2C81"/>
    <w:rsid w:val="000A314F"/>
    <w:rsid w:val="000A31DB"/>
    <w:rsid w:val="000A363B"/>
    <w:rsid w:val="000A3A65"/>
    <w:rsid w:val="000A3E5A"/>
    <w:rsid w:val="000A42CA"/>
    <w:rsid w:val="000A4674"/>
    <w:rsid w:val="000A4AA5"/>
    <w:rsid w:val="000A5078"/>
    <w:rsid w:val="000A536F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604"/>
    <w:rsid w:val="000A69F2"/>
    <w:rsid w:val="000A6A73"/>
    <w:rsid w:val="000A6FB4"/>
    <w:rsid w:val="000A735F"/>
    <w:rsid w:val="000A7439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A83"/>
    <w:rsid w:val="000B0C2C"/>
    <w:rsid w:val="000B0E1B"/>
    <w:rsid w:val="000B0E43"/>
    <w:rsid w:val="000B11BA"/>
    <w:rsid w:val="000B1224"/>
    <w:rsid w:val="000B12DD"/>
    <w:rsid w:val="000B1394"/>
    <w:rsid w:val="000B177D"/>
    <w:rsid w:val="000B1AD5"/>
    <w:rsid w:val="000B1AE3"/>
    <w:rsid w:val="000B1B82"/>
    <w:rsid w:val="000B1E03"/>
    <w:rsid w:val="000B1F1A"/>
    <w:rsid w:val="000B2344"/>
    <w:rsid w:val="000B23ED"/>
    <w:rsid w:val="000B24F2"/>
    <w:rsid w:val="000B2686"/>
    <w:rsid w:val="000B2C12"/>
    <w:rsid w:val="000B2CAC"/>
    <w:rsid w:val="000B2FF5"/>
    <w:rsid w:val="000B30E3"/>
    <w:rsid w:val="000B3164"/>
    <w:rsid w:val="000B34C6"/>
    <w:rsid w:val="000B352D"/>
    <w:rsid w:val="000B386D"/>
    <w:rsid w:val="000B3BE5"/>
    <w:rsid w:val="000B42AA"/>
    <w:rsid w:val="000B46D5"/>
    <w:rsid w:val="000B49A9"/>
    <w:rsid w:val="000B4A78"/>
    <w:rsid w:val="000B4B3A"/>
    <w:rsid w:val="000B4D10"/>
    <w:rsid w:val="000B4FA5"/>
    <w:rsid w:val="000B529A"/>
    <w:rsid w:val="000B53FA"/>
    <w:rsid w:val="000B5AC8"/>
    <w:rsid w:val="000B60D5"/>
    <w:rsid w:val="000B61D4"/>
    <w:rsid w:val="000B6628"/>
    <w:rsid w:val="000B6769"/>
    <w:rsid w:val="000B69B0"/>
    <w:rsid w:val="000B72E2"/>
    <w:rsid w:val="000B77F1"/>
    <w:rsid w:val="000B791E"/>
    <w:rsid w:val="000B7A74"/>
    <w:rsid w:val="000C0157"/>
    <w:rsid w:val="000C0161"/>
    <w:rsid w:val="000C0216"/>
    <w:rsid w:val="000C0D28"/>
    <w:rsid w:val="000C1232"/>
    <w:rsid w:val="000C127A"/>
    <w:rsid w:val="000C15CA"/>
    <w:rsid w:val="000C1D1B"/>
    <w:rsid w:val="000C1D3C"/>
    <w:rsid w:val="000C1D43"/>
    <w:rsid w:val="000C23FE"/>
    <w:rsid w:val="000C26D3"/>
    <w:rsid w:val="000C28B5"/>
    <w:rsid w:val="000C2923"/>
    <w:rsid w:val="000C2B02"/>
    <w:rsid w:val="000C2C07"/>
    <w:rsid w:val="000C30E7"/>
    <w:rsid w:val="000C30FC"/>
    <w:rsid w:val="000C31C8"/>
    <w:rsid w:val="000C40BE"/>
    <w:rsid w:val="000C4144"/>
    <w:rsid w:val="000C4CB5"/>
    <w:rsid w:val="000C4D71"/>
    <w:rsid w:val="000C4E81"/>
    <w:rsid w:val="000C4FA1"/>
    <w:rsid w:val="000C50EE"/>
    <w:rsid w:val="000C56D1"/>
    <w:rsid w:val="000C5873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72CD"/>
    <w:rsid w:val="000C737C"/>
    <w:rsid w:val="000C7AB0"/>
    <w:rsid w:val="000C7BE8"/>
    <w:rsid w:val="000C7F49"/>
    <w:rsid w:val="000D00B9"/>
    <w:rsid w:val="000D0273"/>
    <w:rsid w:val="000D0883"/>
    <w:rsid w:val="000D0904"/>
    <w:rsid w:val="000D1107"/>
    <w:rsid w:val="000D122F"/>
    <w:rsid w:val="000D1522"/>
    <w:rsid w:val="000D174D"/>
    <w:rsid w:val="000D1CDA"/>
    <w:rsid w:val="000D22E1"/>
    <w:rsid w:val="000D2A15"/>
    <w:rsid w:val="000D2A76"/>
    <w:rsid w:val="000D2DB6"/>
    <w:rsid w:val="000D313E"/>
    <w:rsid w:val="000D315E"/>
    <w:rsid w:val="000D3199"/>
    <w:rsid w:val="000D3602"/>
    <w:rsid w:val="000D363E"/>
    <w:rsid w:val="000D4371"/>
    <w:rsid w:val="000D445F"/>
    <w:rsid w:val="000D4894"/>
    <w:rsid w:val="000D4CE3"/>
    <w:rsid w:val="000D4FF8"/>
    <w:rsid w:val="000D532F"/>
    <w:rsid w:val="000D533D"/>
    <w:rsid w:val="000D58AC"/>
    <w:rsid w:val="000D5C51"/>
    <w:rsid w:val="000D5C78"/>
    <w:rsid w:val="000D5D15"/>
    <w:rsid w:val="000D5E8F"/>
    <w:rsid w:val="000D6047"/>
    <w:rsid w:val="000D680F"/>
    <w:rsid w:val="000D6A23"/>
    <w:rsid w:val="000D6C47"/>
    <w:rsid w:val="000D70D9"/>
    <w:rsid w:val="000D719B"/>
    <w:rsid w:val="000D73E7"/>
    <w:rsid w:val="000D7611"/>
    <w:rsid w:val="000D7B1A"/>
    <w:rsid w:val="000E09DE"/>
    <w:rsid w:val="000E0A80"/>
    <w:rsid w:val="000E0AD1"/>
    <w:rsid w:val="000E0BF4"/>
    <w:rsid w:val="000E0F39"/>
    <w:rsid w:val="000E0F4C"/>
    <w:rsid w:val="000E100C"/>
    <w:rsid w:val="000E11D9"/>
    <w:rsid w:val="000E11F7"/>
    <w:rsid w:val="000E137A"/>
    <w:rsid w:val="000E17D3"/>
    <w:rsid w:val="000E1E09"/>
    <w:rsid w:val="000E2244"/>
    <w:rsid w:val="000E22EF"/>
    <w:rsid w:val="000E2C87"/>
    <w:rsid w:val="000E2CF0"/>
    <w:rsid w:val="000E3035"/>
    <w:rsid w:val="000E315F"/>
    <w:rsid w:val="000E3283"/>
    <w:rsid w:val="000E37C7"/>
    <w:rsid w:val="000E380D"/>
    <w:rsid w:val="000E3909"/>
    <w:rsid w:val="000E3927"/>
    <w:rsid w:val="000E3993"/>
    <w:rsid w:val="000E3D98"/>
    <w:rsid w:val="000E3E07"/>
    <w:rsid w:val="000E3EDD"/>
    <w:rsid w:val="000E3F88"/>
    <w:rsid w:val="000E425E"/>
    <w:rsid w:val="000E4B13"/>
    <w:rsid w:val="000E506D"/>
    <w:rsid w:val="000E551A"/>
    <w:rsid w:val="000E5555"/>
    <w:rsid w:val="000E5695"/>
    <w:rsid w:val="000E570E"/>
    <w:rsid w:val="000E5861"/>
    <w:rsid w:val="000E589C"/>
    <w:rsid w:val="000E5A77"/>
    <w:rsid w:val="000E5DE0"/>
    <w:rsid w:val="000E6116"/>
    <w:rsid w:val="000E6698"/>
    <w:rsid w:val="000E683C"/>
    <w:rsid w:val="000E6B62"/>
    <w:rsid w:val="000E6C8D"/>
    <w:rsid w:val="000E7484"/>
    <w:rsid w:val="000E74DD"/>
    <w:rsid w:val="000E74F5"/>
    <w:rsid w:val="000E7607"/>
    <w:rsid w:val="000E76E0"/>
    <w:rsid w:val="000E771E"/>
    <w:rsid w:val="000E7C4B"/>
    <w:rsid w:val="000E7E8F"/>
    <w:rsid w:val="000F02E9"/>
    <w:rsid w:val="000F0349"/>
    <w:rsid w:val="000F06DA"/>
    <w:rsid w:val="000F0A50"/>
    <w:rsid w:val="000F0AF4"/>
    <w:rsid w:val="000F0BB7"/>
    <w:rsid w:val="000F0D18"/>
    <w:rsid w:val="000F1054"/>
    <w:rsid w:val="000F1493"/>
    <w:rsid w:val="000F1897"/>
    <w:rsid w:val="000F1B03"/>
    <w:rsid w:val="000F1B1A"/>
    <w:rsid w:val="000F24BC"/>
    <w:rsid w:val="000F2759"/>
    <w:rsid w:val="000F28E1"/>
    <w:rsid w:val="000F2D1C"/>
    <w:rsid w:val="000F3094"/>
    <w:rsid w:val="000F33D3"/>
    <w:rsid w:val="000F34DA"/>
    <w:rsid w:val="000F35F2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B44"/>
    <w:rsid w:val="000F5F61"/>
    <w:rsid w:val="000F65FD"/>
    <w:rsid w:val="000F68B4"/>
    <w:rsid w:val="000F6AF5"/>
    <w:rsid w:val="000F6C7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92D"/>
    <w:rsid w:val="00101C55"/>
    <w:rsid w:val="00101C77"/>
    <w:rsid w:val="001020F2"/>
    <w:rsid w:val="0010214A"/>
    <w:rsid w:val="00102446"/>
    <w:rsid w:val="001027FC"/>
    <w:rsid w:val="001028FE"/>
    <w:rsid w:val="00102AE7"/>
    <w:rsid w:val="00102C1D"/>
    <w:rsid w:val="00102E44"/>
    <w:rsid w:val="00103315"/>
    <w:rsid w:val="00103A46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714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B7"/>
    <w:rsid w:val="00107449"/>
    <w:rsid w:val="0010752C"/>
    <w:rsid w:val="00110055"/>
    <w:rsid w:val="001103F4"/>
    <w:rsid w:val="00110649"/>
    <w:rsid w:val="00110908"/>
    <w:rsid w:val="00110BEC"/>
    <w:rsid w:val="00110DE6"/>
    <w:rsid w:val="00110E18"/>
    <w:rsid w:val="00110FF8"/>
    <w:rsid w:val="0011106F"/>
    <w:rsid w:val="001113A2"/>
    <w:rsid w:val="001115E8"/>
    <w:rsid w:val="001117F2"/>
    <w:rsid w:val="001118FF"/>
    <w:rsid w:val="00111DEA"/>
    <w:rsid w:val="00111F1A"/>
    <w:rsid w:val="0011220C"/>
    <w:rsid w:val="001123AE"/>
    <w:rsid w:val="00112475"/>
    <w:rsid w:val="001125F9"/>
    <w:rsid w:val="001126E8"/>
    <w:rsid w:val="00112809"/>
    <w:rsid w:val="00112C67"/>
    <w:rsid w:val="00113226"/>
    <w:rsid w:val="00113393"/>
    <w:rsid w:val="001133F5"/>
    <w:rsid w:val="001133F9"/>
    <w:rsid w:val="00113710"/>
    <w:rsid w:val="00113809"/>
    <w:rsid w:val="0011399C"/>
    <w:rsid w:val="001139BF"/>
    <w:rsid w:val="00113DAD"/>
    <w:rsid w:val="00114191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D20"/>
    <w:rsid w:val="00116092"/>
    <w:rsid w:val="00116166"/>
    <w:rsid w:val="00116598"/>
    <w:rsid w:val="0011690E"/>
    <w:rsid w:val="00116DBF"/>
    <w:rsid w:val="00117205"/>
    <w:rsid w:val="00117349"/>
    <w:rsid w:val="0011767D"/>
    <w:rsid w:val="00117762"/>
    <w:rsid w:val="001179F3"/>
    <w:rsid w:val="00117A19"/>
    <w:rsid w:val="00117C47"/>
    <w:rsid w:val="00117FDF"/>
    <w:rsid w:val="00120297"/>
    <w:rsid w:val="001203C3"/>
    <w:rsid w:val="00120833"/>
    <w:rsid w:val="00120A81"/>
    <w:rsid w:val="00120B36"/>
    <w:rsid w:val="00120B7A"/>
    <w:rsid w:val="00120CED"/>
    <w:rsid w:val="00120E07"/>
    <w:rsid w:val="0012135D"/>
    <w:rsid w:val="00121385"/>
    <w:rsid w:val="00121602"/>
    <w:rsid w:val="00121645"/>
    <w:rsid w:val="00121881"/>
    <w:rsid w:val="00121C05"/>
    <w:rsid w:val="00121D5F"/>
    <w:rsid w:val="00121FBF"/>
    <w:rsid w:val="001222C5"/>
    <w:rsid w:val="0012274E"/>
    <w:rsid w:val="00122B09"/>
    <w:rsid w:val="00122B54"/>
    <w:rsid w:val="00122CAB"/>
    <w:rsid w:val="00122D39"/>
    <w:rsid w:val="00123025"/>
    <w:rsid w:val="001233E0"/>
    <w:rsid w:val="0012369D"/>
    <w:rsid w:val="001237BA"/>
    <w:rsid w:val="001237E1"/>
    <w:rsid w:val="00123EE8"/>
    <w:rsid w:val="00124154"/>
    <w:rsid w:val="00124282"/>
    <w:rsid w:val="00124B11"/>
    <w:rsid w:val="00124C86"/>
    <w:rsid w:val="001258DA"/>
    <w:rsid w:val="001258E9"/>
    <w:rsid w:val="00125B32"/>
    <w:rsid w:val="00125E27"/>
    <w:rsid w:val="00125F3D"/>
    <w:rsid w:val="00125F42"/>
    <w:rsid w:val="00126321"/>
    <w:rsid w:val="0012637E"/>
    <w:rsid w:val="001264DF"/>
    <w:rsid w:val="0012662F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20DA"/>
    <w:rsid w:val="001321E2"/>
    <w:rsid w:val="001323C3"/>
    <w:rsid w:val="00132418"/>
    <w:rsid w:val="001325D8"/>
    <w:rsid w:val="001329EE"/>
    <w:rsid w:val="0013350C"/>
    <w:rsid w:val="00133D09"/>
    <w:rsid w:val="00133D5F"/>
    <w:rsid w:val="00133E12"/>
    <w:rsid w:val="001340FC"/>
    <w:rsid w:val="00134722"/>
    <w:rsid w:val="00134A19"/>
    <w:rsid w:val="00134C14"/>
    <w:rsid w:val="00134ED3"/>
    <w:rsid w:val="00134ED4"/>
    <w:rsid w:val="00135AE4"/>
    <w:rsid w:val="00135D09"/>
    <w:rsid w:val="00135E11"/>
    <w:rsid w:val="0013636E"/>
    <w:rsid w:val="00136396"/>
    <w:rsid w:val="001368C7"/>
    <w:rsid w:val="00136F52"/>
    <w:rsid w:val="0013719F"/>
    <w:rsid w:val="001376D4"/>
    <w:rsid w:val="00137700"/>
    <w:rsid w:val="00137AE1"/>
    <w:rsid w:val="00137FC6"/>
    <w:rsid w:val="00140104"/>
    <w:rsid w:val="001402A6"/>
    <w:rsid w:val="00140615"/>
    <w:rsid w:val="001406E1"/>
    <w:rsid w:val="00140A22"/>
    <w:rsid w:val="00140E0F"/>
    <w:rsid w:val="00140ECC"/>
    <w:rsid w:val="0014111F"/>
    <w:rsid w:val="0014126D"/>
    <w:rsid w:val="0014130B"/>
    <w:rsid w:val="00141882"/>
    <w:rsid w:val="00141B4B"/>
    <w:rsid w:val="00141CBB"/>
    <w:rsid w:val="00142433"/>
    <w:rsid w:val="00142DF1"/>
    <w:rsid w:val="00142FD3"/>
    <w:rsid w:val="0014306B"/>
    <w:rsid w:val="00143328"/>
    <w:rsid w:val="001434D4"/>
    <w:rsid w:val="00143E7D"/>
    <w:rsid w:val="001441AC"/>
    <w:rsid w:val="001445B3"/>
    <w:rsid w:val="00144AE0"/>
    <w:rsid w:val="00144FC0"/>
    <w:rsid w:val="001452C0"/>
    <w:rsid w:val="0014534D"/>
    <w:rsid w:val="00145559"/>
    <w:rsid w:val="00145779"/>
    <w:rsid w:val="00145951"/>
    <w:rsid w:val="00146299"/>
    <w:rsid w:val="0014633F"/>
    <w:rsid w:val="00146375"/>
    <w:rsid w:val="001467E1"/>
    <w:rsid w:val="00146C16"/>
    <w:rsid w:val="00146E01"/>
    <w:rsid w:val="00146E59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FD"/>
    <w:rsid w:val="001507AB"/>
    <w:rsid w:val="00150AE9"/>
    <w:rsid w:val="00150AEF"/>
    <w:rsid w:val="00150FE7"/>
    <w:rsid w:val="00151529"/>
    <w:rsid w:val="00152029"/>
    <w:rsid w:val="0015220B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F"/>
    <w:rsid w:val="0015457F"/>
    <w:rsid w:val="00154957"/>
    <w:rsid w:val="00154CC9"/>
    <w:rsid w:val="00154D95"/>
    <w:rsid w:val="00154EEC"/>
    <w:rsid w:val="0015505E"/>
    <w:rsid w:val="0015563C"/>
    <w:rsid w:val="00155DDC"/>
    <w:rsid w:val="00156049"/>
    <w:rsid w:val="001560C9"/>
    <w:rsid w:val="00156740"/>
    <w:rsid w:val="00156ACF"/>
    <w:rsid w:val="00156B97"/>
    <w:rsid w:val="00156C9E"/>
    <w:rsid w:val="001572F3"/>
    <w:rsid w:val="00157631"/>
    <w:rsid w:val="001576D1"/>
    <w:rsid w:val="0015774E"/>
    <w:rsid w:val="00157799"/>
    <w:rsid w:val="001579D9"/>
    <w:rsid w:val="00157A44"/>
    <w:rsid w:val="001601C5"/>
    <w:rsid w:val="00160230"/>
    <w:rsid w:val="0016080D"/>
    <w:rsid w:val="0016090D"/>
    <w:rsid w:val="00160922"/>
    <w:rsid w:val="001609A9"/>
    <w:rsid w:val="00160F1C"/>
    <w:rsid w:val="00161959"/>
    <w:rsid w:val="001619CB"/>
    <w:rsid w:val="00161A0D"/>
    <w:rsid w:val="00161CD3"/>
    <w:rsid w:val="001620B7"/>
    <w:rsid w:val="001620ED"/>
    <w:rsid w:val="001624E1"/>
    <w:rsid w:val="001625AB"/>
    <w:rsid w:val="001630ED"/>
    <w:rsid w:val="0016316F"/>
    <w:rsid w:val="00163535"/>
    <w:rsid w:val="00163ED1"/>
    <w:rsid w:val="001643A6"/>
    <w:rsid w:val="00164B84"/>
    <w:rsid w:val="001657E1"/>
    <w:rsid w:val="001657E3"/>
    <w:rsid w:val="00165873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456"/>
    <w:rsid w:val="0016768B"/>
    <w:rsid w:val="00167AAE"/>
    <w:rsid w:val="00167B80"/>
    <w:rsid w:val="00167CC6"/>
    <w:rsid w:val="001701CF"/>
    <w:rsid w:val="00170789"/>
    <w:rsid w:val="001707CA"/>
    <w:rsid w:val="001707E0"/>
    <w:rsid w:val="001708BC"/>
    <w:rsid w:val="00170BEA"/>
    <w:rsid w:val="00170D1F"/>
    <w:rsid w:val="00170DC6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30BF"/>
    <w:rsid w:val="0017359A"/>
    <w:rsid w:val="00173675"/>
    <w:rsid w:val="001738EE"/>
    <w:rsid w:val="001739F4"/>
    <w:rsid w:val="00173A04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8D1"/>
    <w:rsid w:val="00176A5D"/>
    <w:rsid w:val="00176D24"/>
    <w:rsid w:val="00177036"/>
    <w:rsid w:val="001774D0"/>
    <w:rsid w:val="00177605"/>
    <w:rsid w:val="0017763B"/>
    <w:rsid w:val="001779E0"/>
    <w:rsid w:val="00177AC4"/>
    <w:rsid w:val="00177D3D"/>
    <w:rsid w:val="00177E66"/>
    <w:rsid w:val="0018006F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35ED"/>
    <w:rsid w:val="0018373F"/>
    <w:rsid w:val="00183786"/>
    <w:rsid w:val="001837C4"/>
    <w:rsid w:val="001837DD"/>
    <w:rsid w:val="001839DE"/>
    <w:rsid w:val="00183A45"/>
    <w:rsid w:val="00183C40"/>
    <w:rsid w:val="00183D0F"/>
    <w:rsid w:val="001840A5"/>
    <w:rsid w:val="00184569"/>
    <w:rsid w:val="0018497F"/>
    <w:rsid w:val="00184998"/>
    <w:rsid w:val="00184BDA"/>
    <w:rsid w:val="00184EC6"/>
    <w:rsid w:val="001855FC"/>
    <w:rsid w:val="0018586F"/>
    <w:rsid w:val="001860C6"/>
    <w:rsid w:val="00186201"/>
    <w:rsid w:val="001862C7"/>
    <w:rsid w:val="001864F7"/>
    <w:rsid w:val="00186531"/>
    <w:rsid w:val="00186720"/>
    <w:rsid w:val="00186844"/>
    <w:rsid w:val="00186A56"/>
    <w:rsid w:val="00186D7A"/>
    <w:rsid w:val="00186E26"/>
    <w:rsid w:val="00186F42"/>
    <w:rsid w:val="001870BE"/>
    <w:rsid w:val="00187585"/>
    <w:rsid w:val="001879EE"/>
    <w:rsid w:val="00187FD8"/>
    <w:rsid w:val="00190109"/>
    <w:rsid w:val="001901F9"/>
    <w:rsid w:val="00190430"/>
    <w:rsid w:val="0019051E"/>
    <w:rsid w:val="00190775"/>
    <w:rsid w:val="001907B3"/>
    <w:rsid w:val="0019090B"/>
    <w:rsid w:val="00190CF4"/>
    <w:rsid w:val="00190ECA"/>
    <w:rsid w:val="001912AC"/>
    <w:rsid w:val="00191605"/>
    <w:rsid w:val="001916BB"/>
    <w:rsid w:val="00191924"/>
    <w:rsid w:val="0019197C"/>
    <w:rsid w:val="00191BD1"/>
    <w:rsid w:val="00191E3A"/>
    <w:rsid w:val="0019282A"/>
    <w:rsid w:val="0019324E"/>
    <w:rsid w:val="00193364"/>
    <w:rsid w:val="001934E9"/>
    <w:rsid w:val="001935EF"/>
    <w:rsid w:val="0019371E"/>
    <w:rsid w:val="001938B8"/>
    <w:rsid w:val="00194243"/>
    <w:rsid w:val="00194480"/>
    <w:rsid w:val="00194842"/>
    <w:rsid w:val="00194890"/>
    <w:rsid w:val="00194A55"/>
    <w:rsid w:val="00194B5C"/>
    <w:rsid w:val="00194D22"/>
    <w:rsid w:val="00194F3E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70DF"/>
    <w:rsid w:val="00197179"/>
    <w:rsid w:val="0019730F"/>
    <w:rsid w:val="001974D0"/>
    <w:rsid w:val="00197B66"/>
    <w:rsid w:val="00197BC7"/>
    <w:rsid w:val="00197BC8"/>
    <w:rsid w:val="00197F17"/>
    <w:rsid w:val="001A06B3"/>
    <w:rsid w:val="001A07E9"/>
    <w:rsid w:val="001A0982"/>
    <w:rsid w:val="001A0D2E"/>
    <w:rsid w:val="001A0DAD"/>
    <w:rsid w:val="001A0DE7"/>
    <w:rsid w:val="001A165C"/>
    <w:rsid w:val="001A17B0"/>
    <w:rsid w:val="001A18FB"/>
    <w:rsid w:val="001A1E5D"/>
    <w:rsid w:val="001A211A"/>
    <w:rsid w:val="001A29E3"/>
    <w:rsid w:val="001A2F7A"/>
    <w:rsid w:val="001A300B"/>
    <w:rsid w:val="001A3042"/>
    <w:rsid w:val="001A34B1"/>
    <w:rsid w:val="001A3B94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802"/>
    <w:rsid w:val="001A5CE5"/>
    <w:rsid w:val="001A6085"/>
    <w:rsid w:val="001A624C"/>
    <w:rsid w:val="001A62B6"/>
    <w:rsid w:val="001A62C8"/>
    <w:rsid w:val="001A63A9"/>
    <w:rsid w:val="001A66FD"/>
    <w:rsid w:val="001A6D2F"/>
    <w:rsid w:val="001A6D79"/>
    <w:rsid w:val="001A71B6"/>
    <w:rsid w:val="001A7228"/>
    <w:rsid w:val="001A7293"/>
    <w:rsid w:val="001A74A2"/>
    <w:rsid w:val="001A751A"/>
    <w:rsid w:val="001A79BB"/>
    <w:rsid w:val="001A7E39"/>
    <w:rsid w:val="001B0488"/>
    <w:rsid w:val="001B04B4"/>
    <w:rsid w:val="001B057D"/>
    <w:rsid w:val="001B0D02"/>
    <w:rsid w:val="001B1223"/>
    <w:rsid w:val="001B129C"/>
    <w:rsid w:val="001B134B"/>
    <w:rsid w:val="001B16ED"/>
    <w:rsid w:val="001B192F"/>
    <w:rsid w:val="001B1B18"/>
    <w:rsid w:val="001B1B2C"/>
    <w:rsid w:val="001B1BAF"/>
    <w:rsid w:val="001B1FAF"/>
    <w:rsid w:val="001B20DA"/>
    <w:rsid w:val="001B2497"/>
    <w:rsid w:val="001B2599"/>
    <w:rsid w:val="001B2626"/>
    <w:rsid w:val="001B2629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CB"/>
    <w:rsid w:val="001B38D4"/>
    <w:rsid w:val="001B392F"/>
    <w:rsid w:val="001B39CB"/>
    <w:rsid w:val="001B3A73"/>
    <w:rsid w:val="001B3B58"/>
    <w:rsid w:val="001B41FE"/>
    <w:rsid w:val="001B442C"/>
    <w:rsid w:val="001B47F4"/>
    <w:rsid w:val="001B498A"/>
    <w:rsid w:val="001B4A3B"/>
    <w:rsid w:val="001B4B66"/>
    <w:rsid w:val="001B4C49"/>
    <w:rsid w:val="001B4EB7"/>
    <w:rsid w:val="001B4ED6"/>
    <w:rsid w:val="001B51C1"/>
    <w:rsid w:val="001B5411"/>
    <w:rsid w:val="001B552E"/>
    <w:rsid w:val="001B595B"/>
    <w:rsid w:val="001B5BD3"/>
    <w:rsid w:val="001B5D56"/>
    <w:rsid w:val="001B6094"/>
    <w:rsid w:val="001B691F"/>
    <w:rsid w:val="001B6DEF"/>
    <w:rsid w:val="001B6EBB"/>
    <w:rsid w:val="001B7038"/>
    <w:rsid w:val="001B7305"/>
    <w:rsid w:val="001B75BC"/>
    <w:rsid w:val="001B79FE"/>
    <w:rsid w:val="001B7E2D"/>
    <w:rsid w:val="001B7F84"/>
    <w:rsid w:val="001C0299"/>
    <w:rsid w:val="001C03E1"/>
    <w:rsid w:val="001C0503"/>
    <w:rsid w:val="001C06A7"/>
    <w:rsid w:val="001C0ABD"/>
    <w:rsid w:val="001C0D18"/>
    <w:rsid w:val="001C1105"/>
    <w:rsid w:val="001C1299"/>
    <w:rsid w:val="001C1478"/>
    <w:rsid w:val="001C17A8"/>
    <w:rsid w:val="001C1B67"/>
    <w:rsid w:val="001C1DC3"/>
    <w:rsid w:val="001C1E62"/>
    <w:rsid w:val="001C1F5E"/>
    <w:rsid w:val="001C2714"/>
    <w:rsid w:val="001C2CB7"/>
    <w:rsid w:val="001C2DB9"/>
    <w:rsid w:val="001C3037"/>
    <w:rsid w:val="001C3492"/>
    <w:rsid w:val="001C3524"/>
    <w:rsid w:val="001C3A4C"/>
    <w:rsid w:val="001C3DE3"/>
    <w:rsid w:val="001C3EEF"/>
    <w:rsid w:val="001C44E8"/>
    <w:rsid w:val="001C46F5"/>
    <w:rsid w:val="001C47FA"/>
    <w:rsid w:val="001C4A9F"/>
    <w:rsid w:val="001C4C11"/>
    <w:rsid w:val="001C4C97"/>
    <w:rsid w:val="001C4D6E"/>
    <w:rsid w:val="001C4FBF"/>
    <w:rsid w:val="001C4FD5"/>
    <w:rsid w:val="001C5800"/>
    <w:rsid w:val="001C5E4C"/>
    <w:rsid w:val="001C5EB7"/>
    <w:rsid w:val="001C5F85"/>
    <w:rsid w:val="001C6005"/>
    <w:rsid w:val="001C628F"/>
    <w:rsid w:val="001C6511"/>
    <w:rsid w:val="001C6666"/>
    <w:rsid w:val="001C673C"/>
    <w:rsid w:val="001C7285"/>
    <w:rsid w:val="001C7982"/>
    <w:rsid w:val="001C7C21"/>
    <w:rsid w:val="001D0200"/>
    <w:rsid w:val="001D0337"/>
    <w:rsid w:val="001D0456"/>
    <w:rsid w:val="001D0524"/>
    <w:rsid w:val="001D08D6"/>
    <w:rsid w:val="001D0B5E"/>
    <w:rsid w:val="001D0C52"/>
    <w:rsid w:val="001D0DC9"/>
    <w:rsid w:val="001D0E5B"/>
    <w:rsid w:val="001D107B"/>
    <w:rsid w:val="001D12BE"/>
    <w:rsid w:val="001D13BB"/>
    <w:rsid w:val="001D1542"/>
    <w:rsid w:val="001D187D"/>
    <w:rsid w:val="001D197C"/>
    <w:rsid w:val="001D19F7"/>
    <w:rsid w:val="001D1A0F"/>
    <w:rsid w:val="001D1BE5"/>
    <w:rsid w:val="001D1D8B"/>
    <w:rsid w:val="001D2455"/>
    <w:rsid w:val="001D2538"/>
    <w:rsid w:val="001D29AD"/>
    <w:rsid w:val="001D2D3B"/>
    <w:rsid w:val="001D34B0"/>
    <w:rsid w:val="001D3648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F56"/>
    <w:rsid w:val="001D5064"/>
    <w:rsid w:val="001D5088"/>
    <w:rsid w:val="001D5144"/>
    <w:rsid w:val="001D5387"/>
    <w:rsid w:val="001D56FA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EBE"/>
    <w:rsid w:val="001D7737"/>
    <w:rsid w:val="001D7B72"/>
    <w:rsid w:val="001E007C"/>
    <w:rsid w:val="001E01CB"/>
    <w:rsid w:val="001E033C"/>
    <w:rsid w:val="001E03A6"/>
    <w:rsid w:val="001E0751"/>
    <w:rsid w:val="001E07EF"/>
    <w:rsid w:val="001E0826"/>
    <w:rsid w:val="001E08EC"/>
    <w:rsid w:val="001E1016"/>
    <w:rsid w:val="001E1368"/>
    <w:rsid w:val="001E141A"/>
    <w:rsid w:val="001E1BA9"/>
    <w:rsid w:val="001E1DB0"/>
    <w:rsid w:val="001E229E"/>
    <w:rsid w:val="001E2317"/>
    <w:rsid w:val="001E25A6"/>
    <w:rsid w:val="001E278F"/>
    <w:rsid w:val="001E2861"/>
    <w:rsid w:val="001E2B67"/>
    <w:rsid w:val="001E2E2D"/>
    <w:rsid w:val="001E329D"/>
    <w:rsid w:val="001E3515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3BE"/>
    <w:rsid w:val="001E503C"/>
    <w:rsid w:val="001E59A4"/>
    <w:rsid w:val="001E59F5"/>
    <w:rsid w:val="001E5A67"/>
    <w:rsid w:val="001E5FD4"/>
    <w:rsid w:val="001E61BC"/>
    <w:rsid w:val="001E649F"/>
    <w:rsid w:val="001E68F5"/>
    <w:rsid w:val="001E6C01"/>
    <w:rsid w:val="001E6CC6"/>
    <w:rsid w:val="001E72A9"/>
    <w:rsid w:val="001E744D"/>
    <w:rsid w:val="001E76D2"/>
    <w:rsid w:val="001E77B2"/>
    <w:rsid w:val="001E77FD"/>
    <w:rsid w:val="001E78F7"/>
    <w:rsid w:val="001E7B4A"/>
    <w:rsid w:val="001E7B4E"/>
    <w:rsid w:val="001E7C34"/>
    <w:rsid w:val="001E7C76"/>
    <w:rsid w:val="001E7DB9"/>
    <w:rsid w:val="001E7E81"/>
    <w:rsid w:val="001E7E8E"/>
    <w:rsid w:val="001E7FB1"/>
    <w:rsid w:val="001F0063"/>
    <w:rsid w:val="001F0485"/>
    <w:rsid w:val="001F067B"/>
    <w:rsid w:val="001F06ED"/>
    <w:rsid w:val="001F07FB"/>
    <w:rsid w:val="001F0A7D"/>
    <w:rsid w:val="001F0C64"/>
    <w:rsid w:val="001F0DEF"/>
    <w:rsid w:val="001F14DF"/>
    <w:rsid w:val="001F1B0F"/>
    <w:rsid w:val="001F1C3C"/>
    <w:rsid w:val="001F1E03"/>
    <w:rsid w:val="001F25F4"/>
    <w:rsid w:val="001F2AB8"/>
    <w:rsid w:val="001F2FC4"/>
    <w:rsid w:val="001F338A"/>
    <w:rsid w:val="001F34D4"/>
    <w:rsid w:val="001F358B"/>
    <w:rsid w:val="001F3712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D54"/>
    <w:rsid w:val="001F7FA1"/>
    <w:rsid w:val="002001A6"/>
    <w:rsid w:val="002002D9"/>
    <w:rsid w:val="002004ED"/>
    <w:rsid w:val="002017DC"/>
    <w:rsid w:val="00201C66"/>
    <w:rsid w:val="002021AA"/>
    <w:rsid w:val="002028A3"/>
    <w:rsid w:val="002029BB"/>
    <w:rsid w:val="002029F3"/>
    <w:rsid w:val="00202CD9"/>
    <w:rsid w:val="00202D18"/>
    <w:rsid w:val="002036D6"/>
    <w:rsid w:val="00203716"/>
    <w:rsid w:val="002038D6"/>
    <w:rsid w:val="00203994"/>
    <w:rsid w:val="00203CA7"/>
    <w:rsid w:val="002040F4"/>
    <w:rsid w:val="00204559"/>
    <w:rsid w:val="00204E2A"/>
    <w:rsid w:val="00204E88"/>
    <w:rsid w:val="002051D5"/>
    <w:rsid w:val="00205212"/>
    <w:rsid w:val="0020549E"/>
    <w:rsid w:val="002058F0"/>
    <w:rsid w:val="002059C2"/>
    <w:rsid w:val="00205A1E"/>
    <w:rsid w:val="00205CE1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889"/>
    <w:rsid w:val="00207ECE"/>
    <w:rsid w:val="00210023"/>
    <w:rsid w:val="0021033E"/>
    <w:rsid w:val="002104D0"/>
    <w:rsid w:val="00210520"/>
    <w:rsid w:val="00210619"/>
    <w:rsid w:val="00210778"/>
    <w:rsid w:val="00210984"/>
    <w:rsid w:val="00211133"/>
    <w:rsid w:val="002113D3"/>
    <w:rsid w:val="002114A7"/>
    <w:rsid w:val="0021182A"/>
    <w:rsid w:val="00211893"/>
    <w:rsid w:val="00211986"/>
    <w:rsid w:val="00211D94"/>
    <w:rsid w:val="00211EB6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65E"/>
    <w:rsid w:val="0021470B"/>
    <w:rsid w:val="00214724"/>
    <w:rsid w:val="002149DD"/>
    <w:rsid w:val="00214DA5"/>
    <w:rsid w:val="00214DDF"/>
    <w:rsid w:val="00214F9C"/>
    <w:rsid w:val="0021547E"/>
    <w:rsid w:val="00215480"/>
    <w:rsid w:val="00215617"/>
    <w:rsid w:val="0021582C"/>
    <w:rsid w:val="002159F5"/>
    <w:rsid w:val="00215A31"/>
    <w:rsid w:val="00215B7D"/>
    <w:rsid w:val="00216409"/>
    <w:rsid w:val="00216CDB"/>
    <w:rsid w:val="00216F38"/>
    <w:rsid w:val="002170B4"/>
    <w:rsid w:val="00217316"/>
    <w:rsid w:val="002174B0"/>
    <w:rsid w:val="0021761D"/>
    <w:rsid w:val="00217854"/>
    <w:rsid w:val="00217C54"/>
    <w:rsid w:val="00217E56"/>
    <w:rsid w:val="00217F26"/>
    <w:rsid w:val="00217F92"/>
    <w:rsid w:val="00220148"/>
    <w:rsid w:val="002201D4"/>
    <w:rsid w:val="00220679"/>
    <w:rsid w:val="0022097D"/>
    <w:rsid w:val="00220C9F"/>
    <w:rsid w:val="00220D9A"/>
    <w:rsid w:val="00220F60"/>
    <w:rsid w:val="002213F4"/>
    <w:rsid w:val="002214AF"/>
    <w:rsid w:val="0022154F"/>
    <w:rsid w:val="0022155B"/>
    <w:rsid w:val="002218AD"/>
    <w:rsid w:val="00221FB6"/>
    <w:rsid w:val="002221F6"/>
    <w:rsid w:val="00222950"/>
    <w:rsid w:val="00222A29"/>
    <w:rsid w:val="0022352F"/>
    <w:rsid w:val="002236EE"/>
    <w:rsid w:val="0022373E"/>
    <w:rsid w:val="00223799"/>
    <w:rsid w:val="00223850"/>
    <w:rsid w:val="002239B6"/>
    <w:rsid w:val="00223CDB"/>
    <w:rsid w:val="00223D3D"/>
    <w:rsid w:val="00223FE2"/>
    <w:rsid w:val="00224022"/>
    <w:rsid w:val="0022434E"/>
    <w:rsid w:val="0022450D"/>
    <w:rsid w:val="00224595"/>
    <w:rsid w:val="00224923"/>
    <w:rsid w:val="00225104"/>
    <w:rsid w:val="0022512A"/>
    <w:rsid w:val="00225195"/>
    <w:rsid w:val="00225241"/>
    <w:rsid w:val="00225524"/>
    <w:rsid w:val="002256F7"/>
    <w:rsid w:val="00225816"/>
    <w:rsid w:val="00225A2B"/>
    <w:rsid w:val="00225C4C"/>
    <w:rsid w:val="00225DD7"/>
    <w:rsid w:val="0022652E"/>
    <w:rsid w:val="00226727"/>
    <w:rsid w:val="002269F1"/>
    <w:rsid w:val="00226A34"/>
    <w:rsid w:val="00226CEB"/>
    <w:rsid w:val="00226D1A"/>
    <w:rsid w:val="00226E61"/>
    <w:rsid w:val="00226FD3"/>
    <w:rsid w:val="00227183"/>
    <w:rsid w:val="00227423"/>
    <w:rsid w:val="00227616"/>
    <w:rsid w:val="002278AC"/>
    <w:rsid w:val="002278BE"/>
    <w:rsid w:val="002279CA"/>
    <w:rsid w:val="00227AB9"/>
    <w:rsid w:val="00227E8D"/>
    <w:rsid w:val="0023022A"/>
    <w:rsid w:val="0023045F"/>
    <w:rsid w:val="002307D2"/>
    <w:rsid w:val="002308FC"/>
    <w:rsid w:val="00230C88"/>
    <w:rsid w:val="00230CC6"/>
    <w:rsid w:val="00230E51"/>
    <w:rsid w:val="00230EAB"/>
    <w:rsid w:val="0023154D"/>
    <w:rsid w:val="002319D7"/>
    <w:rsid w:val="00231DF3"/>
    <w:rsid w:val="00231FCD"/>
    <w:rsid w:val="0023211F"/>
    <w:rsid w:val="002324DE"/>
    <w:rsid w:val="002326DB"/>
    <w:rsid w:val="002326FA"/>
    <w:rsid w:val="00232F42"/>
    <w:rsid w:val="002333E5"/>
    <w:rsid w:val="0023360C"/>
    <w:rsid w:val="002336FE"/>
    <w:rsid w:val="00233754"/>
    <w:rsid w:val="0023396B"/>
    <w:rsid w:val="00233CB0"/>
    <w:rsid w:val="00233CF5"/>
    <w:rsid w:val="00233DB1"/>
    <w:rsid w:val="0023410E"/>
    <w:rsid w:val="002342B0"/>
    <w:rsid w:val="00234485"/>
    <w:rsid w:val="0023451B"/>
    <w:rsid w:val="00234676"/>
    <w:rsid w:val="0023470F"/>
    <w:rsid w:val="00234769"/>
    <w:rsid w:val="00234C67"/>
    <w:rsid w:val="00234C9D"/>
    <w:rsid w:val="002350BE"/>
    <w:rsid w:val="002354DB"/>
    <w:rsid w:val="00235645"/>
    <w:rsid w:val="00235650"/>
    <w:rsid w:val="00235769"/>
    <w:rsid w:val="002358CD"/>
    <w:rsid w:val="00236328"/>
    <w:rsid w:val="002364A9"/>
    <w:rsid w:val="002365CD"/>
    <w:rsid w:val="00236612"/>
    <w:rsid w:val="002368D7"/>
    <w:rsid w:val="002369FA"/>
    <w:rsid w:val="00236A1D"/>
    <w:rsid w:val="00236D5E"/>
    <w:rsid w:val="00236EFC"/>
    <w:rsid w:val="00236F18"/>
    <w:rsid w:val="00236FF3"/>
    <w:rsid w:val="00237075"/>
    <w:rsid w:val="00237807"/>
    <w:rsid w:val="00237CD9"/>
    <w:rsid w:val="00237E2E"/>
    <w:rsid w:val="00237E62"/>
    <w:rsid w:val="00237F15"/>
    <w:rsid w:val="002402BA"/>
    <w:rsid w:val="00240391"/>
    <w:rsid w:val="0024071A"/>
    <w:rsid w:val="00240A21"/>
    <w:rsid w:val="00240E67"/>
    <w:rsid w:val="002412FB"/>
    <w:rsid w:val="0024145E"/>
    <w:rsid w:val="002415A5"/>
    <w:rsid w:val="002417C0"/>
    <w:rsid w:val="0024191C"/>
    <w:rsid w:val="00241B9E"/>
    <w:rsid w:val="00241BCE"/>
    <w:rsid w:val="00241D42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8C3"/>
    <w:rsid w:val="00243BA9"/>
    <w:rsid w:val="00243FC0"/>
    <w:rsid w:val="00244BF7"/>
    <w:rsid w:val="002451A6"/>
    <w:rsid w:val="0024527B"/>
    <w:rsid w:val="00245D1D"/>
    <w:rsid w:val="00245D35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3C9"/>
    <w:rsid w:val="002517DC"/>
    <w:rsid w:val="0025182B"/>
    <w:rsid w:val="00251959"/>
    <w:rsid w:val="00251AF9"/>
    <w:rsid w:val="00251E2F"/>
    <w:rsid w:val="002523ED"/>
    <w:rsid w:val="0025263A"/>
    <w:rsid w:val="0025270A"/>
    <w:rsid w:val="002527E9"/>
    <w:rsid w:val="00252A78"/>
    <w:rsid w:val="00252DB3"/>
    <w:rsid w:val="00252E60"/>
    <w:rsid w:val="00252EBA"/>
    <w:rsid w:val="002530A2"/>
    <w:rsid w:val="00253651"/>
    <w:rsid w:val="002536BE"/>
    <w:rsid w:val="0025371D"/>
    <w:rsid w:val="002539C3"/>
    <w:rsid w:val="00253A32"/>
    <w:rsid w:val="00253ACF"/>
    <w:rsid w:val="00253B19"/>
    <w:rsid w:val="00253D13"/>
    <w:rsid w:val="00253D8C"/>
    <w:rsid w:val="00253E1E"/>
    <w:rsid w:val="00253F51"/>
    <w:rsid w:val="00254121"/>
    <w:rsid w:val="0025439D"/>
    <w:rsid w:val="002544E7"/>
    <w:rsid w:val="00254585"/>
    <w:rsid w:val="00254846"/>
    <w:rsid w:val="00254AFD"/>
    <w:rsid w:val="00254D00"/>
    <w:rsid w:val="0025519F"/>
    <w:rsid w:val="0025579A"/>
    <w:rsid w:val="002557AE"/>
    <w:rsid w:val="002558C2"/>
    <w:rsid w:val="00255E29"/>
    <w:rsid w:val="00256032"/>
    <w:rsid w:val="00256351"/>
    <w:rsid w:val="002564D2"/>
    <w:rsid w:val="00256765"/>
    <w:rsid w:val="002569EA"/>
    <w:rsid w:val="00256CA0"/>
    <w:rsid w:val="00256F22"/>
    <w:rsid w:val="00256F42"/>
    <w:rsid w:val="00257BD8"/>
    <w:rsid w:val="00257CA0"/>
    <w:rsid w:val="00257F94"/>
    <w:rsid w:val="00257FD4"/>
    <w:rsid w:val="00260F4A"/>
    <w:rsid w:val="0026103D"/>
    <w:rsid w:val="00261077"/>
    <w:rsid w:val="00261290"/>
    <w:rsid w:val="00261572"/>
    <w:rsid w:val="002615D5"/>
    <w:rsid w:val="002617EA"/>
    <w:rsid w:val="00261B51"/>
    <w:rsid w:val="00261D38"/>
    <w:rsid w:val="0026246D"/>
    <w:rsid w:val="00262730"/>
    <w:rsid w:val="0026280A"/>
    <w:rsid w:val="00262DE6"/>
    <w:rsid w:val="002630FA"/>
    <w:rsid w:val="002634DB"/>
    <w:rsid w:val="002639E3"/>
    <w:rsid w:val="00263B3B"/>
    <w:rsid w:val="00263FEC"/>
    <w:rsid w:val="00264160"/>
    <w:rsid w:val="0026465D"/>
    <w:rsid w:val="0026485B"/>
    <w:rsid w:val="00264D74"/>
    <w:rsid w:val="00264E07"/>
    <w:rsid w:val="00264F07"/>
    <w:rsid w:val="002653C2"/>
    <w:rsid w:val="00265EB9"/>
    <w:rsid w:val="00266314"/>
    <w:rsid w:val="0026649D"/>
    <w:rsid w:val="002664CA"/>
    <w:rsid w:val="00266605"/>
    <w:rsid w:val="00266BE9"/>
    <w:rsid w:val="00266C8B"/>
    <w:rsid w:val="00266DD3"/>
    <w:rsid w:val="00267453"/>
    <w:rsid w:val="0026765C"/>
    <w:rsid w:val="002676CE"/>
    <w:rsid w:val="002679E7"/>
    <w:rsid w:val="00267AA3"/>
    <w:rsid w:val="00267CD9"/>
    <w:rsid w:val="00267DD0"/>
    <w:rsid w:val="002704F8"/>
    <w:rsid w:val="002706D3"/>
    <w:rsid w:val="0027075D"/>
    <w:rsid w:val="00270B2C"/>
    <w:rsid w:val="00270E1A"/>
    <w:rsid w:val="00270FFC"/>
    <w:rsid w:val="0027120E"/>
    <w:rsid w:val="002712E8"/>
    <w:rsid w:val="002713AB"/>
    <w:rsid w:val="00271632"/>
    <w:rsid w:val="002716D8"/>
    <w:rsid w:val="00271944"/>
    <w:rsid w:val="00271DAE"/>
    <w:rsid w:val="00271F4A"/>
    <w:rsid w:val="00272200"/>
    <w:rsid w:val="00272453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BCB"/>
    <w:rsid w:val="002772F8"/>
    <w:rsid w:val="00277394"/>
    <w:rsid w:val="0027765F"/>
    <w:rsid w:val="002776AF"/>
    <w:rsid w:val="00277743"/>
    <w:rsid w:val="00277997"/>
    <w:rsid w:val="00277B96"/>
    <w:rsid w:val="00277BAE"/>
    <w:rsid w:val="00277E39"/>
    <w:rsid w:val="00277FDD"/>
    <w:rsid w:val="002805F8"/>
    <w:rsid w:val="002808FA"/>
    <w:rsid w:val="00280EA2"/>
    <w:rsid w:val="00281764"/>
    <w:rsid w:val="00281848"/>
    <w:rsid w:val="00281B15"/>
    <w:rsid w:val="00281F0A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F42"/>
    <w:rsid w:val="002831E2"/>
    <w:rsid w:val="002834BE"/>
    <w:rsid w:val="00283502"/>
    <w:rsid w:val="00283627"/>
    <w:rsid w:val="00283791"/>
    <w:rsid w:val="00283E24"/>
    <w:rsid w:val="00283E60"/>
    <w:rsid w:val="0028401A"/>
    <w:rsid w:val="002842BF"/>
    <w:rsid w:val="0028431E"/>
    <w:rsid w:val="002846F6"/>
    <w:rsid w:val="00284772"/>
    <w:rsid w:val="00284886"/>
    <w:rsid w:val="002848C8"/>
    <w:rsid w:val="002849E4"/>
    <w:rsid w:val="00284AB1"/>
    <w:rsid w:val="00285314"/>
    <w:rsid w:val="00285400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73E2"/>
    <w:rsid w:val="00287A0C"/>
    <w:rsid w:val="0029017D"/>
    <w:rsid w:val="002901A4"/>
    <w:rsid w:val="002901DD"/>
    <w:rsid w:val="00290284"/>
    <w:rsid w:val="0029063E"/>
    <w:rsid w:val="002909D5"/>
    <w:rsid w:val="00290E90"/>
    <w:rsid w:val="00291030"/>
    <w:rsid w:val="00291338"/>
    <w:rsid w:val="00291586"/>
    <w:rsid w:val="002915F0"/>
    <w:rsid w:val="0029184F"/>
    <w:rsid w:val="002918D2"/>
    <w:rsid w:val="00291A33"/>
    <w:rsid w:val="00291BA6"/>
    <w:rsid w:val="00291C73"/>
    <w:rsid w:val="00291D24"/>
    <w:rsid w:val="00291F9F"/>
    <w:rsid w:val="002920ED"/>
    <w:rsid w:val="00292255"/>
    <w:rsid w:val="002924DC"/>
    <w:rsid w:val="002926D8"/>
    <w:rsid w:val="00292964"/>
    <w:rsid w:val="002929A5"/>
    <w:rsid w:val="00292C3C"/>
    <w:rsid w:val="00292E86"/>
    <w:rsid w:val="0029305F"/>
    <w:rsid w:val="0029342F"/>
    <w:rsid w:val="00293861"/>
    <w:rsid w:val="00293922"/>
    <w:rsid w:val="00293A1E"/>
    <w:rsid w:val="0029419A"/>
    <w:rsid w:val="002943F8"/>
    <w:rsid w:val="002946AF"/>
    <w:rsid w:val="00294805"/>
    <w:rsid w:val="002948FD"/>
    <w:rsid w:val="00294B66"/>
    <w:rsid w:val="00294C9F"/>
    <w:rsid w:val="00294DC8"/>
    <w:rsid w:val="00295143"/>
    <w:rsid w:val="002951A1"/>
    <w:rsid w:val="00295243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6"/>
    <w:rsid w:val="0029705D"/>
    <w:rsid w:val="002970DA"/>
    <w:rsid w:val="002974A3"/>
    <w:rsid w:val="00297693"/>
    <w:rsid w:val="002976EC"/>
    <w:rsid w:val="00297B81"/>
    <w:rsid w:val="00297D8A"/>
    <w:rsid w:val="00297FEC"/>
    <w:rsid w:val="002A04E5"/>
    <w:rsid w:val="002A073D"/>
    <w:rsid w:val="002A0769"/>
    <w:rsid w:val="002A0A0F"/>
    <w:rsid w:val="002A0B30"/>
    <w:rsid w:val="002A1002"/>
    <w:rsid w:val="002A107F"/>
    <w:rsid w:val="002A132F"/>
    <w:rsid w:val="002A1512"/>
    <w:rsid w:val="002A1635"/>
    <w:rsid w:val="002A17E8"/>
    <w:rsid w:val="002A1BC1"/>
    <w:rsid w:val="002A1CD5"/>
    <w:rsid w:val="002A1F3A"/>
    <w:rsid w:val="002A211B"/>
    <w:rsid w:val="002A252D"/>
    <w:rsid w:val="002A26F6"/>
    <w:rsid w:val="002A27FD"/>
    <w:rsid w:val="002A35A5"/>
    <w:rsid w:val="002A38A6"/>
    <w:rsid w:val="002A391A"/>
    <w:rsid w:val="002A3AF6"/>
    <w:rsid w:val="002A3E7E"/>
    <w:rsid w:val="002A4094"/>
    <w:rsid w:val="002A4574"/>
    <w:rsid w:val="002A4FA3"/>
    <w:rsid w:val="002A51AA"/>
    <w:rsid w:val="002A5D01"/>
    <w:rsid w:val="002A5DAA"/>
    <w:rsid w:val="002A62C8"/>
    <w:rsid w:val="002A6466"/>
    <w:rsid w:val="002A652E"/>
    <w:rsid w:val="002A67C8"/>
    <w:rsid w:val="002A6F0D"/>
    <w:rsid w:val="002A70D1"/>
    <w:rsid w:val="002A7427"/>
    <w:rsid w:val="002A763F"/>
    <w:rsid w:val="002A77B8"/>
    <w:rsid w:val="002A7C1D"/>
    <w:rsid w:val="002A7D88"/>
    <w:rsid w:val="002A7F94"/>
    <w:rsid w:val="002B00D7"/>
    <w:rsid w:val="002B0137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5A7"/>
    <w:rsid w:val="002B262F"/>
    <w:rsid w:val="002B289A"/>
    <w:rsid w:val="002B2A96"/>
    <w:rsid w:val="002B2BFE"/>
    <w:rsid w:val="002B2C2B"/>
    <w:rsid w:val="002B2CC6"/>
    <w:rsid w:val="002B2D9C"/>
    <w:rsid w:val="002B3067"/>
    <w:rsid w:val="002B3203"/>
    <w:rsid w:val="002B327F"/>
    <w:rsid w:val="002B3A82"/>
    <w:rsid w:val="002B3F19"/>
    <w:rsid w:val="002B407C"/>
    <w:rsid w:val="002B40A0"/>
    <w:rsid w:val="002B4245"/>
    <w:rsid w:val="002B4371"/>
    <w:rsid w:val="002B46A6"/>
    <w:rsid w:val="002B4BE3"/>
    <w:rsid w:val="002B50A1"/>
    <w:rsid w:val="002B574C"/>
    <w:rsid w:val="002B5753"/>
    <w:rsid w:val="002B5885"/>
    <w:rsid w:val="002B5A6E"/>
    <w:rsid w:val="002B5AFB"/>
    <w:rsid w:val="002B5CA0"/>
    <w:rsid w:val="002B5D21"/>
    <w:rsid w:val="002B5FD3"/>
    <w:rsid w:val="002B6174"/>
    <w:rsid w:val="002B63FD"/>
    <w:rsid w:val="002B699E"/>
    <w:rsid w:val="002B6AB4"/>
    <w:rsid w:val="002B7834"/>
    <w:rsid w:val="002B79BD"/>
    <w:rsid w:val="002B7FB7"/>
    <w:rsid w:val="002C01DC"/>
    <w:rsid w:val="002C032C"/>
    <w:rsid w:val="002C07E3"/>
    <w:rsid w:val="002C08B2"/>
    <w:rsid w:val="002C0BFA"/>
    <w:rsid w:val="002C0D1B"/>
    <w:rsid w:val="002C104A"/>
    <w:rsid w:val="002C13DC"/>
    <w:rsid w:val="002C1600"/>
    <w:rsid w:val="002C1721"/>
    <w:rsid w:val="002C1780"/>
    <w:rsid w:val="002C1BE5"/>
    <w:rsid w:val="002C2991"/>
    <w:rsid w:val="002C2BD4"/>
    <w:rsid w:val="002C2F6C"/>
    <w:rsid w:val="002C30ED"/>
    <w:rsid w:val="002C31CC"/>
    <w:rsid w:val="002C34A6"/>
    <w:rsid w:val="002C35EA"/>
    <w:rsid w:val="002C37C1"/>
    <w:rsid w:val="002C3C12"/>
    <w:rsid w:val="002C3EF1"/>
    <w:rsid w:val="002C415C"/>
    <w:rsid w:val="002C46DA"/>
    <w:rsid w:val="002C4872"/>
    <w:rsid w:val="002C4A02"/>
    <w:rsid w:val="002C4BDC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364"/>
    <w:rsid w:val="002C6537"/>
    <w:rsid w:val="002C693B"/>
    <w:rsid w:val="002C6B0D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45E"/>
    <w:rsid w:val="002D08E1"/>
    <w:rsid w:val="002D0D10"/>
    <w:rsid w:val="002D0E6A"/>
    <w:rsid w:val="002D1193"/>
    <w:rsid w:val="002D14ED"/>
    <w:rsid w:val="002D182D"/>
    <w:rsid w:val="002D197F"/>
    <w:rsid w:val="002D1AC6"/>
    <w:rsid w:val="002D1E11"/>
    <w:rsid w:val="002D1FFA"/>
    <w:rsid w:val="002D2103"/>
    <w:rsid w:val="002D22AC"/>
    <w:rsid w:val="002D235E"/>
    <w:rsid w:val="002D2423"/>
    <w:rsid w:val="002D26F4"/>
    <w:rsid w:val="002D280F"/>
    <w:rsid w:val="002D293C"/>
    <w:rsid w:val="002D3051"/>
    <w:rsid w:val="002D324A"/>
    <w:rsid w:val="002D347B"/>
    <w:rsid w:val="002D36AB"/>
    <w:rsid w:val="002D36D2"/>
    <w:rsid w:val="002D3759"/>
    <w:rsid w:val="002D3FE7"/>
    <w:rsid w:val="002D4094"/>
    <w:rsid w:val="002D4712"/>
    <w:rsid w:val="002D4737"/>
    <w:rsid w:val="002D4953"/>
    <w:rsid w:val="002D4A3A"/>
    <w:rsid w:val="002D4F8B"/>
    <w:rsid w:val="002D53B8"/>
    <w:rsid w:val="002D541F"/>
    <w:rsid w:val="002D5559"/>
    <w:rsid w:val="002D5589"/>
    <w:rsid w:val="002D5F26"/>
    <w:rsid w:val="002D5FB9"/>
    <w:rsid w:val="002D60EA"/>
    <w:rsid w:val="002D64B3"/>
    <w:rsid w:val="002D64F6"/>
    <w:rsid w:val="002D6719"/>
    <w:rsid w:val="002D6D69"/>
    <w:rsid w:val="002D7E54"/>
    <w:rsid w:val="002D7F2E"/>
    <w:rsid w:val="002E0351"/>
    <w:rsid w:val="002E0991"/>
    <w:rsid w:val="002E132D"/>
    <w:rsid w:val="002E1E22"/>
    <w:rsid w:val="002E2137"/>
    <w:rsid w:val="002E2284"/>
    <w:rsid w:val="002E22B3"/>
    <w:rsid w:val="002E2388"/>
    <w:rsid w:val="002E24BB"/>
    <w:rsid w:val="002E29E6"/>
    <w:rsid w:val="002E2A9A"/>
    <w:rsid w:val="002E2C00"/>
    <w:rsid w:val="002E2CA8"/>
    <w:rsid w:val="002E3174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615B"/>
    <w:rsid w:val="002E672A"/>
    <w:rsid w:val="002E6D9D"/>
    <w:rsid w:val="002E6E21"/>
    <w:rsid w:val="002E6EDB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E9"/>
    <w:rsid w:val="002F122A"/>
    <w:rsid w:val="002F132F"/>
    <w:rsid w:val="002F13D0"/>
    <w:rsid w:val="002F1A49"/>
    <w:rsid w:val="002F1E66"/>
    <w:rsid w:val="002F1EF2"/>
    <w:rsid w:val="002F1F23"/>
    <w:rsid w:val="002F223C"/>
    <w:rsid w:val="002F2299"/>
    <w:rsid w:val="002F22D5"/>
    <w:rsid w:val="002F2681"/>
    <w:rsid w:val="002F2E8D"/>
    <w:rsid w:val="002F37EF"/>
    <w:rsid w:val="002F38B1"/>
    <w:rsid w:val="002F3E12"/>
    <w:rsid w:val="002F41E4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E10"/>
    <w:rsid w:val="002F5E13"/>
    <w:rsid w:val="002F652E"/>
    <w:rsid w:val="002F654F"/>
    <w:rsid w:val="002F6C3C"/>
    <w:rsid w:val="002F6C6A"/>
    <w:rsid w:val="002F7567"/>
    <w:rsid w:val="002F783D"/>
    <w:rsid w:val="002F7ECF"/>
    <w:rsid w:val="00300B31"/>
    <w:rsid w:val="00300B45"/>
    <w:rsid w:val="00300FB0"/>
    <w:rsid w:val="00301752"/>
    <w:rsid w:val="00301C31"/>
    <w:rsid w:val="00301CDA"/>
    <w:rsid w:val="00301D6C"/>
    <w:rsid w:val="00301F41"/>
    <w:rsid w:val="00302160"/>
    <w:rsid w:val="003026AE"/>
    <w:rsid w:val="00302A11"/>
    <w:rsid w:val="00302CA6"/>
    <w:rsid w:val="00303017"/>
    <w:rsid w:val="00303365"/>
    <w:rsid w:val="00303440"/>
    <w:rsid w:val="0030348D"/>
    <w:rsid w:val="003034AF"/>
    <w:rsid w:val="0030351A"/>
    <w:rsid w:val="00303606"/>
    <w:rsid w:val="003037A1"/>
    <w:rsid w:val="00303906"/>
    <w:rsid w:val="00303A02"/>
    <w:rsid w:val="00303B7E"/>
    <w:rsid w:val="00303FA4"/>
    <w:rsid w:val="0030402C"/>
    <w:rsid w:val="0030456C"/>
    <w:rsid w:val="0030476D"/>
    <w:rsid w:val="0030485C"/>
    <w:rsid w:val="003049AF"/>
    <w:rsid w:val="00304F69"/>
    <w:rsid w:val="00305520"/>
    <w:rsid w:val="003056E7"/>
    <w:rsid w:val="003057F1"/>
    <w:rsid w:val="00305A12"/>
    <w:rsid w:val="00305A93"/>
    <w:rsid w:val="00305D54"/>
    <w:rsid w:val="00305EE0"/>
    <w:rsid w:val="00305F15"/>
    <w:rsid w:val="0030648A"/>
    <w:rsid w:val="0030660A"/>
    <w:rsid w:val="0030665B"/>
    <w:rsid w:val="0030679B"/>
    <w:rsid w:val="0030697D"/>
    <w:rsid w:val="00306B6D"/>
    <w:rsid w:val="00306EF3"/>
    <w:rsid w:val="0030716E"/>
    <w:rsid w:val="0030724A"/>
    <w:rsid w:val="003072A2"/>
    <w:rsid w:val="003073D5"/>
    <w:rsid w:val="00307738"/>
    <w:rsid w:val="0031042A"/>
    <w:rsid w:val="00310570"/>
    <w:rsid w:val="00310A2E"/>
    <w:rsid w:val="0031102C"/>
    <w:rsid w:val="003112C7"/>
    <w:rsid w:val="00311624"/>
    <w:rsid w:val="0031198B"/>
    <w:rsid w:val="00311C4A"/>
    <w:rsid w:val="00311DCC"/>
    <w:rsid w:val="00311F68"/>
    <w:rsid w:val="003123C8"/>
    <w:rsid w:val="003127B7"/>
    <w:rsid w:val="003127FC"/>
    <w:rsid w:val="00312B42"/>
    <w:rsid w:val="00313066"/>
    <w:rsid w:val="00313212"/>
    <w:rsid w:val="0031373D"/>
    <w:rsid w:val="00314316"/>
    <w:rsid w:val="00314F76"/>
    <w:rsid w:val="003155FF"/>
    <w:rsid w:val="003156D0"/>
    <w:rsid w:val="003157C2"/>
    <w:rsid w:val="0031589D"/>
    <w:rsid w:val="003158EE"/>
    <w:rsid w:val="00315927"/>
    <w:rsid w:val="00315C9E"/>
    <w:rsid w:val="00315D01"/>
    <w:rsid w:val="00315EC8"/>
    <w:rsid w:val="00315F7A"/>
    <w:rsid w:val="003164C1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2046"/>
    <w:rsid w:val="003220B1"/>
    <w:rsid w:val="0032259C"/>
    <w:rsid w:val="003228E1"/>
    <w:rsid w:val="00322953"/>
    <w:rsid w:val="00322A98"/>
    <w:rsid w:val="00322CFD"/>
    <w:rsid w:val="00322F68"/>
    <w:rsid w:val="00323568"/>
    <w:rsid w:val="00323591"/>
    <w:rsid w:val="003237ED"/>
    <w:rsid w:val="00323F5E"/>
    <w:rsid w:val="00324032"/>
    <w:rsid w:val="00324644"/>
    <w:rsid w:val="00324840"/>
    <w:rsid w:val="00324A1A"/>
    <w:rsid w:val="00324B7D"/>
    <w:rsid w:val="00324B83"/>
    <w:rsid w:val="00324F39"/>
    <w:rsid w:val="00325153"/>
    <w:rsid w:val="0032543F"/>
    <w:rsid w:val="0032599B"/>
    <w:rsid w:val="00325C24"/>
    <w:rsid w:val="00325DD8"/>
    <w:rsid w:val="00325E8D"/>
    <w:rsid w:val="00326466"/>
    <w:rsid w:val="00326B30"/>
    <w:rsid w:val="00327065"/>
    <w:rsid w:val="00327136"/>
    <w:rsid w:val="003271F9"/>
    <w:rsid w:val="003273FB"/>
    <w:rsid w:val="00327738"/>
    <w:rsid w:val="00327ACB"/>
    <w:rsid w:val="00327AE8"/>
    <w:rsid w:val="003303FD"/>
    <w:rsid w:val="00330627"/>
    <w:rsid w:val="00330873"/>
    <w:rsid w:val="00330F7F"/>
    <w:rsid w:val="00331387"/>
    <w:rsid w:val="0033150A"/>
    <w:rsid w:val="003317D7"/>
    <w:rsid w:val="00331E12"/>
    <w:rsid w:val="00331E34"/>
    <w:rsid w:val="00332803"/>
    <w:rsid w:val="00332D70"/>
    <w:rsid w:val="00332E43"/>
    <w:rsid w:val="00332FAF"/>
    <w:rsid w:val="00333175"/>
    <w:rsid w:val="003332CC"/>
    <w:rsid w:val="0033335C"/>
    <w:rsid w:val="00333A6E"/>
    <w:rsid w:val="00333BB4"/>
    <w:rsid w:val="00333C56"/>
    <w:rsid w:val="00333D25"/>
    <w:rsid w:val="00333DC9"/>
    <w:rsid w:val="00335063"/>
    <w:rsid w:val="0033538C"/>
    <w:rsid w:val="00335704"/>
    <w:rsid w:val="00335843"/>
    <w:rsid w:val="00335DFD"/>
    <w:rsid w:val="00335EBF"/>
    <w:rsid w:val="00335FB8"/>
    <w:rsid w:val="0033656C"/>
    <w:rsid w:val="003368EB"/>
    <w:rsid w:val="00336D5F"/>
    <w:rsid w:val="00336DCE"/>
    <w:rsid w:val="00336EF7"/>
    <w:rsid w:val="0033716D"/>
    <w:rsid w:val="003372FA"/>
    <w:rsid w:val="00337524"/>
    <w:rsid w:val="00337B29"/>
    <w:rsid w:val="00337CCE"/>
    <w:rsid w:val="00337CED"/>
    <w:rsid w:val="00337FE1"/>
    <w:rsid w:val="003400BF"/>
    <w:rsid w:val="003403B0"/>
    <w:rsid w:val="0034053E"/>
    <w:rsid w:val="00340AC6"/>
    <w:rsid w:val="00340AFB"/>
    <w:rsid w:val="00340BA7"/>
    <w:rsid w:val="00340C5E"/>
    <w:rsid w:val="00340C72"/>
    <w:rsid w:val="00340FAA"/>
    <w:rsid w:val="00341074"/>
    <w:rsid w:val="00341194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9C"/>
    <w:rsid w:val="00342D30"/>
    <w:rsid w:val="003430C6"/>
    <w:rsid w:val="00343413"/>
    <w:rsid w:val="00343632"/>
    <w:rsid w:val="003437A6"/>
    <w:rsid w:val="00343F6B"/>
    <w:rsid w:val="003443BE"/>
    <w:rsid w:val="003444D3"/>
    <w:rsid w:val="00344D31"/>
    <w:rsid w:val="00344FCB"/>
    <w:rsid w:val="00344FEA"/>
    <w:rsid w:val="003450DC"/>
    <w:rsid w:val="00345231"/>
    <w:rsid w:val="00345476"/>
    <w:rsid w:val="00345886"/>
    <w:rsid w:val="003459F1"/>
    <w:rsid w:val="00345A05"/>
    <w:rsid w:val="00345D3B"/>
    <w:rsid w:val="00345DFC"/>
    <w:rsid w:val="003464AB"/>
    <w:rsid w:val="00346587"/>
    <w:rsid w:val="00346871"/>
    <w:rsid w:val="00346D2A"/>
    <w:rsid w:val="00346D99"/>
    <w:rsid w:val="00346FA4"/>
    <w:rsid w:val="00347643"/>
    <w:rsid w:val="0034767B"/>
    <w:rsid w:val="003476F3"/>
    <w:rsid w:val="00347777"/>
    <w:rsid w:val="003479D9"/>
    <w:rsid w:val="00347B9F"/>
    <w:rsid w:val="00347CEA"/>
    <w:rsid w:val="00347E07"/>
    <w:rsid w:val="00350129"/>
    <w:rsid w:val="003505AE"/>
    <w:rsid w:val="003505CB"/>
    <w:rsid w:val="003508D6"/>
    <w:rsid w:val="00350A52"/>
    <w:rsid w:val="00350B90"/>
    <w:rsid w:val="00351839"/>
    <w:rsid w:val="00351917"/>
    <w:rsid w:val="003519D5"/>
    <w:rsid w:val="00351DAC"/>
    <w:rsid w:val="00352414"/>
    <w:rsid w:val="003527B7"/>
    <w:rsid w:val="003527DF"/>
    <w:rsid w:val="00352B8F"/>
    <w:rsid w:val="00352BAA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237"/>
    <w:rsid w:val="00355276"/>
    <w:rsid w:val="003555C1"/>
    <w:rsid w:val="0035589A"/>
    <w:rsid w:val="0035592F"/>
    <w:rsid w:val="00355A85"/>
    <w:rsid w:val="00355BB3"/>
    <w:rsid w:val="00355D08"/>
    <w:rsid w:val="00355D6E"/>
    <w:rsid w:val="00355E7C"/>
    <w:rsid w:val="00356373"/>
    <w:rsid w:val="003564E4"/>
    <w:rsid w:val="003565D7"/>
    <w:rsid w:val="003568BC"/>
    <w:rsid w:val="00356974"/>
    <w:rsid w:val="00356A51"/>
    <w:rsid w:val="00356B1C"/>
    <w:rsid w:val="00356D6F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A0F"/>
    <w:rsid w:val="00360AE2"/>
    <w:rsid w:val="00360CDF"/>
    <w:rsid w:val="0036101A"/>
    <w:rsid w:val="003610BC"/>
    <w:rsid w:val="00361169"/>
    <w:rsid w:val="003611CC"/>
    <w:rsid w:val="003614FA"/>
    <w:rsid w:val="0036167D"/>
    <w:rsid w:val="0036185A"/>
    <w:rsid w:val="00361978"/>
    <w:rsid w:val="00361B45"/>
    <w:rsid w:val="00361C9B"/>
    <w:rsid w:val="00361DDC"/>
    <w:rsid w:val="00361E50"/>
    <w:rsid w:val="00362004"/>
    <w:rsid w:val="00362134"/>
    <w:rsid w:val="00362772"/>
    <w:rsid w:val="0036283A"/>
    <w:rsid w:val="00362970"/>
    <w:rsid w:val="00362D05"/>
    <w:rsid w:val="00362E99"/>
    <w:rsid w:val="00362EAA"/>
    <w:rsid w:val="0036313C"/>
    <w:rsid w:val="00363317"/>
    <w:rsid w:val="003635C6"/>
    <w:rsid w:val="00363F2F"/>
    <w:rsid w:val="00363FC3"/>
    <w:rsid w:val="00364200"/>
    <w:rsid w:val="003646CD"/>
    <w:rsid w:val="003649CC"/>
    <w:rsid w:val="00364B72"/>
    <w:rsid w:val="00364D92"/>
    <w:rsid w:val="00364DB3"/>
    <w:rsid w:val="00364DDA"/>
    <w:rsid w:val="00364F40"/>
    <w:rsid w:val="00365081"/>
    <w:rsid w:val="00365511"/>
    <w:rsid w:val="00365549"/>
    <w:rsid w:val="00365B5B"/>
    <w:rsid w:val="00365BC6"/>
    <w:rsid w:val="00365EEB"/>
    <w:rsid w:val="003664CF"/>
    <w:rsid w:val="0036656B"/>
    <w:rsid w:val="00366581"/>
    <w:rsid w:val="00366786"/>
    <w:rsid w:val="00366A13"/>
    <w:rsid w:val="00366D37"/>
    <w:rsid w:val="00366DED"/>
    <w:rsid w:val="00367231"/>
    <w:rsid w:val="0036736D"/>
    <w:rsid w:val="00367497"/>
    <w:rsid w:val="003674DF"/>
    <w:rsid w:val="00367762"/>
    <w:rsid w:val="00367F12"/>
    <w:rsid w:val="003704E0"/>
    <w:rsid w:val="003707F3"/>
    <w:rsid w:val="003709BF"/>
    <w:rsid w:val="00370EC6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711"/>
    <w:rsid w:val="003737C3"/>
    <w:rsid w:val="00373880"/>
    <w:rsid w:val="00373A10"/>
    <w:rsid w:val="00373EAB"/>
    <w:rsid w:val="00374354"/>
    <w:rsid w:val="003744F3"/>
    <w:rsid w:val="00374A93"/>
    <w:rsid w:val="00374F47"/>
    <w:rsid w:val="0037537B"/>
    <w:rsid w:val="003754EF"/>
    <w:rsid w:val="00375539"/>
    <w:rsid w:val="003755AE"/>
    <w:rsid w:val="00375A80"/>
    <w:rsid w:val="00375BFE"/>
    <w:rsid w:val="003761BF"/>
    <w:rsid w:val="00376323"/>
    <w:rsid w:val="0037655F"/>
    <w:rsid w:val="00376889"/>
    <w:rsid w:val="00376D9A"/>
    <w:rsid w:val="0037702C"/>
    <w:rsid w:val="00377401"/>
    <w:rsid w:val="00377CC9"/>
    <w:rsid w:val="00377D1A"/>
    <w:rsid w:val="00377F02"/>
    <w:rsid w:val="0038004D"/>
    <w:rsid w:val="003802A0"/>
    <w:rsid w:val="003805CB"/>
    <w:rsid w:val="003806FA"/>
    <w:rsid w:val="0038094E"/>
    <w:rsid w:val="00380D69"/>
    <w:rsid w:val="00380E9D"/>
    <w:rsid w:val="0038154E"/>
    <w:rsid w:val="00381A6B"/>
    <w:rsid w:val="00381C88"/>
    <w:rsid w:val="00381D8F"/>
    <w:rsid w:val="00381E0F"/>
    <w:rsid w:val="00381E2D"/>
    <w:rsid w:val="00381E4A"/>
    <w:rsid w:val="00382266"/>
    <w:rsid w:val="0038259A"/>
    <w:rsid w:val="003825B9"/>
    <w:rsid w:val="003825D4"/>
    <w:rsid w:val="00382854"/>
    <w:rsid w:val="00382C1A"/>
    <w:rsid w:val="00382CC8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957"/>
    <w:rsid w:val="00383C78"/>
    <w:rsid w:val="00383CE4"/>
    <w:rsid w:val="00383E23"/>
    <w:rsid w:val="0038401A"/>
    <w:rsid w:val="00384169"/>
    <w:rsid w:val="00384400"/>
    <w:rsid w:val="00384447"/>
    <w:rsid w:val="003844EE"/>
    <w:rsid w:val="00384570"/>
    <w:rsid w:val="00384828"/>
    <w:rsid w:val="003848B5"/>
    <w:rsid w:val="00384C2A"/>
    <w:rsid w:val="00384F35"/>
    <w:rsid w:val="00384F99"/>
    <w:rsid w:val="00385525"/>
    <w:rsid w:val="00385AAD"/>
    <w:rsid w:val="00385AD8"/>
    <w:rsid w:val="0038603D"/>
    <w:rsid w:val="003860E3"/>
    <w:rsid w:val="00386434"/>
    <w:rsid w:val="00386517"/>
    <w:rsid w:val="0038664B"/>
    <w:rsid w:val="00386C24"/>
    <w:rsid w:val="00386E54"/>
    <w:rsid w:val="0038700E"/>
    <w:rsid w:val="00387219"/>
    <w:rsid w:val="003872A8"/>
    <w:rsid w:val="003874F8"/>
    <w:rsid w:val="00387ED0"/>
    <w:rsid w:val="00387EFD"/>
    <w:rsid w:val="003901B7"/>
    <w:rsid w:val="0039079D"/>
    <w:rsid w:val="00390B8D"/>
    <w:rsid w:val="00390C6A"/>
    <w:rsid w:val="00390E0B"/>
    <w:rsid w:val="00391309"/>
    <w:rsid w:val="00391AD5"/>
    <w:rsid w:val="00391F8A"/>
    <w:rsid w:val="00392410"/>
    <w:rsid w:val="003926A4"/>
    <w:rsid w:val="00392742"/>
    <w:rsid w:val="0039280D"/>
    <w:rsid w:val="00392DE8"/>
    <w:rsid w:val="00393015"/>
    <w:rsid w:val="00393333"/>
    <w:rsid w:val="00393867"/>
    <w:rsid w:val="00393A00"/>
    <w:rsid w:val="00393F6F"/>
    <w:rsid w:val="003940AB"/>
    <w:rsid w:val="0039412A"/>
    <w:rsid w:val="00394130"/>
    <w:rsid w:val="0039419F"/>
    <w:rsid w:val="00394226"/>
    <w:rsid w:val="0039438E"/>
    <w:rsid w:val="003945A1"/>
    <w:rsid w:val="00394768"/>
    <w:rsid w:val="00394875"/>
    <w:rsid w:val="0039490B"/>
    <w:rsid w:val="00394A31"/>
    <w:rsid w:val="00394CCB"/>
    <w:rsid w:val="00394CDF"/>
    <w:rsid w:val="00394F38"/>
    <w:rsid w:val="0039512C"/>
    <w:rsid w:val="00395263"/>
    <w:rsid w:val="003952F9"/>
    <w:rsid w:val="00395887"/>
    <w:rsid w:val="00395AA3"/>
    <w:rsid w:val="00395EEF"/>
    <w:rsid w:val="00396046"/>
    <w:rsid w:val="0039613A"/>
    <w:rsid w:val="003966F0"/>
    <w:rsid w:val="00396918"/>
    <w:rsid w:val="003969BC"/>
    <w:rsid w:val="00396FC4"/>
    <w:rsid w:val="00397283"/>
    <w:rsid w:val="003975D2"/>
    <w:rsid w:val="00397667"/>
    <w:rsid w:val="003978C1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1288"/>
    <w:rsid w:val="003A1440"/>
    <w:rsid w:val="003A1884"/>
    <w:rsid w:val="003A1905"/>
    <w:rsid w:val="003A2188"/>
    <w:rsid w:val="003A21BE"/>
    <w:rsid w:val="003A22AF"/>
    <w:rsid w:val="003A22C8"/>
    <w:rsid w:val="003A238A"/>
    <w:rsid w:val="003A27B0"/>
    <w:rsid w:val="003A2B62"/>
    <w:rsid w:val="003A2B8A"/>
    <w:rsid w:val="003A2DFC"/>
    <w:rsid w:val="003A30C2"/>
    <w:rsid w:val="003A320F"/>
    <w:rsid w:val="003A329C"/>
    <w:rsid w:val="003A3448"/>
    <w:rsid w:val="003A35BD"/>
    <w:rsid w:val="003A3E5E"/>
    <w:rsid w:val="003A40AE"/>
    <w:rsid w:val="003A4D00"/>
    <w:rsid w:val="003A542D"/>
    <w:rsid w:val="003A56EF"/>
    <w:rsid w:val="003A577C"/>
    <w:rsid w:val="003A580C"/>
    <w:rsid w:val="003A5C23"/>
    <w:rsid w:val="003A5C46"/>
    <w:rsid w:val="003A5DB3"/>
    <w:rsid w:val="003A5F7F"/>
    <w:rsid w:val="003A636B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6AB"/>
    <w:rsid w:val="003B1860"/>
    <w:rsid w:val="003B1942"/>
    <w:rsid w:val="003B1AFF"/>
    <w:rsid w:val="003B1BDA"/>
    <w:rsid w:val="003B1CEE"/>
    <w:rsid w:val="003B1D99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5062"/>
    <w:rsid w:val="003B5198"/>
    <w:rsid w:val="003B51A1"/>
    <w:rsid w:val="003B51EC"/>
    <w:rsid w:val="003B53AB"/>
    <w:rsid w:val="003B560B"/>
    <w:rsid w:val="003B57CD"/>
    <w:rsid w:val="003B5876"/>
    <w:rsid w:val="003B5C03"/>
    <w:rsid w:val="003B61C1"/>
    <w:rsid w:val="003B694A"/>
    <w:rsid w:val="003B6C6A"/>
    <w:rsid w:val="003B7246"/>
    <w:rsid w:val="003B732F"/>
    <w:rsid w:val="003B7453"/>
    <w:rsid w:val="003B7495"/>
    <w:rsid w:val="003B75D2"/>
    <w:rsid w:val="003B7B1F"/>
    <w:rsid w:val="003B7EF1"/>
    <w:rsid w:val="003C042D"/>
    <w:rsid w:val="003C0704"/>
    <w:rsid w:val="003C0C11"/>
    <w:rsid w:val="003C0CE8"/>
    <w:rsid w:val="003C1181"/>
    <w:rsid w:val="003C1403"/>
    <w:rsid w:val="003C1434"/>
    <w:rsid w:val="003C194F"/>
    <w:rsid w:val="003C1B81"/>
    <w:rsid w:val="003C1F7F"/>
    <w:rsid w:val="003C1FFF"/>
    <w:rsid w:val="003C2078"/>
    <w:rsid w:val="003C222E"/>
    <w:rsid w:val="003C2413"/>
    <w:rsid w:val="003C25CD"/>
    <w:rsid w:val="003C2668"/>
    <w:rsid w:val="003C2B1A"/>
    <w:rsid w:val="003C2D86"/>
    <w:rsid w:val="003C397B"/>
    <w:rsid w:val="003C3D39"/>
    <w:rsid w:val="003C465D"/>
    <w:rsid w:val="003C4928"/>
    <w:rsid w:val="003C4B25"/>
    <w:rsid w:val="003C4FA5"/>
    <w:rsid w:val="003C5218"/>
    <w:rsid w:val="003C5680"/>
    <w:rsid w:val="003C5826"/>
    <w:rsid w:val="003C589B"/>
    <w:rsid w:val="003C5ABB"/>
    <w:rsid w:val="003C5CA6"/>
    <w:rsid w:val="003C5D69"/>
    <w:rsid w:val="003C5DDE"/>
    <w:rsid w:val="003C604A"/>
    <w:rsid w:val="003C6356"/>
    <w:rsid w:val="003C6738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D0327"/>
    <w:rsid w:val="003D040B"/>
    <w:rsid w:val="003D045C"/>
    <w:rsid w:val="003D048E"/>
    <w:rsid w:val="003D09BB"/>
    <w:rsid w:val="003D0A53"/>
    <w:rsid w:val="003D0C76"/>
    <w:rsid w:val="003D0CCE"/>
    <w:rsid w:val="003D0FCE"/>
    <w:rsid w:val="003D12F1"/>
    <w:rsid w:val="003D142D"/>
    <w:rsid w:val="003D149B"/>
    <w:rsid w:val="003D14E6"/>
    <w:rsid w:val="003D1652"/>
    <w:rsid w:val="003D1A97"/>
    <w:rsid w:val="003D1B9F"/>
    <w:rsid w:val="003D2605"/>
    <w:rsid w:val="003D2994"/>
    <w:rsid w:val="003D2AF2"/>
    <w:rsid w:val="003D2B61"/>
    <w:rsid w:val="003D2D10"/>
    <w:rsid w:val="003D2E07"/>
    <w:rsid w:val="003D2FA7"/>
    <w:rsid w:val="003D3253"/>
    <w:rsid w:val="003D33B9"/>
    <w:rsid w:val="003D35BA"/>
    <w:rsid w:val="003D398E"/>
    <w:rsid w:val="003D3B7D"/>
    <w:rsid w:val="003D41CE"/>
    <w:rsid w:val="003D44C6"/>
    <w:rsid w:val="003D46A9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BED"/>
    <w:rsid w:val="003D5C45"/>
    <w:rsid w:val="003D5FE4"/>
    <w:rsid w:val="003D638A"/>
    <w:rsid w:val="003D66C9"/>
    <w:rsid w:val="003D6757"/>
    <w:rsid w:val="003D6989"/>
    <w:rsid w:val="003D6C49"/>
    <w:rsid w:val="003D7299"/>
    <w:rsid w:val="003D734E"/>
    <w:rsid w:val="003D734F"/>
    <w:rsid w:val="003D7A08"/>
    <w:rsid w:val="003D7A4B"/>
    <w:rsid w:val="003D7A7C"/>
    <w:rsid w:val="003D7BBF"/>
    <w:rsid w:val="003D7C8C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51E"/>
    <w:rsid w:val="003E19B2"/>
    <w:rsid w:val="003E1C5E"/>
    <w:rsid w:val="003E23E3"/>
    <w:rsid w:val="003E2567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694"/>
    <w:rsid w:val="003E4732"/>
    <w:rsid w:val="003E477D"/>
    <w:rsid w:val="003E47CD"/>
    <w:rsid w:val="003E4E10"/>
    <w:rsid w:val="003E5112"/>
    <w:rsid w:val="003E5237"/>
    <w:rsid w:val="003E5389"/>
    <w:rsid w:val="003E5634"/>
    <w:rsid w:val="003E5988"/>
    <w:rsid w:val="003E59E1"/>
    <w:rsid w:val="003E5BBD"/>
    <w:rsid w:val="003E5CF9"/>
    <w:rsid w:val="003E607F"/>
    <w:rsid w:val="003E63E4"/>
    <w:rsid w:val="003E665A"/>
    <w:rsid w:val="003E6A96"/>
    <w:rsid w:val="003E70C5"/>
    <w:rsid w:val="003E70CC"/>
    <w:rsid w:val="003E722B"/>
    <w:rsid w:val="003E7716"/>
    <w:rsid w:val="003E7A38"/>
    <w:rsid w:val="003E7F37"/>
    <w:rsid w:val="003F0271"/>
    <w:rsid w:val="003F0845"/>
    <w:rsid w:val="003F0BAC"/>
    <w:rsid w:val="003F0C18"/>
    <w:rsid w:val="003F0D29"/>
    <w:rsid w:val="003F0E32"/>
    <w:rsid w:val="003F0E5B"/>
    <w:rsid w:val="003F0FAF"/>
    <w:rsid w:val="003F14F7"/>
    <w:rsid w:val="003F1B9B"/>
    <w:rsid w:val="003F1F2A"/>
    <w:rsid w:val="003F2276"/>
    <w:rsid w:val="003F2839"/>
    <w:rsid w:val="003F2A1C"/>
    <w:rsid w:val="003F2B86"/>
    <w:rsid w:val="003F2C24"/>
    <w:rsid w:val="003F2D9F"/>
    <w:rsid w:val="003F3420"/>
    <w:rsid w:val="003F34A2"/>
    <w:rsid w:val="003F371F"/>
    <w:rsid w:val="003F3861"/>
    <w:rsid w:val="003F3AB5"/>
    <w:rsid w:val="003F3E25"/>
    <w:rsid w:val="003F54FF"/>
    <w:rsid w:val="003F55A8"/>
    <w:rsid w:val="003F5607"/>
    <w:rsid w:val="003F586D"/>
    <w:rsid w:val="003F5BBE"/>
    <w:rsid w:val="003F5C22"/>
    <w:rsid w:val="003F5EFA"/>
    <w:rsid w:val="003F5F3E"/>
    <w:rsid w:val="003F6343"/>
    <w:rsid w:val="003F6E56"/>
    <w:rsid w:val="003F6F89"/>
    <w:rsid w:val="003F7027"/>
    <w:rsid w:val="003F73BD"/>
    <w:rsid w:val="003F740E"/>
    <w:rsid w:val="003F7577"/>
    <w:rsid w:val="003F7606"/>
    <w:rsid w:val="003F7845"/>
    <w:rsid w:val="003F7C8F"/>
    <w:rsid w:val="003F7D5D"/>
    <w:rsid w:val="003F7D66"/>
    <w:rsid w:val="003F7DD5"/>
    <w:rsid w:val="003F7E6D"/>
    <w:rsid w:val="00400059"/>
    <w:rsid w:val="0040041C"/>
    <w:rsid w:val="00400453"/>
    <w:rsid w:val="0040069F"/>
    <w:rsid w:val="00400C54"/>
    <w:rsid w:val="00400DA7"/>
    <w:rsid w:val="00401509"/>
    <w:rsid w:val="00401CD3"/>
    <w:rsid w:val="00402130"/>
    <w:rsid w:val="004021F9"/>
    <w:rsid w:val="004030B5"/>
    <w:rsid w:val="0040325E"/>
    <w:rsid w:val="0040349F"/>
    <w:rsid w:val="00403917"/>
    <w:rsid w:val="00403CF5"/>
    <w:rsid w:val="00403D19"/>
    <w:rsid w:val="00403DCB"/>
    <w:rsid w:val="00403F52"/>
    <w:rsid w:val="00403F7B"/>
    <w:rsid w:val="0040434D"/>
    <w:rsid w:val="0040446F"/>
    <w:rsid w:val="00404951"/>
    <w:rsid w:val="00404A2B"/>
    <w:rsid w:val="0040574C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4F6"/>
    <w:rsid w:val="004078ED"/>
    <w:rsid w:val="004079F0"/>
    <w:rsid w:val="00407AA2"/>
    <w:rsid w:val="00407CA5"/>
    <w:rsid w:val="00407D82"/>
    <w:rsid w:val="00407F4C"/>
    <w:rsid w:val="0041009D"/>
    <w:rsid w:val="004101C2"/>
    <w:rsid w:val="004101D8"/>
    <w:rsid w:val="00410457"/>
    <w:rsid w:val="00410568"/>
    <w:rsid w:val="004109B2"/>
    <w:rsid w:val="00411D55"/>
    <w:rsid w:val="004120EF"/>
    <w:rsid w:val="004122AC"/>
    <w:rsid w:val="004122EE"/>
    <w:rsid w:val="00412568"/>
    <w:rsid w:val="0041323E"/>
    <w:rsid w:val="004134B9"/>
    <w:rsid w:val="0041354A"/>
    <w:rsid w:val="00414167"/>
    <w:rsid w:val="00414414"/>
    <w:rsid w:val="0041482F"/>
    <w:rsid w:val="00414B13"/>
    <w:rsid w:val="00414B8A"/>
    <w:rsid w:val="00414D7D"/>
    <w:rsid w:val="00414FE1"/>
    <w:rsid w:val="00415091"/>
    <w:rsid w:val="00415375"/>
    <w:rsid w:val="0041588B"/>
    <w:rsid w:val="0041591D"/>
    <w:rsid w:val="00415D10"/>
    <w:rsid w:val="00416088"/>
    <w:rsid w:val="00416776"/>
    <w:rsid w:val="0041684E"/>
    <w:rsid w:val="00416BDE"/>
    <w:rsid w:val="00416C45"/>
    <w:rsid w:val="004174E7"/>
    <w:rsid w:val="00417839"/>
    <w:rsid w:val="004178EB"/>
    <w:rsid w:val="004179A1"/>
    <w:rsid w:val="00417A85"/>
    <w:rsid w:val="00417C92"/>
    <w:rsid w:val="00417E05"/>
    <w:rsid w:val="00417EBE"/>
    <w:rsid w:val="00417EEF"/>
    <w:rsid w:val="00420213"/>
    <w:rsid w:val="004205F4"/>
    <w:rsid w:val="0042079C"/>
    <w:rsid w:val="004208E3"/>
    <w:rsid w:val="004209C1"/>
    <w:rsid w:val="00420D6F"/>
    <w:rsid w:val="0042101F"/>
    <w:rsid w:val="00421151"/>
    <w:rsid w:val="004215E5"/>
    <w:rsid w:val="00421833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43E0"/>
    <w:rsid w:val="004245D0"/>
    <w:rsid w:val="004247FE"/>
    <w:rsid w:val="00424BBE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F0"/>
    <w:rsid w:val="00425B84"/>
    <w:rsid w:val="00425ED9"/>
    <w:rsid w:val="004260DB"/>
    <w:rsid w:val="00426118"/>
    <w:rsid w:val="00426359"/>
    <w:rsid w:val="00426377"/>
    <w:rsid w:val="00426D31"/>
    <w:rsid w:val="00426D47"/>
    <w:rsid w:val="00426D73"/>
    <w:rsid w:val="00426E24"/>
    <w:rsid w:val="00426EB4"/>
    <w:rsid w:val="004272D8"/>
    <w:rsid w:val="004273A8"/>
    <w:rsid w:val="004273BB"/>
    <w:rsid w:val="00427476"/>
    <w:rsid w:val="0042781F"/>
    <w:rsid w:val="0042782A"/>
    <w:rsid w:val="00427EDF"/>
    <w:rsid w:val="00427F93"/>
    <w:rsid w:val="004300C4"/>
    <w:rsid w:val="0043018A"/>
    <w:rsid w:val="0043095F"/>
    <w:rsid w:val="00430AE5"/>
    <w:rsid w:val="00431427"/>
    <w:rsid w:val="004317B5"/>
    <w:rsid w:val="00431829"/>
    <w:rsid w:val="00431CDD"/>
    <w:rsid w:val="00431F92"/>
    <w:rsid w:val="0043205C"/>
    <w:rsid w:val="00432071"/>
    <w:rsid w:val="004322D5"/>
    <w:rsid w:val="00432712"/>
    <w:rsid w:val="004327DA"/>
    <w:rsid w:val="00432AED"/>
    <w:rsid w:val="00432D7B"/>
    <w:rsid w:val="00432DBC"/>
    <w:rsid w:val="00432E2F"/>
    <w:rsid w:val="00432F17"/>
    <w:rsid w:val="00432FBB"/>
    <w:rsid w:val="004330E0"/>
    <w:rsid w:val="004334B1"/>
    <w:rsid w:val="00433E26"/>
    <w:rsid w:val="004341CF"/>
    <w:rsid w:val="004341D1"/>
    <w:rsid w:val="00434530"/>
    <w:rsid w:val="0043456A"/>
    <w:rsid w:val="0043458A"/>
    <w:rsid w:val="004347FD"/>
    <w:rsid w:val="00434B7B"/>
    <w:rsid w:val="00434B99"/>
    <w:rsid w:val="0043517D"/>
    <w:rsid w:val="00435E0A"/>
    <w:rsid w:val="00436368"/>
    <w:rsid w:val="0043673B"/>
    <w:rsid w:val="00436D22"/>
    <w:rsid w:val="00436DDB"/>
    <w:rsid w:val="00436F7E"/>
    <w:rsid w:val="004374A6"/>
    <w:rsid w:val="00437737"/>
    <w:rsid w:val="0043775D"/>
    <w:rsid w:val="00437FC6"/>
    <w:rsid w:val="0044008B"/>
    <w:rsid w:val="004400FA"/>
    <w:rsid w:val="00440232"/>
    <w:rsid w:val="00440651"/>
    <w:rsid w:val="0044090D"/>
    <w:rsid w:val="00440997"/>
    <w:rsid w:val="00440A2B"/>
    <w:rsid w:val="00440EC0"/>
    <w:rsid w:val="00440F2B"/>
    <w:rsid w:val="004414D1"/>
    <w:rsid w:val="00441648"/>
    <w:rsid w:val="00441A4F"/>
    <w:rsid w:val="00441A6C"/>
    <w:rsid w:val="0044211A"/>
    <w:rsid w:val="004422D2"/>
    <w:rsid w:val="0044238F"/>
    <w:rsid w:val="0044254D"/>
    <w:rsid w:val="004425E7"/>
    <w:rsid w:val="0044284A"/>
    <w:rsid w:val="00442937"/>
    <w:rsid w:val="00442967"/>
    <w:rsid w:val="00442CFF"/>
    <w:rsid w:val="00442F08"/>
    <w:rsid w:val="00442F60"/>
    <w:rsid w:val="0044305F"/>
    <w:rsid w:val="004434E9"/>
    <w:rsid w:val="0044355A"/>
    <w:rsid w:val="00443822"/>
    <w:rsid w:val="00443999"/>
    <w:rsid w:val="00443A5F"/>
    <w:rsid w:val="004441F4"/>
    <w:rsid w:val="00444349"/>
    <w:rsid w:val="00444FAD"/>
    <w:rsid w:val="00444FF3"/>
    <w:rsid w:val="004452A0"/>
    <w:rsid w:val="00445807"/>
    <w:rsid w:val="00445844"/>
    <w:rsid w:val="00445BD7"/>
    <w:rsid w:val="00445C41"/>
    <w:rsid w:val="00445D4F"/>
    <w:rsid w:val="00445F4C"/>
    <w:rsid w:val="0044623A"/>
    <w:rsid w:val="004462B9"/>
    <w:rsid w:val="004464EF"/>
    <w:rsid w:val="00446600"/>
    <w:rsid w:val="00446685"/>
    <w:rsid w:val="00446786"/>
    <w:rsid w:val="0044687F"/>
    <w:rsid w:val="00446A91"/>
    <w:rsid w:val="00446D23"/>
    <w:rsid w:val="00446DB8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91B"/>
    <w:rsid w:val="00451CCB"/>
    <w:rsid w:val="00451DD7"/>
    <w:rsid w:val="004521DE"/>
    <w:rsid w:val="00452395"/>
    <w:rsid w:val="00452432"/>
    <w:rsid w:val="0045243F"/>
    <w:rsid w:val="00452635"/>
    <w:rsid w:val="004529F5"/>
    <w:rsid w:val="00452CAA"/>
    <w:rsid w:val="00452E2E"/>
    <w:rsid w:val="0045318E"/>
    <w:rsid w:val="004531BE"/>
    <w:rsid w:val="00453293"/>
    <w:rsid w:val="00453B6D"/>
    <w:rsid w:val="00453CB2"/>
    <w:rsid w:val="00453F36"/>
    <w:rsid w:val="00453F9A"/>
    <w:rsid w:val="00453F9E"/>
    <w:rsid w:val="00454171"/>
    <w:rsid w:val="00454764"/>
    <w:rsid w:val="00454A83"/>
    <w:rsid w:val="00454BCA"/>
    <w:rsid w:val="00454BE5"/>
    <w:rsid w:val="0045544C"/>
    <w:rsid w:val="0045549C"/>
    <w:rsid w:val="0045558E"/>
    <w:rsid w:val="00456227"/>
    <w:rsid w:val="00456671"/>
    <w:rsid w:val="0045677E"/>
    <w:rsid w:val="00456857"/>
    <w:rsid w:val="00456A2F"/>
    <w:rsid w:val="00456B30"/>
    <w:rsid w:val="0045729D"/>
    <w:rsid w:val="004574CD"/>
    <w:rsid w:val="00457ACD"/>
    <w:rsid w:val="00457C93"/>
    <w:rsid w:val="00457CE3"/>
    <w:rsid w:val="004601FC"/>
    <w:rsid w:val="004602D6"/>
    <w:rsid w:val="00460394"/>
    <w:rsid w:val="00460A2E"/>
    <w:rsid w:val="00460BFE"/>
    <w:rsid w:val="004612A0"/>
    <w:rsid w:val="00461413"/>
    <w:rsid w:val="0046156E"/>
    <w:rsid w:val="004615DD"/>
    <w:rsid w:val="00461624"/>
    <w:rsid w:val="00461747"/>
    <w:rsid w:val="004617AB"/>
    <w:rsid w:val="00461ADC"/>
    <w:rsid w:val="00461E06"/>
    <w:rsid w:val="004622B2"/>
    <w:rsid w:val="0046232D"/>
    <w:rsid w:val="004625B2"/>
    <w:rsid w:val="00462816"/>
    <w:rsid w:val="00462BC4"/>
    <w:rsid w:val="00462C59"/>
    <w:rsid w:val="00462CE5"/>
    <w:rsid w:val="00462F2D"/>
    <w:rsid w:val="00463212"/>
    <w:rsid w:val="00463E79"/>
    <w:rsid w:val="0046407D"/>
    <w:rsid w:val="00464135"/>
    <w:rsid w:val="004643D7"/>
    <w:rsid w:val="0046472B"/>
    <w:rsid w:val="00464749"/>
    <w:rsid w:val="00464E2B"/>
    <w:rsid w:val="004651BC"/>
    <w:rsid w:val="0046571C"/>
    <w:rsid w:val="004657A3"/>
    <w:rsid w:val="004657AB"/>
    <w:rsid w:val="00465C90"/>
    <w:rsid w:val="00465CB8"/>
    <w:rsid w:val="0046633B"/>
    <w:rsid w:val="004665CB"/>
    <w:rsid w:val="00466BFE"/>
    <w:rsid w:val="00466D23"/>
    <w:rsid w:val="00466E74"/>
    <w:rsid w:val="00466F3C"/>
    <w:rsid w:val="00467065"/>
    <w:rsid w:val="00467102"/>
    <w:rsid w:val="00467179"/>
    <w:rsid w:val="00467294"/>
    <w:rsid w:val="004675C4"/>
    <w:rsid w:val="00467626"/>
    <w:rsid w:val="00467A58"/>
    <w:rsid w:val="0047033B"/>
    <w:rsid w:val="00470D68"/>
    <w:rsid w:val="00470FD8"/>
    <w:rsid w:val="00471D91"/>
    <w:rsid w:val="00472301"/>
    <w:rsid w:val="00472483"/>
    <w:rsid w:val="00472775"/>
    <w:rsid w:val="00472816"/>
    <w:rsid w:val="00472C69"/>
    <w:rsid w:val="00472F25"/>
    <w:rsid w:val="00472FFF"/>
    <w:rsid w:val="004731C2"/>
    <w:rsid w:val="004731E4"/>
    <w:rsid w:val="00473624"/>
    <w:rsid w:val="004739C2"/>
    <w:rsid w:val="00473B20"/>
    <w:rsid w:val="00473BAC"/>
    <w:rsid w:val="00473CD8"/>
    <w:rsid w:val="00473D50"/>
    <w:rsid w:val="00473F12"/>
    <w:rsid w:val="0047422A"/>
    <w:rsid w:val="00474AFC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54F"/>
    <w:rsid w:val="00481A82"/>
    <w:rsid w:val="00481AF5"/>
    <w:rsid w:val="00482059"/>
    <w:rsid w:val="004821D2"/>
    <w:rsid w:val="00482625"/>
    <w:rsid w:val="00482B78"/>
    <w:rsid w:val="00483041"/>
    <w:rsid w:val="00483258"/>
    <w:rsid w:val="00483451"/>
    <w:rsid w:val="00483D85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4CD"/>
    <w:rsid w:val="00486626"/>
    <w:rsid w:val="00486979"/>
    <w:rsid w:val="00486DF4"/>
    <w:rsid w:val="0048744E"/>
    <w:rsid w:val="00487626"/>
    <w:rsid w:val="004878A2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9B7"/>
    <w:rsid w:val="00491D67"/>
    <w:rsid w:val="00491EC7"/>
    <w:rsid w:val="00492021"/>
    <w:rsid w:val="004920E9"/>
    <w:rsid w:val="00492205"/>
    <w:rsid w:val="00492576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9CE"/>
    <w:rsid w:val="004960CC"/>
    <w:rsid w:val="00496CBC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117E"/>
    <w:rsid w:val="004A124E"/>
    <w:rsid w:val="004A1253"/>
    <w:rsid w:val="004A1294"/>
    <w:rsid w:val="004A13F0"/>
    <w:rsid w:val="004A14A2"/>
    <w:rsid w:val="004A174C"/>
    <w:rsid w:val="004A1B4D"/>
    <w:rsid w:val="004A1F79"/>
    <w:rsid w:val="004A26F0"/>
    <w:rsid w:val="004A2718"/>
    <w:rsid w:val="004A2A12"/>
    <w:rsid w:val="004A2D55"/>
    <w:rsid w:val="004A2DED"/>
    <w:rsid w:val="004A30B9"/>
    <w:rsid w:val="004A30EC"/>
    <w:rsid w:val="004A3421"/>
    <w:rsid w:val="004A3706"/>
    <w:rsid w:val="004A385B"/>
    <w:rsid w:val="004A3873"/>
    <w:rsid w:val="004A432E"/>
    <w:rsid w:val="004A43B7"/>
    <w:rsid w:val="004A4503"/>
    <w:rsid w:val="004A4E33"/>
    <w:rsid w:val="004A50B2"/>
    <w:rsid w:val="004A5198"/>
    <w:rsid w:val="004A55C4"/>
    <w:rsid w:val="004A56AB"/>
    <w:rsid w:val="004A56DF"/>
    <w:rsid w:val="004A5713"/>
    <w:rsid w:val="004A5968"/>
    <w:rsid w:val="004A5F5E"/>
    <w:rsid w:val="004A6490"/>
    <w:rsid w:val="004A6581"/>
    <w:rsid w:val="004A66AE"/>
    <w:rsid w:val="004A675F"/>
    <w:rsid w:val="004A69F1"/>
    <w:rsid w:val="004A6D11"/>
    <w:rsid w:val="004A6E39"/>
    <w:rsid w:val="004A6EB4"/>
    <w:rsid w:val="004A74C4"/>
    <w:rsid w:val="004A7664"/>
    <w:rsid w:val="004A7859"/>
    <w:rsid w:val="004A7A5E"/>
    <w:rsid w:val="004A7B74"/>
    <w:rsid w:val="004A7F2E"/>
    <w:rsid w:val="004B04BB"/>
    <w:rsid w:val="004B05F9"/>
    <w:rsid w:val="004B06EA"/>
    <w:rsid w:val="004B0899"/>
    <w:rsid w:val="004B0B23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B2"/>
    <w:rsid w:val="004B2EE0"/>
    <w:rsid w:val="004B2F82"/>
    <w:rsid w:val="004B30B7"/>
    <w:rsid w:val="004B3287"/>
    <w:rsid w:val="004B3496"/>
    <w:rsid w:val="004B3856"/>
    <w:rsid w:val="004B3937"/>
    <w:rsid w:val="004B3944"/>
    <w:rsid w:val="004B3BB9"/>
    <w:rsid w:val="004B3C41"/>
    <w:rsid w:val="004B3CD5"/>
    <w:rsid w:val="004B3FD3"/>
    <w:rsid w:val="004B410E"/>
    <w:rsid w:val="004B422E"/>
    <w:rsid w:val="004B43C7"/>
    <w:rsid w:val="004B4588"/>
    <w:rsid w:val="004B4679"/>
    <w:rsid w:val="004B48A0"/>
    <w:rsid w:val="004B48A4"/>
    <w:rsid w:val="004B48E2"/>
    <w:rsid w:val="004B4A17"/>
    <w:rsid w:val="004B514E"/>
    <w:rsid w:val="004B5227"/>
    <w:rsid w:val="004B5238"/>
    <w:rsid w:val="004B52C6"/>
    <w:rsid w:val="004B57B4"/>
    <w:rsid w:val="004B58CB"/>
    <w:rsid w:val="004B5A9A"/>
    <w:rsid w:val="004B5D49"/>
    <w:rsid w:val="004B5D5E"/>
    <w:rsid w:val="004B5E13"/>
    <w:rsid w:val="004B66FA"/>
    <w:rsid w:val="004B68D3"/>
    <w:rsid w:val="004B691C"/>
    <w:rsid w:val="004B6BF9"/>
    <w:rsid w:val="004B6F80"/>
    <w:rsid w:val="004B725A"/>
    <w:rsid w:val="004B7299"/>
    <w:rsid w:val="004B7368"/>
    <w:rsid w:val="004B7460"/>
    <w:rsid w:val="004B748A"/>
    <w:rsid w:val="004B758C"/>
    <w:rsid w:val="004B78AF"/>
    <w:rsid w:val="004B79FF"/>
    <w:rsid w:val="004B7C66"/>
    <w:rsid w:val="004C00A0"/>
    <w:rsid w:val="004C0484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2147"/>
    <w:rsid w:val="004C2552"/>
    <w:rsid w:val="004C28DE"/>
    <w:rsid w:val="004C2DEF"/>
    <w:rsid w:val="004C2E9E"/>
    <w:rsid w:val="004C36AE"/>
    <w:rsid w:val="004C37C0"/>
    <w:rsid w:val="004C3C2F"/>
    <w:rsid w:val="004C3C43"/>
    <w:rsid w:val="004C3D36"/>
    <w:rsid w:val="004C40C8"/>
    <w:rsid w:val="004C4579"/>
    <w:rsid w:val="004C470C"/>
    <w:rsid w:val="004C479C"/>
    <w:rsid w:val="004C4BF3"/>
    <w:rsid w:val="004C4FBA"/>
    <w:rsid w:val="004C5104"/>
    <w:rsid w:val="004C531F"/>
    <w:rsid w:val="004C5776"/>
    <w:rsid w:val="004C5C82"/>
    <w:rsid w:val="004C5C90"/>
    <w:rsid w:val="004C5F11"/>
    <w:rsid w:val="004C5F6D"/>
    <w:rsid w:val="004C5F75"/>
    <w:rsid w:val="004C6190"/>
    <w:rsid w:val="004C61CB"/>
    <w:rsid w:val="004C61F5"/>
    <w:rsid w:val="004C6360"/>
    <w:rsid w:val="004C66DD"/>
    <w:rsid w:val="004C6830"/>
    <w:rsid w:val="004C68E6"/>
    <w:rsid w:val="004C6C53"/>
    <w:rsid w:val="004C6D35"/>
    <w:rsid w:val="004C6DCA"/>
    <w:rsid w:val="004C70FA"/>
    <w:rsid w:val="004C732A"/>
    <w:rsid w:val="004C7412"/>
    <w:rsid w:val="004C747F"/>
    <w:rsid w:val="004C7539"/>
    <w:rsid w:val="004C766E"/>
    <w:rsid w:val="004C7756"/>
    <w:rsid w:val="004C7BB6"/>
    <w:rsid w:val="004C7DFE"/>
    <w:rsid w:val="004C7EF6"/>
    <w:rsid w:val="004D01AF"/>
    <w:rsid w:val="004D0336"/>
    <w:rsid w:val="004D0B30"/>
    <w:rsid w:val="004D0C1D"/>
    <w:rsid w:val="004D0CBD"/>
    <w:rsid w:val="004D12BC"/>
    <w:rsid w:val="004D1788"/>
    <w:rsid w:val="004D197C"/>
    <w:rsid w:val="004D2256"/>
    <w:rsid w:val="004D2364"/>
    <w:rsid w:val="004D2526"/>
    <w:rsid w:val="004D292F"/>
    <w:rsid w:val="004D2F18"/>
    <w:rsid w:val="004D304B"/>
    <w:rsid w:val="004D30E8"/>
    <w:rsid w:val="004D3202"/>
    <w:rsid w:val="004D33D4"/>
    <w:rsid w:val="004D33DE"/>
    <w:rsid w:val="004D3825"/>
    <w:rsid w:val="004D3916"/>
    <w:rsid w:val="004D3997"/>
    <w:rsid w:val="004D409F"/>
    <w:rsid w:val="004D4256"/>
    <w:rsid w:val="004D4322"/>
    <w:rsid w:val="004D438C"/>
    <w:rsid w:val="004D473B"/>
    <w:rsid w:val="004D476B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E10"/>
    <w:rsid w:val="004D625A"/>
    <w:rsid w:val="004D646A"/>
    <w:rsid w:val="004D67B7"/>
    <w:rsid w:val="004D67BE"/>
    <w:rsid w:val="004D6B89"/>
    <w:rsid w:val="004D6EC6"/>
    <w:rsid w:val="004D706D"/>
    <w:rsid w:val="004D70A2"/>
    <w:rsid w:val="004D7163"/>
    <w:rsid w:val="004D7194"/>
    <w:rsid w:val="004D724C"/>
    <w:rsid w:val="004D73EE"/>
    <w:rsid w:val="004D75ED"/>
    <w:rsid w:val="004D769F"/>
    <w:rsid w:val="004D76E8"/>
    <w:rsid w:val="004D7C54"/>
    <w:rsid w:val="004E0617"/>
    <w:rsid w:val="004E09A0"/>
    <w:rsid w:val="004E0BC1"/>
    <w:rsid w:val="004E0DF0"/>
    <w:rsid w:val="004E143D"/>
    <w:rsid w:val="004E16E9"/>
    <w:rsid w:val="004E18BD"/>
    <w:rsid w:val="004E1944"/>
    <w:rsid w:val="004E1A49"/>
    <w:rsid w:val="004E1B41"/>
    <w:rsid w:val="004E255F"/>
    <w:rsid w:val="004E2EF2"/>
    <w:rsid w:val="004E2F3D"/>
    <w:rsid w:val="004E3173"/>
    <w:rsid w:val="004E334E"/>
    <w:rsid w:val="004E3EC2"/>
    <w:rsid w:val="004E3F9E"/>
    <w:rsid w:val="004E4058"/>
    <w:rsid w:val="004E41F8"/>
    <w:rsid w:val="004E4215"/>
    <w:rsid w:val="004E4536"/>
    <w:rsid w:val="004E45AC"/>
    <w:rsid w:val="004E48EF"/>
    <w:rsid w:val="004E4E4E"/>
    <w:rsid w:val="004E5033"/>
    <w:rsid w:val="004E5072"/>
    <w:rsid w:val="004E51BA"/>
    <w:rsid w:val="004E5D19"/>
    <w:rsid w:val="004E5E51"/>
    <w:rsid w:val="004E65C4"/>
    <w:rsid w:val="004E68C3"/>
    <w:rsid w:val="004E6A0C"/>
    <w:rsid w:val="004E6E66"/>
    <w:rsid w:val="004E76F3"/>
    <w:rsid w:val="004E78B7"/>
    <w:rsid w:val="004E79DD"/>
    <w:rsid w:val="004E79FD"/>
    <w:rsid w:val="004F069D"/>
    <w:rsid w:val="004F0787"/>
    <w:rsid w:val="004F08A7"/>
    <w:rsid w:val="004F0B0C"/>
    <w:rsid w:val="004F0B56"/>
    <w:rsid w:val="004F0CC0"/>
    <w:rsid w:val="004F0D10"/>
    <w:rsid w:val="004F0FA6"/>
    <w:rsid w:val="004F10A5"/>
    <w:rsid w:val="004F12FD"/>
    <w:rsid w:val="004F139F"/>
    <w:rsid w:val="004F1426"/>
    <w:rsid w:val="004F18F9"/>
    <w:rsid w:val="004F1C77"/>
    <w:rsid w:val="004F23FB"/>
    <w:rsid w:val="004F2876"/>
    <w:rsid w:val="004F3258"/>
    <w:rsid w:val="004F3945"/>
    <w:rsid w:val="004F3B94"/>
    <w:rsid w:val="004F3D8F"/>
    <w:rsid w:val="004F4279"/>
    <w:rsid w:val="004F4AC9"/>
    <w:rsid w:val="004F4DA5"/>
    <w:rsid w:val="004F5238"/>
    <w:rsid w:val="004F53AA"/>
    <w:rsid w:val="004F5689"/>
    <w:rsid w:val="004F5816"/>
    <w:rsid w:val="004F5890"/>
    <w:rsid w:val="004F58BC"/>
    <w:rsid w:val="004F5B29"/>
    <w:rsid w:val="004F5BD3"/>
    <w:rsid w:val="004F5D3E"/>
    <w:rsid w:val="004F6338"/>
    <w:rsid w:val="004F6600"/>
    <w:rsid w:val="004F6840"/>
    <w:rsid w:val="004F69CE"/>
    <w:rsid w:val="004F6A99"/>
    <w:rsid w:val="004F6D16"/>
    <w:rsid w:val="004F6E54"/>
    <w:rsid w:val="004F6ECE"/>
    <w:rsid w:val="004F7288"/>
    <w:rsid w:val="004F7955"/>
    <w:rsid w:val="004F7A1F"/>
    <w:rsid w:val="004F7D40"/>
    <w:rsid w:val="004F7E50"/>
    <w:rsid w:val="004F7E6C"/>
    <w:rsid w:val="004F7EB7"/>
    <w:rsid w:val="005001EE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542"/>
    <w:rsid w:val="00502652"/>
    <w:rsid w:val="00502F3C"/>
    <w:rsid w:val="005032D8"/>
    <w:rsid w:val="005034BA"/>
    <w:rsid w:val="00503711"/>
    <w:rsid w:val="005037F0"/>
    <w:rsid w:val="00503C0C"/>
    <w:rsid w:val="00503CFE"/>
    <w:rsid w:val="00503FAF"/>
    <w:rsid w:val="005040C8"/>
    <w:rsid w:val="0050449A"/>
    <w:rsid w:val="005045E3"/>
    <w:rsid w:val="005046B1"/>
    <w:rsid w:val="00504B1F"/>
    <w:rsid w:val="00505387"/>
    <w:rsid w:val="005054C8"/>
    <w:rsid w:val="005054CB"/>
    <w:rsid w:val="00505705"/>
    <w:rsid w:val="005057B0"/>
    <w:rsid w:val="00505960"/>
    <w:rsid w:val="00505B45"/>
    <w:rsid w:val="00506309"/>
    <w:rsid w:val="00506B96"/>
    <w:rsid w:val="00506D10"/>
    <w:rsid w:val="00506D3D"/>
    <w:rsid w:val="00506D51"/>
    <w:rsid w:val="00506DF5"/>
    <w:rsid w:val="00506EAC"/>
    <w:rsid w:val="00506ECA"/>
    <w:rsid w:val="0050736D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14C"/>
    <w:rsid w:val="005112D9"/>
    <w:rsid w:val="00511371"/>
    <w:rsid w:val="0051144B"/>
    <w:rsid w:val="0051146F"/>
    <w:rsid w:val="00511680"/>
    <w:rsid w:val="005118AD"/>
    <w:rsid w:val="0051193F"/>
    <w:rsid w:val="00511DA0"/>
    <w:rsid w:val="005121C7"/>
    <w:rsid w:val="005128EF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F3A"/>
    <w:rsid w:val="00514310"/>
    <w:rsid w:val="005143E0"/>
    <w:rsid w:val="0051493E"/>
    <w:rsid w:val="00514CA9"/>
    <w:rsid w:val="00514EFF"/>
    <w:rsid w:val="00514F21"/>
    <w:rsid w:val="00514F3F"/>
    <w:rsid w:val="0051553C"/>
    <w:rsid w:val="00515860"/>
    <w:rsid w:val="00515A1D"/>
    <w:rsid w:val="00515BFD"/>
    <w:rsid w:val="0051602B"/>
    <w:rsid w:val="00516170"/>
    <w:rsid w:val="00516206"/>
    <w:rsid w:val="0051657D"/>
    <w:rsid w:val="0051672A"/>
    <w:rsid w:val="00516BEB"/>
    <w:rsid w:val="00516C98"/>
    <w:rsid w:val="00516D95"/>
    <w:rsid w:val="00516F22"/>
    <w:rsid w:val="0051791F"/>
    <w:rsid w:val="00517E5F"/>
    <w:rsid w:val="00517EBD"/>
    <w:rsid w:val="00520311"/>
    <w:rsid w:val="0052055F"/>
    <w:rsid w:val="00520B1F"/>
    <w:rsid w:val="00520CD8"/>
    <w:rsid w:val="005215BC"/>
    <w:rsid w:val="00521681"/>
    <w:rsid w:val="005220DE"/>
    <w:rsid w:val="00522326"/>
    <w:rsid w:val="005224F7"/>
    <w:rsid w:val="005227D6"/>
    <w:rsid w:val="00522A75"/>
    <w:rsid w:val="00522D5E"/>
    <w:rsid w:val="005231BE"/>
    <w:rsid w:val="005232F3"/>
    <w:rsid w:val="00523695"/>
    <w:rsid w:val="0052369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674"/>
    <w:rsid w:val="00524994"/>
    <w:rsid w:val="00524D79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BB6"/>
    <w:rsid w:val="00527508"/>
    <w:rsid w:val="0052797C"/>
    <w:rsid w:val="00527A55"/>
    <w:rsid w:val="00527B98"/>
    <w:rsid w:val="00530296"/>
    <w:rsid w:val="00530374"/>
    <w:rsid w:val="005304E0"/>
    <w:rsid w:val="00530702"/>
    <w:rsid w:val="005307CF"/>
    <w:rsid w:val="005309B5"/>
    <w:rsid w:val="00530D08"/>
    <w:rsid w:val="0053168E"/>
    <w:rsid w:val="00531A45"/>
    <w:rsid w:val="00531C85"/>
    <w:rsid w:val="00531F2A"/>
    <w:rsid w:val="0053218F"/>
    <w:rsid w:val="00532732"/>
    <w:rsid w:val="005329AD"/>
    <w:rsid w:val="00532C0E"/>
    <w:rsid w:val="00532E2C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79"/>
    <w:rsid w:val="00534A3A"/>
    <w:rsid w:val="00534A52"/>
    <w:rsid w:val="00534C79"/>
    <w:rsid w:val="005354D4"/>
    <w:rsid w:val="00535D43"/>
    <w:rsid w:val="00535DFF"/>
    <w:rsid w:val="00535FC2"/>
    <w:rsid w:val="0053619C"/>
    <w:rsid w:val="005361A2"/>
    <w:rsid w:val="005366C0"/>
    <w:rsid w:val="00536BAA"/>
    <w:rsid w:val="00536EA9"/>
    <w:rsid w:val="005370A2"/>
    <w:rsid w:val="00537B40"/>
    <w:rsid w:val="00537C0A"/>
    <w:rsid w:val="00537D37"/>
    <w:rsid w:val="00540092"/>
    <w:rsid w:val="0054028E"/>
    <w:rsid w:val="005403B4"/>
    <w:rsid w:val="0054084A"/>
    <w:rsid w:val="005409CC"/>
    <w:rsid w:val="00540BAA"/>
    <w:rsid w:val="005411B5"/>
    <w:rsid w:val="00541873"/>
    <w:rsid w:val="005419D1"/>
    <w:rsid w:val="0054278E"/>
    <w:rsid w:val="005427CC"/>
    <w:rsid w:val="00542AAE"/>
    <w:rsid w:val="00542BC5"/>
    <w:rsid w:val="00542C4B"/>
    <w:rsid w:val="00542D60"/>
    <w:rsid w:val="00542F3E"/>
    <w:rsid w:val="005432E0"/>
    <w:rsid w:val="00543430"/>
    <w:rsid w:val="005437C4"/>
    <w:rsid w:val="0054393C"/>
    <w:rsid w:val="00543BA9"/>
    <w:rsid w:val="00543BC5"/>
    <w:rsid w:val="00543BE6"/>
    <w:rsid w:val="00543C72"/>
    <w:rsid w:val="00544467"/>
    <w:rsid w:val="00544573"/>
    <w:rsid w:val="0054465F"/>
    <w:rsid w:val="005446A6"/>
    <w:rsid w:val="00544B0E"/>
    <w:rsid w:val="00544ECC"/>
    <w:rsid w:val="00545362"/>
    <w:rsid w:val="005459C8"/>
    <w:rsid w:val="005459CA"/>
    <w:rsid w:val="00545A84"/>
    <w:rsid w:val="00545ABA"/>
    <w:rsid w:val="00545CBA"/>
    <w:rsid w:val="00546148"/>
    <w:rsid w:val="005463FB"/>
    <w:rsid w:val="005468BB"/>
    <w:rsid w:val="00546923"/>
    <w:rsid w:val="00546928"/>
    <w:rsid w:val="00546A67"/>
    <w:rsid w:val="00546EDF"/>
    <w:rsid w:val="00546FBB"/>
    <w:rsid w:val="0054760F"/>
    <w:rsid w:val="0054765D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C29"/>
    <w:rsid w:val="00552095"/>
    <w:rsid w:val="00552139"/>
    <w:rsid w:val="005522D7"/>
    <w:rsid w:val="0055233D"/>
    <w:rsid w:val="005525B7"/>
    <w:rsid w:val="0055293E"/>
    <w:rsid w:val="00552B9B"/>
    <w:rsid w:val="00552F68"/>
    <w:rsid w:val="005539F4"/>
    <w:rsid w:val="00553AC0"/>
    <w:rsid w:val="00553AE0"/>
    <w:rsid w:val="00553E56"/>
    <w:rsid w:val="005542AE"/>
    <w:rsid w:val="005544AC"/>
    <w:rsid w:val="00554503"/>
    <w:rsid w:val="00554619"/>
    <w:rsid w:val="005546CD"/>
    <w:rsid w:val="005549F2"/>
    <w:rsid w:val="00554D67"/>
    <w:rsid w:val="00555109"/>
    <w:rsid w:val="005552FF"/>
    <w:rsid w:val="005559D3"/>
    <w:rsid w:val="00555B4E"/>
    <w:rsid w:val="00555BCB"/>
    <w:rsid w:val="005564D2"/>
    <w:rsid w:val="00556582"/>
    <w:rsid w:val="005567C1"/>
    <w:rsid w:val="0055688B"/>
    <w:rsid w:val="00556A0B"/>
    <w:rsid w:val="00556BFE"/>
    <w:rsid w:val="00556C38"/>
    <w:rsid w:val="00556CF3"/>
    <w:rsid w:val="00556E94"/>
    <w:rsid w:val="00557092"/>
    <w:rsid w:val="00557195"/>
    <w:rsid w:val="0055719B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BD5"/>
    <w:rsid w:val="00561100"/>
    <w:rsid w:val="005611B7"/>
    <w:rsid w:val="005614F9"/>
    <w:rsid w:val="00561718"/>
    <w:rsid w:val="00561739"/>
    <w:rsid w:val="00561A5E"/>
    <w:rsid w:val="00561AD0"/>
    <w:rsid w:val="00561E46"/>
    <w:rsid w:val="00561F4A"/>
    <w:rsid w:val="00562018"/>
    <w:rsid w:val="005621F8"/>
    <w:rsid w:val="0056243F"/>
    <w:rsid w:val="0056268F"/>
    <w:rsid w:val="005629D3"/>
    <w:rsid w:val="00562AE6"/>
    <w:rsid w:val="00563042"/>
    <w:rsid w:val="00563109"/>
    <w:rsid w:val="00563229"/>
    <w:rsid w:val="0056337F"/>
    <w:rsid w:val="005636C3"/>
    <w:rsid w:val="0056379B"/>
    <w:rsid w:val="00563945"/>
    <w:rsid w:val="00563B60"/>
    <w:rsid w:val="00564046"/>
    <w:rsid w:val="00564175"/>
    <w:rsid w:val="005647C3"/>
    <w:rsid w:val="005647E1"/>
    <w:rsid w:val="00564849"/>
    <w:rsid w:val="005649A8"/>
    <w:rsid w:val="00564F14"/>
    <w:rsid w:val="00565121"/>
    <w:rsid w:val="0056560E"/>
    <w:rsid w:val="005656D5"/>
    <w:rsid w:val="00565909"/>
    <w:rsid w:val="0056590B"/>
    <w:rsid w:val="005659A1"/>
    <w:rsid w:val="00565B11"/>
    <w:rsid w:val="00565ECF"/>
    <w:rsid w:val="005661A0"/>
    <w:rsid w:val="00566368"/>
    <w:rsid w:val="0056652A"/>
    <w:rsid w:val="0056667E"/>
    <w:rsid w:val="00566844"/>
    <w:rsid w:val="00566944"/>
    <w:rsid w:val="00566ADB"/>
    <w:rsid w:val="00566B96"/>
    <w:rsid w:val="00566F8A"/>
    <w:rsid w:val="005675B9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C51"/>
    <w:rsid w:val="00573DF3"/>
    <w:rsid w:val="00574306"/>
    <w:rsid w:val="00574347"/>
    <w:rsid w:val="00574A20"/>
    <w:rsid w:val="00574A63"/>
    <w:rsid w:val="00574BCA"/>
    <w:rsid w:val="00574D07"/>
    <w:rsid w:val="00574D2C"/>
    <w:rsid w:val="0057536F"/>
    <w:rsid w:val="00575B3C"/>
    <w:rsid w:val="00575F76"/>
    <w:rsid w:val="00575F9B"/>
    <w:rsid w:val="00575FF9"/>
    <w:rsid w:val="0057609B"/>
    <w:rsid w:val="005763C7"/>
    <w:rsid w:val="00576611"/>
    <w:rsid w:val="0057668F"/>
    <w:rsid w:val="005766E7"/>
    <w:rsid w:val="00576ABF"/>
    <w:rsid w:val="00576C83"/>
    <w:rsid w:val="00577140"/>
    <w:rsid w:val="00577220"/>
    <w:rsid w:val="00577A5B"/>
    <w:rsid w:val="0058021C"/>
    <w:rsid w:val="0058025B"/>
    <w:rsid w:val="00580335"/>
    <w:rsid w:val="00580350"/>
    <w:rsid w:val="005804AF"/>
    <w:rsid w:val="005804B2"/>
    <w:rsid w:val="00580A2D"/>
    <w:rsid w:val="0058119B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CEE"/>
    <w:rsid w:val="0058302C"/>
    <w:rsid w:val="00583350"/>
    <w:rsid w:val="005833C5"/>
    <w:rsid w:val="00583492"/>
    <w:rsid w:val="00583672"/>
    <w:rsid w:val="005837B2"/>
    <w:rsid w:val="0058396C"/>
    <w:rsid w:val="0058423A"/>
    <w:rsid w:val="005843E4"/>
    <w:rsid w:val="00584742"/>
    <w:rsid w:val="005848A5"/>
    <w:rsid w:val="00584A07"/>
    <w:rsid w:val="00584A7E"/>
    <w:rsid w:val="00584B41"/>
    <w:rsid w:val="0058614F"/>
    <w:rsid w:val="005861E0"/>
    <w:rsid w:val="00586636"/>
    <w:rsid w:val="005866F3"/>
    <w:rsid w:val="005868FB"/>
    <w:rsid w:val="00586A4F"/>
    <w:rsid w:val="00586A94"/>
    <w:rsid w:val="0058710C"/>
    <w:rsid w:val="00587138"/>
    <w:rsid w:val="00587528"/>
    <w:rsid w:val="00587ABD"/>
    <w:rsid w:val="00587CC6"/>
    <w:rsid w:val="005901DA"/>
    <w:rsid w:val="0059024B"/>
    <w:rsid w:val="0059028C"/>
    <w:rsid w:val="00590550"/>
    <w:rsid w:val="0059117B"/>
    <w:rsid w:val="00591672"/>
    <w:rsid w:val="00591705"/>
    <w:rsid w:val="0059196E"/>
    <w:rsid w:val="00592225"/>
    <w:rsid w:val="005922F0"/>
    <w:rsid w:val="005924DB"/>
    <w:rsid w:val="005933D5"/>
    <w:rsid w:val="00593905"/>
    <w:rsid w:val="005939C7"/>
    <w:rsid w:val="00593D1B"/>
    <w:rsid w:val="00594074"/>
    <w:rsid w:val="005944C8"/>
    <w:rsid w:val="005944DE"/>
    <w:rsid w:val="0059463B"/>
    <w:rsid w:val="00594817"/>
    <w:rsid w:val="00594F39"/>
    <w:rsid w:val="0059531A"/>
    <w:rsid w:val="005955BC"/>
    <w:rsid w:val="00595647"/>
    <w:rsid w:val="0059589A"/>
    <w:rsid w:val="005958A0"/>
    <w:rsid w:val="00595AB4"/>
    <w:rsid w:val="00595F61"/>
    <w:rsid w:val="00596192"/>
    <w:rsid w:val="00596238"/>
    <w:rsid w:val="0059639C"/>
    <w:rsid w:val="00596658"/>
    <w:rsid w:val="005967A7"/>
    <w:rsid w:val="00596AF8"/>
    <w:rsid w:val="00596B6C"/>
    <w:rsid w:val="00596C74"/>
    <w:rsid w:val="00596CBA"/>
    <w:rsid w:val="005971CC"/>
    <w:rsid w:val="0059726E"/>
    <w:rsid w:val="00597474"/>
    <w:rsid w:val="0059767E"/>
    <w:rsid w:val="005978F0"/>
    <w:rsid w:val="0059799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209B"/>
    <w:rsid w:val="005A277A"/>
    <w:rsid w:val="005A2C32"/>
    <w:rsid w:val="005A2D39"/>
    <w:rsid w:val="005A2EA7"/>
    <w:rsid w:val="005A31A4"/>
    <w:rsid w:val="005A340A"/>
    <w:rsid w:val="005A3734"/>
    <w:rsid w:val="005A3AA1"/>
    <w:rsid w:val="005A3F9A"/>
    <w:rsid w:val="005A4109"/>
    <w:rsid w:val="005A4159"/>
    <w:rsid w:val="005A466C"/>
    <w:rsid w:val="005A4CD1"/>
    <w:rsid w:val="005A51A4"/>
    <w:rsid w:val="005A5378"/>
    <w:rsid w:val="005A57F9"/>
    <w:rsid w:val="005A5AA3"/>
    <w:rsid w:val="005A5AB6"/>
    <w:rsid w:val="005A5FBC"/>
    <w:rsid w:val="005A6091"/>
    <w:rsid w:val="005A6289"/>
    <w:rsid w:val="005A6999"/>
    <w:rsid w:val="005A6E30"/>
    <w:rsid w:val="005A7057"/>
    <w:rsid w:val="005A7600"/>
    <w:rsid w:val="005A7634"/>
    <w:rsid w:val="005A7724"/>
    <w:rsid w:val="005A7798"/>
    <w:rsid w:val="005A78BE"/>
    <w:rsid w:val="005A7ADF"/>
    <w:rsid w:val="005A7BD5"/>
    <w:rsid w:val="005A7D9A"/>
    <w:rsid w:val="005B0738"/>
    <w:rsid w:val="005B082F"/>
    <w:rsid w:val="005B0A64"/>
    <w:rsid w:val="005B0D70"/>
    <w:rsid w:val="005B146C"/>
    <w:rsid w:val="005B1AF2"/>
    <w:rsid w:val="005B1CEA"/>
    <w:rsid w:val="005B1EB5"/>
    <w:rsid w:val="005B2146"/>
    <w:rsid w:val="005B21A1"/>
    <w:rsid w:val="005B21C3"/>
    <w:rsid w:val="005B21C5"/>
    <w:rsid w:val="005B2668"/>
    <w:rsid w:val="005B28D6"/>
    <w:rsid w:val="005B2B96"/>
    <w:rsid w:val="005B2E06"/>
    <w:rsid w:val="005B3642"/>
    <w:rsid w:val="005B3798"/>
    <w:rsid w:val="005B38BE"/>
    <w:rsid w:val="005B3AB2"/>
    <w:rsid w:val="005B3EC6"/>
    <w:rsid w:val="005B4D30"/>
    <w:rsid w:val="005B4D97"/>
    <w:rsid w:val="005B51B7"/>
    <w:rsid w:val="005B5A5B"/>
    <w:rsid w:val="005B5AFD"/>
    <w:rsid w:val="005B5BDE"/>
    <w:rsid w:val="005B5F39"/>
    <w:rsid w:val="005B622D"/>
    <w:rsid w:val="005B629B"/>
    <w:rsid w:val="005B63B8"/>
    <w:rsid w:val="005B651B"/>
    <w:rsid w:val="005B65E3"/>
    <w:rsid w:val="005B660E"/>
    <w:rsid w:val="005B6895"/>
    <w:rsid w:val="005B6948"/>
    <w:rsid w:val="005B6DC1"/>
    <w:rsid w:val="005B6FD6"/>
    <w:rsid w:val="005B7065"/>
    <w:rsid w:val="005B74D2"/>
    <w:rsid w:val="005B7656"/>
    <w:rsid w:val="005B79FA"/>
    <w:rsid w:val="005B7AE7"/>
    <w:rsid w:val="005B7B55"/>
    <w:rsid w:val="005B7D69"/>
    <w:rsid w:val="005B7ECF"/>
    <w:rsid w:val="005B7F24"/>
    <w:rsid w:val="005C02A2"/>
    <w:rsid w:val="005C071D"/>
    <w:rsid w:val="005C0A5C"/>
    <w:rsid w:val="005C0BF1"/>
    <w:rsid w:val="005C0DA2"/>
    <w:rsid w:val="005C1049"/>
    <w:rsid w:val="005C1437"/>
    <w:rsid w:val="005C1A44"/>
    <w:rsid w:val="005C2165"/>
    <w:rsid w:val="005C229F"/>
    <w:rsid w:val="005C2536"/>
    <w:rsid w:val="005C2ED4"/>
    <w:rsid w:val="005C3092"/>
    <w:rsid w:val="005C30EA"/>
    <w:rsid w:val="005C316D"/>
    <w:rsid w:val="005C32CA"/>
    <w:rsid w:val="005C3306"/>
    <w:rsid w:val="005C36E4"/>
    <w:rsid w:val="005C4308"/>
    <w:rsid w:val="005C47D6"/>
    <w:rsid w:val="005C4E1C"/>
    <w:rsid w:val="005C4E34"/>
    <w:rsid w:val="005C5283"/>
    <w:rsid w:val="005C5A0D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D00"/>
    <w:rsid w:val="005C6D9A"/>
    <w:rsid w:val="005C70B6"/>
    <w:rsid w:val="005C72F3"/>
    <w:rsid w:val="005C75E1"/>
    <w:rsid w:val="005C7904"/>
    <w:rsid w:val="005C7942"/>
    <w:rsid w:val="005C7CBE"/>
    <w:rsid w:val="005C7E3C"/>
    <w:rsid w:val="005D05D1"/>
    <w:rsid w:val="005D0DE7"/>
    <w:rsid w:val="005D0EFA"/>
    <w:rsid w:val="005D1139"/>
    <w:rsid w:val="005D1571"/>
    <w:rsid w:val="005D1BA7"/>
    <w:rsid w:val="005D2277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7C"/>
    <w:rsid w:val="005D46ED"/>
    <w:rsid w:val="005D4CE1"/>
    <w:rsid w:val="005D5058"/>
    <w:rsid w:val="005D576C"/>
    <w:rsid w:val="005D5810"/>
    <w:rsid w:val="005D5AFF"/>
    <w:rsid w:val="005D5B9B"/>
    <w:rsid w:val="005D657F"/>
    <w:rsid w:val="005D6723"/>
    <w:rsid w:val="005D6863"/>
    <w:rsid w:val="005D69E6"/>
    <w:rsid w:val="005D6CB3"/>
    <w:rsid w:val="005D75C3"/>
    <w:rsid w:val="005D773D"/>
    <w:rsid w:val="005D783B"/>
    <w:rsid w:val="005D7A0C"/>
    <w:rsid w:val="005D7AE0"/>
    <w:rsid w:val="005D7B26"/>
    <w:rsid w:val="005D7B6F"/>
    <w:rsid w:val="005D7C0F"/>
    <w:rsid w:val="005D7DBF"/>
    <w:rsid w:val="005E0045"/>
    <w:rsid w:val="005E007C"/>
    <w:rsid w:val="005E00A3"/>
    <w:rsid w:val="005E034C"/>
    <w:rsid w:val="005E0978"/>
    <w:rsid w:val="005E0AD5"/>
    <w:rsid w:val="005E0B6D"/>
    <w:rsid w:val="005E0C59"/>
    <w:rsid w:val="005E11EA"/>
    <w:rsid w:val="005E17BE"/>
    <w:rsid w:val="005E182F"/>
    <w:rsid w:val="005E2039"/>
    <w:rsid w:val="005E2442"/>
    <w:rsid w:val="005E25E9"/>
    <w:rsid w:val="005E28C3"/>
    <w:rsid w:val="005E2B6D"/>
    <w:rsid w:val="005E2E8C"/>
    <w:rsid w:val="005E2EEA"/>
    <w:rsid w:val="005E304B"/>
    <w:rsid w:val="005E36B6"/>
    <w:rsid w:val="005E36E5"/>
    <w:rsid w:val="005E37B8"/>
    <w:rsid w:val="005E37CE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F08"/>
    <w:rsid w:val="005F20E4"/>
    <w:rsid w:val="005F26CB"/>
    <w:rsid w:val="005F27BC"/>
    <w:rsid w:val="005F2A8E"/>
    <w:rsid w:val="005F2CDF"/>
    <w:rsid w:val="005F2DD8"/>
    <w:rsid w:val="005F2DFC"/>
    <w:rsid w:val="005F31CB"/>
    <w:rsid w:val="005F3489"/>
    <w:rsid w:val="005F3725"/>
    <w:rsid w:val="005F3782"/>
    <w:rsid w:val="005F38D6"/>
    <w:rsid w:val="005F391A"/>
    <w:rsid w:val="005F3AEA"/>
    <w:rsid w:val="005F3CE5"/>
    <w:rsid w:val="005F3D18"/>
    <w:rsid w:val="005F4305"/>
    <w:rsid w:val="005F434B"/>
    <w:rsid w:val="005F436C"/>
    <w:rsid w:val="005F4489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60DB"/>
    <w:rsid w:val="005F68A1"/>
    <w:rsid w:val="005F68A5"/>
    <w:rsid w:val="005F6A27"/>
    <w:rsid w:val="005F6E37"/>
    <w:rsid w:val="005F7145"/>
    <w:rsid w:val="005F736B"/>
    <w:rsid w:val="005F73EE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814"/>
    <w:rsid w:val="006010EA"/>
    <w:rsid w:val="006014BF"/>
    <w:rsid w:val="00601986"/>
    <w:rsid w:val="00601AF1"/>
    <w:rsid w:val="00602560"/>
    <w:rsid w:val="006030EC"/>
    <w:rsid w:val="00603298"/>
    <w:rsid w:val="006033CE"/>
    <w:rsid w:val="006034B1"/>
    <w:rsid w:val="006034E6"/>
    <w:rsid w:val="0060371F"/>
    <w:rsid w:val="006037B3"/>
    <w:rsid w:val="00603A7C"/>
    <w:rsid w:val="00603D86"/>
    <w:rsid w:val="006042B5"/>
    <w:rsid w:val="0060440E"/>
    <w:rsid w:val="00604B19"/>
    <w:rsid w:val="00604C63"/>
    <w:rsid w:val="00604E5F"/>
    <w:rsid w:val="00604F0F"/>
    <w:rsid w:val="00604F50"/>
    <w:rsid w:val="006053DD"/>
    <w:rsid w:val="00605675"/>
    <w:rsid w:val="00605BF8"/>
    <w:rsid w:val="00605C0E"/>
    <w:rsid w:val="0060618A"/>
    <w:rsid w:val="006061A7"/>
    <w:rsid w:val="006062B5"/>
    <w:rsid w:val="00606305"/>
    <w:rsid w:val="00606475"/>
    <w:rsid w:val="006064FA"/>
    <w:rsid w:val="00606BCD"/>
    <w:rsid w:val="00606EB6"/>
    <w:rsid w:val="00606FDD"/>
    <w:rsid w:val="006073D8"/>
    <w:rsid w:val="00607441"/>
    <w:rsid w:val="00607A28"/>
    <w:rsid w:val="00607E6A"/>
    <w:rsid w:val="0061014C"/>
    <w:rsid w:val="006102B0"/>
    <w:rsid w:val="0061045C"/>
    <w:rsid w:val="006106FD"/>
    <w:rsid w:val="006109C4"/>
    <w:rsid w:val="00610F0E"/>
    <w:rsid w:val="0061115D"/>
    <w:rsid w:val="0061239F"/>
    <w:rsid w:val="006123C9"/>
    <w:rsid w:val="006128E0"/>
    <w:rsid w:val="006129E2"/>
    <w:rsid w:val="00612E16"/>
    <w:rsid w:val="006131CC"/>
    <w:rsid w:val="006138C8"/>
    <w:rsid w:val="00613BA1"/>
    <w:rsid w:val="00613C46"/>
    <w:rsid w:val="00613DFB"/>
    <w:rsid w:val="00614293"/>
    <w:rsid w:val="006142CC"/>
    <w:rsid w:val="00614365"/>
    <w:rsid w:val="0061470E"/>
    <w:rsid w:val="00614791"/>
    <w:rsid w:val="00614862"/>
    <w:rsid w:val="006150F0"/>
    <w:rsid w:val="006152E3"/>
    <w:rsid w:val="006153B4"/>
    <w:rsid w:val="00615651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2B1"/>
    <w:rsid w:val="00617323"/>
    <w:rsid w:val="006173E6"/>
    <w:rsid w:val="00617438"/>
    <w:rsid w:val="006204F8"/>
    <w:rsid w:val="006205DC"/>
    <w:rsid w:val="00620927"/>
    <w:rsid w:val="006209AD"/>
    <w:rsid w:val="00620ADF"/>
    <w:rsid w:val="00620D0B"/>
    <w:rsid w:val="00620D94"/>
    <w:rsid w:val="00620DD7"/>
    <w:rsid w:val="00620F9D"/>
    <w:rsid w:val="00620FB4"/>
    <w:rsid w:val="00621891"/>
    <w:rsid w:val="00621A41"/>
    <w:rsid w:val="006222B2"/>
    <w:rsid w:val="0062245D"/>
    <w:rsid w:val="006226DE"/>
    <w:rsid w:val="00622809"/>
    <w:rsid w:val="00622E23"/>
    <w:rsid w:val="006234FA"/>
    <w:rsid w:val="00623932"/>
    <w:rsid w:val="006242DA"/>
    <w:rsid w:val="006244AE"/>
    <w:rsid w:val="00624504"/>
    <w:rsid w:val="00624579"/>
    <w:rsid w:val="0062466E"/>
    <w:rsid w:val="0062472C"/>
    <w:rsid w:val="006247E2"/>
    <w:rsid w:val="006249BC"/>
    <w:rsid w:val="00624A49"/>
    <w:rsid w:val="0062512F"/>
    <w:rsid w:val="006252A3"/>
    <w:rsid w:val="006253D8"/>
    <w:rsid w:val="006253E6"/>
    <w:rsid w:val="006257E3"/>
    <w:rsid w:val="00625C35"/>
    <w:rsid w:val="00626216"/>
    <w:rsid w:val="0062629D"/>
    <w:rsid w:val="00626436"/>
    <w:rsid w:val="006265E8"/>
    <w:rsid w:val="00626935"/>
    <w:rsid w:val="00626BF2"/>
    <w:rsid w:val="00627282"/>
    <w:rsid w:val="00627398"/>
    <w:rsid w:val="006276E1"/>
    <w:rsid w:val="0062787A"/>
    <w:rsid w:val="00627B7E"/>
    <w:rsid w:val="00627BE9"/>
    <w:rsid w:val="006305F5"/>
    <w:rsid w:val="00630810"/>
    <w:rsid w:val="00630B73"/>
    <w:rsid w:val="00630ECE"/>
    <w:rsid w:val="006311DB"/>
    <w:rsid w:val="006318A3"/>
    <w:rsid w:val="00631BE3"/>
    <w:rsid w:val="00631CED"/>
    <w:rsid w:val="00631DF6"/>
    <w:rsid w:val="00631FD1"/>
    <w:rsid w:val="00632282"/>
    <w:rsid w:val="00632999"/>
    <w:rsid w:val="00632B04"/>
    <w:rsid w:val="00632B70"/>
    <w:rsid w:val="00632D01"/>
    <w:rsid w:val="00632E15"/>
    <w:rsid w:val="00632FCB"/>
    <w:rsid w:val="0063326E"/>
    <w:rsid w:val="006333DB"/>
    <w:rsid w:val="006338D2"/>
    <w:rsid w:val="006339C0"/>
    <w:rsid w:val="00633BEF"/>
    <w:rsid w:val="00633D5C"/>
    <w:rsid w:val="00633F68"/>
    <w:rsid w:val="0063436F"/>
    <w:rsid w:val="00634575"/>
    <w:rsid w:val="006346F1"/>
    <w:rsid w:val="0063481D"/>
    <w:rsid w:val="00634B28"/>
    <w:rsid w:val="00634C79"/>
    <w:rsid w:val="0063535E"/>
    <w:rsid w:val="00635564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8E7"/>
    <w:rsid w:val="00636920"/>
    <w:rsid w:val="00636962"/>
    <w:rsid w:val="00636979"/>
    <w:rsid w:val="00636A2C"/>
    <w:rsid w:val="00636C17"/>
    <w:rsid w:val="00637518"/>
    <w:rsid w:val="0063763B"/>
    <w:rsid w:val="00637771"/>
    <w:rsid w:val="0063790B"/>
    <w:rsid w:val="0063797E"/>
    <w:rsid w:val="00637B14"/>
    <w:rsid w:val="00637C18"/>
    <w:rsid w:val="00637C93"/>
    <w:rsid w:val="00640118"/>
    <w:rsid w:val="00640159"/>
    <w:rsid w:val="00640541"/>
    <w:rsid w:val="00640A7B"/>
    <w:rsid w:val="00640C4C"/>
    <w:rsid w:val="00640EE3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9D9"/>
    <w:rsid w:val="00642BC7"/>
    <w:rsid w:val="00642BDF"/>
    <w:rsid w:val="0064317B"/>
    <w:rsid w:val="00643866"/>
    <w:rsid w:val="00643DC2"/>
    <w:rsid w:val="00644B67"/>
    <w:rsid w:val="00645049"/>
    <w:rsid w:val="006450C0"/>
    <w:rsid w:val="00645BA3"/>
    <w:rsid w:val="006462D1"/>
    <w:rsid w:val="006465C7"/>
    <w:rsid w:val="00646802"/>
    <w:rsid w:val="00646B9A"/>
    <w:rsid w:val="00646C59"/>
    <w:rsid w:val="00646CCA"/>
    <w:rsid w:val="00646F40"/>
    <w:rsid w:val="00647040"/>
    <w:rsid w:val="006474B9"/>
    <w:rsid w:val="00647975"/>
    <w:rsid w:val="00647A28"/>
    <w:rsid w:val="00647EEB"/>
    <w:rsid w:val="00647F7C"/>
    <w:rsid w:val="006501A8"/>
    <w:rsid w:val="0065051F"/>
    <w:rsid w:val="00650631"/>
    <w:rsid w:val="00650A66"/>
    <w:rsid w:val="00650AD8"/>
    <w:rsid w:val="006512D1"/>
    <w:rsid w:val="00651747"/>
    <w:rsid w:val="00651B3A"/>
    <w:rsid w:val="00651BD6"/>
    <w:rsid w:val="00651ED9"/>
    <w:rsid w:val="006528D4"/>
    <w:rsid w:val="00652A24"/>
    <w:rsid w:val="00652AFD"/>
    <w:rsid w:val="00652BEC"/>
    <w:rsid w:val="00652E4F"/>
    <w:rsid w:val="00652FE7"/>
    <w:rsid w:val="006531AE"/>
    <w:rsid w:val="00653628"/>
    <w:rsid w:val="0065367C"/>
    <w:rsid w:val="00653708"/>
    <w:rsid w:val="00653DBE"/>
    <w:rsid w:val="00654024"/>
    <w:rsid w:val="00654134"/>
    <w:rsid w:val="006541E9"/>
    <w:rsid w:val="00654309"/>
    <w:rsid w:val="00654849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7A7"/>
    <w:rsid w:val="00662B6E"/>
    <w:rsid w:val="00662FCC"/>
    <w:rsid w:val="0066323D"/>
    <w:rsid w:val="0066428A"/>
    <w:rsid w:val="0066432E"/>
    <w:rsid w:val="00664451"/>
    <w:rsid w:val="00664905"/>
    <w:rsid w:val="00664D65"/>
    <w:rsid w:val="006650D0"/>
    <w:rsid w:val="006652F8"/>
    <w:rsid w:val="006653AA"/>
    <w:rsid w:val="00665534"/>
    <w:rsid w:val="006659AB"/>
    <w:rsid w:val="00665B8E"/>
    <w:rsid w:val="006661DB"/>
    <w:rsid w:val="00666368"/>
    <w:rsid w:val="006663E0"/>
    <w:rsid w:val="006665E8"/>
    <w:rsid w:val="0066691F"/>
    <w:rsid w:val="00666BBA"/>
    <w:rsid w:val="006673B4"/>
    <w:rsid w:val="00667C93"/>
    <w:rsid w:val="00667FA7"/>
    <w:rsid w:val="0067034E"/>
    <w:rsid w:val="00670567"/>
    <w:rsid w:val="00670611"/>
    <w:rsid w:val="00670AC3"/>
    <w:rsid w:val="00670AD0"/>
    <w:rsid w:val="00670C77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CE"/>
    <w:rsid w:val="00673554"/>
    <w:rsid w:val="006737D8"/>
    <w:rsid w:val="00673CCF"/>
    <w:rsid w:val="00673E39"/>
    <w:rsid w:val="00673EA1"/>
    <w:rsid w:val="006740B0"/>
    <w:rsid w:val="00674581"/>
    <w:rsid w:val="00674AA1"/>
    <w:rsid w:val="00674D6D"/>
    <w:rsid w:val="00674DFA"/>
    <w:rsid w:val="00675009"/>
    <w:rsid w:val="00675012"/>
    <w:rsid w:val="0067501D"/>
    <w:rsid w:val="0067532D"/>
    <w:rsid w:val="0067544E"/>
    <w:rsid w:val="006754A4"/>
    <w:rsid w:val="00675597"/>
    <w:rsid w:val="006756C9"/>
    <w:rsid w:val="00675719"/>
    <w:rsid w:val="00675A82"/>
    <w:rsid w:val="006762EF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B1D"/>
    <w:rsid w:val="00682BAF"/>
    <w:rsid w:val="00682C20"/>
    <w:rsid w:val="00682C6A"/>
    <w:rsid w:val="00682DF4"/>
    <w:rsid w:val="00682EE2"/>
    <w:rsid w:val="00682F51"/>
    <w:rsid w:val="006833EF"/>
    <w:rsid w:val="00683DCE"/>
    <w:rsid w:val="00684217"/>
    <w:rsid w:val="0068450D"/>
    <w:rsid w:val="006845D0"/>
    <w:rsid w:val="00684CD1"/>
    <w:rsid w:val="00684D37"/>
    <w:rsid w:val="00684D78"/>
    <w:rsid w:val="00684DB7"/>
    <w:rsid w:val="00684DD9"/>
    <w:rsid w:val="006858CA"/>
    <w:rsid w:val="00685E93"/>
    <w:rsid w:val="00685EA5"/>
    <w:rsid w:val="00686777"/>
    <w:rsid w:val="00686C70"/>
    <w:rsid w:val="00686D85"/>
    <w:rsid w:val="00686FB7"/>
    <w:rsid w:val="006870C3"/>
    <w:rsid w:val="00687779"/>
    <w:rsid w:val="006877D9"/>
    <w:rsid w:val="0069004E"/>
    <w:rsid w:val="006904E1"/>
    <w:rsid w:val="006904FB"/>
    <w:rsid w:val="006905E0"/>
    <w:rsid w:val="0069089A"/>
    <w:rsid w:val="00690A6C"/>
    <w:rsid w:val="00690ABF"/>
    <w:rsid w:val="00690C7A"/>
    <w:rsid w:val="0069140E"/>
    <w:rsid w:val="00691D21"/>
    <w:rsid w:val="00691D49"/>
    <w:rsid w:val="00691DED"/>
    <w:rsid w:val="006928AC"/>
    <w:rsid w:val="00693230"/>
    <w:rsid w:val="00693646"/>
    <w:rsid w:val="00693B04"/>
    <w:rsid w:val="00693CD9"/>
    <w:rsid w:val="00693F15"/>
    <w:rsid w:val="006941FA"/>
    <w:rsid w:val="00694728"/>
    <w:rsid w:val="0069472F"/>
    <w:rsid w:val="00694765"/>
    <w:rsid w:val="00694791"/>
    <w:rsid w:val="00694BEC"/>
    <w:rsid w:val="00694F91"/>
    <w:rsid w:val="00695450"/>
    <w:rsid w:val="006954D2"/>
    <w:rsid w:val="006956C3"/>
    <w:rsid w:val="006956EE"/>
    <w:rsid w:val="006958E5"/>
    <w:rsid w:val="0069593B"/>
    <w:rsid w:val="00695CE5"/>
    <w:rsid w:val="00695E5C"/>
    <w:rsid w:val="00696194"/>
    <w:rsid w:val="00696351"/>
    <w:rsid w:val="006963C3"/>
    <w:rsid w:val="00696569"/>
    <w:rsid w:val="006969C6"/>
    <w:rsid w:val="00696B54"/>
    <w:rsid w:val="00696B81"/>
    <w:rsid w:val="00696BD9"/>
    <w:rsid w:val="00696F91"/>
    <w:rsid w:val="006976C2"/>
    <w:rsid w:val="00697780"/>
    <w:rsid w:val="00697818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344"/>
    <w:rsid w:val="006A1401"/>
    <w:rsid w:val="006A149F"/>
    <w:rsid w:val="006A1501"/>
    <w:rsid w:val="006A16C8"/>
    <w:rsid w:val="006A1958"/>
    <w:rsid w:val="006A19FF"/>
    <w:rsid w:val="006A1B5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41E"/>
    <w:rsid w:val="006A36F2"/>
    <w:rsid w:val="006A3CB4"/>
    <w:rsid w:val="006A4161"/>
    <w:rsid w:val="006A4A70"/>
    <w:rsid w:val="006A4DE5"/>
    <w:rsid w:val="006A4DF8"/>
    <w:rsid w:val="006A504D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E21"/>
    <w:rsid w:val="006A71BB"/>
    <w:rsid w:val="006A7251"/>
    <w:rsid w:val="006A736D"/>
    <w:rsid w:val="006A7412"/>
    <w:rsid w:val="006A7AFB"/>
    <w:rsid w:val="006A7C42"/>
    <w:rsid w:val="006B01A0"/>
    <w:rsid w:val="006B0538"/>
    <w:rsid w:val="006B05A6"/>
    <w:rsid w:val="006B08C0"/>
    <w:rsid w:val="006B0DF8"/>
    <w:rsid w:val="006B0E2E"/>
    <w:rsid w:val="006B0F9B"/>
    <w:rsid w:val="006B115A"/>
    <w:rsid w:val="006B11F0"/>
    <w:rsid w:val="006B16DA"/>
    <w:rsid w:val="006B17B8"/>
    <w:rsid w:val="006B1E70"/>
    <w:rsid w:val="006B2721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7F6"/>
    <w:rsid w:val="006B48F0"/>
    <w:rsid w:val="006B4CC1"/>
    <w:rsid w:val="006B4F08"/>
    <w:rsid w:val="006B509C"/>
    <w:rsid w:val="006B56E8"/>
    <w:rsid w:val="006B5746"/>
    <w:rsid w:val="006B595A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B13"/>
    <w:rsid w:val="006B7D7F"/>
    <w:rsid w:val="006B7EC9"/>
    <w:rsid w:val="006B7FEE"/>
    <w:rsid w:val="006C0139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963"/>
    <w:rsid w:val="006C1C97"/>
    <w:rsid w:val="006C2361"/>
    <w:rsid w:val="006C2664"/>
    <w:rsid w:val="006C2BA8"/>
    <w:rsid w:val="006C2BF8"/>
    <w:rsid w:val="006C2CA7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1BB"/>
    <w:rsid w:val="006C41E1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54"/>
    <w:rsid w:val="006C58D8"/>
    <w:rsid w:val="006C603E"/>
    <w:rsid w:val="006C6384"/>
    <w:rsid w:val="006C6395"/>
    <w:rsid w:val="006C63FB"/>
    <w:rsid w:val="006C6592"/>
    <w:rsid w:val="006C65C7"/>
    <w:rsid w:val="006C6CFE"/>
    <w:rsid w:val="006C74FD"/>
    <w:rsid w:val="006C7795"/>
    <w:rsid w:val="006C77DB"/>
    <w:rsid w:val="006C78FE"/>
    <w:rsid w:val="006C7D2F"/>
    <w:rsid w:val="006C7E29"/>
    <w:rsid w:val="006D0030"/>
    <w:rsid w:val="006D00B4"/>
    <w:rsid w:val="006D034C"/>
    <w:rsid w:val="006D08C0"/>
    <w:rsid w:val="006D09AC"/>
    <w:rsid w:val="006D139C"/>
    <w:rsid w:val="006D1820"/>
    <w:rsid w:val="006D18A7"/>
    <w:rsid w:val="006D2132"/>
    <w:rsid w:val="006D2215"/>
    <w:rsid w:val="006D234C"/>
    <w:rsid w:val="006D2476"/>
    <w:rsid w:val="006D27BD"/>
    <w:rsid w:val="006D2929"/>
    <w:rsid w:val="006D29BD"/>
    <w:rsid w:val="006D2CC3"/>
    <w:rsid w:val="006D2CEC"/>
    <w:rsid w:val="006D2D65"/>
    <w:rsid w:val="006D2E0A"/>
    <w:rsid w:val="006D3109"/>
    <w:rsid w:val="006D34B5"/>
    <w:rsid w:val="006D3596"/>
    <w:rsid w:val="006D39AF"/>
    <w:rsid w:val="006D3B2A"/>
    <w:rsid w:val="006D3D02"/>
    <w:rsid w:val="006D40F7"/>
    <w:rsid w:val="006D41D8"/>
    <w:rsid w:val="006D42D0"/>
    <w:rsid w:val="006D45E8"/>
    <w:rsid w:val="006D4858"/>
    <w:rsid w:val="006D4CA0"/>
    <w:rsid w:val="006D5434"/>
    <w:rsid w:val="006D556C"/>
    <w:rsid w:val="006D582B"/>
    <w:rsid w:val="006D5922"/>
    <w:rsid w:val="006D59BA"/>
    <w:rsid w:val="006D5A35"/>
    <w:rsid w:val="006D5C36"/>
    <w:rsid w:val="006D5CA8"/>
    <w:rsid w:val="006D62E9"/>
    <w:rsid w:val="006D63B1"/>
    <w:rsid w:val="006D682E"/>
    <w:rsid w:val="006D6AB5"/>
    <w:rsid w:val="006D6FC0"/>
    <w:rsid w:val="006D74E4"/>
    <w:rsid w:val="006D7586"/>
    <w:rsid w:val="006D7A02"/>
    <w:rsid w:val="006D7AF9"/>
    <w:rsid w:val="006D7CAC"/>
    <w:rsid w:val="006E00F7"/>
    <w:rsid w:val="006E086C"/>
    <w:rsid w:val="006E0A08"/>
    <w:rsid w:val="006E10F6"/>
    <w:rsid w:val="006E11CD"/>
    <w:rsid w:val="006E1355"/>
    <w:rsid w:val="006E13B2"/>
    <w:rsid w:val="006E1518"/>
    <w:rsid w:val="006E1B1C"/>
    <w:rsid w:val="006E1D24"/>
    <w:rsid w:val="006E1E50"/>
    <w:rsid w:val="006E22C2"/>
    <w:rsid w:val="006E27BE"/>
    <w:rsid w:val="006E2BDE"/>
    <w:rsid w:val="006E374F"/>
    <w:rsid w:val="006E395B"/>
    <w:rsid w:val="006E39D3"/>
    <w:rsid w:val="006E3C22"/>
    <w:rsid w:val="006E3D1C"/>
    <w:rsid w:val="006E418B"/>
    <w:rsid w:val="006E42B0"/>
    <w:rsid w:val="006E4502"/>
    <w:rsid w:val="006E4E33"/>
    <w:rsid w:val="006E524A"/>
    <w:rsid w:val="006E538B"/>
    <w:rsid w:val="006E552C"/>
    <w:rsid w:val="006E565F"/>
    <w:rsid w:val="006E58B3"/>
    <w:rsid w:val="006E5E49"/>
    <w:rsid w:val="006E5EE0"/>
    <w:rsid w:val="006E607E"/>
    <w:rsid w:val="006E68D4"/>
    <w:rsid w:val="006E6DD4"/>
    <w:rsid w:val="006E7200"/>
    <w:rsid w:val="006E7CA4"/>
    <w:rsid w:val="006E7FC5"/>
    <w:rsid w:val="006E7FEF"/>
    <w:rsid w:val="006F015C"/>
    <w:rsid w:val="006F0160"/>
    <w:rsid w:val="006F0210"/>
    <w:rsid w:val="006F05A7"/>
    <w:rsid w:val="006F05D0"/>
    <w:rsid w:val="006F0A51"/>
    <w:rsid w:val="006F0CA8"/>
    <w:rsid w:val="006F118C"/>
    <w:rsid w:val="006F1777"/>
    <w:rsid w:val="006F182D"/>
    <w:rsid w:val="006F18A9"/>
    <w:rsid w:val="006F1E73"/>
    <w:rsid w:val="006F2301"/>
    <w:rsid w:val="006F2D1C"/>
    <w:rsid w:val="006F2D5E"/>
    <w:rsid w:val="006F2FAE"/>
    <w:rsid w:val="006F32AD"/>
    <w:rsid w:val="006F349A"/>
    <w:rsid w:val="006F365A"/>
    <w:rsid w:val="006F3966"/>
    <w:rsid w:val="006F39F1"/>
    <w:rsid w:val="006F3C52"/>
    <w:rsid w:val="006F40A1"/>
    <w:rsid w:val="006F4324"/>
    <w:rsid w:val="006F4C7B"/>
    <w:rsid w:val="006F4F58"/>
    <w:rsid w:val="006F5148"/>
    <w:rsid w:val="006F528D"/>
    <w:rsid w:val="006F5695"/>
    <w:rsid w:val="006F585B"/>
    <w:rsid w:val="006F5D19"/>
    <w:rsid w:val="006F5D52"/>
    <w:rsid w:val="006F5DDB"/>
    <w:rsid w:val="006F5FA6"/>
    <w:rsid w:val="006F6263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333"/>
    <w:rsid w:val="007003A4"/>
    <w:rsid w:val="007004CF"/>
    <w:rsid w:val="00700541"/>
    <w:rsid w:val="00700986"/>
    <w:rsid w:val="00700C35"/>
    <w:rsid w:val="00700EE5"/>
    <w:rsid w:val="00700F3A"/>
    <w:rsid w:val="0070104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39E"/>
    <w:rsid w:val="007036C3"/>
    <w:rsid w:val="00703829"/>
    <w:rsid w:val="0070400A"/>
    <w:rsid w:val="007040D3"/>
    <w:rsid w:val="00704731"/>
    <w:rsid w:val="00704911"/>
    <w:rsid w:val="007049F2"/>
    <w:rsid w:val="00704A0D"/>
    <w:rsid w:val="00704E5A"/>
    <w:rsid w:val="0070537E"/>
    <w:rsid w:val="00705688"/>
    <w:rsid w:val="00705A24"/>
    <w:rsid w:val="00705C69"/>
    <w:rsid w:val="00705D8D"/>
    <w:rsid w:val="00706238"/>
    <w:rsid w:val="0070645A"/>
    <w:rsid w:val="007064CC"/>
    <w:rsid w:val="007066D6"/>
    <w:rsid w:val="00706AF7"/>
    <w:rsid w:val="00706CDF"/>
    <w:rsid w:val="007071E5"/>
    <w:rsid w:val="00707BB8"/>
    <w:rsid w:val="00707F5B"/>
    <w:rsid w:val="00710058"/>
    <w:rsid w:val="0071009C"/>
    <w:rsid w:val="007108E0"/>
    <w:rsid w:val="00710C69"/>
    <w:rsid w:val="00710D44"/>
    <w:rsid w:val="00710DD8"/>
    <w:rsid w:val="00710F18"/>
    <w:rsid w:val="007111E9"/>
    <w:rsid w:val="007117B3"/>
    <w:rsid w:val="00711A89"/>
    <w:rsid w:val="00711BFA"/>
    <w:rsid w:val="00711D7E"/>
    <w:rsid w:val="0071218F"/>
    <w:rsid w:val="00712207"/>
    <w:rsid w:val="00712381"/>
    <w:rsid w:val="007128F7"/>
    <w:rsid w:val="0071291B"/>
    <w:rsid w:val="00712A93"/>
    <w:rsid w:val="00712D28"/>
    <w:rsid w:val="00712EB6"/>
    <w:rsid w:val="0071352B"/>
    <w:rsid w:val="0071356D"/>
    <w:rsid w:val="00713F35"/>
    <w:rsid w:val="00714355"/>
    <w:rsid w:val="007143D3"/>
    <w:rsid w:val="0071446F"/>
    <w:rsid w:val="007145C8"/>
    <w:rsid w:val="0071477F"/>
    <w:rsid w:val="00714952"/>
    <w:rsid w:val="00714CB6"/>
    <w:rsid w:val="00714CC2"/>
    <w:rsid w:val="00714EAB"/>
    <w:rsid w:val="00714F43"/>
    <w:rsid w:val="00715011"/>
    <w:rsid w:val="00715150"/>
    <w:rsid w:val="00715395"/>
    <w:rsid w:val="00715433"/>
    <w:rsid w:val="0071571F"/>
    <w:rsid w:val="00715A22"/>
    <w:rsid w:val="00715EEC"/>
    <w:rsid w:val="0071624E"/>
    <w:rsid w:val="00716784"/>
    <w:rsid w:val="00716A72"/>
    <w:rsid w:val="00716F9B"/>
    <w:rsid w:val="007170BD"/>
    <w:rsid w:val="0071759F"/>
    <w:rsid w:val="00717A76"/>
    <w:rsid w:val="00720444"/>
    <w:rsid w:val="007208BB"/>
    <w:rsid w:val="00720B6A"/>
    <w:rsid w:val="00720B84"/>
    <w:rsid w:val="00720C90"/>
    <w:rsid w:val="00720DB3"/>
    <w:rsid w:val="00720EB2"/>
    <w:rsid w:val="00721257"/>
    <w:rsid w:val="00721EEC"/>
    <w:rsid w:val="00722033"/>
    <w:rsid w:val="00722222"/>
    <w:rsid w:val="00722403"/>
    <w:rsid w:val="0072245B"/>
    <w:rsid w:val="0072261E"/>
    <w:rsid w:val="0072278E"/>
    <w:rsid w:val="007227C8"/>
    <w:rsid w:val="00722998"/>
    <w:rsid w:val="00722B4C"/>
    <w:rsid w:val="00722D68"/>
    <w:rsid w:val="007230C6"/>
    <w:rsid w:val="00723136"/>
    <w:rsid w:val="00723447"/>
    <w:rsid w:val="0072347A"/>
    <w:rsid w:val="007236B3"/>
    <w:rsid w:val="00724198"/>
    <w:rsid w:val="007242CE"/>
    <w:rsid w:val="0072478E"/>
    <w:rsid w:val="00724841"/>
    <w:rsid w:val="0072487A"/>
    <w:rsid w:val="00725162"/>
    <w:rsid w:val="00725283"/>
    <w:rsid w:val="00725328"/>
    <w:rsid w:val="00725589"/>
    <w:rsid w:val="007255E7"/>
    <w:rsid w:val="00725663"/>
    <w:rsid w:val="007258E5"/>
    <w:rsid w:val="00726117"/>
    <w:rsid w:val="0072618E"/>
    <w:rsid w:val="00726258"/>
    <w:rsid w:val="007262AA"/>
    <w:rsid w:val="007262E4"/>
    <w:rsid w:val="00726364"/>
    <w:rsid w:val="007268B9"/>
    <w:rsid w:val="00726FED"/>
    <w:rsid w:val="0072723C"/>
    <w:rsid w:val="0072728A"/>
    <w:rsid w:val="007273CC"/>
    <w:rsid w:val="007273D3"/>
    <w:rsid w:val="00727555"/>
    <w:rsid w:val="00727A52"/>
    <w:rsid w:val="00727EE4"/>
    <w:rsid w:val="007300C2"/>
    <w:rsid w:val="00730563"/>
    <w:rsid w:val="0073079A"/>
    <w:rsid w:val="007308FD"/>
    <w:rsid w:val="00731065"/>
    <w:rsid w:val="007310CA"/>
    <w:rsid w:val="0073122D"/>
    <w:rsid w:val="00731431"/>
    <w:rsid w:val="007315AD"/>
    <w:rsid w:val="00731A30"/>
    <w:rsid w:val="00731BA1"/>
    <w:rsid w:val="00731C31"/>
    <w:rsid w:val="00731CB9"/>
    <w:rsid w:val="00731D7C"/>
    <w:rsid w:val="00731EC7"/>
    <w:rsid w:val="0073202F"/>
    <w:rsid w:val="007320F6"/>
    <w:rsid w:val="00732771"/>
    <w:rsid w:val="00732B2A"/>
    <w:rsid w:val="0073388B"/>
    <w:rsid w:val="0073429F"/>
    <w:rsid w:val="0073435F"/>
    <w:rsid w:val="00734853"/>
    <w:rsid w:val="0073497A"/>
    <w:rsid w:val="00734BDA"/>
    <w:rsid w:val="00734DBE"/>
    <w:rsid w:val="00734E83"/>
    <w:rsid w:val="00734F81"/>
    <w:rsid w:val="007352A4"/>
    <w:rsid w:val="00735346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63FE"/>
    <w:rsid w:val="00736640"/>
    <w:rsid w:val="00736BB9"/>
    <w:rsid w:val="00736F68"/>
    <w:rsid w:val="007370AA"/>
    <w:rsid w:val="007370AD"/>
    <w:rsid w:val="00737215"/>
    <w:rsid w:val="007377A6"/>
    <w:rsid w:val="00737FDE"/>
    <w:rsid w:val="007402B2"/>
    <w:rsid w:val="007406F0"/>
    <w:rsid w:val="0074086C"/>
    <w:rsid w:val="007408BB"/>
    <w:rsid w:val="00741232"/>
    <w:rsid w:val="007415B9"/>
    <w:rsid w:val="00741675"/>
    <w:rsid w:val="00741AE8"/>
    <w:rsid w:val="00741C70"/>
    <w:rsid w:val="00741D24"/>
    <w:rsid w:val="00741D34"/>
    <w:rsid w:val="00741ED4"/>
    <w:rsid w:val="00741FCE"/>
    <w:rsid w:val="00742285"/>
    <w:rsid w:val="0074236A"/>
    <w:rsid w:val="00742852"/>
    <w:rsid w:val="007428EA"/>
    <w:rsid w:val="007429DC"/>
    <w:rsid w:val="00742A60"/>
    <w:rsid w:val="00742B9D"/>
    <w:rsid w:val="00742C68"/>
    <w:rsid w:val="00743036"/>
    <w:rsid w:val="00743D57"/>
    <w:rsid w:val="00744193"/>
    <w:rsid w:val="007447EA"/>
    <w:rsid w:val="007448B0"/>
    <w:rsid w:val="00744DC5"/>
    <w:rsid w:val="007451A5"/>
    <w:rsid w:val="0074547F"/>
    <w:rsid w:val="00746128"/>
    <w:rsid w:val="007461DB"/>
    <w:rsid w:val="00746323"/>
    <w:rsid w:val="007465DF"/>
    <w:rsid w:val="00746B02"/>
    <w:rsid w:val="00747FC4"/>
    <w:rsid w:val="007505AE"/>
    <w:rsid w:val="00750822"/>
    <w:rsid w:val="007508B3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60E"/>
    <w:rsid w:val="00752C9F"/>
    <w:rsid w:val="007530C7"/>
    <w:rsid w:val="007531A1"/>
    <w:rsid w:val="007532C5"/>
    <w:rsid w:val="00753CA7"/>
    <w:rsid w:val="00753F24"/>
    <w:rsid w:val="00753FC2"/>
    <w:rsid w:val="00754319"/>
    <w:rsid w:val="007546B4"/>
    <w:rsid w:val="007551E4"/>
    <w:rsid w:val="0075546E"/>
    <w:rsid w:val="0075561A"/>
    <w:rsid w:val="00755883"/>
    <w:rsid w:val="00755B0C"/>
    <w:rsid w:val="00755B6C"/>
    <w:rsid w:val="00755E1B"/>
    <w:rsid w:val="00755ECB"/>
    <w:rsid w:val="00756173"/>
    <w:rsid w:val="0075618B"/>
    <w:rsid w:val="0075637F"/>
    <w:rsid w:val="00756684"/>
    <w:rsid w:val="00756842"/>
    <w:rsid w:val="0075684B"/>
    <w:rsid w:val="00756D89"/>
    <w:rsid w:val="00756E05"/>
    <w:rsid w:val="00757059"/>
    <w:rsid w:val="007572A9"/>
    <w:rsid w:val="0075732B"/>
    <w:rsid w:val="007573C0"/>
    <w:rsid w:val="007575D8"/>
    <w:rsid w:val="00757892"/>
    <w:rsid w:val="00757A3F"/>
    <w:rsid w:val="00757BA6"/>
    <w:rsid w:val="00757D87"/>
    <w:rsid w:val="00757E16"/>
    <w:rsid w:val="00757E33"/>
    <w:rsid w:val="00757EAF"/>
    <w:rsid w:val="00760003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6F7"/>
    <w:rsid w:val="007628C8"/>
    <w:rsid w:val="00762C13"/>
    <w:rsid w:val="00762E15"/>
    <w:rsid w:val="007630A7"/>
    <w:rsid w:val="00763330"/>
    <w:rsid w:val="007635B7"/>
    <w:rsid w:val="0076369B"/>
    <w:rsid w:val="00763A91"/>
    <w:rsid w:val="00764546"/>
    <w:rsid w:val="00764636"/>
    <w:rsid w:val="00764645"/>
    <w:rsid w:val="007647E1"/>
    <w:rsid w:val="0076484D"/>
    <w:rsid w:val="00764908"/>
    <w:rsid w:val="00764AC9"/>
    <w:rsid w:val="00765000"/>
    <w:rsid w:val="007654B6"/>
    <w:rsid w:val="007657B6"/>
    <w:rsid w:val="00765BC6"/>
    <w:rsid w:val="00765EB3"/>
    <w:rsid w:val="00765EBA"/>
    <w:rsid w:val="00765EF0"/>
    <w:rsid w:val="0076622E"/>
    <w:rsid w:val="007668FB"/>
    <w:rsid w:val="00767038"/>
    <w:rsid w:val="00767059"/>
    <w:rsid w:val="0076717C"/>
    <w:rsid w:val="007671CA"/>
    <w:rsid w:val="0076722B"/>
    <w:rsid w:val="00767337"/>
    <w:rsid w:val="007675DC"/>
    <w:rsid w:val="007676D9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BD1"/>
    <w:rsid w:val="00770C75"/>
    <w:rsid w:val="00770D99"/>
    <w:rsid w:val="00770E65"/>
    <w:rsid w:val="00771108"/>
    <w:rsid w:val="007713A4"/>
    <w:rsid w:val="00771736"/>
    <w:rsid w:val="00771774"/>
    <w:rsid w:val="0077201C"/>
    <w:rsid w:val="0077207F"/>
    <w:rsid w:val="007724C4"/>
    <w:rsid w:val="007725F7"/>
    <w:rsid w:val="00772BA5"/>
    <w:rsid w:val="00773285"/>
    <w:rsid w:val="00773524"/>
    <w:rsid w:val="007737A5"/>
    <w:rsid w:val="0077392E"/>
    <w:rsid w:val="00773B2E"/>
    <w:rsid w:val="0077424C"/>
    <w:rsid w:val="0077437F"/>
    <w:rsid w:val="00774880"/>
    <w:rsid w:val="007748AA"/>
    <w:rsid w:val="00774A93"/>
    <w:rsid w:val="00774B01"/>
    <w:rsid w:val="00774D3E"/>
    <w:rsid w:val="00775194"/>
    <w:rsid w:val="00775510"/>
    <w:rsid w:val="007755F6"/>
    <w:rsid w:val="00775647"/>
    <w:rsid w:val="007756E5"/>
    <w:rsid w:val="00775A22"/>
    <w:rsid w:val="00775ABA"/>
    <w:rsid w:val="00775B25"/>
    <w:rsid w:val="00775BC8"/>
    <w:rsid w:val="00775E81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BCF"/>
    <w:rsid w:val="007807AC"/>
    <w:rsid w:val="007811D3"/>
    <w:rsid w:val="00781712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33EC"/>
    <w:rsid w:val="00783452"/>
    <w:rsid w:val="00783629"/>
    <w:rsid w:val="00783E81"/>
    <w:rsid w:val="00783F22"/>
    <w:rsid w:val="00784225"/>
    <w:rsid w:val="0078436C"/>
    <w:rsid w:val="00784374"/>
    <w:rsid w:val="00784478"/>
    <w:rsid w:val="00784599"/>
    <w:rsid w:val="00784A20"/>
    <w:rsid w:val="00784A8A"/>
    <w:rsid w:val="00784DF7"/>
    <w:rsid w:val="00784E7F"/>
    <w:rsid w:val="00785295"/>
    <w:rsid w:val="00785D82"/>
    <w:rsid w:val="00785E72"/>
    <w:rsid w:val="00785EE8"/>
    <w:rsid w:val="00785F64"/>
    <w:rsid w:val="007861A5"/>
    <w:rsid w:val="00786209"/>
    <w:rsid w:val="00786373"/>
    <w:rsid w:val="007864EF"/>
    <w:rsid w:val="00786865"/>
    <w:rsid w:val="00786D64"/>
    <w:rsid w:val="00786EA4"/>
    <w:rsid w:val="007872BD"/>
    <w:rsid w:val="007874A6"/>
    <w:rsid w:val="00787AB7"/>
    <w:rsid w:val="00787ACD"/>
    <w:rsid w:val="00787B2F"/>
    <w:rsid w:val="00790075"/>
    <w:rsid w:val="0079007B"/>
    <w:rsid w:val="00790227"/>
    <w:rsid w:val="0079022C"/>
    <w:rsid w:val="00790309"/>
    <w:rsid w:val="007903DE"/>
    <w:rsid w:val="0079062D"/>
    <w:rsid w:val="0079070B"/>
    <w:rsid w:val="00790C13"/>
    <w:rsid w:val="00790FFB"/>
    <w:rsid w:val="00791483"/>
    <w:rsid w:val="00791698"/>
    <w:rsid w:val="00791CE4"/>
    <w:rsid w:val="0079238F"/>
    <w:rsid w:val="007925E3"/>
    <w:rsid w:val="007928B7"/>
    <w:rsid w:val="007928F5"/>
    <w:rsid w:val="00792A0F"/>
    <w:rsid w:val="00792C3D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51B0"/>
    <w:rsid w:val="00795270"/>
    <w:rsid w:val="0079532E"/>
    <w:rsid w:val="007958DB"/>
    <w:rsid w:val="00795D7A"/>
    <w:rsid w:val="00795F7B"/>
    <w:rsid w:val="00795FFC"/>
    <w:rsid w:val="00796381"/>
    <w:rsid w:val="007969C0"/>
    <w:rsid w:val="00796C48"/>
    <w:rsid w:val="00796D08"/>
    <w:rsid w:val="00796D59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329"/>
    <w:rsid w:val="007A037D"/>
    <w:rsid w:val="007A0589"/>
    <w:rsid w:val="007A0719"/>
    <w:rsid w:val="007A07BB"/>
    <w:rsid w:val="007A09BF"/>
    <w:rsid w:val="007A0C33"/>
    <w:rsid w:val="007A0F28"/>
    <w:rsid w:val="007A10F7"/>
    <w:rsid w:val="007A134D"/>
    <w:rsid w:val="007A1418"/>
    <w:rsid w:val="007A1450"/>
    <w:rsid w:val="007A18E2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60AE"/>
    <w:rsid w:val="007A6B00"/>
    <w:rsid w:val="007A6B91"/>
    <w:rsid w:val="007A6CC2"/>
    <w:rsid w:val="007A6EC4"/>
    <w:rsid w:val="007A6FA2"/>
    <w:rsid w:val="007A7389"/>
    <w:rsid w:val="007A7545"/>
    <w:rsid w:val="007A7BB2"/>
    <w:rsid w:val="007A7C24"/>
    <w:rsid w:val="007A7DBC"/>
    <w:rsid w:val="007B032C"/>
    <w:rsid w:val="007B0361"/>
    <w:rsid w:val="007B075F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22D5"/>
    <w:rsid w:val="007B250B"/>
    <w:rsid w:val="007B256C"/>
    <w:rsid w:val="007B25FF"/>
    <w:rsid w:val="007B2645"/>
    <w:rsid w:val="007B293C"/>
    <w:rsid w:val="007B2BC0"/>
    <w:rsid w:val="007B363A"/>
    <w:rsid w:val="007B399A"/>
    <w:rsid w:val="007B39A2"/>
    <w:rsid w:val="007B3C2F"/>
    <w:rsid w:val="007B406E"/>
    <w:rsid w:val="007B40F5"/>
    <w:rsid w:val="007B41F9"/>
    <w:rsid w:val="007B4224"/>
    <w:rsid w:val="007B4956"/>
    <w:rsid w:val="007B4B28"/>
    <w:rsid w:val="007B4B40"/>
    <w:rsid w:val="007B4C93"/>
    <w:rsid w:val="007B4E48"/>
    <w:rsid w:val="007B51E7"/>
    <w:rsid w:val="007B541B"/>
    <w:rsid w:val="007B545E"/>
    <w:rsid w:val="007B56F1"/>
    <w:rsid w:val="007B5736"/>
    <w:rsid w:val="007B593E"/>
    <w:rsid w:val="007B5A33"/>
    <w:rsid w:val="007B5AE5"/>
    <w:rsid w:val="007B5BBC"/>
    <w:rsid w:val="007B5BFC"/>
    <w:rsid w:val="007B5DA2"/>
    <w:rsid w:val="007B606D"/>
    <w:rsid w:val="007B6497"/>
    <w:rsid w:val="007B6652"/>
    <w:rsid w:val="007B697D"/>
    <w:rsid w:val="007B6F3B"/>
    <w:rsid w:val="007B74E8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270"/>
    <w:rsid w:val="007C135C"/>
    <w:rsid w:val="007C15E5"/>
    <w:rsid w:val="007C172E"/>
    <w:rsid w:val="007C1771"/>
    <w:rsid w:val="007C1980"/>
    <w:rsid w:val="007C1B1D"/>
    <w:rsid w:val="007C1CDC"/>
    <w:rsid w:val="007C1E3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3191"/>
    <w:rsid w:val="007C3562"/>
    <w:rsid w:val="007C3634"/>
    <w:rsid w:val="007C380A"/>
    <w:rsid w:val="007C386E"/>
    <w:rsid w:val="007C38BF"/>
    <w:rsid w:val="007C3B63"/>
    <w:rsid w:val="007C3C60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14A"/>
    <w:rsid w:val="007C5461"/>
    <w:rsid w:val="007C589A"/>
    <w:rsid w:val="007C5F2F"/>
    <w:rsid w:val="007C603A"/>
    <w:rsid w:val="007C610F"/>
    <w:rsid w:val="007C62DF"/>
    <w:rsid w:val="007C64DD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E61"/>
    <w:rsid w:val="007D11CD"/>
    <w:rsid w:val="007D1A36"/>
    <w:rsid w:val="007D23CD"/>
    <w:rsid w:val="007D2ACB"/>
    <w:rsid w:val="007D2D81"/>
    <w:rsid w:val="007D2DFB"/>
    <w:rsid w:val="007D32FE"/>
    <w:rsid w:val="007D36BF"/>
    <w:rsid w:val="007D373B"/>
    <w:rsid w:val="007D3A81"/>
    <w:rsid w:val="007D3B62"/>
    <w:rsid w:val="007D4107"/>
    <w:rsid w:val="007D41B7"/>
    <w:rsid w:val="007D4520"/>
    <w:rsid w:val="007D4954"/>
    <w:rsid w:val="007D4A8B"/>
    <w:rsid w:val="007D4ED5"/>
    <w:rsid w:val="007D51DE"/>
    <w:rsid w:val="007D5245"/>
    <w:rsid w:val="007D52C7"/>
    <w:rsid w:val="007D53E5"/>
    <w:rsid w:val="007D5C23"/>
    <w:rsid w:val="007D5DD8"/>
    <w:rsid w:val="007D610F"/>
    <w:rsid w:val="007D6251"/>
    <w:rsid w:val="007D6391"/>
    <w:rsid w:val="007D63A1"/>
    <w:rsid w:val="007D6D68"/>
    <w:rsid w:val="007D6E47"/>
    <w:rsid w:val="007D6EC7"/>
    <w:rsid w:val="007D6F52"/>
    <w:rsid w:val="007D7212"/>
    <w:rsid w:val="007D75BF"/>
    <w:rsid w:val="007D7651"/>
    <w:rsid w:val="007D7690"/>
    <w:rsid w:val="007D77DE"/>
    <w:rsid w:val="007E0217"/>
    <w:rsid w:val="007E0835"/>
    <w:rsid w:val="007E09BC"/>
    <w:rsid w:val="007E0D10"/>
    <w:rsid w:val="007E0D1B"/>
    <w:rsid w:val="007E0DAC"/>
    <w:rsid w:val="007E1280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C2"/>
    <w:rsid w:val="007E23EC"/>
    <w:rsid w:val="007E27E9"/>
    <w:rsid w:val="007E2871"/>
    <w:rsid w:val="007E29A9"/>
    <w:rsid w:val="007E2A68"/>
    <w:rsid w:val="007E2C01"/>
    <w:rsid w:val="007E2C41"/>
    <w:rsid w:val="007E2EC9"/>
    <w:rsid w:val="007E3447"/>
    <w:rsid w:val="007E353F"/>
    <w:rsid w:val="007E38DE"/>
    <w:rsid w:val="007E3D53"/>
    <w:rsid w:val="007E3F54"/>
    <w:rsid w:val="007E3FA2"/>
    <w:rsid w:val="007E4131"/>
    <w:rsid w:val="007E436D"/>
    <w:rsid w:val="007E472E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89D"/>
    <w:rsid w:val="007E5936"/>
    <w:rsid w:val="007E5ED6"/>
    <w:rsid w:val="007E654E"/>
    <w:rsid w:val="007E66EC"/>
    <w:rsid w:val="007E681C"/>
    <w:rsid w:val="007E71F0"/>
    <w:rsid w:val="007E7372"/>
    <w:rsid w:val="007E75EE"/>
    <w:rsid w:val="007E77A7"/>
    <w:rsid w:val="007E7AFC"/>
    <w:rsid w:val="007E7BD6"/>
    <w:rsid w:val="007E7C01"/>
    <w:rsid w:val="007F0959"/>
    <w:rsid w:val="007F0EF0"/>
    <w:rsid w:val="007F11BA"/>
    <w:rsid w:val="007F125B"/>
    <w:rsid w:val="007F126B"/>
    <w:rsid w:val="007F1448"/>
    <w:rsid w:val="007F191B"/>
    <w:rsid w:val="007F1B75"/>
    <w:rsid w:val="007F1DB5"/>
    <w:rsid w:val="007F20C0"/>
    <w:rsid w:val="007F20D2"/>
    <w:rsid w:val="007F2163"/>
    <w:rsid w:val="007F2AFF"/>
    <w:rsid w:val="007F2B8C"/>
    <w:rsid w:val="007F2C07"/>
    <w:rsid w:val="007F2EA5"/>
    <w:rsid w:val="007F37A5"/>
    <w:rsid w:val="007F37B8"/>
    <w:rsid w:val="007F3990"/>
    <w:rsid w:val="007F3DAA"/>
    <w:rsid w:val="007F3DE9"/>
    <w:rsid w:val="007F401E"/>
    <w:rsid w:val="007F40BA"/>
    <w:rsid w:val="007F43D9"/>
    <w:rsid w:val="007F43E8"/>
    <w:rsid w:val="007F54DD"/>
    <w:rsid w:val="007F5544"/>
    <w:rsid w:val="007F55DA"/>
    <w:rsid w:val="007F57EB"/>
    <w:rsid w:val="007F5A29"/>
    <w:rsid w:val="007F5A7D"/>
    <w:rsid w:val="007F5F66"/>
    <w:rsid w:val="007F60A1"/>
    <w:rsid w:val="007F62C7"/>
    <w:rsid w:val="007F6E5D"/>
    <w:rsid w:val="007F74A8"/>
    <w:rsid w:val="007F7C3A"/>
    <w:rsid w:val="00800005"/>
    <w:rsid w:val="00800127"/>
    <w:rsid w:val="00800570"/>
    <w:rsid w:val="0080185B"/>
    <w:rsid w:val="00801B49"/>
    <w:rsid w:val="00801C53"/>
    <w:rsid w:val="00801CB5"/>
    <w:rsid w:val="0080217A"/>
    <w:rsid w:val="00802391"/>
    <w:rsid w:val="008023CB"/>
    <w:rsid w:val="008030F3"/>
    <w:rsid w:val="008032C0"/>
    <w:rsid w:val="0080345D"/>
    <w:rsid w:val="00803711"/>
    <w:rsid w:val="00803A9C"/>
    <w:rsid w:val="00804043"/>
    <w:rsid w:val="0080407E"/>
    <w:rsid w:val="0080420D"/>
    <w:rsid w:val="0080451B"/>
    <w:rsid w:val="008046F3"/>
    <w:rsid w:val="00804763"/>
    <w:rsid w:val="008049CE"/>
    <w:rsid w:val="0080501F"/>
    <w:rsid w:val="00805220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DA8"/>
    <w:rsid w:val="00811FDC"/>
    <w:rsid w:val="008122F2"/>
    <w:rsid w:val="0081263F"/>
    <w:rsid w:val="008128C3"/>
    <w:rsid w:val="00812CC4"/>
    <w:rsid w:val="00812E1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3A5"/>
    <w:rsid w:val="00814AA8"/>
    <w:rsid w:val="0081517A"/>
    <w:rsid w:val="0081517F"/>
    <w:rsid w:val="0081536D"/>
    <w:rsid w:val="008155A8"/>
    <w:rsid w:val="008159B2"/>
    <w:rsid w:val="00815AF4"/>
    <w:rsid w:val="0081600D"/>
    <w:rsid w:val="00816146"/>
    <w:rsid w:val="00816202"/>
    <w:rsid w:val="0081621A"/>
    <w:rsid w:val="0081661A"/>
    <w:rsid w:val="00816B59"/>
    <w:rsid w:val="00816CB3"/>
    <w:rsid w:val="00816FE0"/>
    <w:rsid w:val="0081705B"/>
    <w:rsid w:val="00817138"/>
    <w:rsid w:val="0081719C"/>
    <w:rsid w:val="00817228"/>
    <w:rsid w:val="008172DB"/>
    <w:rsid w:val="008176AF"/>
    <w:rsid w:val="00817C94"/>
    <w:rsid w:val="00817CF3"/>
    <w:rsid w:val="00817E9C"/>
    <w:rsid w:val="0082022D"/>
    <w:rsid w:val="0082041A"/>
    <w:rsid w:val="00820876"/>
    <w:rsid w:val="00820ACB"/>
    <w:rsid w:val="00820E3F"/>
    <w:rsid w:val="00820FE0"/>
    <w:rsid w:val="008213F5"/>
    <w:rsid w:val="008214CE"/>
    <w:rsid w:val="008216D1"/>
    <w:rsid w:val="0082183A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EDF"/>
    <w:rsid w:val="00822F8F"/>
    <w:rsid w:val="00823004"/>
    <w:rsid w:val="00823017"/>
    <w:rsid w:val="008231D6"/>
    <w:rsid w:val="00823979"/>
    <w:rsid w:val="00823D9F"/>
    <w:rsid w:val="00823F44"/>
    <w:rsid w:val="00824AA1"/>
    <w:rsid w:val="00824BBA"/>
    <w:rsid w:val="00824E76"/>
    <w:rsid w:val="00824FF5"/>
    <w:rsid w:val="0082511F"/>
    <w:rsid w:val="00825138"/>
    <w:rsid w:val="008251A2"/>
    <w:rsid w:val="008253E7"/>
    <w:rsid w:val="00825513"/>
    <w:rsid w:val="00825875"/>
    <w:rsid w:val="00825A2D"/>
    <w:rsid w:val="00825A4B"/>
    <w:rsid w:val="00825F9A"/>
    <w:rsid w:val="008260A1"/>
    <w:rsid w:val="008260D7"/>
    <w:rsid w:val="00826178"/>
    <w:rsid w:val="0082661F"/>
    <w:rsid w:val="00826A2D"/>
    <w:rsid w:val="00826C86"/>
    <w:rsid w:val="008270E9"/>
    <w:rsid w:val="00827360"/>
    <w:rsid w:val="0082769D"/>
    <w:rsid w:val="00827737"/>
    <w:rsid w:val="00827752"/>
    <w:rsid w:val="008277F2"/>
    <w:rsid w:val="00827BDC"/>
    <w:rsid w:val="00827D29"/>
    <w:rsid w:val="00827E4D"/>
    <w:rsid w:val="00827F51"/>
    <w:rsid w:val="00830401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E21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BBE"/>
    <w:rsid w:val="00833EAC"/>
    <w:rsid w:val="008341DA"/>
    <w:rsid w:val="008342E6"/>
    <w:rsid w:val="008343F3"/>
    <w:rsid w:val="00834520"/>
    <w:rsid w:val="008347DB"/>
    <w:rsid w:val="00834826"/>
    <w:rsid w:val="00834A0D"/>
    <w:rsid w:val="00834A99"/>
    <w:rsid w:val="00834F6C"/>
    <w:rsid w:val="00835124"/>
    <w:rsid w:val="00835734"/>
    <w:rsid w:val="008357AF"/>
    <w:rsid w:val="0083589B"/>
    <w:rsid w:val="00835B24"/>
    <w:rsid w:val="00835D05"/>
    <w:rsid w:val="00835D44"/>
    <w:rsid w:val="00835E21"/>
    <w:rsid w:val="00835F6C"/>
    <w:rsid w:val="00835F74"/>
    <w:rsid w:val="00835FBE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4B"/>
    <w:rsid w:val="00837B7B"/>
    <w:rsid w:val="00837DC6"/>
    <w:rsid w:val="00837FA1"/>
    <w:rsid w:val="008400F4"/>
    <w:rsid w:val="0084047A"/>
    <w:rsid w:val="00840550"/>
    <w:rsid w:val="00840581"/>
    <w:rsid w:val="008408D1"/>
    <w:rsid w:val="00840965"/>
    <w:rsid w:val="00840D70"/>
    <w:rsid w:val="00840FAC"/>
    <w:rsid w:val="008412DD"/>
    <w:rsid w:val="0084150D"/>
    <w:rsid w:val="00841734"/>
    <w:rsid w:val="00841A82"/>
    <w:rsid w:val="00841E68"/>
    <w:rsid w:val="00842159"/>
    <w:rsid w:val="00842708"/>
    <w:rsid w:val="00842B8A"/>
    <w:rsid w:val="00842BA0"/>
    <w:rsid w:val="00842DFF"/>
    <w:rsid w:val="00842F93"/>
    <w:rsid w:val="00843204"/>
    <w:rsid w:val="0084342E"/>
    <w:rsid w:val="0084395D"/>
    <w:rsid w:val="00843E8A"/>
    <w:rsid w:val="00844136"/>
    <w:rsid w:val="0084493F"/>
    <w:rsid w:val="0084517A"/>
    <w:rsid w:val="008455C0"/>
    <w:rsid w:val="00845760"/>
    <w:rsid w:val="00845DE8"/>
    <w:rsid w:val="008461A6"/>
    <w:rsid w:val="008464A2"/>
    <w:rsid w:val="00846777"/>
    <w:rsid w:val="00846AF6"/>
    <w:rsid w:val="00846B84"/>
    <w:rsid w:val="00847239"/>
    <w:rsid w:val="00847D11"/>
    <w:rsid w:val="00850158"/>
    <w:rsid w:val="008501A8"/>
    <w:rsid w:val="008502FB"/>
    <w:rsid w:val="00850319"/>
    <w:rsid w:val="008503C9"/>
    <w:rsid w:val="008506B6"/>
    <w:rsid w:val="00850810"/>
    <w:rsid w:val="00850B25"/>
    <w:rsid w:val="00850C99"/>
    <w:rsid w:val="00850DD7"/>
    <w:rsid w:val="00851422"/>
    <w:rsid w:val="008514FA"/>
    <w:rsid w:val="00851A22"/>
    <w:rsid w:val="00851C82"/>
    <w:rsid w:val="00851C97"/>
    <w:rsid w:val="00852034"/>
    <w:rsid w:val="008520C5"/>
    <w:rsid w:val="00852344"/>
    <w:rsid w:val="008525A9"/>
    <w:rsid w:val="008527D9"/>
    <w:rsid w:val="00852861"/>
    <w:rsid w:val="00852A38"/>
    <w:rsid w:val="00852C73"/>
    <w:rsid w:val="00852E3E"/>
    <w:rsid w:val="00852E8A"/>
    <w:rsid w:val="00853588"/>
    <w:rsid w:val="00853879"/>
    <w:rsid w:val="008538D1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F5"/>
    <w:rsid w:val="00856163"/>
    <w:rsid w:val="008563CE"/>
    <w:rsid w:val="008564E9"/>
    <w:rsid w:val="008567E3"/>
    <w:rsid w:val="00856F16"/>
    <w:rsid w:val="00856F9C"/>
    <w:rsid w:val="00857119"/>
    <w:rsid w:val="00857157"/>
    <w:rsid w:val="0085745E"/>
    <w:rsid w:val="00857751"/>
    <w:rsid w:val="008577B0"/>
    <w:rsid w:val="00857B2B"/>
    <w:rsid w:val="00857B9A"/>
    <w:rsid w:val="00857BEB"/>
    <w:rsid w:val="00860054"/>
    <w:rsid w:val="00860396"/>
    <w:rsid w:val="008605A4"/>
    <w:rsid w:val="008606BE"/>
    <w:rsid w:val="0086080E"/>
    <w:rsid w:val="00860816"/>
    <w:rsid w:val="00860878"/>
    <w:rsid w:val="00860994"/>
    <w:rsid w:val="008612CB"/>
    <w:rsid w:val="00861359"/>
    <w:rsid w:val="008614F8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C7"/>
    <w:rsid w:val="008638C3"/>
    <w:rsid w:val="00863953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60A0"/>
    <w:rsid w:val="008668F4"/>
    <w:rsid w:val="00866AEB"/>
    <w:rsid w:val="00866C65"/>
    <w:rsid w:val="00866C71"/>
    <w:rsid w:val="00866EA3"/>
    <w:rsid w:val="0086730C"/>
    <w:rsid w:val="008675F5"/>
    <w:rsid w:val="00867852"/>
    <w:rsid w:val="00867A52"/>
    <w:rsid w:val="00867C45"/>
    <w:rsid w:val="00867FC9"/>
    <w:rsid w:val="00870047"/>
    <w:rsid w:val="008701ED"/>
    <w:rsid w:val="0087030C"/>
    <w:rsid w:val="0087053A"/>
    <w:rsid w:val="00870873"/>
    <w:rsid w:val="00870A3A"/>
    <w:rsid w:val="00870B1B"/>
    <w:rsid w:val="00870FDB"/>
    <w:rsid w:val="00871060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31CD"/>
    <w:rsid w:val="0087321E"/>
    <w:rsid w:val="00873AAB"/>
    <w:rsid w:val="00873B99"/>
    <w:rsid w:val="00874130"/>
    <w:rsid w:val="00874186"/>
    <w:rsid w:val="0087427C"/>
    <w:rsid w:val="008745EF"/>
    <w:rsid w:val="00874C59"/>
    <w:rsid w:val="00874D27"/>
    <w:rsid w:val="00874D7B"/>
    <w:rsid w:val="00875050"/>
    <w:rsid w:val="008752C5"/>
    <w:rsid w:val="00875499"/>
    <w:rsid w:val="0087552E"/>
    <w:rsid w:val="00875543"/>
    <w:rsid w:val="00875881"/>
    <w:rsid w:val="00875984"/>
    <w:rsid w:val="00875C89"/>
    <w:rsid w:val="00875CA8"/>
    <w:rsid w:val="0087603B"/>
    <w:rsid w:val="008762F3"/>
    <w:rsid w:val="0087651C"/>
    <w:rsid w:val="00876CE3"/>
    <w:rsid w:val="00877391"/>
    <w:rsid w:val="00877A51"/>
    <w:rsid w:val="00877BF5"/>
    <w:rsid w:val="00877C7C"/>
    <w:rsid w:val="00877FE2"/>
    <w:rsid w:val="00880708"/>
    <w:rsid w:val="00880B89"/>
    <w:rsid w:val="00880CC6"/>
    <w:rsid w:val="00880D28"/>
    <w:rsid w:val="00880FCC"/>
    <w:rsid w:val="0088118C"/>
    <w:rsid w:val="008812B5"/>
    <w:rsid w:val="00881391"/>
    <w:rsid w:val="00881408"/>
    <w:rsid w:val="008814B6"/>
    <w:rsid w:val="00881ECF"/>
    <w:rsid w:val="0088205B"/>
    <w:rsid w:val="008823DD"/>
    <w:rsid w:val="00882456"/>
    <w:rsid w:val="0088264D"/>
    <w:rsid w:val="00882663"/>
    <w:rsid w:val="00882814"/>
    <w:rsid w:val="00882B38"/>
    <w:rsid w:val="00882D2D"/>
    <w:rsid w:val="00882D75"/>
    <w:rsid w:val="00882EA4"/>
    <w:rsid w:val="00882ED6"/>
    <w:rsid w:val="00882FDA"/>
    <w:rsid w:val="0088309B"/>
    <w:rsid w:val="008833A3"/>
    <w:rsid w:val="0088380C"/>
    <w:rsid w:val="00883B31"/>
    <w:rsid w:val="00883D4D"/>
    <w:rsid w:val="00883D57"/>
    <w:rsid w:val="008843DB"/>
    <w:rsid w:val="008843DC"/>
    <w:rsid w:val="0088449B"/>
    <w:rsid w:val="0088467A"/>
    <w:rsid w:val="0088469C"/>
    <w:rsid w:val="00884749"/>
    <w:rsid w:val="00884A3B"/>
    <w:rsid w:val="00884B83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9A9"/>
    <w:rsid w:val="00886EB5"/>
    <w:rsid w:val="00886F0C"/>
    <w:rsid w:val="0088707D"/>
    <w:rsid w:val="008871C9"/>
    <w:rsid w:val="008872CB"/>
    <w:rsid w:val="008874E7"/>
    <w:rsid w:val="00887702"/>
    <w:rsid w:val="00887D45"/>
    <w:rsid w:val="00887DAA"/>
    <w:rsid w:val="00890018"/>
    <w:rsid w:val="0089043A"/>
    <w:rsid w:val="0089060C"/>
    <w:rsid w:val="008907E5"/>
    <w:rsid w:val="00890DF1"/>
    <w:rsid w:val="008911F6"/>
    <w:rsid w:val="00891332"/>
    <w:rsid w:val="0089133F"/>
    <w:rsid w:val="00891492"/>
    <w:rsid w:val="0089157D"/>
    <w:rsid w:val="00891643"/>
    <w:rsid w:val="00891BF1"/>
    <w:rsid w:val="00891D88"/>
    <w:rsid w:val="00891E9F"/>
    <w:rsid w:val="008923FD"/>
    <w:rsid w:val="00892B37"/>
    <w:rsid w:val="00892E73"/>
    <w:rsid w:val="008930F4"/>
    <w:rsid w:val="00893331"/>
    <w:rsid w:val="008938BA"/>
    <w:rsid w:val="00893B29"/>
    <w:rsid w:val="00893C29"/>
    <w:rsid w:val="00893D55"/>
    <w:rsid w:val="00893DB2"/>
    <w:rsid w:val="00894081"/>
    <w:rsid w:val="008942FF"/>
    <w:rsid w:val="00894381"/>
    <w:rsid w:val="0089447A"/>
    <w:rsid w:val="008944E6"/>
    <w:rsid w:val="0089457E"/>
    <w:rsid w:val="008946DD"/>
    <w:rsid w:val="008947AC"/>
    <w:rsid w:val="008949C5"/>
    <w:rsid w:val="00894B18"/>
    <w:rsid w:val="00894B2A"/>
    <w:rsid w:val="00894B92"/>
    <w:rsid w:val="008951D5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B9C"/>
    <w:rsid w:val="008A0530"/>
    <w:rsid w:val="008A0547"/>
    <w:rsid w:val="008A0D87"/>
    <w:rsid w:val="008A11C5"/>
    <w:rsid w:val="008A11C9"/>
    <w:rsid w:val="008A1252"/>
    <w:rsid w:val="008A152F"/>
    <w:rsid w:val="008A1718"/>
    <w:rsid w:val="008A17A0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4036"/>
    <w:rsid w:val="008A4045"/>
    <w:rsid w:val="008A40C1"/>
    <w:rsid w:val="008A42F6"/>
    <w:rsid w:val="008A462D"/>
    <w:rsid w:val="008A46DF"/>
    <w:rsid w:val="008A5383"/>
    <w:rsid w:val="008A53DD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7CF"/>
    <w:rsid w:val="008A6943"/>
    <w:rsid w:val="008A69C9"/>
    <w:rsid w:val="008A6A5B"/>
    <w:rsid w:val="008A6E0D"/>
    <w:rsid w:val="008A73FC"/>
    <w:rsid w:val="008A7939"/>
    <w:rsid w:val="008A796D"/>
    <w:rsid w:val="008A7A65"/>
    <w:rsid w:val="008A7A9C"/>
    <w:rsid w:val="008A7FC9"/>
    <w:rsid w:val="008B009A"/>
    <w:rsid w:val="008B0263"/>
    <w:rsid w:val="008B032E"/>
    <w:rsid w:val="008B0379"/>
    <w:rsid w:val="008B03C5"/>
    <w:rsid w:val="008B06DB"/>
    <w:rsid w:val="008B082B"/>
    <w:rsid w:val="008B0DCB"/>
    <w:rsid w:val="008B0FBE"/>
    <w:rsid w:val="008B17F2"/>
    <w:rsid w:val="008B1908"/>
    <w:rsid w:val="008B1BBD"/>
    <w:rsid w:val="008B1C30"/>
    <w:rsid w:val="008B211C"/>
    <w:rsid w:val="008B2E25"/>
    <w:rsid w:val="008B2E61"/>
    <w:rsid w:val="008B2FBF"/>
    <w:rsid w:val="008B30D7"/>
    <w:rsid w:val="008B3106"/>
    <w:rsid w:val="008B31A9"/>
    <w:rsid w:val="008B366A"/>
    <w:rsid w:val="008B37AD"/>
    <w:rsid w:val="008B3A74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503D"/>
    <w:rsid w:val="008B5461"/>
    <w:rsid w:val="008B5498"/>
    <w:rsid w:val="008B5EA1"/>
    <w:rsid w:val="008B5F20"/>
    <w:rsid w:val="008B634C"/>
    <w:rsid w:val="008B67B7"/>
    <w:rsid w:val="008B6839"/>
    <w:rsid w:val="008B6978"/>
    <w:rsid w:val="008B6EFE"/>
    <w:rsid w:val="008B6F82"/>
    <w:rsid w:val="008B7313"/>
    <w:rsid w:val="008B73B3"/>
    <w:rsid w:val="008B7690"/>
    <w:rsid w:val="008B78E4"/>
    <w:rsid w:val="008B7B9B"/>
    <w:rsid w:val="008B7E9F"/>
    <w:rsid w:val="008C0084"/>
    <w:rsid w:val="008C010F"/>
    <w:rsid w:val="008C0553"/>
    <w:rsid w:val="008C076F"/>
    <w:rsid w:val="008C08FF"/>
    <w:rsid w:val="008C098F"/>
    <w:rsid w:val="008C0D0D"/>
    <w:rsid w:val="008C0F4A"/>
    <w:rsid w:val="008C1042"/>
    <w:rsid w:val="008C1070"/>
    <w:rsid w:val="008C1545"/>
    <w:rsid w:val="008C15B3"/>
    <w:rsid w:val="008C16F5"/>
    <w:rsid w:val="008C1787"/>
    <w:rsid w:val="008C1D99"/>
    <w:rsid w:val="008C1DA7"/>
    <w:rsid w:val="008C1EBF"/>
    <w:rsid w:val="008C214F"/>
    <w:rsid w:val="008C2FC9"/>
    <w:rsid w:val="008C329B"/>
    <w:rsid w:val="008C32E1"/>
    <w:rsid w:val="008C349F"/>
    <w:rsid w:val="008C37A1"/>
    <w:rsid w:val="008C3898"/>
    <w:rsid w:val="008C3A6F"/>
    <w:rsid w:val="008C3F21"/>
    <w:rsid w:val="008C40BE"/>
    <w:rsid w:val="008C4126"/>
    <w:rsid w:val="008C478E"/>
    <w:rsid w:val="008C47AA"/>
    <w:rsid w:val="008C488A"/>
    <w:rsid w:val="008C4AB8"/>
    <w:rsid w:val="008C4C45"/>
    <w:rsid w:val="008C532C"/>
    <w:rsid w:val="008C56D9"/>
    <w:rsid w:val="008C5970"/>
    <w:rsid w:val="008C5ACC"/>
    <w:rsid w:val="008C5B6A"/>
    <w:rsid w:val="008C5C8D"/>
    <w:rsid w:val="008C5ED2"/>
    <w:rsid w:val="008C6333"/>
    <w:rsid w:val="008C64E1"/>
    <w:rsid w:val="008C6948"/>
    <w:rsid w:val="008C6E22"/>
    <w:rsid w:val="008C6E86"/>
    <w:rsid w:val="008C6F48"/>
    <w:rsid w:val="008C71E7"/>
    <w:rsid w:val="008C7A54"/>
    <w:rsid w:val="008C7BB1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729"/>
    <w:rsid w:val="008D3B3B"/>
    <w:rsid w:val="008D3E16"/>
    <w:rsid w:val="008D4088"/>
    <w:rsid w:val="008D4170"/>
    <w:rsid w:val="008D43C4"/>
    <w:rsid w:val="008D474D"/>
    <w:rsid w:val="008D4859"/>
    <w:rsid w:val="008D4B71"/>
    <w:rsid w:val="008D4BEB"/>
    <w:rsid w:val="008D4F24"/>
    <w:rsid w:val="008D56A3"/>
    <w:rsid w:val="008D57F0"/>
    <w:rsid w:val="008D589D"/>
    <w:rsid w:val="008D58E0"/>
    <w:rsid w:val="008D5A99"/>
    <w:rsid w:val="008D5BE2"/>
    <w:rsid w:val="008D6002"/>
    <w:rsid w:val="008D6116"/>
    <w:rsid w:val="008D6AC3"/>
    <w:rsid w:val="008D6CE4"/>
    <w:rsid w:val="008D6D74"/>
    <w:rsid w:val="008D6E2E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CEB"/>
    <w:rsid w:val="008E3D13"/>
    <w:rsid w:val="008E3D8E"/>
    <w:rsid w:val="008E40A4"/>
    <w:rsid w:val="008E40BD"/>
    <w:rsid w:val="008E47D7"/>
    <w:rsid w:val="008E4A8D"/>
    <w:rsid w:val="008E4B3C"/>
    <w:rsid w:val="008E4D61"/>
    <w:rsid w:val="008E4EAE"/>
    <w:rsid w:val="008E5004"/>
    <w:rsid w:val="008E5392"/>
    <w:rsid w:val="008E5670"/>
    <w:rsid w:val="008E56C2"/>
    <w:rsid w:val="008E58CC"/>
    <w:rsid w:val="008E5D4B"/>
    <w:rsid w:val="008E5DA7"/>
    <w:rsid w:val="008E635B"/>
    <w:rsid w:val="008E64DA"/>
    <w:rsid w:val="008E6551"/>
    <w:rsid w:val="008E65E0"/>
    <w:rsid w:val="008E676A"/>
    <w:rsid w:val="008E6888"/>
    <w:rsid w:val="008E6997"/>
    <w:rsid w:val="008E69D3"/>
    <w:rsid w:val="008E6E2C"/>
    <w:rsid w:val="008E726F"/>
    <w:rsid w:val="008E7326"/>
    <w:rsid w:val="008E780B"/>
    <w:rsid w:val="008E7916"/>
    <w:rsid w:val="008E7C21"/>
    <w:rsid w:val="008F0016"/>
    <w:rsid w:val="008F0831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342"/>
    <w:rsid w:val="008F23B4"/>
    <w:rsid w:val="008F25CE"/>
    <w:rsid w:val="008F266D"/>
    <w:rsid w:val="008F26C5"/>
    <w:rsid w:val="008F2D25"/>
    <w:rsid w:val="008F302D"/>
    <w:rsid w:val="008F31C4"/>
    <w:rsid w:val="008F3756"/>
    <w:rsid w:val="008F3791"/>
    <w:rsid w:val="008F3AAC"/>
    <w:rsid w:val="008F3FE5"/>
    <w:rsid w:val="008F4878"/>
    <w:rsid w:val="008F4D26"/>
    <w:rsid w:val="008F5049"/>
    <w:rsid w:val="008F5546"/>
    <w:rsid w:val="008F5832"/>
    <w:rsid w:val="008F5C8A"/>
    <w:rsid w:val="008F5ED6"/>
    <w:rsid w:val="008F63BD"/>
    <w:rsid w:val="008F641B"/>
    <w:rsid w:val="008F6921"/>
    <w:rsid w:val="008F6CF7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B9A"/>
    <w:rsid w:val="00901396"/>
    <w:rsid w:val="00901485"/>
    <w:rsid w:val="009014D3"/>
    <w:rsid w:val="009016FC"/>
    <w:rsid w:val="009018C9"/>
    <w:rsid w:val="009018CA"/>
    <w:rsid w:val="00901A7B"/>
    <w:rsid w:val="00901B7A"/>
    <w:rsid w:val="0090253E"/>
    <w:rsid w:val="00902C2A"/>
    <w:rsid w:val="00902CE9"/>
    <w:rsid w:val="00902E0B"/>
    <w:rsid w:val="00903023"/>
    <w:rsid w:val="0090305C"/>
    <w:rsid w:val="009031E0"/>
    <w:rsid w:val="009037F3"/>
    <w:rsid w:val="00903B83"/>
    <w:rsid w:val="00903E84"/>
    <w:rsid w:val="0090453E"/>
    <w:rsid w:val="00904548"/>
    <w:rsid w:val="00904653"/>
    <w:rsid w:val="0090483D"/>
    <w:rsid w:val="00904955"/>
    <w:rsid w:val="00904D4F"/>
    <w:rsid w:val="009053AD"/>
    <w:rsid w:val="0090544B"/>
    <w:rsid w:val="00905B82"/>
    <w:rsid w:val="00905D8E"/>
    <w:rsid w:val="00905E96"/>
    <w:rsid w:val="00906EFC"/>
    <w:rsid w:val="0090717A"/>
    <w:rsid w:val="00907323"/>
    <w:rsid w:val="009076E5"/>
    <w:rsid w:val="009100FD"/>
    <w:rsid w:val="00910D3C"/>
    <w:rsid w:val="0091107E"/>
    <w:rsid w:val="00911466"/>
    <w:rsid w:val="0091153C"/>
    <w:rsid w:val="00911728"/>
    <w:rsid w:val="00911D5D"/>
    <w:rsid w:val="00912B01"/>
    <w:rsid w:val="0091308C"/>
    <w:rsid w:val="009137A7"/>
    <w:rsid w:val="00913E52"/>
    <w:rsid w:val="00913EFF"/>
    <w:rsid w:val="009146E8"/>
    <w:rsid w:val="00914A63"/>
    <w:rsid w:val="00914AB0"/>
    <w:rsid w:val="00915846"/>
    <w:rsid w:val="00915C90"/>
    <w:rsid w:val="00915CF2"/>
    <w:rsid w:val="00915E1E"/>
    <w:rsid w:val="00915EA7"/>
    <w:rsid w:val="00915EDE"/>
    <w:rsid w:val="0091603A"/>
    <w:rsid w:val="009161BF"/>
    <w:rsid w:val="0091625D"/>
    <w:rsid w:val="00916B5A"/>
    <w:rsid w:val="00916D81"/>
    <w:rsid w:val="00916EE6"/>
    <w:rsid w:val="00917257"/>
    <w:rsid w:val="009176B4"/>
    <w:rsid w:val="00917DF9"/>
    <w:rsid w:val="00920069"/>
    <w:rsid w:val="009204E0"/>
    <w:rsid w:val="00920900"/>
    <w:rsid w:val="009209C6"/>
    <w:rsid w:val="00920B2E"/>
    <w:rsid w:val="00920B4E"/>
    <w:rsid w:val="00920F26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CAF"/>
    <w:rsid w:val="00923CD8"/>
    <w:rsid w:val="00923EA2"/>
    <w:rsid w:val="00923FA9"/>
    <w:rsid w:val="00924794"/>
    <w:rsid w:val="00924AEC"/>
    <w:rsid w:val="00924E1A"/>
    <w:rsid w:val="0092511B"/>
    <w:rsid w:val="0092514D"/>
    <w:rsid w:val="00925415"/>
    <w:rsid w:val="00925980"/>
    <w:rsid w:val="00925C9B"/>
    <w:rsid w:val="00925D68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5AD"/>
    <w:rsid w:val="009305E9"/>
    <w:rsid w:val="00930743"/>
    <w:rsid w:val="00930A22"/>
    <w:rsid w:val="00930BB2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54C"/>
    <w:rsid w:val="00932641"/>
    <w:rsid w:val="009326B3"/>
    <w:rsid w:val="009327AE"/>
    <w:rsid w:val="00932F12"/>
    <w:rsid w:val="00933189"/>
    <w:rsid w:val="009336F8"/>
    <w:rsid w:val="0093383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61AE"/>
    <w:rsid w:val="009362FB"/>
    <w:rsid w:val="009363A3"/>
    <w:rsid w:val="009363E3"/>
    <w:rsid w:val="00936ADD"/>
    <w:rsid w:val="00937095"/>
    <w:rsid w:val="0093710E"/>
    <w:rsid w:val="009372C3"/>
    <w:rsid w:val="009379BA"/>
    <w:rsid w:val="00937CCD"/>
    <w:rsid w:val="00937CE6"/>
    <w:rsid w:val="00937D6C"/>
    <w:rsid w:val="00937F09"/>
    <w:rsid w:val="0094048E"/>
    <w:rsid w:val="00940C97"/>
    <w:rsid w:val="00941063"/>
    <w:rsid w:val="0094133C"/>
    <w:rsid w:val="00941380"/>
    <w:rsid w:val="00941386"/>
    <w:rsid w:val="009414CC"/>
    <w:rsid w:val="009417B8"/>
    <w:rsid w:val="00941C7B"/>
    <w:rsid w:val="00942173"/>
    <w:rsid w:val="00942A5A"/>
    <w:rsid w:val="00942BC5"/>
    <w:rsid w:val="0094304A"/>
    <w:rsid w:val="00943430"/>
    <w:rsid w:val="0094350E"/>
    <w:rsid w:val="0094395E"/>
    <w:rsid w:val="00943AA4"/>
    <w:rsid w:val="00943AA8"/>
    <w:rsid w:val="00943BA7"/>
    <w:rsid w:val="00943CD7"/>
    <w:rsid w:val="00943CFF"/>
    <w:rsid w:val="00943D5F"/>
    <w:rsid w:val="00944113"/>
    <w:rsid w:val="00944715"/>
    <w:rsid w:val="00944A5E"/>
    <w:rsid w:val="00944B47"/>
    <w:rsid w:val="00945115"/>
    <w:rsid w:val="0094536F"/>
    <w:rsid w:val="009454B4"/>
    <w:rsid w:val="0094552F"/>
    <w:rsid w:val="00945672"/>
    <w:rsid w:val="00945839"/>
    <w:rsid w:val="00946028"/>
    <w:rsid w:val="0094615D"/>
    <w:rsid w:val="009461F7"/>
    <w:rsid w:val="009465C6"/>
    <w:rsid w:val="009468A6"/>
    <w:rsid w:val="0094700B"/>
    <w:rsid w:val="009479B0"/>
    <w:rsid w:val="00947A98"/>
    <w:rsid w:val="009500BD"/>
    <w:rsid w:val="009505ED"/>
    <w:rsid w:val="00950779"/>
    <w:rsid w:val="00950848"/>
    <w:rsid w:val="009509EB"/>
    <w:rsid w:val="00950CD1"/>
    <w:rsid w:val="00950CFE"/>
    <w:rsid w:val="00950D29"/>
    <w:rsid w:val="00951160"/>
    <w:rsid w:val="0095123C"/>
    <w:rsid w:val="00951358"/>
    <w:rsid w:val="009516D4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D0"/>
    <w:rsid w:val="00952FFD"/>
    <w:rsid w:val="009531BF"/>
    <w:rsid w:val="009534A8"/>
    <w:rsid w:val="009534B4"/>
    <w:rsid w:val="00953652"/>
    <w:rsid w:val="0095378A"/>
    <w:rsid w:val="009539DA"/>
    <w:rsid w:val="00953ACB"/>
    <w:rsid w:val="0095454E"/>
    <w:rsid w:val="009549B9"/>
    <w:rsid w:val="00954A9B"/>
    <w:rsid w:val="00954BAF"/>
    <w:rsid w:val="009555B3"/>
    <w:rsid w:val="009556B2"/>
    <w:rsid w:val="00955A8A"/>
    <w:rsid w:val="00955AB8"/>
    <w:rsid w:val="00955C29"/>
    <w:rsid w:val="0095612F"/>
    <w:rsid w:val="0095625F"/>
    <w:rsid w:val="009565AD"/>
    <w:rsid w:val="00956731"/>
    <w:rsid w:val="009569FD"/>
    <w:rsid w:val="00956FB6"/>
    <w:rsid w:val="009572CE"/>
    <w:rsid w:val="009572DD"/>
    <w:rsid w:val="00957BD9"/>
    <w:rsid w:val="00957C8D"/>
    <w:rsid w:val="00957C9B"/>
    <w:rsid w:val="00957D83"/>
    <w:rsid w:val="00957DD2"/>
    <w:rsid w:val="00957EB1"/>
    <w:rsid w:val="009602C8"/>
    <w:rsid w:val="00960834"/>
    <w:rsid w:val="00960913"/>
    <w:rsid w:val="00960B46"/>
    <w:rsid w:val="00960D64"/>
    <w:rsid w:val="00960DB2"/>
    <w:rsid w:val="00961167"/>
    <w:rsid w:val="009617AE"/>
    <w:rsid w:val="00961B08"/>
    <w:rsid w:val="00961C6A"/>
    <w:rsid w:val="00962067"/>
    <w:rsid w:val="0096218B"/>
    <w:rsid w:val="009623DB"/>
    <w:rsid w:val="00962B9D"/>
    <w:rsid w:val="00962D82"/>
    <w:rsid w:val="00962F2B"/>
    <w:rsid w:val="00962FDB"/>
    <w:rsid w:val="00962FFC"/>
    <w:rsid w:val="00963BDB"/>
    <w:rsid w:val="00963BFA"/>
    <w:rsid w:val="00963F07"/>
    <w:rsid w:val="0096417F"/>
    <w:rsid w:val="0096421E"/>
    <w:rsid w:val="00964346"/>
    <w:rsid w:val="00964D23"/>
    <w:rsid w:val="009650FE"/>
    <w:rsid w:val="009651B6"/>
    <w:rsid w:val="009655F5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FC"/>
    <w:rsid w:val="00966F30"/>
    <w:rsid w:val="00966FE2"/>
    <w:rsid w:val="009671AF"/>
    <w:rsid w:val="00967202"/>
    <w:rsid w:val="00967395"/>
    <w:rsid w:val="009673BB"/>
    <w:rsid w:val="00967609"/>
    <w:rsid w:val="00967BC2"/>
    <w:rsid w:val="00967DAB"/>
    <w:rsid w:val="00967E2E"/>
    <w:rsid w:val="00970224"/>
    <w:rsid w:val="009704BE"/>
    <w:rsid w:val="00970672"/>
    <w:rsid w:val="0097068C"/>
    <w:rsid w:val="0097070E"/>
    <w:rsid w:val="00970B7B"/>
    <w:rsid w:val="00970BCB"/>
    <w:rsid w:val="0097156D"/>
    <w:rsid w:val="009717AE"/>
    <w:rsid w:val="009718DC"/>
    <w:rsid w:val="00971B7F"/>
    <w:rsid w:val="00971DD8"/>
    <w:rsid w:val="0097284E"/>
    <w:rsid w:val="00972884"/>
    <w:rsid w:val="009728AF"/>
    <w:rsid w:val="00972B66"/>
    <w:rsid w:val="00972B6B"/>
    <w:rsid w:val="00972D8D"/>
    <w:rsid w:val="00972FF5"/>
    <w:rsid w:val="00973119"/>
    <w:rsid w:val="0097316F"/>
    <w:rsid w:val="00973285"/>
    <w:rsid w:val="0097377E"/>
    <w:rsid w:val="009737AD"/>
    <w:rsid w:val="0097391D"/>
    <w:rsid w:val="00973962"/>
    <w:rsid w:val="00973CA8"/>
    <w:rsid w:val="00973DFF"/>
    <w:rsid w:val="00974086"/>
    <w:rsid w:val="009743B9"/>
    <w:rsid w:val="009743FA"/>
    <w:rsid w:val="009745B4"/>
    <w:rsid w:val="00974718"/>
    <w:rsid w:val="00974E12"/>
    <w:rsid w:val="00975597"/>
    <w:rsid w:val="0097562D"/>
    <w:rsid w:val="00975658"/>
    <w:rsid w:val="00975986"/>
    <w:rsid w:val="00975F2E"/>
    <w:rsid w:val="00976B6F"/>
    <w:rsid w:val="00976BD8"/>
    <w:rsid w:val="00976F65"/>
    <w:rsid w:val="00977378"/>
    <w:rsid w:val="009774C6"/>
    <w:rsid w:val="00977888"/>
    <w:rsid w:val="00977C6C"/>
    <w:rsid w:val="00977E74"/>
    <w:rsid w:val="00977EE0"/>
    <w:rsid w:val="00977F4F"/>
    <w:rsid w:val="00977F63"/>
    <w:rsid w:val="00977FA5"/>
    <w:rsid w:val="00980152"/>
    <w:rsid w:val="009802D0"/>
    <w:rsid w:val="00980335"/>
    <w:rsid w:val="0098044C"/>
    <w:rsid w:val="009806E9"/>
    <w:rsid w:val="00980D2B"/>
    <w:rsid w:val="00981073"/>
    <w:rsid w:val="00981095"/>
    <w:rsid w:val="009810A1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DB"/>
    <w:rsid w:val="009834CE"/>
    <w:rsid w:val="00983575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53AB"/>
    <w:rsid w:val="0098541A"/>
    <w:rsid w:val="009854A7"/>
    <w:rsid w:val="00985805"/>
    <w:rsid w:val="00985979"/>
    <w:rsid w:val="00985A06"/>
    <w:rsid w:val="0098693B"/>
    <w:rsid w:val="00986ACE"/>
    <w:rsid w:val="00986B6F"/>
    <w:rsid w:val="00986CCB"/>
    <w:rsid w:val="00986D64"/>
    <w:rsid w:val="009871E8"/>
    <w:rsid w:val="00987297"/>
    <w:rsid w:val="00987585"/>
    <w:rsid w:val="00987669"/>
    <w:rsid w:val="00987674"/>
    <w:rsid w:val="00987BFD"/>
    <w:rsid w:val="00987D33"/>
    <w:rsid w:val="00987F2B"/>
    <w:rsid w:val="00990035"/>
    <w:rsid w:val="009900C9"/>
    <w:rsid w:val="009901CF"/>
    <w:rsid w:val="009903C7"/>
    <w:rsid w:val="00990814"/>
    <w:rsid w:val="00990991"/>
    <w:rsid w:val="00990B05"/>
    <w:rsid w:val="00990D11"/>
    <w:rsid w:val="00990EFF"/>
    <w:rsid w:val="0099119B"/>
    <w:rsid w:val="009912D9"/>
    <w:rsid w:val="009914E5"/>
    <w:rsid w:val="00991504"/>
    <w:rsid w:val="0099188E"/>
    <w:rsid w:val="00991B75"/>
    <w:rsid w:val="009920A5"/>
    <w:rsid w:val="009920FB"/>
    <w:rsid w:val="00992386"/>
    <w:rsid w:val="009923FE"/>
    <w:rsid w:val="0099246A"/>
    <w:rsid w:val="0099266F"/>
    <w:rsid w:val="00992879"/>
    <w:rsid w:val="00992E87"/>
    <w:rsid w:val="00993D3E"/>
    <w:rsid w:val="00993F29"/>
    <w:rsid w:val="009941CF"/>
    <w:rsid w:val="0099467E"/>
    <w:rsid w:val="00994906"/>
    <w:rsid w:val="00994A51"/>
    <w:rsid w:val="009953A3"/>
    <w:rsid w:val="009954E7"/>
    <w:rsid w:val="0099563C"/>
    <w:rsid w:val="00995892"/>
    <w:rsid w:val="00995E32"/>
    <w:rsid w:val="00995EB1"/>
    <w:rsid w:val="0099633C"/>
    <w:rsid w:val="009963AC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60"/>
    <w:rsid w:val="009A1317"/>
    <w:rsid w:val="009A14B4"/>
    <w:rsid w:val="009A1695"/>
    <w:rsid w:val="009A1726"/>
    <w:rsid w:val="009A1739"/>
    <w:rsid w:val="009A1B1B"/>
    <w:rsid w:val="009A1B9A"/>
    <w:rsid w:val="009A212C"/>
    <w:rsid w:val="009A2247"/>
    <w:rsid w:val="009A2F59"/>
    <w:rsid w:val="009A302F"/>
    <w:rsid w:val="009A33BD"/>
    <w:rsid w:val="009A37B3"/>
    <w:rsid w:val="009A3863"/>
    <w:rsid w:val="009A391E"/>
    <w:rsid w:val="009A3A8D"/>
    <w:rsid w:val="009A3AC2"/>
    <w:rsid w:val="009A3EC5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D4E"/>
    <w:rsid w:val="009A5F89"/>
    <w:rsid w:val="009A60C3"/>
    <w:rsid w:val="009A63C2"/>
    <w:rsid w:val="009A65F5"/>
    <w:rsid w:val="009A667F"/>
    <w:rsid w:val="009A67AA"/>
    <w:rsid w:val="009A6845"/>
    <w:rsid w:val="009A698B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B012F"/>
    <w:rsid w:val="009B051E"/>
    <w:rsid w:val="009B05D8"/>
    <w:rsid w:val="009B0906"/>
    <w:rsid w:val="009B0EDC"/>
    <w:rsid w:val="009B0F5C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51F"/>
    <w:rsid w:val="009B25ED"/>
    <w:rsid w:val="009B293D"/>
    <w:rsid w:val="009B2BD1"/>
    <w:rsid w:val="009B308D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45B"/>
    <w:rsid w:val="009B4780"/>
    <w:rsid w:val="009B4881"/>
    <w:rsid w:val="009B493F"/>
    <w:rsid w:val="009B4CBA"/>
    <w:rsid w:val="009B50FD"/>
    <w:rsid w:val="009B558A"/>
    <w:rsid w:val="009B587B"/>
    <w:rsid w:val="009B5C97"/>
    <w:rsid w:val="009B5F61"/>
    <w:rsid w:val="009B61FB"/>
    <w:rsid w:val="009B6270"/>
    <w:rsid w:val="009B6373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B6A"/>
    <w:rsid w:val="009B7E18"/>
    <w:rsid w:val="009C067C"/>
    <w:rsid w:val="009C0894"/>
    <w:rsid w:val="009C0C27"/>
    <w:rsid w:val="009C0FD1"/>
    <w:rsid w:val="009C1112"/>
    <w:rsid w:val="009C1425"/>
    <w:rsid w:val="009C16F8"/>
    <w:rsid w:val="009C172C"/>
    <w:rsid w:val="009C18CE"/>
    <w:rsid w:val="009C192E"/>
    <w:rsid w:val="009C218A"/>
    <w:rsid w:val="009C240C"/>
    <w:rsid w:val="009C2635"/>
    <w:rsid w:val="009C2923"/>
    <w:rsid w:val="009C2C40"/>
    <w:rsid w:val="009C304D"/>
    <w:rsid w:val="009C30CD"/>
    <w:rsid w:val="009C30FE"/>
    <w:rsid w:val="009C37C1"/>
    <w:rsid w:val="009C382F"/>
    <w:rsid w:val="009C3DBA"/>
    <w:rsid w:val="009C4234"/>
    <w:rsid w:val="009C42C0"/>
    <w:rsid w:val="009C4934"/>
    <w:rsid w:val="009C4D2C"/>
    <w:rsid w:val="009C4F45"/>
    <w:rsid w:val="009C5242"/>
    <w:rsid w:val="009C53F2"/>
    <w:rsid w:val="009C5926"/>
    <w:rsid w:val="009C5A33"/>
    <w:rsid w:val="009C5C82"/>
    <w:rsid w:val="009C5D58"/>
    <w:rsid w:val="009C5DA9"/>
    <w:rsid w:val="009C5E49"/>
    <w:rsid w:val="009C65AE"/>
    <w:rsid w:val="009C664D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D00E9"/>
    <w:rsid w:val="009D0414"/>
    <w:rsid w:val="009D0E17"/>
    <w:rsid w:val="009D0F3C"/>
    <w:rsid w:val="009D1B2D"/>
    <w:rsid w:val="009D211F"/>
    <w:rsid w:val="009D244B"/>
    <w:rsid w:val="009D25A3"/>
    <w:rsid w:val="009D2977"/>
    <w:rsid w:val="009D2A1B"/>
    <w:rsid w:val="009D2B5D"/>
    <w:rsid w:val="009D2D76"/>
    <w:rsid w:val="009D2D97"/>
    <w:rsid w:val="009D2ECE"/>
    <w:rsid w:val="009D34B5"/>
    <w:rsid w:val="009D35D4"/>
    <w:rsid w:val="009D3AF2"/>
    <w:rsid w:val="009D3D84"/>
    <w:rsid w:val="009D3EC9"/>
    <w:rsid w:val="009D3F67"/>
    <w:rsid w:val="009D4AB6"/>
    <w:rsid w:val="009D4C48"/>
    <w:rsid w:val="009D4E84"/>
    <w:rsid w:val="009D4E85"/>
    <w:rsid w:val="009D4F6D"/>
    <w:rsid w:val="009D4FCF"/>
    <w:rsid w:val="009D514A"/>
    <w:rsid w:val="009D5609"/>
    <w:rsid w:val="009D5755"/>
    <w:rsid w:val="009D5CD3"/>
    <w:rsid w:val="009D5CF1"/>
    <w:rsid w:val="009D5D15"/>
    <w:rsid w:val="009D6159"/>
    <w:rsid w:val="009D6255"/>
    <w:rsid w:val="009D66DD"/>
    <w:rsid w:val="009D6728"/>
    <w:rsid w:val="009D680D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E1B"/>
    <w:rsid w:val="009E2EC2"/>
    <w:rsid w:val="009E3699"/>
    <w:rsid w:val="009E36F7"/>
    <w:rsid w:val="009E3C00"/>
    <w:rsid w:val="009E3F30"/>
    <w:rsid w:val="009E4195"/>
    <w:rsid w:val="009E4243"/>
    <w:rsid w:val="009E4918"/>
    <w:rsid w:val="009E4C19"/>
    <w:rsid w:val="009E4C1E"/>
    <w:rsid w:val="009E4CC2"/>
    <w:rsid w:val="009E4EBF"/>
    <w:rsid w:val="009E4FC0"/>
    <w:rsid w:val="009E5004"/>
    <w:rsid w:val="009E54D5"/>
    <w:rsid w:val="009E5BA7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74"/>
    <w:rsid w:val="009E7765"/>
    <w:rsid w:val="009E79A4"/>
    <w:rsid w:val="009E7A9B"/>
    <w:rsid w:val="009E7E12"/>
    <w:rsid w:val="009E7E24"/>
    <w:rsid w:val="009E7EF0"/>
    <w:rsid w:val="009F010A"/>
    <w:rsid w:val="009F031E"/>
    <w:rsid w:val="009F06E1"/>
    <w:rsid w:val="009F06FB"/>
    <w:rsid w:val="009F09C4"/>
    <w:rsid w:val="009F0B00"/>
    <w:rsid w:val="009F0D63"/>
    <w:rsid w:val="009F0E85"/>
    <w:rsid w:val="009F0E97"/>
    <w:rsid w:val="009F1170"/>
    <w:rsid w:val="009F139A"/>
    <w:rsid w:val="009F165B"/>
    <w:rsid w:val="009F1C5D"/>
    <w:rsid w:val="009F2121"/>
    <w:rsid w:val="009F22E7"/>
    <w:rsid w:val="009F260E"/>
    <w:rsid w:val="009F2DC5"/>
    <w:rsid w:val="009F2F5F"/>
    <w:rsid w:val="009F3097"/>
    <w:rsid w:val="009F3297"/>
    <w:rsid w:val="009F32A0"/>
    <w:rsid w:val="009F345C"/>
    <w:rsid w:val="009F3C06"/>
    <w:rsid w:val="009F3E33"/>
    <w:rsid w:val="009F47F5"/>
    <w:rsid w:val="009F4FA4"/>
    <w:rsid w:val="009F5440"/>
    <w:rsid w:val="009F55DB"/>
    <w:rsid w:val="009F5689"/>
    <w:rsid w:val="009F5B41"/>
    <w:rsid w:val="009F6196"/>
    <w:rsid w:val="009F636A"/>
    <w:rsid w:val="009F6710"/>
    <w:rsid w:val="009F6952"/>
    <w:rsid w:val="009F69E8"/>
    <w:rsid w:val="009F6F9C"/>
    <w:rsid w:val="009F717A"/>
    <w:rsid w:val="009F71F7"/>
    <w:rsid w:val="009F7520"/>
    <w:rsid w:val="009F784F"/>
    <w:rsid w:val="009F7E42"/>
    <w:rsid w:val="00A000D9"/>
    <w:rsid w:val="00A00180"/>
    <w:rsid w:val="00A00538"/>
    <w:rsid w:val="00A00592"/>
    <w:rsid w:val="00A005FF"/>
    <w:rsid w:val="00A0080E"/>
    <w:rsid w:val="00A009EC"/>
    <w:rsid w:val="00A00D85"/>
    <w:rsid w:val="00A00F3B"/>
    <w:rsid w:val="00A01177"/>
    <w:rsid w:val="00A011B3"/>
    <w:rsid w:val="00A0129D"/>
    <w:rsid w:val="00A019B0"/>
    <w:rsid w:val="00A0221E"/>
    <w:rsid w:val="00A02314"/>
    <w:rsid w:val="00A02451"/>
    <w:rsid w:val="00A026DE"/>
    <w:rsid w:val="00A0298E"/>
    <w:rsid w:val="00A02A15"/>
    <w:rsid w:val="00A02A5F"/>
    <w:rsid w:val="00A02A9D"/>
    <w:rsid w:val="00A02EB8"/>
    <w:rsid w:val="00A0304D"/>
    <w:rsid w:val="00A03318"/>
    <w:rsid w:val="00A03472"/>
    <w:rsid w:val="00A03649"/>
    <w:rsid w:val="00A03AD3"/>
    <w:rsid w:val="00A03AE5"/>
    <w:rsid w:val="00A03B20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BED"/>
    <w:rsid w:val="00A07247"/>
    <w:rsid w:val="00A07490"/>
    <w:rsid w:val="00A07521"/>
    <w:rsid w:val="00A07A01"/>
    <w:rsid w:val="00A07D9B"/>
    <w:rsid w:val="00A10203"/>
    <w:rsid w:val="00A1065B"/>
    <w:rsid w:val="00A1068C"/>
    <w:rsid w:val="00A1075C"/>
    <w:rsid w:val="00A10D99"/>
    <w:rsid w:val="00A110C9"/>
    <w:rsid w:val="00A115FD"/>
    <w:rsid w:val="00A118B2"/>
    <w:rsid w:val="00A119D0"/>
    <w:rsid w:val="00A11A18"/>
    <w:rsid w:val="00A1251C"/>
    <w:rsid w:val="00A12803"/>
    <w:rsid w:val="00A12A8B"/>
    <w:rsid w:val="00A12BDC"/>
    <w:rsid w:val="00A13109"/>
    <w:rsid w:val="00A131B7"/>
    <w:rsid w:val="00A13455"/>
    <w:rsid w:val="00A13C74"/>
    <w:rsid w:val="00A13CC4"/>
    <w:rsid w:val="00A14060"/>
    <w:rsid w:val="00A1425C"/>
    <w:rsid w:val="00A14427"/>
    <w:rsid w:val="00A14615"/>
    <w:rsid w:val="00A148C4"/>
    <w:rsid w:val="00A14C9E"/>
    <w:rsid w:val="00A14DBF"/>
    <w:rsid w:val="00A15B91"/>
    <w:rsid w:val="00A15F0E"/>
    <w:rsid w:val="00A16051"/>
    <w:rsid w:val="00A166EC"/>
    <w:rsid w:val="00A1673C"/>
    <w:rsid w:val="00A16A04"/>
    <w:rsid w:val="00A17816"/>
    <w:rsid w:val="00A20187"/>
    <w:rsid w:val="00A2029A"/>
    <w:rsid w:val="00A202A7"/>
    <w:rsid w:val="00A20405"/>
    <w:rsid w:val="00A204D6"/>
    <w:rsid w:val="00A2072C"/>
    <w:rsid w:val="00A20A17"/>
    <w:rsid w:val="00A20A83"/>
    <w:rsid w:val="00A20A9D"/>
    <w:rsid w:val="00A20B20"/>
    <w:rsid w:val="00A20B3B"/>
    <w:rsid w:val="00A20C6C"/>
    <w:rsid w:val="00A20C71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8F7"/>
    <w:rsid w:val="00A2292A"/>
    <w:rsid w:val="00A2293B"/>
    <w:rsid w:val="00A22F7F"/>
    <w:rsid w:val="00A2383D"/>
    <w:rsid w:val="00A23991"/>
    <w:rsid w:val="00A23D3E"/>
    <w:rsid w:val="00A23DB8"/>
    <w:rsid w:val="00A23F3E"/>
    <w:rsid w:val="00A24253"/>
    <w:rsid w:val="00A24346"/>
    <w:rsid w:val="00A246AB"/>
    <w:rsid w:val="00A2479A"/>
    <w:rsid w:val="00A24BB3"/>
    <w:rsid w:val="00A24E56"/>
    <w:rsid w:val="00A24F90"/>
    <w:rsid w:val="00A2507A"/>
    <w:rsid w:val="00A250B6"/>
    <w:rsid w:val="00A25254"/>
    <w:rsid w:val="00A2534D"/>
    <w:rsid w:val="00A2568D"/>
    <w:rsid w:val="00A2574D"/>
    <w:rsid w:val="00A257DC"/>
    <w:rsid w:val="00A25BD7"/>
    <w:rsid w:val="00A2607A"/>
    <w:rsid w:val="00A26467"/>
    <w:rsid w:val="00A26886"/>
    <w:rsid w:val="00A26D91"/>
    <w:rsid w:val="00A2718C"/>
    <w:rsid w:val="00A2740F"/>
    <w:rsid w:val="00A275F7"/>
    <w:rsid w:val="00A277C5"/>
    <w:rsid w:val="00A279FC"/>
    <w:rsid w:val="00A3013A"/>
    <w:rsid w:val="00A301FE"/>
    <w:rsid w:val="00A302C0"/>
    <w:rsid w:val="00A30774"/>
    <w:rsid w:val="00A3089F"/>
    <w:rsid w:val="00A30A62"/>
    <w:rsid w:val="00A31009"/>
    <w:rsid w:val="00A3146A"/>
    <w:rsid w:val="00A31A75"/>
    <w:rsid w:val="00A31C89"/>
    <w:rsid w:val="00A31EA9"/>
    <w:rsid w:val="00A321F5"/>
    <w:rsid w:val="00A3222A"/>
    <w:rsid w:val="00A322DA"/>
    <w:rsid w:val="00A323E7"/>
    <w:rsid w:val="00A32B68"/>
    <w:rsid w:val="00A32FA8"/>
    <w:rsid w:val="00A32FB9"/>
    <w:rsid w:val="00A33657"/>
    <w:rsid w:val="00A33737"/>
    <w:rsid w:val="00A33D03"/>
    <w:rsid w:val="00A341D1"/>
    <w:rsid w:val="00A34334"/>
    <w:rsid w:val="00A34603"/>
    <w:rsid w:val="00A347AD"/>
    <w:rsid w:val="00A34867"/>
    <w:rsid w:val="00A34A05"/>
    <w:rsid w:val="00A35344"/>
    <w:rsid w:val="00A3539A"/>
    <w:rsid w:val="00A35AAC"/>
    <w:rsid w:val="00A36284"/>
    <w:rsid w:val="00A363F9"/>
    <w:rsid w:val="00A369CC"/>
    <w:rsid w:val="00A36AAB"/>
    <w:rsid w:val="00A37239"/>
    <w:rsid w:val="00A37240"/>
    <w:rsid w:val="00A3748F"/>
    <w:rsid w:val="00A37AE8"/>
    <w:rsid w:val="00A37D51"/>
    <w:rsid w:val="00A37D97"/>
    <w:rsid w:val="00A402D6"/>
    <w:rsid w:val="00A4031D"/>
    <w:rsid w:val="00A4037A"/>
    <w:rsid w:val="00A4039C"/>
    <w:rsid w:val="00A403AB"/>
    <w:rsid w:val="00A40413"/>
    <w:rsid w:val="00A40487"/>
    <w:rsid w:val="00A4089B"/>
    <w:rsid w:val="00A40C0F"/>
    <w:rsid w:val="00A40DA4"/>
    <w:rsid w:val="00A40FDD"/>
    <w:rsid w:val="00A41192"/>
    <w:rsid w:val="00A4123C"/>
    <w:rsid w:val="00A4149E"/>
    <w:rsid w:val="00A4166A"/>
    <w:rsid w:val="00A4178B"/>
    <w:rsid w:val="00A41792"/>
    <w:rsid w:val="00A41CA1"/>
    <w:rsid w:val="00A4245A"/>
    <w:rsid w:val="00A42617"/>
    <w:rsid w:val="00A42648"/>
    <w:rsid w:val="00A42726"/>
    <w:rsid w:val="00A42EBD"/>
    <w:rsid w:val="00A43206"/>
    <w:rsid w:val="00A4341E"/>
    <w:rsid w:val="00A43472"/>
    <w:rsid w:val="00A435B2"/>
    <w:rsid w:val="00A43751"/>
    <w:rsid w:val="00A437C5"/>
    <w:rsid w:val="00A43C13"/>
    <w:rsid w:val="00A43EE1"/>
    <w:rsid w:val="00A442B8"/>
    <w:rsid w:val="00A44759"/>
    <w:rsid w:val="00A449AC"/>
    <w:rsid w:val="00A44A8F"/>
    <w:rsid w:val="00A44B02"/>
    <w:rsid w:val="00A44C9F"/>
    <w:rsid w:val="00A44E32"/>
    <w:rsid w:val="00A44E93"/>
    <w:rsid w:val="00A44F91"/>
    <w:rsid w:val="00A45005"/>
    <w:rsid w:val="00A45290"/>
    <w:rsid w:val="00A4569E"/>
    <w:rsid w:val="00A459B6"/>
    <w:rsid w:val="00A45BB3"/>
    <w:rsid w:val="00A45CB1"/>
    <w:rsid w:val="00A45D1C"/>
    <w:rsid w:val="00A45DD7"/>
    <w:rsid w:val="00A45F84"/>
    <w:rsid w:val="00A462F4"/>
    <w:rsid w:val="00A46648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3020"/>
    <w:rsid w:val="00A53075"/>
    <w:rsid w:val="00A530A4"/>
    <w:rsid w:val="00A53171"/>
    <w:rsid w:val="00A531C0"/>
    <w:rsid w:val="00A533A8"/>
    <w:rsid w:val="00A53672"/>
    <w:rsid w:val="00A537B6"/>
    <w:rsid w:val="00A539C6"/>
    <w:rsid w:val="00A53BBC"/>
    <w:rsid w:val="00A541B8"/>
    <w:rsid w:val="00A541CE"/>
    <w:rsid w:val="00A54456"/>
    <w:rsid w:val="00A547C4"/>
    <w:rsid w:val="00A547E7"/>
    <w:rsid w:val="00A5481A"/>
    <w:rsid w:val="00A54B66"/>
    <w:rsid w:val="00A55263"/>
    <w:rsid w:val="00A553F7"/>
    <w:rsid w:val="00A55406"/>
    <w:rsid w:val="00A55639"/>
    <w:rsid w:val="00A5563E"/>
    <w:rsid w:val="00A55921"/>
    <w:rsid w:val="00A55984"/>
    <w:rsid w:val="00A55DF7"/>
    <w:rsid w:val="00A55F74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7189"/>
    <w:rsid w:val="00A57208"/>
    <w:rsid w:val="00A573B0"/>
    <w:rsid w:val="00A57910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DAD"/>
    <w:rsid w:val="00A60DD2"/>
    <w:rsid w:val="00A60EF4"/>
    <w:rsid w:val="00A60F68"/>
    <w:rsid w:val="00A612A2"/>
    <w:rsid w:val="00A61380"/>
    <w:rsid w:val="00A613BA"/>
    <w:rsid w:val="00A61808"/>
    <w:rsid w:val="00A61B51"/>
    <w:rsid w:val="00A61B5D"/>
    <w:rsid w:val="00A61DB5"/>
    <w:rsid w:val="00A6247D"/>
    <w:rsid w:val="00A6254D"/>
    <w:rsid w:val="00A625B6"/>
    <w:rsid w:val="00A6286A"/>
    <w:rsid w:val="00A62E10"/>
    <w:rsid w:val="00A6300A"/>
    <w:rsid w:val="00A632D5"/>
    <w:rsid w:val="00A63943"/>
    <w:rsid w:val="00A63AD6"/>
    <w:rsid w:val="00A641FF"/>
    <w:rsid w:val="00A6430F"/>
    <w:rsid w:val="00A64EB7"/>
    <w:rsid w:val="00A64FBF"/>
    <w:rsid w:val="00A6514B"/>
    <w:rsid w:val="00A654AC"/>
    <w:rsid w:val="00A656A2"/>
    <w:rsid w:val="00A65961"/>
    <w:rsid w:val="00A659FC"/>
    <w:rsid w:val="00A65AA7"/>
    <w:rsid w:val="00A65B7E"/>
    <w:rsid w:val="00A65DEC"/>
    <w:rsid w:val="00A65E57"/>
    <w:rsid w:val="00A664B8"/>
    <w:rsid w:val="00A66537"/>
    <w:rsid w:val="00A6661A"/>
    <w:rsid w:val="00A66648"/>
    <w:rsid w:val="00A6676F"/>
    <w:rsid w:val="00A66843"/>
    <w:rsid w:val="00A6693D"/>
    <w:rsid w:val="00A66AF5"/>
    <w:rsid w:val="00A66E48"/>
    <w:rsid w:val="00A66F79"/>
    <w:rsid w:val="00A674AB"/>
    <w:rsid w:val="00A67A74"/>
    <w:rsid w:val="00A67B31"/>
    <w:rsid w:val="00A67CE5"/>
    <w:rsid w:val="00A70099"/>
    <w:rsid w:val="00A7046D"/>
    <w:rsid w:val="00A70510"/>
    <w:rsid w:val="00A70637"/>
    <w:rsid w:val="00A7072D"/>
    <w:rsid w:val="00A70F2A"/>
    <w:rsid w:val="00A710CD"/>
    <w:rsid w:val="00A71408"/>
    <w:rsid w:val="00A71476"/>
    <w:rsid w:val="00A718FC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41EC"/>
    <w:rsid w:val="00A7439F"/>
    <w:rsid w:val="00A74B15"/>
    <w:rsid w:val="00A74C84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3FB"/>
    <w:rsid w:val="00A77738"/>
    <w:rsid w:val="00A779CD"/>
    <w:rsid w:val="00A800CB"/>
    <w:rsid w:val="00A80122"/>
    <w:rsid w:val="00A801DB"/>
    <w:rsid w:val="00A802F4"/>
    <w:rsid w:val="00A80B0E"/>
    <w:rsid w:val="00A80EAE"/>
    <w:rsid w:val="00A81148"/>
    <w:rsid w:val="00A81158"/>
    <w:rsid w:val="00A814E3"/>
    <w:rsid w:val="00A8173A"/>
    <w:rsid w:val="00A81A1E"/>
    <w:rsid w:val="00A81B53"/>
    <w:rsid w:val="00A81C4C"/>
    <w:rsid w:val="00A81C8F"/>
    <w:rsid w:val="00A81C93"/>
    <w:rsid w:val="00A81CD5"/>
    <w:rsid w:val="00A81DFE"/>
    <w:rsid w:val="00A81E65"/>
    <w:rsid w:val="00A81FE7"/>
    <w:rsid w:val="00A82B98"/>
    <w:rsid w:val="00A82BEA"/>
    <w:rsid w:val="00A82DBE"/>
    <w:rsid w:val="00A82E27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DC3"/>
    <w:rsid w:val="00A85022"/>
    <w:rsid w:val="00A85208"/>
    <w:rsid w:val="00A85471"/>
    <w:rsid w:val="00A8556B"/>
    <w:rsid w:val="00A861A7"/>
    <w:rsid w:val="00A86493"/>
    <w:rsid w:val="00A86929"/>
    <w:rsid w:val="00A86C5F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B4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26"/>
    <w:rsid w:val="00A9475A"/>
    <w:rsid w:val="00A947C8"/>
    <w:rsid w:val="00A947D1"/>
    <w:rsid w:val="00A94A45"/>
    <w:rsid w:val="00A94B99"/>
    <w:rsid w:val="00A951D0"/>
    <w:rsid w:val="00A956C2"/>
    <w:rsid w:val="00A95735"/>
    <w:rsid w:val="00A95B97"/>
    <w:rsid w:val="00A95BBC"/>
    <w:rsid w:val="00A95C85"/>
    <w:rsid w:val="00A95DFC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A090C"/>
    <w:rsid w:val="00AA0B1C"/>
    <w:rsid w:val="00AA0B6C"/>
    <w:rsid w:val="00AA0C0C"/>
    <w:rsid w:val="00AA1377"/>
    <w:rsid w:val="00AA1446"/>
    <w:rsid w:val="00AA15D6"/>
    <w:rsid w:val="00AA18AC"/>
    <w:rsid w:val="00AA1AF0"/>
    <w:rsid w:val="00AA1D02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41"/>
    <w:rsid w:val="00AA3A9F"/>
    <w:rsid w:val="00AA3D43"/>
    <w:rsid w:val="00AA411D"/>
    <w:rsid w:val="00AA42BC"/>
    <w:rsid w:val="00AA4B56"/>
    <w:rsid w:val="00AA5126"/>
    <w:rsid w:val="00AA569F"/>
    <w:rsid w:val="00AA58AE"/>
    <w:rsid w:val="00AA5A07"/>
    <w:rsid w:val="00AA5AE7"/>
    <w:rsid w:val="00AA5BC5"/>
    <w:rsid w:val="00AA5E32"/>
    <w:rsid w:val="00AA5F5B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50F"/>
    <w:rsid w:val="00AB0719"/>
    <w:rsid w:val="00AB0C5E"/>
    <w:rsid w:val="00AB0DC3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7B1"/>
    <w:rsid w:val="00AB3933"/>
    <w:rsid w:val="00AB3992"/>
    <w:rsid w:val="00AB399F"/>
    <w:rsid w:val="00AB3AF6"/>
    <w:rsid w:val="00AB43D0"/>
    <w:rsid w:val="00AB4C84"/>
    <w:rsid w:val="00AB4E28"/>
    <w:rsid w:val="00AB4F90"/>
    <w:rsid w:val="00AB50B6"/>
    <w:rsid w:val="00AB50DC"/>
    <w:rsid w:val="00AB5580"/>
    <w:rsid w:val="00AB5FC6"/>
    <w:rsid w:val="00AB6692"/>
    <w:rsid w:val="00AB6B57"/>
    <w:rsid w:val="00AB6F78"/>
    <w:rsid w:val="00AB7293"/>
    <w:rsid w:val="00AB780A"/>
    <w:rsid w:val="00AB78A4"/>
    <w:rsid w:val="00AB78E3"/>
    <w:rsid w:val="00AC01AC"/>
    <w:rsid w:val="00AC073F"/>
    <w:rsid w:val="00AC0A02"/>
    <w:rsid w:val="00AC0B84"/>
    <w:rsid w:val="00AC1251"/>
    <w:rsid w:val="00AC1602"/>
    <w:rsid w:val="00AC1843"/>
    <w:rsid w:val="00AC1926"/>
    <w:rsid w:val="00AC1AF5"/>
    <w:rsid w:val="00AC1B2F"/>
    <w:rsid w:val="00AC1FA6"/>
    <w:rsid w:val="00AC2340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454B"/>
    <w:rsid w:val="00AC454E"/>
    <w:rsid w:val="00AC4957"/>
    <w:rsid w:val="00AC4C79"/>
    <w:rsid w:val="00AC4ECE"/>
    <w:rsid w:val="00AC4EEC"/>
    <w:rsid w:val="00AC4F53"/>
    <w:rsid w:val="00AC4FBF"/>
    <w:rsid w:val="00AC506A"/>
    <w:rsid w:val="00AC525C"/>
    <w:rsid w:val="00AC550F"/>
    <w:rsid w:val="00AC5AC7"/>
    <w:rsid w:val="00AC60DB"/>
    <w:rsid w:val="00AC62E5"/>
    <w:rsid w:val="00AC649C"/>
    <w:rsid w:val="00AC64F8"/>
    <w:rsid w:val="00AC69B7"/>
    <w:rsid w:val="00AC6CE3"/>
    <w:rsid w:val="00AC6E76"/>
    <w:rsid w:val="00AC6F8D"/>
    <w:rsid w:val="00AC7278"/>
    <w:rsid w:val="00AC7308"/>
    <w:rsid w:val="00AC7E07"/>
    <w:rsid w:val="00AC7F90"/>
    <w:rsid w:val="00AD04A4"/>
    <w:rsid w:val="00AD051E"/>
    <w:rsid w:val="00AD058B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33CD"/>
    <w:rsid w:val="00AD33FF"/>
    <w:rsid w:val="00AD3545"/>
    <w:rsid w:val="00AD376B"/>
    <w:rsid w:val="00AD4059"/>
    <w:rsid w:val="00AD45F5"/>
    <w:rsid w:val="00AD49F7"/>
    <w:rsid w:val="00AD4D79"/>
    <w:rsid w:val="00AD4DDA"/>
    <w:rsid w:val="00AD5037"/>
    <w:rsid w:val="00AD5BE3"/>
    <w:rsid w:val="00AD5DF2"/>
    <w:rsid w:val="00AD5FB8"/>
    <w:rsid w:val="00AD6123"/>
    <w:rsid w:val="00AD625A"/>
    <w:rsid w:val="00AD6262"/>
    <w:rsid w:val="00AD719C"/>
    <w:rsid w:val="00AD7302"/>
    <w:rsid w:val="00AD7AEB"/>
    <w:rsid w:val="00AD7BA8"/>
    <w:rsid w:val="00AD7C1A"/>
    <w:rsid w:val="00AD7D52"/>
    <w:rsid w:val="00AE019C"/>
    <w:rsid w:val="00AE068E"/>
    <w:rsid w:val="00AE0AE5"/>
    <w:rsid w:val="00AE0E2E"/>
    <w:rsid w:val="00AE0EC1"/>
    <w:rsid w:val="00AE165E"/>
    <w:rsid w:val="00AE1A0A"/>
    <w:rsid w:val="00AE1BC6"/>
    <w:rsid w:val="00AE1C86"/>
    <w:rsid w:val="00AE1CD6"/>
    <w:rsid w:val="00AE1D59"/>
    <w:rsid w:val="00AE22BF"/>
    <w:rsid w:val="00AE26CF"/>
    <w:rsid w:val="00AE29EF"/>
    <w:rsid w:val="00AE2A68"/>
    <w:rsid w:val="00AE315F"/>
    <w:rsid w:val="00AE3C21"/>
    <w:rsid w:val="00AE3FC5"/>
    <w:rsid w:val="00AE4063"/>
    <w:rsid w:val="00AE444A"/>
    <w:rsid w:val="00AE46EC"/>
    <w:rsid w:val="00AE4EC7"/>
    <w:rsid w:val="00AE4ECB"/>
    <w:rsid w:val="00AE5163"/>
    <w:rsid w:val="00AE5549"/>
    <w:rsid w:val="00AE5BBF"/>
    <w:rsid w:val="00AE5ECD"/>
    <w:rsid w:val="00AE5F47"/>
    <w:rsid w:val="00AE62C2"/>
    <w:rsid w:val="00AE69DC"/>
    <w:rsid w:val="00AE6A59"/>
    <w:rsid w:val="00AE6F00"/>
    <w:rsid w:val="00AE7044"/>
    <w:rsid w:val="00AE70B4"/>
    <w:rsid w:val="00AE72DF"/>
    <w:rsid w:val="00AE730B"/>
    <w:rsid w:val="00AE77CB"/>
    <w:rsid w:val="00AE7A4B"/>
    <w:rsid w:val="00AE7C4D"/>
    <w:rsid w:val="00AE7D21"/>
    <w:rsid w:val="00AE7D3A"/>
    <w:rsid w:val="00AE7F04"/>
    <w:rsid w:val="00AE7F6C"/>
    <w:rsid w:val="00AF04E7"/>
    <w:rsid w:val="00AF074C"/>
    <w:rsid w:val="00AF0D13"/>
    <w:rsid w:val="00AF0F90"/>
    <w:rsid w:val="00AF119F"/>
    <w:rsid w:val="00AF130A"/>
    <w:rsid w:val="00AF157B"/>
    <w:rsid w:val="00AF1580"/>
    <w:rsid w:val="00AF1591"/>
    <w:rsid w:val="00AF1686"/>
    <w:rsid w:val="00AF19AB"/>
    <w:rsid w:val="00AF1C5F"/>
    <w:rsid w:val="00AF1FC6"/>
    <w:rsid w:val="00AF2226"/>
    <w:rsid w:val="00AF22C3"/>
    <w:rsid w:val="00AF23CB"/>
    <w:rsid w:val="00AF2D7D"/>
    <w:rsid w:val="00AF2DC3"/>
    <w:rsid w:val="00AF2F08"/>
    <w:rsid w:val="00AF30CB"/>
    <w:rsid w:val="00AF31B0"/>
    <w:rsid w:val="00AF3431"/>
    <w:rsid w:val="00AF376B"/>
    <w:rsid w:val="00AF39DF"/>
    <w:rsid w:val="00AF3AE0"/>
    <w:rsid w:val="00AF3C19"/>
    <w:rsid w:val="00AF407B"/>
    <w:rsid w:val="00AF40C8"/>
    <w:rsid w:val="00AF497F"/>
    <w:rsid w:val="00AF4B0D"/>
    <w:rsid w:val="00AF5565"/>
    <w:rsid w:val="00AF55F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5FD0"/>
    <w:rsid w:val="00AF6258"/>
    <w:rsid w:val="00AF6395"/>
    <w:rsid w:val="00AF6448"/>
    <w:rsid w:val="00AF666C"/>
    <w:rsid w:val="00AF66D3"/>
    <w:rsid w:val="00AF6766"/>
    <w:rsid w:val="00AF7342"/>
    <w:rsid w:val="00AF75C5"/>
    <w:rsid w:val="00AF76C6"/>
    <w:rsid w:val="00AF7B72"/>
    <w:rsid w:val="00AF7D22"/>
    <w:rsid w:val="00AF7F34"/>
    <w:rsid w:val="00B0014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ED5"/>
    <w:rsid w:val="00B021FE"/>
    <w:rsid w:val="00B023A5"/>
    <w:rsid w:val="00B02A1C"/>
    <w:rsid w:val="00B030B6"/>
    <w:rsid w:val="00B03918"/>
    <w:rsid w:val="00B03E01"/>
    <w:rsid w:val="00B03F9C"/>
    <w:rsid w:val="00B041A6"/>
    <w:rsid w:val="00B04668"/>
    <w:rsid w:val="00B04923"/>
    <w:rsid w:val="00B04BF7"/>
    <w:rsid w:val="00B04C86"/>
    <w:rsid w:val="00B04CAA"/>
    <w:rsid w:val="00B04D10"/>
    <w:rsid w:val="00B04D53"/>
    <w:rsid w:val="00B04F72"/>
    <w:rsid w:val="00B051D4"/>
    <w:rsid w:val="00B053C5"/>
    <w:rsid w:val="00B05753"/>
    <w:rsid w:val="00B057D6"/>
    <w:rsid w:val="00B0598E"/>
    <w:rsid w:val="00B060BB"/>
    <w:rsid w:val="00B06971"/>
    <w:rsid w:val="00B06B4F"/>
    <w:rsid w:val="00B06EFA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2D7"/>
    <w:rsid w:val="00B114B4"/>
    <w:rsid w:val="00B114E6"/>
    <w:rsid w:val="00B11F04"/>
    <w:rsid w:val="00B12250"/>
    <w:rsid w:val="00B12287"/>
    <w:rsid w:val="00B1268B"/>
    <w:rsid w:val="00B12D33"/>
    <w:rsid w:val="00B12FAA"/>
    <w:rsid w:val="00B13188"/>
    <w:rsid w:val="00B13928"/>
    <w:rsid w:val="00B13BAB"/>
    <w:rsid w:val="00B13C32"/>
    <w:rsid w:val="00B13E61"/>
    <w:rsid w:val="00B141AE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189"/>
    <w:rsid w:val="00B1628A"/>
    <w:rsid w:val="00B16369"/>
    <w:rsid w:val="00B16836"/>
    <w:rsid w:val="00B16876"/>
    <w:rsid w:val="00B16DCC"/>
    <w:rsid w:val="00B16EF8"/>
    <w:rsid w:val="00B17385"/>
    <w:rsid w:val="00B17480"/>
    <w:rsid w:val="00B1774E"/>
    <w:rsid w:val="00B178B2"/>
    <w:rsid w:val="00B178EE"/>
    <w:rsid w:val="00B17AFC"/>
    <w:rsid w:val="00B17ED7"/>
    <w:rsid w:val="00B2009B"/>
    <w:rsid w:val="00B20207"/>
    <w:rsid w:val="00B20414"/>
    <w:rsid w:val="00B20545"/>
    <w:rsid w:val="00B209D9"/>
    <w:rsid w:val="00B20DF1"/>
    <w:rsid w:val="00B214C3"/>
    <w:rsid w:val="00B215B3"/>
    <w:rsid w:val="00B21748"/>
    <w:rsid w:val="00B2185A"/>
    <w:rsid w:val="00B2194A"/>
    <w:rsid w:val="00B22025"/>
    <w:rsid w:val="00B22754"/>
    <w:rsid w:val="00B2284A"/>
    <w:rsid w:val="00B22DE4"/>
    <w:rsid w:val="00B22F81"/>
    <w:rsid w:val="00B23154"/>
    <w:rsid w:val="00B23242"/>
    <w:rsid w:val="00B2329A"/>
    <w:rsid w:val="00B23710"/>
    <w:rsid w:val="00B239F6"/>
    <w:rsid w:val="00B23E73"/>
    <w:rsid w:val="00B2414D"/>
    <w:rsid w:val="00B24322"/>
    <w:rsid w:val="00B24A40"/>
    <w:rsid w:val="00B24EF0"/>
    <w:rsid w:val="00B24F03"/>
    <w:rsid w:val="00B24F86"/>
    <w:rsid w:val="00B25037"/>
    <w:rsid w:val="00B254D9"/>
    <w:rsid w:val="00B25A10"/>
    <w:rsid w:val="00B25F1F"/>
    <w:rsid w:val="00B269B8"/>
    <w:rsid w:val="00B26A23"/>
    <w:rsid w:val="00B272FD"/>
    <w:rsid w:val="00B27352"/>
    <w:rsid w:val="00B27498"/>
    <w:rsid w:val="00B27DB0"/>
    <w:rsid w:val="00B301EF"/>
    <w:rsid w:val="00B30312"/>
    <w:rsid w:val="00B30373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3052"/>
    <w:rsid w:val="00B33076"/>
    <w:rsid w:val="00B330A4"/>
    <w:rsid w:val="00B33247"/>
    <w:rsid w:val="00B33CF0"/>
    <w:rsid w:val="00B3408D"/>
    <w:rsid w:val="00B34111"/>
    <w:rsid w:val="00B34340"/>
    <w:rsid w:val="00B34397"/>
    <w:rsid w:val="00B343F3"/>
    <w:rsid w:val="00B34428"/>
    <w:rsid w:val="00B344C6"/>
    <w:rsid w:val="00B34521"/>
    <w:rsid w:val="00B34A66"/>
    <w:rsid w:val="00B34C21"/>
    <w:rsid w:val="00B34D17"/>
    <w:rsid w:val="00B34D27"/>
    <w:rsid w:val="00B353DE"/>
    <w:rsid w:val="00B35662"/>
    <w:rsid w:val="00B35BCC"/>
    <w:rsid w:val="00B35DEE"/>
    <w:rsid w:val="00B35F45"/>
    <w:rsid w:val="00B36182"/>
    <w:rsid w:val="00B36281"/>
    <w:rsid w:val="00B362E5"/>
    <w:rsid w:val="00B36337"/>
    <w:rsid w:val="00B36599"/>
    <w:rsid w:val="00B369B3"/>
    <w:rsid w:val="00B36AA3"/>
    <w:rsid w:val="00B36F5D"/>
    <w:rsid w:val="00B374B9"/>
    <w:rsid w:val="00B3750F"/>
    <w:rsid w:val="00B376CE"/>
    <w:rsid w:val="00B377D9"/>
    <w:rsid w:val="00B3796D"/>
    <w:rsid w:val="00B37C99"/>
    <w:rsid w:val="00B40919"/>
    <w:rsid w:val="00B40AF7"/>
    <w:rsid w:val="00B4103C"/>
    <w:rsid w:val="00B416A4"/>
    <w:rsid w:val="00B41815"/>
    <w:rsid w:val="00B41856"/>
    <w:rsid w:val="00B41982"/>
    <w:rsid w:val="00B419B2"/>
    <w:rsid w:val="00B41B72"/>
    <w:rsid w:val="00B41F30"/>
    <w:rsid w:val="00B42500"/>
    <w:rsid w:val="00B42A79"/>
    <w:rsid w:val="00B42B97"/>
    <w:rsid w:val="00B42FF2"/>
    <w:rsid w:val="00B430A7"/>
    <w:rsid w:val="00B4321A"/>
    <w:rsid w:val="00B43551"/>
    <w:rsid w:val="00B43B00"/>
    <w:rsid w:val="00B43B1F"/>
    <w:rsid w:val="00B44266"/>
    <w:rsid w:val="00B4434F"/>
    <w:rsid w:val="00B44895"/>
    <w:rsid w:val="00B44D7F"/>
    <w:rsid w:val="00B44E4A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81A"/>
    <w:rsid w:val="00B47A70"/>
    <w:rsid w:val="00B47AB1"/>
    <w:rsid w:val="00B47B93"/>
    <w:rsid w:val="00B47E0D"/>
    <w:rsid w:val="00B50226"/>
    <w:rsid w:val="00B5029E"/>
    <w:rsid w:val="00B5039F"/>
    <w:rsid w:val="00B507BE"/>
    <w:rsid w:val="00B507FD"/>
    <w:rsid w:val="00B50A3B"/>
    <w:rsid w:val="00B50F32"/>
    <w:rsid w:val="00B50F4F"/>
    <w:rsid w:val="00B50FE0"/>
    <w:rsid w:val="00B5100E"/>
    <w:rsid w:val="00B510ED"/>
    <w:rsid w:val="00B51158"/>
    <w:rsid w:val="00B513E2"/>
    <w:rsid w:val="00B51505"/>
    <w:rsid w:val="00B517F0"/>
    <w:rsid w:val="00B51850"/>
    <w:rsid w:val="00B5198D"/>
    <w:rsid w:val="00B51A2E"/>
    <w:rsid w:val="00B521BF"/>
    <w:rsid w:val="00B52685"/>
    <w:rsid w:val="00B52FA0"/>
    <w:rsid w:val="00B5309A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349"/>
    <w:rsid w:val="00B54438"/>
    <w:rsid w:val="00B544B8"/>
    <w:rsid w:val="00B54B65"/>
    <w:rsid w:val="00B54C68"/>
    <w:rsid w:val="00B54EA5"/>
    <w:rsid w:val="00B5522B"/>
    <w:rsid w:val="00B552A5"/>
    <w:rsid w:val="00B55814"/>
    <w:rsid w:val="00B55844"/>
    <w:rsid w:val="00B55FC2"/>
    <w:rsid w:val="00B561BA"/>
    <w:rsid w:val="00B5649A"/>
    <w:rsid w:val="00B564B1"/>
    <w:rsid w:val="00B567D7"/>
    <w:rsid w:val="00B5692E"/>
    <w:rsid w:val="00B56D00"/>
    <w:rsid w:val="00B56DDD"/>
    <w:rsid w:val="00B57647"/>
    <w:rsid w:val="00B5798E"/>
    <w:rsid w:val="00B57CB1"/>
    <w:rsid w:val="00B601C5"/>
    <w:rsid w:val="00B60A51"/>
    <w:rsid w:val="00B60D20"/>
    <w:rsid w:val="00B60EA6"/>
    <w:rsid w:val="00B61320"/>
    <w:rsid w:val="00B617A1"/>
    <w:rsid w:val="00B61E2D"/>
    <w:rsid w:val="00B6222D"/>
    <w:rsid w:val="00B622CA"/>
    <w:rsid w:val="00B62380"/>
    <w:rsid w:val="00B623C5"/>
    <w:rsid w:val="00B62814"/>
    <w:rsid w:val="00B62A3E"/>
    <w:rsid w:val="00B6306E"/>
    <w:rsid w:val="00B631EC"/>
    <w:rsid w:val="00B63B8D"/>
    <w:rsid w:val="00B63C97"/>
    <w:rsid w:val="00B63EB9"/>
    <w:rsid w:val="00B642EA"/>
    <w:rsid w:val="00B6493B"/>
    <w:rsid w:val="00B64FB3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69D"/>
    <w:rsid w:val="00B66992"/>
    <w:rsid w:val="00B66A5D"/>
    <w:rsid w:val="00B66CA9"/>
    <w:rsid w:val="00B670E5"/>
    <w:rsid w:val="00B672A0"/>
    <w:rsid w:val="00B67327"/>
    <w:rsid w:val="00B67755"/>
    <w:rsid w:val="00B678B1"/>
    <w:rsid w:val="00B678C1"/>
    <w:rsid w:val="00B67C00"/>
    <w:rsid w:val="00B67DFB"/>
    <w:rsid w:val="00B67EC8"/>
    <w:rsid w:val="00B70313"/>
    <w:rsid w:val="00B705C2"/>
    <w:rsid w:val="00B70857"/>
    <w:rsid w:val="00B708DB"/>
    <w:rsid w:val="00B70D15"/>
    <w:rsid w:val="00B70FF9"/>
    <w:rsid w:val="00B710F4"/>
    <w:rsid w:val="00B711BE"/>
    <w:rsid w:val="00B7128E"/>
    <w:rsid w:val="00B713C0"/>
    <w:rsid w:val="00B71708"/>
    <w:rsid w:val="00B717AC"/>
    <w:rsid w:val="00B718B9"/>
    <w:rsid w:val="00B71D75"/>
    <w:rsid w:val="00B71EC9"/>
    <w:rsid w:val="00B71FA0"/>
    <w:rsid w:val="00B72211"/>
    <w:rsid w:val="00B723A9"/>
    <w:rsid w:val="00B72674"/>
    <w:rsid w:val="00B728A1"/>
    <w:rsid w:val="00B72B78"/>
    <w:rsid w:val="00B731BB"/>
    <w:rsid w:val="00B731F4"/>
    <w:rsid w:val="00B73359"/>
    <w:rsid w:val="00B73871"/>
    <w:rsid w:val="00B739E2"/>
    <w:rsid w:val="00B73E06"/>
    <w:rsid w:val="00B73E79"/>
    <w:rsid w:val="00B74140"/>
    <w:rsid w:val="00B74391"/>
    <w:rsid w:val="00B74564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BE6"/>
    <w:rsid w:val="00B7721A"/>
    <w:rsid w:val="00B7725F"/>
    <w:rsid w:val="00B774EA"/>
    <w:rsid w:val="00B775C7"/>
    <w:rsid w:val="00B77669"/>
    <w:rsid w:val="00B77915"/>
    <w:rsid w:val="00B77A08"/>
    <w:rsid w:val="00B77BBF"/>
    <w:rsid w:val="00B805B1"/>
    <w:rsid w:val="00B80CA8"/>
    <w:rsid w:val="00B8114F"/>
    <w:rsid w:val="00B812AC"/>
    <w:rsid w:val="00B812F5"/>
    <w:rsid w:val="00B81329"/>
    <w:rsid w:val="00B813B1"/>
    <w:rsid w:val="00B81B39"/>
    <w:rsid w:val="00B81CCE"/>
    <w:rsid w:val="00B81E7A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83"/>
    <w:rsid w:val="00B83644"/>
    <w:rsid w:val="00B83B3D"/>
    <w:rsid w:val="00B83C4E"/>
    <w:rsid w:val="00B84108"/>
    <w:rsid w:val="00B84829"/>
    <w:rsid w:val="00B848E5"/>
    <w:rsid w:val="00B849C1"/>
    <w:rsid w:val="00B84CD0"/>
    <w:rsid w:val="00B852BB"/>
    <w:rsid w:val="00B8546D"/>
    <w:rsid w:val="00B85950"/>
    <w:rsid w:val="00B859A0"/>
    <w:rsid w:val="00B859AD"/>
    <w:rsid w:val="00B85F3F"/>
    <w:rsid w:val="00B85FE1"/>
    <w:rsid w:val="00B86243"/>
    <w:rsid w:val="00B867A2"/>
    <w:rsid w:val="00B86CD7"/>
    <w:rsid w:val="00B8745B"/>
    <w:rsid w:val="00B875B9"/>
    <w:rsid w:val="00B87A83"/>
    <w:rsid w:val="00B901FF"/>
    <w:rsid w:val="00B90391"/>
    <w:rsid w:val="00B90410"/>
    <w:rsid w:val="00B9072F"/>
    <w:rsid w:val="00B90BD8"/>
    <w:rsid w:val="00B90BEB"/>
    <w:rsid w:val="00B90C48"/>
    <w:rsid w:val="00B90E68"/>
    <w:rsid w:val="00B91329"/>
    <w:rsid w:val="00B91843"/>
    <w:rsid w:val="00B9195D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35D7"/>
    <w:rsid w:val="00B93D04"/>
    <w:rsid w:val="00B94652"/>
    <w:rsid w:val="00B94661"/>
    <w:rsid w:val="00B94F89"/>
    <w:rsid w:val="00B9506F"/>
    <w:rsid w:val="00B952A8"/>
    <w:rsid w:val="00B9532A"/>
    <w:rsid w:val="00B95553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45A"/>
    <w:rsid w:val="00B966E5"/>
    <w:rsid w:val="00B967F0"/>
    <w:rsid w:val="00B96A48"/>
    <w:rsid w:val="00B96FCE"/>
    <w:rsid w:val="00B96FDC"/>
    <w:rsid w:val="00B97307"/>
    <w:rsid w:val="00B97452"/>
    <w:rsid w:val="00B97B7F"/>
    <w:rsid w:val="00B97E3E"/>
    <w:rsid w:val="00BA0508"/>
    <w:rsid w:val="00BA0576"/>
    <w:rsid w:val="00BA0761"/>
    <w:rsid w:val="00BA0D11"/>
    <w:rsid w:val="00BA0FBE"/>
    <w:rsid w:val="00BA12C8"/>
    <w:rsid w:val="00BA1BD6"/>
    <w:rsid w:val="00BA1D5C"/>
    <w:rsid w:val="00BA1FD2"/>
    <w:rsid w:val="00BA2360"/>
    <w:rsid w:val="00BA250E"/>
    <w:rsid w:val="00BA260B"/>
    <w:rsid w:val="00BA265E"/>
    <w:rsid w:val="00BA2852"/>
    <w:rsid w:val="00BA2C61"/>
    <w:rsid w:val="00BA3029"/>
    <w:rsid w:val="00BA324F"/>
    <w:rsid w:val="00BA3708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D8E"/>
    <w:rsid w:val="00BA5E94"/>
    <w:rsid w:val="00BA5F64"/>
    <w:rsid w:val="00BA64F4"/>
    <w:rsid w:val="00BA7035"/>
    <w:rsid w:val="00BA719A"/>
    <w:rsid w:val="00BA7510"/>
    <w:rsid w:val="00BA7761"/>
    <w:rsid w:val="00BA7FF0"/>
    <w:rsid w:val="00BB0341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87D"/>
    <w:rsid w:val="00BB1CA6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42A4"/>
    <w:rsid w:val="00BB445A"/>
    <w:rsid w:val="00BB476C"/>
    <w:rsid w:val="00BB50F7"/>
    <w:rsid w:val="00BB5257"/>
    <w:rsid w:val="00BB5630"/>
    <w:rsid w:val="00BB5C07"/>
    <w:rsid w:val="00BB6405"/>
    <w:rsid w:val="00BB64A3"/>
    <w:rsid w:val="00BB65AA"/>
    <w:rsid w:val="00BB676A"/>
    <w:rsid w:val="00BB6877"/>
    <w:rsid w:val="00BB6898"/>
    <w:rsid w:val="00BB6FDA"/>
    <w:rsid w:val="00BB73CB"/>
    <w:rsid w:val="00BB7620"/>
    <w:rsid w:val="00BB76AC"/>
    <w:rsid w:val="00BB7906"/>
    <w:rsid w:val="00BB7E80"/>
    <w:rsid w:val="00BC060B"/>
    <w:rsid w:val="00BC0981"/>
    <w:rsid w:val="00BC0E17"/>
    <w:rsid w:val="00BC11B9"/>
    <w:rsid w:val="00BC11C9"/>
    <w:rsid w:val="00BC1866"/>
    <w:rsid w:val="00BC187C"/>
    <w:rsid w:val="00BC18B0"/>
    <w:rsid w:val="00BC18B3"/>
    <w:rsid w:val="00BC1DD0"/>
    <w:rsid w:val="00BC1E9A"/>
    <w:rsid w:val="00BC1ED2"/>
    <w:rsid w:val="00BC216E"/>
    <w:rsid w:val="00BC224E"/>
    <w:rsid w:val="00BC2525"/>
    <w:rsid w:val="00BC285C"/>
    <w:rsid w:val="00BC2870"/>
    <w:rsid w:val="00BC2AE6"/>
    <w:rsid w:val="00BC2EC3"/>
    <w:rsid w:val="00BC38A4"/>
    <w:rsid w:val="00BC3E10"/>
    <w:rsid w:val="00BC3EB0"/>
    <w:rsid w:val="00BC411F"/>
    <w:rsid w:val="00BC41EE"/>
    <w:rsid w:val="00BC4323"/>
    <w:rsid w:val="00BC44BB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C96"/>
    <w:rsid w:val="00BC7046"/>
    <w:rsid w:val="00BC74A7"/>
    <w:rsid w:val="00BC75B1"/>
    <w:rsid w:val="00BC77DE"/>
    <w:rsid w:val="00BC7977"/>
    <w:rsid w:val="00BC7CF1"/>
    <w:rsid w:val="00BD0501"/>
    <w:rsid w:val="00BD0610"/>
    <w:rsid w:val="00BD0A81"/>
    <w:rsid w:val="00BD0B59"/>
    <w:rsid w:val="00BD0C65"/>
    <w:rsid w:val="00BD1531"/>
    <w:rsid w:val="00BD15A7"/>
    <w:rsid w:val="00BD1BA3"/>
    <w:rsid w:val="00BD2017"/>
    <w:rsid w:val="00BD203A"/>
    <w:rsid w:val="00BD23A9"/>
    <w:rsid w:val="00BD2468"/>
    <w:rsid w:val="00BD25A0"/>
    <w:rsid w:val="00BD25F5"/>
    <w:rsid w:val="00BD2AF1"/>
    <w:rsid w:val="00BD2C9B"/>
    <w:rsid w:val="00BD341D"/>
    <w:rsid w:val="00BD38FD"/>
    <w:rsid w:val="00BD3A9A"/>
    <w:rsid w:val="00BD3AF3"/>
    <w:rsid w:val="00BD3EFE"/>
    <w:rsid w:val="00BD3FE8"/>
    <w:rsid w:val="00BD4336"/>
    <w:rsid w:val="00BD48A8"/>
    <w:rsid w:val="00BD4EC2"/>
    <w:rsid w:val="00BD52E6"/>
    <w:rsid w:val="00BD5A6A"/>
    <w:rsid w:val="00BD5D26"/>
    <w:rsid w:val="00BD60C2"/>
    <w:rsid w:val="00BD60CE"/>
    <w:rsid w:val="00BD60D4"/>
    <w:rsid w:val="00BD6376"/>
    <w:rsid w:val="00BD64DA"/>
    <w:rsid w:val="00BD6954"/>
    <w:rsid w:val="00BD69CF"/>
    <w:rsid w:val="00BD6B91"/>
    <w:rsid w:val="00BD6BFC"/>
    <w:rsid w:val="00BD6C2C"/>
    <w:rsid w:val="00BD7199"/>
    <w:rsid w:val="00BD722C"/>
    <w:rsid w:val="00BD734E"/>
    <w:rsid w:val="00BD7BF5"/>
    <w:rsid w:val="00BD7CD0"/>
    <w:rsid w:val="00BD7E6D"/>
    <w:rsid w:val="00BD7EBE"/>
    <w:rsid w:val="00BE01AB"/>
    <w:rsid w:val="00BE03C9"/>
    <w:rsid w:val="00BE0580"/>
    <w:rsid w:val="00BE147C"/>
    <w:rsid w:val="00BE1527"/>
    <w:rsid w:val="00BE1776"/>
    <w:rsid w:val="00BE1AD0"/>
    <w:rsid w:val="00BE1D58"/>
    <w:rsid w:val="00BE1D6A"/>
    <w:rsid w:val="00BE20C3"/>
    <w:rsid w:val="00BE2188"/>
    <w:rsid w:val="00BE2474"/>
    <w:rsid w:val="00BE285C"/>
    <w:rsid w:val="00BE2B6A"/>
    <w:rsid w:val="00BE2FA4"/>
    <w:rsid w:val="00BE2FFE"/>
    <w:rsid w:val="00BE317E"/>
    <w:rsid w:val="00BE3A31"/>
    <w:rsid w:val="00BE3F4B"/>
    <w:rsid w:val="00BE42A1"/>
    <w:rsid w:val="00BE470A"/>
    <w:rsid w:val="00BE471C"/>
    <w:rsid w:val="00BE4954"/>
    <w:rsid w:val="00BE4959"/>
    <w:rsid w:val="00BE4B1D"/>
    <w:rsid w:val="00BE54B1"/>
    <w:rsid w:val="00BE5513"/>
    <w:rsid w:val="00BE55BA"/>
    <w:rsid w:val="00BE5639"/>
    <w:rsid w:val="00BE56FD"/>
    <w:rsid w:val="00BE5874"/>
    <w:rsid w:val="00BE5A83"/>
    <w:rsid w:val="00BE5C1F"/>
    <w:rsid w:val="00BE5C43"/>
    <w:rsid w:val="00BE5DC4"/>
    <w:rsid w:val="00BE6607"/>
    <w:rsid w:val="00BE6AE6"/>
    <w:rsid w:val="00BE6EDF"/>
    <w:rsid w:val="00BE735C"/>
    <w:rsid w:val="00BE7A90"/>
    <w:rsid w:val="00BE7D67"/>
    <w:rsid w:val="00BE7F22"/>
    <w:rsid w:val="00BF0214"/>
    <w:rsid w:val="00BF0320"/>
    <w:rsid w:val="00BF0444"/>
    <w:rsid w:val="00BF04CF"/>
    <w:rsid w:val="00BF0517"/>
    <w:rsid w:val="00BF08AC"/>
    <w:rsid w:val="00BF08DC"/>
    <w:rsid w:val="00BF0B38"/>
    <w:rsid w:val="00BF0BD0"/>
    <w:rsid w:val="00BF10F7"/>
    <w:rsid w:val="00BF1476"/>
    <w:rsid w:val="00BF1853"/>
    <w:rsid w:val="00BF18AB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4F3"/>
    <w:rsid w:val="00BF3B9E"/>
    <w:rsid w:val="00BF3E5C"/>
    <w:rsid w:val="00BF3EAF"/>
    <w:rsid w:val="00BF4140"/>
    <w:rsid w:val="00BF4DF9"/>
    <w:rsid w:val="00BF4E90"/>
    <w:rsid w:val="00BF4EC1"/>
    <w:rsid w:val="00BF4F4F"/>
    <w:rsid w:val="00BF53D8"/>
    <w:rsid w:val="00BF56C3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66E"/>
    <w:rsid w:val="00BF796B"/>
    <w:rsid w:val="00BF7C45"/>
    <w:rsid w:val="00BF7F41"/>
    <w:rsid w:val="00BF7F9D"/>
    <w:rsid w:val="00C004FC"/>
    <w:rsid w:val="00C007C6"/>
    <w:rsid w:val="00C008F5"/>
    <w:rsid w:val="00C00F1B"/>
    <w:rsid w:val="00C01028"/>
    <w:rsid w:val="00C017DF"/>
    <w:rsid w:val="00C01F7C"/>
    <w:rsid w:val="00C02110"/>
    <w:rsid w:val="00C02234"/>
    <w:rsid w:val="00C0228F"/>
    <w:rsid w:val="00C02551"/>
    <w:rsid w:val="00C02635"/>
    <w:rsid w:val="00C02F6C"/>
    <w:rsid w:val="00C0306C"/>
    <w:rsid w:val="00C0307A"/>
    <w:rsid w:val="00C035BB"/>
    <w:rsid w:val="00C03944"/>
    <w:rsid w:val="00C03D14"/>
    <w:rsid w:val="00C03DB0"/>
    <w:rsid w:val="00C03FDE"/>
    <w:rsid w:val="00C04616"/>
    <w:rsid w:val="00C04684"/>
    <w:rsid w:val="00C04B2C"/>
    <w:rsid w:val="00C04EC6"/>
    <w:rsid w:val="00C053BA"/>
    <w:rsid w:val="00C05812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8E5"/>
    <w:rsid w:val="00C07A6C"/>
    <w:rsid w:val="00C07B91"/>
    <w:rsid w:val="00C07EEC"/>
    <w:rsid w:val="00C07F65"/>
    <w:rsid w:val="00C10791"/>
    <w:rsid w:val="00C10EA9"/>
    <w:rsid w:val="00C10FDB"/>
    <w:rsid w:val="00C11400"/>
    <w:rsid w:val="00C11418"/>
    <w:rsid w:val="00C11692"/>
    <w:rsid w:val="00C11B3D"/>
    <w:rsid w:val="00C11F1F"/>
    <w:rsid w:val="00C12CEC"/>
    <w:rsid w:val="00C12EAC"/>
    <w:rsid w:val="00C12F06"/>
    <w:rsid w:val="00C1322A"/>
    <w:rsid w:val="00C134E0"/>
    <w:rsid w:val="00C13532"/>
    <w:rsid w:val="00C135A1"/>
    <w:rsid w:val="00C14468"/>
    <w:rsid w:val="00C14582"/>
    <w:rsid w:val="00C14AE9"/>
    <w:rsid w:val="00C150BC"/>
    <w:rsid w:val="00C15326"/>
    <w:rsid w:val="00C15AE3"/>
    <w:rsid w:val="00C162B2"/>
    <w:rsid w:val="00C162C3"/>
    <w:rsid w:val="00C16563"/>
    <w:rsid w:val="00C16572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CD8"/>
    <w:rsid w:val="00C17E15"/>
    <w:rsid w:val="00C2024D"/>
    <w:rsid w:val="00C20294"/>
    <w:rsid w:val="00C20455"/>
    <w:rsid w:val="00C2061F"/>
    <w:rsid w:val="00C2088B"/>
    <w:rsid w:val="00C20990"/>
    <w:rsid w:val="00C20E3A"/>
    <w:rsid w:val="00C20F38"/>
    <w:rsid w:val="00C211E0"/>
    <w:rsid w:val="00C211F8"/>
    <w:rsid w:val="00C21213"/>
    <w:rsid w:val="00C21581"/>
    <w:rsid w:val="00C2159D"/>
    <w:rsid w:val="00C215BE"/>
    <w:rsid w:val="00C21EB7"/>
    <w:rsid w:val="00C21F11"/>
    <w:rsid w:val="00C226B0"/>
    <w:rsid w:val="00C22C0E"/>
    <w:rsid w:val="00C22DD2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87A"/>
    <w:rsid w:val="00C24C16"/>
    <w:rsid w:val="00C24C4F"/>
    <w:rsid w:val="00C24FC8"/>
    <w:rsid w:val="00C24FF9"/>
    <w:rsid w:val="00C25104"/>
    <w:rsid w:val="00C25134"/>
    <w:rsid w:val="00C251FE"/>
    <w:rsid w:val="00C25451"/>
    <w:rsid w:val="00C25656"/>
    <w:rsid w:val="00C256F1"/>
    <w:rsid w:val="00C25918"/>
    <w:rsid w:val="00C25C8B"/>
    <w:rsid w:val="00C264DF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C62"/>
    <w:rsid w:val="00C300E3"/>
    <w:rsid w:val="00C30609"/>
    <w:rsid w:val="00C3086D"/>
    <w:rsid w:val="00C309CD"/>
    <w:rsid w:val="00C30D43"/>
    <w:rsid w:val="00C30F35"/>
    <w:rsid w:val="00C310D8"/>
    <w:rsid w:val="00C3178A"/>
    <w:rsid w:val="00C32032"/>
    <w:rsid w:val="00C32142"/>
    <w:rsid w:val="00C3230B"/>
    <w:rsid w:val="00C32A6F"/>
    <w:rsid w:val="00C32E13"/>
    <w:rsid w:val="00C330E0"/>
    <w:rsid w:val="00C33146"/>
    <w:rsid w:val="00C33213"/>
    <w:rsid w:val="00C332F4"/>
    <w:rsid w:val="00C33814"/>
    <w:rsid w:val="00C33E74"/>
    <w:rsid w:val="00C340DF"/>
    <w:rsid w:val="00C342C4"/>
    <w:rsid w:val="00C34761"/>
    <w:rsid w:val="00C34811"/>
    <w:rsid w:val="00C3481F"/>
    <w:rsid w:val="00C34BB9"/>
    <w:rsid w:val="00C34CC5"/>
    <w:rsid w:val="00C34F2F"/>
    <w:rsid w:val="00C35083"/>
    <w:rsid w:val="00C352C4"/>
    <w:rsid w:val="00C35555"/>
    <w:rsid w:val="00C35999"/>
    <w:rsid w:val="00C35A12"/>
    <w:rsid w:val="00C35ABE"/>
    <w:rsid w:val="00C35BDB"/>
    <w:rsid w:val="00C35DC7"/>
    <w:rsid w:val="00C35E72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32E"/>
    <w:rsid w:val="00C41493"/>
    <w:rsid w:val="00C41555"/>
    <w:rsid w:val="00C41BE9"/>
    <w:rsid w:val="00C41F86"/>
    <w:rsid w:val="00C4222E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514"/>
    <w:rsid w:val="00C43A9B"/>
    <w:rsid w:val="00C43C66"/>
    <w:rsid w:val="00C44B16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E8"/>
    <w:rsid w:val="00C45F66"/>
    <w:rsid w:val="00C460AD"/>
    <w:rsid w:val="00C463DF"/>
    <w:rsid w:val="00C46448"/>
    <w:rsid w:val="00C4682C"/>
    <w:rsid w:val="00C46DA9"/>
    <w:rsid w:val="00C472D0"/>
    <w:rsid w:val="00C473B2"/>
    <w:rsid w:val="00C473B3"/>
    <w:rsid w:val="00C4751C"/>
    <w:rsid w:val="00C47698"/>
    <w:rsid w:val="00C47767"/>
    <w:rsid w:val="00C477CD"/>
    <w:rsid w:val="00C50358"/>
    <w:rsid w:val="00C50946"/>
    <w:rsid w:val="00C50EBA"/>
    <w:rsid w:val="00C514E8"/>
    <w:rsid w:val="00C5151A"/>
    <w:rsid w:val="00C517D9"/>
    <w:rsid w:val="00C517FD"/>
    <w:rsid w:val="00C51945"/>
    <w:rsid w:val="00C5206F"/>
    <w:rsid w:val="00C523C8"/>
    <w:rsid w:val="00C524A2"/>
    <w:rsid w:val="00C52696"/>
    <w:rsid w:val="00C52AE4"/>
    <w:rsid w:val="00C52AEA"/>
    <w:rsid w:val="00C52CEF"/>
    <w:rsid w:val="00C52D9C"/>
    <w:rsid w:val="00C52EEE"/>
    <w:rsid w:val="00C52F7F"/>
    <w:rsid w:val="00C534A1"/>
    <w:rsid w:val="00C537BC"/>
    <w:rsid w:val="00C53B49"/>
    <w:rsid w:val="00C53E29"/>
    <w:rsid w:val="00C53FD8"/>
    <w:rsid w:val="00C540B2"/>
    <w:rsid w:val="00C54604"/>
    <w:rsid w:val="00C546B5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D15"/>
    <w:rsid w:val="00C6017D"/>
    <w:rsid w:val="00C6029A"/>
    <w:rsid w:val="00C602BC"/>
    <w:rsid w:val="00C60510"/>
    <w:rsid w:val="00C6073B"/>
    <w:rsid w:val="00C60E0D"/>
    <w:rsid w:val="00C60E87"/>
    <w:rsid w:val="00C61362"/>
    <w:rsid w:val="00C6143E"/>
    <w:rsid w:val="00C61501"/>
    <w:rsid w:val="00C615C0"/>
    <w:rsid w:val="00C616EF"/>
    <w:rsid w:val="00C619E3"/>
    <w:rsid w:val="00C61F2A"/>
    <w:rsid w:val="00C62803"/>
    <w:rsid w:val="00C62818"/>
    <w:rsid w:val="00C631EA"/>
    <w:rsid w:val="00C6356F"/>
    <w:rsid w:val="00C6372B"/>
    <w:rsid w:val="00C6384F"/>
    <w:rsid w:val="00C63B02"/>
    <w:rsid w:val="00C64267"/>
    <w:rsid w:val="00C6445B"/>
    <w:rsid w:val="00C64888"/>
    <w:rsid w:val="00C648CE"/>
    <w:rsid w:val="00C648DD"/>
    <w:rsid w:val="00C6492E"/>
    <w:rsid w:val="00C64BB9"/>
    <w:rsid w:val="00C64C96"/>
    <w:rsid w:val="00C64DBC"/>
    <w:rsid w:val="00C64E9B"/>
    <w:rsid w:val="00C651D6"/>
    <w:rsid w:val="00C65894"/>
    <w:rsid w:val="00C65FC1"/>
    <w:rsid w:val="00C660E8"/>
    <w:rsid w:val="00C6704A"/>
    <w:rsid w:val="00C6763C"/>
    <w:rsid w:val="00C677C5"/>
    <w:rsid w:val="00C67AF7"/>
    <w:rsid w:val="00C67CF0"/>
    <w:rsid w:val="00C706B4"/>
    <w:rsid w:val="00C706C1"/>
    <w:rsid w:val="00C70740"/>
    <w:rsid w:val="00C70C8E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22D5"/>
    <w:rsid w:val="00C7268B"/>
    <w:rsid w:val="00C7294B"/>
    <w:rsid w:val="00C7365A"/>
    <w:rsid w:val="00C7398E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DAC"/>
    <w:rsid w:val="00C80427"/>
    <w:rsid w:val="00C807CD"/>
    <w:rsid w:val="00C8091D"/>
    <w:rsid w:val="00C80CAB"/>
    <w:rsid w:val="00C81005"/>
    <w:rsid w:val="00C8141E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BC0"/>
    <w:rsid w:val="00C84DC4"/>
    <w:rsid w:val="00C85531"/>
    <w:rsid w:val="00C8599E"/>
    <w:rsid w:val="00C85A7B"/>
    <w:rsid w:val="00C85DF8"/>
    <w:rsid w:val="00C85F55"/>
    <w:rsid w:val="00C85FD1"/>
    <w:rsid w:val="00C86004"/>
    <w:rsid w:val="00C8619E"/>
    <w:rsid w:val="00C863CF"/>
    <w:rsid w:val="00C865C2"/>
    <w:rsid w:val="00C86945"/>
    <w:rsid w:val="00C86AF4"/>
    <w:rsid w:val="00C86CA7"/>
    <w:rsid w:val="00C86FD4"/>
    <w:rsid w:val="00C873C2"/>
    <w:rsid w:val="00C87750"/>
    <w:rsid w:val="00C87BCE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CFC"/>
    <w:rsid w:val="00C94044"/>
    <w:rsid w:val="00C9408A"/>
    <w:rsid w:val="00C94226"/>
    <w:rsid w:val="00C9477D"/>
    <w:rsid w:val="00C949AE"/>
    <w:rsid w:val="00C94B0C"/>
    <w:rsid w:val="00C94F72"/>
    <w:rsid w:val="00C95317"/>
    <w:rsid w:val="00C95471"/>
    <w:rsid w:val="00C954B8"/>
    <w:rsid w:val="00C95697"/>
    <w:rsid w:val="00C95BFD"/>
    <w:rsid w:val="00C95DEC"/>
    <w:rsid w:val="00C95ED0"/>
    <w:rsid w:val="00C96186"/>
    <w:rsid w:val="00C96278"/>
    <w:rsid w:val="00C96531"/>
    <w:rsid w:val="00C9686F"/>
    <w:rsid w:val="00C96B84"/>
    <w:rsid w:val="00C96F1E"/>
    <w:rsid w:val="00C970D8"/>
    <w:rsid w:val="00C97113"/>
    <w:rsid w:val="00C97585"/>
    <w:rsid w:val="00C97586"/>
    <w:rsid w:val="00C97981"/>
    <w:rsid w:val="00C97D81"/>
    <w:rsid w:val="00C97F24"/>
    <w:rsid w:val="00C97F7A"/>
    <w:rsid w:val="00CA0157"/>
    <w:rsid w:val="00CA017F"/>
    <w:rsid w:val="00CA0340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22F0"/>
    <w:rsid w:val="00CA239E"/>
    <w:rsid w:val="00CA24E6"/>
    <w:rsid w:val="00CA27B7"/>
    <w:rsid w:val="00CA27CB"/>
    <w:rsid w:val="00CA2A6E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5A4"/>
    <w:rsid w:val="00CA4A74"/>
    <w:rsid w:val="00CA4FB5"/>
    <w:rsid w:val="00CA53A5"/>
    <w:rsid w:val="00CA5425"/>
    <w:rsid w:val="00CA56F2"/>
    <w:rsid w:val="00CA5E9C"/>
    <w:rsid w:val="00CA6135"/>
    <w:rsid w:val="00CA691A"/>
    <w:rsid w:val="00CA6BCA"/>
    <w:rsid w:val="00CA6DB1"/>
    <w:rsid w:val="00CA6F07"/>
    <w:rsid w:val="00CA7182"/>
    <w:rsid w:val="00CA7C23"/>
    <w:rsid w:val="00CA7E44"/>
    <w:rsid w:val="00CA7E7E"/>
    <w:rsid w:val="00CB014F"/>
    <w:rsid w:val="00CB01D5"/>
    <w:rsid w:val="00CB04B0"/>
    <w:rsid w:val="00CB0861"/>
    <w:rsid w:val="00CB0AEA"/>
    <w:rsid w:val="00CB0B7A"/>
    <w:rsid w:val="00CB0EB9"/>
    <w:rsid w:val="00CB13F7"/>
    <w:rsid w:val="00CB1C9A"/>
    <w:rsid w:val="00CB213F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5B6"/>
    <w:rsid w:val="00CB373E"/>
    <w:rsid w:val="00CB3A99"/>
    <w:rsid w:val="00CB3B79"/>
    <w:rsid w:val="00CB3B96"/>
    <w:rsid w:val="00CB3F52"/>
    <w:rsid w:val="00CB413B"/>
    <w:rsid w:val="00CB44BC"/>
    <w:rsid w:val="00CB5212"/>
    <w:rsid w:val="00CB5622"/>
    <w:rsid w:val="00CB56B9"/>
    <w:rsid w:val="00CB5895"/>
    <w:rsid w:val="00CB59C5"/>
    <w:rsid w:val="00CB5E58"/>
    <w:rsid w:val="00CB5F35"/>
    <w:rsid w:val="00CB60C1"/>
    <w:rsid w:val="00CB63B5"/>
    <w:rsid w:val="00CB647B"/>
    <w:rsid w:val="00CB6672"/>
    <w:rsid w:val="00CB67FF"/>
    <w:rsid w:val="00CB69BD"/>
    <w:rsid w:val="00CB6D9C"/>
    <w:rsid w:val="00CB71E9"/>
    <w:rsid w:val="00CB736C"/>
    <w:rsid w:val="00CB73B6"/>
    <w:rsid w:val="00CB7933"/>
    <w:rsid w:val="00CB7AA4"/>
    <w:rsid w:val="00CB7C1B"/>
    <w:rsid w:val="00CB7CE3"/>
    <w:rsid w:val="00CB7D46"/>
    <w:rsid w:val="00CC011D"/>
    <w:rsid w:val="00CC048F"/>
    <w:rsid w:val="00CC0A09"/>
    <w:rsid w:val="00CC0BEF"/>
    <w:rsid w:val="00CC0C14"/>
    <w:rsid w:val="00CC0DD6"/>
    <w:rsid w:val="00CC0EB2"/>
    <w:rsid w:val="00CC0F42"/>
    <w:rsid w:val="00CC104A"/>
    <w:rsid w:val="00CC118E"/>
    <w:rsid w:val="00CC147F"/>
    <w:rsid w:val="00CC1701"/>
    <w:rsid w:val="00CC1702"/>
    <w:rsid w:val="00CC1850"/>
    <w:rsid w:val="00CC1A16"/>
    <w:rsid w:val="00CC1C23"/>
    <w:rsid w:val="00CC2584"/>
    <w:rsid w:val="00CC2670"/>
    <w:rsid w:val="00CC26AB"/>
    <w:rsid w:val="00CC2ADC"/>
    <w:rsid w:val="00CC2D46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CC6"/>
    <w:rsid w:val="00CC532D"/>
    <w:rsid w:val="00CC55E2"/>
    <w:rsid w:val="00CC57D3"/>
    <w:rsid w:val="00CC5CA1"/>
    <w:rsid w:val="00CC60EE"/>
    <w:rsid w:val="00CC6233"/>
    <w:rsid w:val="00CC63DC"/>
    <w:rsid w:val="00CC6770"/>
    <w:rsid w:val="00CC6797"/>
    <w:rsid w:val="00CC6AF3"/>
    <w:rsid w:val="00CC6EB0"/>
    <w:rsid w:val="00CC70A2"/>
    <w:rsid w:val="00CC74E7"/>
    <w:rsid w:val="00CC768F"/>
    <w:rsid w:val="00CD053D"/>
    <w:rsid w:val="00CD05CA"/>
    <w:rsid w:val="00CD0659"/>
    <w:rsid w:val="00CD072B"/>
    <w:rsid w:val="00CD09A2"/>
    <w:rsid w:val="00CD09B0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E8A"/>
    <w:rsid w:val="00CD1F11"/>
    <w:rsid w:val="00CD27B6"/>
    <w:rsid w:val="00CD27C5"/>
    <w:rsid w:val="00CD2975"/>
    <w:rsid w:val="00CD2EBF"/>
    <w:rsid w:val="00CD3137"/>
    <w:rsid w:val="00CD34A7"/>
    <w:rsid w:val="00CD361D"/>
    <w:rsid w:val="00CD3A19"/>
    <w:rsid w:val="00CD3BD5"/>
    <w:rsid w:val="00CD431D"/>
    <w:rsid w:val="00CD43BD"/>
    <w:rsid w:val="00CD453D"/>
    <w:rsid w:val="00CD45F7"/>
    <w:rsid w:val="00CD4675"/>
    <w:rsid w:val="00CD521F"/>
    <w:rsid w:val="00CD543E"/>
    <w:rsid w:val="00CD54DC"/>
    <w:rsid w:val="00CD5871"/>
    <w:rsid w:val="00CD5CB8"/>
    <w:rsid w:val="00CD5D09"/>
    <w:rsid w:val="00CD5D38"/>
    <w:rsid w:val="00CD5E68"/>
    <w:rsid w:val="00CD6033"/>
    <w:rsid w:val="00CD6712"/>
    <w:rsid w:val="00CD67B3"/>
    <w:rsid w:val="00CD6831"/>
    <w:rsid w:val="00CD6E74"/>
    <w:rsid w:val="00CD6F1C"/>
    <w:rsid w:val="00CD7040"/>
    <w:rsid w:val="00CD7512"/>
    <w:rsid w:val="00CD76E8"/>
    <w:rsid w:val="00CD78F8"/>
    <w:rsid w:val="00CD7D30"/>
    <w:rsid w:val="00CD7D91"/>
    <w:rsid w:val="00CE02DB"/>
    <w:rsid w:val="00CE0A84"/>
    <w:rsid w:val="00CE0D85"/>
    <w:rsid w:val="00CE0DA8"/>
    <w:rsid w:val="00CE110A"/>
    <w:rsid w:val="00CE11AA"/>
    <w:rsid w:val="00CE11FF"/>
    <w:rsid w:val="00CE15B5"/>
    <w:rsid w:val="00CE1703"/>
    <w:rsid w:val="00CE1E4C"/>
    <w:rsid w:val="00CE1EED"/>
    <w:rsid w:val="00CE200A"/>
    <w:rsid w:val="00CE2099"/>
    <w:rsid w:val="00CE2595"/>
    <w:rsid w:val="00CE2A13"/>
    <w:rsid w:val="00CE2DAB"/>
    <w:rsid w:val="00CE3754"/>
    <w:rsid w:val="00CE3B4E"/>
    <w:rsid w:val="00CE3F09"/>
    <w:rsid w:val="00CE3F5C"/>
    <w:rsid w:val="00CE42F3"/>
    <w:rsid w:val="00CE47DC"/>
    <w:rsid w:val="00CE490D"/>
    <w:rsid w:val="00CE4CB4"/>
    <w:rsid w:val="00CE5079"/>
    <w:rsid w:val="00CE5481"/>
    <w:rsid w:val="00CE5538"/>
    <w:rsid w:val="00CE5772"/>
    <w:rsid w:val="00CE5847"/>
    <w:rsid w:val="00CE5D4E"/>
    <w:rsid w:val="00CE5DB4"/>
    <w:rsid w:val="00CE5E88"/>
    <w:rsid w:val="00CE5F9B"/>
    <w:rsid w:val="00CE6B93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429"/>
    <w:rsid w:val="00CF07F7"/>
    <w:rsid w:val="00CF0C1E"/>
    <w:rsid w:val="00CF0CE4"/>
    <w:rsid w:val="00CF0E06"/>
    <w:rsid w:val="00CF1647"/>
    <w:rsid w:val="00CF185A"/>
    <w:rsid w:val="00CF1954"/>
    <w:rsid w:val="00CF1A3B"/>
    <w:rsid w:val="00CF1FA8"/>
    <w:rsid w:val="00CF1FE8"/>
    <w:rsid w:val="00CF2239"/>
    <w:rsid w:val="00CF233A"/>
    <w:rsid w:val="00CF2612"/>
    <w:rsid w:val="00CF2D29"/>
    <w:rsid w:val="00CF2D82"/>
    <w:rsid w:val="00CF2F14"/>
    <w:rsid w:val="00CF33E0"/>
    <w:rsid w:val="00CF3445"/>
    <w:rsid w:val="00CF36C6"/>
    <w:rsid w:val="00CF3D45"/>
    <w:rsid w:val="00CF3F20"/>
    <w:rsid w:val="00CF414F"/>
    <w:rsid w:val="00CF41A7"/>
    <w:rsid w:val="00CF4517"/>
    <w:rsid w:val="00CF473B"/>
    <w:rsid w:val="00CF48B2"/>
    <w:rsid w:val="00CF49BD"/>
    <w:rsid w:val="00CF4CFB"/>
    <w:rsid w:val="00CF4EE2"/>
    <w:rsid w:val="00CF4F30"/>
    <w:rsid w:val="00CF5544"/>
    <w:rsid w:val="00CF5646"/>
    <w:rsid w:val="00CF5817"/>
    <w:rsid w:val="00CF5EF1"/>
    <w:rsid w:val="00CF6053"/>
    <w:rsid w:val="00CF6062"/>
    <w:rsid w:val="00CF61BC"/>
    <w:rsid w:val="00CF6501"/>
    <w:rsid w:val="00CF6532"/>
    <w:rsid w:val="00CF6A88"/>
    <w:rsid w:val="00CF6E56"/>
    <w:rsid w:val="00CF6FCF"/>
    <w:rsid w:val="00CF708F"/>
    <w:rsid w:val="00CF71D0"/>
    <w:rsid w:val="00CF74EB"/>
    <w:rsid w:val="00CF78C7"/>
    <w:rsid w:val="00CF7B8D"/>
    <w:rsid w:val="00CF7E7B"/>
    <w:rsid w:val="00CF7F33"/>
    <w:rsid w:val="00D00463"/>
    <w:rsid w:val="00D00582"/>
    <w:rsid w:val="00D005CC"/>
    <w:rsid w:val="00D00B38"/>
    <w:rsid w:val="00D00B42"/>
    <w:rsid w:val="00D00CA4"/>
    <w:rsid w:val="00D00DCB"/>
    <w:rsid w:val="00D00F4E"/>
    <w:rsid w:val="00D01038"/>
    <w:rsid w:val="00D01246"/>
    <w:rsid w:val="00D0134D"/>
    <w:rsid w:val="00D019A2"/>
    <w:rsid w:val="00D01AB9"/>
    <w:rsid w:val="00D01AD3"/>
    <w:rsid w:val="00D01D22"/>
    <w:rsid w:val="00D02054"/>
    <w:rsid w:val="00D02766"/>
    <w:rsid w:val="00D02F55"/>
    <w:rsid w:val="00D0322E"/>
    <w:rsid w:val="00D03434"/>
    <w:rsid w:val="00D03A02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5A7E"/>
    <w:rsid w:val="00D05BD0"/>
    <w:rsid w:val="00D05DBA"/>
    <w:rsid w:val="00D05DDB"/>
    <w:rsid w:val="00D05F05"/>
    <w:rsid w:val="00D05F73"/>
    <w:rsid w:val="00D060EF"/>
    <w:rsid w:val="00D06154"/>
    <w:rsid w:val="00D06928"/>
    <w:rsid w:val="00D06DBE"/>
    <w:rsid w:val="00D06E42"/>
    <w:rsid w:val="00D06F66"/>
    <w:rsid w:val="00D0749B"/>
    <w:rsid w:val="00D07544"/>
    <w:rsid w:val="00D07C2E"/>
    <w:rsid w:val="00D07FF9"/>
    <w:rsid w:val="00D106D9"/>
    <w:rsid w:val="00D10C3E"/>
    <w:rsid w:val="00D10C4F"/>
    <w:rsid w:val="00D1105F"/>
    <w:rsid w:val="00D110A4"/>
    <w:rsid w:val="00D1127A"/>
    <w:rsid w:val="00D11849"/>
    <w:rsid w:val="00D1185F"/>
    <w:rsid w:val="00D119E3"/>
    <w:rsid w:val="00D11DDB"/>
    <w:rsid w:val="00D11E60"/>
    <w:rsid w:val="00D12240"/>
    <w:rsid w:val="00D12499"/>
    <w:rsid w:val="00D127B4"/>
    <w:rsid w:val="00D127C1"/>
    <w:rsid w:val="00D128CC"/>
    <w:rsid w:val="00D12BAA"/>
    <w:rsid w:val="00D12DEC"/>
    <w:rsid w:val="00D136A8"/>
    <w:rsid w:val="00D13CF8"/>
    <w:rsid w:val="00D13D89"/>
    <w:rsid w:val="00D1404B"/>
    <w:rsid w:val="00D1411D"/>
    <w:rsid w:val="00D150C9"/>
    <w:rsid w:val="00D15149"/>
    <w:rsid w:val="00D15290"/>
    <w:rsid w:val="00D1548D"/>
    <w:rsid w:val="00D15800"/>
    <w:rsid w:val="00D158DD"/>
    <w:rsid w:val="00D1591A"/>
    <w:rsid w:val="00D15CA6"/>
    <w:rsid w:val="00D15EB5"/>
    <w:rsid w:val="00D15FF7"/>
    <w:rsid w:val="00D16092"/>
    <w:rsid w:val="00D1647F"/>
    <w:rsid w:val="00D16584"/>
    <w:rsid w:val="00D1663E"/>
    <w:rsid w:val="00D16729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F8B"/>
    <w:rsid w:val="00D212E6"/>
    <w:rsid w:val="00D21523"/>
    <w:rsid w:val="00D216F1"/>
    <w:rsid w:val="00D21CDF"/>
    <w:rsid w:val="00D21E83"/>
    <w:rsid w:val="00D220A5"/>
    <w:rsid w:val="00D22127"/>
    <w:rsid w:val="00D22398"/>
    <w:rsid w:val="00D22950"/>
    <w:rsid w:val="00D22DC9"/>
    <w:rsid w:val="00D22E54"/>
    <w:rsid w:val="00D23537"/>
    <w:rsid w:val="00D2383F"/>
    <w:rsid w:val="00D238B7"/>
    <w:rsid w:val="00D23A89"/>
    <w:rsid w:val="00D23CDB"/>
    <w:rsid w:val="00D23E78"/>
    <w:rsid w:val="00D23EE9"/>
    <w:rsid w:val="00D242E8"/>
    <w:rsid w:val="00D2445A"/>
    <w:rsid w:val="00D24899"/>
    <w:rsid w:val="00D248BF"/>
    <w:rsid w:val="00D249DC"/>
    <w:rsid w:val="00D24C54"/>
    <w:rsid w:val="00D24C7F"/>
    <w:rsid w:val="00D24D23"/>
    <w:rsid w:val="00D250AB"/>
    <w:rsid w:val="00D258A6"/>
    <w:rsid w:val="00D25961"/>
    <w:rsid w:val="00D25A33"/>
    <w:rsid w:val="00D25A79"/>
    <w:rsid w:val="00D25B09"/>
    <w:rsid w:val="00D25E94"/>
    <w:rsid w:val="00D26548"/>
    <w:rsid w:val="00D26A5D"/>
    <w:rsid w:val="00D26F6F"/>
    <w:rsid w:val="00D27053"/>
    <w:rsid w:val="00D273D4"/>
    <w:rsid w:val="00D27B43"/>
    <w:rsid w:val="00D27EE3"/>
    <w:rsid w:val="00D301B2"/>
    <w:rsid w:val="00D306DA"/>
    <w:rsid w:val="00D3091A"/>
    <w:rsid w:val="00D30A20"/>
    <w:rsid w:val="00D30C6C"/>
    <w:rsid w:val="00D30D8A"/>
    <w:rsid w:val="00D30E6B"/>
    <w:rsid w:val="00D30F0D"/>
    <w:rsid w:val="00D31008"/>
    <w:rsid w:val="00D31029"/>
    <w:rsid w:val="00D3145A"/>
    <w:rsid w:val="00D316B0"/>
    <w:rsid w:val="00D31D45"/>
    <w:rsid w:val="00D31DC4"/>
    <w:rsid w:val="00D31DD3"/>
    <w:rsid w:val="00D31E30"/>
    <w:rsid w:val="00D31EB5"/>
    <w:rsid w:val="00D31F03"/>
    <w:rsid w:val="00D3214E"/>
    <w:rsid w:val="00D32551"/>
    <w:rsid w:val="00D329AC"/>
    <w:rsid w:val="00D32A69"/>
    <w:rsid w:val="00D32C11"/>
    <w:rsid w:val="00D32D8C"/>
    <w:rsid w:val="00D32FB2"/>
    <w:rsid w:val="00D332B3"/>
    <w:rsid w:val="00D3330C"/>
    <w:rsid w:val="00D338BB"/>
    <w:rsid w:val="00D3400D"/>
    <w:rsid w:val="00D34105"/>
    <w:rsid w:val="00D342A0"/>
    <w:rsid w:val="00D34355"/>
    <w:rsid w:val="00D3471C"/>
    <w:rsid w:val="00D34793"/>
    <w:rsid w:val="00D347E0"/>
    <w:rsid w:val="00D34B1B"/>
    <w:rsid w:val="00D34C02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F1F"/>
    <w:rsid w:val="00D35F30"/>
    <w:rsid w:val="00D366C3"/>
    <w:rsid w:val="00D36E0D"/>
    <w:rsid w:val="00D36F4A"/>
    <w:rsid w:val="00D370D8"/>
    <w:rsid w:val="00D3711D"/>
    <w:rsid w:val="00D371B8"/>
    <w:rsid w:val="00D377FD"/>
    <w:rsid w:val="00D37DB0"/>
    <w:rsid w:val="00D37F66"/>
    <w:rsid w:val="00D400B7"/>
    <w:rsid w:val="00D40283"/>
    <w:rsid w:val="00D40473"/>
    <w:rsid w:val="00D404A4"/>
    <w:rsid w:val="00D405FA"/>
    <w:rsid w:val="00D40678"/>
    <w:rsid w:val="00D4080A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AE0"/>
    <w:rsid w:val="00D42BF4"/>
    <w:rsid w:val="00D42C64"/>
    <w:rsid w:val="00D42D1D"/>
    <w:rsid w:val="00D42EE9"/>
    <w:rsid w:val="00D43B89"/>
    <w:rsid w:val="00D43E46"/>
    <w:rsid w:val="00D44025"/>
    <w:rsid w:val="00D443A2"/>
    <w:rsid w:val="00D447BF"/>
    <w:rsid w:val="00D4498B"/>
    <w:rsid w:val="00D44BCA"/>
    <w:rsid w:val="00D44CDC"/>
    <w:rsid w:val="00D44EBD"/>
    <w:rsid w:val="00D45099"/>
    <w:rsid w:val="00D4563E"/>
    <w:rsid w:val="00D4588A"/>
    <w:rsid w:val="00D458B4"/>
    <w:rsid w:val="00D45DF1"/>
    <w:rsid w:val="00D4601E"/>
    <w:rsid w:val="00D4617E"/>
    <w:rsid w:val="00D467BD"/>
    <w:rsid w:val="00D46A66"/>
    <w:rsid w:val="00D46FE5"/>
    <w:rsid w:val="00D47528"/>
    <w:rsid w:val="00D47D73"/>
    <w:rsid w:val="00D47ED3"/>
    <w:rsid w:val="00D505A3"/>
    <w:rsid w:val="00D5090E"/>
    <w:rsid w:val="00D51064"/>
    <w:rsid w:val="00D510EC"/>
    <w:rsid w:val="00D511AD"/>
    <w:rsid w:val="00D51639"/>
    <w:rsid w:val="00D5198F"/>
    <w:rsid w:val="00D51A3D"/>
    <w:rsid w:val="00D51D0E"/>
    <w:rsid w:val="00D522E5"/>
    <w:rsid w:val="00D527BA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F4F"/>
    <w:rsid w:val="00D5666A"/>
    <w:rsid w:val="00D568B1"/>
    <w:rsid w:val="00D56B18"/>
    <w:rsid w:val="00D56E2D"/>
    <w:rsid w:val="00D57044"/>
    <w:rsid w:val="00D57160"/>
    <w:rsid w:val="00D571AA"/>
    <w:rsid w:val="00D57432"/>
    <w:rsid w:val="00D57474"/>
    <w:rsid w:val="00D57521"/>
    <w:rsid w:val="00D575D5"/>
    <w:rsid w:val="00D57611"/>
    <w:rsid w:val="00D57655"/>
    <w:rsid w:val="00D57A19"/>
    <w:rsid w:val="00D57D76"/>
    <w:rsid w:val="00D57D9A"/>
    <w:rsid w:val="00D57DE6"/>
    <w:rsid w:val="00D60B49"/>
    <w:rsid w:val="00D60E55"/>
    <w:rsid w:val="00D60F7C"/>
    <w:rsid w:val="00D6106A"/>
    <w:rsid w:val="00D610DC"/>
    <w:rsid w:val="00D6125B"/>
    <w:rsid w:val="00D6137E"/>
    <w:rsid w:val="00D617DF"/>
    <w:rsid w:val="00D619AA"/>
    <w:rsid w:val="00D61A3C"/>
    <w:rsid w:val="00D61B83"/>
    <w:rsid w:val="00D61F3F"/>
    <w:rsid w:val="00D62346"/>
    <w:rsid w:val="00D6262D"/>
    <w:rsid w:val="00D62663"/>
    <w:rsid w:val="00D62D79"/>
    <w:rsid w:val="00D62F24"/>
    <w:rsid w:val="00D62F90"/>
    <w:rsid w:val="00D632D4"/>
    <w:rsid w:val="00D6345A"/>
    <w:rsid w:val="00D636A4"/>
    <w:rsid w:val="00D637A0"/>
    <w:rsid w:val="00D637C8"/>
    <w:rsid w:val="00D6383D"/>
    <w:rsid w:val="00D639A5"/>
    <w:rsid w:val="00D63B3D"/>
    <w:rsid w:val="00D63BDE"/>
    <w:rsid w:val="00D63E73"/>
    <w:rsid w:val="00D63F0F"/>
    <w:rsid w:val="00D6414C"/>
    <w:rsid w:val="00D64183"/>
    <w:rsid w:val="00D64541"/>
    <w:rsid w:val="00D64606"/>
    <w:rsid w:val="00D64ABD"/>
    <w:rsid w:val="00D64CC6"/>
    <w:rsid w:val="00D64F0C"/>
    <w:rsid w:val="00D65054"/>
    <w:rsid w:val="00D656E0"/>
    <w:rsid w:val="00D657CA"/>
    <w:rsid w:val="00D65974"/>
    <w:rsid w:val="00D65A3F"/>
    <w:rsid w:val="00D65FE9"/>
    <w:rsid w:val="00D66382"/>
    <w:rsid w:val="00D66A08"/>
    <w:rsid w:val="00D66D74"/>
    <w:rsid w:val="00D67179"/>
    <w:rsid w:val="00D672A7"/>
    <w:rsid w:val="00D67AA8"/>
    <w:rsid w:val="00D67E67"/>
    <w:rsid w:val="00D67ECD"/>
    <w:rsid w:val="00D70229"/>
    <w:rsid w:val="00D702DC"/>
    <w:rsid w:val="00D70376"/>
    <w:rsid w:val="00D707CA"/>
    <w:rsid w:val="00D7088A"/>
    <w:rsid w:val="00D70D47"/>
    <w:rsid w:val="00D7109A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91"/>
    <w:rsid w:val="00D723D1"/>
    <w:rsid w:val="00D726D5"/>
    <w:rsid w:val="00D726D8"/>
    <w:rsid w:val="00D726EB"/>
    <w:rsid w:val="00D7271E"/>
    <w:rsid w:val="00D728B8"/>
    <w:rsid w:val="00D72AA3"/>
    <w:rsid w:val="00D72D56"/>
    <w:rsid w:val="00D72EC8"/>
    <w:rsid w:val="00D73437"/>
    <w:rsid w:val="00D734B0"/>
    <w:rsid w:val="00D73649"/>
    <w:rsid w:val="00D73941"/>
    <w:rsid w:val="00D73DDD"/>
    <w:rsid w:val="00D7417A"/>
    <w:rsid w:val="00D74388"/>
    <w:rsid w:val="00D744DD"/>
    <w:rsid w:val="00D74BA9"/>
    <w:rsid w:val="00D74D6B"/>
    <w:rsid w:val="00D74D77"/>
    <w:rsid w:val="00D7522D"/>
    <w:rsid w:val="00D75258"/>
    <w:rsid w:val="00D75429"/>
    <w:rsid w:val="00D756EB"/>
    <w:rsid w:val="00D7606B"/>
    <w:rsid w:val="00D76A0A"/>
    <w:rsid w:val="00D76D99"/>
    <w:rsid w:val="00D76F51"/>
    <w:rsid w:val="00D77031"/>
    <w:rsid w:val="00D772D4"/>
    <w:rsid w:val="00D77380"/>
    <w:rsid w:val="00D774CF"/>
    <w:rsid w:val="00D77947"/>
    <w:rsid w:val="00D77B01"/>
    <w:rsid w:val="00D77F06"/>
    <w:rsid w:val="00D80245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85"/>
    <w:rsid w:val="00D82040"/>
    <w:rsid w:val="00D820D4"/>
    <w:rsid w:val="00D82153"/>
    <w:rsid w:val="00D8229B"/>
    <w:rsid w:val="00D823A3"/>
    <w:rsid w:val="00D82486"/>
    <w:rsid w:val="00D826C4"/>
    <w:rsid w:val="00D82767"/>
    <w:rsid w:val="00D8293E"/>
    <w:rsid w:val="00D82B3E"/>
    <w:rsid w:val="00D82C04"/>
    <w:rsid w:val="00D82E90"/>
    <w:rsid w:val="00D8358A"/>
    <w:rsid w:val="00D83AA4"/>
    <w:rsid w:val="00D83C43"/>
    <w:rsid w:val="00D83F47"/>
    <w:rsid w:val="00D8406C"/>
    <w:rsid w:val="00D84399"/>
    <w:rsid w:val="00D8451A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613"/>
    <w:rsid w:val="00D8565E"/>
    <w:rsid w:val="00D85839"/>
    <w:rsid w:val="00D85A0C"/>
    <w:rsid w:val="00D85C33"/>
    <w:rsid w:val="00D85E87"/>
    <w:rsid w:val="00D8602A"/>
    <w:rsid w:val="00D863E8"/>
    <w:rsid w:val="00D86957"/>
    <w:rsid w:val="00D86F85"/>
    <w:rsid w:val="00D8705E"/>
    <w:rsid w:val="00D87150"/>
    <w:rsid w:val="00D87261"/>
    <w:rsid w:val="00D87496"/>
    <w:rsid w:val="00D8767F"/>
    <w:rsid w:val="00D87874"/>
    <w:rsid w:val="00D878E8"/>
    <w:rsid w:val="00D87A29"/>
    <w:rsid w:val="00D87D29"/>
    <w:rsid w:val="00D87FC7"/>
    <w:rsid w:val="00D90207"/>
    <w:rsid w:val="00D905EF"/>
    <w:rsid w:val="00D90978"/>
    <w:rsid w:val="00D90BAE"/>
    <w:rsid w:val="00D90E81"/>
    <w:rsid w:val="00D91060"/>
    <w:rsid w:val="00D9138E"/>
    <w:rsid w:val="00D91563"/>
    <w:rsid w:val="00D91642"/>
    <w:rsid w:val="00D91B63"/>
    <w:rsid w:val="00D91FD2"/>
    <w:rsid w:val="00D92118"/>
    <w:rsid w:val="00D926F4"/>
    <w:rsid w:val="00D927C8"/>
    <w:rsid w:val="00D92E99"/>
    <w:rsid w:val="00D92E9B"/>
    <w:rsid w:val="00D93277"/>
    <w:rsid w:val="00D933E1"/>
    <w:rsid w:val="00D939E2"/>
    <w:rsid w:val="00D93A3D"/>
    <w:rsid w:val="00D93A54"/>
    <w:rsid w:val="00D93C27"/>
    <w:rsid w:val="00D93FE4"/>
    <w:rsid w:val="00D9454A"/>
    <w:rsid w:val="00D94787"/>
    <w:rsid w:val="00D94B53"/>
    <w:rsid w:val="00D94C9F"/>
    <w:rsid w:val="00D94CF8"/>
    <w:rsid w:val="00D94D12"/>
    <w:rsid w:val="00D9522C"/>
    <w:rsid w:val="00D95478"/>
    <w:rsid w:val="00D95493"/>
    <w:rsid w:val="00D954BD"/>
    <w:rsid w:val="00D95758"/>
    <w:rsid w:val="00D95796"/>
    <w:rsid w:val="00D957DA"/>
    <w:rsid w:val="00D95802"/>
    <w:rsid w:val="00D95A39"/>
    <w:rsid w:val="00D95C4B"/>
    <w:rsid w:val="00D95EDB"/>
    <w:rsid w:val="00D9635B"/>
    <w:rsid w:val="00D96556"/>
    <w:rsid w:val="00D9673A"/>
    <w:rsid w:val="00D96A7B"/>
    <w:rsid w:val="00D96C2D"/>
    <w:rsid w:val="00D97237"/>
    <w:rsid w:val="00D97CEC"/>
    <w:rsid w:val="00DA0490"/>
    <w:rsid w:val="00DA0B4A"/>
    <w:rsid w:val="00DA137F"/>
    <w:rsid w:val="00DA1562"/>
    <w:rsid w:val="00DA175F"/>
    <w:rsid w:val="00DA1CEE"/>
    <w:rsid w:val="00DA2333"/>
    <w:rsid w:val="00DA25B1"/>
    <w:rsid w:val="00DA2697"/>
    <w:rsid w:val="00DA280D"/>
    <w:rsid w:val="00DA2811"/>
    <w:rsid w:val="00DA2A51"/>
    <w:rsid w:val="00DA3253"/>
    <w:rsid w:val="00DA33DD"/>
    <w:rsid w:val="00DA3C71"/>
    <w:rsid w:val="00DA3CEF"/>
    <w:rsid w:val="00DA431A"/>
    <w:rsid w:val="00DA4543"/>
    <w:rsid w:val="00DA49C5"/>
    <w:rsid w:val="00DA5186"/>
    <w:rsid w:val="00DA57AB"/>
    <w:rsid w:val="00DA581D"/>
    <w:rsid w:val="00DA58A2"/>
    <w:rsid w:val="00DA5913"/>
    <w:rsid w:val="00DA5A6B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B11"/>
    <w:rsid w:val="00DA7EEA"/>
    <w:rsid w:val="00DB01A3"/>
    <w:rsid w:val="00DB0213"/>
    <w:rsid w:val="00DB0270"/>
    <w:rsid w:val="00DB0422"/>
    <w:rsid w:val="00DB0A7C"/>
    <w:rsid w:val="00DB1668"/>
    <w:rsid w:val="00DB179D"/>
    <w:rsid w:val="00DB1CB3"/>
    <w:rsid w:val="00DB1D91"/>
    <w:rsid w:val="00DB226C"/>
    <w:rsid w:val="00DB29FD"/>
    <w:rsid w:val="00DB2D10"/>
    <w:rsid w:val="00DB2F0D"/>
    <w:rsid w:val="00DB2FAA"/>
    <w:rsid w:val="00DB310D"/>
    <w:rsid w:val="00DB358F"/>
    <w:rsid w:val="00DB3673"/>
    <w:rsid w:val="00DB42F3"/>
    <w:rsid w:val="00DB44BD"/>
    <w:rsid w:val="00DB4528"/>
    <w:rsid w:val="00DB46AA"/>
    <w:rsid w:val="00DB4741"/>
    <w:rsid w:val="00DB4930"/>
    <w:rsid w:val="00DB4B3E"/>
    <w:rsid w:val="00DB5435"/>
    <w:rsid w:val="00DB55A8"/>
    <w:rsid w:val="00DB58AE"/>
    <w:rsid w:val="00DB5BF7"/>
    <w:rsid w:val="00DB5D90"/>
    <w:rsid w:val="00DB5F84"/>
    <w:rsid w:val="00DB6252"/>
    <w:rsid w:val="00DB651F"/>
    <w:rsid w:val="00DB6A73"/>
    <w:rsid w:val="00DB6FD6"/>
    <w:rsid w:val="00DB711B"/>
    <w:rsid w:val="00DB72FB"/>
    <w:rsid w:val="00DB75E7"/>
    <w:rsid w:val="00DB78F6"/>
    <w:rsid w:val="00DB7D05"/>
    <w:rsid w:val="00DB7F03"/>
    <w:rsid w:val="00DC0135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2170"/>
    <w:rsid w:val="00DC2839"/>
    <w:rsid w:val="00DC2AA1"/>
    <w:rsid w:val="00DC2CFF"/>
    <w:rsid w:val="00DC2D7A"/>
    <w:rsid w:val="00DC2F68"/>
    <w:rsid w:val="00DC30D5"/>
    <w:rsid w:val="00DC32D4"/>
    <w:rsid w:val="00DC38F8"/>
    <w:rsid w:val="00DC402F"/>
    <w:rsid w:val="00DC4316"/>
    <w:rsid w:val="00DC490A"/>
    <w:rsid w:val="00DC4D80"/>
    <w:rsid w:val="00DC4EB0"/>
    <w:rsid w:val="00DC4FF6"/>
    <w:rsid w:val="00DC50DC"/>
    <w:rsid w:val="00DC546C"/>
    <w:rsid w:val="00DC54C1"/>
    <w:rsid w:val="00DC5517"/>
    <w:rsid w:val="00DC55A0"/>
    <w:rsid w:val="00DC5A17"/>
    <w:rsid w:val="00DC5C05"/>
    <w:rsid w:val="00DC5CBF"/>
    <w:rsid w:val="00DC5CC5"/>
    <w:rsid w:val="00DC5EFA"/>
    <w:rsid w:val="00DC6085"/>
    <w:rsid w:val="00DC6211"/>
    <w:rsid w:val="00DC657E"/>
    <w:rsid w:val="00DC669E"/>
    <w:rsid w:val="00DC6956"/>
    <w:rsid w:val="00DC6EA0"/>
    <w:rsid w:val="00DC71D1"/>
    <w:rsid w:val="00DC7229"/>
    <w:rsid w:val="00DC7332"/>
    <w:rsid w:val="00DC7481"/>
    <w:rsid w:val="00DC7915"/>
    <w:rsid w:val="00DC7ABC"/>
    <w:rsid w:val="00DC7AE4"/>
    <w:rsid w:val="00DC7E0A"/>
    <w:rsid w:val="00DD0169"/>
    <w:rsid w:val="00DD03A8"/>
    <w:rsid w:val="00DD0560"/>
    <w:rsid w:val="00DD06C6"/>
    <w:rsid w:val="00DD0B3E"/>
    <w:rsid w:val="00DD0D20"/>
    <w:rsid w:val="00DD0D50"/>
    <w:rsid w:val="00DD13B0"/>
    <w:rsid w:val="00DD17F9"/>
    <w:rsid w:val="00DD1CEE"/>
    <w:rsid w:val="00DD1D25"/>
    <w:rsid w:val="00DD1DE4"/>
    <w:rsid w:val="00DD222C"/>
    <w:rsid w:val="00DD29EE"/>
    <w:rsid w:val="00DD2AB3"/>
    <w:rsid w:val="00DD3183"/>
    <w:rsid w:val="00DD31A8"/>
    <w:rsid w:val="00DD31E8"/>
    <w:rsid w:val="00DD3271"/>
    <w:rsid w:val="00DD3561"/>
    <w:rsid w:val="00DD379E"/>
    <w:rsid w:val="00DD3825"/>
    <w:rsid w:val="00DD3ACC"/>
    <w:rsid w:val="00DD3D18"/>
    <w:rsid w:val="00DD414C"/>
    <w:rsid w:val="00DD41B6"/>
    <w:rsid w:val="00DD423A"/>
    <w:rsid w:val="00DD4361"/>
    <w:rsid w:val="00DD4697"/>
    <w:rsid w:val="00DD47AA"/>
    <w:rsid w:val="00DD47C3"/>
    <w:rsid w:val="00DD49EE"/>
    <w:rsid w:val="00DD4E6F"/>
    <w:rsid w:val="00DD508F"/>
    <w:rsid w:val="00DD51E0"/>
    <w:rsid w:val="00DD5313"/>
    <w:rsid w:val="00DD5389"/>
    <w:rsid w:val="00DD568C"/>
    <w:rsid w:val="00DD59C5"/>
    <w:rsid w:val="00DD5D14"/>
    <w:rsid w:val="00DD6170"/>
    <w:rsid w:val="00DD6641"/>
    <w:rsid w:val="00DD687B"/>
    <w:rsid w:val="00DD6A38"/>
    <w:rsid w:val="00DD6D7F"/>
    <w:rsid w:val="00DD728A"/>
    <w:rsid w:val="00DD7355"/>
    <w:rsid w:val="00DD739F"/>
    <w:rsid w:val="00DD78C5"/>
    <w:rsid w:val="00DD7914"/>
    <w:rsid w:val="00DD7C65"/>
    <w:rsid w:val="00DD7F11"/>
    <w:rsid w:val="00DE06ED"/>
    <w:rsid w:val="00DE0768"/>
    <w:rsid w:val="00DE07FF"/>
    <w:rsid w:val="00DE08D3"/>
    <w:rsid w:val="00DE0A28"/>
    <w:rsid w:val="00DE0B30"/>
    <w:rsid w:val="00DE0D6D"/>
    <w:rsid w:val="00DE0FC6"/>
    <w:rsid w:val="00DE1043"/>
    <w:rsid w:val="00DE10EC"/>
    <w:rsid w:val="00DE1212"/>
    <w:rsid w:val="00DE14BB"/>
    <w:rsid w:val="00DE18F1"/>
    <w:rsid w:val="00DE1C46"/>
    <w:rsid w:val="00DE1D23"/>
    <w:rsid w:val="00DE203E"/>
    <w:rsid w:val="00DE2269"/>
    <w:rsid w:val="00DE28BA"/>
    <w:rsid w:val="00DE2FEA"/>
    <w:rsid w:val="00DE30E7"/>
    <w:rsid w:val="00DE3369"/>
    <w:rsid w:val="00DE3654"/>
    <w:rsid w:val="00DE389D"/>
    <w:rsid w:val="00DE39AF"/>
    <w:rsid w:val="00DE3D62"/>
    <w:rsid w:val="00DE3EFC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B36"/>
    <w:rsid w:val="00DE7BE8"/>
    <w:rsid w:val="00DE7DAD"/>
    <w:rsid w:val="00DE7EAD"/>
    <w:rsid w:val="00DF0018"/>
    <w:rsid w:val="00DF0381"/>
    <w:rsid w:val="00DF04D1"/>
    <w:rsid w:val="00DF0C55"/>
    <w:rsid w:val="00DF0C80"/>
    <w:rsid w:val="00DF0F4A"/>
    <w:rsid w:val="00DF1546"/>
    <w:rsid w:val="00DF1EAD"/>
    <w:rsid w:val="00DF1EFB"/>
    <w:rsid w:val="00DF20B6"/>
    <w:rsid w:val="00DF2619"/>
    <w:rsid w:val="00DF27DD"/>
    <w:rsid w:val="00DF2A43"/>
    <w:rsid w:val="00DF2AC7"/>
    <w:rsid w:val="00DF2C09"/>
    <w:rsid w:val="00DF2C73"/>
    <w:rsid w:val="00DF2E09"/>
    <w:rsid w:val="00DF3083"/>
    <w:rsid w:val="00DF34C1"/>
    <w:rsid w:val="00DF35E0"/>
    <w:rsid w:val="00DF3714"/>
    <w:rsid w:val="00DF38AE"/>
    <w:rsid w:val="00DF3970"/>
    <w:rsid w:val="00DF3971"/>
    <w:rsid w:val="00DF39D8"/>
    <w:rsid w:val="00DF3AF3"/>
    <w:rsid w:val="00DF3C0D"/>
    <w:rsid w:val="00DF3C63"/>
    <w:rsid w:val="00DF3CE8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2A"/>
    <w:rsid w:val="00DF60C5"/>
    <w:rsid w:val="00DF6120"/>
    <w:rsid w:val="00DF6477"/>
    <w:rsid w:val="00DF659D"/>
    <w:rsid w:val="00DF6635"/>
    <w:rsid w:val="00DF6F7C"/>
    <w:rsid w:val="00DF70C7"/>
    <w:rsid w:val="00DF73D6"/>
    <w:rsid w:val="00DF73F1"/>
    <w:rsid w:val="00DF74CB"/>
    <w:rsid w:val="00DF7700"/>
    <w:rsid w:val="00DF778A"/>
    <w:rsid w:val="00DF78D5"/>
    <w:rsid w:val="00DF7910"/>
    <w:rsid w:val="00DF7B43"/>
    <w:rsid w:val="00DF7BBF"/>
    <w:rsid w:val="00E000DE"/>
    <w:rsid w:val="00E006B0"/>
    <w:rsid w:val="00E00ABA"/>
    <w:rsid w:val="00E0146A"/>
    <w:rsid w:val="00E01848"/>
    <w:rsid w:val="00E02182"/>
    <w:rsid w:val="00E025CD"/>
    <w:rsid w:val="00E0263B"/>
    <w:rsid w:val="00E02696"/>
    <w:rsid w:val="00E02A4D"/>
    <w:rsid w:val="00E02B4C"/>
    <w:rsid w:val="00E03184"/>
    <w:rsid w:val="00E03292"/>
    <w:rsid w:val="00E03408"/>
    <w:rsid w:val="00E0370C"/>
    <w:rsid w:val="00E03AAF"/>
    <w:rsid w:val="00E03AF7"/>
    <w:rsid w:val="00E03B9F"/>
    <w:rsid w:val="00E03BF7"/>
    <w:rsid w:val="00E040EF"/>
    <w:rsid w:val="00E044A0"/>
    <w:rsid w:val="00E045E5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D63"/>
    <w:rsid w:val="00E05F34"/>
    <w:rsid w:val="00E05FED"/>
    <w:rsid w:val="00E0615F"/>
    <w:rsid w:val="00E061C3"/>
    <w:rsid w:val="00E0622B"/>
    <w:rsid w:val="00E06280"/>
    <w:rsid w:val="00E066AE"/>
    <w:rsid w:val="00E066B4"/>
    <w:rsid w:val="00E0680A"/>
    <w:rsid w:val="00E06A0A"/>
    <w:rsid w:val="00E06C68"/>
    <w:rsid w:val="00E06CA8"/>
    <w:rsid w:val="00E06CAD"/>
    <w:rsid w:val="00E06EEC"/>
    <w:rsid w:val="00E07116"/>
    <w:rsid w:val="00E0723E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2B"/>
    <w:rsid w:val="00E15366"/>
    <w:rsid w:val="00E15575"/>
    <w:rsid w:val="00E15656"/>
    <w:rsid w:val="00E15847"/>
    <w:rsid w:val="00E15DBD"/>
    <w:rsid w:val="00E15F0C"/>
    <w:rsid w:val="00E15FD3"/>
    <w:rsid w:val="00E163AF"/>
    <w:rsid w:val="00E1670B"/>
    <w:rsid w:val="00E16759"/>
    <w:rsid w:val="00E168C3"/>
    <w:rsid w:val="00E16940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7D1"/>
    <w:rsid w:val="00E178E0"/>
    <w:rsid w:val="00E17DAE"/>
    <w:rsid w:val="00E20366"/>
    <w:rsid w:val="00E204A9"/>
    <w:rsid w:val="00E20A44"/>
    <w:rsid w:val="00E20BC9"/>
    <w:rsid w:val="00E20D37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3017"/>
    <w:rsid w:val="00E2310A"/>
    <w:rsid w:val="00E23586"/>
    <w:rsid w:val="00E2360C"/>
    <w:rsid w:val="00E2379B"/>
    <w:rsid w:val="00E2395F"/>
    <w:rsid w:val="00E23C5D"/>
    <w:rsid w:val="00E23C7E"/>
    <w:rsid w:val="00E23FD2"/>
    <w:rsid w:val="00E241C6"/>
    <w:rsid w:val="00E24229"/>
    <w:rsid w:val="00E24314"/>
    <w:rsid w:val="00E244BE"/>
    <w:rsid w:val="00E248A1"/>
    <w:rsid w:val="00E24BF1"/>
    <w:rsid w:val="00E24DEE"/>
    <w:rsid w:val="00E255D9"/>
    <w:rsid w:val="00E25825"/>
    <w:rsid w:val="00E25C4F"/>
    <w:rsid w:val="00E25CBD"/>
    <w:rsid w:val="00E25CCA"/>
    <w:rsid w:val="00E25CFC"/>
    <w:rsid w:val="00E25E90"/>
    <w:rsid w:val="00E25FBF"/>
    <w:rsid w:val="00E26613"/>
    <w:rsid w:val="00E269D3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D2"/>
    <w:rsid w:val="00E300EA"/>
    <w:rsid w:val="00E30173"/>
    <w:rsid w:val="00E301E7"/>
    <w:rsid w:val="00E303C3"/>
    <w:rsid w:val="00E305AA"/>
    <w:rsid w:val="00E308DC"/>
    <w:rsid w:val="00E309EE"/>
    <w:rsid w:val="00E30C51"/>
    <w:rsid w:val="00E316BA"/>
    <w:rsid w:val="00E31D19"/>
    <w:rsid w:val="00E32192"/>
    <w:rsid w:val="00E32588"/>
    <w:rsid w:val="00E329C2"/>
    <w:rsid w:val="00E32B15"/>
    <w:rsid w:val="00E32B44"/>
    <w:rsid w:val="00E32D1B"/>
    <w:rsid w:val="00E330FE"/>
    <w:rsid w:val="00E332D6"/>
    <w:rsid w:val="00E33331"/>
    <w:rsid w:val="00E33702"/>
    <w:rsid w:val="00E338BF"/>
    <w:rsid w:val="00E338DD"/>
    <w:rsid w:val="00E33B81"/>
    <w:rsid w:val="00E33C57"/>
    <w:rsid w:val="00E33C60"/>
    <w:rsid w:val="00E33E31"/>
    <w:rsid w:val="00E34259"/>
    <w:rsid w:val="00E344A9"/>
    <w:rsid w:val="00E34637"/>
    <w:rsid w:val="00E34705"/>
    <w:rsid w:val="00E34899"/>
    <w:rsid w:val="00E34B85"/>
    <w:rsid w:val="00E34BF0"/>
    <w:rsid w:val="00E35012"/>
    <w:rsid w:val="00E350AF"/>
    <w:rsid w:val="00E351F0"/>
    <w:rsid w:val="00E3539C"/>
    <w:rsid w:val="00E355BB"/>
    <w:rsid w:val="00E35967"/>
    <w:rsid w:val="00E35FA3"/>
    <w:rsid w:val="00E361BC"/>
    <w:rsid w:val="00E36817"/>
    <w:rsid w:val="00E36948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53"/>
    <w:rsid w:val="00E37800"/>
    <w:rsid w:val="00E3797A"/>
    <w:rsid w:val="00E37F99"/>
    <w:rsid w:val="00E37FB3"/>
    <w:rsid w:val="00E40484"/>
    <w:rsid w:val="00E404D8"/>
    <w:rsid w:val="00E40636"/>
    <w:rsid w:val="00E40682"/>
    <w:rsid w:val="00E409EB"/>
    <w:rsid w:val="00E40A42"/>
    <w:rsid w:val="00E40A8F"/>
    <w:rsid w:val="00E40DAE"/>
    <w:rsid w:val="00E41571"/>
    <w:rsid w:val="00E4163B"/>
    <w:rsid w:val="00E41B4D"/>
    <w:rsid w:val="00E41B82"/>
    <w:rsid w:val="00E41B97"/>
    <w:rsid w:val="00E41B9F"/>
    <w:rsid w:val="00E42362"/>
    <w:rsid w:val="00E42385"/>
    <w:rsid w:val="00E42681"/>
    <w:rsid w:val="00E42BC7"/>
    <w:rsid w:val="00E42CBA"/>
    <w:rsid w:val="00E42E0F"/>
    <w:rsid w:val="00E42F56"/>
    <w:rsid w:val="00E42FF2"/>
    <w:rsid w:val="00E4306E"/>
    <w:rsid w:val="00E43387"/>
    <w:rsid w:val="00E434FF"/>
    <w:rsid w:val="00E43BE9"/>
    <w:rsid w:val="00E43C63"/>
    <w:rsid w:val="00E43C7A"/>
    <w:rsid w:val="00E43CB1"/>
    <w:rsid w:val="00E43D67"/>
    <w:rsid w:val="00E43F0A"/>
    <w:rsid w:val="00E43FC3"/>
    <w:rsid w:val="00E441DD"/>
    <w:rsid w:val="00E442AC"/>
    <w:rsid w:val="00E44316"/>
    <w:rsid w:val="00E44408"/>
    <w:rsid w:val="00E44636"/>
    <w:rsid w:val="00E447D8"/>
    <w:rsid w:val="00E44D7A"/>
    <w:rsid w:val="00E451C4"/>
    <w:rsid w:val="00E451CE"/>
    <w:rsid w:val="00E45537"/>
    <w:rsid w:val="00E45948"/>
    <w:rsid w:val="00E45B19"/>
    <w:rsid w:val="00E45C99"/>
    <w:rsid w:val="00E45E33"/>
    <w:rsid w:val="00E46049"/>
    <w:rsid w:val="00E463F0"/>
    <w:rsid w:val="00E466BF"/>
    <w:rsid w:val="00E468E2"/>
    <w:rsid w:val="00E46CB6"/>
    <w:rsid w:val="00E46E3C"/>
    <w:rsid w:val="00E470B1"/>
    <w:rsid w:val="00E474D6"/>
    <w:rsid w:val="00E47D34"/>
    <w:rsid w:val="00E47F71"/>
    <w:rsid w:val="00E47F8E"/>
    <w:rsid w:val="00E501B6"/>
    <w:rsid w:val="00E50472"/>
    <w:rsid w:val="00E50532"/>
    <w:rsid w:val="00E50618"/>
    <w:rsid w:val="00E50767"/>
    <w:rsid w:val="00E509E2"/>
    <w:rsid w:val="00E50A15"/>
    <w:rsid w:val="00E50A8B"/>
    <w:rsid w:val="00E5133E"/>
    <w:rsid w:val="00E52100"/>
    <w:rsid w:val="00E5225E"/>
    <w:rsid w:val="00E5234C"/>
    <w:rsid w:val="00E5273D"/>
    <w:rsid w:val="00E5293D"/>
    <w:rsid w:val="00E52AAC"/>
    <w:rsid w:val="00E52B8F"/>
    <w:rsid w:val="00E52B99"/>
    <w:rsid w:val="00E52DED"/>
    <w:rsid w:val="00E53492"/>
    <w:rsid w:val="00E53B7E"/>
    <w:rsid w:val="00E54240"/>
    <w:rsid w:val="00E54300"/>
    <w:rsid w:val="00E548B3"/>
    <w:rsid w:val="00E54BBA"/>
    <w:rsid w:val="00E54CFE"/>
    <w:rsid w:val="00E55549"/>
    <w:rsid w:val="00E5588D"/>
    <w:rsid w:val="00E55A5C"/>
    <w:rsid w:val="00E55B86"/>
    <w:rsid w:val="00E55EB8"/>
    <w:rsid w:val="00E55F7C"/>
    <w:rsid w:val="00E56483"/>
    <w:rsid w:val="00E56A17"/>
    <w:rsid w:val="00E56A2E"/>
    <w:rsid w:val="00E56B5B"/>
    <w:rsid w:val="00E56B8F"/>
    <w:rsid w:val="00E56D6F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E99"/>
    <w:rsid w:val="00E61F77"/>
    <w:rsid w:val="00E61FDE"/>
    <w:rsid w:val="00E62094"/>
    <w:rsid w:val="00E6211F"/>
    <w:rsid w:val="00E622E0"/>
    <w:rsid w:val="00E626B6"/>
    <w:rsid w:val="00E62B54"/>
    <w:rsid w:val="00E62C23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5386"/>
    <w:rsid w:val="00E6539D"/>
    <w:rsid w:val="00E65748"/>
    <w:rsid w:val="00E65CAD"/>
    <w:rsid w:val="00E65CBF"/>
    <w:rsid w:val="00E66022"/>
    <w:rsid w:val="00E6633C"/>
    <w:rsid w:val="00E66525"/>
    <w:rsid w:val="00E667C8"/>
    <w:rsid w:val="00E67435"/>
    <w:rsid w:val="00E67A20"/>
    <w:rsid w:val="00E67AFF"/>
    <w:rsid w:val="00E701E1"/>
    <w:rsid w:val="00E705C9"/>
    <w:rsid w:val="00E70767"/>
    <w:rsid w:val="00E70DA4"/>
    <w:rsid w:val="00E7108D"/>
    <w:rsid w:val="00E712CB"/>
    <w:rsid w:val="00E71533"/>
    <w:rsid w:val="00E7159B"/>
    <w:rsid w:val="00E7169D"/>
    <w:rsid w:val="00E718C5"/>
    <w:rsid w:val="00E71969"/>
    <w:rsid w:val="00E71C97"/>
    <w:rsid w:val="00E72038"/>
    <w:rsid w:val="00E720EB"/>
    <w:rsid w:val="00E72717"/>
    <w:rsid w:val="00E7287E"/>
    <w:rsid w:val="00E72BE9"/>
    <w:rsid w:val="00E72F84"/>
    <w:rsid w:val="00E736B7"/>
    <w:rsid w:val="00E7396E"/>
    <w:rsid w:val="00E73A9B"/>
    <w:rsid w:val="00E73E50"/>
    <w:rsid w:val="00E742AD"/>
    <w:rsid w:val="00E7436E"/>
    <w:rsid w:val="00E74DC3"/>
    <w:rsid w:val="00E7517A"/>
    <w:rsid w:val="00E752FD"/>
    <w:rsid w:val="00E75AA4"/>
    <w:rsid w:val="00E75B77"/>
    <w:rsid w:val="00E7621A"/>
    <w:rsid w:val="00E76523"/>
    <w:rsid w:val="00E76E33"/>
    <w:rsid w:val="00E76FDC"/>
    <w:rsid w:val="00E7716F"/>
    <w:rsid w:val="00E772B7"/>
    <w:rsid w:val="00E77647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B9F"/>
    <w:rsid w:val="00E80F1C"/>
    <w:rsid w:val="00E811BC"/>
    <w:rsid w:val="00E81400"/>
    <w:rsid w:val="00E8197C"/>
    <w:rsid w:val="00E81988"/>
    <w:rsid w:val="00E81A2E"/>
    <w:rsid w:val="00E81AF2"/>
    <w:rsid w:val="00E81D0D"/>
    <w:rsid w:val="00E81D9A"/>
    <w:rsid w:val="00E82140"/>
    <w:rsid w:val="00E8253B"/>
    <w:rsid w:val="00E82748"/>
    <w:rsid w:val="00E82926"/>
    <w:rsid w:val="00E833F7"/>
    <w:rsid w:val="00E834F9"/>
    <w:rsid w:val="00E83545"/>
    <w:rsid w:val="00E83D8C"/>
    <w:rsid w:val="00E83E01"/>
    <w:rsid w:val="00E844DB"/>
    <w:rsid w:val="00E84840"/>
    <w:rsid w:val="00E84A24"/>
    <w:rsid w:val="00E84D0B"/>
    <w:rsid w:val="00E84DDB"/>
    <w:rsid w:val="00E85259"/>
    <w:rsid w:val="00E85273"/>
    <w:rsid w:val="00E85B5C"/>
    <w:rsid w:val="00E85E08"/>
    <w:rsid w:val="00E860B0"/>
    <w:rsid w:val="00E8622D"/>
    <w:rsid w:val="00E8652C"/>
    <w:rsid w:val="00E8698B"/>
    <w:rsid w:val="00E86CD5"/>
    <w:rsid w:val="00E86D36"/>
    <w:rsid w:val="00E87134"/>
    <w:rsid w:val="00E87659"/>
    <w:rsid w:val="00E876C2"/>
    <w:rsid w:val="00E87745"/>
    <w:rsid w:val="00E877FF"/>
    <w:rsid w:val="00E879A1"/>
    <w:rsid w:val="00E87D89"/>
    <w:rsid w:val="00E903B4"/>
    <w:rsid w:val="00E905F1"/>
    <w:rsid w:val="00E9075F"/>
    <w:rsid w:val="00E909C8"/>
    <w:rsid w:val="00E910B3"/>
    <w:rsid w:val="00E91581"/>
    <w:rsid w:val="00E91DDD"/>
    <w:rsid w:val="00E924D4"/>
    <w:rsid w:val="00E9254A"/>
    <w:rsid w:val="00E92741"/>
    <w:rsid w:val="00E92939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E1D"/>
    <w:rsid w:val="00E94559"/>
    <w:rsid w:val="00E94683"/>
    <w:rsid w:val="00E94777"/>
    <w:rsid w:val="00E94C3C"/>
    <w:rsid w:val="00E94F02"/>
    <w:rsid w:val="00E95125"/>
    <w:rsid w:val="00E95408"/>
    <w:rsid w:val="00E959F3"/>
    <w:rsid w:val="00E95ABE"/>
    <w:rsid w:val="00E95AFD"/>
    <w:rsid w:val="00E95D58"/>
    <w:rsid w:val="00E95FA0"/>
    <w:rsid w:val="00E962A6"/>
    <w:rsid w:val="00E96414"/>
    <w:rsid w:val="00E96520"/>
    <w:rsid w:val="00E96B6C"/>
    <w:rsid w:val="00E96CA6"/>
    <w:rsid w:val="00E96CA8"/>
    <w:rsid w:val="00E96F17"/>
    <w:rsid w:val="00E96F45"/>
    <w:rsid w:val="00E971B1"/>
    <w:rsid w:val="00E972F9"/>
    <w:rsid w:val="00E975A5"/>
    <w:rsid w:val="00E97A12"/>
    <w:rsid w:val="00E97E61"/>
    <w:rsid w:val="00EA044E"/>
    <w:rsid w:val="00EA052C"/>
    <w:rsid w:val="00EA06BC"/>
    <w:rsid w:val="00EA0E74"/>
    <w:rsid w:val="00EA13D5"/>
    <w:rsid w:val="00EA1635"/>
    <w:rsid w:val="00EA17E4"/>
    <w:rsid w:val="00EA1A1A"/>
    <w:rsid w:val="00EA1C46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90D"/>
    <w:rsid w:val="00EA5BBD"/>
    <w:rsid w:val="00EA61E9"/>
    <w:rsid w:val="00EA66B0"/>
    <w:rsid w:val="00EA6737"/>
    <w:rsid w:val="00EA68CC"/>
    <w:rsid w:val="00EA6CA5"/>
    <w:rsid w:val="00EA6F50"/>
    <w:rsid w:val="00EA74BC"/>
    <w:rsid w:val="00EA7A44"/>
    <w:rsid w:val="00EA7BC6"/>
    <w:rsid w:val="00EA7CFB"/>
    <w:rsid w:val="00EB00E8"/>
    <w:rsid w:val="00EB0283"/>
    <w:rsid w:val="00EB054B"/>
    <w:rsid w:val="00EB06B5"/>
    <w:rsid w:val="00EB0DC1"/>
    <w:rsid w:val="00EB114D"/>
    <w:rsid w:val="00EB1284"/>
    <w:rsid w:val="00EB151C"/>
    <w:rsid w:val="00EB1822"/>
    <w:rsid w:val="00EB1BB4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4B11"/>
    <w:rsid w:val="00EB4EA6"/>
    <w:rsid w:val="00EB4F99"/>
    <w:rsid w:val="00EB5091"/>
    <w:rsid w:val="00EB56C4"/>
    <w:rsid w:val="00EB5936"/>
    <w:rsid w:val="00EB5AD1"/>
    <w:rsid w:val="00EB5B8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D77"/>
    <w:rsid w:val="00EB7DF3"/>
    <w:rsid w:val="00EC0158"/>
    <w:rsid w:val="00EC02BA"/>
    <w:rsid w:val="00EC052F"/>
    <w:rsid w:val="00EC0791"/>
    <w:rsid w:val="00EC0D3E"/>
    <w:rsid w:val="00EC0DF5"/>
    <w:rsid w:val="00EC0EFB"/>
    <w:rsid w:val="00EC13B3"/>
    <w:rsid w:val="00EC14C6"/>
    <w:rsid w:val="00EC15F6"/>
    <w:rsid w:val="00EC1719"/>
    <w:rsid w:val="00EC18DA"/>
    <w:rsid w:val="00EC19C1"/>
    <w:rsid w:val="00EC1E80"/>
    <w:rsid w:val="00EC24DC"/>
    <w:rsid w:val="00EC2C12"/>
    <w:rsid w:val="00EC2F86"/>
    <w:rsid w:val="00EC3184"/>
    <w:rsid w:val="00EC3185"/>
    <w:rsid w:val="00EC3509"/>
    <w:rsid w:val="00EC3660"/>
    <w:rsid w:val="00EC37D7"/>
    <w:rsid w:val="00EC3B60"/>
    <w:rsid w:val="00EC3D53"/>
    <w:rsid w:val="00EC432F"/>
    <w:rsid w:val="00EC481B"/>
    <w:rsid w:val="00EC4950"/>
    <w:rsid w:val="00EC4B0E"/>
    <w:rsid w:val="00EC4C54"/>
    <w:rsid w:val="00EC59AF"/>
    <w:rsid w:val="00EC59CA"/>
    <w:rsid w:val="00EC5DD4"/>
    <w:rsid w:val="00EC5EC0"/>
    <w:rsid w:val="00EC60E6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7"/>
    <w:rsid w:val="00EC7B49"/>
    <w:rsid w:val="00EC7F02"/>
    <w:rsid w:val="00ED0007"/>
    <w:rsid w:val="00ED0119"/>
    <w:rsid w:val="00ED08BC"/>
    <w:rsid w:val="00ED0F45"/>
    <w:rsid w:val="00ED1121"/>
    <w:rsid w:val="00ED17A8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5F"/>
    <w:rsid w:val="00ED2D7D"/>
    <w:rsid w:val="00ED2DC2"/>
    <w:rsid w:val="00ED318A"/>
    <w:rsid w:val="00ED3694"/>
    <w:rsid w:val="00ED39FD"/>
    <w:rsid w:val="00ED3AB6"/>
    <w:rsid w:val="00ED3CBB"/>
    <w:rsid w:val="00ED3F83"/>
    <w:rsid w:val="00ED404E"/>
    <w:rsid w:val="00ED42CF"/>
    <w:rsid w:val="00ED4350"/>
    <w:rsid w:val="00ED438F"/>
    <w:rsid w:val="00ED462B"/>
    <w:rsid w:val="00ED468C"/>
    <w:rsid w:val="00ED4A4B"/>
    <w:rsid w:val="00ED4CBD"/>
    <w:rsid w:val="00ED57E8"/>
    <w:rsid w:val="00ED5847"/>
    <w:rsid w:val="00ED58B8"/>
    <w:rsid w:val="00ED5B7D"/>
    <w:rsid w:val="00ED5D8A"/>
    <w:rsid w:val="00ED5E23"/>
    <w:rsid w:val="00ED6403"/>
    <w:rsid w:val="00ED6897"/>
    <w:rsid w:val="00ED6910"/>
    <w:rsid w:val="00ED709A"/>
    <w:rsid w:val="00ED7203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273"/>
    <w:rsid w:val="00EE14B0"/>
    <w:rsid w:val="00EE1543"/>
    <w:rsid w:val="00EE157C"/>
    <w:rsid w:val="00EE1670"/>
    <w:rsid w:val="00EE16BD"/>
    <w:rsid w:val="00EE1B61"/>
    <w:rsid w:val="00EE1BDE"/>
    <w:rsid w:val="00EE1C4C"/>
    <w:rsid w:val="00EE1E6B"/>
    <w:rsid w:val="00EE204A"/>
    <w:rsid w:val="00EE2153"/>
    <w:rsid w:val="00EE21E8"/>
    <w:rsid w:val="00EE2669"/>
    <w:rsid w:val="00EE2731"/>
    <w:rsid w:val="00EE2AF4"/>
    <w:rsid w:val="00EE2C64"/>
    <w:rsid w:val="00EE2CDB"/>
    <w:rsid w:val="00EE2E09"/>
    <w:rsid w:val="00EE2E75"/>
    <w:rsid w:val="00EE3211"/>
    <w:rsid w:val="00EE457C"/>
    <w:rsid w:val="00EE4FCF"/>
    <w:rsid w:val="00EE5084"/>
    <w:rsid w:val="00EE528F"/>
    <w:rsid w:val="00EE539B"/>
    <w:rsid w:val="00EE563C"/>
    <w:rsid w:val="00EE5659"/>
    <w:rsid w:val="00EE5A0C"/>
    <w:rsid w:val="00EE5AE3"/>
    <w:rsid w:val="00EE639C"/>
    <w:rsid w:val="00EE6C16"/>
    <w:rsid w:val="00EE6F26"/>
    <w:rsid w:val="00EE6FE8"/>
    <w:rsid w:val="00EE7163"/>
    <w:rsid w:val="00EE71BB"/>
    <w:rsid w:val="00EE75AE"/>
    <w:rsid w:val="00EE7DDF"/>
    <w:rsid w:val="00EF03B5"/>
    <w:rsid w:val="00EF0584"/>
    <w:rsid w:val="00EF0B0B"/>
    <w:rsid w:val="00EF11F0"/>
    <w:rsid w:val="00EF1373"/>
    <w:rsid w:val="00EF13EA"/>
    <w:rsid w:val="00EF1826"/>
    <w:rsid w:val="00EF1AEB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87F"/>
    <w:rsid w:val="00EF3B60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6AB"/>
    <w:rsid w:val="00EF5700"/>
    <w:rsid w:val="00EF57EF"/>
    <w:rsid w:val="00EF58C4"/>
    <w:rsid w:val="00EF5BBA"/>
    <w:rsid w:val="00EF5E48"/>
    <w:rsid w:val="00EF6286"/>
    <w:rsid w:val="00EF637C"/>
    <w:rsid w:val="00EF6BFA"/>
    <w:rsid w:val="00EF6C93"/>
    <w:rsid w:val="00EF6D71"/>
    <w:rsid w:val="00EF6F85"/>
    <w:rsid w:val="00EF708C"/>
    <w:rsid w:val="00EF70A1"/>
    <w:rsid w:val="00EF70C8"/>
    <w:rsid w:val="00EF717A"/>
    <w:rsid w:val="00EF742D"/>
    <w:rsid w:val="00EF79B2"/>
    <w:rsid w:val="00EF7E6E"/>
    <w:rsid w:val="00F001CA"/>
    <w:rsid w:val="00F00553"/>
    <w:rsid w:val="00F00607"/>
    <w:rsid w:val="00F0077D"/>
    <w:rsid w:val="00F00D46"/>
    <w:rsid w:val="00F00D9A"/>
    <w:rsid w:val="00F0127C"/>
    <w:rsid w:val="00F014DE"/>
    <w:rsid w:val="00F01508"/>
    <w:rsid w:val="00F016C4"/>
    <w:rsid w:val="00F01C01"/>
    <w:rsid w:val="00F01C6E"/>
    <w:rsid w:val="00F0213F"/>
    <w:rsid w:val="00F026FE"/>
    <w:rsid w:val="00F02742"/>
    <w:rsid w:val="00F0275B"/>
    <w:rsid w:val="00F02AFA"/>
    <w:rsid w:val="00F02BDC"/>
    <w:rsid w:val="00F02CD4"/>
    <w:rsid w:val="00F02D4E"/>
    <w:rsid w:val="00F032E6"/>
    <w:rsid w:val="00F037D5"/>
    <w:rsid w:val="00F038B9"/>
    <w:rsid w:val="00F03D62"/>
    <w:rsid w:val="00F03FE3"/>
    <w:rsid w:val="00F0400A"/>
    <w:rsid w:val="00F04897"/>
    <w:rsid w:val="00F04B09"/>
    <w:rsid w:val="00F04B12"/>
    <w:rsid w:val="00F04C1B"/>
    <w:rsid w:val="00F05278"/>
    <w:rsid w:val="00F052BF"/>
    <w:rsid w:val="00F052F8"/>
    <w:rsid w:val="00F0594A"/>
    <w:rsid w:val="00F059FF"/>
    <w:rsid w:val="00F05A0C"/>
    <w:rsid w:val="00F05D21"/>
    <w:rsid w:val="00F05D82"/>
    <w:rsid w:val="00F05E08"/>
    <w:rsid w:val="00F060AC"/>
    <w:rsid w:val="00F061E1"/>
    <w:rsid w:val="00F0675F"/>
    <w:rsid w:val="00F0677F"/>
    <w:rsid w:val="00F068B3"/>
    <w:rsid w:val="00F06B45"/>
    <w:rsid w:val="00F06E0A"/>
    <w:rsid w:val="00F06FEA"/>
    <w:rsid w:val="00F071C6"/>
    <w:rsid w:val="00F075DE"/>
    <w:rsid w:val="00F0767B"/>
    <w:rsid w:val="00F076C3"/>
    <w:rsid w:val="00F07A64"/>
    <w:rsid w:val="00F07C56"/>
    <w:rsid w:val="00F07CE3"/>
    <w:rsid w:val="00F07F0A"/>
    <w:rsid w:val="00F10A01"/>
    <w:rsid w:val="00F10C26"/>
    <w:rsid w:val="00F10C73"/>
    <w:rsid w:val="00F111D7"/>
    <w:rsid w:val="00F11985"/>
    <w:rsid w:val="00F11BE4"/>
    <w:rsid w:val="00F121A4"/>
    <w:rsid w:val="00F123B0"/>
    <w:rsid w:val="00F124A5"/>
    <w:rsid w:val="00F124C8"/>
    <w:rsid w:val="00F12566"/>
    <w:rsid w:val="00F128F7"/>
    <w:rsid w:val="00F129B9"/>
    <w:rsid w:val="00F12B0E"/>
    <w:rsid w:val="00F12F6A"/>
    <w:rsid w:val="00F135BC"/>
    <w:rsid w:val="00F13609"/>
    <w:rsid w:val="00F13925"/>
    <w:rsid w:val="00F13B09"/>
    <w:rsid w:val="00F13F37"/>
    <w:rsid w:val="00F14076"/>
    <w:rsid w:val="00F14B3D"/>
    <w:rsid w:val="00F150E9"/>
    <w:rsid w:val="00F153A5"/>
    <w:rsid w:val="00F15458"/>
    <w:rsid w:val="00F155F4"/>
    <w:rsid w:val="00F156BC"/>
    <w:rsid w:val="00F15A77"/>
    <w:rsid w:val="00F15DCB"/>
    <w:rsid w:val="00F15EBF"/>
    <w:rsid w:val="00F161AD"/>
    <w:rsid w:val="00F165E0"/>
    <w:rsid w:val="00F166EF"/>
    <w:rsid w:val="00F167A6"/>
    <w:rsid w:val="00F16BF3"/>
    <w:rsid w:val="00F171D9"/>
    <w:rsid w:val="00F172F0"/>
    <w:rsid w:val="00F173A9"/>
    <w:rsid w:val="00F174A0"/>
    <w:rsid w:val="00F176EB"/>
    <w:rsid w:val="00F17CFA"/>
    <w:rsid w:val="00F20992"/>
    <w:rsid w:val="00F209B5"/>
    <w:rsid w:val="00F209C9"/>
    <w:rsid w:val="00F20BB7"/>
    <w:rsid w:val="00F20C2E"/>
    <w:rsid w:val="00F20D66"/>
    <w:rsid w:val="00F20FC1"/>
    <w:rsid w:val="00F21001"/>
    <w:rsid w:val="00F21223"/>
    <w:rsid w:val="00F21292"/>
    <w:rsid w:val="00F218AF"/>
    <w:rsid w:val="00F219ED"/>
    <w:rsid w:val="00F21AA9"/>
    <w:rsid w:val="00F222C3"/>
    <w:rsid w:val="00F22839"/>
    <w:rsid w:val="00F22B58"/>
    <w:rsid w:val="00F22DE2"/>
    <w:rsid w:val="00F23175"/>
    <w:rsid w:val="00F234D2"/>
    <w:rsid w:val="00F2387A"/>
    <w:rsid w:val="00F239B5"/>
    <w:rsid w:val="00F23AD1"/>
    <w:rsid w:val="00F244F5"/>
    <w:rsid w:val="00F24836"/>
    <w:rsid w:val="00F249A6"/>
    <w:rsid w:val="00F24A75"/>
    <w:rsid w:val="00F24BF7"/>
    <w:rsid w:val="00F24C90"/>
    <w:rsid w:val="00F24D69"/>
    <w:rsid w:val="00F24F21"/>
    <w:rsid w:val="00F25562"/>
    <w:rsid w:val="00F255EF"/>
    <w:rsid w:val="00F2560F"/>
    <w:rsid w:val="00F25665"/>
    <w:rsid w:val="00F25934"/>
    <w:rsid w:val="00F259F5"/>
    <w:rsid w:val="00F25E0A"/>
    <w:rsid w:val="00F25E6A"/>
    <w:rsid w:val="00F2691F"/>
    <w:rsid w:val="00F26BB5"/>
    <w:rsid w:val="00F26D60"/>
    <w:rsid w:val="00F26F61"/>
    <w:rsid w:val="00F27495"/>
    <w:rsid w:val="00F2749F"/>
    <w:rsid w:val="00F27502"/>
    <w:rsid w:val="00F2782A"/>
    <w:rsid w:val="00F27833"/>
    <w:rsid w:val="00F27CDA"/>
    <w:rsid w:val="00F27E1C"/>
    <w:rsid w:val="00F30025"/>
    <w:rsid w:val="00F30047"/>
    <w:rsid w:val="00F30317"/>
    <w:rsid w:val="00F305D1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7BA"/>
    <w:rsid w:val="00F31E20"/>
    <w:rsid w:val="00F31E97"/>
    <w:rsid w:val="00F32045"/>
    <w:rsid w:val="00F32183"/>
    <w:rsid w:val="00F324AD"/>
    <w:rsid w:val="00F3253B"/>
    <w:rsid w:val="00F325EF"/>
    <w:rsid w:val="00F3261B"/>
    <w:rsid w:val="00F32CB6"/>
    <w:rsid w:val="00F32E42"/>
    <w:rsid w:val="00F3387E"/>
    <w:rsid w:val="00F33ACD"/>
    <w:rsid w:val="00F33DE8"/>
    <w:rsid w:val="00F34448"/>
    <w:rsid w:val="00F34495"/>
    <w:rsid w:val="00F34650"/>
    <w:rsid w:val="00F34819"/>
    <w:rsid w:val="00F3528A"/>
    <w:rsid w:val="00F35748"/>
    <w:rsid w:val="00F35F38"/>
    <w:rsid w:val="00F35F8E"/>
    <w:rsid w:val="00F35FD3"/>
    <w:rsid w:val="00F35FEE"/>
    <w:rsid w:val="00F3612F"/>
    <w:rsid w:val="00F36C62"/>
    <w:rsid w:val="00F36DAF"/>
    <w:rsid w:val="00F37267"/>
    <w:rsid w:val="00F37533"/>
    <w:rsid w:val="00F37E72"/>
    <w:rsid w:val="00F401C1"/>
    <w:rsid w:val="00F40830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15B"/>
    <w:rsid w:val="00F4321D"/>
    <w:rsid w:val="00F434F1"/>
    <w:rsid w:val="00F43558"/>
    <w:rsid w:val="00F4379F"/>
    <w:rsid w:val="00F437D1"/>
    <w:rsid w:val="00F4395B"/>
    <w:rsid w:val="00F43A0C"/>
    <w:rsid w:val="00F43D72"/>
    <w:rsid w:val="00F43DAB"/>
    <w:rsid w:val="00F43E7C"/>
    <w:rsid w:val="00F43FCA"/>
    <w:rsid w:val="00F4462E"/>
    <w:rsid w:val="00F44672"/>
    <w:rsid w:val="00F44689"/>
    <w:rsid w:val="00F44711"/>
    <w:rsid w:val="00F4471B"/>
    <w:rsid w:val="00F448EA"/>
    <w:rsid w:val="00F449C0"/>
    <w:rsid w:val="00F44F8A"/>
    <w:rsid w:val="00F45061"/>
    <w:rsid w:val="00F4566B"/>
    <w:rsid w:val="00F458F8"/>
    <w:rsid w:val="00F45B85"/>
    <w:rsid w:val="00F45DD9"/>
    <w:rsid w:val="00F45EAC"/>
    <w:rsid w:val="00F460A7"/>
    <w:rsid w:val="00F46131"/>
    <w:rsid w:val="00F464B5"/>
    <w:rsid w:val="00F46574"/>
    <w:rsid w:val="00F4665E"/>
    <w:rsid w:val="00F46AC5"/>
    <w:rsid w:val="00F46C21"/>
    <w:rsid w:val="00F46DEA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7BF"/>
    <w:rsid w:val="00F527D2"/>
    <w:rsid w:val="00F5294D"/>
    <w:rsid w:val="00F52A59"/>
    <w:rsid w:val="00F52B74"/>
    <w:rsid w:val="00F52D14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6"/>
    <w:rsid w:val="00F54543"/>
    <w:rsid w:val="00F54E98"/>
    <w:rsid w:val="00F550BD"/>
    <w:rsid w:val="00F55984"/>
    <w:rsid w:val="00F55F0C"/>
    <w:rsid w:val="00F56013"/>
    <w:rsid w:val="00F56038"/>
    <w:rsid w:val="00F563CB"/>
    <w:rsid w:val="00F5693D"/>
    <w:rsid w:val="00F56CA8"/>
    <w:rsid w:val="00F56D6F"/>
    <w:rsid w:val="00F57043"/>
    <w:rsid w:val="00F573AB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498"/>
    <w:rsid w:val="00F6186D"/>
    <w:rsid w:val="00F62403"/>
    <w:rsid w:val="00F6243C"/>
    <w:rsid w:val="00F62B17"/>
    <w:rsid w:val="00F62D00"/>
    <w:rsid w:val="00F62E0E"/>
    <w:rsid w:val="00F63096"/>
    <w:rsid w:val="00F631EE"/>
    <w:rsid w:val="00F63EDB"/>
    <w:rsid w:val="00F641B5"/>
    <w:rsid w:val="00F6433C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60CD"/>
    <w:rsid w:val="00F6640D"/>
    <w:rsid w:val="00F66528"/>
    <w:rsid w:val="00F6676F"/>
    <w:rsid w:val="00F66A9C"/>
    <w:rsid w:val="00F66B35"/>
    <w:rsid w:val="00F66DAB"/>
    <w:rsid w:val="00F66DB8"/>
    <w:rsid w:val="00F67819"/>
    <w:rsid w:val="00F70039"/>
    <w:rsid w:val="00F7012A"/>
    <w:rsid w:val="00F70BA4"/>
    <w:rsid w:val="00F70C1A"/>
    <w:rsid w:val="00F70F0E"/>
    <w:rsid w:val="00F71159"/>
    <w:rsid w:val="00F714AD"/>
    <w:rsid w:val="00F7171B"/>
    <w:rsid w:val="00F717B7"/>
    <w:rsid w:val="00F717D1"/>
    <w:rsid w:val="00F71831"/>
    <w:rsid w:val="00F718B0"/>
    <w:rsid w:val="00F71A4B"/>
    <w:rsid w:val="00F7216F"/>
    <w:rsid w:val="00F722A7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4036"/>
    <w:rsid w:val="00F74425"/>
    <w:rsid w:val="00F74516"/>
    <w:rsid w:val="00F7453B"/>
    <w:rsid w:val="00F746C0"/>
    <w:rsid w:val="00F7477D"/>
    <w:rsid w:val="00F749F9"/>
    <w:rsid w:val="00F74D31"/>
    <w:rsid w:val="00F74E66"/>
    <w:rsid w:val="00F74E91"/>
    <w:rsid w:val="00F74ECB"/>
    <w:rsid w:val="00F74F19"/>
    <w:rsid w:val="00F750B8"/>
    <w:rsid w:val="00F75996"/>
    <w:rsid w:val="00F75C4B"/>
    <w:rsid w:val="00F75D76"/>
    <w:rsid w:val="00F75E34"/>
    <w:rsid w:val="00F76025"/>
    <w:rsid w:val="00F760CA"/>
    <w:rsid w:val="00F7624B"/>
    <w:rsid w:val="00F7696D"/>
    <w:rsid w:val="00F76E21"/>
    <w:rsid w:val="00F77286"/>
    <w:rsid w:val="00F772D6"/>
    <w:rsid w:val="00F77657"/>
    <w:rsid w:val="00F7772B"/>
    <w:rsid w:val="00F778E0"/>
    <w:rsid w:val="00F77930"/>
    <w:rsid w:val="00F77C93"/>
    <w:rsid w:val="00F77E7A"/>
    <w:rsid w:val="00F77F5E"/>
    <w:rsid w:val="00F800E1"/>
    <w:rsid w:val="00F80242"/>
    <w:rsid w:val="00F80996"/>
    <w:rsid w:val="00F80A45"/>
    <w:rsid w:val="00F80EFB"/>
    <w:rsid w:val="00F81093"/>
    <w:rsid w:val="00F8138C"/>
    <w:rsid w:val="00F813E7"/>
    <w:rsid w:val="00F816EB"/>
    <w:rsid w:val="00F82566"/>
    <w:rsid w:val="00F82A6F"/>
    <w:rsid w:val="00F82E0B"/>
    <w:rsid w:val="00F82F66"/>
    <w:rsid w:val="00F8313D"/>
    <w:rsid w:val="00F83368"/>
    <w:rsid w:val="00F8349A"/>
    <w:rsid w:val="00F837A9"/>
    <w:rsid w:val="00F83988"/>
    <w:rsid w:val="00F839F9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C6"/>
    <w:rsid w:val="00F8544B"/>
    <w:rsid w:val="00F8563C"/>
    <w:rsid w:val="00F856C4"/>
    <w:rsid w:val="00F8598F"/>
    <w:rsid w:val="00F85CDE"/>
    <w:rsid w:val="00F85F18"/>
    <w:rsid w:val="00F8601A"/>
    <w:rsid w:val="00F86241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9E8"/>
    <w:rsid w:val="00F913C5"/>
    <w:rsid w:val="00F91986"/>
    <w:rsid w:val="00F91DEB"/>
    <w:rsid w:val="00F92046"/>
    <w:rsid w:val="00F920E0"/>
    <w:rsid w:val="00F924ED"/>
    <w:rsid w:val="00F9252E"/>
    <w:rsid w:val="00F926D0"/>
    <w:rsid w:val="00F927AA"/>
    <w:rsid w:val="00F92815"/>
    <w:rsid w:val="00F92868"/>
    <w:rsid w:val="00F928B2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2F2"/>
    <w:rsid w:val="00F953DB"/>
    <w:rsid w:val="00F9543B"/>
    <w:rsid w:val="00F95462"/>
    <w:rsid w:val="00F95612"/>
    <w:rsid w:val="00F95951"/>
    <w:rsid w:val="00F95A1A"/>
    <w:rsid w:val="00F95EF4"/>
    <w:rsid w:val="00F95F19"/>
    <w:rsid w:val="00F95FEA"/>
    <w:rsid w:val="00F9668D"/>
    <w:rsid w:val="00F96921"/>
    <w:rsid w:val="00F96960"/>
    <w:rsid w:val="00F972BD"/>
    <w:rsid w:val="00F97458"/>
    <w:rsid w:val="00F9767D"/>
    <w:rsid w:val="00F97C46"/>
    <w:rsid w:val="00FA03C0"/>
    <w:rsid w:val="00FA03E1"/>
    <w:rsid w:val="00FA0762"/>
    <w:rsid w:val="00FA0912"/>
    <w:rsid w:val="00FA0A21"/>
    <w:rsid w:val="00FA0B86"/>
    <w:rsid w:val="00FA0FF5"/>
    <w:rsid w:val="00FA105F"/>
    <w:rsid w:val="00FA11C5"/>
    <w:rsid w:val="00FA1449"/>
    <w:rsid w:val="00FA148F"/>
    <w:rsid w:val="00FA14F3"/>
    <w:rsid w:val="00FA1679"/>
    <w:rsid w:val="00FA1746"/>
    <w:rsid w:val="00FA198F"/>
    <w:rsid w:val="00FA1A49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44AA"/>
    <w:rsid w:val="00FA4E20"/>
    <w:rsid w:val="00FA4EA2"/>
    <w:rsid w:val="00FA5050"/>
    <w:rsid w:val="00FA512B"/>
    <w:rsid w:val="00FA57D6"/>
    <w:rsid w:val="00FA5973"/>
    <w:rsid w:val="00FA5A85"/>
    <w:rsid w:val="00FA5C2F"/>
    <w:rsid w:val="00FA5F27"/>
    <w:rsid w:val="00FA600B"/>
    <w:rsid w:val="00FA6418"/>
    <w:rsid w:val="00FA64B3"/>
    <w:rsid w:val="00FA68E4"/>
    <w:rsid w:val="00FA6A35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B00D8"/>
    <w:rsid w:val="00FB078F"/>
    <w:rsid w:val="00FB086E"/>
    <w:rsid w:val="00FB08F9"/>
    <w:rsid w:val="00FB0C32"/>
    <w:rsid w:val="00FB0CFC"/>
    <w:rsid w:val="00FB0D33"/>
    <w:rsid w:val="00FB1061"/>
    <w:rsid w:val="00FB1099"/>
    <w:rsid w:val="00FB1296"/>
    <w:rsid w:val="00FB166B"/>
    <w:rsid w:val="00FB16BF"/>
    <w:rsid w:val="00FB178B"/>
    <w:rsid w:val="00FB1880"/>
    <w:rsid w:val="00FB2055"/>
    <w:rsid w:val="00FB2131"/>
    <w:rsid w:val="00FB2565"/>
    <w:rsid w:val="00FB29C7"/>
    <w:rsid w:val="00FB2E25"/>
    <w:rsid w:val="00FB2F23"/>
    <w:rsid w:val="00FB329F"/>
    <w:rsid w:val="00FB338E"/>
    <w:rsid w:val="00FB3492"/>
    <w:rsid w:val="00FB36F8"/>
    <w:rsid w:val="00FB387E"/>
    <w:rsid w:val="00FB3BE4"/>
    <w:rsid w:val="00FB3E16"/>
    <w:rsid w:val="00FB4063"/>
    <w:rsid w:val="00FB430F"/>
    <w:rsid w:val="00FB4602"/>
    <w:rsid w:val="00FB4B2C"/>
    <w:rsid w:val="00FB4D55"/>
    <w:rsid w:val="00FB53F8"/>
    <w:rsid w:val="00FB5785"/>
    <w:rsid w:val="00FB5CF3"/>
    <w:rsid w:val="00FB659B"/>
    <w:rsid w:val="00FB690D"/>
    <w:rsid w:val="00FB6C7F"/>
    <w:rsid w:val="00FB6EE3"/>
    <w:rsid w:val="00FB7159"/>
    <w:rsid w:val="00FB7BC0"/>
    <w:rsid w:val="00FB7C0A"/>
    <w:rsid w:val="00FB7E9D"/>
    <w:rsid w:val="00FC0144"/>
    <w:rsid w:val="00FC02E9"/>
    <w:rsid w:val="00FC0355"/>
    <w:rsid w:val="00FC086A"/>
    <w:rsid w:val="00FC098B"/>
    <w:rsid w:val="00FC0A3B"/>
    <w:rsid w:val="00FC1390"/>
    <w:rsid w:val="00FC13D3"/>
    <w:rsid w:val="00FC1A6F"/>
    <w:rsid w:val="00FC1F0E"/>
    <w:rsid w:val="00FC1FCA"/>
    <w:rsid w:val="00FC22AF"/>
    <w:rsid w:val="00FC2561"/>
    <w:rsid w:val="00FC2731"/>
    <w:rsid w:val="00FC27E7"/>
    <w:rsid w:val="00FC30DF"/>
    <w:rsid w:val="00FC3280"/>
    <w:rsid w:val="00FC38A3"/>
    <w:rsid w:val="00FC39FA"/>
    <w:rsid w:val="00FC3A4F"/>
    <w:rsid w:val="00FC3D30"/>
    <w:rsid w:val="00FC41FC"/>
    <w:rsid w:val="00FC4309"/>
    <w:rsid w:val="00FC44F3"/>
    <w:rsid w:val="00FC4846"/>
    <w:rsid w:val="00FC4A51"/>
    <w:rsid w:val="00FC4DAC"/>
    <w:rsid w:val="00FC4F00"/>
    <w:rsid w:val="00FC4F25"/>
    <w:rsid w:val="00FC517C"/>
    <w:rsid w:val="00FC5320"/>
    <w:rsid w:val="00FC5502"/>
    <w:rsid w:val="00FC5FA5"/>
    <w:rsid w:val="00FC701B"/>
    <w:rsid w:val="00FC73EF"/>
    <w:rsid w:val="00FC7A2D"/>
    <w:rsid w:val="00FC7A4B"/>
    <w:rsid w:val="00FC7B67"/>
    <w:rsid w:val="00FD011D"/>
    <w:rsid w:val="00FD03AA"/>
    <w:rsid w:val="00FD0407"/>
    <w:rsid w:val="00FD06DF"/>
    <w:rsid w:val="00FD0772"/>
    <w:rsid w:val="00FD07A1"/>
    <w:rsid w:val="00FD0CB9"/>
    <w:rsid w:val="00FD1153"/>
    <w:rsid w:val="00FD125D"/>
    <w:rsid w:val="00FD12CE"/>
    <w:rsid w:val="00FD12D2"/>
    <w:rsid w:val="00FD150A"/>
    <w:rsid w:val="00FD1547"/>
    <w:rsid w:val="00FD1C4C"/>
    <w:rsid w:val="00FD20A3"/>
    <w:rsid w:val="00FD23F0"/>
    <w:rsid w:val="00FD3557"/>
    <w:rsid w:val="00FD36BC"/>
    <w:rsid w:val="00FD3FA1"/>
    <w:rsid w:val="00FD42ED"/>
    <w:rsid w:val="00FD44AD"/>
    <w:rsid w:val="00FD45AC"/>
    <w:rsid w:val="00FD4CAD"/>
    <w:rsid w:val="00FD4CAF"/>
    <w:rsid w:val="00FD4D8E"/>
    <w:rsid w:val="00FD5055"/>
    <w:rsid w:val="00FD5A62"/>
    <w:rsid w:val="00FD5C18"/>
    <w:rsid w:val="00FD6163"/>
    <w:rsid w:val="00FD6384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572"/>
    <w:rsid w:val="00FE1A23"/>
    <w:rsid w:val="00FE1D9B"/>
    <w:rsid w:val="00FE20F4"/>
    <w:rsid w:val="00FE210B"/>
    <w:rsid w:val="00FE21AA"/>
    <w:rsid w:val="00FE2213"/>
    <w:rsid w:val="00FE251C"/>
    <w:rsid w:val="00FE2734"/>
    <w:rsid w:val="00FE28D0"/>
    <w:rsid w:val="00FE2E5B"/>
    <w:rsid w:val="00FE304F"/>
    <w:rsid w:val="00FE305F"/>
    <w:rsid w:val="00FE310E"/>
    <w:rsid w:val="00FE3267"/>
    <w:rsid w:val="00FE3633"/>
    <w:rsid w:val="00FE37B1"/>
    <w:rsid w:val="00FE37B9"/>
    <w:rsid w:val="00FE3920"/>
    <w:rsid w:val="00FE3D01"/>
    <w:rsid w:val="00FE3F51"/>
    <w:rsid w:val="00FE3F98"/>
    <w:rsid w:val="00FE4631"/>
    <w:rsid w:val="00FE4860"/>
    <w:rsid w:val="00FE5175"/>
    <w:rsid w:val="00FE5355"/>
    <w:rsid w:val="00FE5603"/>
    <w:rsid w:val="00FE568A"/>
    <w:rsid w:val="00FE5D9D"/>
    <w:rsid w:val="00FE605F"/>
    <w:rsid w:val="00FE6482"/>
    <w:rsid w:val="00FE6703"/>
    <w:rsid w:val="00FE68C1"/>
    <w:rsid w:val="00FE6A16"/>
    <w:rsid w:val="00FE6EF5"/>
    <w:rsid w:val="00FE7423"/>
    <w:rsid w:val="00FE7554"/>
    <w:rsid w:val="00FE799F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E18"/>
    <w:rsid w:val="00FF1F27"/>
    <w:rsid w:val="00FF257D"/>
    <w:rsid w:val="00FF25EE"/>
    <w:rsid w:val="00FF277F"/>
    <w:rsid w:val="00FF28BA"/>
    <w:rsid w:val="00FF2953"/>
    <w:rsid w:val="00FF2AE7"/>
    <w:rsid w:val="00FF2B56"/>
    <w:rsid w:val="00FF2D08"/>
    <w:rsid w:val="00FF2E91"/>
    <w:rsid w:val="00FF3B5C"/>
    <w:rsid w:val="00FF3CF6"/>
    <w:rsid w:val="00FF3CFC"/>
    <w:rsid w:val="00FF3D95"/>
    <w:rsid w:val="00FF3F07"/>
    <w:rsid w:val="00FF4166"/>
    <w:rsid w:val="00FF4AF1"/>
    <w:rsid w:val="00FF4C16"/>
    <w:rsid w:val="00FF529C"/>
    <w:rsid w:val="00FF53B2"/>
    <w:rsid w:val="00FF5E0D"/>
    <w:rsid w:val="00FF6207"/>
    <w:rsid w:val="00FF633B"/>
    <w:rsid w:val="00FF63AE"/>
    <w:rsid w:val="00FF64FF"/>
    <w:rsid w:val="00FF66A9"/>
    <w:rsid w:val="00FF69BD"/>
    <w:rsid w:val="00FF6A1C"/>
    <w:rsid w:val="00FF6E80"/>
    <w:rsid w:val="00FF7104"/>
    <w:rsid w:val="00FF77B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E1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B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E7E1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МОСКОВСКАЯ   ОБЛАСТЬ</dc:title>
  <dc:subject/>
  <dc:creator>123</dc:creator>
  <cp:keywords/>
  <dc:description/>
  <cp:lastModifiedBy>Vibori 1</cp:lastModifiedBy>
  <cp:revision>3</cp:revision>
  <cp:lastPrinted>2016-07-21T11:36:00Z</cp:lastPrinted>
  <dcterms:created xsi:type="dcterms:W3CDTF">2016-07-22T15:57:00Z</dcterms:created>
  <dcterms:modified xsi:type="dcterms:W3CDTF">2016-07-22T16:06:00Z</dcterms:modified>
</cp:coreProperties>
</file>